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AD0BA" w14:textId="77777777" w:rsidR="00DD60A4" w:rsidRDefault="00AA02B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C512C3" wp14:editId="596D8A52">
                <wp:simplePos x="0" y="0"/>
                <wp:positionH relativeFrom="column">
                  <wp:posOffset>3756025</wp:posOffset>
                </wp:positionH>
                <wp:positionV relativeFrom="paragraph">
                  <wp:posOffset>217170</wp:posOffset>
                </wp:positionV>
                <wp:extent cx="3222625" cy="683260"/>
                <wp:effectExtent l="0" t="0" r="15875" b="2540"/>
                <wp:wrapNone/>
                <wp:docPr id="9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62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NewsletterTitleChar"/>
                                <w:rFonts w:ascii="Lucida Calligraphy" w:hAnsi="Lucida Calligraphy"/>
                                <w:b/>
                              </w:rPr>
                              <w:id w:val="871944467"/>
                              <w:placeholder>
                                <w:docPart w:val="B7D23797303D41588F2ADAE09E083066"/>
                              </w:placeholder>
                            </w:sdtPr>
                            <w:sdtEndPr>
                              <w:rPr>
                                <w:rStyle w:val="DefaultParagraphFont"/>
                                <w:b w:val="0"/>
                                <w:sz w:val="48"/>
                                <w:szCs w:val="48"/>
                              </w:rPr>
                            </w:sdtEndPr>
                            <w:sdtContent>
                              <w:p w14:paraId="7DA82EAC" w14:textId="77777777" w:rsidR="00853067" w:rsidRPr="00E056A5" w:rsidRDefault="00853067" w:rsidP="00AA016A">
                                <w:pPr>
                                  <w:pStyle w:val="NewsletterTitle"/>
                                  <w:jc w:val="center"/>
                                  <w:rPr>
                                    <w:rFonts w:ascii="Lucida Calligraphy" w:hAnsi="Lucida Calligraphy"/>
                                    <w:b w:val="0"/>
                                    <w:sz w:val="48"/>
                                    <w:szCs w:val="48"/>
                                  </w:rPr>
                                </w:pPr>
                                <w:r w:rsidRPr="00E056A5">
                                  <w:rPr>
                                    <w:rStyle w:val="NewsletterTitleChar"/>
                                    <w:rFonts w:ascii="Lucida Calligraphy" w:hAnsi="Lucida Calligraphy"/>
                                    <w:b/>
                                    <w:sz w:val="48"/>
                                    <w:szCs w:val="48"/>
                                  </w:rPr>
                                  <w:t xml:space="preserve">Crayke Chronicle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NewsletterDateChar"/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  <w:id w:val="940426"/>
                              <w:placeholder>
                                <w:docPart w:val="B50F1FA790624146812AE16C0F508037"/>
                              </w:placeholder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efaultParagraphFont"/>
                                <w:b w:val="0"/>
                              </w:rPr>
                            </w:sdtEndPr>
                            <w:sdtContent>
                              <w:p w14:paraId="381384C8" w14:textId="77777777" w:rsidR="00853067" w:rsidRPr="00E056A5" w:rsidRDefault="00FB65E8" w:rsidP="00AA016A">
                                <w:pPr>
                                  <w:pStyle w:val="NewsletterDate"/>
                                  <w:jc w:val="center"/>
                                  <w:rPr>
                                    <w:rFonts w:ascii="Lucida Calligraphy" w:hAnsi="Lucida Calligraphy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Style w:val="NewsletterDateChar"/>
                                    <w:rFonts w:ascii="Lucida Calligraphy" w:hAnsi="Lucida Calligraphy"/>
                                    <w:b/>
                                    <w:sz w:val="22"/>
                                    <w:szCs w:val="22"/>
                                  </w:rPr>
                                  <w:t>Friday 22nd</w:t>
                                </w:r>
                                <w:r w:rsidR="003A6090">
                                  <w:rPr>
                                    <w:rStyle w:val="NewsletterDateChar"/>
                                    <w:rFonts w:ascii="Lucida Calligraphy" w:hAnsi="Lucida Calligraphy"/>
                                    <w:b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831872">
                                  <w:rPr>
                                    <w:rStyle w:val="NewsletterDateChar"/>
                                    <w:rFonts w:ascii="Lucida Calligraphy" w:hAnsi="Lucida Calligraphy"/>
                                    <w:b/>
                                    <w:sz w:val="22"/>
                                    <w:szCs w:val="22"/>
                                  </w:rPr>
                                  <w:t>November</w:t>
                                </w:r>
                                <w:r w:rsidR="00903347">
                                  <w:rPr>
                                    <w:rStyle w:val="NewsletterDateChar"/>
                                    <w:rFonts w:ascii="Lucida Calligraphy" w:hAnsi="Lucida Calligraphy"/>
                                    <w:b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p w14:paraId="5FD9AFB7" w14:textId="77777777" w:rsidR="00853067" w:rsidRDefault="00853067">
                            <w:pPr>
                              <w:pStyle w:val="NewsletterTitle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512C3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295.75pt;margin-top:17.1pt;width:253.75pt;height:5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" filled="f" stroked="f">
                <v:textbox inset="0,0,0,0">
                  <w:txbxContent>
                    <w:sdt>
                      <w:sdtPr>
                        <w:rPr>
                          <w:rStyle w:val="NewsletterTitleChar"/>
                          <w:rFonts w:ascii="Lucida Calligraphy" w:hAnsi="Lucida Calligraphy"/>
                          <w:b/>
                        </w:rPr>
                        <w:id w:val="871944467"/>
                        <w:placeholder>
                          <w:docPart w:val="B7D23797303D41588F2ADAE09E083066"/>
                        </w:placeholder>
                      </w:sdtPr>
                      <w:sdtEndPr>
                        <w:rPr>
                          <w:rStyle w:val="DefaultParagraphFont"/>
                          <w:b w:val="0"/>
                          <w:sz w:val="48"/>
                          <w:szCs w:val="48"/>
                        </w:rPr>
                      </w:sdtEndPr>
                      <w:sdtContent>
                        <w:p w14:paraId="7DA82EAC" w14:textId="77777777" w:rsidR="00853067" w:rsidRPr="00E056A5" w:rsidRDefault="00853067" w:rsidP="00AA016A">
                          <w:pPr>
                            <w:pStyle w:val="NewsletterTitle"/>
                            <w:jc w:val="center"/>
                            <w:rPr>
                              <w:rFonts w:ascii="Lucida Calligraphy" w:hAnsi="Lucida Calligraphy"/>
                              <w:b w:val="0"/>
                              <w:sz w:val="48"/>
                              <w:szCs w:val="48"/>
                            </w:rPr>
                          </w:pPr>
                          <w:r w:rsidRPr="00E056A5">
                            <w:rPr>
                              <w:rStyle w:val="NewsletterTitleChar"/>
                              <w:rFonts w:ascii="Lucida Calligraphy" w:hAnsi="Lucida Calligraphy"/>
                              <w:b/>
                              <w:sz w:val="48"/>
                              <w:szCs w:val="48"/>
                            </w:rPr>
                            <w:t xml:space="preserve">Crayke Chronicle </w:t>
                          </w:r>
                        </w:p>
                      </w:sdtContent>
                    </w:sdt>
                    <w:sdt>
                      <w:sdtPr>
                        <w:rPr>
                          <w:rStyle w:val="NewsletterDateChar"/>
                          <w:rFonts w:ascii="Lucida Calligraphy" w:hAnsi="Lucida Calligraphy"/>
                          <w:b/>
                          <w:sz w:val="22"/>
                          <w:szCs w:val="22"/>
                        </w:rPr>
                        <w:id w:val="940426"/>
                        <w:placeholder>
                          <w:docPart w:val="B50F1FA790624146812AE16C0F508037"/>
                        </w:placeholder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  <w:b w:val="0"/>
                        </w:rPr>
                      </w:sdtEndPr>
                      <w:sdtContent>
                        <w:p w14:paraId="381384C8" w14:textId="77777777" w:rsidR="00853067" w:rsidRPr="00E056A5" w:rsidRDefault="00FB65E8" w:rsidP="00AA016A">
                          <w:pPr>
                            <w:pStyle w:val="NewsletterDate"/>
                            <w:jc w:val="center"/>
                            <w:rPr>
                              <w:rFonts w:ascii="Lucida Calligraphy" w:hAnsi="Lucida Calligraphy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ewsletterDateChar"/>
                              <w:rFonts w:ascii="Lucida Calligraphy" w:hAnsi="Lucida Calligraphy"/>
                              <w:b/>
                              <w:sz w:val="22"/>
                              <w:szCs w:val="22"/>
                            </w:rPr>
                            <w:t>Friday 22nd</w:t>
                          </w:r>
                          <w:r w:rsidR="003A6090">
                            <w:rPr>
                              <w:rStyle w:val="NewsletterDateChar"/>
                              <w:rFonts w:ascii="Lucida Calligraphy" w:hAnsi="Lucida Calligraphy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831872">
                            <w:rPr>
                              <w:rStyle w:val="NewsletterDateChar"/>
                              <w:rFonts w:ascii="Lucida Calligraphy" w:hAnsi="Lucida Calligraphy"/>
                              <w:b/>
                              <w:sz w:val="22"/>
                              <w:szCs w:val="22"/>
                            </w:rPr>
                            <w:t>November</w:t>
                          </w:r>
                          <w:r w:rsidR="00903347">
                            <w:rPr>
                              <w:rStyle w:val="NewsletterDateChar"/>
                              <w:rFonts w:ascii="Lucida Calligraphy" w:hAnsi="Lucida Calligraphy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sdtContent>
                    </w:sdt>
                    <w:p w14:paraId="5FD9AFB7" w14:textId="77777777" w:rsidR="00853067" w:rsidRDefault="00853067">
                      <w:pPr>
                        <w:pStyle w:val="NewsletterTitl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A605091" wp14:editId="3BFFB047">
                <wp:simplePos x="0" y="0"/>
                <wp:positionH relativeFrom="column">
                  <wp:posOffset>3515360</wp:posOffset>
                </wp:positionH>
                <wp:positionV relativeFrom="paragraph">
                  <wp:posOffset>994410</wp:posOffset>
                </wp:positionV>
                <wp:extent cx="3724275" cy="8555990"/>
                <wp:effectExtent l="0" t="0" r="9525" b="0"/>
                <wp:wrapNone/>
                <wp:docPr id="91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4275" cy="8555990"/>
                        </a:xfrm>
                        <a:custGeom>
                          <a:avLst/>
                          <a:gdLst>
                            <a:gd name="T0" fmla="*/ 67 w 6062"/>
                            <a:gd name="T1" fmla="*/ 13597 h 13597"/>
                            <a:gd name="T2" fmla="*/ 2 w 6062"/>
                            <a:gd name="T3" fmla="*/ 13436 h 13597"/>
                            <a:gd name="T4" fmla="*/ 2 w 6062"/>
                            <a:gd name="T5" fmla="*/ 701 h 13597"/>
                            <a:gd name="T6" fmla="*/ 3 w 6062"/>
                            <a:gd name="T7" fmla="*/ 666 h 13597"/>
                            <a:gd name="T8" fmla="*/ 9 w 6062"/>
                            <a:gd name="T9" fmla="*/ 596 h 13597"/>
                            <a:gd name="T10" fmla="*/ 20 w 6062"/>
                            <a:gd name="T11" fmla="*/ 529 h 13597"/>
                            <a:gd name="T12" fmla="*/ 34 w 6062"/>
                            <a:gd name="T13" fmla="*/ 463 h 13597"/>
                            <a:gd name="T14" fmla="*/ 54 w 6062"/>
                            <a:gd name="T15" fmla="*/ 402 h 13597"/>
                            <a:gd name="T16" fmla="*/ 77 w 6062"/>
                            <a:gd name="T17" fmla="*/ 343 h 13597"/>
                            <a:gd name="T18" fmla="*/ 106 w 6062"/>
                            <a:gd name="T19" fmla="*/ 288 h 13597"/>
                            <a:gd name="T20" fmla="*/ 138 w 6062"/>
                            <a:gd name="T21" fmla="*/ 236 h 13597"/>
                            <a:gd name="T22" fmla="*/ 174 w 6062"/>
                            <a:gd name="T23" fmla="*/ 188 h 13597"/>
                            <a:gd name="T24" fmla="*/ 213 w 6062"/>
                            <a:gd name="T25" fmla="*/ 144 h 13597"/>
                            <a:gd name="T26" fmla="*/ 255 w 6062"/>
                            <a:gd name="T27" fmla="*/ 106 h 13597"/>
                            <a:gd name="T28" fmla="*/ 301 w 6062"/>
                            <a:gd name="T29" fmla="*/ 74 h 13597"/>
                            <a:gd name="T30" fmla="*/ 348 w 6062"/>
                            <a:gd name="T31" fmla="*/ 47 h 13597"/>
                            <a:gd name="T32" fmla="*/ 386 w 6062"/>
                            <a:gd name="T33" fmla="*/ 30 h 13597"/>
                            <a:gd name="T34" fmla="*/ 411 w 6062"/>
                            <a:gd name="T35" fmla="*/ 21 h 13597"/>
                            <a:gd name="T36" fmla="*/ 438 w 6062"/>
                            <a:gd name="T37" fmla="*/ 14 h 13597"/>
                            <a:gd name="T38" fmla="*/ 464 w 6062"/>
                            <a:gd name="T39" fmla="*/ 9 h 13597"/>
                            <a:gd name="T40" fmla="*/ 491 w 6062"/>
                            <a:gd name="T41" fmla="*/ 5 h 13597"/>
                            <a:gd name="T42" fmla="*/ 519 w 6062"/>
                            <a:gd name="T43" fmla="*/ 3 h 13597"/>
                            <a:gd name="T44" fmla="*/ 532 w 6062"/>
                            <a:gd name="T45" fmla="*/ 3 h 13597"/>
                            <a:gd name="T46" fmla="*/ 5851 w 6062"/>
                            <a:gd name="T47" fmla="*/ 3 h 13597"/>
                            <a:gd name="T48" fmla="*/ 6062 w 6062"/>
                            <a:gd name="T49" fmla="*/ 72 h 13597"/>
                            <a:gd name="T50" fmla="*/ 532 w 6062"/>
                            <a:gd name="T51" fmla="*/ 72 h 13597"/>
                            <a:gd name="T52" fmla="*/ 532 w 6062"/>
                            <a:gd name="T53" fmla="*/ 72 h 13597"/>
                            <a:gd name="T54" fmla="*/ 486 w 6062"/>
                            <a:gd name="T55" fmla="*/ 76 h 13597"/>
                            <a:gd name="T56" fmla="*/ 441 w 6062"/>
                            <a:gd name="T57" fmla="*/ 85 h 13597"/>
                            <a:gd name="T58" fmla="*/ 398 w 6062"/>
                            <a:gd name="T59" fmla="*/ 100 h 13597"/>
                            <a:gd name="T60" fmla="*/ 355 w 6062"/>
                            <a:gd name="T61" fmla="*/ 121 h 13597"/>
                            <a:gd name="T62" fmla="*/ 315 w 6062"/>
                            <a:gd name="T63" fmla="*/ 147 h 13597"/>
                            <a:gd name="T64" fmla="*/ 278 w 6062"/>
                            <a:gd name="T65" fmla="*/ 178 h 13597"/>
                            <a:gd name="T66" fmla="*/ 242 w 6062"/>
                            <a:gd name="T67" fmla="*/ 213 h 13597"/>
                            <a:gd name="T68" fmla="*/ 209 w 6062"/>
                            <a:gd name="T69" fmla="*/ 253 h 13597"/>
                            <a:gd name="T70" fmla="*/ 178 w 6062"/>
                            <a:gd name="T71" fmla="*/ 299 h 13597"/>
                            <a:gd name="T72" fmla="*/ 152 w 6062"/>
                            <a:gd name="T73" fmla="*/ 347 h 13597"/>
                            <a:gd name="T74" fmla="*/ 128 w 6062"/>
                            <a:gd name="T75" fmla="*/ 399 h 13597"/>
                            <a:gd name="T76" fmla="*/ 108 w 6062"/>
                            <a:gd name="T77" fmla="*/ 455 h 13597"/>
                            <a:gd name="T78" fmla="*/ 93 w 6062"/>
                            <a:gd name="T79" fmla="*/ 513 h 13597"/>
                            <a:gd name="T80" fmla="*/ 81 w 6062"/>
                            <a:gd name="T81" fmla="*/ 574 h 13597"/>
                            <a:gd name="T82" fmla="*/ 73 w 6062"/>
                            <a:gd name="T83" fmla="*/ 637 h 13597"/>
                            <a:gd name="T84" fmla="*/ 70 w 6062"/>
                            <a:gd name="T85" fmla="*/ 701 h 13597"/>
                            <a:gd name="T86" fmla="*/ 70 w 6062"/>
                            <a:gd name="T87" fmla="*/ 701 h 13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62" h="13597">
                              <a:moveTo>
                                <a:pt x="70" y="13436"/>
                              </a:moveTo>
                              <a:lnTo>
                                <a:pt x="67" y="13597"/>
                              </a:lnTo>
                              <a:lnTo>
                                <a:pt x="0" y="13592"/>
                              </a:lnTo>
                              <a:lnTo>
                                <a:pt x="2" y="13436"/>
                              </a:lnTo>
                              <a:lnTo>
                                <a:pt x="2" y="701"/>
                              </a:lnTo>
                              <a:lnTo>
                                <a:pt x="3" y="666"/>
                              </a:lnTo>
                              <a:lnTo>
                                <a:pt x="5" y="631"/>
                              </a:lnTo>
                              <a:lnTo>
                                <a:pt x="9" y="596"/>
                              </a:lnTo>
                              <a:lnTo>
                                <a:pt x="13" y="562"/>
                              </a:lnTo>
                              <a:lnTo>
                                <a:pt x="20" y="529"/>
                              </a:lnTo>
                              <a:lnTo>
                                <a:pt x="26" y="496"/>
                              </a:lnTo>
                              <a:lnTo>
                                <a:pt x="34" y="463"/>
                              </a:lnTo>
                              <a:lnTo>
                                <a:pt x="44" y="433"/>
                              </a:lnTo>
                              <a:lnTo>
                                <a:pt x="54" y="402"/>
                              </a:lnTo>
                              <a:lnTo>
                                <a:pt x="65" y="372"/>
                              </a:lnTo>
                              <a:lnTo>
                                <a:pt x="77" y="343"/>
                              </a:lnTo>
                              <a:lnTo>
                                <a:pt x="92" y="314"/>
                              </a:lnTo>
                              <a:lnTo>
                                <a:pt x="106" y="288"/>
                              </a:lnTo>
                              <a:lnTo>
                                <a:pt x="121" y="262"/>
                              </a:lnTo>
                              <a:lnTo>
                                <a:pt x="138" y="236"/>
                              </a:lnTo>
                              <a:lnTo>
                                <a:pt x="155" y="212"/>
                              </a:lnTo>
                              <a:lnTo>
                                <a:pt x="174" y="188"/>
                              </a:lnTo>
                              <a:lnTo>
                                <a:pt x="193" y="165"/>
                              </a:lnTo>
                              <a:lnTo>
                                <a:pt x="213" y="144"/>
                              </a:lnTo>
                              <a:lnTo>
                                <a:pt x="233" y="125"/>
                              </a:lnTo>
                              <a:lnTo>
                                <a:pt x="255" y="106"/>
                              </a:lnTo>
                              <a:lnTo>
                                <a:pt x="278" y="89"/>
                              </a:lnTo>
                              <a:lnTo>
                                <a:pt x="301" y="74"/>
                              </a:lnTo>
                              <a:lnTo>
                                <a:pt x="325" y="60"/>
                              </a:lnTo>
                              <a:lnTo>
                                <a:pt x="348" y="47"/>
                              </a:lnTo>
                              <a:lnTo>
                                <a:pt x="373" y="35"/>
                              </a:lnTo>
                              <a:lnTo>
                                <a:pt x="386" y="30"/>
                              </a:lnTo>
                              <a:lnTo>
                                <a:pt x="399" y="26"/>
                              </a:lnTo>
                              <a:lnTo>
                                <a:pt x="411" y="21"/>
                              </a:lnTo>
                              <a:lnTo>
                                <a:pt x="425" y="17"/>
                              </a:lnTo>
                              <a:lnTo>
                                <a:pt x="438" y="14"/>
                              </a:lnTo>
                              <a:lnTo>
                                <a:pt x="450" y="12"/>
                              </a:lnTo>
                              <a:lnTo>
                                <a:pt x="464" y="9"/>
                              </a:lnTo>
                              <a:lnTo>
                                <a:pt x="477" y="7"/>
                              </a:lnTo>
                              <a:lnTo>
                                <a:pt x="491" y="5"/>
                              </a:lnTo>
                              <a:lnTo>
                                <a:pt x="505" y="4"/>
                              </a:lnTo>
                              <a:lnTo>
                                <a:pt x="519" y="3"/>
                              </a:lnTo>
                              <a:lnTo>
                                <a:pt x="532" y="3"/>
                              </a:lnTo>
                              <a:lnTo>
                                <a:pt x="5851" y="3"/>
                              </a:lnTo>
                              <a:lnTo>
                                <a:pt x="6052" y="0"/>
                              </a:lnTo>
                              <a:lnTo>
                                <a:pt x="6062" y="72"/>
                              </a:lnTo>
                              <a:lnTo>
                                <a:pt x="5851" y="72"/>
                              </a:lnTo>
                              <a:lnTo>
                                <a:pt x="532" y="72"/>
                              </a:lnTo>
                              <a:lnTo>
                                <a:pt x="509" y="73"/>
                              </a:lnTo>
                              <a:lnTo>
                                <a:pt x="486" y="76"/>
                              </a:lnTo>
                              <a:lnTo>
                                <a:pt x="463" y="79"/>
                              </a:lnTo>
                              <a:lnTo>
                                <a:pt x="441" y="85"/>
                              </a:lnTo>
                              <a:lnTo>
                                <a:pt x="419" y="91"/>
                              </a:lnTo>
                              <a:lnTo>
                                <a:pt x="398" y="100"/>
                              </a:lnTo>
                              <a:lnTo>
                                <a:pt x="375" y="110"/>
                              </a:lnTo>
                              <a:lnTo>
                                <a:pt x="355" y="121"/>
                              </a:lnTo>
                              <a:lnTo>
                                <a:pt x="335" y="132"/>
                              </a:lnTo>
                              <a:lnTo>
                                <a:pt x="315" y="147"/>
                              </a:lnTo>
                              <a:lnTo>
                                <a:pt x="295" y="161"/>
                              </a:lnTo>
                              <a:lnTo>
                                <a:pt x="278" y="178"/>
                              </a:lnTo>
                              <a:lnTo>
                                <a:pt x="259" y="195"/>
                              </a:lnTo>
                              <a:lnTo>
                                <a:pt x="242" y="213"/>
                              </a:lnTo>
                              <a:lnTo>
                                <a:pt x="225" y="233"/>
                              </a:lnTo>
                              <a:lnTo>
                                <a:pt x="209" y="253"/>
                              </a:lnTo>
                              <a:lnTo>
                                <a:pt x="194" y="275"/>
                              </a:lnTo>
                              <a:lnTo>
                                <a:pt x="178" y="299"/>
                              </a:lnTo>
                              <a:lnTo>
                                <a:pt x="165" y="322"/>
                              </a:lnTo>
                              <a:lnTo>
                                <a:pt x="152" y="347"/>
                              </a:lnTo>
                              <a:lnTo>
                                <a:pt x="139" y="373"/>
                              </a:lnTo>
                              <a:lnTo>
                                <a:pt x="128" y="399"/>
                              </a:lnTo>
                              <a:lnTo>
                                <a:pt x="117" y="426"/>
                              </a:lnTo>
                              <a:lnTo>
                                <a:pt x="108" y="455"/>
                              </a:lnTo>
                              <a:lnTo>
                                <a:pt x="99" y="484"/>
                              </a:lnTo>
                              <a:lnTo>
                                <a:pt x="93" y="513"/>
                              </a:lnTo>
                              <a:lnTo>
                                <a:pt x="85" y="544"/>
                              </a:lnTo>
                              <a:lnTo>
                                <a:pt x="81" y="574"/>
                              </a:lnTo>
                              <a:lnTo>
                                <a:pt x="76" y="605"/>
                              </a:lnTo>
                              <a:lnTo>
                                <a:pt x="73" y="637"/>
                              </a:lnTo>
                              <a:lnTo>
                                <a:pt x="71" y="669"/>
                              </a:lnTo>
                              <a:lnTo>
                                <a:pt x="70" y="701"/>
                              </a:lnTo>
                              <a:lnTo>
                                <a:pt x="70" y="13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68031" id="Freeform 136" o:spid="_x0000_s1026" style="position:absolute;margin-left:276.8pt;margin-top:78.3pt;width:293.25pt;height:673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62,1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" path="m70,13436r-3,161l,13592r2,-156l2,701,3,666,5,631,9,596r4,-34l20,529r6,-33l34,463,44,433,54,402,65,372,77,343,92,314r14,-26l121,262r17,-26l155,212r19,-24l193,165r20,-21l233,125r22,-19l278,89,301,74,325,60,348,47,373,35r13,-5l399,26r12,-5l425,17r13,-3l450,12,464,9,477,7,491,5,505,4,519,3r13,l5851,3,6052,r10,72l5851,72,532,72r-23,1l486,76r-23,3l441,85r-22,6l398,100r-23,10l355,121r-20,11l315,147r-20,14l278,178r-19,17l242,213r-17,20l209,253r-15,22l178,299r-13,23l152,347r-13,26l128,399r-11,27l108,455r-9,29l93,513r-8,31l81,574r-5,31l73,637r-2,32l70,701r,12735xe" fillcolor="#fbd4b4 [1305]" stroked="f">
                <v:fill opacity="37265f"/>
                <v:path arrowok="t" o:connecttype="custom" o:connectlocs="41162,8555990;1229,8454680;1229,441108;1843,419084;5529,375036;12287,332876;20888,291345;33176,252961;47306,215835;65123,181226;84782,148504;106899,118300;130860,90613;156663,66701;184924,46565;213799,29575;237145,18878;252504,13214;269091,8810;285065,5663;301653,3146;318855,1888;326842,1888;3594644,1888;3724275,45306;326842,45306;326842,45306;298581,47823;270935,53487;244517,62926;218099,76140;193525,92501;170793,112008;148676,134031;128402,159202;109357,188147;93383,218352;78639,251073;66351,286311;57136,322808;49763,361193;44849,400836;43005,441108;43005,441108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1A7952" wp14:editId="21AD1D5A">
                <wp:simplePos x="0" y="0"/>
                <wp:positionH relativeFrom="column">
                  <wp:posOffset>3956050</wp:posOffset>
                </wp:positionH>
                <wp:positionV relativeFrom="paragraph">
                  <wp:posOffset>201295</wp:posOffset>
                </wp:positionV>
                <wp:extent cx="3284220" cy="714375"/>
                <wp:effectExtent l="0" t="0" r="0" b="9525"/>
                <wp:wrapNone/>
                <wp:docPr id="9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714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D27B2" id="Rectangle 132" o:spid="_x0000_s1026" style="position:absolute;margin-left:311.5pt;margin-top:15.85pt;width:258.6pt;height:5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" fillcolor="#fde9d9 [665]" stroked="f">
                <v:fill opacity="41943f" color2="#fde9d9 [665]" rotate="t" angle="90" focus="100%" type="gradien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4BC204" wp14:editId="3A5ECF65">
                <wp:simplePos x="0" y="0"/>
                <wp:positionH relativeFrom="column">
                  <wp:posOffset>132715</wp:posOffset>
                </wp:positionH>
                <wp:positionV relativeFrom="paragraph">
                  <wp:posOffset>175260</wp:posOffset>
                </wp:positionV>
                <wp:extent cx="2135505" cy="1505585"/>
                <wp:effectExtent l="0" t="0" r="0" b="0"/>
                <wp:wrapNone/>
                <wp:docPr id="7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5505" cy="1505585"/>
                          <a:chOff x="0" y="0"/>
                          <a:chExt cx="5282" cy="3916"/>
                        </a:xfrm>
                      </wpg:grpSpPr>
                      <wps:wsp>
                        <wps:cNvPr id="72" name="Freeform 112"/>
                        <wps:cNvSpPr>
                          <a:spLocks noEditPoints="1"/>
                        </wps:cNvSpPr>
                        <wps:spPr bwMode="auto">
                          <a:xfrm>
                            <a:off x="385" y="0"/>
                            <a:ext cx="3448" cy="2109"/>
                          </a:xfrm>
                          <a:custGeom>
                            <a:avLst/>
                            <a:gdLst>
                              <a:gd name="T0" fmla="*/ 712 w 13791"/>
                              <a:gd name="T1" fmla="*/ 7773 h 8436"/>
                              <a:gd name="T2" fmla="*/ 429 w 13791"/>
                              <a:gd name="T3" fmla="*/ 7643 h 8436"/>
                              <a:gd name="T4" fmla="*/ 147 w 13791"/>
                              <a:gd name="T5" fmla="*/ 6694 h 8436"/>
                              <a:gd name="T6" fmla="*/ 437 w 13791"/>
                              <a:gd name="T7" fmla="*/ 6050 h 8436"/>
                              <a:gd name="T8" fmla="*/ 24 w 13791"/>
                              <a:gd name="T9" fmla="*/ 4518 h 8436"/>
                              <a:gd name="T10" fmla="*/ 1145 w 13791"/>
                              <a:gd name="T11" fmla="*/ 3510 h 8436"/>
                              <a:gd name="T12" fmla="*/ 2545 w 13791"/>
                              <a:gd name="T13" fmla="*/ 2999 h 8436"/>
                              <a:gd name="T14" fmla="*/ 3454 w 13791"/>
                              <a:gd name="T15" fmla="*/ 1639 h 8436"/>
                              <a:gd name="T16" fmla="*/ 5241 w 13791"/>
                              <a:gd name="T17" fmla="*/ 616 h 8436"/>
                              <a:gd name="T18" fmla="*/ 7588 w 13791"/>
                              <a:gd name="T19" fmla="*/ 808 h 8436"/>
                              <a:gd name="T20" fmla="*/ 10532 w 13791"/>
                              <a:gd name="T21" fmla="*/ 1463 h 8436"/>
                              <a:gd name="T22" fmla="*/ 11721 w 13791"/>
                              <a:gd name="T23" fmla="*/ 1483 h 8436"/>
                              <a:gd name="T24" fmla="*/ 11836 w 13791"/>
                              <a:gd name="T25" fmla="*/ 557 h 8436"/>
                              <a:gd name="T26" fmla="*/ 12084 w 13791"/>
                              <a:gd name="T27" fmla="*/ 232 h 8436"/>
                              <a:gd name="T28" fmla="*/ 13687 w 13791"/>
                              <a:gd name="T29" fmla="*/ 2553 h 8436"/>
                              <a:gd name="T30" fmla="*/ 12913 w 13791"/>
                              <a:gd name="T31" fmla="*/ 4463 h 8436"/>
                              <a:gd name="T32" fmla="*/ 11504 w 13791"/>
                              <a:gd name="T33" fmla="*/ 4997 h 8436"/>
                              <a:gd name="T34" fmla="*/ 10794 w 13791"/>
                              <a:gd name="T35" fmla="*/ 6095 h 8436"/>
                              <a:gd name="T36" fmla="*/ 10643 w 13791"/>
                              <a:gd name="T37" fmla="*/ 8025 h 8436"/>
                              <a:gd name="T38" fmla="*/ 10568 w 13791"/>
                              <a:gd name="T39" fmla="*/ 8428 h 8436"/>
                              <a:gd name="T40" fmla="*/ 10391 w 13791"/>
                              <a:gd name="T41" fmla="*/ 8346 h 8436"/>
                              <a:gd name="T42" fmla="*/ 10577 w 13791"/>
                              <a:gd name="T43" fmla="*/ 6249 h 8436"/>
                              <a:gd name="T44" fmla="*/ 10730 w 13791"/>
                              <a:gd name="T45" fmla="*/ 4401 h 8436"/>
                              <a:gd name="T46" fmla="*/ 9984 w 13791"/>
                              <a:gd name="T47" fmla="*/ 4368 h 8436"/>
                              <a:gd name="T48" fmla="*/ 9798 w 13791"/>
                              <a:gd name="T49" fmla="*/ 4288 h 8436"/>
                              <a:gd name="T50" fmla="*/ 9589 w 13791"/>
                              <a:gd name="T51" fmla="*/ 3668 h 8436"/>
                              <a:gd name="T52" fmla="*/ 8031 w 13791"/>
                              <a:gd name="T53" fmla="*/ 3346 h 8436"/>
                              <a:gd name="T54" fmla="*/ 6577 w 13791"/>
                              <a:gd name="T55" fmla="*/ 4162 h 8436"/>
                              <a:gd name="T56" fmla="*/ 6098 w 13791"/>
                              <a:gd name="T57" fmla="*/ 3503 h 8436"/>
                              <a:gd name="T58" fmla="*/ 4281 w 13791"/>
                              <a:gd name="T59" fmla="*/ 4028 h 8436"/>
                              <a:gd name="T60" fmla="*/ 2901 w 13791"/>
                              <a:gd name="T61" fmla="*/ 5778 h 8436"/>
                              <a:gd name="T62" fmla="*/ 2488 w 13791"/>
                              <a:gd name="T63" fmla="*/ 7172 h 8436"/>
                              <a:gd name="T64" fmla="*/ 1859 w 13791"/>
                              <a:gd name="T65" fmla="*/ 6704 h 8436"/>
                              <a:gd name="T66" fmla="*/ 651 w 13791"/>
                              <a:gd name="T67" fmla="*/ 6592 h 8436"/>
                              <a:gd name="T68" fmla="*/ 774 w 13791"/>
                              <a:gd name="T69" fmla="*/ 7649 h 8436"/>
                              <a:gd name="T70" fmla="*/ 1879 w 13791"/>
                              <a:gd name="T71" fmla="*/ 6414 h 8436"/>
                              <a:gd name="T72" fmla="*/ 2570 w 13791"/>
                              <a:gd name="T73" fmla="*/ 5934 h 8436"/>
                              <a:gd name="T74" fmla="*/ 3852 w 13791"/>
                              <a:gd name="T75" fmla="*/ 4039 h 8436"/>
                              <a:gd name="T76" fmla="*/ 5229 w 13791"/>
                              <a:gd name="T77" fmla="*/ 3278 h 8436"/>
                              <a:gd name="T78" fmla="*/ 6126 w 13791"/>
                              <a:gd name="T79" fmla="*/ 3228 h 8436"/>
                              <a:gd name="T80" fmla="*/ 6603 w 13791"/>
                              <a:gd name="T81" fmla="*/ 3585 h 8436"/>
                              <a:gd name="T82" fmla="*/ 7314 w 13791"/>
                              <a:gd name="T83" fmla="*/ 3356 h 8436"/>
                              <a:gd name="T84" fmla="*/ 8534 w 13791"/>
                              <a:gd name="T85" fmla="*/ 2998 h 8436"/>
                              <a:gd name="T86" fmla="*/ 9263 w 13791"/>
                              <a:gd name="T87" fmla="*/ 3094 h 8436"/>
                              <a:gd name="T88" fmla="*/ 9718 w 13791"/>
                              <a:gd name="T89" fmla="*/ 3400 h 8436"/>
                              <a:gd name="T90" fmla="*/ 10023 w 13791"/>
                              <a:gd name="T91" fmla="*/ 3999 h 8436"/>
                              <a:gd name="T92" fmla="*/ 10815 w 13791"/>
                              <a:gd name="T93" fmla="*/ 4146 h 8436"/>
                              <a:gd name="T94" fmla="*/ 11156 w 13791"/>
                              <a:gd name="T95" fmla="*/ 4418 h 8436"/>
                              <a:gd name="T96" fmla="*/ 11231 w 13791"/>
                              <a:gd name="T97" fmla="*/ 4944 h 8436"/>
                              <a:gd name="T98" fmla="*/ 12637 w 13791"/>
                              <a:gd name="T99" fmla="*/ 4321 h 8436"/>
                              <a:gd name="T100" fmla="*/ 13416 w 13791"/>
                              <a:gd name="T101" fmla="*/ 3655 h 8436"/>
                              <a:gd name="T102" fmla="*/ 13231 w 13791"/>
                              <a:gd name="T103" fmla="*/ 2167 h 8436"/>
                              <a:gd name="T104" fmla="*/ 12061 w 13791"/>
                              <a:gd name="T105" fmla="*/ 1558 h 8436"/>
                              <a:gd name="T106" fmla="*/ 9900 w 13791"/>
                              <a:gd name="T107" fmla="*/ 1627 h 8436"/>
                              <a:gd name="T108" fmla="*/ 7210 w 13791"/>
                              <a:gd name="T109" fmla="*/ 1009 h 8436"/>
                              <a:gd name="T110" fmla="*/ 5062 w 13791"/>
                              <a:gd name="T111" fmla="*/ 916 h 8436"/>
                              <a:gd name="T112" fmla="*/ 3572 w 13791"/>
                              <a:gd name="T113" fmla="*/ 2035 h 8436"/>
                              <a:gd name="T114" fmla="*/ 3091 w 13791"/>
                              <a:gd name="T115" fmla="*/ 3003 h 8436"/>
                              <a:gd name="T116" fmla="*/ 1752 w 13791"/>
                              <a:gd name="T117" fmla="*/ 3601 h 8436"/>
                              <a:gd name="T118" fmla="*/ 618 w 13791"/>
                              <a:gd name="T119" fmla="*/ 4098 h 8436"/>
                              <a:gd name="T120" fmla="*/ 395 w 13791"/>
                              <a:gd name="T121" fmla="*/ 5413 h 8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791" h="8436">
                                <a:moveTo>
                                  <a:pt x="774" y="7649"/>
                                </a:moveTo>
                                <a:lnTo>
                                  <a:pt x="783" y="7662"/>
                                </a:lnTo>
                                <a:lnTo>
                                  <a:pt x="791" y="7673"/>
                                </a:lnTo>
                                <a:lnTo>
                                  <a:pt x="795" y="7685"/>
                                </a:lnTo>
                                <a:lnTo>
                                  <a:pt x="799" y="7695"/>
                                </a:lnTo>
                                <a:lnTo>
                                  <a:pt x="800" y="7705"/>
                                </a:lnTo>
                                <a:lnTo>
                                  <a:pt x="799" y="7714"/>
                                </a:lnTo>
                                <a:lnTo>
                                  <a:pt x="796" y="7723"/>
                                </a:lnTo>
                                <a:lnTo>
                                  <a:pt x="792" y="7731"/>
                                </a:lnTo>
                                <a:lnTo>
                                  <a:pt x="786" y="7739"/>
                                </a:lnTo>
                                <a:lnTo>
                                  <a:pt x="779" y="7746"/>
                                </a:lnTo>
                                <a:lnTo>
                                  <a:pt x="770" y="7752"/>
                                </a:lnTo>
                                <a:lnTo>
                                  <a:pt x="761" y="7757"/>
                                </a:lnTo>
                                <a:lnTo>
                                  <a:pt x="750" y="7763"/>
                                </a:lnTo>
                                <a:lnTo>
                                  <a:pt x="738" y="7767"/>
                                </a:lnTo>
                                <a:lnTo>
                                  <a:pt x="725" y="7771"/>
                                </a:lnTo>
                                <a:lnTo>
                                  <a:pt x="712" y="7773"/>
                                </a:lnTo>
                                <a:lnTo>
                                  <a:pt x="697" y="7775"/>
                                </a:lnTo>
                                <a:lnTo>
                                  <a:pt x="683" y="7776"/>
                                </a:lnTo>
                                <a:lnTo>
                                  <a:pt x="667" y="7776"/>
                                </a:lnTo>
                                <a:lnTo>
                                  <a:pt x="651" y="7776"/>
                                </a:lnTo>
                                <a:lnTo>
                                  <a:pt x="635" y="7775"/>
                                </a:lnTo>
                                <a:lnTo>
                                  <a:pt x="619" y="7772"/>
                                </a:lnTo>
                                <a:lnTo>
                                  <a:pt x="603" y="7769"/>
                                </a:lnTo>
                                <a:lnTo>
                                  <a:pt x="588" y="7765"/>
                                </a:lnTo>
                                <a:lnTo>
                                  <a:pt x="572" y="7760"/>
                                </a:lnTo>
                                <a:lnTo>
                                  <a:pt x="556" y="7755"/>
                                </a:lnTo>
                                <a:lnTo>
                                  <a:pt x="541" y="7748"/>
                                </a:lnTo>
                                <a:lnTo>
                                  <a:pt x="527" y="7740"/>
                                </a:lnTo>
                                <a:lnTo>
                                  <a:pt x="512" y="7731"/>
                                </a:lnTo>
                                <a:lnTo>
                                  <a:pt x="500" y="7722"/>
                                </a:lnTo>
                                <a:lnTo>
                                  <a:pt x="487" y="7711"/>
                                </a:lnTo>
                                <a:lnTo>
                                  <a:pt x="477" y="7699"/>
                                </a:lnTo>
                                <a:lnTo>
                                  <a:pt x="429" y="7643"/>
                                </a:lnTo>
                                <a:lnTo>
                                  <a:pt x="384" y="7585"/>
                                </a:lnTo>
                                <a:lnTo>
                                  <a:pt x="343" y="7527"/>
                                </a:lnTo>
                                <a:lnTo>
                                  <a:pt x="308" y="7468"/>
                                </a:lnTo>
                                <a:lnTo>
                                  <a:pt x="273" y="7410"/>
                                </a:lnTo>
                                <a:lnTo>
                                  <a:pt x="244" y="7352"/>
                                </a:lnTo>
                                <a:lnTo>
                                  <a:pt x="218" y="7293"/>
                                </a:lnTo>
                                <a:lnTo>
                                  <a:pt x="194" y="7235"/>
                                </a:lnTo>
                                <a:lnTo>
                                  <a:pt x="174" y="7178"/>
                                </a:lnTo>
                                <a:lnTo>
                                  <a:pt x="158" y="7120"/>
                                </a:lnTo>
                                <a:lnTo>
                                  <a:pt x="145" y="7063"/>
                                </a:lnTo>
                                <a:lnTo>
                                  <a:pt x="136" y="7008"/>
                                </a:lnTo>
                                <a:lnTo>
                                  <a:pt x="129" y="6953"/>
                                </a:lnTo>
                                <a:lnTo>
                                  <a:pt x="127" y="6898"/>
                                </a:lnTo>
                                <a:lnTo>
                                  <a:pt x="127" y="6846"/>
                                </a:lnTo>
                                <a:lnTo>
                                  <a:pt x="131" y="6793"/>
                                </a:lnTo>
                                <a:lnTo>
                                  <a:pt x="137" y="6743"/>
                                </a:lnTo>
                                <a:lnTo>
                                  <a:pt x="147" y="6694"/>
                                </a:lnTo>
                                <a:lnTo>
                                  <a:pt x="158" y="6646"/>
                                </a:lnTo>
                                <a:lnTo>
                                  <a:pt x="174" y="6602"/>
                                </a:lnTo>
                                <a:lnTo>
                                  <a:pt x="194" y="6558"/>
                                </a:lnTo>
                                <a:lnTo>
                                  <a:pt x="215" y="6517"/>
                                </a:lnTo>
                                <a:lnTo>
                                  <a:pt x="240" y="6478"/>
                                </a:lnTo>
                                <a:lnTo>
                                  <a:pt x="268" y="6441"/>
                                </a:lnTo>
                                <a:lnTo>
                                  <a:pt x="298" y="6406"/>
                                </a:lnTo>
                                <a:lnTo>
                                  <a:pt x="333" y="6375"/>
                                </a:lnTo>
                                <a:lnTo>
                                  <a:pt x="368" y="6346"/>
                                </a:lnTo>
                                <a:lnTo>
                                  <a:pt x="408" y="6320"/>
                                </a:lnTo>
                                <a:lnTo>
                                  <a:pt x="450" y="6297"/>
                                </a:lnTo>
                                <a:lnTo>
                                  <a:pt x="495" y="6277"/>
                                </a:lnTo>
                                <a:lnTo>
                                  <a:pt x="543" y="6260"/>
                                </a:lnTo>
                                <a:lnTo>
                                  <a:pt x="593" y="6247"/>
                                </a:lnTo>
                                <a:lnTo>
                                  <a:pt x="540" y="6186"/>
                                </a:lnTo>
                                <a:lnTo>
                                  <a:pt x="487" y="6120"/>
                                </a:lnTo>
                                <a:lnTo>
                                  <a:pt x="437" y="6050"/>
                                </a:lnTo>
                                <a:lnTo>
                                  <a:pt x="387" y="5976"/>
                                </a:lnTo>
                                <a:lnTo>
                                  <a:pt x="338" y="5898"/>
                                </a:lnTo>
                                <a:lnTo>
                                  <a:pt x="292" y="5818"/>
                                </a:lnTo>
                                <a:lnTo>
                                  <a:pt x="248" y="5733"/>
                                </a:lnTo>
                                <a:lnTo>
                                  <a:pt x="206" y="5646"/>
                                </a:lnTo>
                                <a:lnTo>
                                  <a:pt x="168" y="5558"/>
                                </a:lnTo>
                                <a:lnTo>
                                  <a:pt x="132" y="5467"/>
                                </a:lnTo>
                                <a:lnTo>
                                  <a:pt x="99" y="5374"/>
                                </a:lnTo>
                                <a:lnTo>
                                  <a:pt x="71" y="5281"/>
                                </a:lnTo>
                                <a:lnTo>
                                  <a:pt x="48" y="5186"/>
                                </a:lnTo>
                                <a:lnTo>
                                  <a:pt x="28" y="5089"/>
                                </a:lnTo>
                                <a:lnTo>
                                  <a:pt x="13" y="4993"/>
                                </a:lnTo>
                                <a:lnTo>
                                  <a:pt x="4" y="4897"/>
                                </a:lnTo>
                                <a:lnTo>
                                  <a:pt x="0" y="4802"/>
                                </a:lnTo>
                                <a:lnTo>
                                  <a:pt x="1" y="4705"/>
                                </a:lnTo>
                                <a:lnTo>
                                  <a:pt x="9" y="4612"/>
                                </a:lnTo>
                                <a:lnTo>
                                  <a:pt x="24" y="4518"/>
                                </a:lnTo>
                                <a:lnTo>
                                  <a:pt x="46" y="4427"/>
                                </a:lnTo>
                                <a:lnTo>
                                  <a:pt x="74" y="4337"/>
                                </a:lnTo>
                                <a:lnTo>
                                  <a:pt x="110" y="4250"/>
                                </a:lnTo>
                                <a:lnTo>
                                  <a:pt x="153" y="4166"/>
                                </a:lnTo>
                                <a:lnTo>
                                  <a:pt x="206" y="4084"/>
                                </a:lnTo>
                                <a:lnTo>
                                  <a:pt x="265" y="4006"/>
                                </a:lnTo>
                                <a:lnTo>
                                  <a:pt x="335" y="3931"/>
                                </a:lnTo>
                                <a:lnTo>
                                  <a:pt x="413" y="3860"/>
                                </a:lnTo>
                                <a:lnTo>
                                  <a:pt x="500" y="3794"/>
                                </a:lnTo>
                                <a:lnTo>
                                  <a:pt x="598" y="3730"/>
                                </a:lnTo>
                                <a:lnTo>
                                  <a:pt x="706" y="3674"/>
                                </a:lnTo>
                                <a:lnTo>
                                  <a:pt x="824" y="3621"/>
                                </a:lnTo>
                                <a:lnTo>
                                  <a:pt x="883" y="3598"/>
                                </a:lnTo>
                                <a:lnTo>
                                  <a:pt x="946" y="3576"/>
                                </a:lnTo>
                                <a:lnTo>
                                  <a:pt x="1010" y="3553"/>
                                </a:lnTo>
                                <a:lnTo>
                                  <a:pt x="1076" y="3531"/>
                                </a:lnTo>
                                <a:lnTo>
                                  <a:pt x="1145" y="3510"/>
                                </a:lnTo>
                                <a:lnTo>
                                  <a:pt x="1215" y="3487"/>
                                </a:lnTo>
                                <a:lnTo>
                                  <a:pt x="1286" y="3465"/>
                                </a:lnTo>
                                <a:lnTo>
                                  <a:pt x="1360" y="3443"/>
                                </a:lnTo>
                                <a:lnTo>
                                  <a:pt x="1457" y="3414"/>
                                </a:lnTo>
                                <a:lnTo>
                                  <a:pt x="1554" y="3383"/>
                                </a:lnTo>
                                <a:lnTo>
                                  <a:pt x="1655" y="3352"/>
                                </a:lnTo>
                                <a:lnTo>
                                  <a:pt x="1759" y="3317"/>
                                </a:lnTo>
                                <a:lnTo>
                                  <a:pt x="1865" y="3282"/>
                                </a:lnTo>
                                <a:lnTo>
                                  <a:pt x="1973" y="3242"/>
                                </a:lnTo>
                                <a:lnTo>
                                  <a:pt x="2082" y="3201"/>
                                </a:lnTo>
                                <a:lnTo>
                                  <a:pt x="2196" y="3156"/>
                                </a:lnTo>
                                <a:lnTo>
                                  <a:pt x="2253" y="3133"/>
                                </a:lnTo>
                                <a:lnTo>
                                  <a:pt x="2310" y="3107"/>
                                </a:lnTo>
                                <a:lnTo>
                                  <a:pt x="2368" y="3082"/>
                                </a:lnTo>
                                <a:lnTo>
                                  <a:pt x="2426" y="3056"/>
                                </a:lnTo>
                                <a:lnTo>
                                  <a:pt x="2485" y="3028"/>
                                </a:lnTo>
                                <a:lnTo>
                                  <a:pt x="2545" y="2999"/>
                                </a:lnTo>
                                <a:lnTo>
                                  <a:pt x="2604" y="2969"/>
                                </a:lnTo>
                                <a:lnTo>
                                  <a:pt x="2663" y="2939"/>
                                </a:lnTo>
                                <a:lnTo>
                                  <a:pt x="2724" y="2906"/>
                                </a:lnTo>
                                <a:lnTo>
                                  <a:pt x="2785" y="2873"/>
                                </a:lnTo>
                                <a:lnTo>
                                  <a:pt x="2846" y="2837"/>
                                </a:lnTo>
                                <a:lnTo>
                                  <a:pt x="2906" y="2801"/>
                                </a:lnTo>
                                <a:lnTo>
                                  <a:pt x="2969" y="2763"/>
                                </a:lnTo>
                                <a:lnTo>
                                  <a:pt x="3031" y="2725"/>
                                </a:lnTo>
                                <a:lnTo>
                                  <a:pt x="3093" y="2684"/>
                                </a:lnTo>
                                <a:lnTo>
                                  <a:pt x="3155" y="2642"/>
                                </a:lnTo>
                                <a:lnTo>
                                  <a:pt x="3178" y="2474"/>
                                </a:lnTo>
                                <a:lnTo>
                                  <a:pt x="3208" y="2314"/>
                                </a:lnTo>
                                <a:lnTo>
                                  <a:pt x="3244" y="2163"/>
                                </a:lnTo>
                                <a:lnTo>
                                  <a:pt x="3288" y="2020"/>
                                </a:lnTo>
                                <a:lnTo>
                                  <a:pt x="3337" y="1886"/>
                                </a:lnTo>
                                <a:lnTo>
                                  <a:pt x="3392" y="1759"/>
                                </a:lnTo>
                                <a:lnTo>
                                  <a:pt x="3454" y="1639"/>
                                </a:lnTo>
                                <a:lnTo>
                                  <a:pt x="3522" y="1528"/>
                                </a:lnTo>
                                <a:lnTo>
                                  <a:pt x="3594" y="1424"/>
                                </a:lnTo>
                                <a:lnTo>
                                  <a:pt x="3672" y="1326"/>
                                </a:lnTo>
                                <a:lnTo>
                                  <a:pt x="3756" y="1236"/>
                                </a:lnTo>
                                <a:lnTo>
                                  <a:pt x="3844" y="1153"/>
                                </a:lnTo>
                                <a:lnTo>
                                  <a:pt x="3938" y="1077"/>
                                </a:lnTo>
                                <a:lnTo>
                                  <a:pt x="4035" y="1007"/>
                                </a:lnTo>
                                <a:lnTo>
                                  <a:pt x="4138" y="942"/>
                                </a:lnTo>
                                <a:lnTo>
                                  <a:pt x="4245" y="884"/>
                                </a:lnTo>
                                <a:lnTo>
                                  <a:pt x="4358" y="833"/>
                                </a:lnTo>
                                <a:lnTo>
                                  <a:pt x="4473" y="786"/>
                                </a:lnTo>
                                <a:lnTo>
                                  <a:pt x="4591" y="746"/>
                                </a:lnTo>
                                <a:lnTo>
                                  <a:pt x="4716" y="710"/>
                                </a:lnTo>
                                <a:lnTo>
                                  <a:pt x="4841" y="680"/>
                                </a:lnTo>
                                <a:lnTo>
                                  <a:pt x="4972" y="653"/>
                                </a:lnTo>
                                <a:lnTo>
                                  <a:pt x="5105" y="633"/>
                                </a:lnTo>
                                <a:lnTo>
                                  <a:pt x="5241" y="616"/>
                                </a:lnTo>
                                <a:lnTo>
                                  <a:pt x="5380" y="604"/>
                                </a:lnTo>
                                <a:lnTo>
                                  <a:pt x="5521" y="598"/>
                                </a:lnTo>
                                <a:lnTo>
                                  <a:pt x="5665" y="594"/>
                                </a:lnTo>
                                <a:lnTo>
                                  <a:pt x="5812" y="594"/>
                                </a:lnTo>
                                <a:lnTo>
                                  <a:pt x="5959" y="598"/>
                                </a:lnTo>
                                <a:lnTo>
                                  <a:pt x="6110" y="604"/>
                                </a:lnTo>
                                <a:lnTo>
                                  <a:pt x="6263" y="615"/>
                                </a:lnTo>
                                <a:lnTo>
                                  <a:pt x="6416" y="629"/>
                                </a:lnTo>
                                <a:lnTo>
                                  <a:pt x="6498" y="637"/>
                                </a:lnTo>
                                <a:lnTo>
                                  <a:pt x="6581" y="647"/>
                                </a:lnTo>
                                <a:lnTo>
                                  <a:pt x="6663" y="656"/>
                                </a:lnTo>
                                <a:lnTo>
                                  <a:pt x="6746" y="666"/>
                                </a:lnTo>
                                <a:lnTo>
                                  <a:pt x="6913" y="690"/>
                                </a:lnTo>
                                <a:lnTo>
                                  <a:pt x="7082" y="716"/>
                                </a:lnTo>
                                <a:lnTo>
                                  <a:pt x="7250" y="744"/>
                                </a:lnTo>
                                <a:lnTo>
                                  <a:pt x="7419" y="775"/>
                                </a:lnTo>
                                <a:lnTo>
                                  <a:pt x="7588" y="808"/>
                                </a:lnTo>
                                <a:lnTo>
                                  <a:pt x="7758" y="842"/>
                                </a:lnTo>
                                <a:lnTo>
                                  <a:pt x="7927" y="877"/>
                                </a:lnTo>
                                <a:lnTo>
                                  <a:pt x="8096" y="913"/>
                                </a:lnTo>
                                <a:lnTo>
                                  <a:pt x="8265" y="951"/>
                                </a:lnTo>
                                <a:lnTo>
                                  <a:pt x="8433" y="990"/>
                                </a:lnTo>
                                <a:lnTo>
                                  <a:pt x="8599" y="1028"/>
                                </a:lnTo>
                                <a:lnTo>
                                  <a:pt x="8764" y="1067"/>
                                </a:lnTo>
                                <a:lnTo>
                                  <a:pt x="8929" y="1106"/>
                                </a:lnTo>
                                <a:lnTo>
                                  <a:pt x="9092" y="1145"/>
                                </a:lnTo>
                                <a:lnTo>
                                  <a:pt x="9314" y="1198"/>
                                </a:lnTo>
                                <a:lnTo>
                                  <a:pt x="9530" y="1250"/>
                                </a:lnTo>
                                <a:lnTo>
                                  <a:pt x="9744" y="1298"/>
                                </a:lnTo>
                                <a:lnTo>
                                  <a:pt x="9950" y="1346"/>
                                </a:lnTo>
                                <a:lnTo>
                                  <a:pt x="10152" y="1389"/>
                                </a:lnTo>
                                <a:lnTo>
                                  <a:pt x="10346" y="1428"/>
                                </a:lnTo>
                                <a:lnTo>
                                  <a:pt x="10440" y="1446"/>
                                </a:lnTo>
                                <a:lnTo>
                                  <a:pt x="10532" y="1463"/>
                                </a:lnTo>
                                <a:lnTo>
                                  <a:pt x="10622" y="1478"/>
                                </a:lnTo>
                                <a:lnTo>
                                  <a:pt x="10711" y="1492"/>
                                </a:lnTo>
                                <a:lnTo>
                                  <a:pt x="10796" y="1506"/>
                                </a:lnTo>
                                <a:lnTo>
                                  <a:pt x="10880" y="1516"/>
                                </a:lnTo>
                                <a:lnTo>
                                  <a:pt x="10961" y="1525"/>
                                </a:lnTo>
                                <a:lnTo>
                                  <a:pt x="11039" y="1533"/>
                                </a:lnTo>
                                <a:lnTo>
                                  <a:pt x="11116" y="1539"/>
                                </a:lnTo>
                                <a:lnTo>
                                  <a:pt x="11190" y="1544"/>
                                </a:lnTo>
                                <a:lnTo>
                                  <a:pt x="11261" y="1545"/>
                                </a:lnTo>
                                <a:lnTo>
                                  <a:pt x="11329" y="1545"/>
                                </a:lnTo>
                                <a:lnTo>
                                  <a:pt x="11395" y="1544"/>
                                </a:lnTo>
                                <a:lnTo>
                                  <a:pt x="11457" y="1540"/>
                                </a:lnTo>
                                <a:lnTo>
                                  <a:pt x="11516" y="1533"/>
                                </a:lnTo>
                                <a:lnTo>
                                  <a:pt x="11572" y="1524"/>
                                </a:lnTo>
                                <a:lnTo>
                                  <a:pt x="11624" y="1513"/>
                                </a:lnTo>
                                <a:lnTo>
                                  <a:pt x="11675" y="1500"/>
                                </a:lnTo>
                                <a:lnTo>
                                  <a:pt x="11721" y="1483"/>
                                </a:lnTo>
                                <a:lnTo>
                                  <a:pt x="11763" y="1465"/>
                                </a:lnTo>
                                <a:lnTo>
                                  <a:pt x="11795" y="1445"/>
                                </a:lnTo>
                                <a:lnTo>
                                  <a:pt x="11821" y="1416"/>
                                </a:lnTo>
                                <a:lnTo>
                                  <a:pt x="11842" y="1380"/>
                                </a:lnTo>
                                <a:lnTo>
                                  <a:pt x="11859" y="1338"/>
                                </a:lnTo>
                                <a:lnTo>
                                  <a:pt x="11873" y="1290"/>
                                </a:lnTo>
                                <a:lnTo>
                                  <a:pt x="11881" y="1238"/>
                                </a:lnTo>
                                <a:lnTo>
                                  <a:pt x="11886" y="1180"/>
                                </a:lnTo>
                                <a:lnTo>
                                  <a:pt x="11888" y="1119"/>
                                </a:lnTo>
                                <a:lnTo>
                                  <a:pt x="11888" y="1053"/>
                                </a:lnTo>
                                <a:lnTo>
                                  <a:pt x="11886" y="986"/>
                                </a:lnTo>
                                <a:lnTo>
                                  <a:pt x="11881" y="916"/>
                                </a:lnTo>
                                <a:lnTo>
                                  <a:pt x="11873" y="844"/>
                                </a:lnTo>
                                <a:lnTo>
                                  <a:pt x="11865" y="773"/>
                                </a:lnTo>
                                <a:lnTo>
                                  <a:pt x="11855" y="701"/>
                                </a:lnTo>
                                <a:lnTo>
                                  <a:pt x="11846" y="628"/>
                                </a:lnTo>
                                <a:lnTo>
                                  <a:pt x="11836" y="557"/>
                                </a:lnTo>
                                <a:lnTo>
                                  <a:pt x="11815" y="420"/>
                                </a:lnTo>
                                <a:lnTo>
                                  <a:pt x="11796" y="294"/>
                                </a:lnTo>
                                <a:lnTo>
                                  <a:pt x="11789" y="238"/>
                                </a:lnTo>
                                <a:lnTo>
                                  <a:pt x="11783" y="185"/>
                                </a:lnTo>
                                <a:lnTo>
                                  <a:pt x="11780" y="137"/>
                                </a:lnTo>
                                <a:lnTo>
                                  <a:pt x="11779" y="96"/>
                                </a:lnTo>
                                <a:lnTo>
                                  <a:pt x="11780" y="62"/>
                                </a:lnTo>
                                <a:lnTo>
                                  <a:pt x="11785" y="34"/>
                                </a:lnTo>
                                <a:lnTo>
                                  <a:pt x="11793" y="15"/>
                                </a:lnTo>
                                <a:lnTo>
                                  <a:pt x="11805" y="3"/>
                                </a:lnTo>
                                <a:lnTo>
                                  <a:pt x="11821" y="0"/>
                                </a:lnTo>
                                <a:lnTo>
                                  <a:pt x="11841" y="7"/>
                                </a:lnTo>
                                <a:lnTo>
                                  <a:pt x="11866" y="24"/>
                                </a:lnTo>
                                <a:lnTo>
                                  <a:pt x="11896" y="53"/>
                                </a:lnTo>
                                <a:lnTo>
                                  <a:pt x="11928" y="83"/>
                                </a:lnTo>
                                <a:lnTo>
                                  <a:pt x="12019" y="169"/>
                                </a:lnTo>
                                <a:lnTo>
                                  <a:pt x="12084" y="232"/>
                                </a:lnTo>
                                <a:lnTo>
                                  <a:pt x="12158" y="307"/>
                                </a:lnTo>
                                <a:lnTo>
                                  <a:pt x="12242" y="393"/>
                                </a:lnTo>
                                <a:lnTo>
                                  <a:pt x="12333" y="490"/>
                                </a:lnTo>
                                <a:lnTo>
                                  <a:pt x="12433" y="596"/>
                                </a:lnTo>
                                <a:lnTo>
                                  <a:pt x="12536" y="713"/>
                                </a:lnTo>
                                <a:lnTo>
                                  <a:pt x="12642" y="837"/>
                                </a:lnTo>
                                <a:lnTo>
                                  <a:pt x="12752" y="969"/>
                                </a:lnTo>
                                <a:lnTo>
                                  <a:pt x="12863" y="1107"/>
                                </a:lnTo>
                                <a:lnTo>
                                  <a:pt x="12973" y="1252"/>
                                </a:lnTo>
                                <a:lnTo>
                                  <a:pt x="13082" y="1403"/>
                                </a:lnTo>
                                <a:lnTo>
                                  <a:pt x="13188" y="1558"/>
                                </a:lnTo>
                                <a:lnTo>
                                  <a:pt x="13290" y="1718"/>
                                </a:lnTo>
                                <a:lnTo>
                                  <a:pt x="13386" y="1882"/>
                                </a:lnTo>
                                <a:lnTo>
                                  <a:pt x="13474" y="2047"/>
                                </a:lnTo>
                                <a:lnTo>
                                  <a:pt x="13556" y="2214"/>
                                </a:lnTo>
                                <a:lnTo>
                                  <a:pt x="13628" y="2384"/>
                                </a:lnTo>
                                <a:lnTo>
                                  <a:pt x="13687" y="2553"/>
                                </a:lnTo>
                                <a:lnTo>
                                  <a:pt x="13735" y="2723"/>
                                </a:lnTo>
                                <a:lnTo>
                                  <a:pt x="13769" y="2891"/>
                                </a:lnTo>
                                <a:lnTo>
                                  <a:pt x="13789" y="3059"/>
                                </a:lnTo>
                                <a:lnTo>
                                  <a:pt x="13791" y="3224"/>
                                </a:lnTo>
                                <a:lnTo>
                                  <a:pt x="13777" y="3385"/>
                                </a:lnTo>
                                <a:lnTo>
                                  <a:pt x="13742" y="3543"/>
                                </a:lnTo>
                                <a:lnTo>
                                  <a:pt x="13688" y="3696"/>
                                </a:lnTo>
                                <a:lnTo>
                                  <a:pt x="13612" y="3845"/>
                                </a:lnTo>
                                <a:lnTo>
                                  <a:pt x="13513" y="3988"/>
                                </a:lnTo>
                                <a:lnTo>
                                  <a:pt x="13389" y="4123"/>
                                </a:lnTo>
                                <a:lnTo>
                                  <a:pt x="13325" y="4182"/>
                                </a:lnTo>
                                <a:lnTo>
                                  <a:pt x="13260" y="4237"/>
                                </a:lnTo>
                                <a:lnTo>
                                  <a:pt x="13193" y="4288"/>
                                </a:lnTo>
                                <a:lnTo>
                                  <a:pt x="13126" y="4336"/>
                                </a:lnTo>
                                <a:lnTo>
                                  <a:pt x="13056" y="4381"/>
                                </a:lnTo>
                                <a:lnTo>
                                  <a:pt x="12986" y="4423"/>
                                </a:lnTo>
                                <a:lnTo>
                                  <a:pt x="12913" y="4463"/>
                                </a:lnTo>
                                <a:lnTo>
                                  <a:pt x="12841" y="4500"/>
                                </a:lnTo>
                                <a:lnTo>
                                  <a:pt x="12768" y="4534"/>
                                </a:lnTo>
                                <a:lnTo>
                                  <a:pt x="12693" y="4566"/>
                                </a:lnTo>
                                <a:lnTo>
                                  <a:pt x="12619" y="4597"/>
                                </a:lnTo>
                                <a:lnTo>
                                  <a:pt x="12543" y="4626"/>
                                </a:lnTo>
                                <a:lnTo>
                                  <a:pt x="12467" y="4654"/>
                                </a:lnTo>
                                <a:lnTo>
                                  <a:pt x="12392" y="4680"/>
                                </a:lnTo>
                                <a:lnTo>
                                  <a:pt x="12315" y="4707"/>
                                </a:lnTo>
                                <a:lnTo>
                                  <a:pt x="12240" y="4732"/>
                                </a:lnTo>
                                <a:lnTo>
                                  <a:pt x="12088" y="4782"/>
                                </a:lnTo>
                                <a:lnTo>
                                  <a:pt x="11937" y="4831"/>
                                </a:lnTo>
                                <a:lnTo>
                                  <a:pt x="11863" y="4856"/>
                                </a:lnTo>
                                <a:lnTo>
                                  <a:pt x="11789" y="4882"/>
                                </a:lnTo>
                                <a:lnTo>
                                  <a:pt x="11717" y="4909"/>
                                </a:lnTo>
                                <a:lnTo>
                                  <a:pt x="11646" y="4938"/>
                                </a:lnTo>
                                <a:lnTo>
                                  <a:pt x="11574" y="4967"/>
                                </a:lnTo>
                                <a:lnTo>
                                  <a:pt x="11504" y="4997"/>
                                </a:lnTo>
                                <a:lnTo>
                                  <a:pt x="11437" y="5030"/>
                                </a:lnTo>
                                <a:lnTo>
                                  <a:pt x="11370" y="5066"/>
                                </a:lnTo>
                                <a:lnTo>
                                  <a:pt x="11305" y="5103"/>
                                </a:lnTo>
                                <a:lnTo>
                                  <a:pt x="11241" y="5142"/>
                                </a:lnTo>
                                <a:lnTo>
                                  <a:pt x="11179" y="5184"/>
                                </a:lnTo>
                                <a:lnTo>
                                  <a:pt x="11120" y="5231"/>
                                </a:lnTo>
                                <a:lnTo>
                                  <a:pt x="11080" y="5268"/>
                                </a:lnTo>
                                <a:lnTo>
                                  <a:pt x="11043" y="5314"/>
                                </a:lnTo>
                                <a:lnTo>
                                  <a:pt x="11009" y="5370"/>
                                </a:lnTo>
                                <a:lnTo>
                                  <a:pt x="10976" y="5436"/>
                                </a:lnTo>
                                <a:lnTo>
                                  <a:pt x="10944" y="5512"/>
                                </a:lnTo>
                                <a:lnTo>
                                  <a:pt x="10915" y="5593"/>
                                </a:lnTo>
                                <a:lnTo>
                                  <a:pt x="10888" y="5682"/>
                                </a:lnTo>
                                <a:lnTo>
                                  <a:pt x="10861" y="5777"/>
                                </a:lnTo>
                                <a:lnTo>
                                  <a:pt x="10837" y="5878"/>
                                </a:lnTo>
                                <a:lnTo>
                                  <a:pt x="10815" y="5984"/>
                                </a:lnTo>
                                <a:lnTo>
                                  <a:pt x="10794" y="6095"/>
                                </a:lnTo>
                                <a:lnTo>
                                  <a:pt x="10774" y="6210"/>
                                </a:lnTo>
                                <a:lnTo>
                                  <a:pt x="10757" y="6327"/>
                                </a:lnTo>
                                <a:lnTo>
                                  <a:pt x="10740" y="6447"/>
                                </a:lnTo>
                                <a:lnTo>
                                  <a:pt x="10725" y="6569"/>
                                </a:lnTo>
                                <a:lnTo>
                                  <a:pt x="10711" y="6693"/>
                                </a:lnTo>
                                <a:lnTo>
                                  <a:pt x="10699" y="6815"/>
                                </a:lnTo>
                                <a:lnTo>
                                  <a:pt x="10688" y="6939"/>
                                </a:lnTo>
                                <a:lnTo>
                                  <a:pt x="10679" y="7062"/>
                                </a:lnTo>
                                <a:lnTo>
                                  <a:pt x="10670" y="7183"/>
                                </a:lnTo>
                                <a:lnTo>
                                  <a:pt x="10663" y="7302"/>
                                </a:lnTo>
                                <a:lnTo>
                                  <a:pt x="10656" y="7420"/>
                                </a:lnTo>
                                <a:lnTo>
                                  <a:pt x="10652" y="7533"/>
                                </a:lnTo>
                                <a:lnTo>
                                  <a:pt x="10649" y="7641"/>
                                </a:lnTo>
                                <a:lnTo>
                                  <a:pt x="10646" y="7747"/>
                                </a:lnTo>
                                <a:lnTo>
                                  <a:pt x="10645" y="7846"/>
                                </a:lnTo>
                                <a:lnTo>
                                  <a:pt x="10643" y="7938"/>
                                </a:lnTo>
                                <a:lnTo>
                                  <a:pt x="10643" y="8025"/>
                                </a:lnTo>
                                <a:lnTo>
                                  <a:pt x="10645" y="8104"/>
                                </a:lnTo>
                                <a:lnTo>
                                  <a:pt x="10647" y="8176"/>
                                </a:lnTo>
                                <a:lnTo>
                                  <a:pt x="10650" y="8239"/>
                                </a:lnTo>
                                <a:lnTo>
                                  <a:pt x="10654" y="8293"/>
                                </a:lnTo>
                                <a:lnTo>
                                  <a:pt x="10654" y="8309"/>
                                </a:lnTo>
                                <a:lnTo>
                                  <a:pt x="10654" y="8324"/>
                                </a:lnTo>
                                <a:lnTo>
                                  <a:pt x="10651" y="8338"/>
                                </a:lnTo>
                                <a:lnTo>
                                  <a:pt x="10647" y="8351"/>
                                </a:lnTo>
                                <a:lnTo>
                                  <a:pt x="10642" y="8363"/>
                                </a:lnTo>
                                <a:lnTo>
                                  <a:pt x="10635" y="8375"/>
                                </a:lnTo>
                                <a:lnTo>
                                  <a:pt x="10629" y="8386"/>
                                </a:lnTo>
                                <a:lnTo>
                                  <a:pt x="10619" y="8395"/>
                                </a:lnTo>
                                <a:lnTo>
                                  <a:pt x="10610" y="8403"/>
                                </a:lnTo>
                                <a:lnTo>
                                  <a:pt x="10601" y="8411"/>
                                </a:lnTo>
                                <a:lnTo>
                                  <a:pt x="10590" y="8417"/>
                                </a:lnTo>
                                <a:lnTo>
                                  <a:pt x="10579" y="8422"/>
                                </a:lnTo>
                                <a:lnTo>
                                  <a:pt x="10568" y="8428"/>
                                </a:lnTo>
                                <a:lnTo>
                                  <a:pt x="10555" y="8430"/>
                                </a:lnTo>
                                <a:lnTo>
                                  <a:pt x="10543" y="8433"/>
                                </a:lnTo>
                                <a:lnTo>
                                  <a:pt x="10531" y="8434"/>
                                </a:lnTo>
                                <a:lnTo>
                                  <a:pt x="10518" y="8436"/>
                                </a:lnTo>
                                <a:lnTo>
                                  <a:pt x="10506" y="8434"/>
                                </a:lnTo>
                                <a:lnTo>
                                  <a:pt x="10493" y="8433"/>
                                </a:lnTo>
                                <a:lnTo>
                                  <a:pt x="10481" y="8430"/>
                                </a:lnTo>
                                <a:lnTo>
                                  <a:pt x="10469" y="8426"/>
                                </a:lnTo>
                                <a:lnTo>
                                  <a:pt x="10457" y="8422"/>
                                </a:lnTo>
                                <a:lnTo>
                                  <a:pt x="10446" y="8417"/>
                                </a:lnTo>
                                <a:lnTo>
                                  <a:pt x="10436" y="8409"/>
                                </a:lnTo>
                                <a:lnTo>
                                  <a:pt x="10427" y="8401"/>
                                </a:lnTo>
                                <a:lnTo>
                                  <a:pt x="10417" y="8392"/>
                                </a:lnTo>
                                <a:lnTo>
                                  <a:pt x="10410" y="8383"/>
                                </a:lnTo>
                                <a:lnTo>
                                  <a:pt x="10403" y="8371"/>
                                </a:lnTo>
                                <a:lnTo>
                                  <a:pt x="10396" y="8359"/>
                                </a:lnTo>
                                <a:lnTo>
                                  <a:pt x="10391" y="8346"/>
                                </a:lnTo>
                                <a:lnTo>
                                  <a:pt x="10388" y="8331"/>
                                </a:lnTo>
                                <a:lnTo>
                                  <a:pt x="10386" y="8314"/>
                                </a:lnTo>
                                <a:lnTo>
                                  <a:pt x="10373" y="8184"/>
                                </a:lnTo>
                                <a:lnTo>
                                  <a:pt x="10365" y="8050"/>
                                </a:lnTo>
                                <a:lnTo>
                                  <a:pt x="10362" y="7916"/>
                                </a:lnTo>
                                <a:lnTo>
                                  <a:pt x="10363" y="7779"/>
                                </a:lnTo>
                                <a:lnTo>
                                  <a:pt x="10369" y="7641"/>
                                </a:lnTo>
                                <a:lnTo>
                                  <a:pt x="10379" y="7501"/>
                                </a:lnTo>
                                <a:lnTo>
                                  <a:pt x="10392" y="7362"/>
                                </a:lnTo>
                                <a:lnTo>
                                  <a:pt x="10408" y="7222"/>
                                </a:lnTo>
                                <a:lnTo>
                                  <a:pt x="10427" y="7081"/>
                                </a:lnTo>
                                <a:lnTo>
                                  <a:pt x="10448" y="6941"/>
                                </a:lnTo>
                                <a:lnTo>
                                  <a:pt x="10472" y="6801"/>
                                </a:lnTo>
                                <a:lnTo>
                                  <a:pt x="10497" y="6661"/>
                                </a:lnTo>
                                <a:lnTo>
                                  <a:pt x="10523" y="6522"/>
                                </a:lnTo>
                                <a:lnTo>
                                  <a:pt x="10549" y="6385"/>
                                </a:lnTo>
                                <a:lnTo>
                                  <a:pt x="10577" y="6249"/>
                                </a:lnTo>
                                <a:lnTo>
                                  <a:pt x="10605" y="6115"/>
                                </a:lnTo>
                                <a:lnTo>
                                  <a:pt x="10660" y="5852"/>
                                </a:lnTo>
                                <a:lnTo>
                                  <a:pt x="10711" y="5600"/>
                                </a:lnTo>
                                <a:lnTo>
                                  <a:pt x="10734" y="5477"/>
                                </a:lnTo>
                                <a:lnTo>
                                  <a:pt x="10755" y="5360"/>
                                </a:lnTo>
                                <a:lnTo>
                                  <a:pt x="10774" y="5245"/>
                                </a:lnTo>
                                <a:lnTo>
                                  <a:pt x="10790" y="5134"/>
                                </a:lnTo>
                                <a:lnTo>
                                  <a:pt x="10803" y="5027"/>
                                </a:lnTo>
                                <a:lnTo>
                                  <a:pt x="10812" y="4924"/>
                                </a:lnTo>
                                <a:lnTo>
                                  <a:pt x="10818" y="4827"/>
                                </a:lnTo>
                                <a:lnTo>
                                  <a:pt x="10819" y="4734"/>
                                </a:lnTo>
                                <a:lnTo>
                                  <a:pt x="10816" y="4647"/>
                                </a:lnTo>
                                <a:lnTo>
                                  <a:pt x="10807" y="4566"/>
                                </a:lnTo>
                                <a:lnTo>
                                  <a:pt x="10794" y="4490"/>
                                </a:lnTo>
                                <a:lnTo>
                                  <a:pt x="10774" y="4420"/>
                                </a:lnTo>
                                <a:lnTo>
                                  <a:pt x="10753" y="4410"/>
                                </a:lnTo>
                                <a:lnTo>
                                  <a:pt x="10730" y="4401"/>
                                </a:lnTo>
                                <a:lnTo>
                                  <a:pt x="10708" y="4393"/>
                                </a:lnTo>
                                <a:lnTo>
                                  <a:pt x="10686" y="4385"/>
                                </a:lnTo>
                                <a:lnTo>
                                  <a:pt x="10662" y="4377"/>
                                </a:lnTo>
                                <a:lnTo>
                                  <a:pt x="10637" y="4372"/>
                                </a:lnTo>
                                <a:lnTo>
                                  <a:pt x="10613" y="4365"/>
                                </a:lnTo>
                                <a:lnTo>
                                  <a:pt x="10588" y="4361"/>
                                </a:lnTo>
                                <a:lnTo>
                                  <a:pt x="10538" y="4353"/>
                                </a:lnTo>
                                <a:lnTo>
                                  <a:pt x="10486" y="4346"/>
                                </a:lnTo>
                                <a:lnTo>
                                  <a:pt x="10435" y="4344"/>
                                </a:lnTo>
                                <a:lnTo>
                                  <a:pt x="10383" y="4341"/>
                                </a:lnTo>
                                <a:lnTo>
                                  <a:pt x="10333" y="4341"/>
                                </a:lnTo>
                                <a:lnTo>
                                  <a:pt x="10283" y="4343"/>
                                </a:lnTo>
                                <a:lnTo>
                                  <a:pt x="10235" y="4344"/>
                                </a:lnTo>
                                <a:lnTo>
                                  <a:pt x="10190" y="4348"/>
                                </a:lnTo>
                                <a:lnTo>
                                  <a:pt x="10107" y="4354"/>
                                </a:lnTo>
                                <a:lnTo>
                                  <a:pt x="10037" y="4361"/>
                                </a:lnTo>
                                <a:lnTo>
                                  <a:pt x="9984" y="4368"/>
                                </a:lnTo>
                                <a:lnTo>
                                  <a:pt x="9937" y="4370"/>
                                </a:lnTo>
                                <a:lnTo>
                                  <a:pt x="9914" y="4370"/>
                                </a:lnTo>
                                <a:lnTo>
                                  <a:pt x="9895" y="4369"/>
                                </a:lnTo>
                                <a:lnTo>
                                  <a:pt x="9877" y="4366"/>
                                </a:lnTo>
                                <a:lnTo>
                                  <a:pt x="9860" y="4362"/>
                                </a:lnTo>
                                <a:lnTo>
                                  <a:pt x="9852" y="4360"/>
                                </a:lnTo>
                                <a:lnTo>
                                  <a:pt x="9846" y="4356"/>
                                </a:lnTo>
                                <a:lnTo>
                                  <a:pt x="9838" y="4352"/>
                                </a:lnTo>
                                <a:lnTo>
                                  <a:pt x="9832" y="4348"/>
                                </a:lnTo>
                                <a:lnTo>
                                  <a:pt x="9826" y="4343"/>
                                </a:lnTo>
                                <a:lnTo>
                                  <a:pt x="9821" y="4337"/>
                                </a:lnTo>
                                <a:lnTo>
                                  <a:pt x="9815" y="4331"/>
                                </a:lnTo>
                                <a:lnTo>
                                  <a:pt x="9811" y="4324"/>
                                </a:lnTo>
                                <a:lnTo>
                                  <a:pt x="9807" y="4316"/>
                                </a:lnTo>
                                <a:lnTo>
                                  <a:pt x="9803" y="4308"/>
                                </a:lnTo>
                                <a:lnTo>
                                  <a:pt x="9801" y="4299"/>
                                </a:lnTo>
                                <a:lnTo>
                                  <a:pt x="9798" y="4288"/>
                                </a:lnTo>
                                <a:lnTo>
                                  <a:pt x="9794" y="4266"/>
                                </a:lnTo>
                                <a:lnTo>
                                  <a:pt x="9793" y="4241"/>
                                </a:lnTo>
                                <a:lnTo>
                                  <a:pt x="9786" y="4193"/>
                                </a:lnTo>
                                <a:lnTo>
                                  <a:pt x="9778" y="4147"/>
                                </a:lnTo>
                                <a:lnTo>
                                  <a:pt x="9770" y="4102"/>
                                </a:lnTo>
                                <a:lnTo>
                                  <a:pt x="9760" y="4060"/>
                                </a:lnTo>
                                <a:lnTo>
                                  <a:pt x="9749" y="4018"/>
                                </a:lnTo>
                                <a:lnTo>
                                  <a:pt x="9737" y="3977"/>
                                </a:lnTo>
                                <a:lnTo>
                                  <a:pt x="9726" y="3937"/>
                                </a:lnTo>
                                <a:lnTo>
                                  <a:pt x="9711" y="3899"/>
                                </a:lnTo>
                                <a:lnTo>
                                  <a:pt x="9696" y="3864"/>
                                </a:lnTo>
                                <a:lnTo>
                                  <a:pt x="9682" y="3828"/>
                                </a:lnTo>
                                <a:lnTo>
                                  <a:pt x="9665" y="3794"/>
                                </a:lnTo>
                                <a:lnTo>
                                  <a:pt x="9648" y="3761"/>
                                </a:lnTo>
                                <a:lnTo>
                                  <a:pt x="9629" y="3729"/>
                                </a:lnTo>
                                <a:lnTo>
                                  <a:pt x="9609" y="3697"/>
                                </a:lnTo>
                                <a:lnTo>
                                  <a:pt x="9589" y="3668"/>
                                </a:lnTo>
                                <a:lnTo>
                                  <a:pt x="9570" y="3639"/>
                                </a:lnTo>
                                <a:lnTo>
                                  <a:pt x="9501" y="3560"/>
                                </a:lnTo>
                                <a:lnTo>
                                  <a:pt x="9427" y="3490"/>
                                </a:lnTo>
                                <a:lnTo>
                                  <a:pt x="9348" y="3429"/>
                                </a:lnTo>
                                <a:lnTo>
                                  <a:pt x="9265" y="3378"/>
                                </a:lnTo>
                                <a:lnTo>
                                  <a:pt x="9176" y="3334"/>
                                </a:lnTo>
                                <a:lnTo>
                                  <a:pt x="9085" y="3300"/>
                                </a:lnTo>
                                <a:lnTo>
                                  <a:pt x="8989" y="3275"/>
                                </a:lnTo>
                                <a:lnTo>
                                  <a:pt x="8890" y="3257"/>
                                </a:lnTo>
                                <a:lnTo>
                                  <a:pt x="8788" y="3245"/>
                                </a:lnTo>
                                <a:lnTo>
                                  <a:pt x="8684" y="3241"/>
                                </a:lnTo>
                                <a:lnTo>
                                  <a:pt x="8578" y="3243"/>
                                </a:lnTo>
                                <a:lnTo>
                                  <a:pt x="8471" y="3253"/>
                                </a:lnTo>
                                <a:lnTo>
                                  <a:pt x="8361" y="3268"/>
                                </a:lnTo>
                                <a:lnTo>
                                  <a:pt x="8252" y="3288"/>
                                </a:lnTo>
                                <a:lnTo>
                                  <a:pt x="8142" y="3315"/>
                                </a:lnTo>
                                <a:lnTo>
                                  <a:pt x="8031" y="3346"/>
                                </a:lnTo>
                                <a:lnTo>
                                  <a:pt x="7922" y="3382"/>
                                </a:lnTo>
                                <a:lnTo>
                                  <a:pt x="7813" y="3422"/>
                                </a:lnTo>
                                <a:lnTo>
                                  <a:pt x="7705" y="3466"/>
                                </a:lnTo>
                                <a:lnTo>
                                  <a:pt x="7600" y="3514"/>
                                </a:lnTo>
                                <a:lnTo>
                                  <a:pt x="7495" y="3565"/>
                                </a:lnTo>
                                <a:lnTo>
                                  <a:pt x="7395" y="3619"/>
                                </a:lnTo>
                                <a:lnTo>
                                  <a:pt x="7296" y="3675"/>
                                </a:lnTo>
                                <a:lnTo>
                                  <a:pt x="7201" y="3734"/>
                                </a:lnTo>
                                <a:lnTo>
                                  <a:pt x="7108" y="3795"/>
                                </a:lnTo>
                                <a:lnTo>
                                  <a:pt x="7021" y="3857"/>
                                </a:lnTo>
                                <a:lnTo>
                                  <a:pt x="6937" y="3920"/>
                                </a:lnTo>
                                <a:lnTo>
                                  <a:pt x="6859" y="3985"/>
                                </a:lnTo>
                                <a:lnTo>
                                  <a:pt x="6785" y="4050"/>
                                </a:lnTo>
                                <a:lnTo>
                                  <a:pt x="6717" y="4116"/>
                                </a:lnTo>
                                <a:lnTo>
                                  <a:pt x="6655" y="4180"/>
                                </a:lnTo>
                                <a:lnTo>
                                  <a:pt x="6601" y="4245"/>
                                </a:lnTo>
                                <a:lnTo>
                                  <a:pt x="6577" y="4162"/>
                                </a:lnTo>
                                <a:lnTo>
                                  <a:pt x="6555" y="4076"/>
                                </a:lnTo>
                                <a:lnTo>
                                  <a:pt x="6543" y="4031"/>
                                </a:lnTo>
                                <a:lnTo>
                                  <a:pt x="6530" y="3988"/>
                                </a:lnTo>
                                <a:lnTo>
                                  <a:pt x="6517" y="3943"/>
                                </a:lnTo>
                                <a:lnTo>
                                  <a:pt x="6502" y="3899"/>
                                </a:lnTo>
                                <a:lnTo>
                                  <a:pt x="6485" y="3856"/>
                                </a:lnTo>
                                <a:lnTo>
                                  <a:pt x="6465" y="3813"/>
                                </a:lnTo>
                                <a:lnTo>
                                  <a:pt x="6444" y="3773"/>
                                </a:lnTo>
                                <a:lnTo>
                                  <a:pt x="6420" y="3733"/>
                                </a:lnTo>
                                <a:lnTo>
                                  <a:pt x="6394" y="3695"/>
                                </a:lnTo>
                                <a:lnTo>
                                  <a:pt x="6364" y="3659"/>
                                </a:lnTo>
                                <a:lnTo>
                                  <a:pt x="6331" y="3626"/>
                                </a:lnTo>
                                <a:lnTo>
                                  <a:pt x="6292" y="3594"/>
                                </a:lnTo>
                                <a:lnTo>
                                  <a:pt x="6251" y="3567"/>
                                </a:lnTo>
                                <a:lnTo>
                                  <a:pt x="6205" y="3542"/>
                                </a:lnTo>
                                <a:lnTo>
                                  <a:pt x="6154" y="3520"/>
                                </a:lnTo>
                                <a:lnTo>
                                  <a:pt x="6098" y="3503"/>
                                </a:lnTo>
                                <a:lnTo>
                                  <a:pt x="6036" y="3489"/>
                                </a:lnTo>
                                <a:lnTo>
                                  <a:pt x="5970" y="3480"/>
                                </a:lnTo>
                                <a:lnTo>
                                  <a:pt x="5896" y="3474"/>
                                </a:lnTo>
                                <a:lnTo>
                                  <a:pt x="5817" y="3474"/>
                                </a:lnTo>
                                <a:lnTo>
                                  <a:pt x="5731" y="3478"/>
                                </a:lnTo>
                                <a:lnTo>
                                  <a:pt x="5637" y="3489"/>
                                </a:lnTo>
                                <a:lnTo>
                                  <a:pt x="5537" y="3505"/>
                                </a:lnTo>
                                <a:lnTo>
                                  <a:pt x="5430" y="3526"/>
                                </a:lnTo>
                                <a:lnTo>
                                  <a:pt x="5314" y="3553"/>
                                </a:lnTo>
                                <a:lnTo>
                                  <a:pt x="5190" y="3588"/>
                                </a:lnTo>
                                <a:lnTo>
                                  <a:pt x="5058" y="3629"/>
                                </a:lnTo>
                                <a:lnTo>
                                  <a:pt x="4916" y="3676"/>
                                </a:lnTo>
                                <a:lnTo>
                                  <a:pt x="4780" y="3741"/>
                                </a:lnTo>
                                <a:lnTo>
                                  <a:pt x="4648" y="3807"/>
                                </a:lnTo>
                                <a:lnTo>
                                  <a:pt x="4521" y="3878"/>
                                </a:lnTo>
                                <a:lnTo>
                                  <a:pt x="4399" y="3951"/>
                                </a:lnTo>
                                <a:lnTo>
                                  <a:pt x="4281" y="4028"/>
                                </a:lnTo>
                                <a:lnTo>
                                  <a:pt x="4168" y="4108"/>
                                </a:lnTo>
                                <a:lnTo>
                                  <a:pt x="4059" y="4191"/>
                                </a:lnTo>
                                <a:lnTo>
                                  <a:pt x="3955" y="4277"/>
                                </a:lnTo>
                                <a:lnTo>
                                  <a:pt x="3855" y="4365"/>
                                </a:lnTo>
                                <a:lnTo>
                                  <a:pt x="3758" y="4457"/>
                                </a:lnTo>
                                <a:lnTo>
                                  <a:pt x="3666" y="4552"/>
                                </a:lnTo>
                                <a:lnTo>
                                  <a:pt x="3577" y="4650"/>
                                </a:lnTo>
                                <a:lnTo>
                                  <a:pt x="3494" y="4750"/>
                                </a:lnTo>
                                <a:lnTo>
                                  <a:pt x="3414" y="4853"/>
                                </a:lnTo>
                                <a:lnTo>
                                  <a:pt x="3337" y="4960"/>
                                </a:lnTo>
                                <a:lnTo>
                                  <a:pt x="3264" y="5068"/>
                                </a:lnTo>
                                <a:lnTo>
                                  <a:pt x="3194" y="5180"/>
                                </a:lnTo>
                                <a:lnTo>
                                  <a:pt x="3130" y="5295"/>
                                </a:lnTo>
                                <a:lnTo>
                                  <a:pt x="3068" y="5411"/>
                                </a:lnTo>
                                <a:lnTo>
                                  <a:pt x="3008" y="5531"/>
                                </a:lnTo>
                                <a:lnTo>
                                  <a:pt x="2954" y="5654"/>
                                </a:lnTo>
                                <a:lnTo>
                                  <a:pt x="2901" y="5778"/>
                                </a:lnTo>
                                <a:lnTo>
                                  <a:pt x="2852" y="5906"/>
                                </a:lnTo>
                                <a:lnTo>
                                  <a:pt x="2807" y="6037"/>
                                </a:lnTo>
                                <a:lnTo>
                                  <a:pt x="2765" y="6169"/>
                                </a:lnTo>
                                <a:lnTo>
                                  <a:pt x="2726" y="6303"/>
                                </a:lnTo>
                                <a:lnTo>
                                  <a:pt x="2689" y="6441"/>
                                </a:lnTo>
                                <a:lnTo>
                                  <a:pt x="2656" y="6580"/>
                                </a:lnTo>
                                <a:lnTo>
                                  <a:pt x="2624" y="6723"/>
                                </a:lnTo>
                                <a:lnTo>
                                  <a:pt x="2596" y="6867"/>
                                </a:lnTo>
                                <a:lnTo>
                                  <a:pt x="2570" y="7013"/>
                                </a:lnTo>
                                <a:lnTo>
                                  <a:pt x="2547" y="7162"/>
                                </a:lnTo>
                                <a:lnTo>
                                  <a:pt x="2543" y="7173"/>
                                </a:lnTo>
                                <a:lnTo>
                                  <a:pt x="2537" y="7179"/>
                                </a:lnTo>
                                <a:lnTo>
                                  <a:pt x="2530" y="7183"/>
                                </a:lnTo>
                                <a:lnTo>
                                  <a:pt x="2521" y="7185"/>
                                </a:lnTo>
                                <a:lnTo>
                                  <a:pt x="2512" y="7183"/>
                                </a:lnTo>
                                <a:lnTo>
                                  <a:pt x="2500" y="7178"/>
                                </a:lnTo>
                                <a:lnTo>
                                  <a:pt x="2488" y="7172"/>
                                </a:lnTo>
                                <a:lnTo>
                                  <a:pt x="2475" y="7161"/>
                                </a:lnTo>
                                <a:lnTo>
                                  <a:pt x="2443" y="7136"/>
                                </a:lnTo>
                                <a:lnTo>
                                  <a:pt x="2406" y="7103"/>
                                </a:lnTo>
                                <a:lnTo>
                                  <a:pt x="2364" y="7065"/>
                                </a:lnTo>
                                <a:lnTo>
                                  <a:pt x="2318" y="7021"/>
                                </a:lnTo>
                                <a:lnTo>
                                  <a:pt x="2266" y="6975"/>
                                </a:lnTo>
                                <a:lnTo>
                                  <a:pt x="2211" y="6926"/>
                                </a:lnTo>
                                <a:lnTo>
                                  <a:pt x="2180" y="6901"/>
                                </a:lnTo>
                                <a:lnTo>
                                  <a:pt x="2148" y="6877"/>
                                </a:lnTo>
                                <a:lnTo>
                                  <a:pt x="2117" y="6854"/>
                                </a:lnTo>
                                <a:lnTo>
                                  <a:pt x="2084" y="6830"/>
                                </a:lnTo>
                                <a:lnTo>
                                  <a:pt x="2048" y="6806"/>
                                </a:lnTo>
                                <a:lnTo>
                                  <a:pt x="2012" y="6784"/>
                                </a:lnTo>
                                <a:lnTo>
                                  <a:pt x="1977" y="6763"/>
                                </a:lnTo>
                                <a:lnTo>
                                  <a:pt x="1939" y="6741"/>
                                </a:lnTo>
                                <a:lnTo>
                                  <a:pt x="1899" y="6723"/>
                                </a:lnTo>
                                <a:lnTo>
                                  <a:pt x="1859" y="6704"/>
                                </a:lnTo>
                                <a:lnTo>
                                  <a:pt x="1818" y="6689"/>
                                </a:lnTo>
                                <a:lnTo>
                                  <a:pt x="1776" y="6674"/>
                                </a:lnTo>
                                <a:lnTo>
                                  <a:pt x="1697" y="6650"/>
                                </a:lnTo>
                                <a:lnTo>
                                  <a:pt x="1615" y="6629"/>
                                </a:lnTo>
                                <a:lnTo>
                                  <a:pt x="1534" y="6609"/>
                                </a:lnTo>
                                <a:lnTo>
                                  <a:pt x="1453" y="6592"/>
                                </a:lnTo>
                                <a:lnTo>
                                  <a:pt x="1371" y="6576"/>
                                </a:lnTo>
                                <a:lnTo>
                                  <a:pt x="1289" y="6565"/>
                                </a:lnTo>
                                <a:lnTo>
                                  <a:pt x="1208" y="6554"/>
                                </a:lnTo>
                                <a:lnTo>
                                  <a:pt x="1129" y="6547"/>
                                </a:lnTo>
                                <a:lnTo>
                                  <a:pt x="1052" y="6543"/>
                                </a:lnTo>
                                <a:lnTo>
                                  <a:pt x="977" y="6543"/>
                                </a:lnTo>
                                <a:lnTo>
                                  <a:pt x="905" y="6546"/>
                                </a:lnTo>
                                <a:lnTo>
                                  <a:pt x="836" y="6551"/>
                                </a:lnTo>
                                <a:lnTo>
                                  <a:pt x="770" y="6562"/>
                                </a:lnTo>
                                <a:lnTo>
                                  <a:pt x="708" y="6575"/>
                                </a:lnTo>
                                <a:lnTo>
                                  <a:pt x="651" y="6592"/>
                                </a:lnTo>
                                <a:lnTo>
                                  <a:pt x="598" y="6615"/>
                                </a:lnTo>
                                <a:lnTo>
                                  <a:pt x="552" y="6641"/>
                                </a:lnTo>
                                <a:lnTo>
                                  <a:pt x="510" y="6671"/>
                                </a:lnTo>
                                <a:lnTo>
                                  <a:pt x="475" y="6706"/>
                                </a:lnTo>
                                <a:lnTo>
                                  <a:pt x="446" y="6745"/>
                                </a:lnTo>
                                <a:lnTo>
                                  <a:pt x="425" y="6790"/>
                                </a:lnTo>
                                <a:lnTo>
                                  <a:pt x="411" y="6840"/>
                                </a:lnTo>
                                <a:lnTo>
                                  <a:pt x="404" y="6894"/>
                                </a:lnTo>
                                <a:lnTo>
                                  <a:pt x="407" y="6955"/>
                                </a:lnTo>
                                <a:lnTo>
                                  <a:pt x="417" y="7021"/>
                                </a:lnTo>
                                <a:lnTo>
                                  <a:pt x="437" y="7092"/>
                                </a:lnTo>
                                <a:lnTo>
                                  <a:pt x="466" y="7170"/>
                                </a:lnTo>
                                <a:lnTo>
                                  <a:pt x="506" y="7253"/>
                                </a:lnTo>
                                <a:lnTo>
                                  <a:pt x="556" y="7343"/>
                                </a:lnTo>
                                <a:lnTo>
                                  <a:pt x="617" y="7438"/>
                                </a:lnTo>
                                <a:lnTo>
                                  <a:pt x="689" y="7541"/>
                                </a:lnTo>
                                <a:lnTo>
                                  <a:pt x="774" y="7649"/>
                                </a:lnTo>
                                <a:close/>
                                <a:moveTo>
                                  <a:pt x="886" y="6227"/>
                                </a:moveTo>
                                <a:lnTo>
                                  <a:pt x="980" y="6232"/>
                                </a:lnTo>
                                <a:lnTo>
                                  <a:pt x="1076" y="6240"/>
                                </a:lnTo>
                                <a:lnTo>
                                  <a:pt x="1175" y="6251"/>
                                </a:lnTo>
                                <a:lnTo>
                                  <a:pt x="1277" y="6264"/>
                                </a:lnTo>
                                <a:lnTo>
                                  <a:pt x="1327" y="6272"/>
                                </a:lnTo>
                                <a:lnTo>
                                  <a:pt x="1379" y="6281"/>
                                </a:lnTo>
                                <a:lnTo>
                                  <a:pt x="1429" y="6290"/>
                                </a:lnTo>
                                <a:lnTo>
                                  <a:pt x="1480" y="6299"/>
                                </a:lnTo>
                                <a:lnTo>
                                  <a:pt x="1532" y="6311"/>
                                </a:lnTo>
                                <a:lnTo>
                                  <a:pt x="1582" y="6323"/>
                                </a:lnTo>
                                <a:lnTo>
                                  <a:pt x="1633" y="6336"/>
                                </a:lnTo>
                                <a:lnTo>
                                  <a:pt x="1684" y="6350"/>
                                </a:lnTo>
                                <a:lnTo>
                                  <a:pt x="1733" y="6364"/>
                                </a:lnTo>
                                <a:lnTo>
                                  <a:pt x="1783" y="6380"/>
                                </a:lnTo>
                                <a:lnTo>
                                  <a:pt x="1832" y="6397"/>
                                </a:lnTo>
                                <a:lnTo>
                                  <a:pt x="1879" y="6414"/>
                                </a:lnTo>
                                <a:lnTo>
                                  <a:pt x="1927" y="6433"/>
                                </a:lnTo>
                                <a:lnTo>
                                  <a:pt x="1974" y="6452"/>
                                </a:lnTo>
                                <a:lnTo>
                                  <a:pt x="2019" y="6474"/>
                                </a:lnTo>
                                <a:lnTo>
                                  <a:pt x="2064" y="6495"/>
                                </a:lnTo>
                                <a:lnTo>
                                  <a:pt x="2108" y="6517"/>
                                </a:lnTo>
                                <a:lnTo>
                                  <a:pt x="2151" y="6541"/>
                                </a:lnTo>
                                <a:lnTo>
                                  <a:pt x="2192" y="6566"/>
                                </a:lnTo>
                                <a:lnTo>
                                  <a:pt x="2232" y="6592"/>
                                </a:lnTo>
                                <a:lnTo>
                                  <a:pt x="2271" y="6620"/>
                                </a:lnTo>
                                <a:lnTo>
                                  <a:pt x="2308" y="6648"/>
                                </a:lnTo>
                                <a:lnTo>
                                  <a:pt x="2344" y="6678"/>
                                </a:lnTo>
                                <a:lnTo>
                                  <a:pt x="2378" y="6708"/>
                                </a:lnTo>
                                <a:lnTo>
                                  <a:pt x="2407" y="6546"/>
                                </a:lnTo>
                                <a:lnTo>
                                  <a:pt x="2442" y="6386"/>
                                </a:lnTo>
                                <a:lnTo>
                                  <a:pt x="2480" y="6231"/>
                                </a:lnTo>
                                <a:lnTo>
                                  <a:pt x="2522" y="6080"/>
                                </a:lnTo>
                                <a:lnTo>
                                  <a:pt x="2570" y="5934"/>
                                </a:lnTo>
                                <a:lnTo>
                                  <a:pt x="2621" y="5791"/>
                                </a:lnTo>
                                <a:lnTo>
                                  <a:pt x="2677" y="5651"/>
                                </a:lnTo>
                                <a:lnTo>
                                  <a:pt x="2735" y="5517"/>
                                </a:lnTo>
                                <a:lnTo>
                                  <a:pt x="2798" y="5386"/>
                                </a:lnTo>
                                <a:lnTo>
                                  <a:pt x="2863" y="5260"/>
                                </a:lnTo>
                                <a:lnTo>
                                  <a:pt x="2933" y="5137"/>
                                </a:lnTo>
                                <a:lnTo>
                                  <a:pt x="3004" y="5017"/>
                                </a:lnTo>
                                <a:lnTo>
                                  <a:pt x="3079" y="4902"/>
                                </a:lnTo>
                                <a:lnTo>
                                  <a:pt x="3156" y="4791"/>
                                </a:lnTo>
                                <a:lnTo>
                                  <a:pt x="3237" y="4684"/>
                                </a:lnTo>
                                <a:lnTo>
                                  <a:pt x="3318" y="4580"/>
                                </a:lnTo>
                                <a:lnTo>
                                  <a:pt x="3403" y="4481"/>
                                </a:lnTo>
                                <a:lnTo>
                                  <a:pt x="3490" y="4385"/>
                                </a:lnTo>
                                <a:lnTo>
                                  <a:pt x="3577" y="4292"/>
                                </a:lnTo>
                                <a:lnTo>
                                  <a:pt x="3667" y="4204"/>
                                </a:lnTo>
                                <a:lnTo>
                                  <a:pt x="3759" y="4120"/>
                                </a:lnTo>
                                <a:lnTo>
                                  <a:pt x="3852" y="4039"/>
                                </a:lnTo>
                                <a:lnTo>
                                  <a:pt x="3944" y="3961"/>
                                </a:lnTo>
                                <a:lnTo>
                                  <a:pt x="4039" y="3889"/>
                                </a:lnTo>
                                <a:lnTo>
                                  <a:pt x="4135" y="3819"/>
                                </a:lnTo>
                                <a:lnTo>
                                  <a:pt x="4231" y="3753"/>
                                </a:lnTo>
                                <a:lnTo>
                                  <a:pt x="4326" y="3691"/>
                                </a:lnTo>
                                <a:lnTo>
                                  <a:pt x="4422" y="3631"/>
                                </a:lnTo>
                                <a:lnTo>
                                  <a:pt x="4519" y="3576"/>
                                </a:lnTo>
                                <a:lnTo>
                                  <a:pt x="4615" y="3524"/>
                                </a:lnTo>
                                <a:lnTo>
                                  <a:pt x="4712" y="3477"/>
                                </a:lnTo>
                                <a:lnTo>
                                  <a:pt x="4807" y="3432"/>
                                </a:lnTo>
                                <a:lnTo>
                                  <a:pt x="4869" y="3406"/>
                                </a:lnTo>
                                <a:lnTo>
                                  <a:pt x="4929" y="3379"/>
                                </a:lnTo>
                                <a:lnTo>
                                  <a:pt x="4990" y="3357"/>
                                </a:lnTo>
                                <a:lnTo>
                                  <a:pt x="5051" y="3334"/>
                                </a:lnTo>
                                <a:lnTo>
                                  <a:pt x="5110" y="3313"/>
                                </a:lnTo>
                                <a:lnTo>
                                  <a:pt x="5170" y="3295"/>
                                </a:lnTo>
                                <a:lnTo>
                                  <a:pt x="5229" y="3278"/>
                                </a:lnTo>
                                <a:lnTo>
                                  <a:pt x="5287" y="3262"/>
                                </a:lnTo>
                                <a:lnTo>
                                  <a:pt x="5345" y="3247"/>
                                </a:lnTo>
                                <a:lnTo>
                                  <a:pt x="5402" y="3234"/>
                                </a:lnTo>
                                <a:lnTo>
                                  <a:pt x="5458" y="3224"/>
                                </a:lnTo>
                                <a:lnTo>
                                  <a:pt x="5514" y="3213"/>
                                </a:lnTo>
                                <a:lnTo>
                                  <a:pt x="5569" y="3205"/>
                                </a:lnTo>
                                <a:lnTo>
                                  <a:pt x="5623" y="3200"/>
                                </a:lnTo>
                                <a:lnTo>
                                  <a:pt x="5676" y="3195"/>
                                </a:lnTo>
                                <a:lnTo>
                                  <a:pt x="5727" y="3191"/>
                                </a:lnTo>
                                <a:lnTo>
                                  <a:pt x="5781" y="3189"/>
                                </a:lnTo>
                                <a:lnTo>
                                  <a:pt x="5834" y="3189"/>
                                </a:lnTo>
                                <a:lnTo>
                                  <a:pt x="5885" y="3192"/>
                                </a:lnTo>
                                <a:lnTo>
                                  <a:pt x="5937" y="3195"/>
                                </a:lnTo>
                                <a:lnTo>
                                  <a:pt x="5986" y="3200"/>
                                </a:lnTo>
                                <a:lnTo>
                                  <a:pt x="6033" y="3208"/>
                                </a:lnTo>
                                <a:lnTo>
                                  <a:pt x="6081" y="3217"/>
                                </a:lnTo>
                                <a:lnTo>
                                  <a:pt x="6126" y="3228"/>
                                </a:lnTo>
                                <a:lnTo>
                                  <a:pt x="6171" y="3239"/>
                                </a:lnTo>
                                <a:lnTo>
                                  <a:pt x="6213" y="3254"/>
                                </a:lnTo>
                                <a:lnTo>
                                  <a:pt x="6254" y="3270"/>
                                </a:lnTo>
                                <a:lnTo>
                                  <a:pt x="6294" y="3287"/>
                                </a:lnTo>
                                <a:lnTo>
                                  <a:pt x="6331" y="3307"/>
                                </a:lnTo>
                                <a:lnTo>
                                  <a:pt x="6367" y="3328"/>
                                </a:lnTo>
                                <a:lnTo>
                                  <a:pt x="6402" y="3352"/>
                                </a:lnTo>
                                <a:lnTo>
                                  <a:pt x="6433" y="3375"/>
                                </a:lnTo>
                                <a:lnTo>
                                  <a:pt x="6457" y="3395"/>
                                </a:lnTo>
                                <a:lnTo>
                                  <a:pt x="6480" y="3416"/>
                                </a:lnTo>
                                <a:lnTo>
                                  <a:pt x="6500" y="3437"/>
                                </a:lnTo>
                                <a:lnTo>
                                  <a:pt x="6521" y="3460"/>
                                </a:lnTo>
                                <a:lnTo>
                                  <a:pt x="6539" y="3484"/>
                                </a:lnTo>
                                <a:lnTo>
                                  <a:pt x="6556" y="3507"/>
                                </a:lnTo>
                                <a:lnTo>
                                  <a:pt x="6572" y="3532"/>
                                </a:lnTo>
                                <a:lnTo>
                                  <a:pt x="6588" y="3557"/>
                                </a:lnTo>
                                <a:lnTo>
                                  <a:pt x="6603" y="3585"/>
                                </a:lnTo>
                                <a:lnTo>
                                  <a:pt x="6614" y="3613"/>
                                </a:lnTo>
                                <a:lnTo>
                                  <a:pt x="6626" y="3641"/>
                                </a:lnTo>
                                <a:lnTo>
                                  <a:pt x="6637" y="3670"/>
                                </a:lnTo>
                                <a:lnTo>
                                  <a:pt x="6645" y="3700"/>
                                </a:lnTo>
                                <a:lnTo>
                                  <a:pt x="6653" y="3730"/>
                                </a:lnTo>
                                <a:lnTo>
                                  <a:pt x="6659" y="3763"/>
                                </a:lnTo>
                                <a:lnTo>
                                  <a:pt x="6663" y="3795"/>
                                </a:lnTo>
                                <a:lnTo>
                                  <a:pt x="6721" y="3746"/>
                                </a:lnTo>
                                <a:lnTo>
                                  <a:pt x="6781" y="3697"/>
                                </a:lnTo>
                                <a:lnTo>
                                  <a:pt x="6842" y="3651"/>
                                </a:lnTo>
                                <a:lnTo>
                                  <a:pt x="6905" y="3605"/>
                                </a:lnTo>
                                <a:lnTo>
                                  <a:pt x="6970" y="3560"/>
                                </a:lnTo>
                                <a:lnTo>
                                  <a:pt x="7036" y="3517"/>
                                </a:lnTo>
                                <a:lnTo>
                                  <a:pt x="7103" y="3473"/>
                                </a:lnTo>
                                <a:lnTo>
                                  <a:pt x="7173" y="3432"/>
                                </a:lnTo>
                                <a:lnTo>
                                  <a:pt x="7243" y="3392"/>
                                </a:lnTo>
                                <a:lnTo>
                                  <a:pt x="7314" y="3356"/>
                                </a:lnTo>
                                <a:lnTo>
                                  <a:pt x="7386" y="3319"/>
                                </a:lnTo>
                                <a:lnTo>
                                  <a:pt x="7460" y="3284"/>
                                </a:lnTo>
                                <a:lnTo>
                                  <a:pt x="7533" y="3250"/>
                                </a:lnTo>
                                <a:lnTo>
                                  <a:pt x="7609" y="3220"/>
                                </a:lnTo>
                                <a:lnTo>
                                  <a:pt x="7683" y="3189"/>
                                </a:lnTo>
                                <a:lnTo>
                                  <a:pt x="7759" y="3162"/>
                                </a:lnTo>
                                <a:lnTo>
                                  <a:pt x="7829" y="3138"/>
                                </a:lnTo>
                                <a:lnTo>
                                  <a:pt x="7901" y="3115"/>
                                </a:lnTo>
                                <a:lnTo>
                                  <a:pt x="7971" y="3096"/>
                                </a:lnTo>
                                <a:lnTo>
                                  <a:pt x="8042" y="3076"/>
                                </a:lnTo>
                                <a:lnTo>
                                  <a:pt x="8113" y="3059"/>
                                </a:lnTo>
                                <a:lnTo>
                                  <a:pt x="8183" y="3044"/>
                                </a:lnTo>
                                <a:lnTo>
                                  <a:pt x="8254" y="3031"/>
                                </a:lnTo>
                                <a:lnTo>
                                  <a:pt x="8324" y="3019"/>
                                </a:lnTo>
                                <a:lnTo>
                                  <a:pt x="8396" y="3010"/>
                                </a:lnTo>
                                <a:lnTo>
                                  <a:pt x="8466" y="3003"/>
                                </a:lnTo>
                                <a:lnTo>
                                  <a:pt x="8534" y="2998"/>
                                </a:lnTo>
                                <a:lnTo>
                                  <a:pt x="8604" y="2994"/>
                                </a:lnTo>
                                <a:lnTo>
                                  <a:pt x="8673" y="2993"/>
                                </a:lnTo>
                                <a:lnTo>
                                  <a:pt x="8740" y="2994"/>
                                </a:lnTo>
                                <a:lnTo>
                                  <a:pt x="8808" y="2998"/>
                                </a:lnTo>
                                <a:lnTo>
                                  <a:pt x="8874" y="3003"/>
                                </a:lnTo>
                                <a:lnTo>
                                  <a:pt x="8908" y="3007"/>
                                </a:lnTo>
                                <a:lnTo>
                                  <a:pt x="8941" y="3012"/>
                                </a:lnTo>
                                <a:lnTo>
                                  <a:pt x="8975" y="3018"/>
                                </a:lnTo>
                                <a:lnTo>
                                  <a:pt x="9008" y="3023"/>
                                </a:lnTo>
                                <a:lnTo>
                                  <a:pt x="9041" y="3030"/>
                                </a:lnTo>
                                <a:lnTo>
                                  <a:pt x="9074" y="3038"/>
                                </a:lnTo>
                                <a:lnTo>
                                  <a:pt x="9106" y="3045"/>
                                </a:lnTo>
                                <a:lnTo>
                                  <a:pt x="9138" y="3053"/>
                                </a:lnTo>
                                <a:lnTo>
                                  <a:pt x="9170" y="3063"/>
                                </a:lnTo>
                                <a:lnTo>
                                  <a:pt x="9201" y="3073"/>
                                </a:lnTo>
                                <a:lnTo>
                                  <a:pt x="9233" y="3084"/>
                                </a:lnTo>
                                <a:lnTo>
                                  <a:pt x="9263" y="3094"/>
                                </a:lnTo>
                                <a:lnTo>
                                  <a:pt x="9294" y="3106"/>
                                </a:lnTo>
                                <a:lnTo>
                                  <a:pt x="9323" y="3119"/>
                                </a:lnTo>
                                <a:lnTo>
                                  <a:pt x="9353" y="3133"/>
                                </a:lnTo>
                                <a:lnTo>
                                  <a:pt x="9382" y="3147"/>
                                </a:lnTo>
                                <a:lnTo>
                                  <a:pt x="9410" y="3162"/>
                                </a:lnTo>
                                <a:lnTo>
                                  <a:pt x="9439" y="3177"/>
                                </a:lnTo>
                                <a:lnTo>
                                  <a:pt x="9467" y="3193"/>
                                </a:lnTo>
                                <a:lnTo>
                                  <a:pt x="9493" y="3210"/>
                                </a:lnTo>
                                <a:lnTo>
                                  <a:pt x="9521" y="3229"/>
                                </a:lnTo>
                                <a:lnTo>
                                  <a:pt x="9547" y="3247"/>
                                </a:lnTo>
                                <a:lnTo>
                                  <a:pt x="9572" y="3267"/>
                                </a:lnTo>
                                <a:lnTo>
                                  <a:pt x="9599" y="3287"/>
                                </a:lnTo>
                                <a:lnTo>
                                  <a:pt x="9623" y="3308"/>
                                </a:lnTo>
                                <a:lnTo>
                                  <a:pt x="9648" y="3330"/>
                                </a:lnTo>
                                <a:lnTo>
                                  <a:pt x="9671" y="3353"/>
                                </a:lnTo>
                                <a:lnTo>
                                  <a:pt x="9695" y="3375"/>
                                </a:lnTo>
                                <a:lnTo>
                                  <a:pt x="9718" y="3400"/>
                                </a:lnTo>
                                <a:lnTo>
                                  <a:pt x="9740" y="3425"/>
                                </a:lnTo>
                                <a:lnTo>
                                  <a:pt x="9761" y="3451"/>
                                </a:lnTo>
                                <a:lnTo>
                                  <a:pt x="9782" y="3477"/>
                                </a:lnTo>
                                <a:lnTo>
                                  <a:pt x="9805" y="3509"/>
                                </a:lnTo>
                                <a:lnTo>
                                  <a:pt x="9827" y="3539"/>
                                </a:lnTo>
                                <a:lnTo>
                                  <a:pt x="9848" y="3572"/>
                                </a:lnTo>
                                <a:lnTo>
                                  <a:pt x="9868" y="3606"/>
                                </a:lnTo>
                                <a:lnTo>
                                  <a:pt x="9888" y="3641"/>
                                </a:lnTo>
                                <a:lnTo>
                                  <a:pt x="9906" y="3676"/>
                                </a:lnTo>
                                <a:lnTo>
                                  <a:pt x="9924" y="3713"/>
                                </a:lnTo>
                                <a:lnTo>
                                  <a:pt x="9941" y="3750"/>
                                </a:lnTo>
                                <a:lnTo>
                                  <a:pt x="9957" y="3790"/>
                                </a:lnTo>
                                <a:lnTo>
                                  <a:pt x="9971" y="3829"/>
                                </a:lnTo>
                                <a:lnTo>
                                  <a:pt x="9986" y="3870"/>
                                </a:lnTo>
                                <a:lnTo>
                                  <a:pt x="9999" y="3912"/>
                                </a:lnTo>
                                <a:lnTo>
                                  <a:pt x="10011" y="3956"/>
                                </a:lnTo>
                                <a:lnTo>
                                  <a:pt x="10023" y="3999"/>
                                </a:lnTo>
                                <a:lnTo>
                                  <a:pt x="10032" y="4046"/>
                                </a:lnTo>
                                <a:lnTo>
                                  <a:pt x="10041" y="4092"/>
                                </a:lnTo>
                                <a:lnTo>
                                  <a:pt x="10123" y="4084"/>
                                </a:lnTo>
                                <a:lnTo>
                                  <a:pt x="10219" y="4077"/>
                                </a:lnTo>
                                <a:lnTo>
                                  <a:pt x="10271" y="4075"/>
                                </a:lnTo>
                                <a:lnTo>
                                  <a:pt x="10325" y="4073"/>
                                </a:lnTo>
                                <a:lnTo>
                                  <a:pt x="10380" y="4073"/>
                                </a:lnTo>
                                <a:lnTo>
                                  <a:pt x="10439" y="4076"/>
                                </a:lnTo>
                                <a:lnTo>
                                  <a:pt x="10497" y="4080"/>
                                </a:lnTo>
                                <a:lnTo>
                                  <a:pt x="10555" y="4085"/>
                                </a:lnTo>
                                <a:lnTo>
                                  <a:pt x="10614" y="4093"/>
                                </a:lnTo>
                                <a:lnTo>
                                  <a:pt x="10672" y="4105"/>
                                </a:lnTo>
                                <a:lnTo>
                                  <a:pt x="10701" y="4112"/>
                                </a:lnTo>
                                <a:lnTo>
                                  <a:pt x="10730" y="4120"/>
                                </a:lnTo>
                                <a:lnTo>
                                  <a:pt x="10758" y="4127"/>
                                </a:lnTo>
                                <a:lnTo>
                                  <a:pt x="10787" y="4137"/>
                                </a:lnTo>
                                <a:lnTo>
                                  <a:pt x="10815" y="4146"/>
                                </a:lnTo>
                                <a:lnTo>
                                  <a:pt x="10843" y="4158"/>
                                </a:lnTo>
                                <a:lnTo>
                                  <a:pt x="10869" y="4170"/>
                                </a:lnTo>
                                <a:lnTo>
                                  <a:pt x="10895" y="4183"/>
                                </a:lnTo>
                                <a:lnTo>
                                  <a:pt x="10918" y="4195"/>
                                </a:lnTo>
                                <a:lnTo>
                                  <a:pt x="10940" y="4207"/>
                                </a:lnTo>
                                <a:lnTo>
                                  <a:pt x="10961" y="4220"/>
                                </a:lnTo>
                                <a:lnTo>
                                  <a:pt x="10983" y="4234"/>
                                </a:lnTo>
                                <a:lnTo>
                                  <a:pt x="11004" y="4249"/>
                                </a:lnTo>
                                <a:lnTo>
                                  <a:pt x="11024" y="4265"/>
                                </a:lnTo>
                                <a:lnTo>
                                  <a:pt x="11042" y="4281"/>
                                </a:lnTo>
                                <a:lnTo>
                                  <a:pt x="11061" y="4298"/>
                                </a:lnTo>
                                <a:lnTo>
                                  <a:pt x="11078" y="4316"/>
                                </a:lnTo>
                                <a:lnTo>
                                  <a:pt x="11095" y="4335"/>
                                </a:lnTo>
                                <a:lnTo>
                                  <a:pt x="11112" y="4354"/>
                                </a:lnTo>
                                <a:lnTo>
                                  <a:pt x="11127" y="4374"/>
                                </a:lnTo>
                                <a:lnTo>
                                  <a:pt x="11142" y="4395"/>
                                </a:lnTo>
                                <a:lnTo>
                                  <a:pt x="11156" y="4418"/>
                                </a:lnTo>
                                <a:lnTo>
                                  <a:pt x="11169" y="4440"/>
                                </a:lnTo>
                                <a:lnTo>
                                  <a:pt x="11181" y="4464"/>
                                </a:lnTo>
                                <a:lnTo>
                                  <a:pt x="11191" y="4489"/>
                                </a:lnTo>
                                <a:lnTo>
                                  <a:pt x="11202" y="4515"/>
                                </a:lnTo>
                                <a:lnTo>
                                  <a:pt x="11211" y="4542"/>
                                </a:lnTo>
                                <a:lnTo>
                                  <a:pt x="11219" y="4569"/>
                                </a:lnTo>
                                <a:lnTo>
                                  <a:pt x="11226" y="4599"/>
                                </a:lnTo>
                                <a:lnTo>
                                  <a:pt x="11232" y="4628"/>
                                </a:lnTo>
                                <a:lnTo>
                                  <a:pt x="11236" y="4659"/>
                                </a:lnTo>
                                <a:lnTo>
                                  <a:pt x="11240" y="4691"/>
                                </a:lnTo>
                                <a:lnTo>
                                  <a:pt x="11243" y="4724"/>
                                </a:lnTo>
                                <a:lnTo>
                                  <a:pt x="11244" y="4757"/>
                                </a:lnTo>
                                <a:lnTo>
                                  <a:pt x="11244" y="4792"/>
                                </a:lnTo>
                                <a:lnTo>
                                  <a:pt x="11243" y="4828"/>
                                </a:lnTo>
                                <a:lnTo>
                                  <a:pt x="11240" y="4866"/>
                                </a:lnTo>
                                <a:lnTo>
                                  <a:pt x="11236" y="4905"/>
                                </a:lnTo>
                                <a:lnTo>
                                  <a:pt x="11231" y="4944"/>
                                </a:lnTo>
                                <a:lnTo>
                                  <a:pt x="11224" y="4985"/>
                                </a:lnTo>
                                <a:lnTo>
                                  <a:pt x="11307" y="4939"/>
                                </a:lnTo>
                                <a:lnTo>
                                  <a:pt x="11395" y="4893"/>
                                </a:lnTo>
                                <a:lnTo>
                                  <a:pt x="11484" y="4849"/>
                                </a:lnTo>
                                <a:lnTo>
                                  <a:pt x="11577" y="4804"/>
                                </a:lnTo>
                                <a:lnTo>
                                  <a:pt x="11671" y="4762"/>
                                </a:lnTo>
                                <a:lnTo>
                                  <a:pt x="11767" y="4719"/>
                                </a:lnTo>
                                <a:lnTo>
                                  <a:pt x="11865" y="4676"/>
                                </a:lnTo>
                                <a:lnTo>
                                  <a:pt x="11964" y="4633"/>
                                </a:lnTo>
                                <a:lnTo>
                                  <a:pt x="12048" y="4596"/>
                                </a:lnTo>
                                <a:lnTo>
                                  <a:pt x="12134" y="4559"/>
                                </a:lnTo>
                                <a:lnTo>
                                  <a:pt x="12220" y="4522"/>
                                </a:lnTo>
                                <a:lnTo>
                                  <a:pt x="12304" y="4482"/>
                                </a:lnTo>
                                <a:lnTo>
                                  <a:pt x="12389" y="4444"/>
                                </a:lnTo>
                                <a:lnTo>
                                  <a:pt x="12473" y="4405"/>
                                </a:lnTo>
                                <a:lnTo>
                                  <a:pt x="12555" y="4364"/>
                                </a:lnTo>
                                <a:lnTo>
                                  <a:pt x="12637" y="4321"/>
                                </a:lnTo>
                                <a:lnTo>
                                  <a:pt x="12716" y="4278"/>
                                </a:lnTo>
                                <a:lnTo>
                                  <a:pt x="12794" y="4233"/>
                                </a:lnTo>
                                <a:lnTo>
                                  <a:pt x="12870" y="4187"/>
                                </a:lnTo>
                                <a:lnTo>
                                  <a:pt x="12942" y="4139"/>
                                </a:lnTo>
                                <a:lnTo>
                                  <a:pt x="12978" y="4116"/>
                                </a:lnTo>
                                <a:lnTo>
                                  <a:pt x="13012" y="4091"/>
                                </a:lnTo>
                                <a:lnTo>
                                  <a:pt x="13045" y="4065"/>
                                </a:lnTo>
                                <a:lnTo>
                                  <a:pt x="13078" y="4039"/>
                                </a:lnTo>
                                <a:lnTo>
                                  <a:pt x="13111" y="4013"/>
                                </a:lnTo>
                                <a:lnTo>
                                  <a:pt x="13142" y="3986"/>
                                </a:lnTo>
                                <a:lnTo>
                                  <a:pt x="13172" y="3959"/>
                                </a:lnTo>
                                <a:lnTo>
                                  <a:pt x="13202" y="3931"/>
                                </a:lnTo>
                                <a:lnTo>
                                  <a:pt x="13251" y="3881"/>
                                </a:lnTo>
                                <a:lnTo>
                                  <a:pt x="13297" y="3828"/>
                                </a:lnTo>
                                <a:lnTo>
                                  <a:pt x="13341" y="3773"/>
                                </a:lnTo>
                                <a:lnTo>
                                  <a:pt x="13381" y="3714"/>
                                </a:lnTo>
                                <a:lnTo>
                                  <a:pt x="13416" y="3655"/>
                                </a:lnTo>
                                <a:lnTo>
                                  <a:pt x="13447" y="3593"/>
                                </a:lnTo>
                                <a:lnTo>
                                  <a:pt x="13474" y="3528"/>
                                </a:lnTo>
                                <a:lnTo>
                                  <a:pt x="13497" y="3460"/>
                                </a:lnTo>
                                <a:lnTo>
                                  <a:pt x="13515" y="3390"/>
                                </a:lnTo>
                                <a:lnTo>
                                  <a:pt x="13527" y="3316"/>
                                </a:lnTo>
                                <a:lnTo>
                                  <a:pt x="13536" y="3239"/>
                                </a:lnTo>
                                <a:lnTo>
                                  <a:pt x="13539" y="3160"/>
                                </a:lnTo>
                                <a:lnTo>
                                  <a:pt x="13536" y="3077"/>
                                </a:lnTo>
                                <a:lnTo>
                                  <a:pt x="13527" y="2991"/>
                                </a:lnTo>
                                <a:lnTo>
                                  <a:pt x="13513" y="2902"/>
                                </a:lnTo>
                                <a:lnTo>
                                  <a:pt x="13493" y="2808"/>
                                </a:lnTo>
                                <a:lnTo>
                                  <a:pt x="13466" y="2710"/>
                                </a:lnTo>
                                <a:lnTo>
                                  <a:pt x="13433" y="2610"/>
                                </a:lnTo>
                                <a:lnTo>
                                  <a:pt x="13394" y="2506"/>
                                </a:lnTo>
                                <a:lnTo>
                                  <a:pt x="13346" y="2396"/>
                                </a:lnTo>
                                <a:lnTo>
                                  <a:pt x="13293" y="2284"/>
                                </a:lnTo>
                                <a:lnTo>
                                  <a:pt x="13231" y="2167"/>
                                </a:lnTo>
                                <a:lnTo>
                                  <a:pt x="13163" y="2047"/>
                                </a:lnTo>
                                <a:lnTo>
                                  <a:pt x="13087" y="1920"/>
                                </a:lnTo>
                                <a:lnTo>
                                  <a:pt x="13003" y="1791"/>
                                </a:lnTo>
                                <a:lnTo>
                                  <a:pt x="12911" y="1656"/>
                                </a:lnTo>
                                <a:lnTo>
                                  <a:pt x="12810" y="1516"/>
                                </a:lnTo>
                                <a:lnTo>
                                  <a:pt x="12702" y="1372"/>
                                </a:lnTo>
                                <a:lnTo>
                                  <a:pt x="12584" y="1223"/>
                                </a:lnTo>
                                <a:lnTo>
                                  <a:pt x="12458" y="1069"/>
                                </a:lnTo>
                                <a:lnTo>
                                  <a:pt x="12322" y="910"/>
                                </a:lnTo>
                                <a:lnTo>
                                  <a:pt x="12178" y="746"/>
                                </a:lnTo>
                                <a:lnTo>
                                  <a:pt x="12212" y="904"/>
                                </a:lnTo>
                                <a:lnTo>
                                  <a:pt x="12227" y="1048"/>
                                </a:lnTo>
                                <a:lnTo>
                                  <a:pt x="12225" y="1177"/>
                                </a:lnTo>
                                <a:lnTo>
                                  <a:pt x="12207" y="1292"/>
                                </a:lnTo>
                                <a:lnTo>
                                  <a:pt x="12172" y="1393"/>
                                </a:lnTo>
                                <a:lnTo>
                                  <a:pt x="12124" y="1482"/>
                                </a:lnTo>
                                <a:lnTo>
                                  <a:pt x="12061" y="1558"/>
                                </a:lnTo>
                                <a:lnTo>
                                  <a:pt x="11986" y="1624"/>
                                </a:lnTo>
                                <a:lnTo>
                                  <a:pt x="11900" y="1678"/>
                                </a:lnTo>
                                <a:lnTo>
                                  <a:pt x="11804" y="1722"/>
                                </a:lnTo>
                                <a:lnTo>
                                  <a:pt x="11697" y="1756"/>
                                </a:lnTo>
                                <a:lnTo>
                                  <a:pt x="11582" y="1783"/>
                                </a:lnTo>
                                <a:lnTo>
                                  <a:pt x="11459" y="1800"/>
                                </a:lnTo>
                                <a:lnTo>
                                  <a:pt x="11330" y="1809"/>
                                </a:lnTo>
                                <a:lnTo>
                                  <a:pt x="11195" y="1812"/>
                                </a:lnTo>
                                <a:lnTo>
                                  <a:pt x="11057" y="1809"/>
                                </a:lnTo>
                                <a:lnTo>
                                  <a:pt x="10914" y="1800"/>
                                </a:lnTo>
                                <a:lnTo>
                                  <a:pt x="10769" y="1785"/>
                                </a:lnTo>
                                <a:lnTo>
                                  <a:pt x="10621" y="1766"/>
                                </a:lnTo>
                                <a:lnTo>
                                  <a:pt x="10474" y="1743"/>
                                </a:lnTo>
                                <a:lnTo>
                                  <a:pt x="10328" y="1717"/>
                                </a:lnTo>
                                <a:lnTo>
                                  <a:pt x="10181" y="1689"/>
                                </a:lnTo>
                                <a:lnTo>
                                  <a:pt x="10038" y="1659"/>
                                </a:lnTo>
                                <a:lnTo>
                                  <a:pt x="9900" y="1627"/>
                                </a:lnTo>
                                <a:lnTo>
                                  <a:pt x="9764" y="1594"/>
                                </a:lnTo>
                                <a:lnTo>
                                  <a:pt x="9634" y="1562"/>
                                </a:lnTo>
                                <a:lnTo>
                                  <a:pt x="9512" y="1531"/>
                                </a:lnTo>
                                <a:lnTo>
                                  <a:pt x="9397" y="1500"/>
                                </a:lnTo>
                                <a:lnTo>
                                  <a:pt x="9192" y="1446"/>
                                </a:lnTo>
                                <a:lnTo>
                                  <a:pt x="9030" y="1405"/>
                                </a:lnTo>
                                <a:lnTo>
                                  <a:pt x="8869" y="1367"/>
                                </a:lnTo>
                                <a:lnTo>
                                  <a:pt x="8706" y="1327"/>
                                </a:lnTo>
                                <a:lnTo>
                                  <a:pt x="8542" y="1289"/>
                                </a:lnTo>
                                <a:lnTo>
                                  <a:pt x="8377" y="1251"/>
                                </a:lnTo>
                                <a:lnTo>
                                  <a:pt x="8212" y="1213"/>
                                </a:lnTo>
                                <a:lnTo>
                                  <a:pt x="8046" y="1176"/>
                                </a:lnTo>
                                <a:lnTo>
                                  <a:pt x="7878" y="1140"/>
                                </a:lnTo>
                                <a:lnTo>
                                  <a:pt x="7710" y="1104"/>
                                </a:lnTo>
                                <a:lnTo>
                                  <a:pt x="7544" y="1071"/>
                                </a:lnTo>
                                <a:lnTo>
                                  <a:pt x="7376" y="1040"/>
                                </a:lnTo>
                                <a:lnTo>
                                  <a:pt x="7210" y="1009"/>
                                </a:lnTo>
                                <a:lnTo>
                                  <a:pt x="7044" y="982"/>
                                </a:lnTo>
                                <a:lnTo>
                                  <a:pt x="6879" y="955"/>
                                </a:lnTo>
                                <a:lnTo>
                                  <a:pt x="6715" y="933"/>
                                </a:lnTo>
                                <a:lnTo>
                                  <a:pt x="6633" y="922"/>
                                </a:lnTo>
                                <a:lnTo>
                                  <a:pt x="6552" y="913"/>
                                </a:lnTo>
                                <a:lnTo>
                                  <a:pt x="6472" y="904"/>
                                </a:lnTo>
                                <a:lnTo>
                                  <a:pt x="6391" y="895"/>
                                </a:lnTo>
                                <a:lnTo>
                                  <a:pt x="6250" y="883"/>
                                </a:lnTo>
                                <a:lnTo>
                                  <a:pt x="6109" y="874"/>
                                </a:lnTo>
                                <a:lnTo>
                                  <a:pt x="5970" y="866"/>
                                </a:lnTo>
                                <a:lnTo>
                                  <a:pt x="5834" y="863"/>
                                </a:lnTo>
                                <a:lnTo>
                                  <a:pt x="5699" y="862"/>
                                </a:lnTo>
                                <a:lnTo>
                                  <a:pt x="5566" y="866"/>
                                </a:lnTo>
                                <a:lnTo>
                                  <a:pt x="5437" y="872"/>
                                </a:lnTo>
                                <a:lnTo>
                                  <a:pt x="5308" y="883"/>
                                </a:lnTo>
                                <a:lnTo>
                                  <a:pt x="5183" y="897"/>
                                </a:lnTo>
                                <a:lnTo>
                                  <a:pt x="5062" y="916"/>
                                </a:lnTo>
                                <a:lnTo>
                                  <a:pt x="4941" y="938"/>
                                </a:lnTo>
                                <a:lnTo>
                                  <a:pt x="4825" y="966"/>
                                </a:lnTo>
                                <a:lnTo>
                                  <a:pt x="4713" y="999"/>
                                </a:lnTo>
                                <a:lnTo>
                                  <a:pt x="4603" y="1036"/>
                                </a:lnTo>
                                <a:lnTo>
                                  <a:pt x="4498" y="1077"/>
                                </a:lnTo>
                                <a:lnTo>
                                  <a:pt x="4396" y="1124"/>
                                </a:lnTo>
                                <a:lnTo>
                                  <a:pt x="4298" y="1177"/>
                                </a:lnTo>
                                <a:lnTo>
                                  <a:pt x="4204" y="1235"/>
                                </a:lnTo>
                                <a:lnTo>
                                  <a:pt x="4115" y="1298"/>
                                </a:lnTo>
                                <a:lnTo>
                                  <a:pt x="4030" y="1368"/>
                                </a:lnTo>
                                <a:lnTo>
                                  <a:pt x="3950" y="1444"/>
                                </a:lnTo>
                                <a:lnTo>
                                  <a:pt x="3873" y="1525"/>
                                </a:lnTo>
                                <a:lnTo>
                                  <a:pt x="3803" y="1614"/>
                                </a:lnTo>
                                <a:lnTo>
                                  <a:pt x="3737" y="1709"/>
                                </a:lnTo>
                                <a:lnTo>
                                  <a:pt x="3676" y="1810"/>
                                </a:lnTo>
                                <a:lnTo>
                                  <a:pt x="3622" y="1919"/>
                                </a:lnTo>
                                <a:lnTo>
                                  <a:pt x="3572" y="2035"/>
                                </a:lnTo>
                                <a:lnTo>
                                  <a:pt x="3528" y="2157"/>
                                </a:lnTo>
                                <a:lnTo>
                                  <a:pt x="3491" y="2287"/>
                                </a:lnTo>
                                <a:lnTo>
                                  <a:pt x="3460" y="2424"/>
                                </a:lnTo>
                                <a:lnTo>
                                  <a:pt x="3435" y="2569"/>
                                </a:lnTo>
                                <a:lnTo>
                                  <a:pt x="3416" y="2723"/>
                                </a:lnTo>
                                <a:lnTo>
                                  <a:pt x="3414" y="2738"/>
                                </a:lnTo>
                                <a:lnTo>
                                  <a:pt x="3411" y="2753"/>
                                </a:lnTo>
                                <a:lnTo>
                                  <a:pt x="3406" y="2767"/>
                                </a:lnTo>
                                <a:lnTo>
                                  <a:pt x="3399" y="2780"/>
                                </a:lnTo>
                                <a:lnTo>
                                  <a:pt x="3391" y="2793"/>
                                </a:lnTo>
                                <a:lnTo>
                                  <a:pt x="3382" y="2805"/>
                                </a:lnTo>
                                <a:lnTo>
                                  <a:pt x="3371" y="2817"/>
                                </a:lnTo>
                                <a:lnTo>
                                  <a:pt x="3358" y="2826"/>
                                </a:lnTo>
                                <a:lnTo>
                                  <a:pt x="3291" y="2874"/>
                                </a:lnTo>
                                <a:lnTo>
                                  <a:pt x="3225" y="2919"/>
                                </a:lnTo>
                                <a:lnTo>
                                  <a:pt x="3157" y="2961"/>
                                </a:lnTo>
                                <a:lnTo>
                                  <a:pt x="3091" y="3003"/>
                                </a:lnTo>
                                <a:lnTo>
                                  <a:pt x="3025" y="3043"/>
                                </a:lnTo>
                                <a:lnTo>
                                  <a:pt x="2961" y="3081"/>
                                </a:lnTo>
                                <a:lnTo>
                                  <a:pt x="2895" y="3118"/>
                                </a:lnTo>
                                <a:lnTo>
                                  <a:pt x="2830" y="3154"/>
                                </a:lnTo>
                                <a:lnTo>
                                  <a:pt x="2765" y="3188"/>
                                </a:lnTo>
                                <a:lnTo>
                                  <a:pt x="2702" y="3220"/>
                                </a:lnTo>
                                <a:lnTo>
                                  <a:pt x="2638" y="3251"/>
                                </a:lnTo>
                                <a:lnTo>
                                  <a:pt x="2575" y="3282"/>
                                </a:lnTo>
                                <a:lnTo>
                                  <a:pt x="2513" y="3311"/>
                                </a:lnTo>
                                <a:lnTo>
                                  <a:pt x="2451" y="3338"/>
                                </a:lnTo>
                                <a:lnTo>
                                  <a:pt x="2390" y="3366"/>
                                </a:lnTo>
                                <a:lnTo>
                                  <a:pt x="2328" y="3391"/>
                                </a:lnTo>
                                <a:lnTo>
                                  <a:pt x="2208" y="3440"/>
                                </a:lnTo>
                                <a:lnTo>
                                  <a:pt x="2090" y="3485"/>
                                </a:lnTo>
                                <a:lnTo>
                                  <a:pt x="1975" y="3526"/>
                                </a:lnTo>
                                <a:lnTo>
                                  <a:pt x="1862" y="3565"/>
                                </a:lnTo>
                                <a:lnTo>
                                  <a:pt x="1752" y="3601"/>
                                </a:lnTo>
                                <a:lnTo>
                                  <a:pt x="1644" y="3635"/>
                                </a:lnTo>
                                <a:lnTo>
                                  <a:pt x="1540" y="3667"/>
                                </a:lnTo>
                                <a:lnTo>
                                  <a:pt x="1438" y="3699"/>
                                </a:lnTo>
                                <a:lnTo>
                                  <a:pt x="1368" y="3720"/>
                                </a:lnTo>
                                <a:lnTo>
                                  <a:pt x="1298" y="3741"/>
                                </a:lnTo>
                                <a:lnTo>
                                  <a:pt x="1231" y="3762"/>
                                </a:lnTo>
                                <a:lnTo>
                                  <a:pt x="1166" y="3783"/>
                                </a:lnTo>
                                <a:lnTo>
                                  <a:pt x="1103" y="3804"/>
                                </a:lnTo>
                                <a:lnTo>
                                  <a:pt x="1041" y="3825"/>
                                </a:lnTo>
                                <a:lnTo>
                                  <a:pt x="981" y="3848"/>
                                </a:lnTo>
                                <a:lnTo>
                                  <a:pt x="924" y="3870"/>
                                </a:lnTo>
                                <a:lnTo>
                                  <a:pt x="868" y="3895"/>
                                </a:lnTo>
                                <a:lnTo>
                                  <a:pt x="813" y="3927"/>
                                </a:lnTo>
                                <a:lnTo>
                                  <a:pt x="761" y="3963"/>
                                </a:lnTo>
                                <a:lnTo>
                                  <a:pt x="710" y="4003"/>
                                </a:lnTo>
                                <a:lnTo>
                                  <a:pt x="663" y="4048"/>
                                </a:lnTo>
                                <a:lnTo>
                                  <a:pt x="618" y="4098"/>
                                </a:lnTo>
                                <a:lnTo>
                                  <a:pt x="574" y="4153"/>
                                </a:lnTo>
                                <a:lnTo>
                                  <a:pt x="535" y="4211"/>
                                </a:lnTo>
                                <a:lnTo>
                                  <a:pt x="498" y="4273"/>
                                </a:lnTo>
                                <a:lnTo>
                                  <a:pt x="464" y="4339"/>
                                </a:lnTo>
                                <a:lnTo>
                                  <a:pt x="433" y="4407"/>
                                </a:lnTo>
                                <a:lnTo>
                                  <a:pt x="407" y="4480"/>
                                </a:lnTo>
                                <a:lnTo>
                                  <a:pt x="383" y="4555"/>
                                </a:lnTo>
                                <a:lnTo>
                                  <a:pt x="364" y="4632"/>
                                </a:lnTo>
                                <a:lnTo>
                                  <a:pt x="349" y="4712"/>
                                </a:lnTo>
                                <a:lnTo>
                                  <a:pt x="338" y="4794"/>
                                </a:lnTo>
                                <a:lnTo>
                                  <a:pt x="331" y="4878"/>
                                </a:lnTo>
                                <a:lnTo>
                                  <a:pt x="330" y="4964"/>
                                </a:lnTo>
                                <a:lnTo>
                                  <a:pt x="333" y="5051"/>
                                </a:lnTo>
                                <a:lnTo>
                                  <a:pt x="341" y="5141"/>
                                </a:lnTo>
                                <a:lnTo>
                                  <a:pt x="353" y="5231"/>
                                </a:lnTo>
                                <a:lnTo>
                                  <a:pt x="371" y="5322"/>
                                </a:lnTo>
                                <a:lnTo>
                                  <a:pt x="395" y="5413"/>
                                </a:lnTo>
                                <a:lnTo>
                                  <a:pt x="425" y="5504"/>
                                </a:lnTo>
                                <a:lnTo>
                                  <a:pt x="460" y="5596"/>
                                </a:lnTo>
                                <a:lnTo>
                                  <a:pt x="502" y="5688"/>
                                </a:lnTo>
                                <a:lnTo>
                                  <a:pt x="549" y="5779"/>
                                </a:lnTo>
                                <a:lnTo>
                                  <a:pt x="603" y="5871"/>
                                </a:lnTo>
                                <a:lnTo>
                                  <a:pt x="663" y="5962"/>
                                </a:lnTo>
                                <a:lnTo>
                                  <a:pt x="730" y="6051"/>
                                </a:lnTo>
                                <a:lnTo>
                                  <a:pt x="806" y="6140"/>
                                </a:lnTo>
                                <a:lnTo>
                                  <a:pt x="886" y="6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13"/>
                        <wps:cNvSpPr>
                          <a:spLocks/>
                        </wps:cNvSpPr>
                        <wps:spPr bwMode="auto">
                          <a:xfrm>
                            <a:off x="486" y="810"/>
                            <a:ext cx="2604" cy="1643"/>
                          </a:xfrm>
                          <a:custGeom>
                            <a:avLst/>
                            <a:gdLst>
                              <a:gd name="T0" fmla="*/ 8861 w 10415"/>
                              <a:gd name="T1" fmla="*/ 137 h 6570"/>
                              <a:gd name="T2" fmla="*/ 8384 w 10415"/>
                              <a:gd name="T3" fmla="*/ 4 h 6570"/>
                              <a:gd name="T4" fmla="*/ 7848 w 10415"/>
                              <a:gd name="T5" fmla="*/ 47 h 6570"/>
                              <a:gd name="T6" fmla="*/ 7301 w 10415"/>
                              <a:gd name="T7" fmla="*/ 225 h 6570"/>
                              <a:gd name="T8" fmla="*/ 6797 w 10415"/>
                              <a:gd name="T9" fmla="*/ 493 h 6570"/>
                              <a:gd name="T10" fmla="*/ 6381 w 10415"/>
                              <a:gd name="T11" fmla="*/ 809 h 6570"/>
                              <a:gd name="T12" fmla="*/ 6151 w 10415"/>
                              <a:gd name="T13" fmla="*/ 835 h 6570"/>
                              <a:gd name="T14" fmla="*/ 6081 w 10415"/>
                              <a:gd name="T15" fmla="*/ 615 h 6570"/>
                              <a:gd name="T16" fmla="*/ 5960 w 10415"/>
                              <a:gd name="T17" fmla="*/ 418 h 6570"/>
                              <a:gd name="T18" fmla="*/ 5750 w 10415"/>
                              <a:gd name="T19" fmla="*/ 279 h 6570"/>
                              <a:gd name="T20" fmla="*/ 5413 w 10415"/>
                              <a:gd name="T21" fmla="*/ 233 h 6570"/>
                              <a:gd name="T22" fmla="*/ 4910 w 10415"/>
                              <a:gd name="T23" fmla="*/ 312 h 6570"/>
                              <a:gd name="T24" fmla="*/ 4244 w 10415"/>
                              <a:gd name="T25" fmla="*/ 566 h 6570"/>
                              <a:gd name="T26" fmla="*/ 3655 w 10415"/>
                              <a:gd name="T27" fmla="*/ 950 h 6570"/>
                              <a:gd name="T28" fmla="*/ 3173 w 10415"/>
                              <a:gd name="T29" fmla="*/ 1409 h 6570"/>
                              <a:gd name="T30" fmla="*/ 2790 w 10415"/>
                              <a:gd name="T31" fmla="*/ 1939 h 6570"/>
                              <a:gd name="T32" fmla="*/ 2497 w 10415"/>
                              <a:gd name="T33" fmla="*/ 2537 h 6570"/>
                              <a:gd name="T34" fmla="*/ 2285 w 10415"/>
                              <a:gd name="T35" fmla="*/ 3200 h 6570"/>
                              <a:gd name="T36" fmla="*/ 2143 w 10415"/>
                              <a:gd name="T37" fmla="*/ 3921 h 6570"/>
                              <a:gd name="T38" fmla="*/ 2108 w 10415"/>
                              <a:gd name="T39" fmla="*/ 3942 h 6570"/>
                              <a:gd name="T40" fmla="*/ 2002 w 10415"/>
                              <a:gd name="T41" fmla="*/ 3862 h 6570"/>
                              <a:gd name="T42" fmla="*/ 1776 w 10415"/>
                              <a:gd name="T43" fmla="*/ 3660 h 6570"/>
                              <a:gd name="T44" fmla="*/ 1608 w 10415"/>
                              <a:gd name="T45" fmla="*/ 3543 h 6570"/>
                              <a:gd name="T46" fmla="*/ 1414 w 10415"/>
                              <a:gd name="T47" fmla="*/ 3448 h 6570"/>
                              <a:gd name="T48" fmla="*/ 1049 w 10415"/>
                              <a:gd name="T49" fmla="*/ 3351 h 6570"/>
                              <a:gd name="T50" fmla="*/ 648 w 10415"/>
                              <a:gd name="T51" fmla="*/ 3302 h 6570"/>
                              <a:gd name="T52" fmla="*/ 304 w 10415"/>
                              <a:gd name="T53" fmla="*/ 3334 h 6570"/>
                              <a:gd name="T54" fmla="*/ 71 w 10415"/>
                              <a:gd name="T55" fmla="*/ 3465 h 6570"/>
                              <a:gd name="T56" fmla="*/ 3 w 10415"/>
                              <a:gd name="T57" fmla="*/ 3714 h 6570"/>
                              <a:gd name="T58" fmla="*/ 152 w 10415"/>
                              <a:gd name="T59" fmla="*/ 4102 h 6570"/>
                              <a:gd name="T60" fmla="*/ 383 w 10415"/>
                              <a:gd name="T61" fmla="*/ 4427 h 6570"/>
                              <a:gd name="T62" fmla="*/ 396 w 10415"/>
                              <a:gd name="T63" fmla="*/ 4465 h 6570"/>
                              <a:gd name="T64" fmla="*/ 384 w 10415"/>
                              <a:gd name="T65" fmla="*/ 4495 h 6570"/>
                              <a:gd name="T66" fmla="*/ 466 w 10415"/>
                              <a:gd name="T67" fmla="*/ 4563 h 6570"/>
                              <a:gd name="T68" fmla="*/ 1189 w 10415"/>
                              <a:gd name="T69" fmla="*/ 4883 h 6570"/>
                              <a:gd name="T70" fmla="*/ 2189 w 10415"/>
                              <a:gd name="T71" fmla="*/ 5288 h 6570"/>
                              <a:gd name="T72" fmla="*/ 3392 w 10415"/>
                              <a:gd name="T73" fmla="*/ 5720 h 6570"/>
                              <a:gd name="T74" fmla="*/ 4725 w 10415"/>
                              <a:gd name="T75" fmla="*/ 6116 h 6570"/>
                              <a:gd name="T76" fmla="*/ 6110 w 10415"/>
                              <a:gd name="T77" fmla="*/ 6417 h 6570"/>
                              <a:gd name="T78" fmla="*/ 7475 w 10415"/>
                              <a:gd name="T79" fmla="*/ 6564 h 6570"/>
                              <a:gd name="T80" fmla="*/ 8274 w 10415"/>
                              <a:gd name="T81" fmla="*/ 6159 h 6570"/>
                              <a:gd name="T82" fmla="*/ 8970 w 10415"/>
                              <a:gd name="T83" fmla="*/ 5667 h 6570"/>
                              <a:gd name="T84" fmla="*/ 9686 w 10415"/>
                              <a:gd name="T85" fmla="*/ 5200 h 6570"/>
                              <a:gd name="T86" fmla="*/ 9958 w 10415"/>
                              <a:gd name="T87" fmla="*/ 4623 h 6570"/>
                              <a:gd name="T88" fmla="*/ 10009 w 10415"/>
                              <a:gd name="T89" fmla="*/ 3937 h 6570"/>
                              <a:gd name="T90" fmla="*/ 10126 w 10415"/>
                              <a:gd name="T91" fmla="*/ 3247 h 6570"/>
                              <a:gd name="T92" fmla="*/ 10311 w 10415"/>
                              <a:gd name="T93" fmla="*/ 2339 h 6570"/>
                              <a:gd name="T94" fmla="*/ 10400 w 10415"/>
                              <a:gd name="T95" fmla="*/ 1777 h 6570"/>
                              <a:gd name="T96" fmla="*/ 10403 w 10415"/>
                              <a:gd name="T97" fmla="*/ 1323 h 6570"/>
                              <a:gd name="T98" fmla="*/ 10304 w 10415"/>
                              <a:gd name="T99" fmla="*/ 1152 h 6570"/>
                              <a:gd name="T100" fmla="*/ 10184 w 10415"/>
                              <a:gd name="T101" fmla="*/ 1120 h 6570"/>
                              <a:gd name="T102" fmla="*/ 9929 w 10415"/>
                              <a:gd name="T103" fmla="*/ 1100 h 6570"/>
                              <a:gd name="T104" fmla="*/ 9633 w 10415"/>
                              <a:gd name="T105" fmla="*/ 1120 h 6570"/>
                              <a:gd name="T106" fmla="*/ 9473 w 10415"/>
                              <a:gd name="T107" fmla="*/ 1125 h 6570"/>
                              <a:gd name="T108" fmla="*/ 9428 w 10415"/>
                              <a:gd name="T109" fmla="*/ 1107 h 6570"/>
                              <a:gd name="T110" fmla="*/ 9403 w 10415"/>
                              <a:gd name="T111" fmla="*/ 1075 h 6570"/>
                              <a:gd name="T112" fmla="*/ 9389 w 10415"/>
                              <a:gd name="T113" fmla="*/ 1000 h 6570"/>
                              <a:gd name="T114" fmla="*/ 9345 w 10415"/>
                              <a:gd name="T115" fmla="*/ 777 h 6570"/>
                              <a:gd name="T116" fmla="*/ 9278 w 10415"/>
                              <a:gd name="T117" fmla="*/ 587 h 6570"/>
                              <a:gd name="T118" fmla="*/ 9185 w 10415"/>
                              <a:gd name="T119" fmla="*/ 427 h 6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415" h="6570">
                                <a:moveTo>
                                  <a:pt x="9166" y="398"/>
                                </a:moveTo>
                                <a:lnTo>
                                  <a:pt x="9097" y="319"/>
                                </a:lnTo>
                                <a:lnTo>
                                  <a:pt x="9023" y="249"/>
                                </a:lnTo>
                                <a:lnTo>
                                  <a:pt x="8944" y="188"/>
                                </a:lnTo>
                                <a:lnTo>
                                  <a:pt x="8861" y="137"/>
                                </a:lnTo>
                                <a:lnTo>
                                  <a:pt x="8772" y="93"/>
                                </a:lnTo>
                                <a:lnTo>
                                  <a:pt x="8681" y="59"/>
                                </a:lnTo>
                                <a:lnTo>
                                  <a:pt x="8585" y="34"/>
                                </a:lnTo>
                                <a:lnTo>
                                  <a:pt x="8486" y="16"/>
                                </a:lnTo>
                                <a:lnTo>
                                  <a:pt x="8384" y="4"/>
                                </a:lnTo>
                                <a:lnTo>
                                  <a:pt x="8280" y="0"/>
                                </a:lnTo>
                                <a:lnTo>
                                  <a:pt x="8174" y="2"/>
                                </a:lnTo>
                                <a:lnTo>
                                  <a:pt x="8067" y="12"/>
                                </a:lnTo>
                                <a:lnTo>
                                  <a:pt x="7957" y="27"/>
                                </a:lnTo>
                                <a:lnTo>
                                  <a:pt x="7848" y="47"/>
                                </a:lnTo>
                                <a:lnTo>
                                  <a:pt x="7738" y="74"/>
                                </a:lnTo>
                                <a:lnTo>
                                  <a:pt x="7627" y="105"/>
                                </a:lnTo>
                                <a:lnTo>
                                  <a:pt x="7518" y="141"/>
                                </a:lnTo>
                                <a:lnTo>
                                  <a:pt x="7409" y="181"/>
                                </a:lnTo>
                                <a:lnTo>
                                  <a:pt x="7301" y="225"/>
                                </a:lnTo>
                                <a:lnTo>
                                  <a:pt x="7196" y="273"/>
                                </a:lnTo>
                                <a:lnTo>
                                  <a:pt x="7091" y="324"/>
                                </a:lnTo>
                                <a:lnTo>
                                  <a:pt x="6991" y="378"/>
                                </a:lnTo>
                                <a:lnTo>
                                  <a:pt x="6892" y="434"/>
                                </a:lnTo>
                                <a:lnTo>
                                  <a:pt x="6797" y="493"/>
                                </a:lnTo>
                                <a:lnTo>
                                  <a:pt x="6704" y="554"/>
                                </a:lnTo>
                                <a:lnTo>
                                  <a:pt x="6617" y="616"/>
                                </a:lnTo>
                                <a:lnTo>
                                  <a:pt x="6533" y="679"/>
                                </a:lnTo>
                                <a:lnTo>
                                  <a:pt x="6455" y="744"/>
                                </a:lnTo>
                                <a:lnTo>
                                  <a:pt x="6381" y="809"/>
                                </a:lnTo>
                                <a:lnTo>
                                  <a:pt x="6313" y="875"/>
                                </a:lnTo>
                                <a:lnTo>
                                  <a:pt x="6251" y="939"/>
                                </a:lnTo>
                                <a:lnTo>
                                  <a:pt x="6197" y="1004"/>
                                </a:lnTo>
                                <a:lnTo>
                                  <a:pt x="6173" y="921"/>
                                </a:lnTo>
                                <a:lnTo>
                                  <a:pt x="6151" y="835"/>
                                </a:lnTo>
                                <a:lnTo>
                                  <a:pt x="6139" y="790"/>
                                </a:lnTo>
                                <a:lnTo>
                                  <a:pt x="6126" y="747"/>
                                </a:lnTo>
                                <a:lnTo>
                                  <a:pt x="6113" y="702"/>
                                </a:lnTo>
                                <a:lnTo>
                                  <a:pt x="6098" y="658"/>
                                </a:lnTo>
                                <a:lnTo>
                                  <a:pt x="6081" y="615"/>
                                </a:lnTo>
                                <a:lnTo>
                                  <a:pt x="6061" y="572"/>
                                </a:lnTo>
                                <a:lnTo>
                                  <a:pt x="6040" y="532"/>
                                </a:lnTo>
                                <a:lnTo>
                                  <a:pt x="6016" y="492"/>
                                </a:lnTo>
                                <a:lnTo>
                                  <a:pt x="5990" y="454"/>
                                </a:lnTo>
                                <a:lnTo>
                                  <a:pt x="5960" y="418"/>
                                </a:lnTo>
                                <a:lnTo>
                                  <a:pt x="5927" y="385"/>
                                </a:lnTo>
                                <a:lnTo>
                                  <a:pt x="5888" y="353"/>
                                </a:lnTo>
                                <a:lnTo>
                                  <a:pt x="5847" y="326"/>
                                </a:lnTo>
                                <a:lnTo>
                                  <a:pt x="5801" y="301"/>
                                </a:lnTo>
                                <a:lnTo>
                                  <a:pt x="5750" y="279"/>
                                </a:lnTo>
                                <a:lnTo>
                                  <a:pt x="5694" y="262"/>
                                </a:lnTo>
                                <a:lnTo>
                                  <a:pt x="5632" y="248"/>
                                </a:lnTo>
                                <a:lnTo>
                                  <a:pt x="5566" y="239"/>
                                </a:lnTo>
                                <a:lnTo>
                                  <a:pt x="5492" y="233"/>
                                </a:lnTo>
                                <a:lnTo>
                                  <a:pt x="5413" y="233"/>
                                </a:lnTo>
                                <a:lnTo>
                                  <a:pt x="5327" y="237"/>
                                </a:lnTo>
                                <a:lnTo>
                                  <a:pt x="5233" y="248"/>
                                </a:lnTo>
                                <a:lnTo>
                                  <a:pt x="5133" y="264"/>
                                </a:lnTo>
                                <a:lnTo>
                                  <a:pt x="5026" y="285"/>
                                </a:lnTo>
                                <a:lnTo>
                                  <a:pt x="4910" y="312"/>
                                </a:lnTo>
                                <a:lnTo>
                                  <a:pt x="4786" y="347"/>
                                </a:lnTo>
                                <a:lnTo>
                                  <a:pt x="4654" y="388"/>
                                </a:lnTo>
                                <a:lnTo>
                                  <a:pt x="4512" y="435"/>
                                </a:lnTo>
                                <a:lnTo>
                                  <a:pt x="4376" y="500"/>
                                </a:lnTo>
                                <a:lnTo>
                                  <a:pt x="4244" y="566"/>
                                </a:lnTo>
                                <a:lnTo>
                                  <a:pt x="4117" y="637"/>
                                </a:lnTo>
                                <a:lnTo>
                                  <a:pt x="3995" y="710"/>
                                </a:lnTo>
                                <a:lnTo>
                                  <a:pt x="3877" y="787"/>
                                </a:lnTo>
                                <a:lnTo>
                                  <a:pt x="3764" y="867"/>
                                </a:lnTo>
                                <a:lnTo>
                                  <a:pt x="3655" y="950"/>
                                </a:lnTo>
                                <a:lnTo>
                                  <a:pt x="3551" y="1036"/>
                                </a:lnTo>
                                <a:lnTo>
                                  <a:pt x="3451" y="1124"/>
                                </a:lnTo>
                                <a:lnTo>
                                  <a:pt x="3354" y="1216"/>
                                </a:lnTo>
                                <a:lnTo>
                                  <a:pt x="3262" y="1311"/>
                                </a:lnTo>
                                <a:lnTo>
                                  <a:pt x="3173" y="1409"/>
                                </a:lnTo>
                                <a:lnTo>
                                  <a:pt x="3090" y="1509"/>
                                </a:lnTo>
                                <a:lnTo>
                                  <a:pt x="3010" y="1612"/>
                                </a:lnTo>
                                <a:lnTo>
                                  <a:pt x="2933" y="1719"/>
                                </a:lnTo>
                                <a:lnTo>
                                  <a:pt x="2860" y="1827"/>
                                </a:lnTo>
                                <a:lnTo>
                                  <a:pt x="2790" y="1939"/>
                                </a:lnTo>
                                <a:lnTo>
                                  <a:pt x="2726" y="2054"/>
                                </a:lnTo>
                                <a:lnTo>
                                  <a:pt x="2664" y="2170"/>
                                </a:lnTo>
                                <a:lnTo>
                                  <a:pt x="2604" y="2290"/>
                                </a:lnTo>
                                <a:lnTo>
                                  <a:pt x="2550" y="2413"/>
                                </a:lnTo>
                                <a:lnTo>
                                  <a:pt x="2497" y="2537"/>
                                </a:lnTo>
                                <a:lnTo>
                                  <a:pt x="2448" y="2665"/>
                                </a:lnTo>
                                <a:lnTo>
                                  <a:pt x="2403" y="2796"/>
                                </a:lnTo>
                                <a:lnTo>
                                  <a:pt x="2361" y="2928"/>
                                </a:lnTo>
                                <a:lnTo>
                                  <a:pt x="2322" y="3062"/>
                                </a:lnTo>
                                <a:lnTo>
                                  <a:pt x="2285" y="3200"/>
                                </a:lnTo>
                                <a:lnTo>
                                  <a:pt x="2252" y="3339"/>
                                </a:lnTo>
                                <a:lnTo>
                                  <a:pt x="2220" y="3482"/>
                                </a:lnTo>
                                <a:lnTo>
                                  <a:pt x="2192" y="3626"/>
                                </a:lnTo>
                                <a:lnTo>
                                  <a:pt x="2166" y="3772"/>
                                </a:lnTo>
                                <a:lnTo>
                                  <a:pt x="2143" y="3921"/>
                                </a:lnTo>
                                <a:lnTo>
                                  <a:pt x="2139" y="3932"/>
                                </a:lnTo>
                                <a:lnTo>
                                  <a:pt x="2133" y="3938"/>
                                </a:lnTo>
                                <a:lnTo>
                                  <a:pt x="2126" y="3942"/>
                                </a:lnTo>
                                <a:lnTo>
                                  <a:pt x="2117" y="3944"/>
                                </a:lnTo>
                                <a:lnTo>
                                  <a:pt x="2108" y="3942"/>
                                </a:lnTo>
                                <a:lnTo>
                                  <a:pt x="2096" y="3937"/>
                                </a:lnTo>
                                <a:lnTo>
                                  <a:pt x="2084" y="3931"/>
                                </a:lnTo>
                                <a:lnTo>
                                  <a:pt x="2071" y="3920"/>
                                </a:lnTo>
                                <a:lnTo>
                                  <a:pt x="2039" y="3895"/>
                                </a:lnTo>
                                <a:lnTo>
                                  <a:pt x="2002" y="3862"/>
                                </a:lnTo>
                                <a:lnTo>
                                  <a:pt x="1960" y="3824"/>
                                </a:lnTo>
                                <a:lnTo>
                                  <a:pt x="1914" y="3780"/>
                                </a:lnTo>
                                <a:lnTo>
                                  <a:pt x="1862" y="3734"/>
                                </a:lnTo>
                                <a:lnTo>
                                  <a:pt x="1807" y="3685"/>
                                </a:lnTo>
                                <a:lnTo>
                                  <a:pt x="1776" y="3660"/>
                                </a:lnTo>
                                <a:lnTo>
                                  <a:pt x="1744" y="3636"/>
                                </a:lnTo>
                                <a:lnTo>
                                  <a:pt x="1713" y="3613"/>
                                </a:lnTo>
                                <a:lnTo>
                                  <a:pt x="1680" y="3589"/>
                                </a:lnTo>
                                <a:lnTo>
                                  <a:pt x="1644" y="3565"/>
                                </a:lnTo>
                                <a:lnTo>
                                  <a:pt x="1608" y="3543"/>
                                </a:lnTo>
                                <a:lnTo>
                                  <a:pt x="1573" y="3522"/>
                                </a:lnTo>
                                <a:lnTo>
                                  <a:pt x="1535" y="3500"/>
                                </a:lnTo>
                                <a:lnTo>
                                  <a:pt x="1495" y="3482"/>
                                </a:lnTo>
                                <a:lnTo>
                                  <a:pt x="1455" y="3463"/>
                                </a:lnTo>
                                <a:lnTo>
                                  <a:pt x="1414" y="3448"/>
                                </a:lnTo>
                                <a:lnTo>
                                  <a:pt x="1372" y="3433"/>
                                </a:lnTo>
                                <a:lnTo>
                                  <a:pt x="1293" y="3409"/>
                                </a:lnTo>
                                <a:lnTo>
                                  <a:pt x="1211" y="3388"/>
                                </a:lnTo>
                                <a:lnTo>
                                  <a:pt x="1130" y="3368"/>
                                </a:lnTo>
                                <a:lnTo>
                                  <a:pt x="1049" y="3351"/>
                                </a:lnTo>
                                <a:lnTo>
                                  <a:pt x="967" y="3335"/>
                                </a:lnTo>
                                <a:lnTo>
                                  <a:pt x="885" y="3324"/>
                                </a:lnTo>
                                <a:lnTo>
                                  <a:pt x="804" y="3313"/>
                                </a:lnTo>
                                <a:lnTo>
                                  <a:pt x="725" y="3306"/>
                                </a:lnTo>
                                <a:lnTo>
                                  <a:pt x="648" y="3302"/>
                                </a:lnTo>
                                <a:lnTo>
                                  <a:pt x="573" y="3302"/>
                                </a:lnTo>
                                <a:lnTo>
                                  <a:pt x="501" y="3305"/>
                                </a:lnTo>
                                <a:lnTo>
                                  <a:pt x="432" y="3310"/>
                                </a:lnTo>
                                <a:lnTo>
                                  <a:pt x="366" y="3321"/>
                                </a:lnTo>
                                <a:lnTo>
                                  <a:pt x="304" y="3334"/>
                                </a:lnTo>
                                <a:lnTo>
                                  <a:pt x="247" y="3351"/>
                                </a:lnTo>
                                <a:lnTo>
                                  <a:pt x="194" y="3374"/>
                                </a:lnTo>
                                <a:lnTo>
                                  <a:pt x="148" y="3400"/>
                                </a:lnTo>
                                <a:lnTo>
                                  <a:pt x="106" y="3430"/>
                                </a:lnTo>
                                <a:lnTo>
                                  <a:pt x="71" y="3465"/>
                                </a:lnTo>
                                <a:lnTo>
                                  <a:pt x="42" y="3504"/>
                                </a:lnTo>
                                <a:lnTo>
                                  <a:pt x="21" y="3549"/>
                                </a:lnTo>
                                <a:lnTo>
                                  <a:pt x="7" y="3599"/>
                                </a:lnTo>
                                <a:lnTo>
                                  <a:pt x="0" y="3653"/>
                                </a:lnTo>
                                <a:lnTo>
                                  <a:pt x="3" y="3714"/>
                                </a:lnTo>
                                <a:lnTo>
                                  <a:pt x="13" y="3780"/>
                                </a:lnTo>
                                <a:lnTo>
                                  <a:pt x="33" y="3851"/>
                                </a:lnTo>
                                <a:lnTo>
                                  <a:pt x="62" y="3929"/>
                                </a:lnTo>
                                <a:lnTo>
                                  <a:pt x="102" y="4012"/>
                                </a:lnTo>
                                <a:lnTo>
                                  <a:pt x="152" y="4102"/>
                                </a:lnTo>
                                <a:lnTo>
                                  <a:pt x="213" y="4197"/>
                                </a:lnTo>
                                <a:lnTo>
                                  <a:pt x="285" y="4300"/>
                                </a:lnTo>
                                <a:lnTo>
                                  <a:pt x="370" y="4408"/>
                                </a:lnTo>
                                <a:lnTo>
                                  <a:pt x="376" y="4417"/>
                                </a:lnTo>
                                <a:lnTo>
                                  <a:pt x="383" y="4427"/>
                                </a:lnTo>
                                <a:lnTo>
                                  <a:pt x="387" y="4435"/>
                                </a:lnTo>
                                <a:lnTo>
                                  <a:pt x="391" y="4443"/>
                                </a:lnTo>
                                <a:lnTo>
                                  <a:pt x="394" y="4450"/>
                                </a:lnTo>
                                <a:lnTo>
                                  <a:pt x="395" y="4457"/>
                                </a:lnTo>
                                <a:lnTo>
                                  <a:pt x="396" y="4465"/>
                                </a:lnTo>
                                <a:lnTo>
                                  <a:pt x="395" y="4472"/>
                                </a:lnTo>
                                <a:lnTo>
                                  <a:pt x="394" y="4478"/>
                                </a:lnTo>
                                <a:lnTo>
                                  <a:pt x="391" y="4483"/>
                                </a:lnTo>
                                <a:lnTo>
                                  <a:pt x="388" y="4490"/>
                                </a:lnTo>
                                <a:lnTo>
                                  <a:pt x="384" y="4495"/>
                                </a:lnTo>
                                <a:lnTo>
                                  <a:pt x="379" y="4501"/>
                                </a:lnTo>
                                <a:lnTo>
                                  <a:pt x="374" y="4506"/>
                                </a:lnTo>
                                <a:lnTo>
                                  <a:pt x="369" y="4510"/>
                                </a:lnTo>
                                <a:lnTo>
                                  <a:pt x="362" y="4514"/>
                                </a:lnTo>
                                <a:lnTo>
                                  <a:pt x="466" y="4563"/>
                                </a:lnTo>
                                <a:lnTo>
                                  <a:pt x="585" y="4617"/>
                                </a:lnTo>
                                <a:lnTo>
                                  <a:pt x="717" y="4677"/>
                                </a:lnTo>
                                <a:lnTo>
                                  <a:pt x="862" y="4741"/>
                                </a:lnTo>
                                <a:lnTo>
                                  <a:pt x="1020" y="4811"/>
                                </a:lnTo>
                                <a:lnTo>
                                  <a:pt x="1189" y="4883"/>
                                </a:lnTo>
                                <a:lnTo>
                                  <a:pt x="1369" y="4960"/>
                                </a:lnTo>
                                <a:lnTo>
                                  <a:pt x="1560" y="5039"/>
                                </a:lnTo>
                                <a:lnTo>
                                  <a:pt x="1760" y="5119"/>
                                </a:lnTo>
                                <a:lnTo>
                                  <a:pt x="1970" y="5204"/>
                                </a:lnTo>
                                <a:lnTo>
                                  <a:pt x="2189" y="5288"/>
                                </a:lnTo>
                                <a:lnTo>
                                  <a:pt x="2417" y="5374"/>
                                </a:lnTo>
                                <a:lnTo>
                                  <a:pt x="2650" y="5461"/>
                                </a:lnTo>
                                <a:lnTo>
                                  <a:pt x="2892" y="5548"/>
                                </a:lnTo>
                                <a:lnTo>
                                  <a:pt x="3139" y="5634"/>
                                </a:lnTo>
                                <a:lnTo>
                                  <a:pt x="3392" y="5720"/>
                                </a:lnTo>
                                <a:lnTo>
                                  <a:pt x="3651" y="5803"/>
                                </a:lnTo>
                                <a:lnTo>
                                  <a:pt x="3914" y="5885"/>
                                </a:lnTo>
                                <a:lnTo>
                                  <a:pt x="4181" y="5965"/>
                                </a:lnTo>
                                <a:lnTo>
                                  <a:pt x="4452" y="6042"/>
                                </a:lnTo>
                                <a:lnTo>
                                  <a:pt x="4725" y="6116"/>
                                </a:lnTo>
                                <a:lnTo>
                                  <a:pt x="5000" y="6186"/>
                                </a:lnTo>
                                <a:lnTo>
                                  <a:pt x="5277" y="6252"/>
                                </a:lnTo>
                                <a:lnTo>
                                  <a:pt x="5554" y="6312"/>
                                </a:lnTo>
                                <a:lnTo>
                                  <a:pt x="5833" y="6368"/>
                                </a:lnTo>
                                <a:lnTo>
                                  <a:pt x="6110" y="6417"/>
                                </a:lnTo>
                                <a:lnTo>
                                  <a:pt x="6387" y="6461"/>
                                </a:lnTo>
                                <a:lnTo>
                                  <a:pt x="6663" y="6498"/>
                                </a:lnTo>
                                <a:lnTo>
                                  <a:pt x="6937" y="6527"/>
                                </a:lnTo>
                                <a:lnTo>
                                  <a:pt x="7207" y="6550"/>
                                </a:lnTo>
                                <a:lnTo>
                                  <a:pt x="7475" y="6564"/>
                                </a:lnTo>
                                <a:lnTo>
                                  <a:pt x="7738" y="6570"/>
                                </a:lnTo>
                                <a:lnTo>
                                  <a:pt x="7870" y="6465"/>
                                </a:lnTo>
                                <a:lnTo>
                                  <a:pt x="8004" y="6362"/>
                                </a:lnTo>
                                <a:lnTo>
                                  <a:pt x="8138" y="6261"/>
                                </a:lnTo>
                                <a:lnTo>
                                  <a:pt x="8274" y="6159"/>
                                </a:lnTo>
                                <a:lnTo>
                                  <a:pt x="8412" y="6059"/>
                                </a:lnTo>
                                <a:lnTo>
                                  <a:pt x="8550" y="5960"/>
                                </a:lnTo>
                                <a:lnTo>
                                  <a:pt x="8689" y="5861"/>
                                </a:lnTo>
                                <a:lnTo>
                                  <a:pt x="8830" y="5763"/>
                                </a:lnTo>
                                <a:lnTo>
                                  <a:pt x="8970" y="5667"/>
                                </a:lnTo>
                                <a:lnTo>
                                  <a:pt x="9113" y="5572"/>
                                </a:lnTo>
                                <a:lnTo>
                                  <a:pt x="9255" y="5477"/>
                                </a:lnTo>
                                <a:lnTo>
                                  <a:pt x="9398" y="5385"/>
                                </a:lnTo>
                                <a:lnTo>
                                  <a:pt x="9542" y="5291"/>
                                </a:lnTo>
                                <a:lnTo>
                                  <a:pt x="9686" y="5200"/>
                                </a:lnTo>
                                <a:lnTo>
                                  <a:pt x="9831" y="5110"/>
                                </a:lnTo>
                                <a:lnTo>
                                  <a:pt x="9976" y="5021"/>
                                </a:lnTo>
                                <a:lnTo>
                                  <a:pt x="9965" y="4890"/>
                                </a:lnTo>
                                <a:lnTo>
                                  <a:pt x="9959" y="4758"/>
                                </a:lnTo>
                                <a:lnTo>
                                  <a:pt x="9958" y="4623"/>
                                </a:lnTo>
                                <a:lnTo>
                                  <a:pt x="9961" y="4489"/>
                                </a:lnTo>
                                <a:lnTo>
                                  <a:pt x="9969" y="4352"/>
                                </a:lnTo>
                                <a:lnTo>
                                  <a:pt x="9979" y="4214"/>
                                </a:lnTo>
                                <a:lnTo>
                                  <a:pt x="9992" y="4076"/>
                                </a:lnTo>
                                <a:lnTo>
                                  <a:pt x="10009" y="3937"/>
                                </a:lnTo>
                                <a:lnTo>
                                  <a:pt x="10029" y="3799"/>
                                </a:lnTo>
                                <a:lnTo>
                                  <a:pt x="10050" y="3660"/>
                                </a:lnTo>
                                <a:lnTo>
                                  <a:pt x="10074" y="3522"/>
                                </a:lnTo>
                                <a:lnTo>
                                  <a:pt x="10099" y="3384"/>
                                </a:lnTo>
                                <a:lnTo>
                                  <a:pt x="10126" y="3247"/>
                                </a:lnTo>
                                <a:lnTo>
                                  <a:pt x="10152" y="3112"/>
                                </a:lnTo>
                                <a:lnTo>
                                  <a:pt x="10180" y="2978"/>
                                </a:lnTo>
                                <a:lnTo>
                                  <a:pt x="10208" y="2846"/>
                                </a:lnTo>
                                <a:lnTo>
                                  <a:pt x="10260" y="2587"/>
                                </a:lnTo>
                                <a:lnTo>
                                  <a:pt x="10311" y="2339"/>
                                </a:lnTo>
                                <a:lnTo>
                                  <a:pt x="10333" y="2219"/>
                                </a:lnTo>
                                <a:lnTo>
                                  <a:pt x="10354" y="2103"/>
                                </a:lnTo>
                                <a:lnTo>
                                  <a:pt x="10373" y="1991"/>
                                </a:lnTo>
                                <a:lnTo>
                                  <a:pt x="10387" y="1881"/>
                                </a:lnTo>
                                <a:lnTo>
                                  <a:pt x="10400" y="1777"/>
                                </a:lnTo>
                                <a:lnTo>
                                  <a:pt x="10408" y="1676"/>
                                </a:lnTo>
                                <a:lnTo>
                                  <a:pt x="10414" y="1581"/>
                                </a:lnTo>
                                <a:lnTo>
                                  <a:pt x="10415" y="1489"/>
                                </a:lnTo>
                                <a:lnTo>
                                  <a:pt x="10411" y="1404"/>
                                </a:lnTo>
                                <a:lnTo>
                                  <a:pt x="10403" y="1323"/>
                                </a:lnTo>
                                <a:lnTo>
                                  <a:pt x="10390" y="1248"/>
                                </a:lnTo>
                                <a:lnTo>
                                  <a:pt x="10370" y="1179"/>
                                </a:lnTo>
                                <a:lnTo>
                                  <a:pt x="10349" y="1169"/>
                                </a:lnTo>
                                <a:lnTo>
                                  <a:pt x="10326" y="1160"/>
                                </a:lnTo>
                                <a:lnTo>
                                  <a:pt x="10304" y="1152"/>
                                </a:lnTo>
                                <a:lnTo>
                                  <a:pt x="10282" y="1144"/>
                                </a:lnTo>
                                <a:lnTo>
                                  <a:pt x="10258" y="1136"/>
                                </a:lnTo>
                                <a:lnTo>
                                  <a:pt x="10233" y="1131"/>
                                </a:lnTo>
                                <a:lnTo>
                                  <a:pt x="10209" y="1124"/>
                                </a:lnTo>
                                <a:lnTo>
                                  <a:pt x="10184" y="1120"/>
                                </a:lnTo>
                                <a:lnTo>
                                  <a:pt x="10134" y="1112"/>
                                </a:lnTo>
                                <a:lnTo>
                                  <a:pt x="10082" y="1105"/>
                                </a:lnTo>
                                <a:lnTo>
                                  <a:pt x="10031" y="1103"/>
                                </a:lnTo>
                                <a:lnTo>
                                  <a:pt x="9979" y="1100"/>
                                </a:lnTo>
                                <a:lnTo>
                                  <a:pt x="9929" y="1100"/>
                                </a:lnTo>
                                <a:lnTo>
                                  <a:pt x="9879" y="1102"/>
                                </a:lnTo>
                                <a:lnTo>
                                  <a:pt x="9831" y="1103"/>
                                </a:lnTo>
                                <a:lnTo>
                                  <a:pt x="9786" y="1107"/>
                                </a:lnTo>
                                <a:lnTo>
                                  <a:pt x="9703" y="1113"/>
                                </a:lnTo>
                                <a:lnTo>
                                  <a:pt x="9633" y="1120"/>
                                </a:lnTo>
                                <a:lnTo>
                                  <a:pt x="9580" y="1127"/>
                                </a:lnTo>
                                <a:lnTo>
                                  <a:pt x="9533" y="1129"/>
                                </a:lnTo>
                                <a:lnTo>
                                  <a:pt x="9510" y="1129"/>
                                </a:lnTo>
                                <a:lnTo>
                                  <a:pt x="9491" y="1128"/>
                                </a:lnTo>
                                <a:lnTo>
                                  <a:pt x="9473" y="1125"/>
                                </a:lnTo>
                                <a:lnTo>
                                  <a:pt x="9456" y="1121"/>
                                </a:lnTo>
                                <a:lnTo>
                                  <a:pt x="9448" y="1119"/>
                                </a:lnTo>
                                <a:lnTo>
                                  <a:pt x="9442" y="1115"/>
                                </a:lnTo>
                                <a:lnTo>
                                  <a:pt x="9434" y="1111"/>
                                </a:lnTo>
                                <a:lnTo>
                                  <a:pt x="9428" y="1107"/>
                                </a:lnTo>
                                <a:lnTo>
                                  <a:pt x="9422" y="1102"/>
                                </a:lnTo>
                                <a:lnTo>
                                  <a:pt x="9417" y="1096"/>
                                </a:lnTo>
                                <a:lnTo>
                                  <a:pt x="9411" y="1090"/>
                                </a:lnTo>
                                <a:lnTo>
                                  <a:pt x="9407" y="1083"/>
                                </a:lnTo>
                                <a:lnTo>
                                  <a:pt x="9403" y="1075"/>
                                </a:lnTo>
                                <a:lnTo>
                                  <a:pt x="9399" y="1067"/>
                                </a:lnTo>
                                <a:lnTo>
                                  <a:pt x="9397" y="1058"/>
                                </a:lnTo>
                                <a:lnTo>
                                  <a:pt x="9394" y="1047"/>
                                </a:lnTo>
                                <a:lnTo>
                                  <a:pt x="9390" y="1025"/>
                                </a:lnTo>
                                <a:lnTo>
                                  <a:pt x="9389" y="1000"/>
                                </a:lnTo>
                                <a:lnTo>
                                  <a:pt x="9382" y="952"/>
                                </a:lnTo>
                                <a:lnTo>
                                  <a:pt x="9374" y="906"/>
                                </a:lnTo>
                                <a:lnTo>
                                  <a:pt x="9366" y="861"/>
                                </a:lnTo>
                                <a:lnTo>
                                  <a:pt x="9356" y="819"/>
                                </a:lnTo>
                                <a:lnTo>
                                  <a:pt x="9345" y="777"/>
                                </a:lnTo>
                                <a:lnTo>
                                  <a:pt x="9333" y="736"/>
                                </a:lnTo>
                                <a:lnTo>
                                  <a:pt x="9322" y="696"/>
                                </a:lnTo>
                                <a:lnTo>
                                  <a:pt x="9307" y="658"/>
                                </a:lnTo>
                                <a:lnTo>
                                  <a:pt x="9292" y="623"/>
                                </a:lnTo>
                                <a:lnTo>
                                  <a:pt x="9278" y="587"/>
                                </a:lnTo>
                                <a:lnTo>
                                  <a:pt x="9261" y="553"/>
                                </a:lnTo>
                                <a:lnTo>
                                  <a:pt x="9244" y="520"/>
                                </a:lnTo>
                                <a:lnTo>
                                  <a:pt x="9225" y="488"/>
                                </a:lnTo>
                                <a:lnTo>
                                  <a:pt x="9205" y="456"/>
                                </a:lnTo>
                                <a:lnTo>
                                  <a:pt x="9185" y="427"/>
                                </a:lnTo>
                                <a:lnTo>
                                  <a:pt x="9166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14"/>
                        <wps:cNvSpPr>
                          <a:spLocks/>
                        </wps:cNvSpPr>
                        <wps:spPr bwMode="auto">
                          <a:xfrm>
                            <a:off x="1766" y="1461"/>
                            <a:ext cx="389" cy="259"/>
                          </a:xfrm>
                          <a:custGeom>
                            <a:avLst/>
                            <a:gdLst>
                              <a:gd name="T0" fmla="*/ 1560 w 1560"/>
                              <a:gd name="T1" fmla="*/ 1038 h 1038"/>
                              <a:gd name="T2" fmla="*/ 1529 w 1560"/>
                              <a:gd name="T3" fmla="*/ 832 h 1038"/>
                              <a:gd name="T4" fmla="*/ 1494 w 1560"/>
                              <a:gd name="T5" fmla="*/ 653 h 1038"/>
                              <a:gd name="T6" fmla="*/ 1454 w 1560"/>
                              <a:gd name="T7" fmla="*/ 499 h 1038"/>
                              <a:gd name="T8" fmla="*/ 1409 w 1560"/>
                              <a:gd name="T9" fmla="*/ 367 h 1038"/>
                              <a:gd name="T10" fmla="*/ 1360 w 1560"/>
                              <a:gd name="T11" fmla="*/ 258 h 1038"/>
                              <a:gd name="T12" fmla="*/ 1309 w 1560"/>
                              <a:gd name="T13" fmla="*/ 170 h 1038"/>
                              <a:gd name="T14" fmla="*/ 1252 w 1560"/>
                              <a:gd name="T15" fmla="*/ 101 h 1038"/>
                              <a:gd name="T16" fmla="*/ 1194 w 1560"/>
                              <a:gd name="T17" fmla="*/ 53 h 1038"/>
                              <a:gd name="T18" fmla="*/ 1133 w 1560"/>
                              <a:gd name="T19" fmla="*/ 20 h 1038"/>
                              <a:gd name="T20" fmla="*/ 1070 w 1560"/>
                              <a:gd name="T21" fmla="*/ 2 h 1038"/>
                              <a:gd name="T22" fmla="*/ 1005 w 1560"/>
                              <a:gd name="T23" fmla="*/ 0 h 1038"/>
                              <a:gd name="T24" fmla="*/ 939 w 1560"/>
                              <a:gd name="T25" fmla="*/ 10 h 1038"/>
                              <a:gd name="T26" fmla="*/ 873 w 1560"/>
                              <a:gd name="T27" fmla="*/ 34 h 1038"/>
                              <a:gd name="T28" fmla="*/ 806 w 1560"/>
                              <a:gd name="T29" fmla="*/ 67 h 1038"/>
                              <a:gd name="T30" fmla="*/ 738 w 1560"/>
                              <a:gd name="T31" fmla="*/ 111 h 1038"/>
                              <a:gd name="T32" fmla="*/ 672 w 1560"/>
                              <a:gd name="T33" fmla="*/ 162 h 1038"/>
                              <a:gd name="T34" fmla="*/ 606 w 1560"/>
                              <a:gd name="T35" fmla="*/ 219 h 1038"/>
                              <a:gd name="T36" fmla="*/ 541 w 1560"/>
                              <a:gd name="T37" fmla="*/ 284 h 1038"/>
                              <a:gd name="T38" fmla="*/ 478 w 1560"/>
                              <a:gd name="T39" fmla="*/ 351 h 1038"/>
                              <a:gd name="T40" fmla="*/ 417 w 1560"/>
                              <a:gd name="T41" fmla="*/ 422 h 1038"/>
                              <a:gd name="T42" fmla="*/ 359 w 1560"/>
                              <a:gd name="T43" fmla="*/ 495 h 1038"/>
                              <a:gd name="T44" fmla="*/ 304 w 1560"/>
                              <a:gd name="T45" fmla="*/ 567 h 1038"/>
                              <a:gd name="T46" fmla="*/ 252 w 1560"/>
                              <a:gd name="T47" fmla="*/ 640 h 1038"/>
                              <a:gd name="T48" fmla="*/ 203 w 1560"/>
                              <a:gd name="T49" fmla="*/ 710 h 1038"/>
                              <a:gd name="T50" fmla="*/ 160 w 1560"/>
                              <a:gd name="T51" fmla="*/ 776 h 1038"/>
                              <a:gd name="T52" fmla="*/ 119 w 1560"/>
                              <a:gd name="T53" fmla="*/ 838 h 1038"/>
                              <a:gd name="T54" fmla="*/ 85 w 1560"/>
                              <a:gd name="T55" fmla="*/ 893 h 1038"/>
                              <a:gd name="T56" fmla="*/ 55 w 1560"/>
                              <a:gd name="T57" fmla="*/ 942 h 1038"/>
                              <a:gd name="T58" fmla="*/ 15 w 1560"/>
                              <a:gd name="T59" fmla="*/ 1012 h 1038"/>
                              <a:gd name="T60" fmla="*/ 0 w 1560"/>
                              <a:gd name="T61" fmla="*/ 1038 h 1038"/>
                              <a:gd name="T62" fmla="*/ 15 w 1560"/>
                              <a:gd name="T63" fmla="*/ 1026 h 1038"/>
                              <a:gd name="T64" fmla="*/ 55 w 1560"/>
                              <a:gd name="T65" fmla="*/ 993 h 1038"/>
                              <a:gd name="T66" fmla="*/ 85 w 1560"/>
                              <a:gd name="T67" fmla="*/ 971 h 1038"/>
                              <a:gd name="T68" fmla="*/ 119 w 1560"/>
                              <a:gd name="T69" fmla="*/ 946 h 1038"/>
                              <a:gd name="T70" fmla="*/ 160 w 1560"/>
                              <a:gd name="T71" fmla="*/ 918 h 1038"/>
                              <a:gd name="T72" fmla="*/ 203 w 1560"/>
                              <a:gd name="T73" fmla="*/ 887 h 1038"/>
                              <a:gd name="T74" fmla="*/ 252 w 1560"/>
                              <a:gd name="T75" fmla="*/ 855 h 1038"/>
                              <a:gd name="T76" fmla="*/ 304 w 1560"/>
                              <a:gd name="T77" fmla="*/ 822 h 1038"/>
                              <a:gd name="T78" fmla="*/ 359 w 1560"/>
                              <a:gd name="T79" fmla="*/ 789 h 1038"/>
                              <a:gd name="T80" fmla="*/ 417 w 1560"/>
                              <a:gd name="T81" fmla="*/ 755 h 1038"/>
                              <a:gd name="T82" fmla="*/ 478 w 1560"/>
                              <a:gd name="T83" fmla="*/ 723 h 1038"/>
                              <a:gd name="T84" fmla="*/ 541 w 1560"/>
                              <a:gd name="T85" fmla="*/ 691 h 1038"/>
                              <a:gd name="T86" fmla="*/ 606 w 1560"/>
                              <a:gd name="T87" fmla="*/ 662 h 1038"/>
                              <a:gd name="T88" fmla="*/ 672 w 1560"/>
                              <a:gd name="T89" fmla="*/ 636 h 1038"/>
                              <a:gd name="T90" fmla="*/ 738 w 1560"/>
                              <a:gd name="T91" fmla="*/ 612 h 1038"/>
                              <a:gd name="T92" fmla="*/ 806 w 1560"/>
                              <a:gd name="T93" fmla="*/ 592 h 1038"/>
                              <a:gd name="T94" fmla="*/ 873 w 1560"/>
                              <a:gd name="T95" fmla="*/ 578 h 1038"/>
                              <a:gd name="T96" fmla="*/ 939 w 1560"/>
                              <a:gd name="T97" fmla="*/ 567 h 1038"/>
                              <a:gd name="T98" fmla="*/ 1005 w 1560"/>
                              <a:gd name="T99" fmla="*/ 562 h 1038"/>
                              <a:gd name="T100" fmla="*/ 1070 w 1560"/>
                              <a:gd name="T101" fmla="*/ 563 h 1038"/>
                              <a:gd name="T102" fmla="*/ 1133 w 1560"/>
                              <a:gd name="T103" fmla="*/ 571 h 1038"/>
                              <a:gd name="T104" fmla="*/ 1194 w 1560"/>
                              <a:gd name="T105" fmla="*/ 586 h 1038"/>
                              <a:gd name="T106" fmla="*/ 1252 w 1560"/>
                              <a:gd name="T107" fmla="*/ 608 h 1038"/>
                              <a:gd name="T108" fmla="*/ 1309 w 1560"/>
                              <a:gd name="T109" fmla="*/ 640 h 1038"/>
                              <a:gd name="T110" fmla="*/ 1360 w 1560"/>
                              <a:gd name="T111" fmla="*/ 681 h 1038"/>
                              <a:gd name="T112" fmla="*/ 1409 w 1560"/>
                              <a:gd name="T113" fmla="*/ 730 h 1038"/>
                              <a:gd name="T114" fmla="*/ 1454 w 1560"/>
                              <a:gd name="T115" fmla="*/ 790 h 1038"/>
                              <a:gd name="T116" fmla="*/ 1494 w 1560"/>
                              <a:gd name="T117" fmla="*/ 861 h 1038"/>
                              <a:gd name="T118" fmla="*/ 1529 w 1560"/>
                              <a:gd name="T119" fmla="*/ 943 h 1038"/>
                              <a:gd name="T120" fmla="*/ 1560 w 1560"/>
                              <a:gd name="T121" fmla="*/ 1038 h 1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60" h="1038">
                                <a:moveTo>
                                  <a:pt x="1560" y="1038"/>
                                </a:moveTo>
                                <a:lnTo>
                                  <a:pt x="1529" y="832"/>
                                </a:lnTo>
                                <a:lnTo>
                                  <a:pt x="1494" y="653"/>
                                </a:lnTo>
                                <a:lnTo>
                                  <a:pt x="1454" y="499"/>
                                </a:lnTo>
                                <a:lnTo>
                                  <a:pt x="1409" y="367"/>
                                </a:lnTo>
                                <a:lnTo>
                                  <a:pt x="1360" y="258"/>
                                </a:lnTo>
                                <a:lnTo>
                                  <a:pt x="1309" y="170"/>
                                </a:lnTo>
                                <a:lnTo>
                                  <a:pt x="1252" y="101"/>
                                </a:lnTo>
                                <a:lnTo>
                                  <a:pt x="1194" y="53"/>
                                </a:lnTo>
                                <a:lnTo>
                                  <a:pt x="1133" y="20"/>
                                </a:lnTo>
                                <a:lnTo>
                                  <a:pt x="1070" y="2"/>
                                </a:lnTo>
                                <a:lnTo>
                                  <a:pt x="1005" y="0"/>
                                </a:lnTo>
                                <a:lnTo>
                                  <a:pt x="939" y="10"/>
                                </a:lnTo>
                                <a:lnTo>
                                  <a:pt x="873" y="34"/>
                                </a:lnTo>
                                <a:lnTo>
                                  <a:pt x="806" y="67"/>
                                </a:lnTo>
                                <a:lnTo>
                                  <a:pt x="738" y="111"/>
                                </a:lnTo>
                                <a:lnTo>
                                  <a:pt x="672" y="162"/>
                                </a:lnTo>
                                <a:lnTo>
                                  <a:pt x="606" y="219"/>
                                </a:lnTo>
                                <a:lnTo>
                                  <a:pt x="541" y="284"/>
                                </a:lnTo>
                                <a:lnTo>
                                  <a:pt x="478" y="351"/>
                                </a:lnTo>
                                <a:lnTo>
                                  <a:pt x="417" y="422"/>
                                </a:lnTo>
                                <a:lnTo>
                                  <a:pt x="359" y="495"/>
                                </a:lnTo>
                                <a:lnTo>
                                  <a:pt x="304" y="567"/>
                                </a:lnTo>
                                <a:lnTo>
                                  <a:pt x="252" y="640"/>
                                </a:lnTo>
                                <a:lnTo>
                                  <a:pt x="203" y="710"/>
                                </a:lnTo>
                                <a:lnTo>
                                  <a:pt x="160" y="776"/>
                                </a:lnTo>
                                <a:lnTo>
                                  <a:pt x="119" y="838"/>
                                </a:lnTo>
                                <a:lnTo>
                                  <a:pt x="85" y="893"/>
                                </a:lnTo>
                                <a:lnTo>
                                  <a:pt x="55" y="942"/>
                                </a:lnTo>
                                <a:lnTo>
                                  <a:pt x="15" y="1012"/>
                                </a:lnTo>
                                <a:lnTo>
                                  <a:pt x="0" y="1038"/>
                                </a:lnTo>
                                <a:lnTo>
                                  <a:pt x="15" y="1026"/>
                                </a:lnTo>
                                <a:lnTo>
                                  <a:pt x="55" y="993"/>
                                </a:lnTo>
                                <a:lnTo>
                                  <a:pt x="85" y="971"/>
                                </a:lnTo>
                                <a:lnTo>
                                  <a:pt x="119" y="946"/>
                                </a:lnTo>
                                <a:lnTo>
                                  <a:pt x="160" y="918"/>
                                </a:lnTo>
                                <a:lnTo>
                                  <a:pt x="203" y="887"/>
                                </a:lnTo>
                                <a:lnTo>
                                  <a:pt x="252" y="855"/>
                                </a:lnTo>
                                <a:lnTo>
                                  <a:pt x="304" y="822"/>
                                </a:lnTo>
                                <a:lnTo>
                                  <a:pt x="359" y="789"/>
                                </a:lnTo>
                                <a:lnTo>
                                  <a:pt x="417" y="755"/>
                                </a:lnTo>
                                <a:lnTo>
                                  <a:pt x="478" y="723"/>
                                </a:lnTo>
                                <a:lnTo>
                                  <a:pt x="541" y="691"/>
                                </a:lnTo>
                                <a:lnTo>
                                  <a:pt x="606" y="662"/>
                                </a:lnTo>
                                <a:lnTo>
                                  <a:pt x="672" y="636"/>
                                </a:lnTo>
                                <a:lnTo>
                                  <a:pt x="738" y="612"/>
                                </a:lnTo>
                                <a:lnTo>
                                  <a:pt x="806" y="592"/>
                                </a:lnTo>
                                <a:lnTo>
                                  <a:pt x="873" y="578"/>
                                </a:lnTo>
                                <a:lnTo>
                                  <a:pt x="939" y="567"/>
                                </a:lnTo>
                                <a:lnTo>
                                  <a:pt x="1005" y="562"/>
                                </a:lnTo>
                                <a:lnTo>
                                  <a:pt x="1070" y="563"/>
                                </a:lnTo>
                                <a:lnTo>
                                  <a:pt x="1133" y="571"/>
                                </a:lnTo>
                                <a:lnTo>
                                  <a:pt x="1194" y="586"/>
                                </a:lnTo>
                                <a:lnTo>
                                  <a:pt x="1252" y="608"/>
                                </a:lnTo>
                                <a:lnTo>
                                  <a:pt x="1309" y="640"/>
                                </a:lnTo>
                                <a:lnTo>
                                  <a:pt x="1360" y="681"/>
                                </a:lnTo>
                                <a:lnTo>
                                  <a:pt x="1409" y="730"/>
                                </a:lnTo>
                                <a:lnTo>
                                  <a:pt x="1454" y="790"/>
                                </a:lnTo>
                                <a:lnTo>
                                  <a:pt x="1494" y="861"/>
                                </a:lnTo>
                                <a:lnTo>
                                  <a:pt x="1529" y="943"/>
                                </a:lnTo>
                                <a:lnTo>
                                  <a:pt x="156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15"/>
                        <wps:cNvSpPr>
                          <a:spLocks/>
                        </wps:cNvSpPr>
                        <wps:spPr bwMode="auto">
                          <a:xfrm>
                            <a:off x="2624" y="1452"/>
                            <a:ext cx="391" cy="254"/>
                          </a:xfrm>
                          <a:custGeom>
                            <a:avLst/>
                            <a:gdLst>
                              <a:gd name="T0" fmla="*/ 0 w 1563"/>
                              <a:gd name="T1" fmla="*/ 1014 h 1014"/>
                              <a:gd name="T2" fmla="*/ 92 w 1563"/>
                              <a:gd name="T3" fmla="*/ 823 h 1014"/>
                              <a:gd name="T4" fmla="*/ 182 w 1563"/>
                              <a:gd name="T5" fmla="*/ 655 h 1014"/>
                              <a:gd name="T6" fmla="*/ 269 w 1563"/>
                              <a:gd name="T7" fmla="*/ 509 h 1014"/>
                              <a:gd name="T8" fmla="*/ 355 w 1563"/>
                              <a:gd name="T9" fmla="*/ 383 h 1014"/>
                              <a:gd name="T10" fmla="*/ 438 w 1563"/>
                              <a:gd name="T11" fmla="*/ 278 h 1014"/>
                              <a:gd name="T12" fmla="*/ 519 w 1563"/>
                              <a:gd name="T13" fmla="*/ 191 h 1014"/>
                              <a:gd name="T14" fmla="*/ 598 w 1563"/>
                              <a:gd name="T15" fmla="*/ 122 h 1014"/>
                              <a:gd name="T16" fmla="*/ 673 w 1563"/>
                              <a:gd name="T17" fmla="*/ 69 h 1014"/>
                              <a:gd name="T18" fmla="*/ 746 w 1563"/>
                              <a:gd name="T19" fmla="*/ 31 h 1014"/>
                              <a:gd name="T20" fmla="*/ 817 w 1563"/>
                              <a:gd name="T21" fmla="*/ 9 h 1014"/>
                              <a:gd name="T22" fmla="*/ 885 w 1563"/>
                              <a:gd name="T23" fmla="*/ 0 h 1014"/>
                              <a:gd name="T24" fmla="*/ 949 w 1563"/>
                              <a:gd name="T25" fmla="*/ 2 h 1014"/>
                              <a:gd name="T26" fmla="*/ 1011 w 1563"/>
                              <a:gd name="T27" fmla="*/ 17 h 1014"/>
                              <a:gd name="T28" fmla="*/ 1071 w 1563"/>
                              <a:gd name="T29" fmla="*/ 40 h 1014"/>
                              <a:gd name="T30" fmla="*/ 1126 w 1563"/>
                              <a:gd name="T31" fmla="*/ 75 h 1014"/>
                              <a:gd name="T32" fmla="*/ 1179 w 1563"/>
                              <a:gd name="T33" fmla="*/ 116 h 1014"/>
                              <a:gd name="T34" fmla="*/ 1229 w 1563"/>
                              <a:gd name="T35" fmla="*/ 164 h 1014"/>
                              <a:gd name="T36" fmla="*/ 1276 w 1563"/>
                              <a:gd name="T37" fmla="*/ 220 h 1014"/>
                              <a:gd name="T38" fmla="*/ 1319 w 1563"/>
                              <a:gd name="T39" fmla="*/ 279 h 1014"/>
                              <a:gd name="T40" fmla="*/ 1360 w 1563"/>
                              <a:gd name="T41" fmla="*/ 343 h 1014"/>
                              <a:gd name="T42" fmla="*/ 1396 w 1563"/>
                              <a:gd name="T43" fmla="*/ 409 h 1014"/>
                              <a:gd name="T44" fmla="*/ 1430 w 1563"/>
                              <a:gd name="T45" fmla="*/ 476 h 1014"/>
                              <a:gd name="T46" fmla="*/ 1459 w 1563"/>
                              <a:gd name="T47" fmla="*/ 544 h 1014"/>
                              <a:gd name="T48" fmla="*/ 1486 w 1563"/>
                              <a:gd name="T49" fmla="*/ 613 h 1014"/>
                              <a:gd name="T50" fmla="*/ 1508 w 1563"/>
                              <a:gd name="T51" fmla="*/ 679 h 1014"/>
                              <a:gd name="T52" fmla="*/ 1526 w 1563"/>
                              <a:gd name="T53" fmla="*/ 742 h 1014"/>
                              <a:gd name="T54" fmla="*/ 1542 w 1563"/>
                              <a:gd name="T55" fmla="*/ 803 h 1014"/>
                              <a:gd name="T56" fmla="*/ 1553 w 1563"/>
                              <a:gd name="T57" fmla="*/ 859 h 1014"/>
                              <a:gd name="T58" fmla="*/ 1561 w 1563"/>
                              <a:gd name="T59" fmla="*/ 909 h 1014"/>
                              <a:gd name="T60" fmla="*/ 1563 w 1563"/>
                              <a:gd name="T61" fmla="*/ 952 h 1014"/>
                              <a:gd name="T62" fmla="*/ 1563 w 1563"/>
                              <a:gd name="T63" fmla="*/ 988 h 1014"/>
                              <a:gd name="T64" fmla="*/ 1558 w 1563"/>
                              <a:gd name="T65" fmla="*/ 1014 h 1014"/>
                              <a:gd name="T66" fmla="*/ 1537 w 1563"/>
                              <a:gd name="T67" fmla="*/ 973 h 1014"/>
                              <a:gd name="T68" fmla="*/ 1504 w 1563"/>
                              <a:gd name="T69" fmla="*/ 914 h 1014"/>
                              <a:gd name="T70" fmla="*/ 1484 w 1563"/>
                              <a:gd name="T71" fmla="*/ 880 h 1014"/>
                              <a:gd name="T72" fmla="*/ 1462 w 1563"/>
                              <a:gd name="T73" fmla="*/ 843 h 1014"/>
                              <a:gd name="T74" fmla="*/ 1437 w 1563"/>
                              <a:gd name="T75" fmla="*/ 803 h 1014"/>
                              <a:gd name="T76" fmla="*/ 1408 w 1563"/>
                              <a:gd name="T77" fmla="*/ 762 h 1014"/>
                              <a:gd name="T78" fmla="*/ 1377 w 1563"/>
                              <a:gd name="T79" fmla="*/ 720 h 1014"/>
                              <a:gd name="T80" fmla="*/ 1344 w 1563"/>
                              <a:gd name="T81" fmla="*/ 679 h 1014"/>
                              <a:gd name="T82" fmla="*/ 1309 w 1563"/>
                              <a:gd name="T83" fmla="*/ 637 h 1014"/>
                              <a:gd name="T84" fmla="*/ 1270 w 1563"/>
                              <a:gd name="T85" fmla="*/ 597 h 1014"/>
                              <a:gd name="T86" fmla="*/ 1229 w 1563"/>
                              <a:gd name="T87" fmla="*/ 559 h 1014"/>
                              <a:gd name="T88" fmla="*/ 1187 w 1563"/>
                              <a:gd name="T89" fmla="*/ 523 h 1014"/>
                              <a:gd name="T90" fmla="*/ 1141 w 1563"/>
                              <a:gd name="T91" fmla="*/ 490 h 1014"/>
                              <a:gd name="T92" fmla="*/ 1093 w 1563"/>
                              <a:gd name="T93" fmla="*/ 461 h 1014"/>
                              <a:gd name="T94" fmla="*/ 1042 w 1563"/>
                              <a:gd name="T95" fmla="*/ 436 h 1014"/>
                              <a:gd name="T96" fmla="*/ 989 w 1563"/>
                              <a:gd name="T97" fmla="*/ 416 h 1014"/>
                              <a:gd name="T98" fmla="*/ 934 w 1563"/>
                              <a:gd name="T99" fmla="*/ 402 h 1014"/>
                              <a:gd name="T100" fmla="*/ 875 w 1563"/>
                              <a:gd name="T101" fmla="*/ 394 h 1014"/>
                              <a:gd name="T102" fmla="*/ 816 w 1563"/>
                              <a:gd name="T103" fmla="*/ 393 h 1014"/>
                              <a:gd name="T104" fmla="*/ 753 w 1563"/>
                              <a:gd name="T105" fmla="*/ 398 h 1014"/>
                              <a:gd name="T106" fmla="*/ 688 w 1563"/>
                              <a:gd name="T107" fmla="*/ 413 h 1014"/>
                              <a:gd name="T108" fmla="*/ 621 w 1563"/>
                              <a:gd name="T109" fmla="*/ 436 h 1014"/>
                              <a:gd name="T110" fmla="*/ 551 w 1563"/>
                              <a:gd name="T111" fmla="*/ 469 h 1014"/>
                              <a:gd name="T112" fmla="*/ 479 w 1563"/>
                              <a:gd name="T113" fmla="*/ 511 h 1014"/>
                              <a:gd name="T114" fmla="*/ 405 w 1563"/>
                              <a:gd name="T115" fmla="*/ 564 h 1014"/>
                              <a:gd name="T116" fmla="*/ 329 w 1563"/>
                              <a:gd name="T117" fmla="*/ 629 h 1014"/>
                              <a:gd name="T118" fmla="*/ 250 w 1563"/>
                              <a:gd name="T119" fmla="*/ 707 h 1014"/>
                              <a:gd name="T120" fmla="*/ 169 w 1563"/>
                              <a:gd name="T121" fmla="*/ 795 h 1014"/>
                              <a:gd name="T122" fmla="*/ 84 w 1563"/>
                              <a:gd name="T123" fmla="*/ 898 h 1014"/>
                              <a:gd name="T124" fmla="*/ 0 w 1563"/>
                              <a:gd name="T125" fmla="*/ 1014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63" h="1014">
                                <a:moveTo>
                                  <a:pt x="0" y="1014"/>
                                </a:moveTo>
                                <a:lnTo>
                                  <a:pt x="92" y="823"/>
                                </a:lnTo>
                                <a:lnTo>
                                  <a:pt x="182" y="655"/>
                                </a:lnTo>
                                <a:lnTo>
                                  <a:pt x="269" y="509"/>
                                </a:lnTo>
                                <a:lnTo>
                                  <a:pt x="355" y="383"/>
                                </a:lnTo>
                                <a:lnTo>
                                  <a:pt x="438" y="278"/>
                                </a:lnTo>
                                <a:lnTo>
                                  <a:pt x="519" y="191"/>
                                </a:lnTo>
                                <a:lnTo>
                                  <a:pt x="598" y="122"/>
                                </a:lnTo>
                                <a:lnTo>
                                  <a:pt x="673" y="69"/>
                                </a:lnTo>
                                <a:lnTo>
                                  <a:pt x="746" y="31"/>
                                </a:lnTo>
                                <a:lnTo>
                                  <a:pt x="817" y="9"/>
                                </a:lnTo>
                                <a:lnTo>
                                  <a:pt x="885" y="0"/>
                                </a:lnTo>
                                <a:lnTo>
                                  <a:pt x="949" y="2"/>
                                </a:lnTo>
                                <a:lnTo>
                                  <a:pt x="1011" y="17"/>
                                </a:lnTo>
                                <a:lnTo>
                                  <a:pt x="1071" y="40"/>
                                </a:lnTo>
                                <a:lnTo>
                                  <a:pt x="1126" y="75"/>
                                </a:lnTo>
                                <a:lnTo>
                                  <a:pt x="1179" y="116"/>
                                </a:lnTo>
                                <a:lnTo>
                                  <a:pt x="1229" y="164"/>
                                </a:lnTo>
                                <a:lnTo>
                                  <a:pt x="1276" y="220"/>
                                </a:lnTo>
                                <a:lnTo>
                                  <a:pt x="1319" y="279"/>
                                </a:lnTo>
                                <a:lnTo>
                                  <a:pt x="1360" y="343"/>
                                </a:lnTo>
                                <a:lnTo>
                                  <a:pt x="1396" y="409"/>
                                </a:lnTo>
                                <a:lnTo>
                                  <a:pt x="1430" y="476"/>
                                </a:lnTo>
                                <a:lnTo>
                                  <a:pt x="1459" y="544"/>
                                </a:lnTo>
                                <a:lnTo>
                                  <a:pt x="1486" y="613"/>
                                </a:lnTo>
                                <a:lnTo>
                                  <a:pt x="1508" y="679"/>
                                </a:lnTo>
                                <a:lnTo>
                                  <a:pt x="1526" y="742"/>
                                </a:lnTo>
                                <a:lnTo>
                                  <a:pt x="1542" y="803"/>
                                </a:lnTo>
                                <a:lnTo>
                                  <a:pt x="1553" y="859"/>
                                </a:lnTo>
                                <a:lnTo>
                                  <a:pt x="1561" y="909"/>
                                </a:lnTo>
                                <a:lnTo>
                                  <a:pt x="1563" y="952"/>
                                </a:lnTo>
                                <a:lnTo>
                                  <a:pt x="1563" y="988"/>
                                </a:lnTo>
                                <a:lnTo>
                                  <a:pt x="1558" y="1014"/>
                                </a:lnTo>
                                <a:lnTo>
                                  <a:pt x="1537" y="973"/>
                                </a:lnTo>
                                <a:lnTo>
                                  <a:pt x="1504" y="914"/>
                                </a:lnTo>
                                <a:lnTo>
                                  <a:pt x="1484" y="880"/>
                                </a:lnTo>
                                <a:lnTo>
                                  <a:pt x="1462" y="843"/>
                                </a:lnTo>
                                <a:lnTo>
                                  <a:pt x="1437" y="803"/>
                                </a:lnTo>
                                <a:lnTo>
                                  <a:pt x="1408" y="762"/>
                                </a:lnTo>
                                <a:lnTo>
                                  <a:pt x="1377" y="720"/>
                                </a:lnTo>
                                <a:lnTo>
                                  <a:pt x="1344" y="679"/>
                                </a:lnTo>
                                <a:lnTo>
                                  <a:pt x="1309" y="637"/>
                                </a:lnTo>
                                <a:lnTo>
                                  <a:pt x="1270" y="597"/>
                                </a:lnTo>
                                <a:lnTo>
                                  <a:pt x="1229" y="559"/>
                                </a:lnTo>
                                <a:lnTo>
                                  <a:pt x="1187" y="523"/>
                                </a:lnTo>
                                <a:lnTo>
                                  <a:pt x="1141" y="490"/>
                                </a:lnTo>
                                <a:lnTo>
                                  <a:pt x="1093" y="461"/>
                                </a:lnTo>
                                <a:lnTo>
                                  <a:pt x="1042" y="436"/>
                                </a:lnTo>
                                <a:lnTo>
                                  <a:pt x="989" y="416"/>
                                </a:lnTo>
                                <a:lnTo>
                                  <a:pt x="934" y="402"/>
                                </a:lnTo>
                                <a:lnTo>
                                  <a:pt x="875" y="394"/>
                                </a:lnTo>
                                <a:lnTo>
                                  <a:pt x="816" y="393"/>
                                </a:lnTo>
                                <a:lnTo>
                                  <a:pt x="753" y="398"/>
                                </a:lnTo>
                                <a:lnTo>
                                  <a:pt x="688" y="413"/>
                                </a:lnTo>
                                <a:lnTo>
                                  <a:pt x="621" y="436"/>
                                </a:lnTo>
                                <a:lnTo>
                                  <a:pt x="551" y="469"/>
                                </a:lnTo>
                                <a:lnTo>
                                  <a:pt x="479" y="511"/>
                                </a:lnTo>
                                <a:lnTo>
                                  <a:pt x="405" y="564"/>
                                </a:lnTo>
                                <a:lnTo>
                                  <a:pt x="329" y="629"/>
                                </a:lnTo>
                                <a:lnTo>
                                  <a:pt x="250" y="707"/>
                                </a:lnTo>
                                <a:lnTo>
                                  <a:pt x="169" y="795"/>
                                </a:lnTo>
                                <a:lnTo>
                                  <a:pt x="84" y="898"/>
                                </a:lnTo>
                                <a:lnTo>
                                  <a:pt x="0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16"/>
                        <wps:cNvSpPr>
                          <a:spLocks/>
                        </wps:cNvSpPr>
                        <wps:spPr bwMode="auto">
                          <a:xfrm>
                            <a:off x="1928" y="1839"/>
                            <a:ext cx="170" cy="257"/>
                          </a:xfrm>
                          <a:custGeom>
                            <a:avLst/>
                            <a:gdLst>
                              <a:gd name="T0" fmla="*/ 532 w 679"/>
                              <a:gd name="T1" fmla="*/ 2 h 1026"/>
                              <a:gd name="T2" fmla="*/ 572 w 679"/>
                              <a:gd name="T3" fmla="*/ 15 h 1026"/>
                              <a:gd name="T4" fmla="*/ 605 w 679"/>
                              <a:gd name="T5" fmla="*/ 39 h 1026"/>
                              <a:gd name="T6" fmla="*/ 633 w 679"/>
                              <a:gd name="T7" fmla="*/ 74 h 1026"/>
                              <a:gd name="T8" fmla="*/ 655 w 679"/>
                              <a:gd name="T9" fmla="*/ 117 h 1026"/>
                              <a:gd name="T10" fmla="*/ 670 w 679"/>
                              <a:gd name="T11" fmla="*/ 167 h 1026"/>
                              <a:gd name="T12" fmla="*/ 677 w 679"/>
                              <a:gd name="T13" fmla="*/ 225 h 1026"/>
                              <a:gd name="T14" fmla="*/ 679 w 679"/>
                              <a:gd name="T15" fmla="*/ 290 h 1026"/>
                              <a:gd name="T16" fmla="*/ 672 w 679"/>
                              <a:gd name="T17" fmla="*/ 360 h 1026"/>
                              <a:gd name="T18" fmla="*/ 659 w 679"/>
                              <a:gd name="T19" fmla="*/ 435 h 1026"/>
                              <a:gd name="T20" fmla="*/ 638 w 679"/>
                              <a:gd name="T21" fmla="*/ 513 h 1026"/>
                              <a:gd name="T22" fmla="*/ 610 w 679"/>
                              <a:gd name="T23" fmla="*/ 591 h 1026"/>
                              <a:gd name="T24" fmla="*/ 576 w 679"/>
                              <a:gd name="T25" fmla="*/ 665 h 1026"/>
                              <a:gd name="T26" fmla="*/ 539 w 679"/>
                              <a:gd name="T27" fmla="*/ 735 h 1026"/>
                              <a:gd name="T28" fmla="*/ 497 w 679"/>
                              <a:gd name="T29" fmla="*/ 799 h 1026"/>
                              <a:gd name="T30" fmla="*/ 452 w 679"/>
                              <a:gd name="T31" fmla="*/ 857 h 1026"/>
                              <a:gd name="T32" fmla="*/ 404 w 679"/>
                              <a:gd name="T33" fmla="*/ 909 h 1026"/>
                              <a:gd name="T34" fmla="*/ 355 w 679"/>
                              <a:gd name="T35" fmla="*/ 951 h 1026"/>
                              <a:gd name="T36" fmla="*/ 306 w 679"/>
                              <a:gd name="T37" fmla="*/ 985 h 1026"/>
                              <a:gd name="T38" fmla="*/ 258 w 679"/>
                              <a:gd name="T39" fmla="*/ 1009 h 1026"/>
                              <a:gd name="T40" fmla="*/ 209 w 679"/>
                              <a:gd name="T41" fmla="*/ 1024 h 1026"/>
                              <a:gd name="T42" fmla="*/ 162 w 679"/>
                              <a:gd name="T43" fmla="*/ 1025 h 1026"/>
                              <a:gd name="T44" fmla="*/ 120 w 679"/>
                              <a:gd name="T45" fmla="*/ 1016 h 1026"/>
                              <a:gd name="T46" fmla="*/ 85 w 679"/>
                              <a:gd name="T47" fmla="*/ 995 h 1026"/>
                              <a:gd name="T48" fmla="*/ 56 w 679"/>
                              <a:gd name="T49" fmla="*/ 964 h 1026"/>
                              <a:gd name="T50" fmla="*/ 32 w 679"/>
                              <a:gd name="T51" fmla="*/ 923 h 1026"/>
                              <a:gd name="T52" fmla="*/ 15 w 679"/>
                              <a:gd name="T53" fmla="*/ 876 h 1026"/>
                              <a:gd name="T54" fmla="*/ 4 w 679"/>
                              <a:gd name="T55" fmla="*/ 819 h 1026"/>
                              <a:gd name="T56" fmla="*/ 0 w 679"/>
                              <a:gd name="T57" fmla="*/ 757 h 1026"/>
                              <a:gd name="T58" fmla="*/ 4 w 679"/>
                              <a:gd name="T59" fmla="*/ 688 h 1026"/>
                              <a:gd name="T60" fmla="*/ 15 w 679"/>
                              <a:gd name="T61" fmla="*/ 616 h 1026"/>
                              <a:gd name="T62" fmla="*/ 33 w 679"/>
                              <a:gd name="T63" fmla="*/ 539 h 1026"/>
                              <a:gd name="T64" fmla="*/ 59 w 679"/>
                              <a:gd name="T65" fmla="*/ 460 h 1026"/>
                              <a:gd name="T66" fmla="*/ 91 w 679"/>
                              <a:gd name="T67" fmla="*/ 385 h 1026"/>
                              <a:gd name="T68" fmla="*/ 128 w 679"/>
                              <a:gd name="T69" fmla="*/ 312 h 1026"/>
                              <a:gd name="T70" fmla="*/ 169 w 679"/>
                              <a:gd name="T71" fmla="*/ 246 h 1026"/>
                              <a:gd name="T72" fmla="*/ 213 w 679"/>
                              <a:gd name="T73" fmla="*/ 186 h 1026"/>
                              <a:gd name="T74" fmla="*/ 259 w 679"/>
                              <a:gd name="T75" fmla="*/ 133 h 1026"/>
                              <a:gd name="T76" fmla="*/ 308 w 679"/>
                              <a:gd name="T77" fmla="*/ 87 h 1026"/>
                              <a:gd name="T78" fmla="*/ 357 w 679"/>
                              <a:gd name="T79" fmla="*/ 50 h 1026"/>
                              <a:gd name="T80" fmla="*/ 405 w 679"/>
                              <a:gd name="T81" fmla="*/ 22 h 1026"/>
                              <a:gd name="T82" fmla="*/ 454 w 679"/>
                              <a:gd name="T83" fmla="*/ 5 h 1026"/>
                              <a:gd name="T84" fmla="*/ 502 w 679"/>
                              <a:gd name="T85" fmla="*/ 0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9" h="1026">
                                <a:moveTo>
                                  <a:pt x="502" y="0"/>
                                </a:moveTo>
                                <a:lnTo>
                                  <a:pt x="518" y="0"/>
                                </a:lnTo>
                                <a:lnTo>
                                  <a:pt x="532" y="2"/>
                                </a:lnTo>
                                <a:lnTo>
                                  <a:pt x="545" y="5"/>
                                </a:lnTo>
                                <a:lnTo>
                                  <a:pt x="559" y="10"/>
                                </a:lnTo>
                                <a:lnTo>
                                  <a:pt x="572" y="15"/>
                                </a:lnTo>
                                <a:lnTo>
                                  <a:pt x="584" y="22"/>
                                </a:lnTo>
                                <a:lnTo>
                                  <a:pt x="594" y="30"/>
                                </a:lnTo>
                                <a:lnTo>
                                  <a:pt x="605" y="39"/>
                                </a:lnTo>
                                <a:lnTo>
                                  <a:pt x="615" y="50"/>
                                </a:lnTo>
                                <a:lnTo>
                                  <a:pt x="625" y="62"/>
                                </a:lnTo>
                                <a:lnTo>
                                  <a:pt x="633" y="74"/>
                                </a:lnTo>
                                <a:lnTo>
                                  <a:pt x="640" y="87"/>
                                </a:lnTo>
                                <a:lnTo>
                                  <a:pt x="648" y="101"/>
                                </a:lnTo>
                                <a:lnTo>
                                  <a:pt x="655" y="117"/>
                                </a:lnTo>
                                <a:lnTo>
                                  <a:pt x="660" y="133"/>
                                </a:lnTo>
                                <a:lnTo>
                                  <a:pt x="666" y="150"/>
                                </a:lnTo>
                                <a:lnTo>
                                  <a:pt x="670" y="167"/>
                                </a:lnTo>
                                <a:lnTo>
                                  <a:pt x="673" y="186"/>
                                </a:lnTo>
                                <a:lnTo>
                                  <a:pt x="676" y="205"/>
                                </a:lnTo>
                                <a:lnTo>
                                  <a:pt x="677" y="225"/>
                                </a:lnTo>
                                <a:lnTo>
                                  <a:pt x="679" y="246"/>
                                </a:lnTo>
                                <a:lnTo>
                                  <a:pt x="679" y="267"/>
                                </a:lnTo>
                                <a:lnTo>
                                  <a:pt x="679" y="290"/>
                                </a:lnTo>
                                <a:lnTo>
                                  <a:pt x="677" y="312"/>
                                </a:lnTo>
                                <a:lnTo>
                                  <a:pt x="676" y="336"/>
                                </a:lnTo>
                                <a:lnTo>
                                  <a:pt x="672" y="360"/>
                                </a:lnTo>
                                <a:lnTo>
                                  <a:pt x="670" y="385"/>
                                </a:lnTo>
                                <a:lnTo>
                                  <a:pt x="664" y="409"/>
                                </a:lnTo>
                                <a:lnTo>
                                  <a:pt x="659" y="435"/>
                                </a:lnTo>
                                <a:lnTo>
                                  <a:pt x="652" y="460"/>
                                </a:lnTo>
                                <a:lnTo>
                                  <a:pt x="646" y="487"/>
                                </a:lnTo>
                                <a:lnTo>
                                  <a:pt x="638" y="513"/>
                                </a:lnTo>
                                <a:lnTo>
                                  <a:pt x="629" y="539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1"/>
                                </a:lnTo>
                                <a:lnTo>
                                  <a:pt x="600" y="616"/>
                                </a:lnTo>
                                <a:lnTo>
                                  <a:pt x="588" y="641"/>
                                </a:lnTo>
                                <a:lnTo>
                                  <a:pt x="576" y="665"/>
                                </a:lnTo>
                                <a:lnTo>
                                  <a:pt x="564" y="688"/>
                                </a:lnTo>
                                <a:lnTo>
                                  <a:pt x="552" y="712"/>
                                </a:lnTo>
                                <a:lnTo>
                                  <a:pt x="539" y="735"/>
                                </a:lnTo>
                                <a:lnTo>
                                  <a:pt x="524" y="757"/>
                                </a:lnTo>
                                <a:lnTo>
                                  <a:pt x="511" y="778"/>
                                </a:lnTo>
                                <a:lnTo>
                                  <a:pt x="497" y="799"/>
                                </a:lnTo>
                                <a:lnTo>
                                  <a:pt x="482" y="819"/>
                                </a:lnTo>
                                <a:lnTo>
                                  <a:pt x="466" y="839"/>
                                </a:lnTo>
                                <a:lnTo>
                                  <a:pt x="452" y="857"/>
                                </a:lnTo>
                                <a:lnTo>
                                  <a:pt x="436" y="876"/>
                                </a:lnTo>
                                <a:lnTo>
                                  <a:pt x="420" y="893"/>
                                </a:lnTo>
                                <a:lnTo>
                                  <a:pt x="404" y="909"/>
                                </a:lnTo>
                                <a:lnTo>
                                  <a:pt x="388" y="923"/>
                                </a:lnTo>
                                <a:lnTo>
                                  <a:pt x="372" y="938"/>
                                </a:lnTo>
                                <a:lnTo>
                                  <a:pt x="355" y="951"/>
                                </a:lnTo>
                                <a:lnTo>
                                  <a:pt x="339" y="964"/>
                                </a:lnTo>
                                <a:lnTo>
                                  <a:pt x="322" y="975"/>
                                </a:lnTo>
                                <a:lnTo>
                                  <a:pt x="306" y="985"/>
                                </a:lnTo>
                                <a:lnTo>
                                  <a:pt x="291" y="995"/>
                                </a:lnTo>
                                <a:lnTo>
                                  <a:pt x="273" y="1002"/>
                                </a:lnTo>
                                <a:lnTo>
                                  <a:pt x="258" y="1009"/>
                                </a:lnTo>
                                <a:lnTo>
                                  <a:pt x="240" y="1016"/>
                                </a:lnTo>
                                <a:lnTo>
                                  <a:pt x="225" y="1020"/>
                                </a:lnTo>
                                <a:lnTo>
                                  <a:pt x="209" y="1024"/>
                                </a:lnTo>
                                <a:lnTo>
                                  <a:pt x="193" y="1025"/>
                                </a:lnTo>
                                <a:lnTo>
                                  <a:pt x="177" y="1026"/>
                                </a:lnTo>
                                <a:lnTo>
                                  <a:pt x="162" y="1025"/>
                                </a:lnTo>
                                <a:lnTo>
                                  <a:pt x="148" y="1024"/>
                                </a:lnTo>
                                <a:lnTo>
                                  <a:pt x="133" y="1020"/>
                                </a:lnTo>
                                <a:lnTo>
                                  <a:pt x="120" y="1016"/>
                                </a:lnTo>
                                <a:lnTo>
                                  <a:pt x="108" y="1009"/>
                                </a:lnTo>
                                <a:lnTo>
                                  <a:pt x="96" y="1002"/>
                                </a:lnTo>
                                <a:lnTo>
                                  <a:pt x="85" y="995"/>
                                </a:lnTo>
                                <a:lnTo>
                                  <a:pt x="74" y="985"/>
                                </a:lnTo>
                                <a:lnTo>
                                  <a:pt x="65" y="975"/>
                                </a:lnTo>
                                <a:lnTo>
                                  <a:pt x="56" y="964"/>
                                </a:lnTo>
                                <a:lnTo>
                                  <a:pt x="46" y="951"/>
                                </a:lnTo>
                                <a:lnTo>
                                  <a:pt x="38" y="938"/>
                                </a:lnTo>
                                <a:lnTo>
                                  <a:pt x="32" y="923"/>
                                </a:lnTo>
                                <a:lnTo>
                                  <a:pt x="25" y="909"/>
                                </a:lnTo>
                                <a:lnTo>
                                  <a:pt x="20" y="893"/>
                                </a:lnTo>
                                <a:lnTo>
                                  <a:pt x="15" y="876"/>
                                </a:lnTo>
                                <a:lnTo>
                                  <a:pt x="11" y="857"/>
                                </a:lnTo>
                                <a:lnTo>
                                  <a:pt x="7" y="839"/>
                                </a:lnTo>
                                <a:lnTo>
                                  <a:pt x="4" y="819"/>
                                </a:lnTo>
                                <a:lnTo>
                                  <a:pt x="1" y="799"/>
                                </a:lnTo>
                                <a:lnTo>
                                  <a:pt x="0" y="778"/>
                                </a:lnTo>
                                <a:lnTo>
                                  <a:pt x="0" y="757"/>
                                </a:lnTo>
                                <a:lnTo>
                                  <a:pt x="0" y="735"/>
                                </a:lnTo>
                                <a:lnTo>
                                  <a:pt x="1" y="712"/>
                                </a:lnTo>
                                <a:lnTo>
                                  <a:pt x="4" y="688"/>
                                </a:lnTo>
                                <a:lnTo>
                                  <a:pt x="7" y="665"/>
                                </a:lnTo>
                                <a:lnTo>
                                  <a:pt x="11" y="641"/>
                                </a:lnTo>
                                <a:lnTo>
                                  <a:pt x="15" y="616"/>
                                </a:lnTo>
                                <a:lnTo>
                                  <a:pt x="20" y="591"/>
                                </a:lnTo>
                                <a:lnTo>
                                  <a:pt x="26" y="566"/>
                                </a:lnTo>
                                <a:lnTo>
                                  <a:pt x="33" y="539"/>
                                </a:lnTo>
                                <a:lnTo>
                                  <a:pt x="41" y="513"/>
                                </a:lnTo>
                                <a:lnTo>
                                  <a:pt x="50" y="487"/>
                                </a:lnTo>
                                <a:lnTo>
                                  <a:pt x="59" y="460"/>
                                </a:lnTo>
                                <a:lnTo>
                                  <a:pt x="70" y="435"/>
                                </a:lnTo>
                                <a:lnTo>
                                  <a:pt x="81" y="409"/>
                                </a:lnTo>
                                <a:lnTo>
                                  <a:pt x="91" y="385"/>
                                </a:lnTo>
                                <a:lnTo>
                                  <a:pt x="103" y="360"/>
                                </a:lnTo>
                                <a:lnTo>
                                  <a:pt x="115" y="336"/>
                                </a:lnTo>
                                <a:lnTo>
                                  <a:pt x="128" y="312"/>
                                </a:lnTo>
                                <a:lnTo>
                                  <a:pt x="141" y="290"/>
                                </a:lnTo>
                                <a:lnTo>
                                  <a:pt x="155" y="267"/>
                                </a:lnTo>
                                <a:lnTo>
                                  <a:pt x="169" y="246"/>
                                </a:lnTo>
                                <a:lnTo>
                                  <a:pt x="184" y="225"/>
                                </a:lnTo>
                                <a:lnTo>
                                  <a:pt x="198" y="205"/>
                                </a:lnTo>
                                <a:lnTo>
                                  <a:pt x="213" y="186"/>
                                </a:lnTo>
                                <a:lnTo>
                                  <a:pt x="228" y="167"/>
                                </a:lnTo>
                                <a:lnTo>
                                  <a:pt x="243" y="150"/>
                                </a:lnTo>
                                <a:lnTo>
                                  <a:pt x="259" y="133"/>
                                </a:lnTo>
                                <a:lnTo>
                                  <a:pt x="275" y="117"/>
                                </a:lnTo>
                                <a:lnTo>
                                  <a:pt x="292" y="101"/>
                                </a:lnTo>
                                <a:lnTo>
                                  <a:pt x="308" y="87"/>
                                </a:lnTo>
                                <a:lnTo>
                                  <a:pt x="324" y="74"/>
                                </a:lnTo>
                                <a:lnTo>
                                  <a:pt x="341" y="62"/>
                                </a:lnTo>
                                <a:lnTo>
                                  <a:pt x="357" y="50"/>
                                </a:lnTo>
                                <a:lnTo>
                                  <a:pt x="374" y="39"/>
                                </a:lnTo>
                                <a:lnTo>
                                  <a:pt x="390" y="30"/>
                                </a:lnTo>
                                <a:lnTo>
                                  <a:pt x="405" y="22"/>
                                </a:lnTo>
                                <a:lnTo>
                                  <a:pt x="423" y="15"/>
                                </a:lnTo>
                                <a:lnTo>
                                  <a:pt x="438" y="10"/>
                                </a:lnTo>
                                <a:lnTo>
                                  <a:pt x="454" y="5"/>
                                </a:lnTo>
                                <a:lnTo>
                                  <a:pt x="470" y="2"/>
                                </a:lnTo>
                                <a:lnTo>
                                  <a:pt x="486" y="0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17"/>
                        <wps:cNvSpPr>
                          <a:spLocks/>
                        </wps:cNvSpPr>
                        <wps:spPr bwMode="auto">
                          <a:xfrm>
                            <a:off x="2665" y="1790"/>
                            <a:ext cx="170" cy="256"/>
                          </a:xfrm>
                          <a:custGeom>
                            <a:avLst/>
                            <a:gdLst>
                              <a:gd name="T0" fmla="*/ 532 w 678"/>
                              <a:gd name="T1" fmla="*/ 3 h 1027"/>
                              <a:gd name="T2" fmla="*/ 571 w 678"/>
                              <a:gd name="T3" fmla="*/ 18 h 1027"/>
                              <a:gd name="T4" fmla="*/ 605 w 678"/>
                              <a:gd name="T5" fmla="*/ 41 h 1027"/>
                              <a:gd name="T6" fmla="*/ 632 w 678"/>
                              <a:gd name="T7" fmla="*/ 76 h 1027"/>
                              <a:gd name="T8" fmla="*/ 655 w 678"/>
                              <a:gd name="T9" fmla="*/ 118 h 1027"/>
                              <a:gd name="T10" fmla="*/ 669 w 678"/>
                              <a:gd name="T11" fmla="*/ 169 h 1027"/>
                              <a:gd name="T12" fmla="*/ 677 w 678"/>
                              <a:gd name="T13" fmla="*/ 227 h 1027"/>
                              <a:gd name="T14" fmla="*/ 678 w 678"/>
                              <a:gd name="T15" fmla="*/ 292 h 1027"/>
                              <a:gd name="T16" fmla="*/ 673 w 678"/>
                              <a:gd name="T17" fmla="*/ 362 h 1027"/>
                              <a:gd name="T18" fmla="*/ 659 w 678"/>
                              <a:gd name="T19" fmla="*/ 436 h 1027"/>
                              <a:gd name="T20" fmla="*/ 638 w 678"/>
                              <a:gd name="T21" fmla="*/ 514 h 1027"/>
                              <a:gd name="T22" fmla="*/ 610 w 678"/>
                              <a:gd name="T23" fmla="*/ 592 h 1027"/>
                              <a:gd name="T24" fmla="*/ 575 w 678"/>
                              <a:gd name="T25" fmla="*/ 667 h 1027"/>
                              <a:gd name="T26" fmla="*/ 538 w 678"/>
                              <a:gd name="T27" fmla="*/ 737 h 1027"/>
                              <a:gd name="T28" fmla="*/ 496 w 678"/>
                              <a:gd name="T29" fmla="*/ 801 h 1027"/>
                              <a:gd name="T30" fmla="*/ 451 w 678"/>
                              <a:gd name="T31" fmla="*/ 859 h 1027"/>
                              <a:gd name="T32" fmla="*/ 404 w 678"/>
                              <a:gd name="T33" fmla="*/ 910 h 1027"/>
                              <a:gd name="T34" fmla="*/ 355 w 678"/>
                              <a:gd name="T35" fmla="*/ 953 h 1027"/>
                              <a:gd name="T36" fmla="*/ 306 w 678"/>
                              <a:gd name="T37" fmla="*/ 987 h 1027"/>
                              <a:gd name="T38" fmla="*/ 257 w 678"/>
                              <a:gd name="T39" fmla="*/ 1011 h 1027"/>
                              <a:gd name="T40" fmla="*/ 208 w 678"/>
                              <a:gd name="T41" fmla="*/ 1024 h 1027"/>
                              <a:gd name="T42" fmla="*/ 162 w 678"/>
                              <a:gd name="T43" fmla="*/ 1027 h 1027"/>
                              <a:gd name="T44" fmla="*/ 121 w 678"/>
                              <a:gd name="T45" fmla="*/ 1016 h 1027"/>
                              <a:gd name="T46" fmla="*/ 84 w 678"/>
                              <a:gd name="T47" fmla="*/ 997 h 1027"/>
                              <a:gd name="T48" fmla="*/ 55 w 678"/>
                              <a:gd name="T49" fmla="*/ 965 h 1027"/>
                              <a:gd name="T50" fmla="*/ 31 w 678"/>
                              <a:gd name="T51" fmla="*/ 925 h 1027"/>
                              <a:gd name="T52" fmla="*/ 14 w 678"/>
                              <a:gd name="T53" fmla="*/ 877 h 1027"/>
                              <a:gd name="T54" fmla="*/ 4 w 678"/>
                              <a:gd name="T55" fmla="*/ 821 h 1027"/>
                              <a:gd name="T56" fmla="*/ 0 w 678"/>
                              <a:gd name="T57" fmla="*/ 759 h 1027"/>
                              <a:gd name="T58" fmla="*/ 4 w 678"/>
                              <a:gd name="T59" fmla="*/ 690 h 1027"/>
                              <a:gd name="T60" fmla="*/ 14 w 678"/>
                              <a:gd name="T61" fmla="*/ 618 h 1027"/>
                              <a:gd name="T62" fmla="*/ 33 w 678"/>
                              <a:gd name="T63" fmla="*/ 540 h 1027"/>
                              <a:gd name="T64" fmla="*/ 59 w 678"/>
                              <a:gd name="T65" fmla="*/ 461 h 1027"/>
                              <a:gd name="T66" fmla="*/ 91 w 678"/>
                              <a:gd name="T67" fmla="*/ 386 h 1027"/>
                              <a:gd name="T68" fmla="*/ 128 w 678"/>
                              <a:gd name="T69" fmla="*/ 314 h 1027"/>
                              <a:gd name="T70" fmla="*/ 169 w 678"/>
                              <a:gd name="T71" fmla="*/ 248 h 1027"/>
                              <a:gd name="T72" fmla="*/ 212 w 678"/>
                              <a:gd name="T73" fmla="*/ 188 h 1027"/>
                              <a:gd name="T74" fmla="*/ 259 w 678"/>
                              <a:gd name="T75" fmla="*/ 134 h 1027"/>
                              <a:gd name="T76" fmla="*/ 307 w 678"/>
                              <a:gd name="T77" fmla="*/ 89 h 1027"/>
                              <a:gd name="T78" fmla="*/ 356 w 678"/>
                              <a:gd name="T79" fmla="*/ 52 h 1027"/>
                              <a:gd name="T80" fmla="*/ 405 w 678"/>
                              <a:gd name="T81" fmla="*/ 24 h 1027"/>
                              <a:gd name="T82" fmla="*/ 454 w 678"/>
                              <a:gd name="T83" fmla="*/ 7 h 1027"/>
                              <a:gd name="T84" fmla="*/ 502 w 678"/>
                              <a:gd name="T85" fmla="*/ 0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8" h="1027">
                                <a:moveTo>
                                  <a:pt x="502" y="0"/>
                                </a:moveTo>
                                <a:lnTo>
                                  <a:pt x="517" y="2"/>
                                </a:lnTo>
                                <a:lnTo>
                                  <a:pt x="532" y="3"/>
                                </a:lnTo>
                                <a:lnTo>
                                  <a:pt x="545" y="7"/>
                                </a:lnTo>
                                <a:lnTo>
                                  <a:pt x="558" y="11"/>
                                </a:lnTo>
                                <a:lnTo>
                                  <a:pt x="571" y="18"/>
                                </a:lnTo>
                                <a:lnTo>
                                  <a:pt x="583" y="24"/>
                                </a:lnTo>
                                <a:lnTo>
                                  <a:pt x="594" y="32"/>
                                </a:lnTo>
                                <a:lnTo>
                                  <a:pt x="605" y="41"/>
                                </a:lnTo>
                                <a:lnTo>
                                  <a:pt x="615" y="52"/>
                                </a:lnTo>
                                <a:lnTo>
                                  <a:pt x="624" y="62"/>
                                </a:lnTo>
                                <a:lnTo>
                                  <a:pt x="632" y="76"/>
                                </a:lnTo>
                                <a:lnTo>
                                  <a:pt x="640" y="89"/>
                                </a:lnTo>
                                <a:lnTo>
                                  <a:pt x="648" y="103"/>
                                </a:lnTo>
                                <a:lnTo>
                                  <a:pt x="655" y="118"/>
                                </a:lnTo>
                                <a:lnTo>
                                  <a:pt x="660" y="134"/>
                                </a:lnTo>
                                <a:lnTo>
                                  <a:pt x="665" y="151"/>
                                </a:lnTo>
                                <a:lnTo>
                                  <a:pt x="669" y="169"/>
                                </a:lnTo>
                                <a:lnTo>
                                  <a:pt x="673" y="188"/>
                                </a:lnTo>
                                <a:lnTo>
                                  <a:pt x="676" y="208"/>
                                </a:lnTo>
                                <a:lnTo>
                                  <a:pt x="677" y="227"/>
                                </a:lnTo>
                                <a:lnTo>
                                  <a:pt x="678" y="248"/>
                                </a:lnTo>
                                <a:lnTo>
                                  <a:pt x="678" y="270"/>
                                </a:lnTo>
                                <a:lnTo>
                                  <a:pt x="678" y="292"/>
                                </a:lnTo>
                                <a:lnTo>
                                  <a:pt x="677" y="314"/>
                                </a:lnTo>
                                <a:lnTo>
                                  <a:pt x="676" y="338"/>
                                </a:lnTo>
                                <a:lnTo>
                                  <a:pt x="673" y="362"/>
                                </a:lnTo>
                                <a:lnTo>
                                  <a:pt x="669" y="386"/>
                                </a:lnTo>
                                <a:lnTo>
                                  <a:pt x="664" y="411"/>
                                </a:lnTo>
                                <a:lnTo>
                                  <a:pt x="659" y="436"/>
                                </a:lnTo>
                                <a:lnTo>
                                  <a:pt x="653" y="461"/>
                                </a:lnTo>
                                <a:lnTo>
                                  <a:pt x="645" y="487"/>
                                </a:lnTo>
                                <a:lnTo>
                                  <a:pt x="638" y="514"/>
                                </a:lnTo>
                                <a:lnTo>
                                  <a:pt x="630" y="540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2"/>
                                </a:lnTo>
                                <a:lnTo>
                                  <a:pt x="599" y="618"/>
                                </a:lnTo>
                                <a:lnTo>
                                  <a:pt x="587" y="642"/>
                                </a:lnTo>
                                <a:lnTo>
                                  <a:pt x="575" y="667"/>
                                </a:lnTo>
                                <a:lnTo>
                                  <a:pt x="564" y="690"/>
                                </a:lnTo>
                                <a:lnTo>
                                  <a:pt x="552" y="714"/>
                                </a:lnTo>
                                <a:lnTo>
                                  <a:pt x="538" y="737"/>
                                </a:lnTo>
                                <a:lnTo>
                                  <a:pt x="524" y="759"/>
                                </a:lnTo>
                                <a:lnTo>
                                  <a:pt x="511" y="780"/>
                                </a:lnTo>
                                <a:lnTo>
                                  <a:pt x="496" y="801"/>
                                </a:lnTo>
                                <a:lnTo>
                                  <a:pt x="482" y="821"/>
                                </a:lnTo>
                                <a:lnTo>
                                  <a:pt x="466" y="841"/>
                                </a:lnTo>
                                <a:lnTo>
                                  <a:pt x="451" y="859"/>
                                </a:lnTo>
                                <a:lnTo>
                                  <a:pt x="435" y="877"/>
                                </a:lnTo>
                                <a:lnTo>
                                  <a:pt x="420" y="894"/>
                                </a:lnTo>
                                <a:lnTo>
                                  <a:pt x="404" y="910"/>
                                </a:lnTo>
                                <a:lnTo>
                                  <a:pt x="388" y="925"/>
                                </a:lnTo>
                                <a:lnTo>
                                  <a:pt x="372" y="940"/>
                                </a:lnTo>
                                <a:lnTo>
                                  <a:pt x="355" y="953"/>
                                </a:lnTo>
                                <a:lnTo>
                                  <a:pt x="339" y="965"/>
                                </a:lnTo>
                                <a:lnTo>
                                  <a:pt x="323" y="977"/>
                                </a:lnTo>
                                <a:lnTo>
                                  <a:pt x="306" y="987"/>
                                </a:lnTo>
                                <a:lnTo>
                                  <a:pt x="290" y="997"/>
                                </a:lnTo>
                                <a:lnTo>
                                  <a:pt x="273" y="1005"/>
                                </a:lnTo>
                                <a:lnTo>
                                  <a:pt x="257" y="1011"/>
                                </a:lnTo>
                                <a:lnTo>
                                  <a:pt x="241" y="1016"/>
                                </a:lnTo>
                                <a:lnTo>
                                  <a:pt x="224" y="1022"/>
                                </a:lnTo>
                                <a:lnTo>
                                  <a:pt x="208" y="1024"/>
                                </a:lnTo>
                                <a:lnTo>
                                  <a:pt x="193" y="1027"/>
                                </a:lnTo>
                                <a:lnTo>
                                  <a:pt x="178" y="1027"/>
                                </a:lnTo>
                                <a:lnTo>
                                  <a:pt x="162" y="1027"/>
                                </a:lnTo>
                                <a:lnTo>
                                  <a:pt x="148" y="1024"/>
                                </a:lnTo>
                                <a:lnTo>
                                  <a:pt x="134" y="1022"/>
                                </a:lnTo>
                                <a:lnTo>
                                  <a:pt x="121" y="1016"/>
                                </a:lnTo>
                                <a:lnTo>
                                  <a:pt x="108" y="1011"/>
                                </a:lnTo>
                                <a:lnTo>
                                  <a:pt x="96" y="1005"/>
                                </a:lnTo>
                                <a:lnTo>
                                  <a:pt x="84" y="997"/>
                                </a:lnTo>
                                <a:lnTo>
                                  <a:pt x="74" y="987"/>
                                </a:lnTo>
                                <a:lnTo>
                                  <a:pt x="64" y="977"/>
                                </a:lnTo>
                                <a:lnTo>
                                  <a:pt x="55" y="965"/>
                                </a:lnTo>
                                <a:lnTo>
                                  <a:pt x="46" y="953"/>
                                </a:lnTo>
                                <a:lnTo>
                                  <a:pt x="38" y="940"/>
                                </a:lnTo>
                                <a:lnTo>
                                  <a:pt x="31" y="925"/>
                                </a:lnTo>
                                <a:lnTo>
                                  <a:pt x="25" y="910"/>
                                </a:lnTo>
                                <a:lnTo>
                                  <a:pt x="20" y="894"/>
                                </a:lnTo>
                                <a:lnTo>
                                  <a:pt x="14" y="877"/>
                                </a:lnTo>
                                <a:lnTo>
                                  <a:pt x="10" y="859"/>
                                </a:lnTo>
                                <a:lnTo>
                                  <a:pt x="6" y="841"/>
                                </a:lnTo>
                                <a:lnTo>
                                  <a:pt x="4" y="821"/>
                                </a:lnTo>
                                <a:lnTo>
                                  <a:pt x="1" y="801"/>
                                </a:lnTo>
                                <a:lnTo>
                                  <a:pt x="0" y="780"/>
                                </a:lnTo>
                                <a:lnTo>
                                  <a:pt x="0" y="759"/>
                                </a:lnTo>
                                <a:lnTo>
                                  <a:pt x="1" y="737"/>
                                </a:lnTo>
                                <a:lnTo>
                                  <a:pt x="1" y="714"/>
                                </a:lnTo>
                                <a:lnTo>
                                  <a:pt x="4" y="690"/>
                                </a:lnTo>
                                <a:lnTo>
                                  <a:pt x="6" y="667"/>
                                </a:lnTo>
                                <a:lnTo>
                                  <a:pt x="10" y="642"/>
                                </a:lnTo>
                                <a:lnTo>
                                  <a:pt x="14" y="618"/>
                                </a:lnTo>
                                <a:lnTo>
                                  <a:pt x="20" y="592"/>
                                </a:lnTo>
                                <a:lnTo>
                                  <a:pt x="26" y="566"/>
                                </a:lnTo>
                                <a:lnTo>
                                  <a:pt x="33" y="540"/>
                                </a:lnTo>
                                <a:lnTo>
                                  <a:pt x="42" y="514"/>
                                </a:lnTo>
                                <a:lnTo>
                                  <a:pt x="50" y="487"/>
                                </a:lnTo>
                                <a:lnTo>
                                  <a:pt x="59" y="461"/>
                                </a:lnTo>
                                <a:lnTo>
                                  <a:pt x="70" y="436"/>
                                </a:lnTo>
                                <a:lnTo>
                                  <a:pt x="80" y="411"/>
                                </a:lnTo>
                                <a:lnTo>
                                  <a:pt x="91" y="386"/>
                                </a:lnTo>
                                <a:lnTo>
                                  <a:pt x="103" y="362"/>
                                </a:lnTo>
                                <a:lnTo>
                                  <a:pt x="115" y="338"/>
                                </a:lnTo>
                                <a:lnTo>
                                  <a:pt x="128" y="314"/>
                                </a:lnTo>
                                <a:lnTo>
                                  <a:pt x="141" y="292"/>
                                </a:lnTo>
                                <a:lnTo>
                                  <a:pt x="154" y="270"/>
                                </a:lnTo>
                                <a:lnTo>
                                  <a:pt x="169" y="248"/>
                                </a:lnTo>
                                <a:lnTo>
                                  <a:pt x="183" y="227"/>
                                </a:lnTo>
                                <a:lnTo>
                                  <a:pt x="198" y="208"/>
                                </a:lnTo>
                                <a:lnTo>
                                  <a:pt x="212" y="188"/>
                                </a:lnTo>
                                <a:lnTo>
                                  <a:pt x="228" y="169"/>
                                </a:lnTo>
                                <a:lnTo>
                                  <a:pt x="244" y="151"/>
                                </a:lnTo>
                                <a:lnTo>
                                  <a:pt x="259" y="134"/>
                                </a:lnTo>
                                <a:lnTo>
                                  <a:pt x="274" y="118"/>
                                </a:lnTo>
                                <a:lnTo>
                                  <a:pt x="292" y="103"/>
                                </a:lnTo>
                                <a:lnTo>
                                  <a:pt x="307" y="89"/>
                                </a:lnTo>
                                <a:lnTo>
                                  <a:pt x="323" y="76"/>
                                </a:lnTo>
                                <a:lnTo>
                                  <a:pt x="340" y="62"/>
                                </a:lnTo>
                                <a:lnTo>
                                  <a:pt x="356" y="52"/>
                                </a:lnTo>
                                <a:lnTo>
                                  <a:pt x="373" y="41"/>
                                </a:lnTo>
                                <a:lnTo>
                                  <a:pt x="389" y="32"/>
                                </a:lnTo>
                                <a:lnTo>
                                  <a:pt x="405" y="24"/>
                                </a:lnTo>
                                <a:lnTo>
                                  <a:pt x="422" y="18"/>
                                </a:lnTo>
                                <a:lnTo>
                                  <a:pt x="438" y="11"/>
                                </a:lnTo>
                                <a:lnTo>
                                  <a:pt x="454" y="7"/>
                                </a:lnTo>
                                <a:lnTo>
                                  <a:pt x="470" y="3"/>
                                </a:lnTo>
                                <a:lnTo>
                                  <a:pt x="486" y="2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18"/>
                        <wps:cNvSpPr>
                          <a:spLocks/>
                        </wps:cNvSpPr>
                        <wps:spPr bwMode="auto">
                          <a:xfrm>
                            <a:off x="468" y="186"/>
                            <a:ext cx="3302" cy="1491"/>
                          </a:xfrm>
                          <a:custGeom>
                            <a:avLst/>
                            <a:gdLst>
                              <a:gd name="T0" fmla="*/ 2565 w 13209"/>
                              <a:gd name="T1" fmla="*/ 2372 h 5962"/>
                              <a:gd name="T2" fmla="*/ 2060 w 13209"/>
                              <a:gd name="T3" fmla="*/ 2620 h 5962"/>
                              <a:gd name="T4" fmla="*/ 1210 w 13209"/>
                              <a:gd name="T5" fmla="*/ 2921 h 5962"/>
                              <a:gd name="T6" fmla="*/ 651 w 13209"/>
                              <a:gd name="T7" fmla="*/ 3102 h 5962"/>
                              <a:gd name="T8" fmla="*/ 244 w 13209"/>
                              <a:gd name="T9" fmla="*/ 3407 h 5962"/>
                              <a:gd name="T10" fmla="*/ 19 w 13209"/>
                              <a:gd name="T11" fmla="*/ 3966 h 5962"/>
                              <a:gd name="T12" fmla="*/ 65 w 13209"/>
                              <a:gd name="T13" fmla="*/ 4667 h 5962"/>
                              <a:gd name="T14" fmla="*/ 476 w 13209"/>
                              <a:gd name="T15" fmla="*/ 5394 h 5962"/>
                              <a:gd name="T16" fmla="*/ 1099 w 13209"/>
                              <a:gd name="T17" fmla="*/ 5544 h 5962"/>
                              <a:gd name="T18" fmla="*/ 1502 w 13209"/>
                              <a:gd name="T19" fmla="*/ 5651 h 5962"/>
                              <a:gd name="T20" fmla="*/ 1862 w 13209"/>
                              <a:gd name="T21" fmla="*/ 5820 h 5962"/>
                              <a:gd name="T22" fmla="*/ 2150 w 13209"/>
                              <a:gd name="T23" fmla="*/ 5485 h 5962"/>
                              <a:gd name="T24" fmla="*/ 2603 w 13209"/>
                              <a:gd name="T25" fmla="*/ 4391 h 5962"/>
                              <a:gd name="T26" fmla="*/ 3247 w 13209"/>
                              <a:gd name="T27" fmla="*/ 3546 h 5962"/>
                              <a:gd name="T28" fmla="*/ 3996 w 13209"/>
                              <a:gd name="T29" fmla="*/ 2945 h 5962"/>
                              <a:gd name="T30" fmla="*/ 4660 w 13209"/>
                              <a:gd name="T31" fmla="*/ 2611 h 5962"/>
                              <a:gd name="T32" fmla="*/ 5128 w 13209"/>
                              <a:gd name="T33" fmla="*/ 2478 h 5962"/>
                              <a:gd name="T34" fmla="*/ 5555 w 13209"/>
                              <a:gd name="T35" fmla="*/ 2446 h 5962"/>
                              <a:gd name="T36" fmla="*/ 5924 w 13209"/>
                              <a:gd name="T37" fmla="*/ 2524 h 5962"/>
                              <a:gd name="T38" fmla="*/ 6170 w 13209"/>
                              <a:gd name="T39" fmla="*/ 2691 h 5962"/>
                              <a:gd name="T40" fmla="*/ 6296 w 13209"/>
                              <a:gd name="T41" fmla="*/ 2895 h 5962"/>
                              <a:gd name="T42" fmla="*/ 6512 w 13209"/>
                              <a:gd name="T43" fmla="*/ 2905 h 5962"/>
                              <a:gd name="T44" fmla="*/ 7056 w 13209"/>
                              <a:gd name="T45" fmla="*/ 2573 h 5962"/>
                              <a:gd name="T46" fmla="*/ 7641 w 13209"/>
                              <a:gd name="T47" fmla="*/ 2350 h 5962"/>
                              <a:gd name="T48" fmla="*/ 8204 w 13209"/>
                              <a:gd name="T49" fmla="*/ 2252 h 5962"/>
                              <a:gd name="T50" fmla="*/ 8645 w 13209"/>
                              <a:gd name="T51" fmla="*/ 2272 h 5962"/>
                              <a:gd name="T52" fmla="*/ 8903 w 13209"/>
                              <a:gd name="T53" fmla="*/ 2338 h 5962"/>
                              <a:gd name="T54" fmla="*/ 9137 w 13209"/>
                              <a:gd name="T55" fmla="*/ 2447 h 5962"/>
                              <a:gd name="T56" fmla="*/ 9341 w 13209"/>
                              <a:gd name="T57" fmla="*/ 2607 h 5962"/>
                              <a:gd name="T58" fmla="*/ 9518 w 13209"/>
                              <a:gd name="T59" fmla="*/ 2826 h 5962"/>
                              <a:gd name="T60" fmla="*/ 9656 w 13209"/>
                              <a:gd name="T61" fmla="*/ 3124 h 5962"/>
                              <a:gd name="T62" fmla="*/ 9941 w 13209"/>
                              <a:gd name="T63" fmla="*/ 3329 h 5962"/>
                              <a:gd name="T64" fmla="*/ 10371 w 13209"/>
                              <a:gd name="T65" fmla="*/ 3366 h 5962"/>
                              <a:gd name="T66" fmla="*/ 10588 w 13209"/>
                              <a:gd name="T67" fmla="*/ 3449 h 5962"/>
                              <a:gd name="T68" fmla="*/ 10748 w 13209"/>
                              <a:gd name="T69" fmla="*/ 3570 h 5962"/>
                              <a:gd name="T70" fmla="*/ 10861 w 13209"/>
                              <a:gd name="T71" fmla="*/ 3743 h 5962"/>
                              <a:gd name="T72" fmla="*/ 10913 w 13209"/>
                              <a:gd name="T73" fmla="*/ 3978 h 5962"/>
                              <a:gd name="T74" fmla="*/ 10977 w 13209"/>
                              <a:gd name="T75" fmla="*/ 4193 h 5962"/>
                              <a:gd name="T76" fmla="*/ 11718 w 13209"/>
                              <a:gd name="T77" fmla="*/ 3850 h 5962"/>
                              <a:gd name="T78" fmla="*/ 12386 w 13209"/>
                              <a:gd name="T79" fmla="*/ 3532 h 5962"/>
                              <a:gd name="T80" fmla="*/ 12781 w 13209"/>
                              <a:gd name="T81" fmla="*/ 3267 h 5962"/>
                              <a:gd name="T82" fmla="*/ 13086 w 13209"/>
                              <a:gd name="T83" fmla="*/ 2909 h 5962"/>
                              <a:gd name="T84" fmla="*/ 13206 w 13209"/>
                              <a:gd name="T85" fmla="*/ 2331 h 5962"/>
                              <a:gd name="T86" fmla="*/ 12963 w 13209"/>
                              <a:gd name="T87" fmla="*/ 1538 h 5962"/>
                              <a:gd name="T88" fmla="*/ 12254 w 13209"/>
                              <a:gd name="T89" fmla="*/ 477 h 5962"/>
                              <a:gd name="T90" fmla="*/ 11842 w 13209"/>
                              <a:gd name="T91" fmla="*/ 647 h 5962"/>
                              <a:gd name="T92" fmla="*/ 11129 w 13209"/>
                              <a:gd name="T93" fmla="*/ 1054 h 5962"/>
                              <a:gd name="T94" fmla="*/ 9998 w 13209"/>
                              <a:gd name="T95" fmla="*/ 971 h 5962"/>
                              <a:gd name="T96" fmla="*/ 8862 w 13209"/>
                              <a:gd name="T97" fmla="*/ 700 h 5962"/>
                              <a:gd name="T98" fmla="*/ 7548 w 13209"/>
                              <a:gd name="T99" fmla="*/ 394 h 5962"/>
                              <a:gd name="T100" fmla="*/ 6303 w 13209"/>
                              <a:gd name="T101" fmla="*/ 176 h 5962"/>
                              <a:gd name="T102" fmla="*/ 5369 w 13209"/>
                              <a:gd name="T103" fmla="*/ 116 h 5962"/>
                              <a:gd name="T104" fmla="*/ 4383 w 13209"/>
                              <a:gd name="T105" fmla="*/ 253 h 5962"/>
                              <a:gd name="T106" fmla="*/ 3620 w 13209"/>
                              <a:gd name="T107" fmla="*/ 698 h 5962"/>
                              <a:gd name="T108" fmla="*/ 3161 w 13209"/>
                              <a:gd name="T109" fmla="*/ 1541 h 5962"/>
                              <a:gd name="T110" fmla="*/ 3061 w 13209"/>
                              <a:gd name="T111" fmla="*/ 2047 h 5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3209" h="5962">
                                <a:moveTo>
                                  <a:pt x="3028" y="2080"/>
                                </a:moveTo>
                                <a:lnTo>
                                  <a:pt x="2961" y="2128"/>
                                </a:lnTo>
                                <a:lnTo>
                                  <a:pt x="2895" y="2173"/>
                                </a:lnTo>
                                <a:lnTo>
                                  <a:pt x="2827" y="2215"/>
                                </a:lnTo>
                                <a:lnTo>
                                  <a:pt x="2761" y="2257"/>
                                </a:lnTo>
                                <a:lnTo>
                                  <a:pt x="2695" y="2297"/>
                                </a:lnTo>
                                <a:lnTo>
                                  <a:pt x="2631" y="2335"/>
                                </a:lnTo>
                                <a:lnTo>
                                  <a:pt x="2565" y="2372"/>
                                </a:lnTo>
                                <a:lnTo>
                                  <a:pt x="2500" y="2408"/>
                                </a:lnTo>
                                <a:lnTo>
                                  <a:pt x="2435" y="2442"/>
                                </a:lnTo>
                                <a:lnTo>
                                  <a:pt x="2372" y="2474"/>
                                </a:lnTo>
                                <a:lnTo>
                                  <a:pt x="2308" y="2505"/>
                                </a:lnTo>
                                <a:lnTo>
                                  <a:pt x="2245" y="2536"/>
                                </a:lnTo>
                                <a:lnTo>
                                  <a:pt x="2183" y="2565"/>
                                </a:lnTo>
                                <a:lnTo>
                                  <a:pt x="2121" y="2592"/>
                                </a:lnTo>
                                <a:lnTo>
                                  <a:pt x="2060" y="2620"/>
                                </a:lnTo>
                                <a:lnTo>
                                  <a:pt x="1998" y="2645"/>
                                </a:lnTo>
                                <a:lnTo>
                                  <a:pt x="1878" y="2694"/>
                                </a:lnTo>
                                <a:lnTo>
                                  <a:pt x="1760" y="2739"/>
                                </a:lnTo>
                                <a:lnTo>
                                  <a:pt x="1645" y="2780"/>
                                </a:lnTo>
                                <a:lnTo>
                                  <a:pt x="1532" y="2819"/>
                                </a:lnTo>
                                <a:lnTo>
                                  <a:pt x="1422" y="2855"/>
                                </a:lnTo>
                                <a:lnTo>
                                  <a:pt x="1314" y="2889"/>
                                </a:lnTo>
                                <a:lnTo>
                                  <a:pt x="1210" y="2921"/>
                                </a:lnTo>
                                <a:lnTo>
                                  <a:pt x="1108" y="2953"/>
                                </a:lnTo>
                                <a:lnTo>
                                  <a:pt x="1038" y="2974"/>
                                </a:lnTo>
                                <a:lnTo>
                                  <a:pt x="968" y="2995"/>
                                </a:lnTo>
                                <a:lnTo>
                                  <a:pt x="901" y="3016"/>
                                </a:lnTo>
                                <a:lnTo>
                                  <a:pt x="836" y="3037"/>
                                </a:lnTo>
                                <a:lnTo>
                                  <a:pt x="773" y="3058"/>
                                </a:lnTo>
                                <a:lnTo>
                                  <a:pt x="711" y="3079"/>
                                </a:lnTo>
                                <a:lnTo>
                                  <a:pt x="651" y="3102"/>
                                </a:lnTo>
                                <a:lnTo>
                                  <a:pt x="594" y="3124"/>
                                </a:lnTo>
                                <a:lnTo>
                                  <a:pt x="538" y="3149"/>
                                </a:lnTo>
                                <a:lnTo>
                                  <a:pt x="483" y="3181"/>
                                </a:lnTo>
                                <a:lnTo>
                                  <a:pt x="431" y="3217"/>
                                </a:lnTo>
                                <a:lnTo>
                                  <a:pt x="380" y="3257"/>
                                </a:lnTo>
                                <a:lnTo>
                                  <a:pt x="333" y="3302"/>
                                </a:lnTo>
                                <a:lnTo>
                                  <a:pt x="288" y="3352"/>
                                </a:lnTo>
                                <a:lnTo>
                                  <a:pt x="244" y="3407"/>
                                </a:lnTo>
                                <a:lnTo>
                                  <a:pt x="205" y="3465"/>
                                </a:lnTo>
                                <a:lnTo>
                                  <a:pt x="168" y="3527"/>
                                </a:lnTo>
                                <a:lnTo>
                                  <a:pt x="134" y="3593"/>
                                </a:lnTo>
                                <a:lnTo>
                                  <a:pt x="103" y="3661"/>
                                </a:lnTo>
                                <a:lnTo>
                                  <a:pt x="77" y="3734"/>
                                </a:lnTo>
                                <a:lnTo>
                                  <a:pt x="53" y="3809"/>
                                </a:lnTo>
                                <a:lnTo>
                                  <a:pt x="34" y="3886"/>
                                </a:lnTo>
                                <a:lnTo>
                                  <a:pt x="19" y="3966"/>
                                </a:lnTo>
                                <a:lnTo>
                                  <a:pt x="8" y="4048"/>
                                </a:lnTo>
                                <a:lnTo>
                                  <a:pt x="1" y="4132"/>
                                </a:lnTo>
                                <a:lnTo>
                                  <a:pt x="0" y="4218"/>
                                </a:lnTo>
                                <a:lnTo>
                                  <a:pt x="3" y="4305"/>
                                </a:lnTo>
                                <a:lnTo>
                                  <a:pt x="11" y="4395"/>
                                </a:lnTo>
                                <a:lnTo>
                                  <a:pt x="23" y="4485"/>
                                </a:lnTo>
                                <a:lnTo>
                                  <a:pt x="41" y="4576"/>
                                </a:lnTo>
                                <a:lnTo>
                                  <a:pt x="65" y="4667"/>
                                </a:lnTo>
                                <a:lnTo>
                                  <a:pt x="95" y="4758"/>
                                </a:lnTo>
                                <a:lnTo>
                                  <a:pt x="130" y="4850"/>
                                </a:lnTo>
                                <a:lnTo>
                                  <a:pt x="172" y="4942"/>
                                </a:lnTo>
                                <a:lnTo>
                                  <a:pt x="219" y="5033"/>
                                </a:lnTo>
                                <a:lnTo>
                                  <a:pt x="273" y="5125"/>
                                </a:lnTo>
                                <a:lnTo>
                                  <a:pt x="333" y="5216"/>
                                </a:lnTo>
                                <a:lnTo>
                                  <a:pt x="400" y="5305"/>
                                </a:lnTo>
                                <a:lnTo>
                                  <a:pt x="476" y="5394"/>
                                </a:lnTo>
                                <a:lnTo>
                                  <a:pt x="556" y="5481"/>
                                </a:lnTo>
                                <a:lnTo>
                                  <a:pt x="650" y="5486"/>
                                </a:lnTo>
                                <a:lnTo>
                                  <a:pt x="746" y="5494"/>
                                </a:lnTo>
                                <a:lnTo>
                                  <a:pt x="845" y="5505"/>
                                </a:lnTo>
                                <a:lnTo>
                                  <a:pt x="947" y="5518"/>
                                </a:lnTo>
                                <a:lnTo>
                                  <a:pt x="997" y="5526"/>
                                </a:lnTo>
                                <a:lnTo>
                                  <a:pt x="1049" y="5535"/>
                                </a:lnTo>
                                <a:lnTo>
                                  <a:pt x="1099" y="5544"/>
                                </a:lnTo>
                                <a:lnTo>
                                  <a:pt x="1150" y="5553"/>
                                </a:lnTo>
                                <a:lnTo>
                                  <a:pt x="1202" y="5565"/>
                                </a:lnTo>
                                <a:lnTo>
                                  <a:pt x="1252" y="5577"/>
                                </a:lnTo>
                                <a:lnTo>
                                  <a:pt x="1303" y="5590"/>
                                </a:lnTo>
                                <a:lnTo>
                                  <a:pt x="1354" y="5604"/>
                                </a:lnTo>
                                <a:lnTo>
                                  <a:pt x="1403" y="5618"/>
                                </a:lnTo>
                                <a:lnTo>
                                  <a:pt x="1453" y="5634"/>
                                </a:lnTo>
                                <a:lnTo>
                                  <a:pt x="1502" y="5651"/>
                                </a:lnTo>
                                <a:lnTo>
                                  <a:pt x="1549" y="5668"/>
                                </a:lnTo>
                                <a:lnTo>
                                  <a:pt x="1597" y="5687"/>
                                </a:lnTo>
                                <a:lnTo>
                                  <a:pt x="1644" y="5706"/>
                                </a:lnTo>
                                <a:lnTo>
                                  <a:pt x="1689" y="5728"/>
                                </a:lnTo>
                                <a:lnTo>
                                  <a:pt x="1734" y="5749"/>
                                </a:lnTo>
                                <a:lnTo>
                                  <a:pt x="1778" y="5771"/>
                                </a:lnTo>
                                <a:lnTo>
                                  <a:pt x="1821" y="5795"/>
                                </a:lnTo>
                                <a:lnTo>
                                  <a:pt x="1862" y="5820"/>
                                </a:lnTo>
                                <a:lnTo>
                                  <a:pt x="1902" y="5846"/>
                                </a:lnTo>
                                <a:lnTo>
                                  <a:pt x="1941" y="5874"/>
                                </a:lnTo>
                                <a:lnTo>
                                  <a:pt x="1978" y="5902"/>
                                </a:lnTo>
                                <a:lnTo>
                                  <a:pt x="2014" y="5932"/>
                                </a:lnTo>
                                <a:lnTo>
                                  <a:pt x="2048" y="5962"/>
                                </a:lnTo>
                                <a:lnTo>
                                  <a:pt x="2077" y="5800"/>
                                </a:lnTo>
                                <a:lnTo>
                                  <a:pt x="2112" y="5640"/>
                                </a:lnTo>
                                <a:lnTo>
                                  <a:pt x="2150" y="5485"/>
                                </a:lnTo>
                                <a:lnTo>
                                  <a:pt x="2192" y="5334"/>
                                </a:lnTo>
                                <a:lnTo>
                                  <a:pt x="2240" y="5188"/>
                                </a:lnTo>
                                <a:lnTo>
                                  <a:pt x="2291" y="5045"/>
                                </a:lnTo>
                                <a:lnTo>
                                  <a:pt x="2347" y="4905"/>
                                </a:lnTo>
                                <a:lnTo>
                                  <a:pt x="2405" y="4771"/>
                                </a:lnTo>
                                <a:lnTo>
                                  <a:pt x="2468" y="4640"/>
                                </a:lnTo>
                                <a:lnTo>
                                  <a:pt x="2533" y="4514"/>
                                </a:lnTo>
                                <a:lnTo>
                                  <a:pt x="2603" y="4391"/>
                                </a:lnTo>
                                <a:lnTo>
                                  <a:pt x="2674" y="4271"/>
                                </a:lnTo>
                                <a:lnTo>
                                  <a:pt x="2749" y="4156"/>
                                </a:lnTo>
                                <a:lnTo>
                                  <a:pt x="2826" y="4045"/>
                                </a:lnTo>
                                <a:lnTo>
                                  <a:pt x="2907" y="3938"/>
                                </a:lnTo>
                                <a:lnTo>
                                  <a:pt x="2988" y="3834"/>
                                </a:lnTo>
                                <a:lnTo>
                                  <a:pt x="3073" y="3735"/>
                                </a:lnTo>
                                <a:lnTo>
                                  <a:pt x="3160" y="3639"/>
                                </a:lnTo>
                                <a:lnTo>
                                  <a:pt x="3247" y="3546"/>
                                </a:lnTo>
                                <a:lnTo>
                                  <a:pt x="3337" y="3458"/>
                                </a:lnTo>
                                <a:lnTo>
                                  <a:pt x="3429" y="3374"/>
                                </a:lnTo>
                                <a:lnTo>
                                  <a:pt x="3522" y="3293"/>
                                </a:lnTo>
                                <a:lnTo>
                                  <a:pt x="3614" y="3215"/>
                                </a:lnTo>
                                <a:lnTo>
                                  <a:pt x="3709" y="3143"/>
                                </a:lnTo>
                                <a:lnTo>
                                  <a:pt x="3805" y="3073"/>
                                </a:lnTo>
                                <a:lnTo>
                                  <a:pt x="3901" y="3007"/>
                                </a:lnTo>
                                <a:lnTo>
                                  <a:pt x="3996" y="2945"/>
                                </a:lnTo>
                                <a:lnTo>
                                  <a:pt x="4092" y="2885"/>
                                </a:lnTo>
                                <a:lnTo>
                                  <a:pt x="4189" y="2830"/>
                                </a:lnTo>
                                <a:lnTo>
                                  <a:pt x="4285" y="2778"/>
                                </a:lnTo>
                                <a:lnTo>
                                  <a:pt x="4382" y="2731"/>
                                </a:lnTo>
                                <a:lnTo>
                                  <a:pt x="4477" y="2686"/>
                                </a:lnTo>
                                <a:lnTo>
                                  <a:pt x="4539" y="2660"/>
                                </a:lnTo>
                                <a:lnTo>
                                  <a:pt x="4599" y="2633"/>
                                </a:lnTo>
                                <a:lnTo>
                                  <a:pt x="4660" y="2611"/>
                                </a:lnTo>
                                <a:lnTo>
                                  <a:pt x="4721" y="2588"/>
                                </a:lnTo>
                                <a:lnTo>
                                  <a:pt x="4780" y="2567"/>
                                </a:lnTo>
                                <a:lnTo>
                                  <a:pt x="4840" y="2549"/>
                                </a:lnTo>
                                <a:lnTo>
                                  <a:pt x="4899" y="2532"/>
                                </a:lnTo>
                                <a:lnTo>
                                  <a:pt x="4957" y="2516"/>
                                </a:lnTo>
                                <a:lnTo>
                                  <a:pt x="5015" y="2501"/>
                                </a:lnTo>
                                <a:lnTo>
                                  <a:pt x="5072" y="2488"/>
                                </a:lnTo>
                                <a:lnTo>
                                  <a:pt x="5128" y="2478"/>
                                </a:lnTo>
                                <a:lnTo>
                                  <a:pt x="5184" y="2467"/>
                                </a:lnTo>
                                <a:lnTo>
                                  <a:pt x="5239" y="2459"/>
                                </a:lnTo>
                                <a:lnTo>
                                  <a:pt x="5293" y="2454"/>
                                </a:lnTo>
                                <a:lnTo>
                                  <a:pt x="5346" y="2449"/>
                                </a:lnTo>
                                <a:lnTo>
                                  <a:pt x="5397" y="2445"/>
                                </a:lnTo>
                                <a:lnTo>
                                  <a:pt x="5451" y="2443"/>
                                </a:lnTo>
                                <a:lnTo>
                                  <a:pt x="5504" y="2443"/>
                                </a:lnTo>
                                <a:lnTo>
                                  <a:pt x="5555" y="2446"/>
                                </a:lnTo>
                                <a:lnTo>
                                  <a:pt x="5607" y="2449"/>
                                </a:lnTo>
                                <a:lnTo>
                                  <a:pt x="5656" y="2454"/>
                                </a:lnTo>
                                <a:lnTo>
                                  <a:pt x="5703" y="2462"/>
                                </a:lnTo>
                                <a:lnTo>
                                  <a:pt x="5751" y="2471"/>
                                </a:lnTo>
                                <a:lnTo>
                                  <a:pt x="5796" y="2482"/>
                                </a:lnTo>
                                <a:lnTo>
                                  <a:pt x="5841" y="2493"/>
                                </a:lnTo>
                                <a:lnTo>
                                  <a:pt x="5883" y="2508"/>
                                </a:lnTo>
                                <a:lnTo>
                                  <a:pt x="5924" y="2524"/>
                                </a:lnTo>
                                <a:lnTo>
                                  <a:pt x="5964" y="2541"/>
                                </a:lnTo>
                                <a:lnTo>
                                  <a:pt x="6001" y="2561"/>
                                </a:lnTo>
                                <a:lnTo>
                                  <a:pt x="6037" y="2582"/>
                                </a:lnTo>
                                <a:lnTo>
                                  <a:pt x="6072" y="2606"/>
                                </a:lnTo>
                                <a:lnTo>
                                  <a:pt x="6103" y="2629"/>
                                </a:lnTo>
                                <a:lnTo>
                                  <a:pt x="6127" y="2649"/>
                                </a:lnTo>
                                <a:lnTo>
                                  <a:pt x="6150" y="2670"/>
                                </a:lnTo>
                                <a:lnTo>
                                  <a:pt x="6170" y="2691"/>
                                </a:lnTo>
                                <a:lnTo>
                                  <a:pt x="6191" y="2714"/>
                                </a:lnTo>
                                <a:lnTo>
                                  <a:pt x="6209" y="2738"/>
                                </a:lnTo>
                                <a:lnTo>
                                  <a:pt x="6226" y="2761"/>
                                </a:lnTo>
                                <a:lnTo>
                                  <a:pt x="6242" y="2786"/>
                                </a:lnTo>
                                <a:lnTo>
                                  <a:pt x="6258" y="2811"/>
                                </a:lnTo>
                                <a:lnTo>
                                  <a:pt x="6273" y="2839"/>
                                </a:lnTo>
                                <a:lnTo>
                                  <a:pt x="6284" y="2867"/>
                                </a:lnTo>
                                <a:lnTo>
                                  <a:pt x="6296" y="2895"/>
                                </a:lnTo>
                                <a:lnTo>
                                  <a:pt x="6307" y="2924"/>
                                </a:lnTo>
                                <a:lnTo>
                                  <a:pt x="6315" y="2954"/>
                                </a:lnTo>
                                <a:lnTo>
                                  <a:pt x="6323" y="2984"/>
                                </a:lnTo>
                                <a:lnTo>
                                  <a:pt x="6329" y="3017"/>
                                </a:lnTo>
                                <a:lnTo>
                                  <a:pt x="6333" y="3049"/>
                                </a:lnTo>
                                <a:lnTo>
                                  <a:pt x="6391" y="3000"/>
                                </a:lnTo>
                                <a:lnTo>
                                  <a:pt x="6451" y="2951"/>
                                </a:lnTo>
                                <a:lnTo>
                                  <a:pt x="6512" y="2905"/>
                                </a:lnTo>
                                <a:lnTo>
                                  <a:pt x="6575" y="2859"/>
                                </a:lnTo>
                                <a:lnTo>
                                  <a:pt x="6640" y="2814"/>
                                </a:lnTo>
                                <a:lnTo>
                                  <a:pt x="6706" y="2771"/>
                                </a:lnTo>
                                <a:lnTo>
                                  <a:pt x="6773" y="2727"/>
                                </a:lnTo>
                                <a:lnTo>
                                  <a:pt x="6843" y="2686"/>
                                </a:lnTo>
                                <a:lnTo>
                                  <a:pt x="6913" y="2646"/>
                                </a:lnTo>
                                <a:lnTo>
                                  <a:pt x="6984" y="2610"/>
                                </a:lnTo>
                                <a:lnTo>
                                  <a:pt x="7056" y="2573"/>
                                </a:lnTo>
                                <a:lnTo>
                                  <a:pt x="7130" y="2538"/>
                                </a:lnTo>
                                <a:lnTo>
                                  <a:pt x="7203" y="2504"/>
                                </a:lnTo>
                                <a:lnTo>
                                  <a:pt x="7279" y="2474"/>
                                </a:lnTo>
                                <a:lnTo>
                                  <a:pt x="7353" y="2443"/>
                                </a:lnTo>
                                <a:lnTo>
                                  <a:pt x="7429" y="2416"/>
                                </a:lnTo>
                                <a:lnTo>
                                  <a:pt x="7499" y="2392"/>
                                </a:lnTo>
                                <a:lnTo>
                                  <a:pt x="7571" y="2369"/>
                                </a:lnTo>
                                <a:lnTo>
                                  <a:pt x="7641" y="2350"/>
                                </a:lnTo>
                                <a:lnTo>
                                  <a:pt x="7712" y="2330"/>
                                </a:lnTo>
                                <a:lnTo>
                                  <a:pt x="7783" y="2313"/>
                                </a:lnTo>
                                <a:lnTo>
                                  <a:pt x="7853" y="2298"/>
                                </a:lnTo>
                                <a:lnTo>
                                  <a:pt x="7924" y="2285"/>
                                </a:lnTo>
                                <a:lnTo>
                                  <a:pt x="7994" y="2273"/>
                                </a:lnTo>
                                <a:lnTo>
                                  <a:pt x="8066" y="2264"/>
                                </a:lnTo>
                                <a:lnTo>
                                  <a:pt x="8136" y="2257"/>
                                </a:lnTo>
                                <a:lnTo>
                                  <a:pt x="8204" y="2252"/>
                                </a:lnTo>
                                <a:lnTo>
                                  <a:pt x="8274" y="2248"/>
                                </a:lnTo>
                                <a:lnTo>
                                  <a:pt x="8343" y="2247"/>
                                </a:lnTo>
                                <a:lnTo>
                                  <a:pt x="8410" y="2248"/>
                                </a:lnTo>
                                <a:lnTo>
                                  <a:pt x="8478" y="2252"/>
                                </a:lnTo>
                                <a:lnTo>
                                  <a:pt x="8544" y="2257"/>
                                </a:lnTo>
                                <a:lnTo>
                                  <a:pt x="8578" y="2261"/>
                                </a:lnTo>
                                <a:lnTo>
                                  <a:pt x="8611" y="2266"/>
                                </a:lnTo>
                                <a:lnTo>
                                  <a:pt x="8645" y="2272"/>
                                </a:lnTo>
                                <a:lnTo>
                                  <a:pt x="8678" y="2277"/>
                                </a:lnTo>
                                <a:lnTo>
                                  <a:pt x="8711" y="2284"/>
                                </a:lnTo>
                                <a:lnTo>
                                  <a:pt x="8744" y="2292"/>
                                </a:lnTo>
                                <a:lnTo>
                                  <a:pt x="8776" y="2299"/>
                                </a:lnTo>
                                <a:lnTo>
                                  <a:pt x="8808" y="2307"/>
                                </a:lnTo>
                                <a:lnTo>
                                  <a:pt x="8840" y="2317"/>
                                </a:lnTo>
                                <a:lnTo>
                                  <a:pt x="8871" y="2327"/>
                                </a:lnTo>
                                <a:lnTo>
                                  <a:pt x="8903" y="2338"/>
                                </a:lnTo>
                                <a:lnTo>
                                  <a:pt x="8933" y="2348"/>
                                </a:lnTo>
                                <a:lnTo>
                                  <a:pt x="8964" y="2360"/>
                                </a:lnTo>
                                <a:lnTo>
                                  <a:pt x="8993" y="2373"/>
                                </a:lnTo>
                                <a:lnTo>
                                  <a:pt x="9023" y="2387"/>
                                </a:lnTo>
                                <a:lnTo>
                                  <a:pt x="9052" y="2401"/>
                                </a:lnTo>
                                <a:lnTo>
                                  <a:pt x="9080" y="2416"/>
                                </a:lnTo>
                                <a:lnTo>
                                  <a:pt x="9109" y="2431"/>
                                </a:lnTo>
                                <a:lnTo>
                                  <a:pt x="9137" y="2447"/>
                                </a:lnTo>
                                <a:lnTo>
                                  <a:pt x="9163" y="2464"/>
                                </a:lnTo>
                                <a:lnTo>
                                  <a:pt x="9191" y="2483"/>
                                </a:lnTo>
                                <a:lnTo>
                                  <a:pt x="9217" y="2501"/>
                                </a:lnTo>
                                <a:lnTo>
                                  <a:pt x="9242" y="2521"/>
                                </a:lnTo>
                                <a:lnTo>
                                  <a:pt x="9269" y="2541"/>
                                </a:lnTo>
                                <a:lnTo>
                                  <a:pt x="9293" y="2562"/>
                                </a:lnTo>
                                <a:lnTo>
                                  <a:pt x="9318" y="2584"/>
                                </a:lnTo>
                                <a:lnTo>
                                  <a:pt x="9341" y="2607"/>
                                </a:lnTo>
                                <a:lnTo>
                                  <a:pt x="9365" y="2629"/>
                                </a:lnTo>
                                <a:lnTo>
                                  <a:pt x="9388" y="2654"/>
                                </a:lnTo>
                                <a:lnTo>
                                  <a:pt x="9410" y="2679"/>
                                </a:lnTo>
                                <a:lnTo>
                                  <a:pt x="9431" y="2705"/>
                                </a:lnTo>
                                <a:lnTo>
                                  <a:pt x="9452" y="2731"/>
                                </a:lnTo>
                                <a:lnTo>
                                  <a:pt x="9475" y="2763"/>
                                </a:lnTo>
                                <a:lnTo>
                                  <a:pt x="9497" y="2793"/>
                                </a:lnTo>
                                <a:lnTo>
                                  <a:pt x="9518" y="2826"/>
                                </a:lnTo>
                                <a:lnTo>
                                  <a:pt x="9538" y="2860"/>
                                </a:lnTo>
                                <a:lnTo>
                                  <a:pt x="9558" y="2895"/>
                                </a:lnTo>
                                <a:lnTo>
                                  <a:pt x="9576" y="2930"/>
                                </a:lnTo>
                                <a:lnTo>
                                  <a:pt x="9594" y="2967"/>
                                </a:lnTo>
                                <a:lnTo>
                                  <a:pt x="9611" y="3004"/>
                                </a:lnTo>
                                <a:lnTo>
                                  <a:pt x="9627" y="3044"/>
                                </a:lnTo>
                                <a:lnTo>
                                  <a:pt x="9641" y="3083"/>
                                </a:lnTo>
                                <a:lnTo>
                                  <a:pt x="9656" y="3124"/>
                                </a:lnTo>
                                <a:lnTo>
                                  <a:pt x="9669" y="3166"/>
                                </a:lnTo>
                                <a:lnTo>
                                  <a:pt x="9681" y="3210"/>
                                </a:lnTo>
                                <a:lnTo>
                                  <a:pt x="9693" y="3253"/>
                                </a:lnTo>
                                <a:lnTo>
                                  <a:pt x="9702" y="3300"/>
                                </a:lnTo>
                                <a:lnTo>
                                  <a:pt x="9711" y="3346"/>
                                </a:lnTo>
                                <a:lnTo>
                                  <a:pt x="9793" y="3338"/>
                                </a:lnTo>
                                <a:lnTo>
                                  <a:pt x="9889" y="3331"/>
                                </a:lnTo>
                                <a:lnTo>
                                  <a:pt x="9941" y="3329"/>
                                </a:lnTo>
                                <a:lnTo>
                                  <a:pt x="9995" y="3327"/>
                                </a:lnTo>
                                <a:lnTo>
                                  <a:pt x="10050" y="3327"/>
                                </a:lnTo>
                                <a:lnTo>
                                  <a:pt x="10109" y="3330"/>
                                </a:lnTo>
                                <a:lnTo>
                                  <a:pt x="10167" y="3334"/>
                                </a:lnTo>
                                <a:lnTo>
                                  <a:pt x="10225" y="3339"/>
                                </a:lnTo>
                                <a:lnTo>
                                  <a:pt x="10284" y="3347"/>
                                </a:lnTo>
                                <a:lnTo>
                                  <a:pt x="10342" y="3359"/>
                                </a:lnTo>
                                <a:lnTo>
                                  <a:pt x="10371" y="3366"/>
                                </a:lnTo>
                                <a:lnTo>
                                  <a:pt x="10400" y="3374"/>
                                </a:lnTo>
                                <a:lnTo>
                                  <a:pt x="10428" y="3381"/>
                                </a:lnTo>
                                <a:lnTo>
                                  <a:pt x="10457" y="3391"/>
                                </a:lnTo>
                                <a:lnTo>
                                  <a:pt x="10485" y="3400"/>
                                </a:lnTo>
                                <a:lnTo>
                                  <a:pt x="10513" y="3412"/>
                                </a:lnTo>
                                <a:lnTo>
                                  <a:pt x="10539" y="3424"/>
                                </a:lnTo>
                                <a:lnTo>
                                  <a:pt x="10565" y="3437"/>
                                </a:lnTo>
                                <a:lnTo>
                                  <a:pt x="10588" y="3449"/>
                                </a:lnTo>
                                <a:lnTo>
                                  <a:pt x="10610" y="3461"/>
                                </a:lnTo>
                                <a:lnTo>
                                  <a:pt x="10631" y="3474"/>
                                </a:lnTo>
                                <a:lnTo>
                                  <a:pt x="10653" y="3488"/>
                                </a:lnTo>
                                <a:lnTo>
                                  <a:pt x="10674" y="3503"/>
                                </a:lnTo>
                                <a:lnTo>
                                  <a:pt x="10694" y="3519"/>
                                </a:lnTo>
                                <a:lnTo>
                                  <a:pt x="10712" y="3535"/>
                                </a:lnTo>
                                <a:lnTo>
                                  <a:pt x="10731" y="3552"/>
                                </a:lnTo>
                                <a:lnTo>
                                  <a:pt x="10748" y="3570"/>
                                </a:lnTo>
                                <a:lnTo>
                                  <a:pt x="10765" y="3589"/>
                                </a:lnTo>
                                <a:lnTo>
                                  <a:pt x="10782" y="3608"/>
                                </a:lnTo>
                                <a:lnTo>
                                  <a:pt x="10797" y="3628"/>
                                </a:lnTo>
                                <a:lnTo>
                                  <a:pt x="10812" y="3649"/>
                                </a:lnTo>
                                <a:lnTo>
                                  <a:pt x="10826" y="3672"/>
                                </a:lnTo>
                                <a:lnTo>
                                  <a:pt x="10839" y="3694"/>
                                </a:lnTo>
                                <a:lnTo>
                                  <a:pt x="10851" y="3718"/>
                                </a:lnTo>
                                <a:lnTo>
                                  <a:pt x="10861" y="3743"/>
                                </a:lnTo>
                                <a:lnTo>
                                  <a:pt x="10872" y="3769"/>
                                </a:lnTo>
                                <a:lnTo>
                                  <a:pt x="10881" y="3796"/>
                                </a:lnTo>
                                <a:lnTo>
                                  <a:pt x="10889" y="3823"/>
                                </a:lnTo>
                                <a:lnTo>
                                  <a:pt x="10896" y="3853"/>
                                </a:lnTo>
                                <a:lnTo>
                                  <a:pt x="10902" y="3882"/>
                                </a:lnTo>
                                <a:lnTo>
                                  <a:pt x="10906" y="3913"/>
                                </a:lnTo>
                                <a:lnTo>
                                  <a:pt x="10910" y="3945"/>
                                </a:lnTo>
                                <a:lnTo>
                                  <a:pt x="10913" y="3978"/>
                                </a:lnTo>
                                <a:lnTo>
                                  <a:pt x="10914" y="4011"/>
                                </a:lnTo>
                                <a:lnTo>
                                  <a:pt x="10914" y="4046"/>
                                </a:lnTo>
                                <a:lnTo>
                                  <a:pt x="10913" y="4082"/>
                                </a:lnTo>
                                <a:lnTo>
                                  <a:pt x="10910" y="4120"/>
                                </a:lnTo>
                                <a:lnTo>
                                  <a:pt x="10906" y="4159"/>
                                </a:lnTo>
                                <a:lnTo>
                                  <a:pt x="10901" y="4198"/>
                                </a:lnTo>
                                <a:lnTo>
                                  <a:pt x="10894" y="4239"/>
                                </a:lnTo>
                                <a:lnTo>
                                  <a:pt x="10977" y="4193"/>
                                </a:lnTo>
                                <a:lnTo>
                                  <a:pt x="11065" y="4147"/>
                                </a:lnTo>
                                <a:lnTo>
                                  <a:pt x="11154" y="4103"/>
                                </a:lnTo>
                                <a:lnTo>
                                  <a:pt x="11247" y="4058"/>
                                </a:lnTo>
                                <a:lnTo>
                                  <a:pt x="11341" y="4016"/>
                                </a:lnTo>
                                <a:lnTo>
                                  <a:pt x="11437" y="3973"/>
                                </a:lnTo>
                                <a:lnTo>
                                  <a:pt x="11535" y="3930"/>
                                </a:lnTo>
                                <a:lnTo>
                                  <a:pt x="11634" y="3887"/>
                                </a:lnTo>
                                <a:lnTo>
                                  <a:pt x="11718" y="3850"/>
                                </a:lnTo>
                                <a:lnTo>
                                  <a:pt x="11804" y="3813"/>
                                </a:lnTo>
                                <a:lnTo>
                                  <a:pt x="11890" y="3776"/>
                                </a:lnTo>
                                <a:lnTo>
                                  <a:pt x="11974" y="3736"/>
                                </a:lnTo>
                                <a:lnTo>
                                  <a:pt x="12059" y="3698"/>
                                </a:lnTo>
                                <a:lnTo>
                                  <a:pt x="12143" y="3659"/>
                                </a:lnTo>
                                <a:lnTo>
                                  <a:pt x="12225" y="3618"/>
                                </a:lnTo>
                                <a:lnTo>
                                  <a:pt x="12307" y="3575"/>
                                </a:lnTo>
                                <a:lnTo>
                                  <a:pt x="12386" y="3532"/>
                                </a:lnTo>
                                <a:lnTo>
                                  <a:pt x="12464" y="3487"/>
                                </a:lnTo>
                                <a:lnTo>
                                  <a:pt x="12540" y="3441"/>
                                </a:lnTo>
                                <a:lnTo>
                                  <a:pt x="12612" y="3393"/>
                                </a:lnTo>
                                <a:lnTo>
                                  <a:pt x="12648" y="3370"/>
                                </a:lnTo>
                                <a:lnTo>
                                  <a:pt x="12682" y="3345"/>
                                </a:lnTo>
                                <a:lnTo>
                                  <a:pt x="12715" y="3319"/>
                                </a:lnTo>
                                <a:lnTo>
                                  <a:pt x="12748" y="3293"/>
                                </a:lnTo>
                                <a:lnTo>
                                  <a:pt x="12781" y="3267"/>
                                </a:lnTo>
                                <a:lnTo>
                                  <a:pt x="12812" y="3240"/>
                                </a:lnTo>
                                <a:lnTo>
                                  <a:pt x="12842" y="3213"/>
                                </a:lnTo>
                                <a:lnTo>
                                  <a:pt x="12872" y="3185"/>
                                </a:lnTo>
                                <a:lnTo>
                                  <a:pt x="12921" y="3135"/>
                                </a:lnTo>
                                <a:lnTo>
                                  <a:pt x="12967" y="3082"/>
                                </a:lnTo>
                                <a:lnTo>
                                  <a:pt x="13011" y="3027"/>
                                </a:lnTo>
                                <a:lnTo>
                                  <a:pt x="13051" y="2968"/>
                                </a:lnTo>
                                <a:lnTo>
                                  <a:pt x="13086" y="2909"/>
                                </a:lnTo>
                                <a:lnTo>
                                  <a:pt x="13117" y="2847"/>
                                </a:lnTo>
                                <a:lnTo>
                                  <a:pt x="13144" y="2782"/>
                                </a:lnTo>
                                <a:lnTo>
                                  <a:pt x="13167" y="2714"/>
                                </a:lnTo>
                                <a:lnTo>
                                  <a:pt x="13185" y="2644"/>
                                </a:lnTo>
                                <a:lnTo>
                                  <a:pt x="13197" y="2570"/>
                                </a:lnTo>
                                <a:lnTo>
                                  <a:pt x="13206" y="2493"/>
                                </a:lnTo>
                                <a:lnTo>
                                  <a:pt x="13209" y="2414"/>
                                </a:lnTo>
                                <a:lnTo>
                                  <a:pt x="13206" y="2331"/>
                                </a:lnTo>
                                <a:lnTo>
                                  <a:pt x="13197" y="2245"/>
                                </a:lnTo>
                                <a:lnTo>
                                  <a:pt x="13183" y="2156"/>
                                </a:lnTo>
                                <a:lnTo>
                                  <a:pt x="13163" y="2062"/>
                                </a:lnTo>
                                <a:lnTo>
                                  <a:pt x="13136" y="1964"/>
                                </a:lnTo>
                                <a:lnTo>
                                  <a:pt x="13103" y="1864"/>
                                </a:lnTo>
                                <a:lnTo>
                                  <a:pt x="13064" y="1760"/>
                                </a:lnTo>
                                <a:lnTo>
                                  <a:pt x="13016" y="1650"/>
                                </a:lnTo>
                                <a:lnTo>
                                  <a:pt x="12963" y="1538"/>
                                </a:lnTo>
                                <a:lnTo>
                                  <a:pt x="12901" y="1421"/>
                                </a:lnTo>
                                <a:lnTo>
                                  <a:pt x="12833" y="1301"/>
                                </a:lnTo>
                                <a:lnTo>
                                  <a:pt x="12757" y="1174"/>
                                </a:lnTo>
                                <a:lnTo>
                                  <a:pt x="12673" y="1045"/>
                                </a:lnTo>
                                <a:lnTo>
                                  <a:pt x="12581" y="910"/>
                                </a:lnTo>
                                <a:lnTo>
                                  <a:pt x="12480" y="770"/>
                                </a:lnTo>
                                <a:lnTo>
                                  <a:pt x="12372" y="626"/>
                                </a:lnTo>
                                <a:lnTo>
                                  <a:pt x="12254" y="477"/>
                                </a:lnTo>
                                <a:lnTo>
                                  <a:pt x="12128" y="323"/>
                                </a:lnTo>
                                <a:lnTo>
                                  <a:pt x="11992" y="164"/>
                                </a:lnTo>
                                <a:lnTo>
                                  <a:pt x="11848" y="0"/>
                                </a:lnTo>
                                <a:lnTo>
                                  <a:pt x="11882" y="158"/>
                                </a:lnTo>
                                <a:lnTo>
                                  <a:pt x="11897" y="302"/>
                                </a:lnTo>
                                <a:lnTo>
                                  <a:pt x="11895" y="431"/>
                                </a:lnTo>
                                <a:lnTo>
                                  <a:pt x="11877" y="546"/>
                                </a:lnTo>
                                <a:lnTo>
                                  <a:pt x="11842" y="647"/>
                                </a:lnTo>
                                <a:lnTo>
                                  <a:pt x="11794" y="736"/>
                                </a:lnTo>
                                <a:lnTo>
                                  <a:pt x="11731" y="812"/>
                                </a:lnTo>
                                <a:lnTo>
                                  <a:pt x="11656" y="878"/>
                                </a:lnTo>
                                <a:lnTo>
                                  <a:pt x="11570" y="932"/>
                                </a:lnTo>
                                <a:lnTo>
                                  <a:pt x="11474" y="976"/>
                                </a:lnTo>
                                <a:lnTo>
                                  <a:pt x="11367" y="1010"/>
                                </a:lnTo>
                                <a:lnTo>
                                  <a:pt x="11252" y="1037"/>
                                </a:lnTo>
                                <a:lnTo>
                                  <a:pt x="11129" y="1054"/>
                                </a:lnTo>
                                <a:lnTo>
                                  <a:pt x="11000" y="1063"/>
                                </a:lnTo>
                                <a:lnTo>
                                  <a:pt x="10865" y="1066"/>
                                </a:lnTo>
                                <a:lnTo>
                                  <a:pt x="10727" y="1063"/>
                                </a:lnTo>
                                <a:lnTo>
                                  <a:pt x="10584" y="1054"/>
                                </a:lnTo>
                                <a:lnTo>
                                  <a:pt x="10439" y="1039"/>
                                </a:lnTo>
                                <a:lnTo>
                                  <a:pt x="10291" y="1020"/>
                                </a:lnTo>
                                <a:lnTo>
                                  <a:pt x="10144" y="997"/>
                                </a:lnTo>
                                <a:lnTo>
                                  <a:pt x="9998" y="971"/>
                                </a:lnTo>
                                <a:lnTo>
                                  <a:pt x="9851" y="943"/>
                                </a:lnTo>
                                <a:lnTo>
                                  <a:pt x="9708" y="913"/>
                                </a:lnTo>
                                <a:lnTo>
                                  <a:pt x="9570" y="881"/>
                                </a:lnTo>
                                <a:lnTo>
                                  <a:pt x="9434" y="848"/>
                                </a:lnTo>
                                <a:lnTo>
                                  <a:pt x="9304" y="816"/>
                                </a:lnTo>
                                <a:lnTo>
                                  <a:pt x="9182" y="785"/>
                                </a:lnTo>
                                <a:lnTo>
                                  <a:pt x="9067" y="754"/>
                                </a:lnTo>
                                <a:lnTo>
                                  <a:pt x="8862" y="700"/>
                                </a:lnTo>
                                <a:lnTo>
                                  <a:pt x="8700" y="659"/>
                                </a:lnTo>
                                <a:lnTo>
                                  <a:pt x="8539" y="621"/>
                                </a:lnTo>
                                <a:lnTo>
                                  <a:pt x="8376" y="581"/>
                                </a:lnTo>
                                <a:lnTo>
                                  <a:pt x="8212" y="543"/>
                                </a:lnTo>
                                <a:lnTo>
                                  <a:pt x="8047" y="505"/>
                                </a:lnTo>
                                <a:lnTo>
                                  <a:pt x="7882" y="467"/>
                                </a:lnTo>
                                <a:lnTo>
                                  <a:pt x="7716" y="430"/>
                                </a:lnTo>
                                <a:lnTo>
                                  <a:pt x="7548" y="394"/>
                                </a:lnTo>
                                <a:lnTo>
                                  <a:pt x="7380" y="358"/>
                                </a:lnTo>
                                <a:lnTo>
                                  <a:pt x="7214" y="325"/>
                                </a:lnTo>
                                <a:lnTo>
                                  <a:pt x="7046" y="294"/>
                                </a:lnTo>
                                <a:lnTo>
                                  <a:pt x="6880" y="263"/>
                                </a:lnTo>
                                <a:lnTo>
                                  <a:pt x="6714" y="236"/>
                                </a:lnTo>
                                <a:lnTo>
                                  <a:pt x="6549" y="209"/>
                                </a:lnTo>
                                <a:lnTo>
                                  <a:pt x="6385" y="187"/>
                                </a:lnTo>
                                <a:lnTo>
                                  <a:pt x="6303" y="176"/>
                                </a:lnTo>
                                <a:lnTo>
                                  <a:pt x="6222" y="167"/>
                                </a:lnTo>
                                <a:lnTo>
                                  <a:pt x="6142" y="158"/>
                                </a:lnTo>
                                <a:lnTo>
                                  <a:pt x="6061" y="149"/>
                                </a:lnTo>
                                <a:lnTo>
                                  <a:pt x="5920" y="137"/>
                                </a:lnTo>
                                <a:lnTo>
                                  <a:pt x="5779" y="128"/>
                                </a:lnTo>
                                <a:lnTo>
                                  <a:pt x="5640" y="120"/>
                                </a:lnTo>
                                <a:lnTo>
                                  <a:pt x="5504" y="117"/>
                                </a:lnTo>
                                <a:lnTo>
                                  <a:pt x="5369" y="116"/>
                                </a:lnTo>
                                <a:lnTo>
                                  <a:pt x="5236" y="120"/>
                                </a:lnTo>
                                <a:lnTo>
                                  <a:pt x="5107" y="126"/>
                                </a:lnTo>
                                <a:lnTo>
                                  <a:pt x="4978" y="137"/>
                                </a:lnTo>
                                <a:lnTo>
                                  <a:pt x="4853" y="151"/>
                                </a:lnTo>
                                <a:lnTo>
                                  <a:pt x="4732" y="170"/>
                                </a:lnTo>
                                <a:lnTo>
                                  <a:pt x="4611" y="192"/>
                                </a:lnTo>
                                <a:lnTo>
                                  <a:pt x="4495" y="220"/>
                                </a:lnTo>
                                <a:lnTo>
                                  <a:pt x="4383" y="253"/>
                                </a:lnTo>
                                <a:lnTo>
                                  <a:pt x="4273" y="290"/>
                                </a:lnTo>
                                <a:lnTo>
                                  <a:pt x="4168" y="331"/>
                                </a:lnTo>
                                <a:lnTo>
                                  <a:pt x="4066" y="378"/>
                                </a:lnTo>
                                <a:lnTo>
                                  <a:pt x="3968" y="431"/>
                                </a:lnTo>
                                <a:lnTo>
                                  <a:pt x="3874" y="489"/>
                                </a:lnTo>
                                <a:lnTo>
                                  <a:pt x="3785" y="552"/>
                                </a:lnTo>
                                <a:lnTo>
                                  <a:pt x="3700" y="622"/>
                                </a:lnTo>
                                <a:lnTo>
                                  <a:pt x="3620" y="698"/>
                                </a:lnTo>
                                <a:lnTo>
                                  <a:pt x="3543" y="779"/>
                                </a:lnTo>
                                <a:lnTo>
                                  <a:pt x="3473" y="868"/>
                                </a:lnTo>
                                <a:lnTo>
                                  <a:pt x="3407" y="963"/>
                                </a:lnTo>
                                <a:lnTo>
                                  <a:pt x="3346" y="1064"/>
                                </a:lnTo>
                                <a:lnTo>
                                  <a:pt x="3292" y="1173"/>
                                </a:lnTo>
                                <a:lnTo>
                                  <a:pt x="3242" y="1289"/>
                                </a:lnTo>
                                <a:lnTo>
                                  <a:pt x="3198" y="1411"/>
                                </a:lnTo>
                                <a:lnTo>
                                  <a:pt x="3161" y="1541"/>
                                </a:lnTo>
                                <a:lnTo>
                                  <a:pt x="3130" y="1678"/>
                                </a:lnTo>
                                <a:lnTo>
                                  <a:pt x="3105" y="1823"/>
                                </a:lnTo>
                                <a:lnTo>
                                  <a:pt x="3086" y="1977"/>
                                </a:lnTo>
                                <a:lnTo>
                                  <a:pt x="3084" y="1992"/>
                                </a:lnTo>
                                <a:lnTo>
                                  <a:pt x="3081" y="2007"/>
                                </a:lnTo>
                                <a:lnTo>
                                  <a:pt x="3076" y="2021"/>
                                </a:lnTo>
                                <a:lnTo>
                                  <a:pt x="3069" y="2034"/>
                                </a:lnTo>
                                <a:lnTo>
                                  <a:pt x="3061" y="2047"/>
                                </a:lnTo>
                                <a:lnTo>
                                  <a:pt x="3052" y="2059"/>
                                </a:lnTo>
                                <a:lnTo>
                                  <a:pt x="3041" y="2071"/>
                                </a:lnTo>
                                <a:lnTo>
                                  <a:pt x="3028" y="2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19"/>
                        <wps:cNvSpPr>
                          <a:spLocks/>
                        </wps:cNvSpPr>
                        <wps:spPr bwMode="auto">
                          <a:xfrm>
                            <a:off x="36" y="2261"/>
                            <a:ext cx="2293" cy="1655"/>
                          </a:xfrm>
                          <a:custGeom>
                            <a:avLst/>
                            <a:gdLst>
                              <a:gd name="T0" fmla="*/ 8688 w 9172"/>
                              <a:gd name="T1" fmla="*/ 1164 h 6620"/>
                              <a:gd name="T2" fmla="*/ 7751 w 9172"/>
                              <a:gd name="T3" fmla="*/ 1189 h 6620"/>
                              <a:gd name="T4" fmla="*/ 6861 w 9172"/>
                              <a:gd name="T5" fmla="*/ 1185 h 6620"/>
                              <a:gd name="T6" fmla="*/ 6020 w 9172"/>
                              <a:gd name="T7" fmla="*/ 1153 h 6620"/>
                              <a:gd name="T8" fmla="*/ 5226 w 9172"/>
                              <a:gd name="T9" fmla="*/ 1098 h 6620"/>
                              <a:gd name="T10" fmla="*/ 4483 w 9172"/>
                              <a:gd name="T11" fmla="*/ 1024 h 6620"/>
                              <a:gd name="T12" fmla="*/ 3792 w 9172"/>
                              <a:gd name="T13" fmla="*/ 936 h 6620"/>
                              <a:gd name="T14" fmla="*/ 3153 w 9172"/>
                              <a:gd name="T15" fmla="*/ 834 h 6620"/>
                              <a:gd name="T16" fmla="*/ 2567 w 9172"/>
                              <a:gd name="T17" fmla="*/ 723 h 6620"/>
                              <a:gd name="T18" fmla="*/ 2036 w 9172"/>
                              <a:gd name="T19" fmla="*/ 610 h 6620"/>
                              <a:gd name="T20" fmla="*/ 1561 w 9172"/>
                              <a:gd name="T21" fmla="*/ 493 h 6620"/>
                              <a:gd name="T22" fmla="*/ 1143 w 9172"/>
                              <a:gd name="T23" fmla="*/ 380 h 6620"/>
                              <a:gd name="T24" fmla="*/ 784 w 9172"/>
                              <a:gd name="T25" fmla="*/ 273 h 6620"/>
                              <a:gd name="T26" fmla="*/ 483 w 9172"/>
                              <a:gd name="T27" fmla="*/ 177 h 6620"/>
                              <a:gd name="T28" fmla="*/ 244 w 9172"/>
                              <a:gd name="T29" fmla="*/ 92 h 6620"/>
                              <a:gd name="T30" fmla="*/ 66 w 9172"/>
                              <a:gd name="T31" fmla="*/ 26 h 6620"/>
                              <a:gd name="T32" fmla="*/ 644 w 9172"/>
                              <a:gd name="T33" fmla="*/ 6620 h 6620"/>
                              <a:gd name="T34" fmla="*/ 9142 w 9172"/>
                              <a:gd name="T35" fmla="*/ 6404 h 6620"/>
                              <a:gd name="T36" fmla="*/ 9114 w 9172"/>
                              <a:gd name="T37" fmla="*/ 5962 h 6620"/>
                              <a:gd name="T38" fmla="*/ 9089 w 9172"/>
                              <a:gd name="T39" fmla="*/ 5510 h 6620"/>
                              <a:gd name="T40" fmla="*/ 9068 w 9172"/>
                              <a:gd name="T41" fmla="*/ 5056 h 6620"/>
                              <a:gd name="T42" fmla="*/ 9049 w 9172"/>
                              <a:gd name="T43" fmla="*/ 4601 h 6620"/>
                              <a:gd name="T44" fmla="*/ 9035 w 9172"/>
                              <a:gd name="T45" fmla="*/ 4151 h 6620"/>
                              <a:gd name="T46" fmla="*/ 9026 w 9172"/>
                              <a:gd name="T47" fmla="*/ 3708 h 6620"/>
                              <a:gd name="T48" fmla="*/ 9023 w 9172"/>
                              <a:gd name="T49" fmla="*/ 3278 h 6620"/>
                              <a:gd name="T50" fmla="*/ 9024 w 9172"/>
                              <a:gd name="T51" fmla="*/ 2990 h 6620"/>
                              <a:gd name="T52" fmla="*/ 9027 w 9172"/>
                              <a:gd name="T53" fmla="*/ 2837 h 6620"/>
                              <a:gd name="T54" fmla="*/ 9031 w 9172"/>
                              <a:gd name="T55" fmla="*/ 2687 h 6620"/>
                              <a:gd name="T56" fmla="*/ 9035 w 9172"/>
                              <a:gd name="T57" fmla="*/ 2539 h 6620"/>
                              <a:gd name="T58" fmla="*/ 9040 w 9172"/>
                              <a:gd name="T59" fmla="*/ 2395 h 6620"/>
                              <a:gd name="T60" fmla="*/ 9047 w 9172"/>
                              <a:gd name="T61" fmla="*/ 2255 h 6620"/>
                              <a:gd name="T62" fmla="*/ 9055 w 9172"/>
                              <a:gd name="T63" fmla="*/ 2119 h 6620"/>
                              <a:gd name="T64" fmla="*/ 9063 w 9172"/>
                              <a:gd name="T65" fmla="*/ 1987 h 6620"/>
                              <a:gd name="T66" fmla="*/ 9077 w 9172"/>
                              <a:gd name="T67" fmla="*/ 1812 h 6620"/>
                              <a:gd name="T68" fmla="*/ 9100 w 9172"/>
                              <a:gd name="T69" fmla="*/ 1601 h 6620"/>
                              <a:gd name="T70" fmla="*/ 9125 w 9172"/>
                              <a:gd name="T71" fmla="*/ 1404 h 6620"/>
                              <a:gd name="T72" fmla="*/ 9156 w 9172"/>
                              <a:gd name="T73" fmla="*/ 1223 h 6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172" h="6620">
                                <a:moveTo>
                                  <a:pt x="9172" y="1139"/>
                                </a:moveTo>
                                <a:lnTo>
                                  <a:pt x="8688" y="1164"/>
                                </a:lnTo>
                                <a:lnTo>
                                  <a:pt x="8213" y="1181"/>
                                </a:lnTo>
                                <a:lnTo>
                                  <a:pt x="7751" y="1189"/>
                                </a:lnTo>
                                <a:lnTo>
                                  <a:pt x="7301" y="1190"/>
                                </a:lnTo>
                                <a:lnTo>
                                  <a:pt x="6861" y="1185"/>
                                </a:lnTo>
                                <a:lnTo>
                                  <a:pt x="6435" y="1172"/>
                                </a:lnTo>
                                <a:lnTo>
                                  <a:pt x="6020" y="1153"/>
                                </a:lnTo>
                                <a:lnTo>
                                  <a:pt x="5617" y="1128"/>
                                </a:lnTo>
                                <a:lnTo>
                                  <a:pt x="5226" y="1098"/>
                                </a:lnTo>
                                <a:lnTo>
                                  <a:pt x="4849" y="1064"/>
                                </a:lnTo>
                                <a:lnTo>
                                  <a:pt x="4483" y="1024"/>
                                </a:lnTo>
                                <a:lnTo>
                                  <a:pt x="4132" y="982"/>
                                </a:lnTo>
                                <a:lnTo>
                                  <a:pt x="3792" y="936"/>
                                </a:lnTo>
                                <a:lnTo>
                                  <a:pt x="3466" y="885"/>
                                </a:lnTo>
                                <a:lnTo>
                                  <a:pt x="3153" y="834"/>
                                </a:lnTo>
                                <a:lnTo>
                                  <a:pt x="2854" y="780"/>
                                </a:lnTo>
                                <a:lnTo>
                                  <a:pt x="2567" y="723"/>
                                </a:lnTo>
                                <a:lnTo>
                                  <a:pt x="2295" y="666"/>
                                </a:lnTo>
                                <a:lnTo>
                                  <a:pt x="2036" y="610"/>
                                </a:lnTo>
                                <a:lnTo>
                                  <a:pt x="1792" y="552"/>
                                </a:lnTo>
                                <a:lnTo>
                                  <a:pt x="1561" y="493"/>
                                </a:lnTo>
                                <a:lnTo>
                                  <a:pt x="1346" y="437"/>
                                </a:lnTo>
                                <a:lnTo>
                                  <a:pt x="1143" y="380"/>
                                </a:lnTo>
                                <a:lnTo>
                                  <a:pt x="956" y="326"/>
                                </a:lnTo>
                                <a:lnTo>
                                  <a:pt x="784" y="273"/>
                                </a:lnTo>
                                <a:lnTo>
                                  <a:pt x="626" y="223"/>
                                </a:lnTo>
                                <a:lnTo>
                                  <a:pt x="483" y="177"/>
                                </a:lnTo>
                                <a:lnTo>
                                  <a:pt x="356" y="132"/>
                                </a:lnTo>
                                <a:lnTo>
                                  <a:pt x="244" y="92"/>
                                </a:lnTo>
                                <a:lnTo>
                                  <a:pt x="147" y="57"/>
                                </a:lnTo>
                                <a:lnTo>
                                  <a:pt x="66" y="26"/>
                                </a:lnTo>
                                <a:lnTo>
                                  <a:pt x="0" y="0"/>
                                </a:lnTo>
                                <a:lnTo>
                                  <a:pt x="644" y="6620"/>
                                </a:lnTo>
                                <a:lnTo>
                                  <a:pt x="9156" y="6620"/>
                                </a:lnTo>
                                <a:lnTo>
                                  <a:pt x="9142" y="6404"/>
                                </a:lnTo>
                                <a:lnTo>
                                  <a:pt x="9129" y="6183"/>
                                </a:lnTo>
                                <a:lnTo>
                                  <a:pt x="9114" y="5962"/>
                                </a:lnTo>
                                <a:lnTo>
                                  <a:pt x="9102" y="5737"/>
                                </a:lnTo>
                                <a:lnTo>
                                  <a:pt x="9089" y="5510"/>
                                </a:lnTo>
                                <a:lnTo>
                                  <a:pt x="9078" y="5283"/>
                                </a:lnTo>
                                <a:lnTo>
                                  <a:pt x="9068" y="5056"/>
                                </a:lnTo>
                                <a:lnTo>
                                  <a:pt x="9057" y="4828"/>
                                </a:lnTo>
                                <a:lnTo>
                                  <a:pt x="9049" y="4601"/>
                                </a:lnTo>
                                <a:lnTo>
                                  <a:pt x="9041" y="4375"/>
                                </a:lnTo>
                                <a:lnTo>
                                  <a:pt x="9035" y="4151"/>
                                </a:lnTo>
                                <a:lnTo>
                                  <a:pt x="9030" y="3928"/>
                                </a:lnTo>
                                <a:lnTo>
                                  <a:pt x="9026" y="3708"/>
                                </a:lnTo>
                                <a:lnTo>
                                  <a:pt x="9024" y="3491"/>
                                </a:lnTo>
                                <a:lnTo>
                                  <a:pt x="9023" y="3278"/>
                                </a:lnTo>
                                <a:lnTo>
                                  <a:pt x="9024" y="3068"/>
                                </a:lnTo>
                                <a:lnTo>
                                  <a:pt x="9024" y="2990"/>
                                </a:lnTo>
                                <a:lnTo>
                                  <a:pt x="9026" y="2913"/>
                                </a:lnTo>
                                <a:lnTo>
                                  <a:pt x="9027" y="2837"/>
                                </a:lnTo>
                                <a:lnTo>
                                  <a:pt x="9028" y="2760"/>
                                </a:lnTo>
                                <a:lnTo>
                                  <a:pt x="9031" y="2687"/>
                                </a:lnTo>
                                <a:lnTo>
                                  <a:pt x="9032" y="2611"/>
                                </a:lnTo>
                                <a:lnTo>
                                  <a:pt x="9035" y="2539"/>
                                </a:lnTo>
                                <a:lnTo>
                                  <a:pt x="9037" y="2466"/>
                                </a:lnTo>
                                <a:lnTo>
                                  <a:pt x="9040" y="2395"/>
                                </a:lnTo>
                                <a:lnTo>
                                  <a:pt x="9043" y="2325"/>
                                </a:lnTo>
                                <a:lnTo>
                                  <a:pt x="9047" y="2255"/>
                                </a:lnTo>
                                <a:lnTo>
                                  <a:pt x="9051" y="2186"/>
                                </a:lnTo>
                                <a:lnTo>
                                  <a:pt x="9055" y="2119"/>
                                </a:lnTo>
                                <a:lnTo>
                                  <a:pt x="9059" y="2052"/>
                                </a:lnTo>
                                <a:lnTo>
                                  <a:pt x="9063" y="1987"/>
                                </a:lnTo>
                                <a:lnTo>
                                  <a:pt x="9068" y="1923"/>
                                </a:lnTo>
                                <a:lnTo>
                                  <a:pt x="9077" y="1812"/>
                                </a:lnTo>
                                <a:lnTo>
                                  <a:pt x="9088" y="1705"/>
                                </a:lnTo>
                                <a:lnTo>
                                  <a:pt x="9100" y="1601"/>
                                </a:lnTo>
                                <a:lnTo>
                                  <a:pt x="9111" y="1500"/>
                                </a:lnTo>
                                <a:lnTo>
                                  <a:pt x="9125" y="1404"/>
                                </a:lnTo>
                                <a:lnTo>
                                  <a:pt x="9140" y="1312"/>
                                </a:lnTo>
                                <a:lnTo>
                                  <a:pt x="9156" y="1223"/>
                                </a:lnTo>
                                <a:lnTo>
                                  <a:pt x="9172" y="1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20"/>
                        <wps:cNvSpPr>
                          <a:spLocks/>
                        </wps:cNvSpPr>
                        <wps:spPr bwMode="auto">
                          <a:xfrm>
                            <a:off x="2536" y="1557"/>
                            <a:ext cx="2522" cy="2359"/>
                          </a:xfrm>
                          <a:custGeom>
                            <a:avLst/>
                            <a:gdLst>
                              <a:gd name="T0" fmla="*/ 9438 w 10086"/>
                              <a:gd name="T1" fmla="*/ 171 h 9435"/>
                              <a:gd name="T2" fmla="*/ 8470 w 10086"/>
                              <a:gd name="T3" fmla="*/ 454 h 9435"/>
                              <a:gd name="T4" fmla="*/ 7507 w 10086"/>
                              <a:gd name="T5" fmla="*/ 766 h 9435"/>
                              <a:gd name="T6" fmla="*/ 6552 w 10086"/>
                              <a:gd name="T7" fmla="*/ 1106 h 9435"/>
                              <a:gd name="T8" fmla="*/ 5604 w 10086"/>
                              <a:gd name="T9" fmla="*/ 1472 h 9435"/>
                              <a:gd name="T10" fmla="*/ 4667 w 10086"/>
                              <a:gd name="T11" fmla="*/ 1864 h 9435"/>
                              <a:gd name="T12" fmla="*/ 3738 w 10086"/>
                              <a:gd name="T13" fmla="*/ 2278 h 9435"/>
                              <a:gd name="T14" fmla="*/ 2821 w 10086"/>
                              <a:gd name="T15" fmla="*/ 2713 h 9435"/>
                              <a:gd name="T16" fmla="*/ 1915 w 10086"/>
                              <a:gd name="T17" fmla="*/ 3170 h 9435"/>
                              <a:gd name="T18" fmla="*/ 1022 w 10086"/>
                              <a:gd name="T19" fmla="*/ 3645 h 9435"/>
                              <a:gd name="T20" fmla="*/ 144 w 10086"/>
                              <a:gd name="T21" fmla="*/ 4136 h 9435"/>
                              <a:gd name="T22" fmla="*/ 110 w 10086"/>
                              <a:gd name="T23" fmla="*/ 4503 h 9435"/>
                              <a:gd name="T24" fmla="*/ 79 w 10086"/>
                              <a:gd name="T25" fmla="*/ 4917 h 9435"/>
                              <a:gd name="T26" fmla="*/ 54 w 10086"/>
                              <a:gd name="T27" fmla="*/ 5372 h 9435"/>
                              <a:gd name="T28" fmla="*/ 33 w 10086"/>
                              <a:gd name="T29" fmla="*/ 5860 h 9435"/>
                              <a:gd name="T30" fmla="*/ 7 w 10086"/>
                              <a:gd name="T31" fmla="*/ 6907 h 9435"/>
                              <a:gd name="T32" fmla="*/ 1 w 10086"/>
                              <a:gd name="T33" fmla="*/ 8001 h 9435"/>
                              <a:gd name="T34" fmla="*/ 8 w 10086"/>
                              <a:gd name="T35" fmla="*/ 8548 h 9435"/>
                              <a:gd name="T36" fmla="*/ 20 w 10086"/>
                              <a:gd name="T37" fmla="*/ 9085 h 9435"/>
                              <a:gd name="T38" fmla="*/ 7098 w 10086"/>
                              <a:gd name="T39" fmla="*/ 9435 h 9435"/>
                              <a:gd name="T40" fmla="*/ 7429 w 10086"/>
                              <a:gd name="T41" fmla="*/ 9355 h 9435"/>
                              <a:gd name="T42" fmla="*/ 7746 w 10086"/>
                              <a:gd name="T43" fmla="*/ 9270 h 9435"/>
                              <a:gd name="T44" fmla="*/ 8049 w 10086"/>
                              <a:gd name="T45" fmla="*/ 9176 h 9435"/>
                              <a:gd name="T46" fmla="*/ 8335 w 10086"/>
                              <a:gd name="T47" fmla="*/ 9072 h 9435"/>
                              <a:gd name="T48" fmla="*/ 8604 w 10086"/>
                              <a:gd name="T49" fmla="*/ 8955 h 9435"/>
                              <a:gd name="T50" fmla="*/ 8855 w 10086"/>
                              <a:gd name="T51" fmla="*/ 8821 h 9435"/>
                              <a:gd name="T52" fmla="*/ 9088 w 10086"/>
                              <a:gd name="T53" fmla="*/ 8670 h 9435"/>
                              <a:gd name="T54" fmla="*/ 9300 w 10086"/>
                              <a:gd name="T55" fmla="*/ 8496 h 9435"/>
                              <a:gd name="T56" fmla="*/ 9494 w 10086"/>
                              <a:gd name="T57" fmla="*/ 8299 h 9435"/>
                              <a:gd name="T58" fmla="*/ 9666 w 10086"/>
                              <a:gd name="T59" fmla="*/ 8075 h 9435"/>
                              <a:gd name="T60" fmla="*/ 9756 w 10086"/>
                              <a:gd name="T61" fmla="*/ 7758 h 9435"/>
                              <a:gd name="T62" fmla="*/ 9727 w 10086"/>
                              <a:gd name="T63" fmla="*/ 7254 h 9435"/>
                              <a:gd name="T64" fmla="*/ 9710 w 10086"/>
                              <a:gd name="T65" fmla="*/ 6688 h 9435"/>
                              <a:gd name="T66" fmla="*/ 9703 w 10086"/>
                              <a:gd name="T67" fmla="*/ 6073 h 9435"/>
                              <a:gd name="T68" fmla="*/ 9707 w 10086"/>
                              <a:gd name="T69" fmla="*/ 5422 h 9435"/>
                              <a:gd name="T70" fmla="*/ 9720 w 10086"/>
                              <a:gd name="T71" fmla="*/ 4749 h 9435"/>
                              <a:gd name="T72" fmla="*/ 9741 w 10086"/>
                              <a:gd name="T73" fmla="*/ 4070 h 9435"/>
                              <a:gd name="T74" fmla="*/ 9769 w 10086"/>
                              <a:gd name="T75" fmla="*/ 3396 h 9435"/>
                              <a:gd name="T76" fmla="*/ 9803 w 10086"/>
                              <a:gd name="T77" fmla="*/ 2740 h 9435"/>
                              <a:gd name="T78" fmla="*/ 9844 w 10086"/>
                              <a:gd name="T79" fmla="*/ 2118 h 9435"/>
                              <a:gd name="T80" fmla="*/ 9888 w 10086"/>
                              <a:gd name="T81" fmla="*/ 1543 h 9435"/>
                              <a:gd name="T82" fmla="*/ 9917 w 10086"/>
                              <a:gd name="T83" fmla="*/ 1229 h 9435"/>
                              <a:gd name="T84" fmla="*/ 9936 w 10086"/>
                              <a:gd name="T85" fmla="*/ 1034 h 9435"/>
                              <a:gd name="T86" fmla="*/ 9955 w 10086"/>
                              <a:gd name="T87" fmla="*/ 852 h 9435"/>
                              <a:gd name="T88" fmla="*/ 9975 w 10086"/>
                              <a:gd name="T89" fmla="*/ 681 h 9435"/>
                              <a:gd name="T90" fmla="*/ 9995 w 10086"/>
                              <a:gd name="T91" fmla="*/ 524 h 9435"/>
                              <a:gd name="T92" fmla="*/ 10017 w 10086"/>
                              <a:gd name="T93" fmla="*/ 362 h 9435"/>
                              <a:gd name="T94" fmla="*/ 10046 w 10086"/>
                              <a:gd name="T95" fmla="*/ 186 h 9435"/>
                              <a:gd name="T96" fmla="*/ 10077 w 10086"/>
                              <a:gd name="T97" fmla="*/ 41 h 9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086" h="9435">
                                <a:moveTo>
                                  <a:pt x="10086" y="0"/>
                                </a:moveTo>
                                <a:lnTo>
                                  <a:pt x="9763" y="84"/>
                                </a:lnTo>
                                <a:lnTo>
                                  <a:pt x="9438" y="171"/>
                                </a:lnTo>
                                <a:lnTo>
                                  <a:pt x="9114" y="262"/>
                                </a:lnTo>
                                <a:lnTo>
                                  <a:pt x="8792" y="357"/>
                                </a:lnTo>
                                <a:lnTo>
                                  <a:pt x="8470" y="454"/>
                                </a:lnTo>
                                <a:lnTo>
                                  <a:pt x="8149" y="555"/>
                                </a:lnTo>
                                <a:lnTo>
                                  <a:pt x="7828" y="659"/>
                                </a:lnTo>
                                <a:lnTo>
                                  <a:pt x="7507" y="766"/>
                                </a:lnTo>
                                <a:lnTo>
                                  <a:pt x="7188" y="877"/>
                                </a:lnTo>
                                <a:lnTo>
                                  <a:pt x="6869" y="989"/>
                                </a:lnTo>
                                <a:lnTo>
                                  <a:pt x="6552" y="1106"/>
                                </a:lnTo>
                                <a:lnTo>
                                  <a:pt x="6235" y="1225"/>
                                </a:lnTo>
                                <a:lnTo>
                                  <a:pt x="5920" y="1348"/>
                                </a:lnTo>
                                <a:lnTo>
                                  <a:pt x="5604" y="1472"/>
                                </a:lnTo>
                                <a:lnTo>
                                  <a:pt x="5291" y="1600"/>
                                </a:lnTo>
                                <a:lnTo>
                                  <a:pt x="4978" y="1730"/>
                                </a:lnTo>
                                <a:lnTo>
                                  <a:pt x="4667" y="1864"/>
                                </a:lnTo>
                                <a:lnTo>
                                  <a:pt x="4355" y="2000"/>
                                </a:lnTo>
                                <a:lnTo>
                                  <a:pt x="4046" y="2137"/>
                                </a:lnTo>
                                <a:lnTo>
                                  <a:pt x="3738" y="2278"/>
                                </a:lnTo>
                                <a:lnTo>
                                  <a:pt x="3431" y="2420"/>
                                </a:lnTo>
                                <a:lnTo>
                                  <a:pt x="3124" y="2566"/>
                                </a:lnTo>
                                <a:lnTo>
                                  <a:pt x="2821" y="2713"/>
                                </a:lnTo>
                                <a:lnTo>
                                  <a:pt x="2517" y="2864"/>
                                </a:lnTo>
                                <a:lnTo>
                                  <a:pt x="2216" y="3016"/>
                                </a:lnTo>
                                <a:lnTo>
                                  <a:pt x="1915" y="3170"/>
                                </a:lnTo>
                                <a:lnTo>
                                  <a:pt x="1616" y="3326"/>
                                </a:lnTo>
                                <a:lnTo>
                                  <a:pt x="1318" y="3484"/>
                                </a:lnTo>
                                <a:lnTo>
                                  <a:pt x="1022" y="3645"/>
                                </a:lnTo>
                                <a:lnTo>
                                  <a:pt x="728" y="3807"/>
                                </a:lnTo>
                                <a:lnTo>
                                  <a:pt x="435" y="3971"/>
                                </a:lnTo>
                                <a:lnTo>
                                  <a:pt x="144" y="4136"/>
                                </a:lnTo>
                                <a:lnTo>
                                  <a:pt x="132" y="4253"/>
                                </a:lnTo>
                                <a:lnTo>
                                  <a:pt x="120" y="4375"/>
                                </a:lnTo>
                                <a:lnTo>
                                  <a:pt x="110" y="4503"/>
                                </a:lnTo>
                                <a:lnTo>
                                  <a:pt x="99" y="4636"/>
                                </a:lnTo>
                                <a:lnTo>
                                  <a:pt x="89" y="4774"/>
                                </a:lnTo>
                                <a:lnTo>
                                  <a:pt x="79" y="4917"/>
                                </a:lnTo>
                                <a:lnTo>
                                  <a:pt x="70" y="5065"/>
                                </a:lnTo>
                                <a:lnTo>
                                  <a:pt x="62" y="5217"/>
                                </a:lnTo>
                                <a:lnTo>
                                  <a:pt x="54" y="5372"/>
                                </a:lnTo>
                                <a:lnTo>
                                  <a:pt x="46" y="5532"/>
                                </a:lnTo>
                                <a:lnTo>
                                  <a:pt x="40" y="5694"/>
                                </a:lnTo>
                                <a:lnTo>
                                  <a:pt x="33" y="5860"/>
                                </a:lnTo>
                                <a:lnTo>
                                  <a:pt x="23" y="6200"/>
                                </a:lnTo>
                                <a:lnTo>
                                  <a:pt x="13" y="6549"/>
                                </a:lnTo>
                                <a:lnTo>
                                  <a:pt x="7" y="6907"/>
                                </a:lnTo>
                                <a:lnTo>
                                  <a:pt x="3" y="7270"/>
                                </a:lnTo>
                                <a:lnTo>
                                  <a:pt x="0" y="7635"/>
                                </a:lnTo>
                                <a:lnTo>
                                  <a:pt x="1" y="8001"/>
                                </a:lnTo>
                                <a:lnTo>
                                  <a:pt x="3" y="8184"/>
                                </a:lnTo>
                                <a:lnTo>
                                  <a:pt x="5" y="8366"/>
                                </a:lnTo>
                                <a:lnTo>
                                  <a:pt x="8" y="8548"/>
                                </a:lnTo>
                                <a:lnTo>
                                  <a:pt x="11" y="8729"/>
                                </a:lnTo>
                                <a:lnTo>
                                  <a:pt x="15" y="8909"/>
                                </a:lnTo>
                                <a:lnTo>
                                  <a:pt x="20" y="9085"/>
                                </a:lnTo>
                                <a:lnTo>
                                  <a:pt x="25" y="9261"/>
                                </a:lnTo>
                                <a:lnTo>
                                  <a:pt x="32" y="9435"/>
                                </a:lnTo>
                                <a:lnTo>
                                  <a:pt x="7098" y="9435"/>
                                </a:lnTo>
                                <a:lnTo>
                                  <a:pt x="7210" y="9409"/>
                                </a:lnTo>
                                <a:lnTo>
                                  <a:pt x="7320" y="9382"/>
                                </a:lnTo>
                                <a:lnTo>
                                  <a:pt x="7429" y="9355"/>
                                </a:lnTo>
                                <a:lnTo>
                                  <a:pt x="7536" y="9327"/>
                                </a:lnTo>
                                <a:lnTo>
                                  <a:pt x="7642" y="9299"/>
                                </a:lnTo>
                                <a:lnTo>
                                  <a:pt x="7746" y="9270"/>
                                </a:lnTo>
                                <a:lnTo>
                                  <a:pt x="7849" y="9240"/>
                                </a:lnTo>
                                <a:lnTo>
                                  <a:pt x="7949" y="9208"/>
                                </a:lnTo>
                                <a:lnTo>
                                  <a:pt x="8049" y="9176"/>
                                </a:lnTo>
                                <a:lnTo>
                                  <a:pt x="8146" y="9143"/>
                                </a:lnTo>
                                <a:lnTo>
                                  <a:pt x="8241" y="9108"/>
                                </a:lnTo>
                                <a:lnTo>
                                  <a:pt x="8335" y="9072"/>
                                </a:lnTo>
                                <a:lnTo>
                                  <a:pt x="8426" y="9035"/>
                                </a:lnTo>
                                <a:lnTo>
                                  <a:pt x="8516" y="8996"/>
                                </a:lnTo>
                                <a:lnTo>
                                  <a:pt x="8604" y="8955"/>
                                </a:lnTo>
                                <a:lnTo>
                                  <a:pt x="8690" y="8912"/>
                                </a:lnTo>
                                <a:lnTo>
                                  <a:pt x="8773" y="8868"/>
                                </a:lnTo>
                                <a:lnTo>
                                  <a:pt x="8855" y="8821"/>
                                </a:lnTo>
                                <a:lnTo>
                                  <a:pt x="8935" y="8773"/>
                                </a:lnTo>
                                <a:lnTo>
                                  <a:pt x="9012" y="8722"/>
                                </a:lnTo>
                                <a:lnTo>
                                  <a:pt x="9088" y="8670"/>
                                </a:lnTo>
                                <a:lnTo>
                                  <a:pt x="9160" y="8614"/>
                                </a:lnTo>
                                <a:lnTo>
                                  <a:pt x="9232" y="8556"/>
                                </a:lnTo>
                                <a:lnTo>
                                  <a:pt x="9300" y="8496"/>
                                </a:lnTo>
                                <a:lnTo>
                                  <a:pt x="9368" y="8433"/>
                                </a:lnTo>
                                <a:lnTo>
                                  <a:pt x="9432" y="8368"/>
                                </a:lnTo>
                                <a:lnTo>
                                  <a:pt x="9494" y="8299"/>
                                </a:lnTo>
                                <a:lnTo>
                                  <a:pt x="9554" y="8228"/>
                                </a:lnTo>
                                <a:lnTo>
                                  <a:pt x="9611" y="8152"/>
                                </a:lnTo>
                                <a:lnTo>
                                  <a:pt x="9666" y="8075"/>
                                </a:lnTo>
                                <a:lnTo>
                                  <a:pt x="9719" y="7994"/>
                                </a:lnTo>
                                <a:lnTo>
                                  <a:pt x="9769" y="7910"/>
                                </a:lnTo>
                                <a:lnTo>
                                  <a:pt x="9756" y="7758"/>
                                </a:lnTo>
                                <a:lnTo>
                                  <a:pt x="9745" y="7597"/>
                                </a:lnTo>
                                <a:lnTo>
                                  <a:pt x="9735" y="7429"/>
                                </a:lnTo>
                                <a:lnTo>
                                  <a:pt x="9727" y="7254"/>
                                </a:lnTo>
                                <a:lnTo>
                                  <a:pt x="9720" y="7072"/>
                                </a:lnTo>
                                <a:lnTo>
                                  <a:pt x="9715" y="6883"/>
                                </a:lnTo>
                                <a:lnTo>
                                  <a:pt x="9710" y="6688"/>
                                </a:lnTo>
                                <a:lnTo>
                                  <a:pt x="9707" y="6487"/>
                                </a:lnTo>
                                <a:lnTo>
                                  <a:pt x="9704" y="6283"/>
                                </a:lnTo>
                                <a:lnTo>
                                  <a:pt x="9703" y="6073"/>
                                </a:lnTo>
                                <a:lnTo>
                                  <a:pt x="9704" y="5859"/>
                                </a:lnTo>
                                <a:lnTo>
                                  <a:pt x="9706" y="5641"/>
                                </a:lnTo>
                                <a:lnTo>
                                  <a:pt x="9707" y="5422"/>
                                </a:lnTo>
                                <a:lnTo>
                                  <a:pt x="9711" y="5199"/>
                                </a:lnTo>
                                <a:lnTo>
                                  <a:pt x="9715" y="4975"/>
                                </a:lnTo>
                                <a:lnTo>
                                  <a:pt x="9720" y="4749"/>
                                </a:lnTo>
                                <a:lnTo>
                                  <a:pt x="9727" y="4524"/>
                                </a:lnTo>
                                <a:lnTo>
                                  <a:pt x="9733" y="4297"/>
                                </a:lnTo>
                                <a:lnTo>
                                  <a:pt x="9741" y="4070"/>
                                </a:lnTo>
                                <a:lnTo>
                                  <a:pt x="9751" y="3844"/>
                                </a:lnTo>
                                <a:lnTo>
                                  <a:pt x="9760" y="3619"/>
                                </a:lnTo>
                                <a:lnTo>
                                  <a:pt x="9769" y="3396"/>
                                </a:lnTo>
                                <a:lnTo>
                                  <a:pt x="9781" y="3174"/>
                                </a:lnTo>
                                <a:lnTo>
                                  <a:pt x="9792" y="2956"/>
                                </a:lnTo>
                                <a:lnTo>
                                  <a:pt x="9803" y="2740"/>
                                </a:lnTo>
                                <a:lnTo>
                                  <a:pt x="9817" y="2529"/>
                                </a:lnTo>
                                <a:lnTo>
                                  <a:pt x="9830" y="2321"/>
                                </a:lnTo>
                                <a:lnTo>
                                  <a:pt x="9844" y="2118"/>
                                </a:lnTo>
                                <a:lnTo>
                                  <a:pt x="9859" y="1920"/>
                                </a:lnTo>
                                <a:lnTo>
                                  <a:pt x="9873" y="1729"/>
                                </a:lnTo>
                                <a:lnTo>
                                  <a:pt x="9888" y="1543"/>
                                </a:lnTo>
                                <a:lnTo>
                                  <a:pt x="9904" y="1365"/>
                                </a:lnTo>
                                <a:lnTo>
                                  <a:pt x="9910" y="1296"/>
                                </a:lnTo>
                                <a:lnTo>
                                  <a:pt x="9917" y="1229"/>
                                </a:lnTo>
                                <a:lnTo>
                                  <a:pt x="9922" y="1163"/>
                                </a:lnTo>
                                <a:lnTo>
                                  <a:pt x="9929" y="1098"/>
                                </a:lnTo>
                                <a:lnTo>
                                  <a:pt x="9936" y="1034"/>
                                </a:lnTo>
                                <a:lnTo>
                                  <a:pt x="9942" y="972"/>
                                </a:lnTo>
                                <a:lnTo>
                                  <a:pt x="9949" y="911"/>
                                </a:lnTo>
                                <a:lnTo>
                                  <a:pt x="9955" y="852"/>
                                </a:lnTo>
                                <a:lnTo>
                                  <a:pt x="9962" y="793"/>
                                </a:lnTo>
                                <a:lnTo>
                                  <a:pt x="9969" y="737"/>
                                </a:lnTo>
                                <a:lnTo>
                                  <a:pt x="9975" y="681"/>
                                </a:lnTo>
                                <a:lnTo>
                                  <a:pt x="9982" y="627"/>
                                </a:lnTo>
                                <a:lnTo>
                                  <a:pt x="9988" y="574"/>
                                </a:lnTo>
                                <a:lnTo>
                                  <a:pt x="9995" y="524"/>
                                </a:lnTo>
                                <a:lnTo>
                                  <a:pt x="10002" y="474"/>
                                </a:lnTo>
                                <a:lnTo>
                                  <a:pt x="10008" y="427"/>
                                </a:lnTo>
                                <a:lnTo>
                                  <a:pt x="10017" y="362"/>
                                </a:lnTo>
                                <a:lnTo>
                                  <a:pt x="10028" y="300"/>
                                </a:lnTo>
                                <a:lnTo>
                                  <a:pt x="10037" y="242"/>
                                </a:lnTo>
                                <a:lnTo>
                                  <a:pt x="10046" y="186"/>
                                </a:lnTo>
                                <a:lnTo>
                                  <a:pt x="10057" y="135"/>
                                </a:lnTo>
                                <a:lnTo>
                                  <a:pt x="10066" y="86"/>
                                </a:lnTo>
                                <a:lnTo>
                                  <a:pt x="10077" y="41"/>
                                </a:lnTo>
                                <a:lnTo>
                                  <a:pt x="10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21"/>
                        <wps:cNvSpPr>
                          <a:spLocks/>
                        </wps:cNvSpPr>
                        <wps:spPr bwMode="auto">
                          <a:xfrm>
                            <a:off x="2325" y="2548"/>
                            <a:ext cx="212" cy="1368"/>
                          </a:xfrm>
                          <a:custGeom>
                            <a:avLst/>
                            <a:gdLst>
                              <a:gd name="T0" fmla="*/ 717 w 847"/>
                              <a:gd name="T1" fmla="*/ 5303 h 5472"/>
                              <a:gd name="T2" fmla="*/ 701 w 847"/>
                              <a:gd name="T3" fmla="*/ 4959 h 5472"/>
                              <a:gd name="T4" fmla="*/ 687 w 847"/>
                              <a:gd name="T5" fmla="*/ 4610 h 5472"/>
                              <a:gd name="T6" fmla="*/ 676 w 847"/>
                              <a:gd name="T7" fmla="*/ 4258 h 5472"/>
                              <a:gd name="T8" fmla="*/ 668 w 847"/>
                              <a:gd name="T9" fmla="*/ 3903 h 5472"/>
                              <a:gd name="T10" fmla="*/ 663 w 847"/>
                              <a:gd name="T11" fmla="*/ 3549 h 5472"/>
                              <a:gd name="T12" fmla="*/ 661 w 847"/>
                              <a:gd name="T13" fmla="*/ 3196 h 5472"/>
                              <a:gd name="T14" fmla="*/ 662 w 847"/>
                              <a:gd name="T15" fmla="*/ 2846 h 5472"/>
                              <a:gd name="T16" fmla="*/ 668 w 847"/>
                              <a:gd name="T17" fmla="*/ 2502 h 5472"/>
                              <a:gd name="T18" fmla="*/ 678 w 847"/>
                              <a:gd name="T19" fmla="*/ 2163 h 5472"/>
                              <a:gd name="T20" fmla="*/ 691 w 847"/>
                              <a:gd name="T21" fmla="*/ 1833 h 5472"/>
                              <a:gd name="T22" fmla="*/ 708 w 847"/>
                              <a:gd name="T23" fmla="*/ 1512 h 5472"/>
                              <a:gd name="T24" fmla="*/ 731 w 847"/>
                              <a:gd name="T25" fmla="*/ 1202 h 5472"/>
                              <a:gd name="T26" fmla="*/ 757 w 847"/>
                              <a:gd name="T27" fmla="*/ 905 h 5472"/>
                              <a:gd name="T28" fmla="*/ 789 w 847"/>
                              <a:gd name="T29" fmla="*/ 624 h 5472"/>
                              <a:gd name="T30" fmla="*/ 827 w 847"/>
                              <a:gd name="T31" fmla="*/ 359 h 5472"/>
                              <a:gd name="T32" fmla="*/ 152 w 847"/>
                              <a:gd name="T33" fmla="*/ 0 h 5472"/>
                              <a:gd name="T34" fmla="*/ 119 w 847"/>
                              <a:gd name="T35" fmla="*/ 171 h 5472"/>
                              <a:gd name="T36" fmla="*/ 90 w 847"/>
                              <a:gd name="T37" fmla="*/ 359 h 5472"/>
                              <a:gd name="T38" fmla="*/ 66 w 847"/>
                              <a:gd name="T39" fmla="*/ 565 h 5472"/>
                              <a:gd name="T40" fmla="*/ 45 w 847"/>
                              <a:gd name="T41" fmla="*/ 785 h 5472"/>
                              <a:gd name="T42" fmla="*/ 36 w 847"/>
                              <a:gd name="T43" fmla="*/ 916 h 5472"/>
                              <a:gd name="T44" fmla="*/ 28 w 847"/>
                              <a:gd name="T45" fmla="*/ 1049 h 5472"/>
                              <a:gd name="T46" fmla="*/ 21 w 847"/>
                              <a:gd name="T47" fmla="*/ 1186 h 5472"/>
                              <a:gd name="T48" fmla="*/ 15 w 847"/>
                              <a:gd name="T49" fmla="*/ 1327 h 5472"/>
                              <a:gd name="T50" fmla="*/ 10 w 847"/>
                              <a:gd name="T51" fmla="*/ 1471 h 5472"/>
                              <a:gd name="T52" fmla="*/ 7 w 847"/>
                              <a:gd name="T53" fmla="*/ 1618 h 5472"/>
                              <a:gd name="T54" fmla="*/ 3 w 847"/>
                              <a:gd name="T55" fmla="*/ 1768 h 5472"/>
                              <a:gd name="T56" fmla="*/ 2 w 847"/>
                              <a:gd name="T57" fmla="*/ 1921 h 5472"/>
                              <a:gd name="T58" fmla="*/ 2 w 847"/>
                              <a:gd name="T59" fmla="*/ 2343 h 5472"/>
                              <a:gd name="T60" fmla="*/ 8 w 847"/>
                              <a:gd name="T61" fmla="*/ 2780 h 5472"/>
                              <a:gd name="T62" fmla="*/ 19 w 847"/>
                              <a:gd name="T63" fmla="*/ 3227 h 5472"/>
                              <a:gd name="T64" fmla="*/ 36 w 847"/>
                              <a:gd name="T65" fmla="*/ 3681 h 5472"/>
                              <a:gd name="T66" fmla="*/ 56 w 847"/>
                              <a:gd name="T67" fmla="*/ 4137 h 5472"/>
                              <a:gd name="T68" fmla="*/ 80 w 847"/>
                              <a:gd name="T69" fmla="*/ 4589 h 5472"/>
                              <a:gd name="T70" fmla="*/ 106 w 847"/>
                              <a:gd name="T71" fmla="*/ 5035 h 5472"/>
                              <a:gd name="T72" fmla="*/ 135 w 847"/>
                              <a:gd name="T73" fmla="*/ 5472 h 5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47" h="5472">
                                <a:moveTo>
                                  <a:pt x="727" y="5472"/>
                                </a:moveTo>
                                <a:lnTo>
                                  <a:pt x="717" y="5303"/>
                                </a:lnTo>
                                <a:lnTo>
                                  <a:pt x="708" y="5132"/>
                                </a:lnTo>
                                <a:lnTo>
                                  <a:pt x="701" y="4959"/>
                                </a:lnTo>
                                <a:lnTo>
                                  <a:pt x="694" y="4785"/>
                                </a:lnTo>
                                <a:lnTo>
                                  <a:pt x="687" y="4610"/>
                                </a:lnTo>
                                <a:lnTo>
                                  <a:pt x="682" y="4435"/>
                                </a:lnTo>
                                <a:lnTo>
                                  <a:pt x="676" y="4258"/>
                                </a:lnTo>
                                <a:lnTo>
                                  <a:pt x="671" y="4081"/>
                                </a:lnTo>
                                <a:lnTo>
                                  <a:pt x="668" y="3903"/>
                                </a:lnTo>
                                <a:lnTo>
                                  <a:pt x="664" y="3726"/>
                                </a:lnTo>
                                <a:lnTo>
                                  <a:pt x="663" y="3549"/>
                                </a:lnTo>
                                <a:lnTo>
                                  <a:pt x="662" y="3373"/>
                                </a:lnTo>
                                <a:lnTo>
                                  <a:pt x="661" y="3196"/>
                                </a:lnTo>
                                <a:lnTo>
                                  <a:pt x="661" y="3022"/>
                                </a:lnTo>
                                <a:lnTo>
                                  <a:pt x="662" y="2846"/>
                                </a:lnTo>
                                <a:lnTo>
                                  <a:pt x="664" y="2673"/>
                                </a:lnTo>
                                <a:lnTo>
                                  <a:pt x="668" y="2502"/>
                                </a:lnTo>
                                <a:lnTo>
                                  <a:pt x="672" y="2332"/>
                                </a:lnTo>
                                <a:lnTo>
                                  <a:pt x="678" y="2163"/>
                                </a:lnTo>
                                <a:lnTo>
                                  <a:pt x="683" y="1996"/>
                                </a:lnTo>
                                <a:lnTo>
                                  <a:pt x="691" y="1833"/>
                                </a:lnTo>
                                <a:lnTo>
                                  <a:pt x="699" y="1670"/>
                                </a:lnTo>
                                <a:lnTo>
                                  <a:pt x="708" y="1512"/>
                                </a:lnTo>
                                <a:lnTo>
                                  <a:pt x="719" y="1355"/>
                                </a:lnTo>
                                <a:lnTo>
                                  <a:pt x="731" y="1202"/>
                                </a:lnTo>
                                <a:lnTo>
                                  <a:pt x="744" y="1052"/>
                                </a:lnTo>
                                <a:lnTo>
                                  <a:pt x="757" y="905"/>
                                </a:lnTo>
                                <a:lnTo>
                                  <a:pt x="773" y="763"/>
                                </a:lnTo>
                                <a:lnTo>
                                  <a:pt x="789" y="624"/>
                                </a:lnTo>
                                <a:lnTo>
                                  <a:pt x="807" y="489"/>
                                </a:lnTo>
                                <a:lnTo>
                                  <a:pt x="827" y="359"/>
                                </a:lnTo>
                                <a:lnTo>
                                  <a:pt x="847" y="232"/>
                                </a:lnTo>
                                <a:lnTo>
                                  <a:pt x="152" y="0"/>
                                </a:lnTo>
                                <a:lnTo>
                                  <a:pt x="135" y="83"/>
                                </a:lnTo>
                                <a:lnTo>
                                  <a:pt x="119" y="171"/>
                                </a:lnTo>
                                <a:lnTo>
                                  <a:pt x="103" y="263"/>
                                </a:lnTo>
                                <a:lnTo>
                                  <a:pt x="90" y="359"/>
                                </a:lnTo>
                                <a:lnTo>
                                  <a:pt x="77" y="460"/>
                                </a:lnTo>
                                <a:lnTo>
                                  <a:pt x="66" y="565"/>
                                </a:lnTo>
                                <a:lnTo>
                                  <a:pt x="56" y="673"/>
                                </a:lnTo>
                                <a:lnTo>
                                  <a:pt x="45" y="785"/>
                                </a:lnTo>
                                <a:lnTo>
                                  <a:pt x="41" y="850"/>
                                </a:lnTo>
                                <a:lnTo>
                                  <a:pt x="36" y="916"/>
                                </a:lnTo>
                                <a:lnTo>
                                  <a:pt x="32" y="982"/>
                                </a:lnTo>
                                <a:lnTo>
                                  <a:pt x="28" y="1049"/>
                                </a:lnTo>
                                <a:lnTo>
                                  <a:pt x="24" y="1118"/>
                                </a:lnTo>
                                <a:lnTo>
                                  <a:pt x="21" y="1186"/>
                                </a:lnTo>
                                <a:lnTo>
                                  <a:pt x="17" y="1256"/>
                                </a:lnTo>
                                <a:lnTo>
                                  <a:pt x="15" y="1327"/>
                                </a:lnTo>
                                <a:lnTo>
                                  <a:pt x="12" y="1399"/>
                                </a:lnTo>
                                <a:lnTo>
                                  <a:pt x="10" y="1471"/>
                                </a:lnTo>
                                <a:lnTo>
                                  <a:pt x="8" y="1544"/>
                                </a:lnTo>
                                <a:lnTo>
                                  <a:pt x="7" y="1618"/>
                                </a:lnTo>
                                <a:lnTo>
                                  <a:pt x="4" y="1693"/>
                                </a:lnTo>
                                <a:lnTo>
                                  <a:pt x="3" y="1768"/>
                                </a:lnTo>
                                <a:lnTo>
                                  <a:pt x="3" y="1845"/>
                                </a:lnTo>
                                <a:lnTo>
                                  <a:pt x="2" y="1921"/>
                                </a:lnTo>
                                <a:lnTo>
                                  <a:pt x="0" y="2131"/>
                                </a:lnTo>
                                <a:lnTo>
                                  <a:pt x="2" y="2343"/>
                                </a:lnTo>
                                <a:lnTo>
                                  <a:pt x="4" y="2561"/>
                                </a:lnTo>
                                <a:lnTo>
                                  <a:pt x="8" y="2780"/>
                                </a:lnTo>
                                <a:lnTo>
                                  <a:pt x="12" y="3003"/>
                                </a:lnTo>
                                <a:lnTo>
                                  <a:pt x="19" y="3227"/>
                                </a:lnTo>
                                <a:lnTo>
                                  <a:pt x="27" y="3454"/>
                                </a:lnTo>
                                <a:lnTo>
                                  <a:pt x="36" y="3681"/>
                                </a:lnTo>
                                <a:lnTo>
                                  <a:pt x="45" y="3908"/>
                                </a:lnTo>
                                <a:lnTo>
                                  <a:pt x="56" y="4137"/>
                                </a:lnTo>
                                <a:lnTo>
                                  <a:pt x="68" y="4364"/>
                                </a:lnTo>
                                <a:lnTo>
                                  <a:pt x="80" y="4589"/>
                                </a:lnTo>
                                <a:lnTo>
                                  <a:pt x="93" y="4814"/>
                                </a:lnTo>
                                <a:lnTo>
                                  <a:pt x="106" y="5035"/>
                                </a:lnTo>
                                <a:lnTo>
                                  <a:pt x="120" y="5256"/>
                                </a:lnTo>
                                <a:lnTo>
                                  <a:pt x="135" y="5472"/>
                                </a:lnTo>
                                <a:lnTo>
                                  <a:pt x="727" y="5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22"/>
                        <wps:cNvSpPr>
                          <a:spLocks/>
                        </wps:cNvSpPr>
                        <wps:spPr bwMode="auto">
                          <a:xfrm>
                            <a:off x="2425" y="1458"/>
                            <a:ext cx="2355" cy="1114"/>
                          </a:xfrm>
                          <a:custGeom>
                            <a:avLst/>
                            <a:gdLst>
                              <a:gd name="T0" fmla="*/ 9233 w 9421"/>
                              <a:gd name="T1" fmla="*/ 62 h 4456"/>
                              <a:gd name="T2" fmla="*/ 8777 w 9421"/>
                              <a:gd name="T3" fmla="*/ 216 h 4456"/>
                              <a:gd name="T4" fmla="*/ 8369 w 9421"/>
                              <a:gd name="T5" fmla="*/ 360 h 4456"/>
                              <a:gd name="T6" fmla="*/ 7889 w 9421"/>
                              <a:gd name="T7" fmla="*/ 533 h 4456"/>
                              <a:gd name="T8" fmla="*/ 7343 w 9421"/>
                              <a:gd name="T9" fmla="*/ 736 h 4456"/>
                              <a:gd name="T10" fmla="*/ 6743 w 9421"/>
                              <a:gd name="T11" fmla="*/ 967 h 4456"/>
                              <a:gd name="T12" fmla="*/ 6097 w 9421"/>
                              <a:gd name="T13" fmla="*/ 1224 h 4456"/>
                              <a:gd name="T14" fmla="*/ 5413 w 9421"/>
                              <a:gd name="T15" fmla="*/ 1507 h 4456"/>
                              <a:gd name="T16" fmla="*/ 4701 w 9421"/>
                              <a:gd name="T17" fmla="*/ 1816 h 4456"/>
                              <a:gd name="T18" fmla="*/ 3969 w 9421"/>
                              <a:gd name="T19" fmla="*/ 2145 h 4456"/>
                              <a:gd name="T20" fmla="*/ 3227 w 9421"/>
                              <a:gd name="T21" fmla="*/ 2499 h 4456"/>
                              <a:gd name="T22" fmla="*/ 2484 w 9421"/>
                              <a:gd name="T23" fmla="*/ 2873 h 4456"/>
                              <a:gd name="T24" fmla="*/ 1748 w 9421"/>
                              <a:gd name="T25" fmla="*/ 3267 h 4456"/>
                              <a:gd name="T26" fmla="*/ 1029 w 9421"/>
                              <a:gd name="T27" fmla="*/ 3679 h 4456"/>
                              <a:gd name="T28" fmla="*/ 335 w 9421"/>
                              <a:gd name="T29" fmla="*/ 4108 h 4456"/>
                              <a:gd name="T30" fmla="*/ 457 w 9421"/>
                              <a:gd name="T31" fmla="*/ 4456 h 4456"/>
                              <a:gd name="T32" fmla="*/ 988 w 9421"/>
                              <a:gd name="T33" fmla="*/ 4155 h 4456"/>
                              <a:gd name="T34" fmla="*/ 1524 w 9421"/>
                              <a:gd name="T35" fmla="*/ 3862 h 4456"/>
                              <a:gd name="T36" fmla="*/ 2065 w 9421"/>
                              <a:gd name="T37" fmla="*/ 3576 h 4456"/>
                              <a:gd name="T38" fmla="*/ 2609 w 9421"/>
                              <a:gd name="T39" fmla="*/ 3299 h 4456"/>
                              <a:gd name="T40" fmla="*/ 3159 w 9421"/>
                              <a:gd name="T41" fmla="*/ 3030 h 4456"/>
                              <a:gd name="T42" fmla="*/ 3713 w 9421"/>
                              <a:gd name="T43" fmla="*/ 2767 h 4456"/>
                              <a:gd name="T44" fmla="*/ 4271 w 9421"/>
                              <a:gd name="T45" fmla="*/ 2512 h 4456"/>
                              <a:gd name="T46" fmla="*/ 4830 w 9421"/>
                              <a:gd name="T47" fmla="*/ 2267 h 4456"/>
                              <a:gd name="T48" fmla="*/ 5396 w 9421"/>
                              <a:gd name="T49" fmla="*/ 2028 h 4456"/>
                              <a:gd name="T50" fmla="*/ 5962 w 9421"/>
                              <a:gd name="T51" fmla="*/ 1797 h 4456"/>
                              <a:gd name="T52" fmla="*/ 6533 w 9421"/>
                              <a:gd name="T53" fmla="*/ 1574 h 4456"/>
                              <a:gd name="T54" fmla="*/ 7106 w 9421"/>
                              <a:gd name="T55" fmla="*/ 1359 h 4456"/>
                              <a:gd name="T56" fmla="*/ 7681 w 9421"/>
                              <a:gd name="T57" fmla="*/ 1152 h 4456"/>
                              <a:gd name="T58" fmla="*/ 8258 w 9421"/>
                              <a:gd name="T59" fmla="*/ 951 h 4456"/>
                              <a:gd name="T60" fmla="*/ 8838 w 9421"/>
                              <a:gd name="T61" fmla="*/ 760 h 4456"/>
                              <a:gd name="T62" fmla="*/ 9421 w 9421"/>
                              <a:gd name="T63" fmla="*/ 577 h 4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421" h="4456">
                                <a:moveTo>
                                  <a:pt x="9421" y="0"/>
                                </a:moveTo>
                                <a:lnTo>
                                  <a:pt x="9233" y="62"/>
                                </a:lnTo>
                                <a:lnTo>
                                  <a:pt x="8952" y="157"/>
                                </a:lnTo>
                                <a:lnTo>
                                  <a:pt x="8777" y="216"/>
                                </a:lnTo>
                                <a:lnTo>
                                  <a:pt x="8583" y="285"/>
                                </a:lnTo>
                                <a:lnTo>
                                  <a:pt x="8369" y="360"/>
                                </a:lnTo>
                                <a:lnTo>
                                  <a:pt x="8138" y="443"/>
                                </a:lnTo>
                                <a:lnTo>
                                  <a:pt x="7889" y="533"/>
                                </a:lnTo>
                                <a:lnTo>
                                  <a:pt x="7623" y="631"/>
                                </a:lnTo>
                                <a:lnTo>
                                  <a:pt x="7343" y="736"/>
                                </a:lnTo>
                                <a:lnTo>
                                  <a:pt x="7049" y="847"/>
                                </a:lnTo>
                                <a:lnTo>
                                  <a:pt x="6743" y="967"/>
                                </a:lnTo>
                                <a:lnTo>
                                  <a:pt x="6426" y="1093"/>
                                </a:lnTo>
                                <a:lnTo>
                                  <a:pt x="6097" y="1224"/>
                                </a:lnTo>
                                <a:lnTo>
                                  <a:pt x="5759" y="1363"/>
                                </a:lnTo>
                                <a:lnTo>
                                  <a:pt x="5413" y="1507"/>
                                </a:lnTo>
                                <a:lnTo>
                                  <a:pt x="5060" y="1659"/>
                                </a:lnTo>
                                <a:lnTo>
                                  <a:pt x="4701" y="1816"/>
                                </a:lnTo>
                                <a:lnTo>
                                  <a:pt x="4337" y="1978"/>
                                </a:lnTo>
                                <a:lnTo>
                                  <a:pt x="3969" y="2145"/>
                                </a:lnTo>
                                <a:lnTo>
                                  <a:pt x="3600" y="2320"/>
                                </a:lnTo>
                                <a:lnTo>
                                  <a:pt x="3227" y="2499"/>
                                </a:lnTo>
                                <a:lnTo>
                                  <a:pt x="2855" y="2684"/>
                                </a:lnTo>
                                <a:lnTo>
                                  <a:pt x="2484" y="2873"/>
                                </a:lnTo>
                                <a:lnTo>
                                  <a:pt x="2116" y="3068"/>
                                </a:lnTo>
                                <a:lnTo>
                                  <a:pt x="1748" y="3267"/>
                                </a:lnTo>
                                <a:lnTo>
                                  <a:pt x="1387" y="3470"/>
                                </a:lnTo>
                                <a:lnTo>
                                  <a:pt x="1029" y="3679"/>
                                </a:lnTo>
                                <a:lnTo>
                                  <a:pt x="679" y="3891"/>
                                </a:lnTo>
                                <a:lnTo>
                                  <a:pt x="335" y="4108"/>
                                </a:lnTo>
                                <a:lnTo>
                                  <a:pt x="0" y="4328"/>
                                </a:lnTo>
                                <a:lnTo>
                                  <a:pt x="457" y="4456"/>
                                </a:lnTo>
                                <a:lnTo>
                                  <a:pt x="722" y="4304"/>
                                </a:lnTo>
                                <a:lnTo>
                                  <a:pt x="988" y="4155"/>
                                </a:lnTo>
                                <a:lnTo>
                                  <a:pt x="1256" y="4007"/>
                                </a:lnTo>
                                <a:lnTo>
                                  <a:pt x="1524" y="3862"/>
                                </a:lnTo>
                                <a:lnTo>
                                  <a:pt x="1793" y="3718"/>
                                </a:lnTo>
                                <a:lnTo>
                                  <a:pt x="2065" y="3576"/>
                                </a:lnTo>
                                <a:lnTo>
                                  <a:pt x="2337" y="3437"/>
                                </a:lnTo>
                                <a:lnTo>
                                  <a:pt x="2609" y="3299"/>
                                </a:lnTo>
                                <a:lnTo>
                                  <a:pt x="2884" y="3163"/>
                                </a:lnTo>
                                <a:lnTo>
                                  <a:pt x="3159" y="3030"/>
                                </a:lnTo>
                                <a:lnTo>
                                  <a:pt x="3436" y="2898"/>
                                </a:lnTo>
                                <a:lnTo>
                                  <a:pt x="3713" y="2767"/>
                                </a:lnTo>
                                <a:lnTo>
                                  <a:pt x="3991" y="2639"/>
                                </a:lnTo>
                                <a:lnTo>
                                  <a:pt x="4271" y="2512"/>
                                </a:lnTo>
                                <a:lnTo>
                                  <a:pt x="4551" y="2388"/>
                                </a:lnTo>
                                <a:lnTo>
                                  <a:pt x="4830" y="2267"/>
                                </a:lnTo>
                                <a:lnTo>
                                  <a:pt x="5113" y="2147"/>
                                </a:lnTo>
                                <a:lnTo>
                                  <a:pt x="5396" y="2028"/>
                                </a:lnTo>
                                <a:lnTo>
                                  <a:pt x="5678" y="1912"/>
                                </a:lnTo>
                                <a:lnTo>
                                  <a:pt x="5962" y="1797"/>
                                </a:lnTo>
                                <a:lnTo>
                                  <a:pt x="6247" y="1685"/>
                                </a:lnTo>
                                <a:lnTo>
                                  <a:pt x="6533" y="1574"/>
                                </a:lnTo>
                                <a:lnTo>
                                  <a:pt x="6819" y="1466"/>
                                </a:lnTo>
                                <a:lnTo>
                                  <a:pt x="7106" y="1359"/>
                                </a:lnTo>
                                <a:lnTo>
                                  <a:pt x="7394" y="1253"/>
                                </a:lnTo>
                                <a:lnTo>
                                  <a:pt x="7681" y="1152"/>
                                </a:lnTo>
                                <a:lnTo>
                                  <a:pt x="7969" y="1050"/>
                                </a:lnTo>
                                <a:lnTo>
                                  <a:pt x="8258" y="951"/>
                                </a:lnTo>
                                <a:lnTo>
                                  <a:pt x="8549" y="855"/>
                                </a:lnTo>
                                <a:lnTo>
                                  <a:pt x="8838" y="760"/>
                                </a:lnTo>
                                <a:lnTo>
                                  <a:pt x="9129" y="668"/>
                                </a:lnTo>
                                <a:lnTo>
                                  <a:pt x="9421" y="577"/>
                                </a:lnTo>
                                <a:lnTo>
                                  <a:pt x="9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23"/>
                        <wps:cNvSpPr>
                          <a:spLocks/>
                        </wps:cNvSpPr>
                        <wps:spPr bwMode="auto">
                          <a:xfrm>
                            <a:off x="2394" y="1347"/>
                            <a:ext cx="2138" cy="1176"/>
                          </a:xfrm>
                          <a:custGeom>
                            <a:avLst/>
                            <a:gdLst>
                              <a:gd name="T0" fmla="*/ 8369 w 8552"/>
                              <a:gd name="T1" fmla="*/ 66 h 4704"/>
                              <a:gd name="T2" fmla="*/ 7918 w 8552"/>
                              <a:gd name="T3" fmla="*/ 249 h 4704"/>
                              <a:gd name="T4" fmla="*/ 7363 w 8552"/>
                              <a:gd name="T5" fmla="*/ 491 h 4704"/>
                              <a:gd name="T6" fmla="*/ 6725 w 8552"/>
                              <a:gd name="T7" fmla="*/ 782 h 4704"/>
                              <a:gd name="T8" fmla="*/ 6027 w 8552"/>
                              <a:gd name="T9" fmla="*/ 1114 h 4704"/>
                              <a:gd name="T10" fmla="*/ 5285 w 8552"/>
                              <a:gd name="T11" fmla="*/ 1476 h 4704"/>
                              <a:gd name="T12" fmla="*/ 4521 w 8552"/>
                              <a:gd name="T13" fmla="*/ 1859 h 4704"/>
                              <a:gd name="T14" fmla="*/ 3755 w 8552"/>
                              <a:gd name="T15" fmla="*/ 2254 h 4704"/>
                              <a:gd name="T16" fmla="*/ 3009 w 8552"/>
                              <a:gd name="T17" fmla="*/ 2650 h 4704"/>
                              <a:gd name="T18" fmla="*/ 2300 w 8552"/>
                              <a:gd name="T19" fmla="*/ 3039 h 4704"/>
                              <a:gd name="T20" fmla="*/ 1652 w 8552"/>
                              <a:gd name="T21" fmla="*/ 3408 h 4704"/>
                              <a:gd name="T22" fmla="*/ 1083 w 8552"/>
                              <a:gd name="T23" fmla="*/ 3753 h 4704"/>
                              <a:gd name="T24" fmla="*/ 611 w 8552"/>
                              <a:gd name="T25" fmla="*/ 4059 h 4704"/>
                              <a:gd name="T26" fmla="*/ 261 w 8552"/>
                              <a:gd name="T27" fmla="*/ 4320 h 4704"/>
                              <a:gd name="T28" fmla="*/ 50 w 8552"/>
                              <a:gd name="T29" fmla="*/ 4523 h 4704"/>
                              <a:gd name="T30" fmla="*/ 0 w 8552"/>
                              <a:gd name="T31" fmla="*/ 4663 h 4704"/>
                              <a:gd name="T32" fmla="*/ 302 w 8552"/>
                              <a:gd name="T33" fmla="*/ 4539 h 4704"/>
                              <a:gd name="T34" fmla="*/ 844 w 8552"/>
                              <a:gd name="T35" fmla="*/ 4213 h 4704"/>
                              <a:gd name="T36" fmla="*/ 1404 w 8552"/>
                              <a:gd name="T37" fmla="*/ 3894 h 4704"/>
                              <a:gd name="T38" fmla="*/ 1981 w 8552"/>
                              <a:gd name="T39" fmla="*/ 3580 h 4704"/>
                              <a:gd name="T40" fmla="*/ 2567 w 8552"/>
                              <a:gd name="T41" fmla="*/ 3275 h 4704"/>
                              <a:gd name="T42" fmla="*/ 3159 w 8552"/>
                              <a:gd name="T43" fmla="*/ 2978 h 4704"/>
                              <a:gd name="T44" fmla="*/ 3753 w 8552"/>
                              <a:gd name="T45" fmla="*/ 2690 h 4704"/>
                              <a:gd name="T46" fmla="*/ 4342 w 8552"/>
                              <a:gd name="T47" fmla="*/ 2415 h 4704"/>
                              <a:gd name="T48" fmla="*/ 4924 w 8552"/>
                              <a:gd name="T49" fmla="*/ 2151 h 4704"/>
                              <a:gd name="T50" fmla="*/ 5492 w 8552"/>
                              <a:gd name="T51" fmla="*/ 1899 h 4704"/>
                              <a:gd name="T52" fmla="*/ 6043 w 8552"/>
                              <a:gd name="T53" fmla="*/ 1661 h 4704"/>
                              <a:gd name="T54" fmla="*/ 6572 w 8552"/>
                              <a:gd name="T55" fmla="*/ 1438 h 4704"/>
                              <a:gd name="T56" fmla="*/ 7074 w 8552"/>
                              <a:gd name="T57" fmla="*/ 1231 h 4704"/>
                              <a:gd name="T58" fmla="*/ 7544 w 8552"/>
                              <a:gd name="T59" fmla="*/ 1040 h 4704"/>
                              <a:gd name="T60" fmla="*/ 8180 w 8552"/>
                              <a:gd name="T61" fmla="*/ 788 h 4704"/>
                              <a:gd name="T62" fmla="*/ 8552 w 8552"/>
                              <a:gd name="T63" fmla="*/ 0 h 4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552" h="4704">
                                <a:moveTo>
                                  <a:pt x="8552" y="0"/>
                                </a:moveTo>
                                <a:lnTo>
                                  <a:pt x="8369" y="66"/>
                                </a:lnTo>
                                <a:lnTo>
                                  <a:pt x="8158" y="149"/>
                                </a:lnTo>
                                <a:lnTo>
                                  <a:pt x="7918" y="249"/>
                                </a:lnTo>
                                <a:lnTo>
                                  <a:pt x="7652" y="363"/>
                                </a:lnTo>
                                <a:lnTo>
                                  <a:pt x="7363" y="491"/>
                                </a:lnTo>
                                <a:lnTo>
                                  <a:pt x="7054" y="631"/>
                                </a:lnTo>
                                <a:lnTo>
                                  <a:pt x="6725" y="782"/>
                                </a:lnTo>
                                <a:lnTo>
                                  <a:pt x="6383" y="943"/>
                                </a:lnTo>
                                <a:lnTo>
                                  <a:pt x="6027" y="1114"/>
                                </a:lnTo>
                                <a:lnTo>
                                  <a:pt x="5660" y="1292"/>
                                </a:lnTo>
                                <a:lnTo>
                                  <a:pt x="5285" y="1476"/>
                                </a:lnTo>
                                <a:lnTo>
                                  <a:pt x="4904" y="1666"/>
                                </a:lnTo>
                                <a:lnTo>
                                  <a:pt x="4521" y="1859"/>
                                </a:lnTo>
                                <a:lnTo>
                                  <a:pt x="4137" y="2056"/>
                                </a:lnTo>
                                <a:lnTo>
                                  <a:pt x="3755" y="2254"/>
                                </a:lnTo>
                                <a:lnTo>
                                  <a:pt x="3379" y="2453"/>
                                </a:lnTo>
                                <a:lnTo>
                                  <a:pt x="3009" y="2650"/>
                                </a:lnTo>
                                <a:lnTo>
                                  <a:pt x="2649" y="2846"/>
                                </a:lnTo>
                                <a:lnTo>
                                  <a:pt x="2300" y="3039"/>
                                </a:lnTo>
                                <a:lnTo>
                                  <a:pt x="1967" y="3226"/>
                                </a:lnTo>
                                <a:lnTo>
                                  <a:pt x="1652" y="3408"/>
                                </a:lnTo>
                                <a:lnTo>
                                  <a:pt x="1356" y="3585"/>
                                </a:lnTo>
                                <a:lnTo>
                                  <a:pt x="1083" y="3753"/>
                                </a:lnTo>
                                <a:lnTo>
                                  <a:pt x="833" y="3911"/>
                                </a:lnTo>
                                <a:lnTo>
                                  <a:pt x="611" y="4059"/>
                                </a:lnTo>
                                <a:lnTo>
                                  <a:pt x="420" y="4196"/>
                                </a:lnTo>
                                <a:lnTo>
                                  <a:pt x="261" y="4320"/>
                                </a:lnTo>
                                <a:lnTo>
                                  <a:pt x="137" y="4430"/>
                                </a:lnTo>
                                <a:lnTo>
                                  <a:pt x="50" y="4523"/>
                                </a:lnTo>
                                <a:lnTo>
                                  <a:pt x="4" y="4602"/>
                                </a:lnTo>
                                <a:lnTo>
                                  <a:pt x="0" y="4663"/>
                                </a:lnTo>
                                <a:lnTo>
                                  <a:pt x="41" y="4704"/>
                                </a:lnTo>
                                <a:lnTo>
                                  <a:pt x="302" y="4539"/>
                                </a:lnTo>
                                <a:lnTo>
                                  <a:pt x="570" y="4375"/>
                                </a:lnTo>
                                <a:lnTo>
                                  <a:pt x="844" y="4213"/>
                                </a:lnTo>
                                <a:lnTo>
                                  <a:pt x="1121" y="4052"/>
                                </a:lnTo>
                                <a:lnTo>
                                  <a:pt x="1404" y="3894"/>
                                </a:lnTo>
                                <a:lnTo>
                                  <a:pt x="1690" y="3735"/>
                                </a:lnTo>
                                <a:lnTo>
                                  <a:pt x="1981" y="3580"/>
                                </a:lnTo>
                                <a:lnTo>
                                  <a:pt x="2273" y="3427"/>
                                </a:lnTo>
                                <a:lnTo>
                                  <a:pt x="2567" y="3275"/>
                                </a:lnTo>
                                <a:lnTo>
                                  <a:pt x="2863" y="3125"/>
                                </a:lnTo>
                                <a:lnTo>
                                  <a:pt x="3159" y="2978"/>
                                </a:lnTo>
                                <a:lnTo>
                                  <a:pt x="3456" y="2833"/>
                                </a:lnTo>
                                <a:lnTo>
                                  <a:pt x="3753" y="2690"/>
                                </a:lnTo>
                                <a:lnTo>
                                  <a:pt x="4047" y="2552"/>
                                </a:lnTo>
                                <a:lnTo>
                                  <a:pt x="4342" y="2415"/>
                                </a:lnTo>
                                <a:lnTo>
                                  <a:pt x="4634" y="2281"/>
                                </a:lnTo>
                                <a:lnTo>
                                  <a:pt x="4924" y="2151"/>
                                </a:lnTo>
                                <a:lnTo>
                                  <a:pt x="5209" y="2023"/>
                                </a:lnTo>
                                <a:lnTo>
                                  <a:pt x="5492" y="1899"/>
                                </a:lnTo>
                                <a:lnTo>
                                  <a:pt x="5771" y="1779"/>
                                </a:lnTo>
                                <a:lnTo>
                                  <a:pt x="6043" y="1661"/>
                                </a:lnTo>
                                <a:lnTo>
                                  <a:pt x="6311" y="1548"/>
                                </a:lnTo>
                                <a:lnTo>
                                  <a:pt x="6572" y="1438"/>
                                </a:lnTo>
                                <a:lnTo>
                                  <a:pt x="6827" y="1333"/>
                                </a:lnTo>
                                <a:lnTo>
                                  <a:pt x="7074" y="1231"/>
                                </a:lnTo>
                                <a:lnTo>
                                  <a:pt x="7313" y="1133"/>
                                </a:lnTo>
                                <a:lnTo>
                                  <a:pt x="7544" y="1040"/>
                                </a:lnTo>
                                <a:lnTo>
                                  <a:pt x="7766" y="951"/>
                                </a:lnTo>
                                <a:lnTo>
                                  <a:pt x="8180" y="788"/>
                                </a:lnTo>
                                <a:lnTo>
                                  <a:pt x="8552" y="643"/>
                                </a:lnTo>
                                <a:lnTo>
                                  <a:pt x="8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24"/>
                        <wps:cNvSpPr>
                          <a:spLocks/>
                        </wps:cNvSpPr>
                        <wps:spPr bwMode="auto">
                          <a:xfrm>
                            <a:off x="86" y="1971"/>
                            <a:ext cx="2256" cy="554"/>
                          </a:xfrm>
                          <a:custGeom>
                            <a:avLst/>
                            <a:gdLst>
                              <a:gd name="T0" fmla="*/ 8490 w 9026"/>
                              <a:gd name="T1" fmla="*/ 2148 h 2217"/>
                              <a:gd name="T2" fmla="*/ 7471 w 9026"/>
                              <a:gd name="T3" fmla="*/ 2096 h 2217"/>
                              <a:gd name="T4" fmla="*/ 6526 w 9026"/>
                              <a:gd name="T5" fmla="*/ 2011 h 2217"/>
                              <a:gd name="T6" fmla="*/ 5652 w 9026"/>
                              <a:gd name="T7" fmla="*/ 1902 h 2217"/>
                              <a:gd name="T8" fmla="*/ 4846 w 9026"/>
                              <a:gd name="T9" fmla="*/ 1770 h 2217"/>
                              <a:gd name="T10" fmla="*/ 4107 w 9026"/>
                              <a:gd name="T11" fmla="*/ 1619 h 2217"/>
                              <a:gd name="T12" fmla="*/ 3433 w 9026"/>
                              <a:gd name="T13" fmla="*/ 1456 h 2217"/>
                              <a:gd name="T14" fmla="*/ 2825 w 9026"/>
                              <a:gd name="T15" fmla="*/ 1281 h 2217"/>
                              <a:gd name="T16" fmla="*/ 2279 w 9026"/>
                              <a:gd name="T17" fmla="*/ 1102 h 2217"/>
                              <a:gd name="T18" fmla="*/ 1793 w 9026"/>
                              <a:gd name="T19" fmla="*/ 921 h 2217"/>
                              <a:gd name="T20" fmla="*/ 1367 w 9026"/>
                              <a:gd name="T21" fmla="*/ 743 h 2217"/>
                              <a:gd name="T22" fmla="*/ 998 w 9026"/>
                              <a:gd name="T23" fmla="*/ 571 h 2217"/>
                              <a:gd name="T24" fmla="*/ 687 w 9026"/>
                              <a:gd name="T25" fmla="*/ 412 h 2217"/>
                              <a:gd name="T26" fmla="*/ 429 w 9026"/>
                              <a:gd name="T27" fmla="*/ 268 h 2217"/>
                              <a:gd name="T28" fmla="*/ 226 w 9026"/>
                              <a:gd name="T29" fmla="*/ 143 h 2217"/>
                              <a:gd name="T30" fmla="*/ 73 w 9026"/>
                              <a:gd name="T31" fmla="*/ 41 h 2217"/>
                              <a:gd name="T32" fmla="*/ 16 w 9026"/>
                              <a:gd name="T33" fmla="*/ 1049 h 2217"/>
                              <a:gd name="T34" fmla="*/ 12 w 9026"/>
                              <a:gd name="T35" fmla="*/ 1074 h 2217"/>
                              <a:gd name="T36" fmla="*/ 0 w 9026"/>
                              <a:gd name="T37" fmla="*/ 1093 h 2217"/>
                              <a:gd name="T38" fmla="*/ 193 w 9026"/>
                              <a:gd name="T39" fmla="*/ 1164 h 2217"/>
                              <a:gd name="T40" fmla="*/ 440 w 9026"/>
                              <a:gd name="T41" fmla="*/ 1247 h 2217"/>
                              <a:gd name="T42" fmla="*/ 741 w 9026"/>
                              <a:gd name="T43" fmla="*/ 1341 h 2217"/>
                              <a:gd name="T44" fmla="*/ 1092 w 9026"/>
                              <a:gd name="T45" fmla="*/ 1444 h 2217"/>
                              <a:gd name="T46" fmla="*/ 1496 w 9026"/>
                              <a:gd name="T47" fmla="*/ 1549 h 2217"/>
                              <a:gd name="T48" fmla="*/ 1949 w 9026"/>
                              <a:gd name="T49" fmla="*/ 1657 h 2217"/>
                              <a:gd name="T50" fmla="*/ 2451 w 9026"/>
                              <a:gd name="T51" fmla="*/ 1764 h 2217"/>
                              <a:gd name="T52" fmla="*/ 3002 w 9026"/>
                              <a:gd name="T53" fmla="*/ 1866 h 2217"/>
                              <a:gd name="T54" fmla="*/ 3598 w 9026"/>
                              <a:gd name="T55" fmla="*/ 1961 h 2217"/>
                              <a:gd name="T56" fmla="*/ 4243 w 9026"/>
                              <a:gd name="T57" fmla="*/ 2045 h 2217"/>
                              <a:gd name="T58" fmla="*/ 4932 w 9026"/>
                              <a:gd name="T59" fmla="*/ 2115 h 2217"/>
                              <a:gd name="T60" fmla="*/ 5665 w 9026"/>
                              <a:gd name="T61" fmla="*/ 2169 h 2217"/>
                              <a:gd name="T62" fmla="*/ 6443 w 9026"/>
                              <a:gd name="T63" fmla="*/ 2205 h 2217"/>
                              <a:gd name="T64" fmla="*/ 7263 w 9026"/>
                              <a:gd name="T65" fmla="*/ 2217 h 2217"/>
                              <a:gd name="T66" fmla="*/ 8124 w 9026"/>
                              <a:gd name="T67" fmla="*/ 2204 h 2217"/>
                              <a:gd name="T68" fmla="*/ 9026 w 9026"/>
                              <a:gd name="T69" fmla="*/ 2161 h 2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026" h="2217">
                                <a:moveTo>
                                  <a:pt x="9026" y="2161"/>
                                </a:moveTo>
                                <a:lnTo>
                                  <a:pt x="8490" y="2148"/>
                                </a:lnTo>
                                <a:lnTo>
                                  <a:pt x="7972" y="2126"/>
                                </a:lnTo>
                                <a:lnTo>
                                  <a:pt x="7471" y="2096"/>
                                </a:lnTo>
                                <a:lnTo>
                                  <a:pt x="6991" y="2057"/>
                                </a:lnTo>
                                <a:lnTo>
                                  <a:pt x="6526" y="2011"/>
                                </a:lnTo>
                                <a:lnTo>
                                  <a:pt x="6081" y="1960"/>
                                </a:lnTo>
                                <a:lnTo>
                                  <a:pt x="5652" y="1902"/>
                                </a:lnTo>
                                <a:lnTo>
                                  <a:pt x="5240" y="1838"/>
                                </a:lnTo>
                                <a:lnTo>
                                  <a:pt x="4846" y="1770"/>
                                </a:lnTo>
                                <a:lnTo>
                                  <a:pt x="4469" y="1696"/>
                                </a:lnTo>
                                <a:lnTo>
                                  <a:pt x="4107" y="1619"/>
                                </a:lnTo>
                                <a:lnTo>
                                  <a:pt x="3762" y="1539"/>
                                </a:lnTo>
                                <a:lnTo>
                                  <a:pt x="3433" y="1456"/>
                                </a:lnTo>
                                <a:lnTo>
                                  <a:pt x="3122" y="1368"/>
                                </a:lnTo>
                                <a:lnTo>
                                  <a:pt x="2825" y="1281"/>
                                </a:lnTo>
                                <a:lnTo>
                                  <a:pt x="2545" y="1192"/>
                                </a:lnTo>
                                <a:lnTo>
                                  <a:pt x="2279" y="1102"/>
                                </a:lnTo>
                                <a:lnTo>
                                  <a:pt x="2028" y="1011"/>
                                </a:lnTo>
                                <a:lnTo>
                                  <a:pt x="1793" y="921"/>
                                </a:lnTo>
                                <a:lnTo>
                                  <a:pt x="1573" y="831"/>
                                </a:lnTo>
                                <a:lnTo>
                                  <a:pt x="1367" y="743"/>
                                </a:lnTo>
                                <a:lnTo>
                                  <a:pt x="1175" y="656"/>
                                </a:lnTo>
                                <a:lnTo>
                                  <a:pt x="998" y="571"/>
                                </a:lnTo>
                                <a:lnTo>
                                  <a:pt x="836" y="491"/>
                                </a:lnTo>
                                <a:lnTo>
                                  <a:pt x="687" y="412"/>
                                </a:lnTo>
                                <a:lnTo>
                                  <a:pt x="552" y="338"/>
                                </a:lnTo>
                                <a:lnTo>
                                  <a:pt x="429" y="268"/>
                                </a:lnTo>
                                <a:lnTo>
                                  <a:pt x="321" y="202"/>
                                </a:lnTo>
                                <a:lnTo>
                                  <a:pt x="226" y="143"/>
                                </a:lnTo>
                                <a:lnTo>
                                  <a:pt x="143" y="89"/>
                                </a:lnTo>
                                <a:lnTo>
                                  <a:pt x="73" y="41"/>
                                </a:lnTo>
                                <a:lnTo>
                                  <a:pt x="16" y="0"/>
                                </a:lnTo>
                                <a:lnTo>
                                  <a:pt x="16" y="1049"/>
                                </a:lnTo>
                                <a:lnTo>
                                  <a:pt x="15" y="1062"/>
                                </a:lnTo>
                                <a:lnTo>
                                  <a:pt x="12" y="1074"/>
                                </a:lnTo>
                                <a:lnTo>
                                  <a:pt x="7" y="1085"/>
                                </a:lnTo>
                                <a:lnTo>
                                  <a:pt x="0" y="1093"/>
                                </a:lnTo>
                                <a:lnTo>
                                  <a:pt x="90" y="1127"/>
                                </a:lnTo>
                                <a:lnTo>
                                  <a:pt x="193" y="1164"/>
                                </a:lnTo>
                                <a:lnTo>
                                  <a:pt x="310" y="1204"/>
                                </a:lnTo>
                                <a:lnTo>
                                  <a:pt x="440" y="1247"/>
                                </a:lnTo>
                                <a:lnTo>
                                  <a:pt x="584" y="1293"/>
                                </a:lnTo>
                                <a:lnTo>
                                  <a:pt x="741" y="1341"/>
                                </a:lnTo>
                                <a:lnTo>
                                  <a:pt x="910" y="1391"/>
                                </a:lnTo>
                                <a:lnTo>
                                  <a:pt x="1092" y="1444"/>
                                </a:lnTo>
                                <a:lnTo>
                                  <a:pt x="1287" y="1496"/>
                                </a:lnTo>
                                <a:lnTo>
                                  <a:pt x="1496" y="1549"/>
                                </a:lnTo>
                                <a:lnTo>
                                  <a:pt x="1715" y="1603"/>
                                </a:lnTo>
                                <a:lnTo>
                                  <a:pt x="1949" y="1657"/>
                                </a:lnTo>
                                <a:lnTo>
                                  <a:pt x="2193" y="1712"/>
                                </a:lnTo>
                                <a:lnTo>
                                  <a:pt x="2451" y="1764"/>
                                </a:lnTo>
                                <a:lnTo>
                                  <a:pt x="2720" y="1816"/>
                                </a:lnTo>
                                <a:lnTo>
                                  <a:pt x="3002" y="1866"/>
                                </a:lnTo>
                                <a:lnTo>
                                  <a:pt x="3295" y="1915"/>
                                </a:lnTo>
                                <a:lnTo>
                                  <a:pt x="3598" y="1961"/>
                                </a:lnTo>
                                <a:lnTo>
                                  <a:pt x="3915" y="2004"/>
                                </a:lnTo>
                                <a:lnTo>
                                  <a:pt x="4243" y="2045"/>
                                </a:lnTo>
                                <a:lnTo>
                                  <a:pt x="4582" y="2082"/>
                                </a:lnTo>
                                <a:lnTo>
                                  <a:pt x="4932" y="2115"/>
                                </a:lnTo>
                                <a:lnTo>
                                  <a:pt x="5294" y="2146"/>
                                </a:lnTo>
                                <a:lnTo>
                                  <a:pt x="5665" y="2169"/>
                                </a:lnTo>
                                <a:lnTo>
                                  <a:pt x="6049" y="2191"/>
                                </a:lnTo>
                                <a:lnTo>
                                  <a:pt x="6443" y="2205"/>
                                </a:lnTo>
                                <a:lnTo>
                                  <a:pt x="6847" y="2214"/>
                                </a:lnTo>
                                <a:lnTo>
                                  <a:pt x="7263" y="2217"/>
                                </a:lnTo>
                                <a:lnTo>
                                  <a:pt x="7688" y="2214"/>
                                </a:lnTo>
                                <a:lnTo>
                                  <a:pt x="8124" y="2204"/>
                                </a:lnTo>
                                <a:lnTo>
                                  <a:pt x="8569" y="2187"/>
                                </a:lnTo>
                                <a:lnTo>
                                  <a:pt x="9026" y="2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25"/>
                        <wps:cNvSpPr>
                          <a:spLocks/>
                        </wps:cNvSpPr>
                        <wps:spPr bwMode="auto">
                          <a:xfrm>
                            <a:off x="511" y="1945"/>
                            <a:ext cx="1808" cy="536"/>
                          </a:xfrm>
                          <a:custGeom>
                            <a:avLst/>
                            <a:gdLst>
                              <a:gd name="T0" fmla="*/ 6958 w 7232"/>
                              <a:gd name="T1" fmla="*/ 2114 h 2144"/>
                              <a:gd name="T2" fmla="*/ 6400 w 7232"/>
                              <a:gd name="T3" fmla="*/ 2031 h 2144"/>
                              <a:gd name="T4" fmla="*/ 5830 w 7232"/>
                              <a:gd name="T5" fmla="*/ 1925 h 2144"/>
                              <a:gd name="T6" fmla="*/ 5255 w 7232"/>
                              <a:gd name="T7" fmla="*/ 1798 h 2144"/>
                              <a:gd name="T8" fmla="*/ 4680 w 7232"/>
                              <a:gd name="T9" fmla="*/ 1655 h 2144"/>
                              <a:gd name="T10" fmla="*/ 4112 w 7232"/>
                              <a:gd name="T11" fmla="*/ 1498 h 2144"/>
                              <a:gd name="T12" fmla="*/ 3557 w 7232"/>
                              <a:gd name="T13" fmla="*/ 1331 h 2144"/>
                              <a:gd name="T14" fmla="*/ 3019 w 7232"/>
                              <a:gd name="T15" fmla="*/ 1158 h 2144"/>
                              <a:gd name="T16" fmla="*/ 2504 w 7232"/>
                              <a:gd name="T17" fmla="*/ 986 h 2144"/>
                              <a:gd name="T18" fmla="*/ 2019 w 7232"/>
                              <a:gd name="T19" fmla="*/ 813 h 2144"/>
                              <a:gd name="T20" fmla="*/ 1571 w 7232"/>
                              <a:gd name="T21" fmla="*/ 646 h 2144"/>
                              <a:gd name="T22" fmla="*/ 1164 w 7232"/>
                              <a:gd name="T23" fmla="*/ 489 h 2144"/>
                              <a:gd name="T24" fmla="*/ 803 w 7232"/>
                              <a:gd name="T25" fmla="*/ 346 h 2144"/>
                              <a:gd name="T26" fmla="*/ 497 w 7232"/>
                              <a:gd name="T27" fmla="*/ 219 h 2144"/>
                              <a:gd name="T28" fmla="*/ 249 w 7232"/>
                              <a:gd name="T29" fmla="*/ 112 h 2144"/>
                              <a:gd name="T30" fmla="*/ 66 w 7232"/>
                              <a:gd name="T31" fmla="*/ 30 h 2144"/>
                              <a:gd name="T32" fmla="*/ 0 w 7232"/>
                              <a:gd name="T33" fmla="*/ 847 h 2144"/>
                              <a:gd name="T34" fmla="*/ 267 w 7232"/>
                              <a:gd name="T35" fmla="*/ 951 h 2144"/>
                              <a:gd name="T36" fmla="*/ 563 w 7232"/>
                              <a:gd name="T37" fmla="*/ 1055 h 2144"/>
                              <a:gd name="T38" fmla="*/ 887 w 7232"/>
                              <a:gd name="T39" fmla="*/ 1161 h 2144"/>
                              <a:gd name="T40" fmla="*/ 1238 w 7232"/>
                              <a:gd name="T41" fmla="*/ 1265 h 2144"/>
                              <a:gd name="T42" fmla="*/ 1615 w 7232"/>
                              <a:gd name="T43" fmla="*/ 1368 h 2144"/>
                              <a:gd name="T44" fmla="*/ 2019 w 7232"/>
                              <a:gd name="T45" fmla="*/ 1469 h 2144"/>
                              <a:gd name="T46" fmla="*/ 2446 w 7232"/>
                              <a:gd name="T47" fmla="*/ 1566 h 2144"/>
                              <a:gd name="T48" fmla="*/ 2898 w 7232"/>
                              <a:gd name="T49" fmla="*/ 1659 h 2144"/>
                              <a:gd name="T50" fmla="*/ 3370 w 7232"/>
                              <a:gd name="T51" fmla="*/ 1747 h 2144"/>
                              <a:gd name="T52" fmla="*/ 3866 w 7232"/>
                              <a:gd name="T53" fmla="*/ 1829 h 2144"/>
                              <a:gd name="T54" fmla="*/ 4381 w 7232"/>
                              <a:gd name="T55" fmla="*/ 1904 h 2144"/>
                              <a:gd name="T56" fmla="*/ 4915 w 7232"/>
                              <a:gd name="T57" fmla="*/ 1971 h 2144"/>
                              <a:gd name="T58" fmla="*/ 5470 w 7232"/>
                              <a:gd name="T59" fmla="*/ 2029 h 2144"/>
                              <a:gd name="T60" fmla="*/ 6040 w 7232"/>
                              <a:gd name="T61" fmla="*/ 2078 h 2144"/>
                              <a:gd name="T62" fmla="*/ 6628 w 7232"/>
                              <a:gd name="T63" fmla="*/ 2116 h 2144"/>
                              <a:gd name="T64" fmla="*/ 7232 w 7232"/>
                              <a:gd name="T65" fmla="*/ 2144 h 2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232" h="2144">
                                <a:moveTo>
                                  <a:pt x="7232" y="2144"/>
                                </a:moveTo>
                                <a:lnTo>
                                  <a:pt x="6958" y="2114"/>
                                </a:lnTo>
                                <a:lnTo>
                                  <a:pt x="6681" y="2075"/>
                                </a:lnTo>
                                <a:lnTo>
                                  <a:pt x="6400" y="2031"/>
                                </a:lnTo>
                                <a:lnTo>
                                  <a:pt x="6116" y="1980"/>
                                </a:lnTo>
                                <a:lnTo>
                                  <a:pt x="5830" y="1925"/>
                                </a:lnTo>
                                <a:lnTo>
                                  <a:pt x="5543" y="1864"/>
                                </a:lnTo>
                                <a:lnTo>
                                  <a:pt x="5255" y="1798"/>
                                </a:lnTo>
                                <a:lnTo>
                                  <a:pt x="4968" y="1728"/>
                                </a:lnTo>
                                <a:lnTo>
                                  <a:pt x="4680" y="1655"/>
                                </a:lnTo>
                                <a:lnTo>
                                  <a:pt x="4395" y="1577"/>
                                </a:lnTo>
                                <a:lnTo>
                                  <a:pt x="4112" y="1498"/>
                                </a:lnTo>
                                <a:lnTo>
                                  <a:pt x="3833" y="1414"/>
                                </a:lnTo>
                                <a:lnTo>
                                  <a:pt x="3557" y="1331"/>
                                </a:lnTo>
                                <a:lnTo>
                                  <a:pt x="3285" y="1246"/>
                                </a:lnTo>
                                <a:lnTo>
                                  <a:pt x="3019" y="1158"/>
                                </a:lnTo>
                                <a:lnTo>
                                  <a:pt x="2758" y="1073"/>
                                </a:lnTo>
                                <a:lnTo>
                                  <a:pt x="2504" y="986"/>
                                </a:lnTo>
                                <a:lnTo>
                                  <a:pt x="2259" y="898"/>
                                </a:lnTo>
                                <a:lnTo>
                                  <a:pt x="2019" y="813"/>
                                </a:lnTo>
                                <a:lnTo>
                                  <a:pt x="1791" y="730"/>
                                </a:lnTo>
                                <a:lnTo>
                                  <a:pt x="1571" y="646"/>
                                </a:lnTo>
                                <a:lnTo>
                                  <a:pt x="1362" y="567"/>
                                </a:lnTo>
                                <a:lnTo>
                                  <a:pt x="1164" y="489"/>
                                </a:lnTo>
                                <a:lnTo>
                                  <a:pt x="978" y="416"/>
                                </a:lnTo>
                                <a:lnTo>
                                  <a:pt x="803" y="346"/>
                                </a:lnTo>
                                <a:lnTo>
                                  <a:pt x="644" y="280"/>
                                </a:lnTo>
                                <a:lnTo>
                                  <a:pt x="497" y="219"/>
                                </a:lnTo>
                                <a:lnTo>
                                  <a:pt x="365" y="162"/>
                                </a:lnTo>
                                <a:lnTo>
                                  <a:pt x="249" y="112"/>
                                </a:lnTo>
                                <a:lnTo>
                                  <a:pt x="150" y="68"/>
                                </a:lnTo>
                                <a:lnTo>
                                  <a:pt x="66" y="30"/>
                                </a:lnTo>
                                <a:lnTo>
                                  <a:pt x="0" y="0"/>
                                </a:lnTo>
                                <a:lnTo>
                                  <a:pt x="0" y="847"/>
                                </a:lnTo>
                                <a:lnTo>
                                  <a:pt x="130" y="898"/>
                                </a:lnTo>
                                <a:lnTo>
                                  <a:pt x="267" y="951"/>
                                </a:lnTo>
                                <a:lnTo>
                                  <a:pt x="411" y="1003"/>
                                </a:lnTo>
                                <a:lnTo>
                                  <a:pt x="563" y="1055"/>
                                </a:lnTo>
                                <a:lnTo>
                                  <a:pt x="721" y="1108"/>
                                </a:lnTo>
                                <a:lnTo>
                                  <a:pt x="887" y="1161"/>
                                </a:lnTo>
                                <a:lnTo>
                                  <a:pt x="1059" y="1214"/>
                                </a:lnTo>
                                <a:lnTo>
                                  <a:pt x="1238" y="1265"/>
                                </a:lnTo>
                                <a:lnTo>
                                  <a:pt x="1424" y="1317"/>
                                </a:lnTo>
                                <a:lnTo>
                                  <a:pt x="1615" y="1368"/>
                                </a:lnTo>
                                <a:lnTo>
                                  <a:pt x="1815" y="1420"/>
                                </a:lnTo>
                                <a:lnTo>
                                  <a:pt x="2019" y="1469"/>
                                </a:lnTo>
                                <a:lnTo>
                                  <a:pt x="2229" y="1519"/>
                                </a:lnTo>
                                <a:lnTo>
                                  <a:pt x="2446" y="1566"/>
                                </a:lnTo>
                                <a:lnTo>
                                  <a:pt x="2669" y="1614"/>
                                </a:lnTo>
                                <a:lnTo>
                                  <a:pt x="2898" y="1659"/>
                                </a:lnTo>
                                <a:lnTo>
                                  <a:pt x="3131" y="1703"/>
                                </a:lnTo>
                                <a:lnTo>
                                  <a:pt x="3370" y="1747"/>
                                </a:lnTo>
                                <a:lnTo>
                                  <a:pt x="3616" y="1789"/>
                                </a:lnTo>
                                <a:lnTo>
                                  <a:pt x="3866" y="1829"/>
                                </a:lnTo>
                                <a:lnTo>
                                  <a:pt x="4120" y="1867"/>
                                </a:lnTo>
                                <a:lnTo>
                                  <a:pt x="4381" y="1904"/>
                                </a:lnTo>
                                <a:lnTo>
                                  <a:pt x="4646" y="1938"/>
                                </a:lnTo>
                                <a:lnTo>
                                  <a:pt x="4915" y="1971"/>
                                </a:lnTo>
                                <a:lnTo>
                                  <a:pt x="5190" y="2002"/>
                                </a:lnTo>
                                <a:lnTo>
                                  <a:pt x="5470" y="2029"/>
                                </a:lnTo>
                                <a:lnTo>
                                  <a:pt x="5753" y="2056"/>
                                </a:lnTo>
                                <a:lnTo>
                                  <a:pt x="6040" y="2078"/>
                                </a:lnTo>
                                <a:lnTo>
                                  <a:pt x="6332" y="2099"/>
                                </a:lnTo>
                                <a:lnTo>
                                  <a:pt x="6628" y="2116"/>
                                </a:lnTo>
                                <a:lnTo>
                                  <a:pt x="6928" y="2132"/>
                                </a:lnTo>
                                <a:lnTo>
                                  <a:pt x="7232" y="2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26"/>
                        <wps:cNvSpPr>
                          <a:spLocks noEditPoints="1"/>
                        </wps:cNvSpPr>
                        <wps:spPr bwMode="auto">
                          <a:xfrm>
                            <a:off x="0" y="1305"/>
                            <a:ext cx="5098" cy="2611"/>
                          </a:xfrm>
                          <a:custGeom>
                            <a:avLst/>
                            <a:gdLst>
                              <a:gd name="T0" fmla="*/ 13690 w 20392"/>
                              <a:gd name="T1" fmla="*/ 3249 h 10443"/>
                              <a:gd name="T2" fmla="*/ 17668 w 20392"/>
                              <a:gd name="T3" fmla="*/ 1660 h 10443"/>
                              <a:gd name="T4" fmla="*/ 17322 w 20392"/>
                              <a:gd name="T5" fmla="*/ 1241 h 10443"/>
                              <a:gd name="T6" fmla="*/ 12554 w 20392"/>
                              <a:gd name="T7" fmla="*/ 3294 h 10443"/>
                              <a:gd name="T8" fmla="*/ 19559 w 20392"/>
                              <a:gd name="T9" fmla="*/ 1053 h 10443"/>
                              <a:gd name="T10" fmla="*/ 20344 w 20392"/>
                              <a:gd name="T11" fmla="*/ 849 h 10443"/>
                              <a:gd name="T12" fmla="*/ 20374 w 20392"/>
                              <a:gd name="T13" fmla="*/ 1106 h 10443"/>
                              <a:gd name="T14" fmla="*/ 20181 w 20392"/>
                              <a:gd name="T15" fmla="*/ 2383 h 10443"/>
                              <a:gd name="T16" fmla="*/ 20011 w 20392"/>
                              <a:gd name="T17" fmla="*/ 5321 h 10443"/>
                              <a:gd name="T18" fmla="*/ 20006 w 20392"/>
                              <a:gd name="T19" fmla="*/ 8275 h 10443"/>
                              <a:gd name="T20" fmla="*/ 19744 w 20392"/>
                              <a:gd name="T21" fmla="*/ 9390 h 10443"/>
                              <a:gd name="T22" fmla="*/ 18820 w 20392"/>
                              <a:gd name="T23" fmla="*/ 10079 h 10443"/>
                              <a:gd name="T24" fmla="*/ 17353 w 20392"/>
                              <a:gd name="T25" fmla="*/ 10417 h 10443"/>
                              <a:gd name="T26" fmla="*/ 18747 w 20392"/>
                              <a:gd name="T27" fmla="*/ 9963 h 10443"/>
                              <a:gd name="T28" fmla="*/ 19755 w 20392"/>
                              <a:gd name="T29" fmla="*/ 9160 h 10443"/>
                              <a:gd name="T30" fmla="*/ 19848 w 20392"/>
                              <a:gd name="T31" fmla="*/ 6867 h 10443"/>
                              <a:gd name="T32" fmla="*/ 19947 w 20392"/>
                              <a:gd name="T33" fmla="*/ 3748 h 10443"/>
                              <a:gd name="T34" fmla="*/ 20093 w 20392"/>
                              <a:gd name="T35" fmla="*/ 1919 h 10443"/>
                              <a:gd name="T36" fmla="*/ 20201 w 20392"/>
                              <a:gd name="T37" fmla="*/ 1143 h 10443"/>
                              <a:gd name="T38" fmla="*/ 16696 w 20392"/>
                              <a:gd name="T39" fmla="*/ 2114 h 10443"/>
                              <a:gd name="T40" fmla="*/ 12360 w 20392"/>
                              <a:gd name="T41" fmla="*/ 4024 h 10443"/>
                              <a:gd name="T42" fmla="*/ 10214 w 20392"/>
                              <a:gd name="T43" fmla="*/ 6073 h 10443"/>
                              <a:gd name="T44" fmla="*/ 10152 w 20392"/>
                              <a:gd name="T45" fmla="*/ 9556 h 10443"/>
                              <a:gd name="T46" fmla="*/ 9971 w 20392"/>
                              <a:gd name="T47" fmla="*/ 9052 h 10443"/>
                              <a:gd name="T48" fmla="*/ 9999 w 20392"/>
                              <a:gd name="T49" fmla="*/ 6641 h 10443"/>
                              <a:gd name="T50" fmla="*/ 9799 w 20392"/>
                              <a:gd name="T51" fmla="*/ 5087 h 10443"/>
                              <a:gd name="T52" fmla="*/ 9336 w 20392"/>
                              <a:gd name="T53" fmla="*/ 5887 h 10443"/>
                              <a:gd name="T54" fmla="*/ 9302 w 20392"/>
                              <a:gd name="T55" fmla="*/ 6892 h 10443"/>
                              <a:gd name="T56" fmla="*/ 9406 w 20392"/>
                              <a:gd name="T57" fmla="*/ 10006 h 10443"/>
                              <a:gd name="T58" fmla="*/ 9179 w 20392"/>
                              <a:gd name="T59" fmla="*/ 7974 h 10443"/>
                              <a:gd name="T60" fmla="*/ 9184 w 20392"/>
                              <a:gd name="T61" fmla="*/ 6218 h 10443"/>
                              <a:gd name="T62" fmla="*/ 9300 w 20392"/>
                              <a:gd name="T63" fmla="*/ 5046 h 10443"/>
                              <a:gd name="T64" fmla="*/ 3936 w 20392"/>
                              <a:gd name="T65" fmla="*/ 4759 h 10443"/>
                              <a:gd name="T66" fmla="*/ 627 w 20392"/>
                              <a:gd name="T67" fmla="*/ 4000 h 10443"/>
                              <a:gd name="T68" fmla="*/ 16 w 20392"/>
                              <a:gd name="T69" fmla="*/ 3677 h 10443"/>
                              <a:gd name="T70" fmla="*/ 223 w 20392"/>
                              <a:gd name="T71" fmla="*/ 2518 h 10443"/>
                              <a:gd name="T72" fmla="*/ 325 w 20392"/>
                              <a:gd name="T73" fmla="*/ 2534 h 10443"/>
                              <a:gd name="T74" fmla="*/ 1723 w 20392"/>
                              <a:gd name="T75" fmla="*/ 3269 h 10443"/>
                              <a:gd name="T76" fmla="*/ 1862 w 20392"/>
                              <a:gd name="T77" fmla="*/ 2453 h 10443"/>
                              <a:gd name="T78" fmla="*/ 2817 w 20392"/>
                              <a:gd name="T79" fmla="*/ 2676 h 10443"/>
                              <a:gd name="T80" fmla="*/ 6698 w 20392"/>
                              <a:gd name="T81" fmla="*/ 4042 h 10443"/>
                              <a:gd name="T82" fmla="*/ 11367 w 20392"/>
                              <a:gd name="T83" fmla="*/ 3389 h 10443"/>
                              <a:gd name="T84" fmla="*/ 16039 w 20392"/>
                              <a:gd name="T85" fmla="*/ 891 h 10443"/>
                              <a:gd name="T86" fmla="*/ 18200 w 20392"/>
                              <a:gd name="T87" fmla="*/ 0 h 10443"/>
                              <a:gd name="T88" fmla="*/ 18616 w 20392"/>
                              <a:gd name="T89" fmla="*/ 639 h 10443"/>
                              <a:gd name="T90" fmla="*/ 19223 w 20392"/>
                              <a:gd name="T91" fmla="*/ 462 h 10443"/>
                              <a:gd name="T92" fmla="*/ 10715 w 20392"/>
                              <a:gd name="T93" fmla="*/ 4173 h 10443"/>
                              <a:gd name="T94" fmla="*/ 14815 w 20392"/>
                              <a:gd name="T95" fmla="*/ 2113 h 10443"/>
                              <a:gd name="T96" fmla="*/ 18127 w 20392"/>
                              <a:gd name="T97" fmla="*/ 811 h 10443"/>
                              <a:gd name="T98" fmla="*/ 14548 w 20392"/>
                              <a:gd name="T99" fmla="*/ 1886 h 10443"/>
                              <a:gd name="T100" fmla="*/ 10001 w 20392"/>
                              <a:gd name="T101" fmla="*/ 4447 h 10443"/>
                              <a:gd name="T102" fmla="*/ 1434 w 20392"/>
                              <a:gd name="T103" fmla="*/ 4107 h 10443"/>
                              <a:gd name="T104" fmla="*/ 5274 w 20392"/>
                              <a:gd name="T105" fmla="*/ 4778 h 10443"/>
                              <a:gd name="T106" fmla="*/ 7333 w 20392"/>
                              <a:gd name="T107" fmla="*/ 4720 h 10443"/>
                              <a:gd name="T108" fmla="*/ 2370 w 20392"/>
                              <a:gd name="T109" fmla="*/ 3674 h 10443"/>
                              <a:gd name="T110" fmla="*/ 358 w 20392"/>
                              <a:gd name="T111" fmla="*/ 2663 h 10443"/>
                              <a:gd name="T112" fmla="*/ 3283 w 20392"/>
                              <a:gd name="T113" fmla="*/ 3824 h 10443"/>
                              <a:gd name="T114" fmla="*/ 6426 w 20392"/>
                              <a:gd name="T115" fmla="*/ 4463 h 10443"/>
                              <a:gd name="T116" fmla="*/ 8161 w 20392"/>
                              <a:gd name="T117" fmla="*/ 4539 h 10443"/>
                              <a:gd name="T118" fmla="*/ 4304 w 20392"/>
                              <a:gd name="T119" fmla="*/ 3457 h 10443"/>
                              <a:gd name="T120" fmla="*/ 2045 w 20392"/>
                              <a:gd name="T121" fmla="*/ 2559 h 10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392" h="10443">
                                <a:moveTo>
                                  <a:pt x="10156" y="5066"/>
                                </a:moveTo>
                                <a:lnTo>
                                  <a:pt x="10421" y="4914"/>
                                </a:lnTo>
                                <a:lnTo>
                                  <a:pt x="10687" y="4765"/>
                                </a:lnTo>
                                <a:lnTo>
                                  <a:pt x="10955" y="4617"/>
                                </a:lnTo>
                                <a:lnTo>
                                  <a:pt x="11223" y="4472"/>
                                </a:lnTo>
                                <a:lnTo>
                                  <a:pt x="11492" y="4328"/>
                                </a:lnTo>
                                <a:lnTo>
                                  <a:pt x="11764" y="4186"/>
                                </a:lnTo>
                                <a:lnTo>
                                  <a:pt x="12036" y="4047"/>
                                </a:lnTo>
                                <a:lnTo>
                                  <a:pt x="12308" y="3909"/>
                                </a:lnTo>
                                <a:lnTo>
                                  <a:pt x="12583" y="3773"/>
                                </a:lnTo>
                                <a:lnTo>
                                  <a:pt x="12858" y="3640"/>
                                </a:lnTo>
                                <a:lnTo>
                                  <a:pt x="13135" y="3508"/>
                                </a:lnTo>
                                <a:lnTo>
                                  <a:pt x="13412" y="3377"/>
                                </a:lnTo>
                                <a:lnTo>
                                  <a:pt x="13690" y="3249"/>
                                </a:lnTo>
                                <a:lnTo>
                                  <a:pt x="13970" y="3122"/>
                                </a:lnTo>
                                <a:lnTo>
                                  <a:pt x="14250" y="2998"/>
                                </a:lnTo>
                                <a:lnTo>
                                  <a:pt x="14529" y="2877"/>
                                </a:lnTo>
                                <a:lnTo>
                                  <a:pt x="14812" y="2757"/>
                                </a:lnTo>
                                <a:lnTo>
                                  <a:pt x="15095" y="2638"/>
                                </a:lnTo>
                                <a:lnTo>
                                  <a:pt x="15377" y="2522"/>
                                </a:lnTo>
                                <a:lnTo>
                                  <a:pt x="15661" y="2407"/>
                                </a:lnTo>
                                <a:lnTo>
                                  <a:pt x="15946" y="2295"/>
                                </a:lnTo>
                                <a:lnTo>
                                  <a:pt x="16232" y="2184"/>
                                </a:lnTo>
                                <a:lnTo>
                                  <a:pt x="16518" y="2076"/>
                                </a:lnTo>
                                <a:lnTo>
                                  <a:pt x="16805" y="1969"/>
                                </a:lnTo>
                                <a:lnTo>
                                  <a:pt x="17093" y="1863"/>
                                </a:lnTo>
                                <a:lnTo>
                                  <a:pt x="17380" y="1762"/>
                                </a:lnTo>
                                <a:lnTo>
                                  <a:pt x="17668" y="1660"/>
                                </a:lnTo>
                                <a:lnTo>
                                  <a:pt x="17957" y="1561"/>
                                </a:lnTo>
                                <a:lnTo>
                                  <a:pt x="18248" y="1465"/>
                                </a:lnTo>
                                <a:lnTo>
                                  <a:pt x="18537" y="1370"/>
                                </a:lnTo>
                                <a:lnTo>
                                  <a:pt x="18828" y="1278"/>
                                </a:lnTo>
                                <a:lnTo>
                                  <a:pt x="19120" y="1187"/>
                                </a:lnTo>
                                <a:lnTo>
                                  <a:pt x="19120" y="610"/>
                                </a:lnTo>
                                <a:lnTo>
                                  <a:pt x="18932" y="672"/>
                                </a:lnTo>
                                <a:lnTo>
                                  <a:pt x="18651" y="767"/>
                                </a:lnTo>
                                <a:lnTo>
                                  <a:pt x="18476" y="826"/>
                                </a:lnTo>
                                <a:lnTo>
                                  <a:pt x="18282" y="895"/>
                                </a:lnTo>
                                <a:lnTo>
                                  <a:pt x="18068" y="970"/>
                                </a:lnTo>
                                <a:lnTo>
                                  <a:pt x="17837" y="1053"/>
                                </a:lnTo>
                                <a:lnTo>
                                  <a:pt x="17588" y="1143"/>
                                </a:lnTo>
                                <a:lnTo>
                                  <a:pt x="17322" y="1241"/>
                                </a:lnTo>
                                <a:lnTo>
                                  <a:pt x="17042" y="1346"/>
                                </a:lnTo>
                                <a:lnTo>
                                  <a:pt x="16748" y="1457"/>
                                </a:lnTo>
                                <a:lnTo>
                                  <a:pt x="16442" y="1577"/>
                                </a:lnTo>
                                <a:lnTo>
                                  <a:pt x="16125" y="1703"/>
                                </a:lnTo>
                                <a:lnTo>
                                  <a:pt x="15796" y="1834"/>
                                </a:lnTo>
                                <a:lnTo>
                                  <a:pt x="15458" y="1973"/>
                                </a:lnTo>
                                <a:lnTo>
                                  <a:pt x="15112" y="2117"/>
                                </a:lnTo>
                                <a:lnTo>
                                  <a:pt x="14759" y="2269"/>
                                </a:lnTo>
                                <a:lnTo>
                                  <a:pt x="14400" y="2426"/>
                                </a:lnTo>
                                <a:lnTo>
                                  <a:pt x="14036" y="2588"/>
                                </a:lnTo>
                                <a:lnTo>
                                  <a:pt x="13668" y="2755"/>
                                </a:lnTo>
                                <a:lnTo>
                                  <a:pt x="13299" y="2930"/>
                                </a:lnTo>
                                <a:lnTo>
                                  <a:pt x="12926" y="3109"/>
                                </a:lnTo>
                                <a:lnTo>
                                  <a:pt x="12554" y="3294"/>
                                </a:lnTo>
                                <a:lnTo>
                                  <a:pt x="12183" y="3483"/>
                                </a:lnTo>
                                <a:lnTo>
                                  <a:pt x="11815" y="3678"/>
                                </a:lnTo>
                                <a:lnTo>
                                  <a:pt x="11447" y="3877"/>
                                </a:lnTo>
                                <a:lnTo>
                                  <a:pt x="11086" y="4080"/>
                                </a:lnTo>
                                <a:lnTo>
                                  <a:pt x="10728" y="4289"/>
                                </a:lnTo>
                                <a:lnTo>
                                  <a:pt x="10378" y="4501"/>
                                </a:lnTo>
                                <a:lnTo>
                                  <a:pt x="10034" y="4718"/>
                                </a:lnTo>
                                <a:lnTo>
                                  <a:pt x="9699" y="4938"/>
                                </a:lnTo>
                                <a:lnTo>
                                  <a:pt x="10156" y="5066"/>
                                </a:lnTo>
                                <a:close/>
                                <a:moveTo>
                                  <a:pt x="19253" y="1144"/>
                                </a:moveTo>
                                <a:lnTo>
                                  <a:pt x="19332" y="1121"/>
                                </a:lnTo>
                                <a:lnTo>
                                  <a:pt x="19410" y="1098"/>
                                </a:lnTo>
                                <a:lnTo>
                                  <a:pt x="19485" y="1076"/>
                                </a:lnTo>
                                <a:lnTo>
                                  <a:pt x="19559" y="1053"/>
                                </a:lnTo>
                                <a:lnTo>
                                  <a:pt x="19632" y="1032"/>
                                </a:lnTo>
                                <a:lnTo>
                                  <a:pt x="19703" y="1012"/>
                                </a:lnTo>
                                <a:lnTo>
                                  <a:pt x="19772" y="993"/>
                                </a:lnTo>
                                <a:lnTo>
                                  <a:pt x="19839" y="974"/>
                                </a:lnTo>
                                <a:lnTo>
                                  <a:pt x="19905" y="956"/>
                                </a:lnTo>
                                <a:lnTo>
                                  <a:pt x="19969" y="939"/>
                                </a:lnTo>
                                <a:lnTo>
                                  <a:pt x="20031" y="923"/>
                                </a:lnTo>
                                <a:lnTo>
                                  <a:pt x="20091" y="906"/>
                                </a:lnTo>
                                <a:lnTo>
                                  <a:pt x="20150" y="891"/>
                                </a:lnTo>
                                <a:lnTo>
                                  <a:pt x="20205" y="876"/>
                                </a:lnTo>
                                <a:lnTo>
                                  <a:pt x="20260" y="863"/>
                                </a:lnTo>
                                <a:lnTo>
                                  <a:pt x="20313" y="850"/>
                                </a:lnTo>
                                <a:lnTo>
                                  <a:pt x="20329" y="847"/>
                                </a:lnTo>
                                <a:lnTo>
                                  <a:pt x="20344" y="849"/>
                                </a:lnTo>
                                <a:lnTo>
                                  <a:pt x="20357" y="853"/>
                                </a:lnTo>
                                <a:lnTo>
                                  <a:pt x="20367" y="859"/>
                                </a:lnTo>
                                <a:lnTo>
                                  <a:pt x="20375" y="870"/>
                                </a:lnTo>
                                <a:lnTo>
                                  <a:pt x="20382" y="882"/>
                                </a:lnTo>
                                <a:lnTo>
                                  <a:pt x="20387" y="898"/>
                                </a:lnTo>
                                <a:lnTo>
                                  <a:pt x="20390" y="915"/>
                                </a:lnTo>
                                <a:lnTo>
                                  <a:pt x="20392" y="933"/>
                                </a:lnTo>
                                <a:lnTo>
                                  <a:pt x="20392" y="954"/>
                                </a:lnTo>
                                <a:lnTo>
                                  <a:pt x="20392" y="977"/>
                                </a:lnTo>
                                <a:lnTo>
                                  <a:pt x="20391" y="1001"/>
                                </a:lnTo>
                                <a:lnTo>
                                  <a:pt x="20389" y="1027"/>
                                </a:lnTo>
                                <a:lnTo>
                                  <a:pt x="20385" y="1052"/>
                                </a:lnTo>
                                <a:lnTo>
                                  <a:pt x="20379" y="1080"/>
                                </a:lnTo>
                                <a:lnTo>
                                  <a:pt x="20374" y="1106"/>
                                </a:lnTo>
                                <a:lnTo>
                                  <a:pt x="20362" y="1163"/>
                                </a:lnTo>
                                <a:lnTo>
                                  <a:pt x="20349" y="1218"/>
                                </a:lnTo>
                                <a:lnTo>
                                  <a:pt x="20334" y="1271"/>
                                </a:lnTo>
                                <a:lnTo>
                                  <a:pt x="20321" y="1321"/>
                                </a:lnTo>
                                <a:lnTo>
                                  <a:pt x="20297" y="1404"/>
                                </a:lnTo>
                                <a:lnTo>
                                  <a:pt x="20286" y="1453"/>
                                </a:lnTo>
                                <a:lnTo>
                                  <a:pt x="20271" y="1551"/>
                                </a:lnTo>
                                <a:lnTo>
                                  <a:pt x="20258" y="1654"/>
                                </a:lnTo>
                                <a:lnTo>
                                  <a:pt x="20245" y="1763"/>
                                </a:lnTo>
                                <a:lnTo>
                                  <a:pt x="20231" y="1878"/>
                                </a:lnTo>
                                <a:lnTo>
                                  <a:pt x="20218" y="1997"/>
                                </a:lnTo>
                                <a:lnTo>
                                  <a:pt x="20206" y="2121"/>
                                </a:lnTo>
                                <a:lnTo>
                                  <a:pt x="20193" y="2250"/>
                                </a:lnTo>
                                <a:lnTo>
                                  <a:pt x="20181" y="2383"/>
                                </a:lnTo>
                                <a:lnTo>
                                  <a:pt x="20165" y="2563"/>
                                </a:lnTo>
                                <a:lnTo>
                                  <a:pt x="20151" y="2749"/>
                                </a:lnTo>
                                <a:lnTo>
                                  <a:pt x="20135" y="2942"/>
                                </a:lnTo>
                                <a:lnTo>
                                  <a:pt x="20122" y="3139"/>
                                </a:lnTo>
                                <a:lnTo>
                                  <a:pt x="20107" y="3343"/>
                                </a:lnTo>
                                <a:lnTo>
                                  <a:pt x="20094" y="3550"/>
                                </a:lnTo>
                                <a:lnTo>
                                  <a:pt x="20081" y="3762"/>
                                </a:lnTo>
                                <a:lnTo>
                                  <a:pt x="20069" y="3977"/>
                                </a:lnTo>
                                <a:lnTo>
                                  <a:pt x="20057" y="4196"/>
                                </a:lnTo>
                                <a:lnTo>
                                  <a:pt x="20047" y="4418"/>
                                </a:lnTo>
                                <a:lnTo>
                                  <a:pt x="20037" y="4642"/>
                                </a:lnTo>
                                <a:lnTo>
                                  <a:pt x="20027" y="4867"/>
                                </a:lnTo>
                                <a:lnTo>
                                  <a:pt x="20019" y="5094"/>
                                </a:lnTo>
                                <a:lnTo>
                                  <a:pt x="20011" y="5321"/>
                                </a:lnTo>
                                <a:lnTo>
                                  <a:pt x="20004" y="5548"/>
                                </a:lnTo>
                                <a:lnTo>
                                  <a:pt x="19998" y="5775"/>
                                </a:lnTo>
                                <a:lnTo>
                                  <a:pt x="19992" y="6000"/>
                                </a:lnTo>
                                <a:lnTo>
                                  <a:pt x="19988" y="6225"/>
                                </a:lnTo>
                                <a:lnTo>
                                  <a:pt x="19984" y="6446"/>
                                </a:lnTo>
                                <a:lnTo>
                                  <a:pt x="19983" y="6667"/>
                                </a:lnTo>
                                <a:lnTo>
                                  <a:pt x="19982" y="6883"/>
                                </a:lnTo>
                                <a:lnTo>
                                  <a:pt x="19982" y="7097"/>
                                </a:lnTo>
                                <a:lnTo>
                                  <a:pt x="19982" y="7307"/>
                                </a:lnTo>
                                <a:lnTo>
                                  <a:pt x="19984" y="7511"/>
                                </a:lnTo>
                                <a:lnTo>
                                  <a:pt x="19988" y="7710"/>
                                </a:lnTo>
                                <a:lnTo>
                                  <a:pt x="19992" y="7906"/>
                                </a:lnTo>
                                <a:lnTo>
                                  <a:pt x="19998" y="8093"/>
                                </a:lnTo>
                                <a:lnTo>
                                  <a:pt x="20006" y="8275"/>
                                </a:lnTo>
                                <a:lnTo>
                                  <a:pt x="20013" y="8449"/>
                                </a:lnTo>
                                <a:lnTo>
                                  <a:pt x="20024" y="8617"/>
                                </a:lnTo>
                                <a:lnTo>
                                  <a:pt x="20035" y="8775"/>
                                </a:lnTo>
                                <a:lnTo>
                                  <a:pt x="20048" y="8926"/>
                                </a:lnTo>
                                <a:lnTo>
                                  <a:pt x="20048" y="8937"/>
                                </a:lnTo>
                                <a:lnTo>
                                  <a:pt x="20047" y="8948"/>
                                </a:lnTo>
                                <a:lnTo>
                                  <a:pt x="20043" y="8957"/>
                                </a:lnTo>
                                <a:lnTo>
                                  <a:pt x="20039" y="8966"/>
                                </a:lnTo>
                                <a:lnTo>
                                  <a:pt x="19994" y="9043"/>
                                </a:lnTo>
                                <a:lnTo>
                                  <a:pt x="19947" y="9118"/>
                                </a:lnTo>
                                <a:lnTo>
                                  <a:pt x="19899" y="9189"/>
                                </a:lnTo>
                                <a:lnTo>
                                  <a:pt x="19848" y="9259"/>
                                </a:lnTo>
                                <a:lnTo>
                                  <a:pt x="19797" y="9327"/>
                                </a:lnTo>
                                <a:lnTo>
                                  <a:pt x="19744" y="9390"/>
                                </a:lnTo>
                                <a:lnTo>
                                  <a:pt x="19689" y="9453"/>
                                </a:lnTo>
                                <a:lnTo>
                                  <a:pt x="19631" y="9513"/>
                                </a:lnTo>
                                <a:lnTo>
                                  <a:pt x="19572" y="9571"/>
                                </a:lnTo>
                                <a:lnTo>
                                  <a:pt x="19512" y="9626"/>
                                </a:lnTo>
                                <a:lnTo>
                                  <a:pt x="19450" y="9679"/>
                                </a:lnTo>
                                <a:lnTo>
                                  <a:pt x="19386" y="9730"/>
                                </a:lnTo>
                                <a:lnTo>
                                  <a:pt x="19322" y="9781"/>
                                </a:lnTo>
                                <a:lnTo>
                                  <a:pt x="19254" y="9828"/>
                                </a:lnTo>
                                <a:lnTo>
                                  <a:pt x="19186" y="9874"/>
                                </a:lnTo>
                                <a:lnTo>
                                  <a:pt x="19116" y="9918"/>
                                </a:lnTo>
                                <a:lnTo>
                                  <a:pt x="19044" y="9960"/>
                                </a:lnTo>
                                <a:lnTo>
                                  <a:pt x="18970" y="10001"/>
                                </a:lnTo>
                                <a:lnTo>
                                  <a:pt x="18896" y="10041"/>
                                </a:lnTo>
                                <a:lnTo>
                                  <a:pt x="18820" y="10079"/>
                                </a:lnTo>
                                <a:lnTo>
                                  <a:pt x="18742" y="10114"/>
                                </a:lnTo>
                                <a:lnTo>
                                  <a:pt x="18663" y="10150"/>
                                </a:lnTo>
                                <a:lnTo>
                                  <a:pt x="18582" y="10184"/>
                                </a:lnTo>
                                <a:lnTo>
                                  <a:pt x="18500" y="10216"/>
                                </a:lnTo>
                                <a:lnTo>
                                  <a:pt x="18417" y="10248"/>
                                </a:lnTo>
                                <a:lnTo>
                                  <a:pt x="18333" y="10278"/>
                                </a:lnTo>
                                <a:lnTo>
                                  <a:pt x="18247" y="10308"/>
                                </a:lnTo>
                                <a:lnTo>
                                  <a:pt x="18160" y="10336"/>
                                </a:lnTo>
                                <a:lnTo>
                                  <a:pt x="18071" y="10364"/>
                                </a:lnTo>
                                <a:lnTo>
                                  <a:pt x="17980" y="10392"/>
                                </a:lnTo>
                                <a:lnTo>
                                  <a:pt x="17889" y="10418"/>
                                </a:lnTo>
                                <a:lnTo>
                                  <a:pt x="17796" y="10443"/>
                                </a:lnTo>
                                <a:lnTo>
                                  <a:pt x="17240" y="10443"/>
                                </a:lnTo>
                                <a:lnTo>
                                  <a:pt x="17353" y="10417"/>
                                </a:lnTo>
                                <a:lnTo>
                                  <a:pt x="17464" y="10390"/>
                                </a:lnTo>
                                <a:lnTo>
                                  <a:pt x="17573" y="10363"/>
                                </a:lnTo>
                                <a:lnTo>
                                  <a:pt x="17680" y="10335"/>
                                </a:lnTo>
                                <a:lnTo>
                                  <a:pt x="17786" y="10307"/>
                                </a:lnTo>
                                <a:lnTo>
                                  <a:pt x="17890" y="10278"/>
                                </a:lnTo>
                                <a:lnTo>
                                  <a:pt x="17993" y="10248"/>
                                </a:lnTo>
                                <a:lnTo>
                                  <a:pt x="18093" y="10216"/>
                                </a:lnTo>
                                <a:lnTo>
                                  <a:pt x="18193" y="10184"/>
                                </a:lnTo>
                                <a:lnTo>
                                  <a:pt x="18290" y="10151"/>
                                </a:lnTo>
                                <a:lnTo>
                                  <a:pt x="18385" y="10116"/>
                                </a:lnTo>
                                <a:lnTo>
                                  <a:pt x="18479" y="10080"/>
                                </a:lnTo>
                                <a:lnTo>
                                  <a:pt x="18570" y="10043"/>
                                </a:lnTo>
                                <a:lnTo>
                                  <a:pt x="18660" y="10004"/>
                                </a:lnTo>
                                <a:lnTo>
                                  <a:pt x="18747" y="9963"/>
                                </a:lnTo>
                                <a:lnTo>
                                  <a:pt x="18833" y="9920"/>
                                </a:lnTo>
                                <a:lnTo>
                                  <a:pt x="18917" y="9876"/>
                                </a:lnTo>
                                <a:lnTo>
                                  <a:pt x="18999" y="9829"/>
                                </a:lnTo>
                                <a:lnTo>
                                  <a:pt x="19079" y="9781"/>
                                </a:lnTo>
                                <a:lnTo>
                                  <a:pt x="19156" y="9730"/>
                                </a:lnTo>
                                <a:lnTo>
                                  <a:pt x="19232" y="9678"/>
                                </a:lnTo>
                                <a:lnTo>
                                  <a:pt x="19304" y="9622"/>
                                </a:lnTo>
                                <a:lnTo>
                                  <a:pt x="19376" y="9564"/>
                                </a:lnTo>
                                <a:lnTo>
                                  <a:pt x="19444" y="9504"/>
                                </a:lnTo>
                                <a:lnTo>
                                  <a:pt x="19512" y="9441"/>
                                </a:lnTo>
                                <a:lnTo>
                                  <a:pt x="19576" y="9376"/>
                                </a:lnTo>
                                <a:lnTo>
                                  <a:pt x="19638" y="9307"/>
                                </a:lnTo>
                                <a:lnTo>
                                  <a:pt x="19698" y="9236"/>
                                </a:lnTo>
                                <a:lnTo>
                                  <a:pt x="19755" y="9160"/>
                                </a:lnTo>
                                <a:lnTo>
                                  <a:pt x="19810" y="9083"/>
                                </a:lnTo>
                                <a:lnTo>
                                  <a:pt x="19863" y="9002"/>
                                </a:lnTo>
                                <a:lnTo>
                                  <a:pt x="19913" y="8918"/>
                                </a:lnTo>
                                <a:lnTo>
                                  <a:pt x="19900" y="8766"/>
                                </a:lnTo>
                                <a:lnTo>
                                  <a:pt x="19889" y="8605"/>
                                </a:lnTo>
                                <a:lnTo>
                                  <a:pt x="19879" y="8437"/>
                                </a:lnTo>
                                <a:lnTo>
                                  <a:pt x="19871" y="8262"/>
                                </a:lnTo>
                                <a:lnTo>
                                  <a:pt x="19864" y="8080"/>
                                </a:lnTo>
                                <a:lnTo>
                                  <a:pt x="19859" y="7891"/>
                                </a:lnTo>
                                <a:lnTo>
                                  <a:pt x="19854" y="7696"/>
                                </a:lnTo>
                                <a:lnTo>
                                  <a:pt x="19851" y="7495"/>
                                </a:lnTo>
                                <a:lnTo>
                                  <a:pt x="19848" y="7291"/>
                                </a:lnTo>
                                <a:lnTo>
                                  <a:pt x="19847" y="7081"/>
                                </a:lnTo>
                                <a:lnTo>
                                  <a:pt x="19848" y="6867"/>
                                </a:lnTo>
                                <a:lnTo>
                                  <a:pt x="19850" y="6649"/>
                                </a:lnTo>
                                <a:lnTo>
                                  <a:pt x="19851" y="6430"/>
                                </a:lnTo>
                                <a:lnTo>
                                  <a:pt x="19855" y="6207"/>
                                </a:lnTo>
                                <a:lnTo>
                                  <a:pt x="19859" y="5983"/>
                                </a:lnTo>
                                <a:lnTo>
                                  <a:pt x="19864" y="5757"/>
                                </a:lnTo>
                                <a:lnTo>
                                  <a:pt x="19871" y="5532"/>
                                </a:lnTo>
                                <a:lnTo>
                                  <a:pt x="19877" y="5305"/>
                                </a:lnTo>
                                <a:lnTo>
                                  <a:pt x="19885" y="5078"/>
                                </a:lnTo>
                                <a:lnTo>
                                  <a:pt x="19895" y="4852"/>
                                </a:lnTo>
                                <a:lnTo>
                                  <a:pt x="19904" y="4627"/>
                                </a:lnTo>
                                <a:lnTo>
                                  <a:pt x="19913" y="4404"/>
                                </a:lnTo>
                                <a:lnTo>
                                  <a:pt x="19925" y="4182"/>
                                </a:lnTo>
                                <a:lnTo>
                                  <a:pt x="19936" y="3964"/>
                                </a:lnTo>
                                <a:lnTo>
                                  <a:pt x="19947" y="3748"/>
                                </a:lnTo>
                                <a:lnTo>
                                  <a:pt x="19961" y="3537"/>
                                </a:lnTo>
                                <a:lnTo>
                                  <a:pt x="19974" y="3329"/>
                                </a:lnTo>
                                <a:lnTo>
                                  <a:pt x="19988" y="3126"/>
                                </a:lnTo>
                                <a:lnTo>
                                  <a:pt x="20003" y="2928"/>
                                </a:lnTo>
                                <a:lnTo>
                                  <a:pt x="20017" y="2737"/>
                                </a:lnTo>
                                <a:lnTo>
                                  <a:pt x="20032" y="2551"/>
                                </a:lnTo>
                                <a:lnTo>
                                  <a:pt x="20048" y="2373"/>
                                </a:lnTo>
                                <a:lnTo>
                                  <a:pt x="20054" y="2304"/>
                                </a:lnTo>
                                <a:lnTo>
                                  <a:pt x="20061" y="2237"/>
                                </a:lnTo>
                                <a:lnTo>
                                  <a:pt x="20066" y="2171"/>
                                </a:lnTo>
                                <a:lnTo>
                                  <a:pt x="20073" y="2106"/>
                                </a:lnTo>
                                <a:lnTo>
                                  <a:pt x="20080" y="2042"/>
                                </a:lnTo>
                                <a:lnTo>
                                  <a:pt x="20086" y="1980"/>
                                </a:lnTo>
                                <a:lnTo>
                                  <a:pt x="20093" y="1919"/>
                                </a:lnTo>
                                <a:lnTo>
                                  <a:pt x="20099" y="1860"/>
                                </a:lnTo>
                                <a:lnTo>
                                  <a:pt x="20106" y="1801"/>
                                </a:lnTo>
                                <a:lnTo>
                                  <a:pt x="20113" y="1745"/>
                                </a:lnTo>
                                <a:lnTo>
                                  <a:pt x="20119" y="1689"/>
                                </a:lnTo>
                                <a:lnTo>
                                  <a:pt x="20126" y="1635"/>
                                </a:lnTo>
                                <a:lnTo>
                                  <a:pt x="20132" y="1582"/>
                                </a:lnTo>
                                <a:lnTo>
                                  <a:pt x="20139" y="1532"/>
                                </a:lnTo>
                                <a:lnTo>
                                  <a:pt x="20146" y="1482"/>
                                </a:lnTo>
                                <a:lnTo>
                                  <a:pt x="20152" y="1435"/>
                                </a:lnTo>
                                <a:lnTo>
                                  <a:pt x="20161" y="1370"/>
                                </a:lnTo>
                                <a:lnTo>
                                  <a:pt x="20172" y="1308"/>
                                </a:lnTo>
                                <a:lnTo>
                                  <a:pt x="20181" y="1250"/>
                                </a:lnTo>
                                <a:lnTo>
                                  <a:pt x="20190" y="1194"/>
                                </a:lnTo>
                                <a:lnTo>
                                  <a:pt x="20201" y="1143"/>
                                </a:lnTo>
                                <a:lnTo>
                                  <a:pt x="20210" y="1094"/>
                                </a:lnTo>
                                <a:lnTo>
                                  <a:pt x="20221" y="1049"/>
                                </a:lnTo>
                                <a:lnTo>
                                  <a:pt x="20230" y="1008"/>
                                </a:lnTo>
                                <a:lnTo>
                                  <a:pt x="19907" y="1092"/>
                                </a:lnTo>
                                <a:lnTo>
                                  <a:pt x="19582" y="1179"/>
                                </a:lnTo>
                                <a:lnTo>
                                  <a:pt x="19258" y="1270"/>
                                </a:lnTo>
                                <a:lnTo>
                                  <a:pt x="18936" y="1365"/>
                                </a:lnTo>
                                <a:lnTo>
                                  <a:pt x="18614" y="1462"/>
                                </a:lnTo>
                                <a:lnTo>
                                  <a:pt x="18293" y="1563"/>
                                </a:lnTo>
                                <a:lnTo>
                                  <a:pt x="17972" y="1667"/>
                                </a:lnTo>
                                <a:lnTo>
                                  <a:pt x="17651" y="1774"/>
                                </a:lnTo>
                                <a:lnTo>
                                  <a:pt x="17332" y="1885"/>
                                </a:lnTo>
                                <a:lnTo>
                                  <a:pt x="17013" y="1997"/>
                                </a:lnTo>
                                <a:lnTo>
                                  <a:pt x="16696" y="2114"/>
                                </a:lnTo>
                                <a:lnTo>
                                  <a:pt x="16379" y="2233"/>
                                </a:lnTo>
                                <a:lnTo>
                                  <a:pt x="16064" y="2356"/>
                                </a:lnTo>
                                <a:lnTo>
                                  <a:pt x="15748" y="2480"/>
                                </a:lnTo>
                                <a:lnTo>
                                  <a:pt x="15435" y="2608"/>
                                </a:lnTo>
                                <a:lnTo>
                                  <a:pt x="15122" y="2738"/>
                                </a:lnTo>
                                <a:lnTo>
                                  <a:pt x="14811" y="2872"/>
                                </a:lnTo>
                                <a:lnTo>
                                  <a:pt x="14499" y="3008"/>
                                </a:lnTo>
                                <a:lnTo>
                                  <a:pt x="14190" y="3145"/>
                                </a:lnTo>
                                <a:lnTo>
                                  <a:pt x="13882" y="3286"/>
                                </a:lnTo>
                                <a:lnTo>
                                  <a:pt x="13575" y="3428"/>
                                </a:lnTo>
                                <a:lnTo>
                                  <a:pt x="13268" y="3574"/>
                                </a:lnTo>
                                <a:lnTo>
                                  <a:pt x="12965" y="3721"/>
                                </a:lnTo>
                                <a:lnTo>
                                  <a:pt x="12661" y="3872"/>
                                </a:lnTo>
                                <a:lnTo>
                                  <a:pt x="12360" y="4024"/>
                                </a:lnTo>
                                <a:lnTo>
                                  <a:pt x="12059" y="4178"/>
                                </a:lnTo>
                                <a:lnTo>
                                  <a:pt x="11760" y="4334"/>
                                </a:lnTo>
                                <a:lnTo>
                                  <a:pt x="11462" y="4492"/>
                                </a:lnTo>
                                <a:lnTo>
                                  <a:pt x="11166" y="4653"/>
                                </a:lnTo>
                                <a:lnTo>
                                  <a:pt x="10872" y="4815"/>
                                </a:lnTo>
                                <a:lnTo>
                                  <a:pt x="10579" y="4979"/>
                                </a:lnTo>
                                <a:lnTo>
                                  <a:pt x="10288" y="5144"/>
                                </a:lnTo>
                                <a:lnTo>
                                  <a:pt x="10276" y="5261"/>
                                </a:lnTo>
                                <a:lnTo>
                                  <a:pt x="10264" y="5383"/>
                                </a:lnTo>
                                <a:lnTo>
                                  <a:pt x="10254" y="5511"/>
                                </a:lnTo>
                                <a:lnTo>
                                  <a:pt x="10243" y="5644"/>
                                </a:lnTo>
                                <a:lnTo>
                                  <a:pt x="10233" y="5782"/>
                                </a:lnTo>
                                <a:lnTo>
                                  <a:pt x="10223" y="5925"/>
                                </a:lnTo>
                                <a:lnTo>
                                  <a:pt x="10214" y="6073"/>
                                </a:lnTo>
                                <a:lnTo>
                                  <a:pt x="10206" y="6225"/>
                                </a:lnTo>
                                <a:lnTo>
                                  <a:pt x="10198" y="6380"/>
                                </a:lnTo>
                                <a:lnTo>
                                  <a:pt x="10190" y="6540"/>
                                </a:lnTo>
                                <a:lnTo>
                                  <a:pt x="10184" y="6702"/>
                                </a:lnTo>
                                <a:lnTo>
                                  <a:pt x="10177" y="6868"/>
                                </a:lnTo>
                                <a:lnTo>
                                  <a:pt x="10165" y="7208"/>
                                </a:lnTo>
                                <a:lnTo>
                                  <a:pt x="10157" y="7557"/>
                                </a:lnTo>
                                <a:lnTo>
                                  <a:pt x="10151" y="7915"/>
                                </a:lnTo>
                                <a:lnTo>
                                  <a:pt x="10147" y="8278"/>
                                </a:lnTo>
                                <a:lnTo>
                                  <a:pt x="10144" y="8643"/>
                                </a:lnTo>
                                <a:lnTo>
                                  <a:pt x="10145" y="9009"/>
                                </a:lnTo>
                                <a:lnTo>
                                  <a:pt x="10147" y="9192"/>
                                </a:lnTo>
                                <a:lnTo>
                                  <a:pt x="10149" y="9374"/>
                                </a:lnTo>
                                <a:lnTo>
                                  <a:pt x="10152" y="9556"/>
                                </a:lnTo>
                                <a:lnTo>
                                  <a:pt x="10155" y="9737"/>
                                </a:lnTo>
                                <a:lnTo>
                                  <a:pt x="10159" y="9917"/>
                                </a:lnTo>
                                <a:lnTo>
                                  <a:pt x="10164" y="10093"/>
                                </a:lnTo>
                                <a:lnTo>
                                  <a:pt x="10169" y="10269"/>
                                </a:lnTo>
                                <a:lnTo>
                                  <a:pt x="10176" y="10443"/>
                                </a:lnTo>
                                <a:lnTo>
                                  <a:pt x="10027" y="10443"/>
                                </a:lnTo>
                                <a:lnTo>
                                  <a:pt x="10017" y="10274"/>
                                </a:lnTo>
                                <a:lnTo>
                                  <a:pt x="10008" y="10103"/>
                                </a:lnTo>
                                <a:lnTo>
                                  <a:pt x="10001" y="9930"/>
                                </a:lnTo>
                                <a:lnTo>
                                  <a:pt x="9994" y="9756"/>
                                </a:lnTo>
                                <a:lnTo>
                                  <a:pt x="9987" y="9581"/>
                                </a:lnTo>
                                <a:lnTo>
                                  <a:pt x="9982" y="9406"/>
                                </a:lnTo>
                                <a:lnTo>
                                  <a:pt x="9976" y="9229"/>
                                </a:lnTo>
                                <a:lnTo>
                                  <a:pt x="9971" y="9052"/>
                                </a:lnTo>
                                <a:lnTo>
                                  <a:pt x="9968" y="8874"/>
                                </a:lnTo>
                                <a:lnTo>
                                  <a:pt x="9964" y="8697"/>
                                </a:lnTo>
                                <a:lnTo>
                                  <a:pt x="9963" y="8520"/>
                                </a:lnTo>
                                <a:lnTo>
                                  <a:pt x="9962" y="8344"/>
                                </a:lnTo>
                                <a:lnTo>
                                  <a:pt x="9961" y="8167"/>
                                </a:lnTo>
                                <a:lnTo>
                                  <a:pt x="9961" y="7993"/>
                                </a:lnTo>
                                <a:lnTo>
                                  <a:pt x="9962" y="7817"/>
                                </a:lnTo>
                                <a:lnTo>
                                  <a:pt x="9964" y="7644"/>
                                </a:lnTo>
                                <a:lnTo>
                                  <a:pt x="9968" y="7473"/>
                                </a:lnTo>
                                <a:lnTo>
                                  <a:pt x="9972" y="7303"/>
                                </a:lnTo>
                                <a:lnTo>
                                  <a:pt x="9978" y="7134"/>
                                </a:lnTo>
                                <a:lnTo>
                                  <a:pt x="9983" y="6967"/>
                                </a:lnTo>
                                <a:lnTo>
                                  <a:pt x="9991" y="6804"/>
                                </a:lnTo>
                                <a:lnTo>
                                  <a:pt x="9999" y="6641"/>
                                </a:lnTo>
                                <a:lnTo>
                                  <a:pt x="10008" y="6483"/>
                                </a:lnTo>
                                <a:lnTo>
                                  <a:pt x="10019" y="6326"/>
                                </a:lnTo>
                                <a:lnTo>
                                  <a:pt x="10031" y="6173"/>
                                </a:lnTo>
                                <a:lnTo>
                                  <a:pt x="10044" y="6023"/>
                                </a:lnTo>
                                <a:lnTo>
                                  <a:pt x="10057" y="5876"/>
                                </a:lnTo>
                                <a:lnTo>
                                  <a:pt x="10073" y="5734"/>
                                </a:lnTo>
                                <a:lnTo>
                                  <a:pt x="10089" y="5595"/>
                                </a:lnTo>
                                <a:lnTo>
                                  <a:pt x="10107" y="5460"/>
                                </a:lnTo>
                                <a:lnTo>
                                  <a:pt x="10127" y="5330"/>
                                </a:lnTo>
                                <a:lnTo>
                                  <a:pt x="10147" y="5203"/>
                                </a:lnTo>
                                <a:lnTo>
                                  <a:pt x="10060" y="5174"/>
                                </a:lnTo>
                                <a:lnTo>
                                  <a:pt x="9972" y="5145"/>
                                </a:lnTo>
                                <a:lnTo>
                                  <a:pt x="9887" y="5116"/>
                                </a:lnTo>
                                <a:lnTo>
                                  <a:pt x="9799" y="5087"/>
                                </a:lnTo>
                                <a:lnTo>
                                  <a:pt x="9712" y="5058"/>
                                </a:lnTo>
                                <a:lnTo>
                                  <a:pt x="9625" y="5029"/>
                                </a:lnTo>
                                <a:lnTo>
                                  <a:pt x="9538" y="5000"/>
                                </a:lnTo>
                                <a:lnTo>
                                  <a:pt x="9452" y="4971"/>
                                </a:lnTo>
                                <a:lnTo>
                                  <a:pt x="9435" y="5054"/>
                                </a:lnTo>
                                <a:lnTo>
                                  <a:pt x="9419" y="5142"/>
                                </a:lnTo>
                                <a:lnTo>
                                  <a:pt x="9403" y="5234"/>
                                </a:lnTo>
                                <a:lnTo>
                                  <a:pt x="9390" y="5330"/>
                                </a:lnTo>
                                <a:lnTo>
                                  <a:pt x="9377" y="5431"/>
                                </a:lnTo>
                                <a:lnTo>
                                  <a:pt x="9366" y="5536"/>
                                </a:lnTo>
                                <a:lnTo>
                                  <a:pt x="9356" y="5644"/>
                                </a:lnTo>
                                <a:lnTo>
                                  <a:pt x="9345" y="5756"/>
                                </a:lnTo>
                                <a:lnTo>
                                  <a:pt x="9341" y="5821"/>
                                </a:lnTo>
                                <a:lnTo>
                                  <a:pt x="9336" y="5887"/>
                                </a:lnTo>
                                <a:lnTo>
                                  <a:pt x="9332" y="5953"/>
                                </a:lnTo>
                                <a:lnTo>
                                  <a:pt x="9328" y="6020"/>
                                </a:lnTo>
                                <a:lnTo>
                                  <a:pt x="9324" y="6089"/>
                                </a:lnTo>
                                <a:lnTo>
                                  <a:pt x="9321" y="6157"/>
                                </a:lnTo>
                                <a:lnTo>
                                  <a:pt x="9317" y="6227"/>
                                </a:lnTo>
                                <a:lnTo>
                                  <a:pt x="9315" y="6298"/>
                                </a:lnTo>
                                <a:lnTo>
                                  <a:pt x="9312" y="6370"/>
                                </a:lnTo>
                                <a:lnTo>
                                  <a:pt x="9310" y="6442"/>
                                </a:lnTo>
                                <a:lnTo>
                                  <a:pt x="9308" y="6515"/>
                                </a:lnTo>
                                <a:lnTo>
                                  <a:pt x="9307" y="6589"/>
                                </a:lnTo>
                                <a:lnTo>
                                  <a:pt x="9304" y="6664"/>
                                </a:lnTo>
                                <a:lnTo>
                                  <a:pt x="9303" y="6739"/>
                                </a:lnTo>
                                <a:lnTo>
                                  <a:pt x="9303" y="6816"/>
                                </a:lnTo>
                                <a:lnTo>
                                  <a:pt x="9302" y="6892"/>
                                </a:lnTo>
                                <a:lnTo>
                                  <a:pt x="9300" y="7102"/>
                                </a:lnTo>
                                <a:lnTo>
                                  <a:pt x="9302" y="7314"/>
                                </a:lnTo>
                                <a:lnTo>
                                  <a:pt x="9304" y="7532"/>
                                </a:lnTo>
                                <a:lnTo>
                                  <a:pt x="9308" y="7751"/>
                                </a:lnTo>
                                <a:lnTo>
                                  <a:pt x="9312" y="7974"/>
                                </a:lnTo>
                                <a:lnTo>
                                  <a:pt x="9319" y="8198"/>
                                </a:lnTo>
                                <a:lnTo>
                                  <a:pt x="9327" y="8425"/>
                                </a:lnTo>
                                <a:lnTo>
                                  <a:pt x="9336" y="8652"/>
                                </a:lnTo>
                                <a:lnTo>
                                  <a:pt x="9345" y="8879"/>
                                </a:lnTo>
                                <a:lnTo>
                                  <a:pt x="9356" y="9108"/>
                                </a:lnTo>
                                <a:lnTo>
                                  <a:pt x="9368" y="9335"/>
                                </a:lnTo>
                                <a:lnTo>
                                  <a:pt x="9380" y="9560"/>
                                </a:lnTo>
                                <a:lnTo>
                                  <a:pt x="9393" y="9785"/>
                                </a:lnTo>
                                <a:lnTo>
                                  <a:pt x="9406" y="10006"/>
                                </a:lnTo>
                                <a:lnTo>
                                  <a:pt x="9420" y="10227"/>
                                </a:lnTo>
                                <a:lnTo>
                                  <a:pt x="9435" y="10443"/>
                                </a:lnTo>
                                <a:lnTo>
                                  <a:pt x="9300" y="10443"/>
                                </a:lnTo>
                                <a:lnTo>
                                  <a:pt x="9286" y="10227"/>
                                </a:lnTo>
                                <a:lnTo>
                                  <a:pt x="9273" y="10006"/>
                                </a:lnTo>
                                <a:lnTo>
                                  <a:pt x="9258" y="9785"/>
                                </a:lnTo>
                                <a:lnTo>
                                  <a:pt x="9246" y="9560"/>
                                </a:lnTo>
                                <a:lnTo>
                                  <a:pt x="9233" y="9333"/>
                                </a:lnTo>
                                <a:lnTo>
                                  <a:pt x="9222" y="9106"/>
                                </a:lnTo>
                                <a:lnTo>
                                  <a:pt x="9212" y="8879"/>
                                </a:lnTo>
                                <a:lnTo>
                                  <a:pt x="9201" y="8651"/>
                                </a:lnTo>
                                <a:lnTo>
                                  <a:pt x="9193" y="8424"/>
                                </a:lnTo>
                                <a:lnTo>
                                  <a:pt x="9185" y="8198"/>
                                </a:lnTo>
                                <a:lnTo>
                                  <a:pt x="9179" y="7974"/>
                                </a:lnTo>
                                <a:lnTo>
                                  <a:pt x="9174" y="7751"/>
                                </a:lnTo>
                                <a:lnTo>
                                  <a:pt x="9170" y="7531"/>
                                </a:lnTo>
                                <a:lnTo>
                                  <a:pt x="9168" y="7314"/>
                                </a:lnTo>
                                <a:lnTo>
                                  <a:pt x="9167" y="7101"/>
                                </a:lnTo>
                                <a:lnTo>
                                  <a:pt x="9168" y="6891"/>
                                </a:lnTo>
                                <a:lnTo>
                                  <a:pt x="9168" y="6813"/>
                                </a:lnTo>
                                <a:lnTo>
                                  <a:pt x="9170" y="6736"/>
                                </a:lnTo>
                                <a:lnTo>
                                  <a:pt x="9171" y="6660"/>
                                </a:lnTo>
                                <a:lnTo>
                                  <a:pt x="9172" y="6583"/>
                                </a:lnTo>
                                <a:lnTo>
                                  <a:pt x="9175" y="6510"/>
                                </a:lnTo>
                                <a:lnTo>
                                  <a:pt x="9176" y="6434"/>
                                </a:lnTo>
                                <a:lnTo>
                                  <a:pt x="9179" y="6362"/>
                                </a:lnTo>
                                <a:lnTo>
                                  <a:pt x="9181" y="6289"/>
                                </a:lnTo>
                                <a:lnTo>
                                  <a:pt x="9184" y="6218"/>
                                </a:lnTo>
                                <a:lnTo>
                                  <a:pt x="9187" y="6148"/>
                                </a:lnTo>
                                <a:lnTo>
                                  <a:pt x="9191" y="6078"/>
                                </a:lnTo>
                                <a:lnTo>
                                  <a:pt x="9195" y="6009"/>
                                </a:lnTo>
                                <a:lnTo>
                                  <a:pt x="9199" y="5942"/>
                                </a:lnTo>
                                <a:lnTo>
                                  <a:pt x="9203" y="5875"/>
                                </a:lnTo>
                                <a:lnTo>
                                  <a:pt x="9207" y="5810"/>
                                </a:lnTo>
                                <a:lnTo>
                                  <a:pt x="9212" y="5746"/>
                                </a:lnTo>
                                <a:lnTo>
                                  <a:pt x="9221" y="5635"/>
                                </a:lnTo>
                                <a:lnTo>
                                  <a:pt x="9232" y="5528"/>
                                </a:lnTo>
                                <a:lnTo>
                                  <a:pt x="9244" y="5424"/>
                                </a:lnTo>
                                <a:lnTo>
                                  <a:pt x="9255" y="5323"/>
                                </a:lnTo>
                                <a:lnTo>
                                  <a:pt x="9269" y="5227"/>
                                </a:lnTo>
                                <a:lnTo>
                                  <a:pt x="9284" y="5135"/>
                                </a:lnTo>
                                <a:lnTo>
                                  <a:pt x="9300" y="5046"/>
                                </a:lnTo>
                                <a:lnTo>
                                  <a:pt x="9316" y="4962"/>
                                </a:lnTo>
                                <a:lnTo>
                                  <a:pt x="8832" y="4987"/>
                                </a:lnTo>
                                <a:lnTo>
                                  <a:pt x="8357" y="5004"/>
                                </a:lnTo>
                                <a:lnTo>
                                  <a:pt x="7895" y="5012"/>
                                </a:lnTo>
                                <a:lnTo>
                                  <a:pt x="7445" y="5013"/>
                                </a:lnTo>
                                <a:lnTo>
                                  <a:pt x="7005" y="5008"/>
                                </a:lnTo>
                                <a:lnTo>
                                  <a:pt x="6579" y="4995"/>
                                </a:lnTo>
                                <a:lnTo>
                                  <a:pt x="6164" y="4976"/>
                                </a:lnTo>
                                <a:lnTo>
                                  <a:pt x="5761" y="4951"/>
                                </a:lnTo>
                                <a:lnTo>
                                  <a:pt x="5370" y="4921"/>
                                </a:lnTo>
                                <a:lnTo>
                                  <a:pt x="4993" y="4887"/>
                                </a:lnTo>
                                <a:lnTo>
                                  <a:pt x="4627" y="4847"/>
                                </a:lnTo>
                                <a:lnTo>
                                  <a:pt x="4276" y="4805"/>
                                </a:lnTo>
                                <a:lnTo>
                                  <a:pt x="3936" y="4759"/>
                                </a:lnTo>
                                <a:lnTo>
                                  <a:pt x="3610" y="4708"/>
                                </a:lnTo>
                                <a:lnTo>
                                  <a:pt x="3297" y="4657"/>
                                </a:lnTo>
                                <a:lnTo>
                                  <a:pt x="2998" y="4603"/>
                                </a:lnTo>
                                <a:lnTo>
                                  <a:pt x="2711" y="4546"/>
                                </a:lnTo>
                                <a:lnTo>
                                  <a:pt x="2439" y="4489"/>
                                </a:lnTo>
                                <a:lnTo>
                                  <a:pt x="2180" y="4433"/>
                                </a:lnTo>
                                <a:lnTo>
                                  <a:pt x="1936" y="4375"/>
                                </a:lnTo>
                                <a:lnTo>
                                  <a:pt x="1705" y="4316"/>
                                </a:lnTo>
                                <a:lnTo>
                                  <a:pt x="1490" y="4260"/>
                                </a:lnTo>
                                <a:lnTo>
                                  <a:pt x="1287" y="4203"/>
                                </a:lnTo>
                                <a:lnTo>
                                  <a:pt x="1100" y="4149"/>
                                </a:lnTo>
                                <a:lnTo>
                                  <a:pt x="928" y="4096"/>
                                </a:lnTo>
                                <a:lnTo>
                                  <a:pt x="770" y="4046"/>
                                </a:lnTo>
                                <a:lnTo>
                                  <a:pt x="627" y="4000"/>
                                </a:lnTo>
                                <a:lnTo>
                                  <a:pt x="500" y="3955"/>
                                </a:lnTo>
                                <a:lnTo>
                                  <a:pt x="388" y="3915"/>
                                </a:lnTo>
                                <a:lnTo>
                                  <a:pt x="291" y="3880"/>
                                </a:lnTo>
                                <a:lnTo>
                                  <a:pt x="210" y="3849"/>
                                </a:lnTo>
                                <a:lnTo>
                                  <a:pt x="144" y="3823"/>
                                </a:lnTo>
                                <a:lnTo>
                                  <a:pt x="788" y="10443"/>
                                </a:lnTo>
                                <a:lnTo>
                                  <a:pt x="654" y="10443"/>
                                </a:lnTo>
                                <a:lnTo>
                                  <a:pt x="0" y="3725"/>
                                </a:lnTo>
                                <a:lnTo>
                                  <a:pt x="0" y="3719"/>
                                </a:lnTo>
                                <a:lnTo>
                                  <a:pt x="0" y="3712"/>
                                </a:lnTo>
                                <a:lnTo>
                                  <a:pt x="1" y="3706"/>
                                </a:lnTo>
                                <a:lnTo>
                                  <a:pt x="3" y="3699"/>
                                </a:lnTo>
                                <a:lnTo>
                                  <a:pt x="8" y="3687"/>
                                </a:lnTo>
                                <a:lnTo>
                                  <a:pt x="16" y="3677"/>
                                </a:lnTo>
                                <a:lnTo>
                                  <a:pt x="25" y="3667"/>
                                </a:lnTo>
                                <a:lnTo>
                                  <a:pt x="36" y="3659"/>
                                </a:lnTo>
                                <a:lnTo>
                                  <a:pt x="48" y="3655"/>
                                </a:lnTo>
                                <a:lnTo>
                                  <a:pt x="61" y="3653"/>
                                </a:lnTo>
                                <a:lnTo>
                                  <a:pt x="70" y="3651"/>
                                </a:lnTo>
                                <a:lnTo>
                                  <a:pt x="81" y="3653"/>
                                </a:lnTo>
                                <a:lnTo>
                                  <a:pt x="88" y="3655"/>
                                </a:lnTo>
                                <a:lnTo>
                                  <a:pt x="98" y="3659"/>
                                </a:lnTo>
                                <a:lnTo>
                                  <a:pt x="112" y="3666"/>
                                </a:lnTo>
                                <a:lnTo>
                                  <a:pt x="139" y="3677"/>
                                </a:lnTo>
                                <a:lnTo>
                                  <a:pt x="176" y="3691"/>
                                </a:lnTo>
                                <a:lnTo>
                                  <a:pt x="223" y="3711"/>
                                </a:lnTo>
                                <a:lnTo>
                                  <a:pt x="223" y="2529"/>
                                </a:lnTo>
                                <a:lnTo>
                                  <a:pt x="223" y="2518"/>
                                </a:lnTo>
                                <a:lnTo>
                                  <a:pt x="226" y="2509"/>
                                </a:lnTo>
                                <a:lnTo>
                                  <a:pt x="227" y="2502"/>
                                </a:lnTo>
                                <a:lnTo>
                                  <a:pt x="231" y="2497"/>
                                </a:lnTo>
                                <a:lnTo>
                                  <a:pt x="235" y="2493"/>
                                </a:lnTo>
                                <a:lnTo>
                                  <a:pt x="240" y="2490"/>
                                </a:lnTo>
                                <a:lnTo>
                                  <a:pt x="246" y="2489"/>
                                </a:lnTo>
                                <a:lnTo>
                                  <a:pt x="252" y="2488"/>
                                </a:lnTo>
                                <a:lnTo>
                                  <a:pt x="259" y="2489"/>
                                </a:lnTo>
                                <a:lnTo>
                                  <a:pt x="265" y="2492"/>
                                </a:lnTo>
                                <a:lnTo>
                                  <a:pt x="272" y="2494"/>
                                </a:lnTo>
                                <a:lnTo>
                                  <a:pt x="280" y="2498"/>
                                </a:lnTo>
                                <a:lnTo>
                                  <a:pt x="296" y="2510"/>
                                </a:lnTo>
                                <a:lnTo>
                                  <a:pt x="310" y="2523"/>
                                </a:lnTo>
                                <a:lnTo>
                                  <a:pt x="325" y="2534"/>
                                </a:lnTo>
                                <a:lnTo>
                                  <a:pt x="351" y="2552"/>
                                </a:lnTo>
                                <a:lnTo>
                                  <a:pt x="387" y="2576"/>
                                </a:lnTo>
                                <a:lnTo>
                                  <a:pt x="434" y="2606"/>
                                </a:lnTo>
                                <a:lnTo>
                                  <a:pt x="494" y="2643"/>
                                </a:lnTo>
                                <a:lnTo>
                                  <a:pt x="564" y="2686"/>
                                </a:lnTo>
                                <a:lnTo>
                                  <a:pt x="646" y="2733"/>
                                </a:lnTo>
                                <a:lnTo>
                                  <a:pt x="739" y="2786"/>
                                </a:lnTo>
                                <a:lnTo>
                                  <a:pt x="844" y="2843"/>
                                </a:lnTo>
                                <a:lnTo>
                                  <a:pt x="961" y="2905"/>
                                </a:lnTo>
                                <a:lnTo>
                                  <a:pt x="1089" y="2971"/>
                                </a:lnTo>
                                <a:lnTo>
                                  <a:pt x="1229" y="3041"/>
                                </a:lnTo>
                                <a:lnTo>
                                  <a:pt x="1381" y="3113"/>
                                </a:lnTo>
                                <a:lnTo>
                                  <a:pt x="1546" y="3190"/>
                                </a:lnTo>
                                <a:lnTo>
                                  <a:pt x="1723" y="3269"/>
                                </a:lnTo>
                                <a:lnTo>
                                  <a:pt x="1912" y="3351"/>
                                </a:lnTo>
                                <a:lnTo>
                                  <a:pt x="1911" y="3310"/>
                                </a:lnTo>
                                <a:lnTo>
                                  <a:pt x="1908" y="3258"/>
                                </a:lnTo>
                                <a:lnTo>
                                  <a:pt x="1904" y="3196"/>
                                </a:lnTo>
                                <a:lnTo>
                                  <a:pt x="1898" y="3126"/>
                                </a:lnTo>
                                <a:lnTo>
                                  <a:pt x="1892" y="3051"/>
                                </a:lnTo>
                                <a:lnTo>
                                  <a:pt x="1886" y="2971"/>
                                </a:lnTo>
                                <a:lnTo>
                                  <a:pt x="1879" y="2887"/>
                                </a:lnTo>
                                <a:lnTo>
                                  <a:pt x="1872" y="2803"/>
                                </a:lnTo>
                                <a:lnTo>
                                  <a:pt x="1867" y="2719"/>
                                </a:lnTo>
                                <a:lnTo>
                                  <a:pt x="1863" y="2637"/>
                                </a:lnTo>
                                <a:lnTo>
                                  <a:pt x="1861" y="2559"/>
                                </a:lnTo>
                                <a:lnTo>
                                  <a:pt x="1861" y="2486"/>
                                </a:lnTo>
                                <a:lnTo>
                                  <a:pt x="1862" y="2453"/>
                                </a:lnTo>
                                <a:lnTo>
                                  <a:pt x="1863" y="2422"/>
                                </a:lnTo>
                                <a:lnTo>
                                  <a:pt x="1865" y="2391"/>
                                </a:lnTo>
                                <a:lnTo>
                                  <a:pt x="1867" y="2365"/>
                                </a:lnTo>
                                <a:lnTo>
                                  <a:pt x="1871" y="2340"/>
                                </a:lnTo>
                                <a:lnTo>
                                  <a:pt x="1875" y="2319"/>
                                </a:lnTo>
                                <a:lnTo>
                                  <a:pt x="1880" y="2300"/>
                                </a:lnTo>
                                <a:lnTo>
                                  <a:pt x="1887" y="2284"/>
                                </a:lnTo>
                                <a:lnTo>
                                  <a:pt x="1902" y="2287"/>
                                </a:lnTo>
                                <a:lnTo>
                                  <a:pt x="1940" y="2303"/>
                                </a:lnTo>
                                <a:lnTo>
                                  <a:pt x="2002" y="2329"/>
                                </a:lnTo>
                                <a:lnTo>
                                  <a:pt x="2086" y="2365"/>
                                </a:lnTo>
                                <a:lnTo>
                                  <a:pt x="2320" y="2467"/>
                                </a:lnTo>
                                <a:lnTo>
                                  <a:pt x="2633" y="2600"/>
                                </a:lnTo>
                                <a:lnTo>
                                  <a:pt x="2817" y="2676"/>
                                </a:lnTo>
                                <a:lnTo>
                                  <a:pt x="3016" y="2759"/>
                                </a:lnTo>
                                <a:lnTo>
                                  <a:pt x="3231" y="2848"/>
                                </a:lnTo>
                                <a:lnTo>
                                  <a:pt x="3462" y="2940"/>
                                </a:lnTo>
                                <a:lnTo>
                                  <a:pt x="3707" y="3037"/>
                                </a:lnTo>
                                <a:lnTo>
                                  <a:pt x="3964" y="3137"/>
                                </a:lnTo>
                                <a:lnTo>
                                  <a:pt x="4234" y="3238"/>
                                </a:lnTo>
                                <a:lnTo>
                                  <a:pt x="4513" y="3341"/>
                                </a:lnTo>
                                <a:lnTo>
                                  <a:pt x="4803" y="3446"/>
                                </a:lnTo>
                                <a:lnTo>
                                  <a:pt x="5102" y="3549"/>
                                </a:lnTo>
                                <a:lnTo>
                                  <a:pt x="5409" y="3653"/>
                                </a:lnTo>
                                <a:lnTo>
                                  <a:pt x="5723" y="3754"/>
                                </a:lnTo>
                                <a:lnTo>
                                  <a:pt x="6043" y="3853"/>
                                </a:lnTo>
                                <a:lnTo>
                                  <a:pt x="6367" y="3950"/>
                                </a:lnTo>
                                <a:lnTo>
                                  <a:pt x="6698" y="4042"/>
                                </a:lnTo>
                                <a:lnTo>
                                  <a:pt x="7029" y="4130"/>
                                </a:lnTo>
                                <a:lnTo>
                                  <a:pt x="7364" y="4215"/>
                                </a:lnTo>
                                <a:lnTo>
                                  <a:pt x="7700" y="4291"/>
                                </a:lnTo>
                                <a:lnTo>
                                  <a:pt x="8035" y="4363"/>
                                </a:lnTo>
                                <a:lnTo>
                                  <a:pt x="8371" y="4426"/>
                                </a:lnTo>
                                <a:lnTo>
                                  <a:pt x="8703" y="4480"/>
                                </a:lnTo>
                                <a:lnTo>
                                  <a:pt x="9035" y="4526"/>
                                </a:lnTo>
                                <a:lnTo>
                                  <a:pt x="9361" y="4563"/>
                                </a:lnTo>
                                <a:lnTo>
                                  <a:pt x="9683" y="4590"/>
                                </a:lnTo>
                                <a:lnTo>
                                  <a:pt x="10007" y="4339"/>
                                </a:lnTo>
                                <a:lnTo>
                                  <a:pt x="10338" y="4092"/>
                                </a:lnTo>
                                <a:lnTo>
                                  <a:pt x="10676" y="3852"/>
                                </a:lnTo>
                                <a:lnTo>
                                  <a:pt x="11020" y="3617"/>
                                </a:lnTo>
                                <a:lnTo>
                                  <a:pt x="11367" y="3389"/>
                                </a:lnTo>
                                <a:lnTo>
                                  <a:pt x="11718" y="3166"/>
                                </a:lnTo>
                                <a:lnTo>
                                  <a:pt x="12071" y="2949"/>
                                </a:lnTo>
                                <a:lnTo>
                                  <a:pt x="12425" y="2740"/>
                                </a:lnTo>
                                <a:lnTo>
                                  <a:pt x="12777" y="2535"/>
                                </a:lnTo>
                                <a:lnTo>
                                  <a:pt x="13130" y="2339"/>
                                </a:lnTo>
                                <a:lnTo>
                                  <a:pt x="13478" y="2149"/>
                                </a:lnTo>
                                <a:lnTo>
                                  <a:pt x="13824" y="1965"/>
                                </a:lnTo>
                                <a:lnTo>
                                  <a:pt x="14164" y="1788"/>
                                </a:lnTo>
                                <a:lnTo>
                                  <a:pt x="14499" y="1621"/>
                                </a:lnTo>
                                <a:lnTo>
                                  <a:pt x="14825" y="1458"/>
                                </a:lnTo>
                                <a:lnTo>
                                  <a:pt x="15145" y="1305"/>
                                </a:lnTo>
                                <a:lnTo>
                                  <a:pt x="15454" y="1159"/>
                                </a:lnTo>
                                <a:lnTo>
                                  <a:pt x="15752" y="1022"/>
                                </a:lnTo>
                                <a:lnTo>
                                  <a:pt x="16039" y="891"/>
                                </a:lnTo>
                                <a:lnTo>
                                  <a:pt x="16313" y="770"/>
                                </a:lnTo>
                                <a:lnTo>
                                  <a:pt x="16572" y="656"/>
                                </a:lnTo>
                                <a:lnTo>
                                  <a:pt x="16817" y="552"/>
                                </a:lnTo>
                                <a:lnTo>
                                  <a:pt x="17045" y="456"/>
                                </a:lnTo>
                                <a:lnTo>
                                  <a:pt x="17255" y="368"/>
                                </a:lnTo>
                                <a:lnTo>
                                  <a:pt x="17446" y="291"/>
                                </a:lnTo>
                                <a:lnTo>
                                  <a:pt x="17618" y="222"/>
                                </a:lnTo>
                                <a:lnTo>
                                  <a:pt x="17769" y="161"/>
                                </a:lnTo>
                                <a:lnTo>
                                  <a:pt x="17898" y="112"/>
                                </a:lnTo>
                                <a:lnTo>
                                  <a:pt x="18083" y="41"/>
                                </a:lnTo>
                                <a:lnTo>
                                  <a:pt x="18166" y="10"/>
                                </a:lnTo>
                                <a:lnTo>
                                  <a:pt x="18178" y="6"/>
                                </a:lnTo>
                                <a:lnTo>
                                  <a:pt x="18190" y="2"/>
                                </a:lnTo>
                                <a:lnTo>
                                  <a:pt x="18200" y="0"/>
                                </a:lnTo>
                                <a:lnTo>
                                  <a:pt x="18210" y="0"/>
                                </a:lnTo>
                                <a:lnTo>
                                  <a:pt x="18219" y="2"/>
                                </a:lnTo>
                                <a:lnTo>
                                  <a:pt x="18227" y="3"/>
                                </a:lnTo>
                                <a:lnTo>
                                  <a:pt x="18233" y="7"/>
                                </a:lnTo>
                                <a:lnTo>
                                  <a:pt x="18239" y="11"/>
                                </a:lnTo>
                                <a:lnTo>
                                  <a:pt x="18244" y="16"/>
                                </a:lnTo>
                                <a:lnTo>
                                  <a:pt x="18249" y="23"/>
                                </a:lnTo>
                                <a:lnTo>
                                  <a:pt x="18252" y="29"/>
                                </a:lnTo>
                                <a:lnTo>
                                  <a:pt x="18256" y="37"/>
                                </a:lnTo>
                                <a:lnTo>
                                  <a:pt x="18259" y="53"/>
                                </a:lnTo>
                                <a:lnTo>
                                  <a:pt x="18260" y="72"/>
                                </a:lnTo>
                                <a:lnTo>
                                  <a:pt x="18260" y="763"/>
                                </a:lnTo>
                                <a:lnTo>
                                  <a:pt x="18447" y="697"/>
                                </a:lnTo>
                                <a:lnTo>
                                  <a:pt x="18616" y="639"/>
                                </a:lnTo>
                                <a:lnTo>
                                  <a:pt x="18764" y="588"/>
                                </a:lnTo>
                                <a:lnTo>
                                  <a:pt x="18891" y="545"/>
                                </a:lnTo>
                                <a:lnTo>
                                  <a:pt x="18994" y="511"/>
                                </a:lnTo>
                                <a:lnTo>
                                  <a:pt x="19075" y="485"/>
                                </a:lnTo>
                                <a:lnTo>
                                  <a:pt x="19130" y="466"/>
                                </a:lnTo>
                                <a:lnTo>
                                  <a:pt x="19160" y="456"/>
                                </a:lnTo>
                                <a:lnTo>
                                  <a:pt x="19168" y="453"/>
                                </a:lnTo>
                                <a:lnTo>
                                  <a:pt x="19176" y="452"/>
                                </a:lnTo>
                                <a:lnTo>
                                  <a:pt x="19186" y="452"/>
                                </a:lnTo>
                                <a:lnTo>
                                  <a:pt x="19193" y="452"/>
                                </a:lnTo>
                                <a:lnTo>
                                  <a:pt x="19201" y="453"/>
                                </a:lnTo>
                                <a:lnTo>
                                  <a:pt x="19209" y="456"/>
                                </a:lnTo>
                                <a:lnTo>
                                  <a:pt x="19216" y="458"/>
                                </a:lnTo>
                                <a:lnTo>
                                  <a:pt x="19223" y="462"/>
                                </a:lnTo>
                                <a:lnTo>
                                  <a:pt x="19229" y="467"/>
                                </a:lnTo>
                                <a:lnTo>
                                  <a:pt x="19236" y="473"/>
                                </a:lnTo>
                                <a:lnTo>
                                  <a:pt x="19241" y="479"/>
                                </a:lnTo>
                                <a:lnTo>
                                  <a:pt x="19245" y="486"/>
                                </a:lnTo>
                                <a:lnTo>
                                  <a:pt x="19249" y="493"/>
                                </a:lnTo>
                                <a:lnTo>
                                  <a:pt x="19252" y="500"/>
                                </a:lnTo>
                                <a:lnTo>
                                  <a:pt x="19253" y="510"/>
                                </a:lnTo>
                                <a:lnTo>
                                  <a:pt x="19253" y="518"/>
                                </a:lnTo>
                                <a:lnTo>
                                  <a:pt x="19253" y="1144"/>
                                </a:lnTo>
                                <a:close/>
                                <a:moveTo>
                                  <a:pt x="9616" y="4872"/>
                                </a:moveTo>
                                <a:lnTo>
                                  <a:pt x="9883" y="4694"/>
                                </a:lnTo>
                                <a:lnTo>
                                  <a:pt x="10155" y="4517"/>
                                </a:lnTo>
                                <a:lnTo>
                                  <a:pt x="10432" y="4344"/>
                                </a:lnTo>
                                <a:lnTo>
                                  <a:pt x="10715" y="4173"/>
                                </a:lnTo>
                                <a:lnTo>
                                  <a:pt x="11000" y="4005"/>
                                </a:lnTo>
                                <a:lnTo>
                                  <a:pt x="11289" y="3840"/>
                                </a:lnTo>
                                <a:lnTo>
                                  <a:pt x="11582" y="3678"/>
                                </a:lnTo>
                                <a:lnTo>
                                  <a:pt x="11875" y="3518"/>
                                </a:lnTo>
                                <a:lnTo>
                                  <a:pt x="12171" y="3362"/>
                                </a:lnTo>
                                <a:lnTo>
                                  <a:pt x="12468" y="3209"/>
                                </a:lnTo>
                                <a:lnTo>
                                  <a:pt x="12765" y="3060"/>
                                </a:lnTo>
                                <a:lnTo>
                                  <a:pt x="13064" y="2914"/>
                                </a:lnTo>
                                <a:lnTo>
                                  <a:pt x="13359" y="2771"/>
                                </a:lnTo>
                                <a:lnTo>
                                  <a:pt x="13655" y="2633"/>
                                </a:lnTo>
                                <a:lnTo>
                                  <a:pt x="13950" y="2497"/>
                                </a:lnTo>
                                <a:lnTo>
                                  <a:pt x="14240" y="2365"/>
                                </a:lnTo>
                                <a:lnTo>
                                  <a:pt x="14529" y="2237"/>
                                </a:lnTo>
                                <a:lnTo>
                                  <a:pt x="14815" y="2113"/>
                                </a:lnTo>
                                <a:lnTo>
                                  <a:pt x="15095" y="1991"/>
                                </a:lnTo>
                                <a:lnTo>
                                  <a:pt x="15372" y="1875"/>
                                </a:lnTo>
                                <a:lnTo>
                                  <a:pt x="15643" y="1763"/>
                                </a:lnTo>
                                <a:lnTo>
                                  <a:pt x="15908" y="1655"/>
                                </a:lnTo>
                                <a:lnTo>
                                  <a:pt x="16168" y="1551"/>
                                </a:lnTo>
                                <a:lnTo>
                                  <a:pt x="16420" y="1450"/>
                                </a:lnTo>
                                <a:lnTo>
                                  <a:pt x="16666" y="1354"/>
                                </a:lnTo>
                                <a:lnTo>
                                  <a:pt x="16902" y="1263"/>
                                </a:lnTo>
                                <a:lnTo>
                                  <a:pt x="17131" y="1176"/>
                                </a:lnTo>
                                <a:lnTo>
                                  <a:pt x="17350" y="1093"/>
                                </a:lnTo>
                                <a:lnTo>
                                  <a:pt x="17560" y="1016"/>
                                </a:lnTo>
                                <a:lnTo>
                                  <a:pt x="17759" y="942"/>
                                </a:lnTo>
                                <a:lnTo>
                                  <a:pt x="17948" y="874"/>
                                </a:lnTo>
                                <a:lnTo>
                                  <a:pt x="18127" y="811"/>
                                </a:lnTo>
                                <a:lnTo>
                                  <a:pt x="18127" y="168"/>
                                </a:lnTo>
                                <a:lnTo>
                                  <a:pt x="18017" y="209"/>
                                </a:lnTo>
                                <a:lnTo>
                                  <a:pt x="17872" y="271"/>
                                </a:lnTo>
                                <a:lnTo>
                                  <a:pt x="17689" y="350"/>
                                </a:lnTo>
                                <a:lnTo>
                                  <a:pt x="17475" y="448"/>
                                </a:lnTo>
                                <a:lnTo>
                                  <a:pt x="17231" y="560"/>
                                </a:lnTo>
                                <a:lnTo>
                                  <a:pt x="16961" y="688"/>
                                </a:lnTo>
                                <a:lnTo>
                                  <a:pt x="16666" y="830"/>
                                </a:lnTo>
                                <a:lnTo>
                                  <a:pt x="16350" y="983"/>
                                </a:lnTo>
                                <a:lnTo>
                                  <a:pt x="16015" y="1147"/>
                                </a:lnTo>
                                <a:lnTo>
                                  <a:pt x="15665" y="1321"/>
                                </a:lnTo>
                                <a:lnTo>
                                  <a:pt x="15302" y="1503"/>
                                </a:lnTo>
                                <a:lnTo>
                                  <a:pt x="14928" y="1692"/>
                                </a:lnTo>
                                <a:lnTo>
                                  <a:pt x="14548" y="1886"/>
                                </a:lnTo>
                                <a:lnTo>
                                  <a:pt x="14162" y="2085"/>
                                </a:lnTo>
                                <a:lnTo>
                                  <a:pt x="13775" y="2286"/>
                                </a:lnTo>
                                <a:lnTo>
                                  <a:pt x="13389" y="2489"/>
                                </a:lnTo>
                                <a:lnTo>
                                  <a:pt x="13007" y="2692"/>
                                </a:lnTo>
                                <a:lnTo>
                                  <a:pt x="12631" y="2894"/>
                                </a:lnTo>
                                <a:lnTo>
                                  <a:pt x="12263" y="3093"/>
                                </a:lnTo>
                                <a:lnTo>
                                  <a:pt x="11910" y="3290"/>
                                </a:lnTo>
                                <a:lnTo>
                                  <a:pt x="11570" y="3481"/>
                                </a:lnTo>
                                <a:lnTo>
                                  <a:pt x="11248" y="3665"/>
                                </a:lnTo>
                                <a:lnTo>
                                  <a:pt x="10947" y="3843"/>
                                </a:lnTo>
                                <a:lnTo>
                                  <a:pt x="10668" y="4010"/>
                                </a:lnTo>
                                <a:lnTo>
                                  <a:pt x="10416" y="4167"/>
                                </a:lnTo>
                                <a:lnTo>
                                  <a:pt x="10193" y="4314"/>
                                </a:lnTo>
                                <a:lnTo>
                                  <a:pt x="10001" y="4447"/>
                                </a:lnTo>
                                <a:lnTo>
                                  <a:pt x="9844" y="4566"/>
                                </a:lnTo>
                                <a:lnTo>
                                  <a:pt x="9724" y="4669"/>
                                </a:lnTo>
                                <a:lnTo>
                                  <a:pt x="9645" y="4756"/>
                                </a:lnTo>
                                <a:lnTo>
                                  <a:pt x="9607" y="4824"/>
                                </a:lnTo>
                                <a:lnTo>
                                  <a:pt x="9616" y="4872"/>
                                </a:lnTo>
                                <a:close/>
                                <a:moveTo>
                                  <a:pt x="342" y="3756"/>
                                </a:moveTo>
                                <a:lnTo>
                                  <a:pt x="432" y="3790"/>
                                </a:lnTo>
                                <a:lnTo>
                                  <a:pt x="535" y="3827"/>
                                </a:lnTo>
                                <a:lnTo>
                                  <a:pt x="652" y="3867"/>
                                </a:lnTo>
                                <a:lnTo>
                                  <a:pt x="782" y="3910"/>
                                </a:lnTo>
                                <a:lnTo>
                                  <a:pt x="926" y="3956"/>
                                </a:lnTo>
                                <a:lnTo>
                                  <a:pt x="1083" y="4004"/>
                                </a:lnTo>
                                <a:lnTo>
                                  <a:pt x="1252" y="4054"/>
                                </a:lnTo>
                                <a:lnTo>
                                  <a:pt x="1434" y="4107"/>
                                </a:lnTo>
                                <a:lnTo>
                                  <a:pt x="1629" y="4159"/>
                                </a:lnTo>
                                <a:lnTo>
                                  <a:pt x="1838" y="4212"/>
                                </a:lnTo>
                                <a:lnTo>
                                  <a:pt x="2057" y="4266"/>
                                </a:lnTo>
                                <a:lnTo>
                                  <a:pt x="2291" y="4320"/>
                                </a:lnTo>
                                <a:lnTo>
                                  <a:pt x="2535" y="4375"/>
                                </a:lnTo>
                                <a:lnTo>
                                  <a:pt x="2793" y="4427"/>
                                </a:lnTo>
                                <a:lnTo>
                                  <a:pt x="3062" y="4479"/>
                                </a:lnTo>
                                <a:lnTo>
                                  <a:pt x="3344" y="4529"/>
                                </a:lnTo>
                                <a:lnTo>
                                  <a:pt x="3637" y="4578"/>
                                </a:lnTo>
                                <a:lnTo>
                                  <a:pt x="3940" y="4624"/>
                                </a:lnTo>
                                <a:lnTo>
                                  <a:pt x="4257" y="4667"/>
                                </a:lnTo>
                                <a:lnTo>
                                  <a:pt x="4585" y="4708"/>
                                </a:lnTo>
                                <a:lnTo>
                                  <a:pt x="4924" y="4745"/>
                                </a:lnTo>
                                <a:lnTo>
                                  <a:pt x="5274" y="4778"/>
                                </a:lnTo>
                                <a:lnTo>
                                  <a:pt x="5636" y="4809"/>
                                </a:lnTo>
                                <a:lnTo>
                                  <a:pt x="6007" y="4832"/>
                                </a:lnTo>
                                <a:lnTo>
                                  <a:pt x="6391" y="4854"/>
                                </a:lnTo>
                                <a:lnTo>
                                  <a:pt x="6785" y="4868"/>
                                </a:lnTo>
                                <a:lnTo>
                                  <a:pt x="7189" y="4877"/>
                                </a:lnTo>
                                <a:lnTo>
                                  <a:pt x="7605" y="4880"/>
                                </a:lnTo>
                                <a:lnTo>
                                  <a:pt x="8030" y="4877"/>
                                </a:lnTo>
                                <a:lnTo>
                                  <a:pt x="8466" y="4867"/>
                                </a:lnTo>
                                <a:lnTo>
                                  <a:pt x="8911" y="4850"/>
                                </a:lnTo>
                                <a:lnTo>
                                  <a:pt x="9368" y="4824"/>
                                </a:lnTo>
                                <a:lnTo>
                                  <a:pt x="8832" y="4811"/>
                                </a:lnTo>
                                <a:lnTo>
                                  <a:pt x="8314" y="4789"/>
                                </a:lnTo>
                                <a:lnTo>
                                  <a:pt x="7813" y="4759"/>
                                </a:lnTo>
                                <a:lnTo>
                                  <a:pt x="7333" y="4720"/>
                                </a:lnTo>
                                <a:lnTo>
                                  <a:pt x="6868" y="4674"/>
                                </a:lnTo>
                                <a:lnTo>
                                  <a:pt x="6423" y="4623"/>
                                </a:lnTo>
                                <a:lnTo>
                                  <a:pt x="5994" y="4565"/>
                                </a:lnTo>
                                <a:lnTo>
                                  <a:pt x="5582" y="4501"/>
                                </a:lnTo>
                                <a:lnTo>
                                  <a:pt x="5188" y="4433"/>
                                </a:lnTo>
                                <a:lnTo>
                                  <a:pt x="4811" y="4359"/>
                                </a:lnTo>
                                <a:lnTo>
                                  <a:pt x="4449" y="4282"/>
                                </a:lnTo>
                                <a:lnTo>
                                  <a:pt x="4104" y="4202"/>
                                </a:lnTo>
                                <a:lnTo>
                                  <a:pt x="3775" y="4119"/>
                                </a:lnTo>
                                <a:lnTo>
                                  <a:pt x="3464" y="4031"/>
                                </a:lnTo>
                                <a:lnTo>
                                  <a:pt x="3167" y="3944"/>
                                </a:lnTo>
                                <a:lnTo>
                                  <a:pt x="2887" y="3855"/>
                                </a:lnTo>
                                <a:lnTo>
                                  <a:pt x="2621" y="3765"/>
                                </a:lnTo>
                                <a:lnTo>
                                  <a:pt x="2370" y="3674"/>
                                </a:lnTo>
                                <a:lnTo>
                                  <a:pt x="2135" y="3584"/>
                                </a:lnTo>
                                <a:lnTo>
                                  <a:pt x="1915" y="3494"/>
                                </a:lnTo>
                                <a:lnTo>
                                  <a:pt x="1709" y="3406"/>
                                </a:lnTo>
                                <a:lnTo>
                                  <a:pt x="1517" y="3319"/>
                                </a:lnTo>
                                <a:lnTo>
                                  <a:pt x="1340" y="3234"/>
                                </a:lnTo>
                                <a:lnTo>
                                  <a:pt x="1178" y="3154"/>
                                </a:lnTo>
                                <a:lnTo>
                                  <a:pt x="1029" y="3075"/>
                                </a:lnTo>
                                <a:lnTo>
                                  <a:pt x="894" y="3001"/>
                                </a:lnTo>
                                <a:lnTo>
                                  <a:pt x="771" y="2931"/>
                                </a:lnTo>
                                <a:lnTo>
                                  <a:pt x="663" y="2865"/>
                                </a:lnTo>
                                <a:lnTo>
                                  <a:pt x="568" y="2806"/>
                                </a:lnTo>
                                <a:lnTo>
                                  <a:pt x="485" y="2752"/>
                                </a:lnTo>
                                <a:lnTo>
                                  <a:pt x="415" y="2704"/>
                                </a:lnTo>
                                <a:lnTo>
                                  <a:pt x="358" y="2663"/>
                                </a:lnTo>
                                <a:lnTo>
                                  <a:pt x="358" y="3712"/>
                                </a:lnTo>
                                <a:lnTo>
                                  <a:pt x="357" y="3725"/>
                                </a:lnTo>
                                <a:lnTo>
                                  <a:pt x="354" y="3737"/>
                                </a:lnTo>
                                <a:lnTo>
                                  <a:pt x="349" y="3748"/>
                                </a:lnTo>
                                <a:lnTo>
                                  <a:pt x="342" y="3756"/>
                                </a:lnTo>
                                <a:close/>
                                <a:moveTo>
                                  <a:pt x="2045" y="3406"/>
                                </a:moveTo>
                                <a:lnTo>
                                  <a:pt x="2175" y="3457"/>
                                </a:lnTo>
                                <a:lnTo>
                                  <a:pt x="2312" y="3510"/>
                                </a:lnTo>
                                <a:lnTo>
                                  <a:pt x="2456" y="3562"/>
                                </a:lnTo>
                                <a:lnTo>
                                  <a:pt x="2608" y="3614"/>
                                </a:lnTo>
                                <a:lnTo>
                                  <a:pt x="2766" y="3667"/>
                                </a:lnTo>
                                <a:lnTo>
                                  <a:pt x="2932" y="3720"/>
                                </a:lnTo>
                                <a:lnTo>
                                  <a:pt x="3104" y="3773"/>
                                </a:lnTo>
                                <a:lnTo>
                                  <a:pt x="3283" y="3824"/>
                                </a:lnTo>
                                <a:lnTo>
                                  <a:pt x="3469" y="3876"/>
                                </a:lnTo>
                                <a:lnTo>
                                  <a:pt x="3660" y="3927"/>
                                </a:lnTo>
                                <a:lnTo>
                                  <a:pt x="3860" y="3979"/>
                                </a:lnTo>
                                <a:lnTo>
                                  <a:pt x="4064" y="4028"/>
                                </a:lnTo>
                                <a:lnTo>
                                  <a:pt x="4274" y="4078"/>
                                </a:lnTo>
                                <a:lnTo>
                                  <a:pt x="4491" y="4125"/>
                                </a:lnTo>
                                <a:lnTo>
                                  <a:pt x="4714" y="4173"/>
                                </a:lnTo>
                                <a:lnTo>
                                  <a:pt x="4943" y="4218"/>
                                </a:lnTo>
                                <a:lnTo>
                                  <a:pt x="5176" y="4262"/>
                                </a:lnTo>
                                <a:lnTo>
                                  <a:pt x="5415" y="4306"/>
                                </a:lnTo>
                                <a:lnTo>
                                  <a:pt x="5661" y="4348"/>
                                </a:lnTo>
                                <a:lnTo>
                                  <a:pt x="5911" y="4388"/>
                                </a:lnTo>
                                <a:lnTo>
                                  <a:pt x="6165" y="4426"/>
                                </a:lnTo>
                                <a:lnTo>
                                  <a:pt x="6426" y="4463"/>
                                </a:lnTo>
                                <a:lnTo>
                                  <a:pt x="6691" y="4497"/>
                                </a:lnTo>
                                <a:lnTo>
                                  <a:pt x="6960" y="4530"/>
                                </a:lnTo>
                                <a:lnTo>
                                  <a:pt x="7235" y="4561"/>
                                </a:lnTo>
                                <a:lnTo>
                                  <a:pt x="7515" y="4588"/>
                                </a:lnTo>
                                <a:lnTo>
                                  <a:pt x="7798" y="4615"/>
                                </a:lnTo>
                                <a:lnTo>
                                  <a:pt x="8085" y="4637"/>
                                </a:lnTo>
                                <a:lnTo>
                                  <a:pt x="8377" y="4658"/>
                                </a:lnTo>
                                <a:lnTo>
                                  <a:pt x="8673" y="4675"/>
                                </a:lnTo>
                                <a:lnTo>
                                  <a:pt x="8973" y="4691"/>
                                </a:lnTo>
                                <a:lnTo>
                                  <a:pt x="9277" y="4703"/>
                                </a:lnTo>
                                <a:lnTo>
                                  <a:pt x="9003" y="4673"/>
                                </a:lnTo>
                                <a:lnTo>
                                  <a:pt x="8726" y="4634"/>
                                </a:lnTo>
                                <a:lnTo>
                                  <a:pt x="8445" y="4590"/>
                                </a:lnTo>
                                <a:lnTo>
                                  <a:pt x="8161" y="4539"/>
                                </a:lnTo>
                                <a:lnTo>
                                  <a:pt x="7875" y="4484"/>
                                </a:lnTo>
                                <a:lnTo>
                                  <a:pt x="7588" y="4423"/>
                                </a:lnTo>
                                <a:lnTo>
                                  <a:pt x="7300" y="4357"/>
                                </a:lnTo>
                                <a:lnTo>
                                  <a:pt x="7013" y="4287"/>
                                </a:lnTo>
                                <a:lnTo>
                                  <a:pt x="6725" y="4214"/>
                                </a:lnTo>
                                <a:lnTo>
                                  <a:pt x="6440" y="4136"/>
                                </a:lnTo>
                                <a:lnTo>
                                  <a:pt x="6157" y="4057"/>
                                </a:lnTo>
                                <a:lnTo>
                                  <a:pt x="5878" y="3973"/>
                                </a:lnTo>
                                <a:lnTo>
                                  <a:pt x="5602" y="3890"/>
                                </a:lnTo>
                                <a:lnTo>
                                  <a:pt x="5330" y="3805"/>
                                </a:lnTo>
                                <a:lnTo>
                                  <a:pt x="5064" y="3717"/>
                                </a:lnTo>
                                <a:lnTo>
                                  <a:pt x="4803" y="3632"/>
                                </a:lnTo>
                                <a:lnTo>
                                  <a:pt x="4549" y="3545"/>
                                </a:lnTo>
                                <a:lnTo>
                                  <a:pt x="4304" y="3457"/>
                                </a:lnTo>
                                <a:lnTo>
                                  <a:pt x="4064" y="3372"/>
                                </a:lnTo>
                                <a:lnTo>
                                  <a:pt x="3836" y="3289"/>
                                </a:lnTo>
                                <a:lnTo>
                                  <a:pt x="3616" y="3205"/>
                                </a:lnTo>
                                <a:lnTo>
                                  <a:pt x="3407" y="3126"/>
                                </a:lnTo>
                                <a:lnTo>
                                  <a:pt x="3209" y="3048"/>
                                </a:lnTo>
                                <a:lnTo>
                                  <a:pt x="3023" y="2975"/>
                                </a:lnTo>
                                <a:lnTo>
                                  <a:pt x="2848" y="2905"/>
                                </a:lnTo>
                                <a:lnTo>
                                  <a:pt x="2689" y="2839"/>
                                </a:lnTo>
                                <a:lnTo>
                                  <a:pt x="2542" y="2778"/>
                                </a:lnTo>
                                <a:lnTo>
                                  <a:pt x="2410" y="2721"/>
                                </a:lnTo>
                                <a:lnTo>
                                  <a:pt x="2294" y="2671"/>
                                </a:lnTo>
                                <a:lnTo>
                                  <a:pt x="2195" y="2627"/>
                                </a:lnTo>
                                <a:lnTo>
                                  <a:pt x="2111" y="2589"/>
                                </a:lnTo>
                                <a:lnTo>
                                  <a:pt x="2045" y="2559"/>
                                </a:lnTo>
                                <a:lnTo>
                                  <a:pt x="2045" y="3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27"/>
                        <wps:cNvSpPr>
                          <a:spLocks/>
                        </wps:cNvSpPr>
                        <wps:spPr bwMode="auto">
                          <a:xfrm>
                            <a:off x="4436" y="2274"/>
                            <a:ext cx="823" cy="696"/>
                          </a:xfrm>
                          <a:custGeom>
                            <a:avLst/>
                            <a:gdLst>
                              <a:gd name="T0" fmla="*/ 2614 w 3295"/>
                              <a:gd name="T1" fmla="*/ 481 h 2784"/>
                              <a:gd name="T2" fmla="*/ 2030 w 3295"/>
                              <a:gd name="T3" fmla="*/ 174 h 2784"/>
                              <a:gd name="T4" fmla="*/ 1463 w 3295"/>
                              <a:gd name="T5" fmla="*/ 25 h 2784"/>
                              <a:gd name="T6" fmla="*/ 980 w 3295"/>
                              <a:gd name="T7" fmla="*/ 6 h 2784"/>
                              <a:gd name="T8" fmla="*/ 647 w 3295"/>
                              <a:gd name="T9" fmla="*/ 87 h 2784"/>
                              <a:gd name="T10" fmla="*/ 528 w 3295"/>
                              <a:gd name="T11" fmla="*/ 237 h 2784"/>
                              <a:gd name="T12" fmla="*/ 645 w 3295"/>
                              <a:gd name="T13" fmla="*/ 404 h 2784"/>
                              <a:gd name="T14" fmla="*/ 818 w 3295"/>
                              <a:gd name="T15" fmla="*/ 537 h 2784"/>
                              <a:gd name="T16" fmla="*/ 1014 w 3295"/>
                              <a:gd name="T17" fmla="*/ 650 h 2784"/>
                              <a:gd name="T18" fmla="*/ 1208 w 3295"/>
                              <a:gd name="T19" fmla="*/ 719 h 2784"/>
                              <a:gd name="T20" fmla="*/ 1348 w 3295"/>
                              <a:gd name="T21" fmla="*/ 773 h 2784"/>
                              <a:gd name="T22" fmla="*/ 1400 w 3295"/>
                              <a:gd name="T23" fmla="*/ 826 h 2784"/>
                              <a:gd name="T24" fmla="*/ 1375 w 3295"/>
                              <a:gd name="T25" fmla="*/ 873 h 2784"/>
                              <a:gd name="T26" fmla="*/ 1282 w 3295"/>
                              <a:gd name="T27" fmla="*/ 913 h 2784"/>
                              <a:gd name="T28" fmla="*/ 1133 w 3295"/>
                              <a:gd name="T29" fmla="*/ 943 h 2784"/>
                              <a:gd name="T30" fmla="*/ 938 w 3295"/>
                              <a:gd name="T31" fmla="*/ 960 h 2784"/>
                              <a:gd name="T32" fmla="*/ 493 w 3295"/>
                              <a:gd name="T33" fmla="*/ 983 h 2784"/>
                              <a:gd name="T34" fmla="*/ 251 w 3295"/>
                              <a:gd name="T35" fmla="*/ 1014 h 2784"/>
                              <a:gd name="T36" fmla="*/ 97 w 3295"/>
                              <a:gd name="T37" fmla="*/ 1059 h 2784"/>
                              <a:gd name="T38" fmla="*/ 33 w 3295"/>
                              <a:gd name="T39" fmla="*/ 1096 h 2784"/>
                              <a:gd name="T40" fmla="*/ 3 w 3295"/>
                              <a:gd name="T41" fmla="*/ 1144 h 2784"/>
                              <a:gd name="T42" fmla="*/ 19 w 3295"/>
                              <a:gd name="T43" fmla="*/ 1214 h 2784"/>
                              <a:gd name="T44" fmla="*/ 181 w 3295"/>
                              <a:gd name="T45" fmla="*/ 1298 h 2784"/>
                              <a:gd name="T46" fmla="*/ 461 w 3295"/>
                              <a:gd name="T47" fmla="*/ 1331 h 2784"/>
                              <a:gd name="T48" fmla="*/ 1053 w 3295"/>
                              <a:gd name="T49" fmla="*/ 1338 h 2784"/>
                              <a:gd name="T50" fmla="*/ 1315 w 3295"/>
                              <a:gd name="T51" fmla="*/ 1355 h 2784"/>
                              <a:gd name="T52" fmla="*/ 1451 w 3295"/>
                              <a:gd name="T53" fmla="*/ 1412 h 2784"/>
                              <a:gd name="T54" fmla="*/ 1421 w 3295"/>
                              <a:gd name="T55" fmla="*/ 1474 h 2784"/>
                              <a:gd name="T56" fmla="*/ 1069 w 3295"/>
                              <a:gd name="T57" fmla="*/ 1603 h 2784"/>
                              <a:gd name="T58" fmla="*/ 699 w 3295"/>
                              <a:gd name="T59" fmla="*/ 1740 h 2784"/>
                              <a:gd name="T60" fmla="*/ 481 w 3295"/>
                              <a:gd name="T61" fmla="*/ 1846 h 2784"/>
                              <a:gd name="T62" fmla="*/ 366 w 3295"/>
                              <a:gd name="T63" fmla="*/ 1949 h 2784"/>
                              <a:gd name="T64" fmla="*/ 404 w 3295"/>
                              <a:gd name="T65" fmla="*/ 2024 h 2784"/>
                              <a:gd name="T66" fmla="*/ 518 w 3295"/>
                              <a:gd name="T67" fmla="*/ 2050 h 2784"/>
                              <a:gd name="T68" fmla="*/ 662 w 3295"/>
                              <a:gd name="T69" fmla="*/ 2054 h 2784"/>
                              <a:gd name="T70" fmla="*/ 988 w 3295"/>
                              <a:gd name="T71" fmla="*/ 2013 h 2784"/>
                              <a:gd name="T72" fmla="*/ 1275 w 3295"/>
                              <a:gd name="T73" fmla="*/ 1935 h 2784"/>
                              <a:gd name="T74" fmla="*/ 1490 w 3295"/>
                              <a:gd name="T75" fmla="*/ 1899 h 2784"/>
                              <a:gd name="T76" fmla="*/ 1557 w 3295"/>
                              <a:gd name="T77" fmla="*/ 1978 h 2784"/>
                              <a:gd name="T78" fmla="*/ 1524 w 3295"/>
                              <a:gd name="T79" fmla="*/ 2135 h 2784"/>
                              <a:gd name="T80" fmla="*/ 1371 w 3295"/>
                              <a:gd name="T81" fmla="*/ 2495 h 2784"/>
                              <a:gd name="T82" fmla="*/ 1322 w 3295"/>
                              <a:gd name="T83" fmla="*/ 2669 h 2784"/>
                              <a:gd name="T84" fmla="*/ 1404 w 3295"/>
                              <a:gd name="T85" fmla="*/ 2777 h 2784"/>
                              <a:gd name="T86" fmla="*/ 1690 w 3295"/>
                              <a:gd name="T87" fmla="*/ 2746 h 2784"/>
                              <a:gd name="T88" fmla="*/ 2071 w 3295"/>
                              <a:gd name="T89" fmla="*/ 2585 h 2784"/>
                              <a:gd name="T90" fmla="*/ 2483 w 3295"/>
                              <a:gd name="T91" fmla="*/ 2338 h 2784"/>
                              <a:gd name="T92" fmla="*/ 2864 w 3295"/>
                              <a:gd name="T93" fmla="*/ 2052 h 2784"/>
                              <a:gd name="T94" fmla="*/ 3152 w 3295"/>
                              <a:gd name="T95" fmla="*/ 1771 h 2784"/>
                              <a:gd name="T96" fmla="*/ 3287 w 3295"/>
                              <a:gd name="T97" fmla="*/ 1540 h 2784"/>
                              <a:gd name="T98" fmla="*/ 3295 w 3295"/>
                              <a:gd name="T99" fmla="*/ 1426 h 2784"/>
                              <a:gd name="T100" fmla="*/ 3282 w 3295"/>
                              <a:gd name="T101" fmla="*/ 1313 h 2784"/>
                              <a:gd name="T102" fmla="*/ 3222 w 3295"/>
                              <a:gd name="T103" fmla="*/ 1136 h 2784"/>
                              <a:gd name="T104" fmla="*/ 3105 w 3295"/>
                              <a:gd name="T105" fmla="*/ 934 h 2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295" h="2784">
                                <a:moveTo>
                                  <a:pt x="3049" y="863"/>
                                </a:moveTo>
                                <a:lnTo>
                                  <a:pt x="2945" y="755"/>
                                </a:lnTo>
                                <a:lnTo>
                                  <a:pt x="2837" y="656"/>
                                </a:lnTo>
                                <a:lnTo>
                                  <a:pt x="2726" y="565"/>
                                </a:lnTo>
                                <a:lnTo>
                                  <a:pt x="2614" y="481"/>
                                </a:lnTo>
                                <a:lnTo>
                                  <a:pt x="2499" y="406"/>
                                </a:lnTo>
                                <a:lnTo>
                                  <a:pt x="2381" y="338"/>
                                </a:lnTo>
                                <a:lnTo>
                                  <a:pt x="2265" y="276"/>
                                </a:lnTo>
                                <a:lnTo>
                                  <a:pt x="2147" y="221"/>
                                </a:lnTo>
                                <a:lnTo>
                                  <a:pt x="2030" y="174"/>
                                </a:lnTo>
                                <a:lnTo>
                                  <a:pt x="1912" y="132"/>
                                </a:lnTo>
                                <a:lnTo>
                                  <a:pt x="1797" y="96"/>
                                </a:lnTo>
                                <a:lnTo>
                                  <a:pt x="1684" y="67"/>
                                </a:lnTo>
                                <a:lnTo>
                                  <a:pt x="1572" y="43"/>
                                </a:lnTo>
                                <a:lnTo>
                                  <a:pt x="1463" y="25"/>
                                </a:lnTo>
                                <a:lnTo>
                                  <a:pt x="1358" y="12"/>
                                </a:lnTo>
                                <a:lnTo>
                                  <a:pt x="1256" y="4"/>
                                </a:lnTo>
                                <a:lnTo>
                                  <a:pt x="1160" y="0"/>
                                </a:lnTo>
                                <a:lnTo>
                                  <a:pt x="1067" y="1"/>
                                </a:lnTo>
                                <a:lnTo>
                                  <a:pt x="980" y="6"/>
                                </a:lnTo>
                                <a:lnTo>
                                  <a:pt x="899" y="16"/>
                                </a:lnTo>
                                <a:lnTo>
                                  <a:pt x="826" y="27"/>
                                </a:lnTo>
                                <a:lnTo>
                                  <a:pt x="758" y="45"/>
                                </a:lnTo>
                                <a:lnTo>
                                  <a:pt x="699" y="64"/>
                                </a:lnTo>
                                <a:lnTo>
                                  <a:pt x="647" y="87"/>
                                </a:lnTo>
                                <a:lnTo>
                                  <a:pt x="604" y="112"/>
                                </a:lnTo>
                                <a:lnTo>
                                  <a:pt x="569" y="140"/>
                                </a:lnTo>
                                <a:lnTo>
                                  <a:pt x="546" y="170"/>
                                </a:lnTo>
                                <a:lnTo>
                                  <a:pt x="531" y="203"/>
                                </a:lnTo>
                                <a:lnTo>
                                  <a:pt x="528" y="237"/>
                                </a:lnTo>
                                <a:lnTo>
                                  <a:pt x="536" y="273"/>
                                </a:lnTo>
                                <a:lnTo>
                                  <a:pt x="556" y="310"/>
                                </a:lnTo>
                                <a:lnTo>
                                  <a:pt x="588" y="348"/>
                                </a:lnTo>
                                <a:lnTo>
                                  <a:pt x="616" y="376"/>
                                </a:lnTo>
                                <a:lnTo>
                                  <a:pt x="645" y="404"/>
                                </a:lnTo>
                                <a:lnTo>
                                  <a:pt x="676" y="430"/>
                                </a:lnTo>
                                <a:lnTo>
                                  <a:pt x="709" y="458"/>
                                </a:lnTo>
                                <a:lnTo>
                                  <a:pt x="745" y="485"/>
                                </a:lnTo>
                                <a:lnTo>
                                  <a:pt x="781" y="512"/>
                                </a:lnTo>
                                <a:lnTo>
                                  <a:pt x="818" y="537"/>
                                </a:lnTo>
                                <a:lnTo>
                                  <a:pt x="857" y="562"/>
                                </a:lnTo>
                                <a:lnTo>
                                  <a:pt x="896" y="587"/>
                                </a:lnTo>
                                <a:lnTo>
                                  <a:pt x="935" y="609"/>
                                </a:lnTo>
                                <a:lnTo>
                                  <a:pt x="975" y="630"/>
                                </a:lnTo>
                                <a:lnTo>
                                  <a:pt x="1014" y="650"/>
                                </a:lnTo>
                                <a:lnTo>
                                  <a:pt x="1054" y="667"/>
                                </a:lnTo>
                                <a:lnTo>
                                  <a:pt x="1092" y="683"/>
                                </a:lnTo>
                                <a:lnTo>
                                  <a:pt x="1131" y="696"/>
                                </a:lnTo>
                                <a:lnTo>
                                  <a:pt x="1169" y="708"/>
                                </a:lnTo>
                                <a:lnTo>
                                  <a:pt x="1208" y="719"/>
                                </a:lnTo>
                                <a:lnTo>
                                  <a:pt x="1244" y="729"/>
                                </a:lnTo>
                                <a:lnTo>
                                  <a:pt x="1275" y="740"/>
                                </a:lnTo>
                                <a:lnTo>
                                  <a:pt x="1304" y="752"/>
                                </a:lnTo>
                                <a:lnTo>
                                  <a:pt x="1327" y="762"/>
                                </a:lnTo>
                                <a:lnTo>
                                  <a:pt x="1348" y="773"/>
                                </a:lnTo>
                                <a:lnTo>
                                  <a:pt x="1366" y="784"/>
                                </a:lnTo>
                                <a:lnTo>
                                  <a:pt x="1379" y="794"/>
                                </a:lnTo>
                                <a:lnTo>
                                  <a:pt x="1389" y="805"/>
                                </a:lnTo>
                                <a:lnTo>
                                  <a:pt x="1396" y="815"/>
                                </a:lnTo>
                                <a:lnTo>
                                  <a:pt x="1400" y="826"/>
                                </a:lnTo>
                                <a:lnTo>
                                  <a:pt x="1401" y="835"/>
                                </a:lnTo>
                                <a:lnTo>
                                  <a:pt x="1399" y="846"/>
                                </a:lnTo>
                                <a:lnTo>
                                  <a:pt x="1393" y="855"/>
                                </a:lnTo>
                                <a:lnTo>
                                  <a:pt x="1385" y="864"/>
                                </a:lnTo>
                                <a:lnTo>
                                  <a:pt x="1375" y="873"/>
                                </a:lnTo>
                                <a:lnTo>
                                  <a:pt x="1362" y="881"/>
                                </a:lnTo>
                                <a:lnTo>
                                  <a:pt x="1345" y="890"/>
                                </a:lnTo>
                                <a:lnTo>
                                  <a:pt x="1326" y="898"/>
                                </a:lnTo>
                                <a:lnTo>
                                  <a:pt x="1306" y="906"/>
                                </a:lnTo>
                                <a:lnTo>
                                  <a:pt x="1282" y="913"/>
                                </a:lnTo>
                                <a:lnTo>
                                  <a:pt x="1256" y="919"/>
                                </a:lnTo>
                                <a:lnTo>
                                  <a:pt x="1228" y="926"/>
                                </a:lnTo>
                                <a:lnTo>
                                  <a:pt x="1199" y="933"/>
                                </a:lnTo>
                                <a:lnTo>
                                  <a:pt x="1168" y="938"/>
                                </a:lnTo>
                                <a:lnTo>
                                  <a:pt x="1133" y="943"/>
                                </a:lnTo>
                                <a:lnTo>
                                  <a:pt x="1098" y="948"/>
                                </a:lnTo>
                                <a:lnTo>
                                  <a:pt x="1061" y="952"/>
                                </a:lnTo>
                                <a:lnTo>
                                  <a:pt x="1021" y="955"/>
                                </a:lnTo>
                                <a:lnTo>
                                  <a:pt x="980" y="958"/>
                                </a:lnTo>
                                <a:lnTo>
                                  <a:pt x="938" y="960"/>
                                </a:lnTo>
                                <a:lnTo>
                                  <a:pt x="894" y="962"/>
                                </a:lnTo>
                                <a:lnTo>
                                  <a:pt x="798" y="966"/>
                                </a:lnTo>
                                <a:lnTo>
                                  <a:pt x="697" y="970"/>
                                </a:lnTo>
                                <a:lnTo>
                                  <a:pt x="594" y="975"/>
                                </a:lnTo>
                                <a:lnTo>
                                  <a:pt x="493" y="983"/>
                                </a:lnTo>
                                <a:lnTo>
                                  <a:pt x="441" y="987"/>
                                </a:lnTo>
                                <a:lnTo>
                                  <a:pt x="392" y="992"/>
                                </a:lnTo>
                                <a:lnTo>
                                  <a:pt x="344" y="999"/>
                                </a:lnTo>
                                <a:lnTo>
                                  <a:pt x="297" y="1007"/>
                                </a:lnTo>
                                <a:lnTo>
                                  <a:pt x="251" y="1014"/>
                                </a:lnTo>
                                <a:lnTo>
                                  <a:pt x="209" y="1025"/>
                                </a:lnTo>
                                <a:lnTo>
                                  <a:pt x="168" y="1036"/>
                                </a:lnTo>
                                <a:lnTo>
                                  <a:pt x="130" y="1047"/>
                                </a:lnTo>
                                <a:lnTo>
                                  <a:pt x="112" y="1054"/>
                                </a:lnTo>
                                <a:lnTo>
                                  <a:pt x="97" y="1059"/>
                                </a:lnTo>
                                <a:lnTo>
                                  <a:pt x="82" y="1066"/>
                                </a:lnTo>
                                <a:lnTo>
                                  <a:pt x="69" y="1074"/>
                                </a:lnTo>
                                <a:lnTo>
                                  <a:pt x="56" y="1080"/>
                                </a:lnTo>
                                <a:lnTo>
                                  <a:pt x="44" y="1088"/>
                                </a:lnTo>
                                <a:lnTo>
                                  <a:pt x="33" y="1096"/>
                                </a:lnTo>
                                <a:lnTo>
                                  <a:pt x="24" y="1106"/>
                                </a:lnTo>
                                <a:lnTo>
                                  <a:pt x="17" y="1115"/>
                                </a:lnTo>
                                <a:lnTo>
                                  <a:pt x="11" y="1124"/>
                                </a:lnTo>
                                <a:lnTo>
                                  <a:pt x="6" y="1133"/>
                                </a:lnTo>
                                <a:lnTo>
                                  <a:pt x="3" y="1144"/>
                                </a:lnTo>
                                <a:lnTo>
                                  <a:pt x="0" y="1154"/>
                                </a:lnTo>
                                <a:lnTo>
                                  <a:pt x="0" y="1165"/>
                                </a:lnTo>
                                <a:lnTo>
                                  <a:pt x="2" y="1177"/>
                                </a:lnTo>
                                <a:lnTo>
                                  <a:pt x="6" y="1189"/>
                                </a:lnTo>
                                <a:lnTo>
                                  <a:pt x="19" y="1214"/>
                                </a:lnTo>
                                <a:lnTo>
                                  <a:pt x="39" y="1236"/>
                                </a:lnTo>
                                <a:lnTo>
                                  <a:pt x="65" y="1256"/>
                                </a:lnTo>
                                <a:lnTo>
                                  <a:pt x="98" y="1272"/>
                                </a:lnTo>
                                <a:lnTo>
                                  <a:pt x="138" y="1286"/>
                                </a:lnTo>
                                <a:lnTo>
                                  <a:pt x="181" y="1298"/>
                                </a:lnTo>
                                <a:lnTo>
                                  <a:pt x="230" y="1309"/>
                                </a:lnTo>
                                <a:lnTo>
                                  <a:pt x="283" y="1317"/>
                                </a:lnTo>
                                <a:lnTo>
                                  <a:pt x="340" y="1323"/>
                                </a:lnTo>
                                <a:lnTo>
                                  <a:pt x="399" y="1327"/>
                                </a:lnTo>
                                <a:lnTo>
                                  <a:pt x="461" y="1331"/>
                                </a:lnTo>
                                <a:lnTo>
                                  <a:pt x="526" y="1334"/>
                                </a:lnTo>
                                <a:lnTo>
                                  <a:pt x="658" y="1336"/>
                                </a:lnTo>
                                <a:lnTo>
                                  <a:pt x="793" y="1336"/>
                                </a:lnTo>
                                <a:lnTo>
                                  <a:pt x="926" y="1336"/>
                                </a:lnTo>
                                <a:lnTo>
                                  <a:pt x="1053" y="1338"/>
                                </a:lnTo>
                                <a:lnTo>
                                  <a:pt x="1112" y="1339"/>
                                </a:lnTo>
                                <a:lnTo>
                                  <a:pt x="1169" y="1342"/>
                                </a:lnTo>
                                <a:lnTo>
                                  <a:pt x="1222" y="1344"/>
                                </a:lnTo>
                                <a:lnTo>
                                  <a:pt x="1272" y="1350"/>
                                </a:lnTo>
                                <a:lnTo>
                                  <a:pt x="1315" y="1355"/>
                                </a:lnTo>
                                <a:lnTo>
                                  <a:pt x="1355" y="1363"/>
                                </a:lnTo>
                                <a:lnTo>
                                  <a:pt x="1389" y="1371"/>
                                </a:lnTo>
                                <a:lnTo>
                                  <a:pt x="1417" y="1383"/>
                                </a:lnTo>
                                <a:lnTo>
                                  <a:pt x="1438" y="1396"/>
                                </a:lnTo>
                                <a:lnTo>
                                  <a:pt x="1451" y="1412"/>
                                </a:lnTo>
                                <a:lnTo>
                                  <a:pt x="1458" y="1429"/>
                                </a:lnTo>
                                <a:lnTo>
                                  <a:pt x="1455" y="1450"/>
                                </a:lnTo>
                                <a:lnTo>
                                  <a:pt x="1450" y="1457"/>
                                </a:lnTo>
                                <a:lnTo>
                                  <a:pt x="1440" y="1464"/>
                                </a:lnTo>
                                <a:lnTo>
                                  <a:pt x="1421" y="1474"/>
                                </a:lnTo>
                                <a:lnTo>
                                  <a:pt x="1399" y="1484"/>
                                </a:lnTo>
                                <a:lnTo>
                                  <a:pt x="1337" y="1508"/>
                                </a:lnTo>
                                <a:lnTo>
                                  <a:pt x="1260" y="1536"/>
                                </a:lnTo>
                                <a:lnTo>
                                  <a:pt x="1169" y="1567"/>
                                </a:lnTo>
                                <a:lnTo>
                                  <a:pt x="1069" y="1603"/>
                                </a:lnTo>
                                <a:lnTo>
                                  <a:pt x="963" y="1640"/>
                                </a:lnTo>
                                <a:lnTo>
                                  <a:pt x="856" y="1678"/>
                                </a:lnTo>
                                <a:lnTo>
                                  <a:pt x="802" y="1699"/>
                                </a:lnTo>
                                <a:lnTo>
                                  <a:pt x="750" y="1719"/>
                                </a:lnTo>
                                <a:lnTo>
                                  <a:pt x="699" y="1740"/>
                                </a:lnTo>
                                <a:lnTo>
                                  <a:pt x="650" y="1761"/>
                                </a:lnTo>
                                <a:lnTo>
                                  <a:pt x="602" y="1782"/>
                                </a:lnTo>
                                <a:lnTo>
                                  <a:pt x="559" y="1804"/>
                                </a:lnTo>
                                <a:lnTo>
                                  <a:pt x="518" y="1825"/>
                                </a:lnTo>
                                <a:lnTo>
                                  <a:pt x="481" y="1846"/>
                                </a:lnTo>
                                <a:lnTo>
                                  <a:pt x="448" y="1867"/>
                                </a:lnTo>
                                <a:lnTo>
                                  <a:pt x="419" y="1888"/>
                                </a:lnTo>
                                <a:lnTo>
                                  <a:pt x="396" y="1908"/>
                                </a:lnTo>
                                <a:lnTo>
                                  <a:pt x="378" y="1929"/>
                                </a:lnTo>
                                <a:lnTo>
                                  <a:pt x="366" y="1949"/>
                                </a:lnTo>
                                <a:lnTo>
                                  <a:pt x="361" y="1967"/>
                                </a:lnTo>
                                <a:lnTo>
                                  <a:pt x="363" y="1987"/>
                                </a:lnTo>
                                <a:lnTo>
                                  <a:pt x="371" y="2005"/>
                                </a:lnTo>
                                <a:lnTo>
                                  <a:pt x="387" y="2015"/>
                                </a:lnTo>
                                <a:lnTo>
                                  <a:pt x="404" y="2024"/>
                                </a:lnTo>
                                <a:lnTo>
                                  <a:pt x="424" y="2030"/>
                                </a:lnTo>
                                <a:lnTo>
                                  <a:pt x="445" y="2037"/>
                                </a:lnTo>
                                <a:lnTo>
                                  <a:pt x="468" y="2042"/>
                                </a:lnTo>
                                <a:lnTo>
                                  <a:pt x="491" y="2048"/>
                                </a:lnTo>
                                <a:lnTo>
                                  <a:pt x="518" y="2050"/>
                                </a:lnTo>
                                <a:lnTo>
                                  <a:pt x="544" y="2053"/>
                                </a:lnTo>
                                <a:lnTo>
                                  <a:pt x="572" y="2054"/>
                                </a:lnTo>
                                <a:lnTo>
                                  <a:pt x="601" y="2056"/>
                                </a:lnTo>
                                <a:lnTo>
                                  <a:pt x="630" y="2056"/>
                                </a:lnTo>
                                <a:lnTo>
                                  <a:pt x="662" y="2054"/>
                                </a:lnTo>
                                <a:lnTo>
                                  <a:pt x="724" y="2052"/>
                                </a:lnTo>
                                <a:lnTo>
                                  <a:pt x="790" y="2045"/>
                                </a:lnTo>
                                <a:lnTo>
                                  <a:pt x="856" y="2036"/>
                                </a:lnTo>
                                <a:lnTo>
                                  <a:pt x="922" y="2025"/>
                                </a:lnTo>
                                <a:lnTo>
                                  <a:pt x="988" y="2013"/>
                                </a:lnTo>
                                <a:lnTo>
                                  <a:pt x="1053" y="1999"/>
                                </a:lnTo>
                                <a:lnTo>
                                  <a:pt x="1113" y="1984"/>
                                </a:lnTo>
                                <a:lnTo>
                                  <a:pt x="1172" y="1968"/>
                                </a:lnTo>
                                <a:lnTo>
                                  <a:pt x="1226" y="1953"/>
                                </a:lnTo>
                                <a:lnTo>
                                  <a:pt x="1275" y="1935"/>
                                </a:lnTo>
                                <a:lnTo>
                                  <a:pt x="1333" y="1917"/>
                                </a:lnTo>
                                <a:lnTo>
                                  <a:pt x="1381" y="1904"/>
                                </a:lnTo>
                                <a:lnTo>
                                  <a:pt x="1425" y="1897"/>
                                </a:lnTo>
                                <a:lnTo>
                                  <a:pt x="1461" y="1895"/>
                                </a:lnTo>
                                <a:lnTo>
                                  <a:pt x="1490" y="1899"/>
                                </a:lnTo>
                                <a:lnTo>
                                  <a:pt x="1514" y="1906"/>
                                </a:lnTo>
                                <a:lnTo>
                                  <a:pt x="1532" y="1918"/>
                                </a:lnTo>
                                <a:lnTo>
                                  <a:pt x="1545" y="1934"/>
                                </a:lnTo>
                                <a:lnTo>
                                  <a:pt x="1553" y="1954"/>
                                </a:lnTo>
                                <a:lnTo>
                                  <a:pt x="1557" y="1978"/>
                                </a:lnTo>
                                <a:lnTo>
                                  <a:pt x="1556" y="2004"/>
                                </a:lnTo>
                                <a:lnTo>
                                  <a:pt x="1553" y="2033"/>
                                </a:lnTo>
                                <a:lnTo>
                                  <a:pt x="1545" y="2065"/>
                                </a:lnTo>
                                <a:lnTo>
                                  <a:pt x="1536" y="2099"/>
                                </a:lnTo>
                                <a:lnTo>
                                  <a:pt x="1524" y="2135"/>
                                </a:lnTo>
                                <a:lnTo>
                                  <a:pt x="1510" y="2173"/>
                                </a:lnTo>
                                <a:lnTo>
                                  <a:pt x="1477" y="2252"/>
                                </a:lnTo>
                                <a:lnTo>
                                  <a:pt x="1441" y="2334"/>
                                </a:lnTo>
                                <a:lnTo>
                                  <a:pt x="1404" y="2416"/>
                                </a:lnTo>
                                <a:lnTo>
                                  <a:pt x="1371" y="2495"/>
                                </a:lnTo>
                                <a:lnTo>
                                  <a:pt x="1356" y="2533"/>
                                </a:lnTo>
                                <a:lnTo>
                                  <a:pt x="1343" y="2570"/>
                                </a:lnTo>
                                <a:lnTo>
                                  <a:pt x="1334" y="2606"/>
                                </a:lnTo>
                                <a:lnTo>
                                  <a:pt x="1326" y="2639"/>
                                </a:lnTo>
                                <a:lnTo>
                                  <a:pt x="1322" y="2669"/>
                                </a:lnTo>
                                <a:lnTo>
                                  <a:pt x="1321" y="2697"/>
                                </a:lnTo>
                                <a:lnTo>
                                  <a:pt x="1323" y="2722"/>
                                </a:lnTo>
                                <a:lnTo>
                                  <a:pt x="1331" y="2744"/>
                                </a:lnTo>
                                <a:lnTo>
                                  <a:pt x="1364" y="2764"/>
                                </a:lnTo>
                                <a:lnTo>
                                  <a:pt x="1404" y="2777"/>
                                </a:lnTo>
                                <a:lnTo>
                                  <a:pt x="1451" y="2784"/>
                                </a:lnTo>
                                <a:lnTo>
                                  <a:pt x="1503" y="2784"/>
                                </a:lnTo>
                                <a:lnTo>
                                  <a:pt x="1561" y="2777"/>
                                </a:lnTo>
                                <a:lnTo>
                                  <a:pt x="1623" y="2764"/>
                                </a:lnTo>
                                <a:lnTo>
                                  <a:pt x="1690" y="2746"/>
                                </a:lnTo>
                                <a:lnTo>
                                  <a:pt x="1760" y="2723"/>
                                </a:lnTo>
                                <a:lnTo>
                                  <a:pt x="1834" y="2694"/>
                                </a:lnTo>
                                <a:lnTo>
                                  <a:pt x="1911" y="2661"/>
                                </a:lnTo>
                                <a:lnTo>
                                  <a:pt x="1989" y="2626"/>
                                </a:lnTo>
                                <a:lnTo>
                                  <a:pt x="2071" y="2585"/>
                                </a:lnTo>
                                <a:lnTo>
                                  <a:pt x="2151" y="2541"/>
                                </a:lnTo>
                                <a:lnTo>
                                  <a:pt x="2235" y="2494"/>
                                </a:lnTo>
                                <a:lnTo>
                                  <a:pt x="2318" y="2444"/>
                                </a:lnTo>
                                <a:lnTo>
                                  <a:pt x="2401" y="2392"/>
                                </a:lnTo>
                                <a:lnTo>
                                  <a:pt x="2483" y="2338"/>
                                </a:lnTo>
                                <a:lnTo>
                                  <a:pt x="2563" y="2283"/>
                                </a:lnTo>
                                <a:lnTo>
                                  <a:pt x="2643" y="2226"/>
                                </a:lnTo>
                                <a:lnTo>
                                  <a:pt x="2719" y="2169"/>
                                </a:lnTo>
                                <a:lnTo>
                                  <a:pt x="2793" y="2111"/>
                                </a:lnTo>
                                <a:lnTo>
                                  <a:pt x="2864" y="2052"/>
                                </a:lnTo>
                                <a:lnTo>
                                  <a:pt x="2932" y="1994"/>
                                </a:lnTo>
                                <a:lnTo>
                                  <a:pt x="2994" y="1937"/>
                                </a:lnTo>
                                <a:lnTo>
                                  <a:pt x="3053" y="1880"/>
                                </a:lnTo>
                                <a:lnTo>
                                  <a:pt x="3106" y="1825"/>
                                </a:lnTo>
                                <a:lnTo>
                                  <a:pt x="3152" y="1771"/>
                                </a:lnTo>
                                <a:lnTo>
                                  <a:pt x="3195" y="1719"/>
                                </a:lnTo>
                                <a:lnTo>
                                  <a:pt x="3229" y="1670"/>
                                </a:lnTo>
                                <a:lnTo>
                                  <a:pt x="3255" y="1623"/>
                                </a:lnTo>
                                <a:lnTo>
                                  <a:pt x="3275" y="1579"/>
                                </a:lnTo>
                                <a:lnTo>
                                  <a:pt x="3287" y="1540"/>
                                </a:lnTo>
                                <a:lnTo>
                                  <a:pt x="3290" y="1517"/>
                                </a:lnTo>
                                <a:lnTo>
                                  <a:pt x="3292" y="1495"/>
                                </a:lnTo>
                                <a:lnTo>
                                  <a:pt x="3294" y="1471"/>
                                </a:lnTo>
                                <a:lnTo>
                                  <a:pt x="3295" y="1449"/>
                                </a:lnTo>
                                <a:lnTo>
                                  <a:pt x="3295" y="1426"/>
                                </a:lnTo>
                                <a:lnTo>
                                  <a:pt x="3294" y="1404"/>
                                </a:lnTo>
                                <a:lnTo>
                                  <a:pt x="3292" y="1380"/>
                                </a:lnTo>
                                <a:lnTo>
                                  <a:pt x="3290" y="1358"/>
                                </a:lnTo>
                                <a:lnTo>
                                  <a:pt x="3286" y="1335"/>
                                </a:lnTo>
                                <a:lnTo>
                                  <a:pt x="3282" y="1313"/>
                                </a:lnTo>
                                <a:lnTo>
                                  <a:pt x="3276" y="1290"/>
                                </a:lnTo>
                                <a:lnTo>
                                  <a:pt x="3271" y="1268"/>
                                </a:lnTo>
                                <a:lnTo>
                                  <a:pt x="3257" y="1223"/>
                                </a:lnTo>
                                <a:lnTo>
                                  <a:pt x="3241" y="1179"/>
                                </a:lnTo>
                                <a:lnTo>
                                  <a:pt x="3222" y="1136"/>
                                </a:lnTo>
                                <a:lnTo>
                                  <a:pt x="3202" y="1094"/>
                                </a:lnTo>
                                <a:lnTo>
                                  <a:pt x="3180" y="1051"/>
                                </a:lnTo>
                                <a:lnTo>
                                  <a:pt x="3156" y="1012"/>
                                </a:lnTo>
                                <a:lnTo>
                                  <a:pt x="3131" y="972"/>
                                </a:lnTo>
                                <a:lnTo>
                                  <a:pt x="3105" y="934"/>
                                </a:lnTo>
                                <a:lnTo>
                                  <a:pt x="3077" y="897"/>
                                </a:lnTo>
                                <a:lnTo>
                                  <a:pt x="3049" y="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28"/>
                        <wps:cNvSpPr>
                          <a:spLocks noEditPoints="1"/>
                        </wps:cNvSpPr>
                        <wps:spPr bwMode="auto">
                          <a:xfrm>
                            <a:off x="4388" y="2247"/>
                            <a:ext cx="894" cy="748"/>
                          </a:xfrm>
                          <a:custGeom>
                            <a:avLst/>
                            <a:gdLst>
                              <a:gd name="T0" fmla="*/ 2137 w 3575"/>
                              <a:gd name="T1" fmla="*/ 402 h 2992"/>
                              <a:gd name="T2" fmla="*/ 1326 w 3575"/>
                              <a:gd name="T3" fmla="*/ 190 h 2992"/>
                              <a:gd name="T4" fmla="*/ 922 w 3575"/>
                              <a:gd name="T5" fmla="*/ 294 h 2992"/>
                              <a:gd name="T6" fmla="*/ 1028 w 3575"/>
                              <a:gd name="T7" fmla="*/ 515 h 2992"/>
                              <a:gd name="T8" fmla="*/ 1364 w 3575"/>
                              <a:gd name="T9" fmla="*/ 704 h 2992"/>
                              <a:gd name="T10" fmla="*/ 1568 w 3575"/>
                              <a:gd name="T11" fmla="*/ 783 h 2992"/>
                              <a:gd name="T12" fmla="*/ 1639 w 3575"/>
                              <a:gd name="T13" fmla="*/ 911 h 2992"/>
                              <a:gd name="T14" fmla="*/ 1594 w 3575"/>
                              <a:gd name="T15" fmla="*/ 1012 h 2992"/>
                              <a:gd name="T16" fmla="*/ 1491 w 3575"/>
                              <a:gd name="T17" fmla="*/ 1067 h 2992"/>
                              <a:gd name="T18" fmla="*/ 1029 w 3575"/>
                              <a:gd name="T19" fmla="*/ 1103 h 2992"/>
                              <a:gd name="T20" fmla="*/ 469 w 3575"/>
                              <a:gd name="T21" fmla="*/ 1159 h 2992"/>
                              <a:gd name="T22" fmla="*/ 286 w 3575"/>
                              <a:gd name="T23" fmla="*/ 1244 h 2992"/>
                              <a:gd name="T24" fmla="*/ 278 w 3575"/>
                              <a:gd name="T25" fmla="*/ 1326 h 2992"/>
                              <a:gd name="T26" fmla="*/ 444 w 3575"/>
                              <a:gd name="T27" fmla="*/ 1380 h 2992"/>
                              <a:gd name="T28" fmla="*/ 1074 w 3575"/>
                              <a:gd name="T29" fmla="*/ 1393 h 2992"/>
                              <a:gd name="T30" fmla="*/ 1539 w 3575"/>
                              <a:gd name="T31" fmla="*/ 1393 h 2992"/>
                              <a:gd name="T32" fmla="*/ 1643 w 3575"/>
                              <a:gd name="T33" fmla="*/ 1462 h 2992"/>
                              <a:gd name="T34" fmla="*/ 1650 w 3575"/>
                              <a:gd name="T35" fmla="*/ 1580 h 2992"/>
                              <a:gd name="T36" fmla="*/ 1500 w 3575"/>
                              <a:gd name="T37" fmla="*/ 1699 h 2992"/>
                              <a:gd name="T38" fmla="*/ 937 w 3575"/>
                              <a:gd name="T39" fmla="*/ 1885 h 2992"/>
                              <a:gd name="T40" fmla="*/ 629 w 3575"/>
                              <a:gd name="T41" fmla="*/ 2032 h 2992"/>
                              <a:gd name="T42" fmla="*/ 638 w 3575"/>
                              <a:gd name="T43" fmla="*/ 2102 h 2992"/>
                              <a:gd name="T44" fmla="*/ 838 w 3575"/>
                              <a:gd name="T45" fmla="*/ 2123 h 2992"/>
                              <a:gd name="T46" fmla="*/ 1367 w 3575"/>
                              <a:gd name="T47" fmla="*/ 1985 h 2992"/>
                              <a:gd name="T48" fmla="*/ 1667 w 3575"/>
                              <a:gd name="T49" fmla="*/ 1897 h 2992"/>
                              <a:gd name="T50" fmla="*/ 1755 w 3575"/>
                              <a:gd name="T51" fmla="*/ 1941 h 2992"/>
                              <a:gd name="T52" fmla="*/ 1796 w 3575"/>
                              <a:gd name="T53" fmla="*/ 2041 h 2992"/>
                              <a:gd name="T54" fmla="*/ 1746 w 3575"/>
                              <a:gd name="T55" fmla="*/ 2314 h 2992"/>
                              <a:gd name="T56" fmla="*/ 1584 w 3575"/>
                              <a:gd name="T57" fmla="*/ 2723 h 2992"/>
                              <a:gd name="T58" fmla="*/ 1586 w 3575"/>
                              <a:gd name="T59" fmla="*/ 2817 h 2992"/>
                              <a:gd name="T60" fmla="*/ 1783 w 3575"/>
                              <a:gd name="T61" fmla="*/ 2782 h 2992"/>
                              <a:gd name="T62" fmla="*/ 2462 w 3575"/>
                              <a:gd name="T63" fmla="*/ 2488 h 2992"/>
                              <a:gd name="T64" fmla="*/ 2993 w 3575"/>
                              <a:gd name="T65" fmla="*/ 2140 h 2992"/>
                              <a:gd name="T66" fmla="*/ 3237 w 3575"/>
                              <a:gd name="T67" fmla="*/ 1839 h 2992"/>
                              <a:gd name="T68" fmla="*/ 3312 w 3575"/>
                              <a:gd name="T69" fmla="*/ 1562 h 2992"/>
                              <a:gd name="T70" fmla="*/ 3271 w 3575"/>
                              <a:gd name="T71" fmla="*/ 1314 h 2992"/>
                              <a:gd name="T72" fmla="*/ 3166 w 3575"/>
                              <a:gd name="T73" fmla="*/ 1107 h 2992"/>
                              <a:gd name="T74" fmla="*/ 3369 w 3575"/>
                              <a:gd name="T75" fmla="*/ 907 h 2992"/>
                              <a:gd name="T76" fmla="*/ 3543 w 3575"/>
                              <a:gd name="T77" fmla="*/ 1264 h 2992"/>
                              <a:gd name="T78" fmla="*/ 3538 w 3575"/>
                              <a:gd name="T79" fmla="*/ 1760 h 2992"/>
                              <a:gd name="T80" fmla="*/ 3151 w 3575"/>
                              <a:gd name="T81" fmla="*/ 2276 h 2992"/>
                              <a:gd name="T82" fmla="*/ 2546 w 3575"/>
                              <a:gd name="T83" fmla="*/ 2624 h 2992"/>
                              <a:gd name="T84" fmla="*/ 1919 w 3575"/>
                              <a:gd name="T85" fmla="*/ 2897 h 2992"/>
                              <a:gd name="T86" fmla="*/ 1432 w 3575"/>
                              <a:gd name="T87" fmla="*/ 2987 h 2992"/>
                              <a:gd name="T88" fmla="*/ 1320 w 3575"/>
                              <a:gd name="T89" fmla="*/ 2838 h 2992"/>
                              <a:gd name="T90" fmla="*/ 1391 w 3575"/>
                              <a:gd name="T91" fmla="*/ 2592 h 2992"/>
                              <a:gd name="T92" fmla="*/ 1508 w 3575"/>
                              <a:gd name="T93" fmla="*/ 2224 h 2992"/>
                              <a:gd name="T94" fmla="*/ 760 w 3575"/>
                              <a:gd name="T95" fmla="*/ 2224 h 2992"/>
                              <a:gd name="T96" fmla="*/ 419 w 3575"/>
                              <a:gd name="T97" fmla="*/ 2062 h 2992"/>
                              <a:gd name="T98" fmla="*/ 1355 w 3575"/>
                              <a:gd name="T99" fmla="*/ 1559 h 2992"/>
                              <a:gd name="T100" fmla="*/ 542 w 3575"/>
                              <a:gd name="T101" fmla="*/ 1551 h 2992"/>
                              <a:gd name="T102" fmla="*/ 150 w 3575"/>
                              <a:gd name="T103" fmla="*/ 1499 h 2992"/>
                              <a:gd name="T104" fmla="*/ 22 w 3575"/>
                              <a:gd name="T105" fmla="*/ 1404 h 2992"/>
                              <a:gd name="T106" fmla="*/ 118 w 3575"/>
                              <a:gd name="T107" fmla="*/ 1056 h 2992"/>
                              <a:gd name="T108" fmla="*/ 544 w 3575"/>
                              <a:gd name="T109" fmla="*/ 893 h 2992"/>
                              <a:gd name="T110" fmla="*/ 1160 w 3575"/>
                              <a:gd name="T111" fmla="*/ 837 h 2992"/>
                              <a:gd name="T112" fmla="*/ 814 w 3575"/>
                              <a:gd name="T113" fmla="*/ 618 h 2992"/>
                              <a:gd name="T114" fmla="*/ 607 w 3575"/>
                              <a:gd name="T115" fmla="*/ 401 h 2992"/>
                              <a:gd name="T116" fmla="*/ 704 w 3575"/>
                              <a:gd name="T117" fmla="*/ 128 h 2992"/>
                              <a:gd name="T118" fmla="*/ 1240 w 3575"/>
                              <a:gd name="T119" fmla="*/ 6 h 2992"/>
                              <a:gd name="T120" fmla="*/ 2118 w 3575"/>
                              <a:gd name="T121" fmla="*/ 208 h 2992"/>
                              <a:gd name="T122" fmla="*/ 2966 w 3575"/>
                              <a:gd name="T123" fmla="*/ 589 h 2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575" h="2992">
                                <a:moveTo>
                                  <a:pt x="3096" y="1014"/>
                                </a:moveTo>
                                <a:lnTo>
                                  <a:pt x="2968" y="910"/>
                                </a:lnTo>
                                <a:lnTo>
                                  <a:pt x="2841" y="815"/>
                                </a:lnTo>
                                <a:lnTo>
                                  <a:pt x="2717" y="728"/>
                                </a:lnTo>
                                <a:lnTo>
                                  <a:pt x="2594" y="649"/>
                                </a:lnTo>
                                <a:lnTo>
                                  <a:pt x="2475" y="576"/>
                                </a:lnTo>
                                <a:lnTo>
                                  <a:pt x="2359" y="512"/>
                                </a:lnTo>
                                <a:lnTo>
                                  <a:pt x="2247" y="453"/>
                                </a:lnTo>
                                <a:lnTo>
                                  <a:pt x="2137" y="402"/>
                                </a:lnTo>
                                <a:lnTo>
                                  <a:pt x="2030" y="356"/>
                                </a:lnTo>
                                <a:lnTo>
                                  <a:pt x="1928" y="318"/>
                                </a:lnTo>
                                <a:lnTo>
                                  <a:pt x="1829" y="283"/>
                                </a:lnTo>
                                <a:lnTo>
                                  <a:pt x="1734" y="256"/>
                                </a:lnTo>
                                <a:lnTo>
                                  <a:pt x="1643" y="233"/>
                                </a:lnTo>
                                <a:lnTo>
                                  <a:pt x="1557" y="216"/>
                                </a:lnTo>
                                <a:lnTo>
                                  <a:pt x="1475" y="203"/>
                                </a:lnTo>
                                <a:lnTo>
                                  <a:pt x="1399" y="195"/>
                                </a:lnTo>
                                <a:lnTo>
                                  <a:pt x="1326" y="190"/>
                                </a:lnTo>
                                <a:lnTo>
                                  <a:pt x="1259" y="190"/>
                                </a:lnTo>
                                <a:lnTo>
                                  <a:pt x="1197" y="194"/>
                                </a:lnTo>
                                <a:lnTo>
                                  <a:pt x="1140" y="199"/>
                                </a:lnTo>
                                <a:lnTo>
                                  <a:pt x="1088" y="209"/>
                                </a:lnTo>
                                <a:lnTo>
                                  <a:pt x="1044" y="221"/>
                                </a:lnTo>
                                <a:lnTo>
                                  <a:pt x="1004" y="237"/>
                                </a:lnTo>
                                <a:lnTo>
                                  <a:pt x="971" y="254"/>
                                </a:lnTo>
                                <a:lnTo>
                                  <a:pt x="943" y="273"/>
                                </a:lnTo>
                                <a:lnTo>
                                  <a:pt x="922" y="294"/>
                                </a:lnTo>
                                <a:lnTo>
                                  <a:pt x="909" y="316"/>
                                </a:lnTo>
                                <a:lnTo>
                                  <a:pt x="901" y="340"/>
                                </a:lnTo>
                                <a:lnTo>
                                  <a:pt x="901" y="365"/>
                                </a:lnTo>
                                <a:lnTo>
                                  <a:pt x="908" y="390"/>
                                </a:lnTo>
                                <a:lnTo>
                                  <a:pt x="921" y="415"/>
                                </a:lnTo>
                                <a:lnTo>
                                  <a:pt x="942" y="442"/>
                                </a:lnTo>
                                <a:lnTo>
                                  <a:pt x="968" y="467"/>
                                </a:lnTo>
                                <a:lnTo>
                                  <a:pt x="997" y="492"/>
                                </a:lnTo>
                                <a:lnTo>
                                  <a:pt x="1028" y="515"/>
                                </a:lnTo>
                                <a:lnTo>
                                  <a:pt x="1061" y="541"/>
                                </a:lnTo>
                                <a:lnTo>
                                  <a:pt x="1096" y="564"/>
                                </a:lnTo>
                                <a:lnTo>
                                  <a:pt x="1132" y="587"/>
                                </a:lnTo>
                                <a:lnTo>
                                  <a:pt x="1169" y="609"/>
                                </a:lnTo>
                                <a:lnTo>
                                  <a:pt x="1207" y="630"/>
                                </a:lnTo>
                                <a:lnTo>
                                  <a:pt x="1246" y="650"/>
                                </a:lnTo>
                                <a:lnTo>
                                  <a:pt x="1285" y="670"/>
                                </a:lnTo>
                                <a:lnTo>
                                  <a:pt x="1325" y="687"/>
                                </a:lnTo>
                                <a:lnTo>
                                  <a:pt x="1364" y="704"/>
                                </a:lnTo>
                                <a:lnTo>
                                  <a:pt x="1403" y="719"/>
                                </a:lnTo>
                                <a:lnTo>
                                  <a:pt x="1441" y="732"/>
                                </a:lnTo>
                                <a:lnTo>
                                  <a:pt x="1478" y="745"/>
                                </a:lnTo>
                                <a:lnTo>
                                  <a:pt x="1514" y="754"/>
                                </a:lnTo>
                                <a:lnTo>
                                  <a:pt x="1528" y="760"/>
                                </a:lnTo>
                                <a:lnTo>
                                  <a:pt x="1543" y="766"/>
                                </a:lnTo>
                                <a:lnTo>
                                  <a:pt x="1556" y="774"/>
                                </a:lnTo>
                                <a:lnTo>
                                  <a:pt x="1568" y="783"/>
                                </a:lnTo>
                                <a:lnTo>
                                  <a:pt x="1584" y="798"/>
                                </a:lnTo>
                                <a:lnTo>
                                  <a:pt x="1597" y="812"/>
                                </a:lnTo>
                                <a:lnTo>
                                  <a:pt x="1609" y="827"/>
                                </a:lnTo>
                                <a:lnTo>
                                  <a:pt x="1618" y="840"/>
                                </a:lnTo>
                                <a:lnTo>
                                  <a:pt x="1626" y="855"/>
                                </a:lnTo>
                                <a:lnTo>
                                  <a:pt x="1633" y="869"/>
                                </a:lnTo>
                                <a:lnTo>
                                  <a:pt x="1637" y="884"/>
                                </a:lnTo>
                                <a:lnTo>
                                  <a:pt x="1639" y="898"/>
                                </a:lnTo>
                                <a:lnTo>
                                  <a:pt x="1639" y="911"/>
                                </a:lnTo>
                                <a:lnTo>
                                  <a:pt x="1638" y="926"/>
                                </a:lnTo>
                                <a:lnTo>
                                  <a:pt x="1635" y="940"/>
                                </a:lnTo>
                                <a:lnTo>
                                  <a:pt x="1630" y="955"/>
                                </a:lnTo>
                                <a:lnTo>
                                  <a:pt x="1625" y="968"/>
                                </a:lnTo>
                                <a:lnTo>
                                  <a:pt x="1615" y="983"/>
                                </a:lnTo>
                                <a:lnTo>
                                  <a:pt x="1606" y="997"/>
                                </a:lnTo>
                                <a:lnTo>
                                  <a:pt x="1594" y="1012"/>
                                </a:lnTo>
                                <a:lnTo>
                                  <a:pt x="1584" y="1024"/>
                                </a:lnTo>
                                <a:lnTo>
                                  <a:pt x="1570" y="1033"/>
                                </a:lnTo>
                                <a:lnTo>
                                  <a:pt x="1569" y="1034"/>
                                </a:lnTo>
                                <a:lnTo>
                                  <a:pt x="1568" y="1035"/>
                                </a:lnTo>
                                <a:lnTo>
                                  <a:pt x="1567" y="1035"/>
                                </a:lnTo>
                                <a:lnTo>
                                  <a:pt x="1551" y="1045"/>
                                </a:lnTo>
                                <a:lnTo>
                                  <a:pt x="1532" y="1054"/>
                                </a:lnTo>
                                <a:lnTo>
                                  <a:pt x="1512" y="1060"/>
                                </a:lnTo>
                                <a:lnTo>
                                  <a:pt x="1491" y="1067"/>
                                </a:lnTo>
                                <a:lnTo>
                                  <a:pt x="1467" y="1072"/>
                                </a:lnTo>
                                <a:lnTo>
                                  <a:pt x="1444" y="1078"/>
                                </a:lnTo>
                                <a:lnTo>
                                  <a:pt x="1417" y="1082"/>
                                </a:lnTo>
                                <a:lnTo>
                                  <a:pt x="1390" y="1086"/>
                                </a:lnTo>
                                <a:lnTo>
                                  <a:pt x="1329" y="1091"/>
                                </a:lnTo>
                                <a:lnTo>
                                  <a:pt x="1264" y="1095"/>
                                </a:lnTo>
                                <a:lnTo>
                                  <a:pt x="1195" y="1097"/>
                                </a:lnTo>
                                <a:lnTo>
                                  <a:pt x="1122" y="1100"/>
                                </a:lnTo>
                                <a:lnTo>
                                  <a:pt x="1029" y="1103"/>
                                </a:lnTo>
                                <a:lnTo>
                                  <a:pt x="934" y="1107"/>
                                </a:lnTo>
                                <a:lnTo>
                                  <a:pt x="836" y="1112"/>
                                </a:lnTo>
                                <a:lnTo>
                                  <a:pt x="739" y="1119"/>
                                </a:lnTo>
                                <a:lnTo>
                                  <a:pt x="691" y="1124"/>
                                </a:lnTo>
                                <a:lnTo>
                                  <a:pt x="643" y="1129"/>
                                </a:lnTo>
                                <a:lnTo>
                                  <a:pt x="597" y="1136"/>
                                </a:lnTo>
                                <a:lnTo>
                                  <a:pt x="552" y="1142"/>
                                </a:lnTo>
                                <a:lnTo>
                                  <a:pt x="510" y="1150"/>
                                </a:lnTo>
                                <a:lnTo>
                                  <a:pt x="469" y="1159"/>
                                </a:lnTo>
                                <a:lnTo>
                                  <a:pt x="430" y="1170"/>
                                </a:lnTo>
                                <a:lnTo>
                                  <a:pt x="393" y="1181"/>
                                </a:lnTo>
                                <a:lnTo>
                                  <a:pt x="362" y="1192"/>
                                </a:lnTo>
                                <a:lnTo>
                                  <a:pt x="336" y="1206"/>
                                </a:lnTo>
                                <a:lnTo>
                                  <a:pt x="323" y="1212"/>
                                </a:lnTo>
                                <a:lnTo>
                                  <a:pt x="312" y="1220"/>
                                </a:lnTo>
                                <a:lnTo>
                                  <a:pt x="303" y="1228"/>
                                </a:lnTo>
                                <a:lnTo>
                                  <a:pt x="294" y="1236"/>
                                </a:lnTo>
                                <a:lnTo>
                                  <a:pt x="286" y="1244"/>
                                </a:lnTo>
                                <a:lnTo>
                                  <a:pt x="280" y="1253"/>
                                </a:lnTo>
                                <a:lnTo>
                                  <a:pt x="275" y="1262"/>
                                </a:lnTo>
                                <a:lnTo>
                                  <a:pt x="272" y="1273"/>
                                </a:lnTo>
                                <a:lnTo>
                                  <a:pt x="271" y="1282"/>
                                </a:lnTo>
                                <a:lnTo>
                                  <a:pt x="271" y="1293"/>
                                </a:lnTo>
                                <a:lnTo>
                                  <a:pt x="272" y="1305"/>
                                </a:lnTo>
                                <a:lnTo>
                                  <a:pt x="275" y="1316"/>
                                </a:lnTo>
                                <a:lnTo>
                                  <a:pt x="276" y="1320"/>
                                </a:lnTo>
                                <a:lnTo>
                                  <a:pt x="278" y="1326"/>
                                </a:lnTo>
                                <a:lnTo>
                                  <a:pt x="284" y="1334"/>
                                </a:lnTo>
                                <a:lnTo>
                                  <a:pt x="292" y="1340"/>
                                </a:lnTo>
                                <a:lnTo>
                                  <a:pt x="303" y="1347"/>
                                </a:lnTo>
                                <a:lnTo>
                                  <a:pt x="316" y="1353"/>
                                </a:lnTo>
                                <a:lnTo>
                                  <a:pt x="332" y="1359"/>
                                </a:lnTo>
                                <a:lnTo>
                                  <a:pt x="350" y="1364"/>
                                </a:lnTo>
                                <a:lnTo>
                                  <a:pt x="370" y="1368"/>
                                </a:lnTo>
                                <a:lnTo>
                                  <a:pt x="393" y="1373"/>
                                </a:lnTo>
                                <a:lnTo>
                                  <a:pt x="444" y="1380"/>
                                </a:lnTo>
                                <a:lnTo>
                                  <a:pt x="501" y="1385"/>
                                </a:lnTo>
                                <a:lnTo>
                                  <a:pt x="563" y="1389"/>
                                </a:lnTo>
                                <a:lnTo>
                                  <a:pt x="630" y="1393"/>
                                </a:lnTo>
                                <a:lnTo>
                                  <a:pt x="702" y="1394"/>
                                </a:lnTo>
                                <a:lnTo>
                                  <a:pt x="776" y="1396"/>
                                </a:lnTo>
                                <a:lnTo>
                                  <a:pt x="851" y="1396"/>
                                </a:lnTo>
                                <a:lnTo>
                                  <a:pt x="926" y="1394"/>
                                </a:lnTo>
                                <a:lnTo>
                                  <a:pt x="1001" y="1394"/>
                                </a:lnTo>
                                <a:lnTo>
                                  <a:pt x="1074" y="1393"/>
                                </a:lnTo>
                                <a:lnTo>
                                  <a:pt x="1145" y="1390"/>
                                </a:lnTo>
                                <a:lnTo>
                                  <a:pt x="1213" y="1389"/>
                                </a:lnTo>
                                <a:lnTo>
                                  <a:pt x="1273" y="1388"/>
                                </a:lnTo>
                                <a:lnTo>
                                  <a:pt x="1330" y="1386"/>
                                </a:lnTo>
                                <a:lnTo>
                                  <a:pt x="1382" y="1386"/>
                                </a:lnTo>
                                <a:lnTo>
                                  <a:pt x="1429" y="1386"/>
                                </a:lnTo>
                                <a:lnTo>
                                  <a:pt x="1471" y="1388"/>
                                </a:lnTo>
                                <a:lnTo>
                                  <a:pt x="1508" y="1389"/>
                                </a:lnTo>
                                <a:lnTo>
                                  <a:pt x="1539" y="1393"/>
                                </a:lnTo>
                                <a:lnTo>
                                  <a:pt x="1563" y="1398"/>
                                </a:lnTo>
                                <a:lnTo>
                                  <a:pt x="1576" y="1402"/>
                                </a:lnTo>
                                <a:lnTo>
                                  <a:pt x="1588" y="1409"/>
                                </a:lnTo>
                                <a:lnTo>
                                  <a:pt x="1600" y="1415"/>
                                </a:lnTo>
                                <a:lnTo>
                                  <a:pt x="1610" y="1422"/>
                                </a:lnTo>
                                <a:lnTo>
                                  <a:pt x="1619" y="1431"/>
                                </a:lnTo>
                                <a:lnTo>
                                  <a:pt x="1629" y="1440"/>
                                </a:lnTo>
                                <a:lnTo>
                                  <a:pt x="1637" y="1451"/>
                                </a:lnTo>
                                <a:lnTo>
                                  <a:pt x="1643" y="1462"/>
                                </a:lnTo>
                                <a:lnTo>
                                  <a:pt x="1650" y="1473"/>
                                </a:lnTo>
                                <a:lnTo>
                                  <a:pt x="1654" y="1485"/>
                                </a:lnTo>
                                <a:lnTo>
                                  <a:pt x="1658" y="1499"/>
                                </a:lnTo>
                                <a:lnTo>
                                  <a:pt x="1659" y="1510"/>
                                </a:lnTo>
                                <a:lnTo>
                                  <a:pt x="1660" y="1524"/>
                                </a:lnTo>
                                <a:lnTo>
                                  <a:pt x="1660" y="1537"/>
                                </a:lnTo>
                                <a:lnTo>
                                  <a:pt x="1659" y="1550"/>
                                </a:lnTo>
                                <a:lnTo>
                                  <a:pt x="1655" y="1565"/>
                                </a:lnTo>
                                <a:lnTo>
                                  <a:pt x="1650" y="1580"/>
                                </a:lnTo>
                                <a:lnTo>
                                  <a:pt x="1642" y="1595"/>
                                </a:lnTo>
                                <a:lnTo>
                                  <a:pt x="1633" y="1609"/>
                                </a:lnTo>
                                <a:lnTo>
                                  <a:pt x="1622" y="1621"/>
                                </a:lnTo>
                                <a:lnTo>
                                  <a:pt x="1607" y="1636"/>
                                </a:lnTo>
                                <a:lnTo>
                                  <a:pt x="1589" y="1649"/>
                                </a:lnTo>
                                <a:lnTo>
                                  <a:pt x="1570" y="1662"/>
                                </a:lnTo>
                                <a:lnTo>
                                  <a:pt x="1549" y="1675"/>
                                </a:lnTo>
                                <a:lnTo>
                                  <a:pt x="1526" y="1687"/>
                                </a:lnTo>
                                <a:lnTo>
                                  <a:pt x="1500" y="1699"/>
                                </a:lnTo>
                                <a:lnTo>
                                  <a:pt x="1474" y="1711"/>
                                </a:lnTo>
                                <a:lnTo>
                                  <a:pt x="1445" y="1723"/>
                                </a:lnTo>
                                <a:lnTo>
                                  <a:pt x="1384" y="1745"/>
                                </a:lnTo>
                                <a:lnTo>
                                  <a:pt x="1318" y="1766"/>
                                </a:lnTo>
                                <a:lnTo>
                                  <a:pt x="1250" y="1789"/>
                                </a:lnTo>
                                <a:lnTo>
                                  <a:pt x="1177" y="1811"/>
                                </a:lnTo>
                                <a:lnTo>
                                  <a:pt x="1096" y="1835"/>
                                </a:lnTo>
                                <a:lnTo>
                                  <a:pt x="1016" y="1860"/>
                                </a:lnTo>
                                <a:lnTo>
                                  <a:pt x="937" y="1885"/>
                                </a:lnTo>
                                <a:lnTo>
                                  <a:pt x="861" y="1913"/>
                                </a:lnTo>
                                <a:lnTo>
                                  <a:pt x="824" y="1926"/>
                                </a:lnTo>
                                <a:lnTo>
                                  <a:pt x="790" y="1941"/>
                                </a:lnTo>
                                <a:lnTo>
                                  <a:pt x="757" y="1955"/>
                                </a:lnTo>
                                <a:lnTo>
                                  <a:pt x="727" y="1970"/>
                                </a:lnTo>
                                <a:lnTo>
                                  <a:pt x="698" y="1984"/>
                                </a:lnTo>
                                <a:lnTo>
                                  <a:pt x="673" y="2000"/>
                                </a:lnTo>
                                <a:lnTo>
                                  <a:pt x="649" y="2016"/>
                                </a:lnTo>
                                <a:lnTo>
                                  <a:pt x="629" y="2032"/>
                                </a:lnTo>
                                <a:lnTo>
                                  <a:pt x="624" y="2038"/>
                                </a:lnTo>
                                <a:lnTo>
                                  <a:pt x="618" y="2045"/>
                                </a:lnTo>
                                <a:lnTo>
                                  <a:pt x="614" y="2051"/>
                                </a:lnTo>
                                <a:lnTo>
                                  <a:pt x="613" y="2058"/>
                                </a:lnTo>
                                <a:lnTo>
                                  <a:pt x="613" y="2066"/>
                                </a:lnTo>
                                <a:lnTo>
                                  <a:pt x="614" y="2074"/>
                                </a:lnTo>
                                <a:lnTo>
                                  <a:pt x="618" y="2083"/>
                                </a:lnTo>
                                <a:lnTo>
                                  <a:pt x="624" y="2092"/>
                                </a:lnTo>
                                <a:lnTo>
                                  <a:pt x="638" y="2102"/>
                                </a:lnTo>
                                <a:lnTo>
                                  <a:pt x="655" y="2108"/>
                                </a:lnTo>
                                <a:lnTo>
                                  <a:pt x="674" y="2115"/>
                                </a:lnTo>
                                <a:lnTo>
                                  <a:pt x="694" y="2120"/>
                                </a:lnTo>
                                <a:lnTo>
                                  <a:pt x="715" y="2123"/>
                                </a:lnTo>
                                <a:lnTo>
                                  <a:pt x="737" y="2125"/>
                                </a:lnTo>
                                <a:lnTo>
                                  <a:pt x="760" y="2127"/>
                                </a:lnTo>
                                <a:lnTo>
                                  <a:pt x="785" y="2127"/>
                                </a:lnTo>
                                <a:lnTo>
                                  <a:pt x="811" y="2125"/>
                                </a:lnTo>
                                <a:lnTo>
                                  <a:pt x="838" y="2123"/>
                                </a:lnTo>
                                <a:lnTo>
                                  <a:pt x="865" y="2120"/>
                                </a:lnTo>
                                <a:lnTo>
                                  <a:pt x="893" y="2116"/>
                                </a:lnTo>
                                <a:lnTo>
                                  <a:pt x="952" y="2106"/>
                                </a:lnTo>
                                <a:lnTo>
                                  <a:pt x="1012" y="2092"/>
                                </a:lnTo>
                                <a:lnTo>
                                  <a:pt x="1074" y="2076"/>
                                </a:lnTo>
                                <a:lnTo>
                                  <a:pt x="1135" y="2061"/>
                                </a:lnTo>
                                <a:lnTo>
                                  <a:pt x="1195" y="2042"/>
                                </a:lnTo>
                                <a:lnTo>
                                  <a:pt x="1255" y="2024"/>
                                </a:lnTo>
                                <a:lnTo>
                                  <a:pt x="1367" y="1985"/>
                                </a:lnTo>
                                <a:lnTo>
                                  <a:pt x="1465" y="1951"/>
                                </a:lnTo>
                                <a:lnTo>
                                  <a:pt x="1522" y="1931"/>
                                </a:lnTo>
                                <a:lnTo>
                                  <a:pt x="1570" y="1914"/>
                                </a:lnTo>
                                <a:lnTo>
                                  <a:pt x="1592" y="1908"/>
                                </a:lnTo>
                                <a:lnTo>
                                  <a:pt x="1611" y="1904"/>
                                </a:lnTo>
                                <a:lnTo>
                                  <a:pt x="1629" y="1900"/>
                                </a:lnTo>
                                <a:lnTo>
                                  <a:pt x="1643" y="1897"/>
                                </a:lnTo>
                                <a:lnTo>
                                  <a:pt x="1655" y="1897"/>
                                </a:lnTo>
                                <a:lnTo>
                                  <a:pt x="1667" y="1897"/>
                                </a:lnTo>
                                <a:lnTo>
                                  <a:pt x="1679" y="1898"/>
                                </a:lnTo>
                                <a:lnTo>
                                  <a:pt x="1689" y="1901"/>
                                </a:lnTo>
                                <a:lnTo>
                                  <a:pt x="1700" y="1904"/>
                                </a:lnTo>
                                <a:lnTo>
                                  <a:pt x="1710" y="1908"/>
                                </a:lnTo>
                                <a:lnTo>
                                  <a:pt x="1721" y="1913"/>
                                </a:lnTo>
                                <a:lnTo>
                                  <a:pt x="1730" y="1918"/>
                                </a:lnTo>
                                <a:lnTo>
                                  <a:pt x="1740" y="1925"/>
                                </a:lnTo>
                                <a:lnTo>
                                  <a:pt x="1747" y="1933"/>
                                </a:lnTo>
                                <a:lnTo>
                                  <a:pt x="1755" y="1941"/>
                                </a:lnTo>
                                <a:lnTo>
                                  <a:pt x="1763" y="1948"/>
                                </a:lnTo>
                                <a:lnTo>
                                  <a:pt x="1770" y="1958"/>
                                </a:lnTo>
                                <a:lnTo>
                                  <a:pt x="1775" y="1968"/>
                                </a:lnTo>
                                <a:lnTo>
                                  <a:pt x="1780" y="1978"/>
                                </a:lnTo>
                                <a:lnTo>
                                  <a:pt x="1784" y="1988"/>
                                </a:lnTo>
                                <a:lnTo>
                                  <a:pt x="1788" y="2001"/>
                                </a:lnTo>
                                <a:lnTo>
                                  <a:pt x="1791" y="2014"/>
                                </a:lnTo>
                                <a:lnTo>
                                  <a:pt x="1794" y="2028"/>
                                </a:lnTo>
                                <a:lnTo>
                                  <a:pt x="1796" y="2041"/>
                                </a:lnTo>
                                <a:lnTo>
                                  <a:pt x="1798" y="2069"/>
                                </a:lnTo>
                                <a:lnTo>
                                  <a:pt x="1798" y="2096"/>
                                </a:lnTo>
                                <a:lnTo>
                                  <a:pt x="1795" y="2125"/>
                                </a:lnTo>
                                <a:lnTo>
                                  <a:pt x="1791" y="2156"/>
                                </a:lnTo>
                                <a:lnTo>
                                  <a:pt x="1786" y="2186"/>
                                </a:lnTo>
                                <a:lnTo>
                                  <a:pt x="1778" y="2218"/>
                                </a:lnTo>
                                <a:lnTo>
                                  <a:pt x="1769" y="2249"/>
                                </a:lnTo>
                                <a:lnTo>
                                  <a:pt x="1758" y="2281"/>
                                </a:lnTo>
                                <a:lnTo>
                                  <a:pt x="1746" y="2314"/>
                                </a:lnTo>
                                <a:lnTo>
                                  <a:pt x="1734" y="2347"/>
                                </a:lnTo>
                                <a:lnTo>
                                  <a:pt x="1706" y="2414"/>
                                </a:lnTo>
                                <a:lnTo>
                                  <a:pt x="1679" y="2482"/>
                                </a:lnTo>
                                <a:lnTo>
                                  <a:pt x="1655" y="2534"/>
                                </a:lnTo>
                                <a:lnTo>
                                  <a:pt x="1634" y="2587"/>
                                </a:lnTo>
                                <a:lnTo>
                                  <a:pt x="1614" y="2636"/>
                                </a:lnTo>
                                <a:lnTo>
                                  <a:pt x="1597" y="2682"/>
                                </a:lnTo>
                                <a:lnTo>
                                  <a:pt x="1589" y="2703"/>
                                </a:lnTo>
                                <a:lnTo>
                                  <a:pt x="1584" y="2723"/>
                                </a:lnTo>
                                <a:lnTo>
                                  <a:pt x="1578" y="2742"/>
                                </a:lnTo>
                                <a:lnTo>
                                  <a:pt x="1574" y="2759"/>
                                </a:lnTo>
                                <a:lnTo>
                                  <a:pt x="1572" y="2773"/>
                                </a:lnTo>
                                <a:lnTo>
                                  <a:pt x="1570" y="2786"/>
                                </a:lnTo>
                                <a:lnTo>
                                  <a:pt x="1572" y="2797"/>
                                </a:lnTo>
                                <a:lnTo>
                                  <a:pt x="1574" y="2805"/>
                                </a:lnTo>
                                <a:lnTo>
                                  <a:pt x="1577" y="2809"/>
                                </a:lnTo>
                                <a:lnTo>
                                  <a:pt x="1581" y="2813"/>
                                </a:lnTo>
                                <a:lnTo>
                                  <a:pt x="1586" y="2817"/>
                                </a:lnTo>
                                <a:lnTo>
                                  <a:pt x="1593" y="2818"/>
                                </a:lnTo>
                                <a:lnTo>
                                  <a:pt x="1601" y="2821"/>
                                </a:lnTo>
                                <a:lnTo>
                                  <a:pt x="1609" y="2821"/>
                                </a:lnTo>
                                <a:lnTo>
                                  <a:pt x="1619" y="2822"/>
                                </a:lnTo>
                                <a:lnTo>
                                  <a:pt x="1631" y="2821"/>
                                </a:lnTo>
                                <a:lnTo>
                                  <a:pt x="1660" y="2817"/>
                                </a:lnTo>
                                <a:lnTo>
                                  <a:pt x="1695" y="2809"/>
                                </a:lnTo>
                                <a:lnTo>
                                  <a:pt x="1736" y="2798"/>
                                </a:lnTo>
                                <a:lnTo>
                                  <a:pt x="1783" y="2782"/>
                                </a:lnTo>
                                <a:lnTo>
                                  <a:pt x="1839" y="2763"/>
                                </a:lnTo>
                                <a:lnTo>
                                  <a:pt x="1901" y="2739"/>
                                </a:lnTo>
                                <a:lnTo>
                                  <a:pt x="1972" y="2710"/>
                                </a:lnTo>
                                <a:lnTo>
                                  <a:pt x="2052" y="2677"/>
                                </a:lnTo>
                                <a:lnTo>
                                  <a:pt x="2140" y="2637"/>
                                </a:lnTo>
                                <a:lnTo>
                                  <a:pt x="2237" y="2594"/>
                                </a:lnTo>
                                <a:lnTo>
                                  <a:pt x="2344" y="2544"/>
                                </a:lnTo>
                                <a:lnTo>
                                  <a:pt x="2462" y="2488"/>
                                </a:lnTo>
                                <a:lnTo>
                                  <a:pt x="2537" y="2449"/>
                                </a:lnTo>
                                <a:lnTo>
                                  <a:pt x="2608" y="2410"/>
                                </a:lnTo>
                                <a:lnTo>
                                  <a:pt x="2676" y="2371"/>
                                </a:lnTo>
                                <a:lnTo>
                                  <a:pt x="2739" y="2331"/>
                                </a:lnTo>
                                <a:lnTo>
                                  <a:pt x="2797" y="2292"/>
                                </a:lnTo>
                                <a:lnTo>
                                  <a:pt x="2853" y="2252"/>
                                </a:lnTo>
                                <a:lnTo>
                                  <a:pt x="2904" y="2214"/>
                                </a:lnTo>
                                <a:lnTo>
                                  <a:pt x="2953" y="2174"/>
                                </a:lnTo>
                                <a:lnTo>
                                  <a:pt x="2993" y="2140"/>
                                </a:lnTo>
                                <a:lnTo>
                                  <a:pt x="3030" y="2106"/>
                                </a:lnTo>
                                <a:lnTo>
                                  <a:pt x="3064" y="2073"/>
                                </a:lnTo>
                                <a:lnTo>
                                  <a:pt x="3096" y="2038"/>
                                </a:lnTo>
                                <a:lnTo>
                                  <a:pt x="3125" y="2004"/>
                                </a:lnTo>
                                <a:lnTo>
                                  <a:pt x="3152" y="1971"/>
                                </a:lnTo>
                                <a:lnTo>
                                  <a:pt x="3176" y="1938"/>
                                </a:lnTo>
                                <a:lnTo>
                                  <a:pt x="3199" y="1905"/>
                                </a:lnTo>
                                <a:lnTo>
                                  <a:pt x="3218" y="1872"/>
                                </a:lnTo>
                                <a:lnTo>
                                  <a:pt x="3237" y="1839"/>
                                </a:lnTo>
                                <a:lnTo>
                                  <a:pt x="3253" y="1806"/>
                                </a:lnTo>
                                <a:lnTo>
                                  <a:pt x="3267" y="1774"/>
                                </a:lnTo>
                                <a:lnTo>
                                  <a:pt x="3278" y="1743"/>
                                </a:lnTo>
                                <a:lnTo>
                                  <a:pt x="3288" y="1711"/>
                                </a:lnTo>
                                <a:lnTo>
                                  <a:pt x="3296" y="1681"/>
                                </a:lnTo>
                                <a:lnTo>
                                  <a:pt x="3303" y="1649"/>
                                </a:lnTo>
                                <a:lnTo>
                                  <a:pt x="3308" y="1620"/>
                                </a:lnTo>
                                <a:lnTo>
                                  <a:pt x="3311" y="1591"/>
                                </a:lnTo>
                                <a:lnTo>
                                  <a:pt x="3312" y="1562"/>
                                </a:lnTo>
                                <a:lnTo>
                                  <a:pt x="3312" y="1533"/>
                                </a:lnTo>
                                <a:lnTo>
                                  <a:pt x="3312" y="1504"/>
                                </a:lnTo>
                                <a:lnTo>
                                  <a:pt x="3310" y="1476"/>
                                </a:lnTo>
                                <a:lnTo>
                                  <a:pt x="3306" y="1448"/>
                                </a:lnTo>
                                <a:lnTo>
                                  <a:pt x="3302" y="1421"/>
                                </a:lnTo>
                                <a:lnTo>
                                  <a:pt x="3295" y="1393"/>
                                </a:lnTo>
                                <a:lnTo>
                                  <a:pt x="3288" y="1367"/>
                                </a:lnTo>
                                <a:lnTo>
                                  <a:pt x="3281" y="1340"/>
                                </a:lnTo>
                                <a:lnTo>
                                  <a:pt x="3271" y="1314"/>
                                </a:lnTo>
                                <a:lnTo>
                                  <a:pt x="3262" y="1287"/>
                                </a:lnTo>
                                <a:lnTo>
                                  <a:pt x="3251" y="1262"/>
                                </a:lnTo>
                                <a:lnTo>
                                  <a:pt x="3241" y="1239"/>
                                </a:lnTo>
                                <a:lnTo>
                                  <a:pt x="3229" y="1214"/>
                                </a:lnTo>
                                <a:lnTo>
                                  <a:pt x="3229" y="1215"/>
                                </a:lnTo>
                                <a:lnTo>
                                  <a:pt x="3213" y="1186"/>
                                </a:lnTo>
                                <a:lnTo>
                                  <a:pt x="3199" y="1159"/>
                                </a:lnTo>
                                <a:lnTo>
                                  <a:pt x="3181" y="1133"/>
                                </a:lnTo>
                                <a:lnTo>
                                  <a:pt x="3166" y="1107"/>
                                </a:lnTo>
                                <a:lnTo>
                                  <a:pt x="3148" y="1083"/>
                                </a:lnTo>
                                <a:lnTo>
                                  <a:pt x="3131" y="1059"/>
                                </a:lnTo>
                                <a:lnTo>
                                  <a:pt x="3114" y="1035"/>
                                </a:lnTo>
                                <a:lnTo>
                                  <a:pt x="3096" y="1014"/>
                                </a:lnTo>
                                <a:close/>
                                <a:moveTo>
                                  <a:pt x="3287" y="826"/>
                                </a:moveTo>
                                <a:lnTo>
                                  <a:pt x="3306" y="841"/>
                                </a:lnTo>
                                <a:lnTo>
                                  <a:pt x="3325" y="860"/>
                                </a:lnTo>
                                <a:lnTo>
                                  <a:pt x="3347" y="882"/>
                                </a:lnTo>
                                <a:lnTo>
                                  <a:pt x="3369" y="907"/>
                                </a:lnTo>
                                <a:lnTo>
                                  <a:pt x="3390" y="936"/>
                                </a:lnTo>
                                <a:lnTo>
                                  <a:pt x="3413" y="968"/>
                                </a:lnTo>
                                <a:lnTo>
                                  <a:pt x="3434" y="1004"/>
                                </a:lnTo>
                                <a:lnTo>
                                  <a:pt x="3455" y="1041"/>
                                </a:lnTo>
                                <a:lnTo>
                                  <a:pt x="3476" y="1080"/>
                                </a:lnTo>
                                <a:lnTo>
                                  <a:pt x="3494" y="1124"/>
                                </a:lnTo>
                                <a:lnTo>
                                  <a:pt x="3513" y="1169"/>
                                </a:lnTo>
                                <a:lnTo>
                                  <a:pt x="3529" y="1215"/>
                                </a:lnTo>
                                <a:lnTo>
                                  <a:pt x="3543" y="1264"/>
                                </a:lnTo>
                                <a:lnTo>
                                  <a:pt x="3555" y="1314"/>
                                </a:lnTo>
                                <a:lnTo>
                                  <a:pt x="3564" y="1367"/>
                                </a:lnTo>
                                <a:lnTo>
                                  <a:pt x="3571" y="1419"/>
                                </a:lnTo>
                                <a:lnTo>
                                  <a:pt x="3575" y="1473"/>
                                </a:lnTo>
                                <a:lnTo>
                                  <a:pt x="3575" y="1530"/>
                                </a:lnTo>
                                <a:lnTo>
                                  <a:pt x="3571" y="1587"/>
                                </a:lnTo>
                                <a:lnTo>
                                  <a:pt x="3564" y="1644"/>
                                </a:lnTo>
                                <a:lnTo>
                                  <a:pt x="3553" y="1702"/>
                                </a:lnTo>
                                <a:lnTo>
                                  <a:pt x="3538" y="1760"/>
                                </a:lnTo>
                                <a:lnTo>
                                  <a:pt x="3517" y="1819"/>
                                </a:lnTo>
                                <a:lnTo>
                                  <a:pt x="3492" y="1877"/>
                                </a:lnTo>
                                <a:lnTo>
                                  <a:pt x="3461" y="1935"/>
                                </a:lnTo>
                                <a:lnTo>
                                  <a:pt x="3424" y="1995"/>
                                </a:lnTo>
                                <a:lnTo>
                                  <a:pt x="3382" y="2053"/>
                                </a:lnTo>
                                <a:lnTo>
                                  <a:pt x="3335" y="2109"/>
                                </a:lnTo>
                                <a:lnTo>
                                  <a:pt x="3279" y="2166"/>
                                </a:lnTo>
                                <a:lnTo>
                                  <a:pt x="3218" y="2222"/>
                                </a:lnTo>
                                <a:lnTo>
                                  <a:pt x="3151" y="2276"/>
                                </a:lnTo>
                                <a:lnTo>
                                  <a:pt x="3076" y="2330"/>
                                </a:lnTo>
                                <a:lnTo>
                                  <a:pt x="3040" y="2352"/>
                                </a:lnTo>
                                <a:lnTo>
                                  <a:pt x="3001" y="2376"/>
                                </a:lnTo>
                                <a:lnTo>
                                  <a:pt x="2957" y="2402"/>
                                </a:lnTo>
                                <a:lnTo>
                                  <a:pt x="2908" y="2431"/>
                                </a:lnTo>
                                <a:lnTo>
                                  <a:pt x="2799" y="2492"/>
                                </a:lnTo>
                                <a:lnTo>
                                  <a:pt x="2678" y="2557"/>
                                </a:lnTo>
                                <a:lnTo>
                                  <a:pt x="2614" y="2590"/>
                                </a:lnTo>
                                <a:lnTo>
                                  <a:pt x="2546" y="2624"/>
                                </a:lnTo>
                                <a:lnTo>
                                  <a:pt x="2479" y="2657"/>
                                </a:lnTo>
                                <a:lnTo>
                                  <a:pt x="2409" y="2691"/>
                                </a:lnTo>
                                <a:lnTo>
                                  <a:pt x="2339" y="2724"/>
                                </a:lnTo>
                                <a:lnTo>
                                  <a:pt x="2268" y="2756"/>
                                </a:lnTo>
                                <a:lnTo>
                                  <a:pt x="2196" y="2788"/>
                                </a:lnTo>
                                <a:lnTo>
                                  <a:pt x="2126" y="2817"/>
                                </a:lnTo>
                                <a:lnTo>
                                  <a:pt x="2055" y="2846"/>
                                </a:lnTo>
                                <a:lnTo>
                                  <a:pt x="1986" y="2872"/>
                                </a:lnTo>
                                <a:lnTo>
                                  <a:pt x="1919" y="2897"/>
                                </a:lnTo>
                                <a:lnTo>
                                  <a:pt x="1853" y="2920"/>
                                </a:lnTo>
                                <a:lnTo>
                                  <a:pt x="1788" y="2939"/>
                                </a:lnTo>
                                <a:lnTo>
                                  <a:pt x="1728" y="2957"/>
                                </a:lnTo>
                                <a:lnTo>
                                  <a:pt x="1668" y="2970"/>
                                </a:lnTo>
                                <a:lnTo>
                                  <a:pt x="1613" y="2982"/>
                                </a:lnTo>
                                <a:lnTo>
                                  <a:pt x="1561" y="2988"/>
                                </a:lnTo>
                                <a:lnTo>
                                  <a:pt x="1514" y="2992"/>
                                </a:lnTo>
                                <a:lnTo>
                                  <a:pt x="1470" y="2992"/>
                                </a:lnTo>
                                <a:lnTo>
                                  <a:pt x="1432" y="2987"/>
                                </a:lnTo>
                                <a:lnTo>
                                  <a:pt x="1399" y="2978"/>
                                </a:lnTo>
                                <a:lnTo>
                                  <a:pt x="1371" y="2963"/>
                                </a:lnTo>
                                <a:lnTo>
                                  <a:pt x="1349" y="2945"/>
                                </a:lnTo>
                                <a:lnTo>
                                  <a:pt x="1333" y="2920"/>
                                </a:lnTo>
                                <a:lnTo>
                                  <a:pt x="1328" y="2906"/>
                                </a:lnTo>
                                <a:lnTo>
                                  <a:pt x="1324" y="2891"/>
                                </a:lnTo>
                                <a:lnTo>
                                  <a:pt x="1321" y="2873"/>
                                </a:lnTo>
                                <a:lnTo>
                                  <a:pt x="1320" y="2856"/>
                                </a:lnTo>
                                <a:lnTo>
                                  <a:pt x="1320" y="2838"/>
                                </a:lnTo>
                                <a:lnTo>
                                  <a:pt x="1321" y="2818"/>
                                </a:lnTo>
                                <a:lnTo>
                                  <a:pt x="1324" y="2798"/>
                                </a:lnTo>
                                <a:lnTo>
                                  <a:pt x="1328" y="2777"/>
                                </a:lnTo>
                                <a:lnTo>
                                  <a:pt x="1333" y="2756"/>
                                </a:lnTo>
                                <a:lnTo>
                                  <a:pt x="1338" y="2734"/>
                                </a:lnTo>
                                <a:lnTo>
                                  <a:pt x="1346" y="2711"/>
                                </a:lnTo>
                                <a:lnTo>
                                  <a:pt x="1353" y="2689"/>
                                </a:lnTo>
                                <a:lnTo>
                                  <a:pt x="1371" y="2641"/>
                                </a:lnTo>
                                <a:lnTo>
                                  <a:pt x="1391" y="2592"/>
                                </a:lnTo>
                                <a:lnTo>
                                  <a:pt x="1412" y="2544"/>
                                </a:lnTo>
                                <a:lnTo>
                                  <a:pt x="1436" y="2495"/>
                                </a:lnTo>
                                <a:lnTo>
                                  <a:pt x="1460" y="2446"/>
                                </a:lnTo>
                                <a:lnTo>
                                  <a:pt x="1483" y="2398"/>
                                </a:lnTo>
                                <a:lnTo>
                                  <a:pt x="1527" y="2307"/>
                                </a:lnTo>
                                <a:lnTo>
                                  <a:pt x="1564" y="2227"/>
                                </a:lnTo>
                                <a:lnTo>
                                  <a:pt x="1559" y="2226"/>
                                </a:lnTo>
                                <a:lnTo>
                                  <a:pt x="1539" y="2224"/>
                                </a:lnTo>
                                <a:lnTo>
                                  <a:pt x="1508" y="2224"/>
                                </a:lnTo>
                                <a:lnTo>
                                  <a:pt x="1466" y="2226"/>
                                </a:lnTo>
                                <a:lnTo>
                                  <a:pt x="1357" y="2230"/>
                                </a:lnTo>
                                <a:lnTo>
                                  <a:pt x="1221" y="2234"/>
                                </a:lnTo>
                                <a:lnTo>
                                  <a:pt x="1147" y="2235"/>
                                </a:lnTo>
                                <a:lnTo>
                                  <a:pt x="1069" y="2235"/>
                                </a:lnTo>
                                <a:lnTo>
                                  <a:pt x="991" y="2235"/>
                                </a:lnTo>
                                <a:lnTo>
                                  <a:pt x="912" y="2232"/>
                                </a:lnTo>
                                <a:lnTo>
                                  <a:pt x="834" y="2230"/>
                                </a:lnTo>
                                <a:lnTo>
                                  <a:pt x="760" y="2224"/>
                                </a:lnTo>
                                <a:lnTo>
                                  <a:pt x="688" y="2218"/>
                                </a:lnTo>
                                <a:lnTo>
                                  <a:pt x="622" y="2208"/>
                                </a:lnTo>
                                <a:lnTo>
                                  <a:pt x="563" y="2198"/>
                                </a:lnTo>
                                <a:lnTo>
                                  <a:pt x="511" y="2183"/>
                                </a:lnTo>
                                <a:lnTo>
                                  <a:pt x="471" y="2166"/>
                                </a:lnTo>
                                <a:lnTo>
                                  <a:pt x="439" y="2145"/>
                                </a:lnTo>
                                <a:lnTo>
                                  <a:pt x="418" y="2121"/>
                                </a:lnTo>
                                <a:lnTo>
                                  <a:pt x="411" y="2094"/>
                                </a:lnTo>
                                <a:lnTo>
                                  <a:pt x="419" y="2062"/>
                                </a:lnTo>
                                <a:lnTo>
                                  <a:pt x="443" y="2026"/>
                                </a:lnTo>
                                <a:lnTo>
                                  <a:pt x="484" y="1987"/>
                                </a:lnTo>
                                <a:lnTo>
                                  <a:pt x="542" y="1942"/>
                                </a:lnTo>
                                <a:lnTo>
                                  <a:pt x="621" y="1892"/>
                                </a:lnTo>
                                <a:lnTo>
                                  <a:pt x="720" y="1836"/>
                                </a:lnTo>
                                <a:lnTo>
                                  <a:pt x="842" y="1776"/>
                                </a:lnTo>
                                <a:lnTo>
                                  <a:pt x="988" y="1710"/>
                                </a:lnTo>
                                <a:lnTo>
                                  <a:pt x="1158" y="1638"/>
                                </a:lnTo>
                                <a:lnTo>
                                  <a:pt x="1355" y="1559"/>
                                </a:lnTo>
                                <a:lnTo>
                                  <a:pt x="1285" y="1558"/>
                                </a:lnTo>
                                <a:lnTo>
                                  <a:pt x="1205" y="1558"/>
                                </a:lnTo>
                                <a:lnTo>
                                  <a:pt x="1114" y="1558"/>
                                </a:lnTo>
                                <a:lnTo>
                                  <a:pt x="1016" y="1558"/>
                                </a:lnTo>
                                <a:lnTo>
                                  <a:pt x="913" y="1559"/>
                                </a:lnTo>
                                <a:lnTo>
                                  <a:pt x="807" y="1558"/>
                                </a:lnTo>
                                <a:lnTo>
                                  <a:pt x="699" y="1557"/>
                                </a:lnTo>
                                <a:lnTo>
                                  <a:pt x="593" y="1553"/>
                                </a:lnTo>
                                <a:lnTo>
                                  <a:pt x="542" y="1551"/>
                                </a:lnTo>
                                <a:lnTo>
                                  <a:pt x="490" y="1547"/>
                                </a:lnTo>
                                <a:lnTo>
                                  <a:pt x="440" y="1545"/>
                                </a:lnTo>
                                <a:lnTo>
                                  <a:pt x="393" y="1541"/>
                                </a:lnTo>
                                <a:lnTo>
                                  <a:pt x="346" y="1535"/>
                                </a:lnTo>
                                <a:lnTo>
                                  <a:pt x="301" y="1530"/>
                                </a:lnTo>
                                <a:lnTo>
                                  <a:pt x="259" y="1524"/>
                                </a:lnTo>
                                <a:lnTo>
                                  <a:pt x="220" y="1516"/>
                                </a:lnTo>
                                <a:lnTo>
                                  <a:pt x="183" y="1508"/>
                                </a:lnTo>
                                <a:lnTo>
                                  <a:pt x="150" y="1499"/>
                                </a:lnTo>
                                <a:lnTo>
                                  <a:pt x="119" y="1488"/>
                                </a:lnTo>
                                <a:lnTo>
                                  <a:pt x="93" y="1476"/>
                                </a:lnTo>
                                <a:lnTo>
                                  <a:pt x="70" y="1464"/>
                                </a:lnTo>
                                <a:lnTo>
                                  <a:pt x="52" y="1451"/>
                                </a:lnTo>
                                <a:lnTo>
                                  <a:pt x="37" y="1435"/>
                                </a:lnTo>
                                <a:lnTo>
                                  <a:pt x="28" y="1419"/>
                                </a:lnTo>
                                <a:lnTo>
                                  <a:pt x="24" y="1411"/>
                                </a:lnTo>
                                <a:lnTo>
                                  <a:pt x="22" y="1404"/>
                                </a:lnTo>
                                <a:lnTo>
                                  <a:pt x="7" y="1353"/>
                                </a:lnTo>
                                <a:lnTo>
                                  <a:pt x="0" y="1306"/>
                                </a:lnTo>
                                <a:lnTo>
                                  <a:pt x="0" y="1262"/>
                                </a:lnTo>
                                <a:lnTo>
                                  <a:pt x="6" y="1221"/>
                                </a:lnTo>
                                <a:lnTo>
                                  <a:pt x="18" y="1183"/>
                                </a:lnTo>
                                <a:lnTo>
                                  <a:pt x="35" y="1148"/>
                                </a:lnTo>
                                <a:lnTo>
                                  <a:pt x="59" y="1115"/>
                                </a:lnTo>
                                <a:lnTo>
                                  <a:pt x="86" y="1084"/>
                                </a:lnTo>
                                <a:lnTo>
                                  <a:pt x="118" y="1056"/>
                                </a:lnTo>
                                <a:lnTo>
                                  <a:pt x="154" y="1030"/>
                                </a:lnTo>
                                <a:lnTo>
                                  <a:pt x="193" y="1006"/>
                                </a:lnTo>
                                <a:lnTo>
                                  <a:pt x="237" y="985"/>
                                </a:lnTo>
                                <a:lnTo>
                                  <a:pt x="283" y="965"/>
                                </a:lnTo>
                                <a:lnTo>
                                  <a:pt x="331" y="948"/>
                                </a:lnTo>
                                <a:lnTo>
                                  <a:pt x="382" y="932"/>
                                </a:lnTo>
                                <a:lnTo>
                                  <a:pt x="435" y="918"/>
                                </a:lnTo>
                                <a:lnTo>
                                  <a:pt x="489" y="905"/>
                                </a:lnTo>
                                <a:lnTo>
                                  <a:pt x="544" y="893"/>
                                </a:lnTo>
                                <a:lnTo>
                                  <a:pt x="600" y="884"/>
                                </a:lnTo>
                                <a:lnTo>
                                  <a:pt x="657" y="874"/>
                                </a:lnTo>
                                <a:lnTo>
                                  <a:pt x="713" y="868"/>
                                </a:lnTo>
                                <a:lnTo>
                                  <a:pt x="769" y="861"/>
                                </a:lnTo>
                                <a:lnTo>
                                  <a:pt x="824" y="856"/>
                                </a:lnTo>
                                <a:lnTo>
                                  <a:pt x="879" y="851"/>
                                </a:lnTo>
                                <a:lnTo>
                                  <a:pt x="982" y="844"/>
                                </a:lnTo>
                                <a:lnTo>
                                  <a:pt x="1077" y="840"/>
                                </a:lnTo>
                                <a:lnTo>
                                  <a:pt x="1160" y="837"/>
                                </a:lnTo>
                                <a:lnTo>
                                  <a:pt x="1227" y="835"/>
                                </a:lnTo>
                                <a:lnTo>
                                  <a:pt x="1186" y="814"/>
                                </a:lnTo>
                                <a:lnTo>
                                  <a:pt x="1136" y="789"/>
                                </a:lnTo>
                                <a:lnTo>
                                  <a:pt x="1078" y="761"/>
                                </a:lnTo>
                                <a:lnTo>
                                  <a:pt x="1013" y="729"/>
                                </a:lnTo>
                                <a:lnTo>
                                  <a:pt x="947" y="695"/>
                                </a:lnTo>
                                <a:lnTo>
                                  <a:pt x="880" y="658"/>
                                </a:lnTo>
                                <a:lnTo>
                                  <a:pt x="847" y="638"/>
                                </a:lnTo>
                                <a:lnTo>
                                  <a:pt x="814" y="618"/>
                                </a:lnTo>
                                <a:lnTo>
                                  <a:pt x="782" y="597"/>
                                </a:lnTo>
                                <a:lnTo>
                                  <a:pt x="753" y="575"/>
                                </a:lnTo>
                                <a:lnTo>
                                  <a:pt x="724" y="552"/>
                                </a:lnTo>
                                <a:lnTo>
                                  <a:pt x="698" y="529"/>
                                </a:lnTo>
                                <a:lnTo>
                                  <a:pt x="674" y="505"/>
                                </a:lnTo>
                                <a:lnTo>
                                  <a:pt x="653" y="480"/>
                                </a:lnTo>
                                <a:lnTo>
                                  <a:pt x="633" y="455"/>
                                </a:lnTo>
                                <a:lnTo>
                                  <a:pt x="618" y="428"/>
                                </a:lnTo>
                                <a:lnTo>
                                  <a:pt x="607" y="401"/>
                                </a:lnTo>
                                <a:lnTo>
                                  <a:pt x="597" y="373"/>
                                </a:lnTo>
                                <a:lnTo>
                                  <a:pt x="593" y="345"/>
                                </a:lnTo>
                                <a:lnTo>
                                  <a:pt x="593" y="316"/>
                                </a:lnTo>
                                <a:lnTo>
                                  <a:pt x="599" y="286"/>
                                </a:lnTo>
                                <a:lnTo>
                                  <a:pt x="608" y="256"/>
                                </a:lnTo>
                                <a:lnTo>
                                  <a:pt x="624" y="225"/>
                                </a:lnTo>
                                <a:lnTo>
                                  <a:pt x="645" y="192"/>
                                </a:lnTo>
                                <a:lnTo>
                                  <a:pt x="671" y="161"/>
                                </a:lnTo>
                                <a:lnTo>
                                  <a:pt x="704" y="128"/>
                                </a:lnTo>
                                <a:lnTo>
                                  <a:pt x="735" y="93"/>
                                </a:lnTo>
                                <a:lnTo>
                                  <a:pt x="774" y="64"/>
                                </a:lnTo>
                                <a:lnTo>
                                  <a:pt x="822" y="42"/>
                                </a:lnTo>
                                <a:lnTo>
                                  <a:pt x="876" y="25"/>
                                </a:lnTo>
                                <a:lnTo>
                                  <a:pt x="938" y="11"/>
                                </a:lnTo>
                                <a:lnTo>
                                  <a:pt x="1005" y="4"/>
                                </a:lnTo>
                                <a:lnTo>
                                  <a:pt x="1079" y="0"/>
                                </a:lnTo>
                                <a:lnTo>
                                  <a:pt x="1157" y="1"/>
                                </a:lnTo>
                                <a:lnTo>
                                  <a:pt x="1240" y="6"/>
                                </a:lnTo>
                                <a:lnTo>
                                  <a:pt x="1328" y="15"/>
                                </a:lnTo>
                                <a:lnTo>
                                  <a:pt x="1420" y="29"/>
                                </a:lnTo>
                                <a:lnTo>
                                  <a:pt x="1514" y="44"/>
                                </a:lnTo>
                                <a:lnTo>
                                  <a:pt x="1611" y="64"/>
                                </a:lnTo>
                                <a:lnTo>
                                  <a:pt x="1710" y="88"/>
                                </a:lnTo>
                                <a:lnTo>
                                  <a:pt x="1811" y="113"/>
                                </a:lnTo>
                                <a:lnTo>
                                  <a:pt x="1914" y="142"/>
                                </a:lnTo>
                                <a:lnTo>
                                  <a:pt x="2015" y="174"/>
                                </a:lnTo>
                                <a:lnTo>
                                  <a:pt x="2118" y="208"/>
                                </a:lnTo>
                                <a:lnTo>
                                  <a:pt x="2221" y="244"/>
                                </a:lnTo>
                                <a:lnTo>
                                  <a:pt x="2323" y="282"/>
                                </a:lnTo>
                                <a:lnTo>
                                  <a:pt x="2424" y="323"/>
                                </a:lnTo>
                                <a:lnTo>
                                  <a:pt x="2521" y="364"/>
                                </a:lnTo>
                                <a:lnTo>
                                  <a:pt x="2618" y="407"/>
                                </a:lnTo>
                                <a:lnTo>
                                  <a:pt x="2710" y="451"/>
                                </a:lnTo>
                                <a:lnTo>
                                  <a:pt x="2800" y="497"/>
                                </a:lnTo>
                                <a:lnTo>
                                  <a:pt x="2884" y="543"/>
                                </a:lnTo>
                                <a:lnTo>
                                  <a:pt x="2966" y="589"/>
                                </a:lnTo>
                                <a:lnTo>
                                  <a:pt x="3043" y="637"/>
                                </a:lnTo>
                                <a:lnTo>
                                  <a:pt x="3113" y="684"/>
                                </a:lnTo>
                                <a:lnTo>
                                  <a:pt x="3178" y="732"/>
                                </a:lnTo>
                                <a:lnTo>
                                  <a:pt x="3236" y="779"/>
                                </a:lnTo>
                                <a:lnTo>
                                  <a:pt x="3287" y="8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0B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14103" id="Group 111" o:spid="_x0000_s1026" style="position:absolute;margin-left:10.45pt;margin-top:13.8pt;width:168.15pt;height:118.55pt;z-index:-251656192" coordsize="5282,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">
                <v:shape id="Freeform 112" o:spid="_x0000_s1027" style="position:absolute;left:385;width:3448;height:2109;visibility:visible;mso-wrap-style:square;v-text-anchor:top" coordsize="13791,8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" path="m774,7649r9,13l791,7673r4,12l799,7695r1,10l799,7714r-3,9l792,7731r-6,8l779,7746r-9,6l761,7757r-11,6l738,7767r-13,4l712,7773r-15,2l683,7776r-16,l651,7776r-16,-1l619,7772r-16,-3l588,7765r-16,-5l556,7755r-15,-7l527,7740r-15,-9l500,7722r-13,-11l477,7699r-48,-56l384,7585r-41,-58l308,7468r-35,-58l244,7352r-26,-59l194,7235r-20,-57l158,7120r-13,-57l136,7008r-7,-55l127,6898r,-52l131,6793r6,-50l147,6694r11,-48l174,6602r20,-44l215,6517r25,-39l268,6441r30,-35l333,6375r35,-29l408,6320r42,-23l495,6277r48,-17l593,6247r-53,-61l487,6120r-50,-70l387,5976r-49,-78l292,5818r-44,-85l206,5646r-38,-88l132,5467,99,5374,71,5281,48,5186,28,5089,13,4993,4,4897,,4802r1,-97l9,4612r15,-94l46,4427r28,-90l110,4250r43,-84l206,4084r59,-78l335,3931r78,-71l500,3794r98,-64l706,3674r118,-53l883,3598r63,-22l1010,3553r66,-22l1145,3510r70,-23l1286,3465r74,-22l1457,3414r97,-31l1655,3352r104,-35l1865,3282r108,-40l2082,3201r114,-45l2253,3133r57,-26l2368,3082r58,-26l2485,3028r60,-29l2604,2969r59,-30l2724,2906r61,-33l2846,2837r60,-36l2969,2763r62,-38l3093,2684r62,-42l3178,2474r30,-160l3244,2163r44,-143l3337,1886r55,-127l3454,1639r68,-111l3594,1424r78,-98l3756,1236r88,-83l3938,1077r97,-70l4138,942r107,-58l4358,833r115,-47l4591,746r125,-36l4841,680r131,-27l5105,633r136,-17l5380,604r141,-6l5665,594r147,l5959,598r151,6l6263,615r153,14l6498,637r83,10l6663,656r83,10l6913,690r169,26l7250,744r169,31l7588,808r170,34l7927,877r169,36l8265,951r168,39l8599,1028r165,39l8929,1106r163,39l9314,1198r216,52l9744,1298r206,48l10152,1389r194,39l10440,1446r92,17l10622,1478r89,14l10796,1506r84,10l10961,1525r78,8l11116,1539r74,5l11261,1545r68,l11395,1544r62,-4l11516,1533r56,-9l11624,1513r51,-13l11721,1483r42,-18l11795,1445r26,-29l11842,1380r17,-42l11873,1290r8,-52l11886,1180r2,-61l11888,1053r-2,-67l11881,916r-8,-72l11865,773r-10,-72l11846,628r-10,-71l11815,420r-19,-126l11789,238r-6,-53l11780,137r-1,-41l11780,62r5,-28l11793,15r12,-12l11821,r20,7l11866,24r30,29l11928,83r91,86l12084,232r74,75l12242,393r91,97l12433,596r103,117l12642,837r110,132l12863,1107r110,145l13082,1403r106,155l13290,1718r96,164l13474,2047r82,167l13628,2384r59,169l13735,2723r34,168l13789,3059r2,165l13777,3385r-35,158l13688,3696r-76,149l13513,3988r-124,135l13325,4182r-65,55l13193,4288r-67,48l13056,4381r-70,42l12913,4463r-72,37l12768,4534r-75,32l12619,4597r-76,29l12467,4654r-75,26l12315,4707r-75,25l12088,4782r-151,49l11863,4856r-74,26l11717,4909r-71,29l11574,4967r-70,30l11437,5030r-67,36l11305,5103r-64,39l11179,5184r-59,47l11080,5268r-37,46l11009,5370r-33,66l10944,5512r-29,81l10888,5682r-27,95l10837,5878r-22,106l10794,6095r-20,115l10757,6327r-17,120l10725,6569r-14,124l10699,6815r-11,124l10679,7062r-9,121l10663,7302r-7,118l10652,7533r-3,108l10646,7747r-1,99l10643,7938r,87l10645,8104r2,72l10650,8239r4,54l10654,8309r,15l10651,8338r-4,13l10642,8363r-7,12l10629,8386r-10,9l10610,8403r-9,8l10590,8417r-11,5l10568,8428r-13,2l10543,8433r-12,1l10518,8436r-12,-2l10493,8433r-12,-3l10469,8426r-12,-4l10446,8417r-10,-8l10427,8401r-10,-9l10410,8383r-7,-12l10396,8359r-5,-13l10388,8331r-2,-17l10373,8184r-8,-134l10362,7916r1,-137l10369,7641r10,-140l10392,7362r16,-140l10427,7081r21,-140l10472,6801r25,-140l10523,6522r26,-137l10577,6249r28,-134l10660,5852r51,-252l10734,5477r21,-117l10774,5245r16,-111l10803,5027r9,-103l10818,4827r1,-93l10816,4647r-9,-81l10794,4490r-20,-70l10753,4410r-23,-9l10708,4393r-22,-8l10662,4377r-25,-5l10613,4365r-25,-4l10538,4353r-52,-7l10435,4344r-52,-3l10333,4341r-50,2l10235,4344r-45,4l10107,4354r-70,7l9984,4368r-47,2l9914,4370r-19,-1l9877,4366r-17,-4l9852,4360r-6,-4l9838,4352r-6,-4l9826,4343r-5,-6l9815,4331r-4,-7l9807,4316r-4,-8l9801,4299r-3,-11l9794,4266r-1,-25l9786,4193r-8,-46l9770,4102r-10,-42l9749,4018r-12,-41l9726,3937r-15,-38l9696,3864r-14,-36l9665,3794r-17,-33l9629,3729r-20,-32l9589,3668r-19,-29l9501,3560r-74,-70l9348,3429r-83,-51l9176,3334r-91,-34l8989,3275r-99,-18l8788,3245r-104,-4l8578,3243r-107,10l8361,3268r-109,20l8142,3315r-111,31l7922,3382r-109,40l7705,3466r-105,48l7495,3565r-100,54l7296,3675r-95,59l7108,3795r-87,62l6937,3920r-78,65l6785,4050r-68,66l6655,4180r-54,65l6577,4162r-22,-86l6543,4031r-13,-43l6517,3943r-15,-44l6485,3856r-20,-43l6444,3773r-24,-40l6394,3695r-30,-36l6331,3626r-39,-32l6251,3567r-46,-25l6154,3520r-56,-17l6036,3489r-66,-9l5896,3474r-79,l5731,3478r-94,11l5537,3505r-107,21l5314,3553r-124,35l5058,3629r-142,47l4780,3741r-132,66l4521,3878r-122,73l4281,4028r-113,80l4059,4191r-104,86l3855,4365r-97,92l3666,4552r-89,98l3494,4750r-80,103l3337,4960r-73,108l3194,5180r-64,115l3068,5411r-60,120l2954,5654r-53,124l2852,5906r-45,131l2765,6169r-39,134l2689,6441r-33,139l2624,6723r-28,144l2570,7013r-23,149l2543,7173r-6,6l2530,7183r-9,2l2512,7183r-12,-5l2488,7172r-13,-11l2443,7136r-37,-33l2364,7065r-46,-44l2266,6975r-55,-49l2180,6901r-32,-24l2117,6854r-33,-24l2048,6806r-36,-22l1977,6763r-38,-22l1899,6723r-40,-19l1818,6689r-42,-15l1697,6650r-82,-21l1534,6609r-81,-17l1371,6576r-82,-11l1208,6554r-79,-7l1052,6543r-75,l905,6546r-69,5l770,6562r-62,13l651,6592r-53,23l552,6641r-42,30l475,6706r-29,39l425,6790r-14,50l404,6894r3,61l417,7021r20,71l466,7170r40,83l556,7343r61,95l689,7541r85,108xm886,6227r94,5l1076,6240r99,11l1277,6264r50,8l1379,6281r50,9l1480,6299r52,12l1582,6323r51,13l1684,6350r49,14l1783,6380r49,17l1879,6414r48,19l1974,6452r45,22l2064,6495r44,22l2151,6541r41,25l2232,6592r39,28l2308,6648r36,30l2378,6708r29,-162l2442,6386r38,-155l2522,6080r48,-146l2621,5791r56,-140l2735,5517r63,-131l2863,5260r70,-123l3004,5017r75,-115l3156,4791r81,-107l3318,4580r85,-99l3490,4385r87,-93l3667,4204r92,-84l3852,4039r92,-78l4039,3889r96,-70l4231,3753r95,-62l4422,3631r97,-55l4615,3524r97,-47l4807,3432r62,-26l4929,3379r61,-22l5051,3334r59,-21l5170,3295r59,-17l5287,3262r58,-15l5402,3234r56,-10l5514,3213r55,-8l5623,3200r53,-5l5727,3191r54,-2l5834,3189r51,3l5937,3195r49,5l6033,3208r48,9l6126,3228r45,11l6213,3254r41,16l6294,3287r37,20l6367,3328r35,24l6433,3375r24,20l6480,3416r20,21l6521,3460r18,24l6556,3507r16,25l6588,3557r15,28l6614,3613r12,28l6637,3670r8,30l6653,3730r6,33l6663,3795r58,-49l6781,3697r61,-46l6905,3605r65,-45l7036,3517r67,-44l7173,3432r70,-40l7314,3356r72,-37l7460,3284r73,-34l7609,3220r74,-31l7759,3162r70,-24l7901,3115r70,-19l8042,3076r71,-17l8183,3044r71,-13l8324,3019r72,-9l8466,3003r68,-5l8604,2994r69,-1l8740,2994r68,4l8874,3003r34,4l8941,3012r34,6l9008,3023r33,7l9074,3038r32,7l9138,3053r32,10l9201,3073r32,11l9263,3094r31,12l9323,3119r30,14l9382,3147r28,15l9439,3177r28,16l9493,3210r28,19l9547,3247r25,20l9599,3287r24,21l9648,3330r23,23l9695,3375r23,25l9740,3425r21,26l9782,3477r23,32l9827,3539r21,33l9868,3606r20,35l9906,3676r18,37l9941,3750r16,40l9971,3829r15,41l9999,3912r12,44l10023,3999r9,47l10041,4092r82,-8l10219,4077r52,-2l10325,4073r55,l10439,4076r58,4l10555,4085r59,8l10672,4105r29,7l10730,4120r28,7l10787,4137r28,9l10843,4158r26,12l10895,4183r23,12l10940,4207r21,13l10983,4234r21,15l11024,4265r18,16l11061,4298r17,18l11095,4335r17,19l11127,4374r15,21l11156,4418r13,22l11181,4464r10,25l11202,4515r9,27l11219,4569r7,30l11232,4628r4,31l11240,4691r3,33l11244,4757r,35l11243,4828r-3,38l11236,4905r-5,39l11224,4985r83,-46l11395,4893r89,-44l11577,4804r94,-42l11767,4719r98,-43l11964,4633r84,-37l12134,4559r86,-37l12304,4482r85,-38l12473,4405r82,-41l12637,4321r79,-43l12794,4233r76,-46l12942,4139r36,-23l13012,4091r33,-26l13078,4039r33,-26l13142,3986r30,-27l13202,3931r49,-50l13297,3828r44,-55l13381,3714r35,-59l13447,3593r27,-65l13497,3460r18,-70l13527,3316r9,-77l13539,3160r-3,-83l13527,2991r-14,-89l13493,2808r-27,-98l13433,2610r-39,-104l13346,2396r-53,-112l13231,2167r-68,-120l13087,1920r-84,-129l12911,1656r-101,-140l12702,1372r-118,-149l12458,1069,12322,910,12178,746r34,158l12227,1048r-2,129l12207,1292r-35,101l12124,1482r-63,76l11986,1624r-86,54l11804,1722r-107,34l11582,1783r-123,17l11330,1809r-135,3l11057,1809r-143,-9l10769,1785r-148,-19l10474,1743r-146,-26l10181,1689r-143,-30l9900,1627r-136,-33l9634,1562r-122,-31l9397,1500r-205,-54l9030,1405r-161,-38l8706,1327r-164,-38l8377,1251r-165,-38l8046,1176r-168,-36l7710,1104r-166,-33l7376,1040r-166,-31l7044,982,6879,955,6715,933r-82,-11l6552,913r-80,-9l6391,895,6250,883r-141,-9l5970,866r-136,-3l5699,862r-133,4l5437,872r-129,11l5183,897r-121,19l4941,938r-116,28l4713,999r-110,37l4498,1077r-102,47l4298,1177r-94,58l4115,1298r-85,70l3950,1444r-77,81l3803,1614r-66,95l3676,1810r-54,109l3572,2035r-44,122l3491,2287r-31,137l3435,2569r-19,154l3414,2738r-3,15l3406,2767r-7,13l3391,2793r-9,12l3371,2817r-13,9l3291,2874r-66,45l3157,2961r-66,42l3025,3043r-64,38l2895,3118r-65,36l2765,3188r-63,32l2638,3251r-63,31l2513,3311r-62,27l2390,3366r-62,25l2208,3440r-118,45l1975,3526r-113,39l1752,3601r-108,34l1540,3667r-102,32l1368,3720r-70,21l1231,3762r-65,21l1103,3804r-62,21l981,3848r-57,22l868,3895r-55,32l761,3963r-51,40l663,4048r-45,50l574,4153r-39,58l498,4273r-34,66l433,4407r-26,73l383,4555r-19,77l349,4712r-11,82l331,4878r-1,86l333,5051r8,90l353,5231r18,91l395,5413r30,91l460,5596r42,92l549,5779r54,92l663,5962r67,89l806,6140r80,87xe" fillcolor="black" stroked="f">
                  <v:path arrowok="t" o:connecttype="custom" o:connectlocs="178,1943;107,1911;37,1674;109,1513;6,1130;286,878;636,750;864,410;1310,154;1897,202;2633,366;2930,371;2959,139;3021,58;3422,638;3228,1116;2876,1249;2699,1524;2661,2006;2642,2107;2598,2087;2644,1562;2683,1100;2496,1092;2450,1072;2397,917;2008,837;1644,1041;1525,876;1070,1007;725,1445;622,1793;465,1676;163,1648;194,1912;470,1604;643,1484;963,1010;1307,820;1532,807;1651,896;1829,839;2134,750;2316,774;2430,850;2506,1000;2704,1037;2789,1105;2808,1236;3159,1080;3354,914;3308,542;3015,390;2475,407;1803,252;1266,229;893,509;773,751;438,900;155,1025;99,1353" o:connectangles="0,0,0,0,0,0,0,0,0,0,0,0,0,0,0,0,0,0,0,0,0,0,0,0,0,0,0,0,0,0,0,0,0,0,0,0,0,0,0,0,0,0,0,0,0,0,0,0,0,0,0,0,0,0,0,0,0,0,0,0,0"/>
                  <o:lock v:ext="edit" verticies="t"/>
                </v:shape>
                <v:shape id="Freeform 113" o:spid="_x0000_s1028" style="position:absolute;left:486;top:810;width:2604;height:1643;visibility:visible;mso-wrap-style:square;v-text-anchor:top" coordsize="10415,6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" path="m9166,398r-69,-79l9023,249r-79,-61l8861,137,8772,93,8681,59,8585,34,8486,16,8384,4,8280,,8174,2,8067,12,7957,27,7848,47,7738,74r-111,31l7518,141r-109,40l7301,225r-105,48l7091,324r-100,54l6892,434r-95,59l6704,554r-87,62l6533,679r-78,65l6381,809r-68,66l6251,939r-54,65l6173,921r-22,-86l6139,790r-13,-43l6113,702r-15,-44l6081,615r-20,-43l6040,532r-24,-40l5990,454r-30,-36l5927,385r-39,-32l5847,326r-46,-25l5750,279r-56,-17l5632,248r-66,-9l5492,233r-79,l5327,237r-94,11l5133,264r-107,21l4910,312r-124,35l4654,388r-142,47l4376,500r-132,66l4117,637r-122,73l3877,787r-113,80l3655,950r-104,86l3451,1124r-97,92l3262,1311r-89,98l3090,1509r-80,103l2933,1719r-73,108l2790,1939r-64,115l2664,2170r-60,120l2550,2413r-53,124l2448,2665r-45,131l2361,2928r-39,134l2285,3200r-33,139l2220,3482r-28,144l2166,3772r-23,149l2139,3932r-6,6l2126,3942r-9,2l2108,3942r-12,-5l2084,3931r-13,-11l2039,3895r-37,-33l1960,3824r-46,-44l1862,3734r-55,-49l1776,3660r-32,-24l1713,3613r-33,-24l1644,3565r-36,-22l1573,3522r-38,-22l1495,3482r-40,-19l1414,3448r-42,-15l1293,3409r-82,-21l1130,3368r-81,-17l967,3335r-82,-11l804,3313r-79,-7l648,3302r-75,l501,3305r-69,5l366,3321r-62,13l247,3351r-53,23l148,3400r-42,30l71,3465r-29,39l21,3549,7,3599,,3653r3,61l13,3780r20,71l62,3929r40,83l152,4102r61,95l285,4300r85,108l376,4417r7,10l387,4435r4,8l394,4450r1,7l396,4465r-1,7l394,4478r-3,5l388,4490r-4,5l379,4501r-5,5l369,4510r-7,4l466,4563r119,54l717,4677r145,64l1020,4811r169,72l1369,4960r191,79l1760,5119r210,85l2189,5288r228,86l2650,5461r242,87l3139,5634r253,86l3651,5803r263,82l4181,5965r271,77l4725,6116r275,70l5277,6252r277,60l5833,6368r277,49l6387,6461r276,37l6937,6527r270,23l7475,6564r263,6l7870,6465r134,-103l8138,6261r136,-102l8412,6059r138,-99l8689,5861r141,-98l8970,5667r143,-95l9255,5477r143,-92l9542,5291r144,-91l9831,5110r145,-89l9965,4890r-6,-132l9958,4623r3,-134l9969,4352r10,-138l9992,4076r17,-139l10029,3799r21,-139l10074,3522r25,-138l10126,3247r26,-135l10180,2978r28,-132l10260,2587r51,-248l10333,2219r21,-116l10373,1991r14,-110l10400,1777r8,-101l10414,1581r1,-92l10411,1404r-8,-81l10390,1248r-20,-69l10349,1169r-23,-9l10304,1152r-22,-8l10258,1136r-25,-5l10209,1124r-25,-4l10134,1112r-52,-7l10031,1103r-52,-3l9929,1100r-50,2l9831,1103r-45,4l9703,1113r-70,7l9580,1127r-47,2l9510,1129r-19,-1l9473,1125r-17,-4l9448,1119r-6,-4l9434,1111r-6,-4l9422,1102r-5,-6l9411,1090r-4,-7l9403,1075r-4,-8l9397,1058r-3,-11l9390,1025r-1,-25l9382,952r-8,-46l9366,861r-10,-42l9345,777r-12,-41l9322,696r-15,-38l9292,623r-14,-36l9261,553r-17,-33l9225,488r-20,-32l9185,427r-19,-29xe" fillcolor="#fbd4b4 [1305]" stroked="f">
                  <v:path arrowok="t" o:connecttype="custom" o:connectlocs="2215,34;2096,1;1962,12;1825,56;1699,123;1595,202;1538,209;1520,154;1490,105;1438,70;1353,58;1228,78;1061,142;914,238;793,352;698,485;624,634;571,800;536,981;527,986;501,966;444,915;402,886;354,862;262,838;162,826;76,834;18,867;1,929;38,1026;96,1107;99,1117;96,1124;117,1141;297,1221;547,1322;848,1430;1181,1529;1528,1605;1869,1641;2069,1540;2243,1417;2422,1300;2490,1156;2502,985;2532,812;2578,585;2600,444;2601,331;2576,288;2546,280;2482,275;2408,280;2368,281;2357,277;2351,269;2347,250;2336,194;2320,147;2296,107" o:connectangles="0,0,0,0,0,0,0,0,0,0,0,0,0,0,0,0,0,0,0,0,0,0,0,0,0,0,0,0,0,0,0,0,0,0,0,0,0,0,0,0,0,0,0,0,0,0,0,0,0,0,0,0,0,0,0,0,0,0,0,0"/>
                </v:shape>
                <v:shape id="Freeform 114" o:spid="_x0000_s1029" style="position:absolute;left:1766;top:1461;width:389;height:259;visibility:visible;mso-wrap-style:square;v-text-anchor:top" coordsize="1560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" path="m1560,1038l1529,832,1494,653,1454,499,1409,367,1360,258r-51,-88l1252,101,1194,53,1133,20,1070,2,1005,,939,10,873,34,806,67r-68,44l672,162r-66,57l541,284r-63,67l417,422r-58,73l304,567r-52,73l203,710r-43,66l119,838,85,893,55,942r-40,70l,1038r15,-12l55,993,85,971r34,-25l160,918r43,-31l252,855r52,-33l359,789r58,-34l478,723r63,-32l606,662r66,-26l738,612r68,-20l873,578r66,-11l1005,562r65,1l1133,571r61,15l1252,608r57,32l1360,681r49,49l1454,790r40,71l1529,943r31,95xe" fillcolor="black" stroked="f">
                  <v:path arrowok="t" o:connecttype="custom" o:connectlocs="389,259;381,208;373,163;363,125;351,92;339,64;326,42;312,25;298,13;283,5;267,0;251,0;234,2;218,8;201,17;184,28;168,40;151,55;135,71;119,88;104,105;90,124;76,141;63,160;51,177;40,194;30,209;21,223;14,235;4,253;0,259;4,256;14,248;21,242;30,236;40,229;51,221;63,213;76,205;90,197;104,188;119,180;135,172;151,165;168,159;184,153;201,148;218,144;234,141;251,140;267,140;283,142;298,146;312,152;326,160;339,170;351,182;363,197;373,215;381,235;389,259" o:connectangles="0,0,0,0,0,0,0,0,0,0,0,0,0,0,0,0,0,0,0,0,0,0,0,0,0,0,0,0,0,0,0,0,0,0,0,0,0,0,0,0,0,0,0,0,0,0,0,0,0,0,0,0,0,0,0,0,0,0,0,0,0"/>
                </v:shape>
                <v:shape id="Freeform 115" o:spid="_x0000_s1030" style="position:absolute;left:2624;top:1452;width:391;height:254;visibility:visible;mso-wrap-style:square;v-text-anchor:top" coordsize="1563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" path="m,1014l92,823,182,655,269,509,355,383,438,278r81,-87l598,122,673,69,746,31,817,9,885,r64,2l1011,17r60,23l1126,75r53,41l1229,164r47,56l1319,279r41,64l1396,409r34,67l1459,544r27,69l1508,679r18,63l1542,803r11,56l1561,909r2,43l1563,988r-5,26l1537,973r-33,-59l1484,880r-22,-37l1437,803r-29,-41l1377,720r-33,-41l1309,637r-39,-40l1229,559r-42,-36l1141,490r-48,-29l1042,436,989,416,934,402r-59,-8l816,393r-63,5l688,413r-67,23l551,469r-72,42l405,564r-76,65l250,707r-81,88l84,898,,1014xe" fillcolor="black" stroked="f">
                  <v:path arrowok="t" o:connecttype="custom" o:connectlocs="0,254;23,206;46,164;67,128;89,96;110,70;130,48;150,31;168,17;187,8;204,2;221,0;237,1;253,4;268,10;282,19;295,29;307,41;319,55;330,70;340,86;349,102;358,119;365,136;372,154;377,170;382,186;386,201;388,215;390,228;391,238;391,247;390,254;384,244;376,229;371,220;366,211;359,201;352,191;344,180;336,170;327,160;318,150;307,140;297,131;285,123;273,115;261,109;247,104;234,101;219,99;204,98;188,100;172,103;155,109;138,117;120,128;101,141;82,158;63,177;42,199;21,225;0,254" o:connectangles="0,0,0,0,0,0,0,0,0,0,0,0,0,0,0,0,0,0,0,0,0,0,0,0,0,0,0,0,0,0,0,0,0,0,0,0,0,0,0,0,0,0,0,0,0,0,0,0,0,0,0,0,0,0,0,0,0,0,0,0,0,0,0"/>
                </v:shape>
                <v:shape id="Freeform 116" o:spid="_x0000_s1031" style="position:absolute;left:1928;top:1839;width:170;height:257;visibility:visible;mso-wrap-style:square;v-text-anchor:top" coordsize="679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" path="m502,r16,l532,2r13,3l559,10r13,5l584,22r10,8l605,39r10,11l625,62r8,12l640,87r8,14l655,117r5,16l666,150r4,17l673,186r3,19l677,225r2,21l679,267r,23l677,312r-1,24l672,360r-2,25l664,409r-5,26l652,460r-6,27l638,513r-9,26l619,566r-9,25l600,616r-12,25l576,665r-12,23l552,712r-13,23l524,757r-13,21l497,799r-15,20l466,839r-14,18l436,876r-16,17l404,909r-16,14l372,938r-17,13l339,964r-17,11l306,985r-15,10l273,1002r-15,7l240,1016r-15,4l209,1024r-16,1l177,1026r-15,-1l148,1024r-15,-4l120,1016r-12,-7l96,1002,85,995,74,985,65,975,56,964,46,951,38,938,32,923,25,909,20,893,15,876,11,857,7,839,4,819,1,799,,778,,757,,735,1,712,4,688,7,665r4,-24l15,616r5,-25l26,566r7,-27l41,513r9,-26l59,460,70,435,81,409,91,385r12,-25l115,336r13,-24l141,290r14,-23l169,246r15,-21l198,205r15,-19l228,167r15,-17l259,133r16,-16l292,101,308,87,324,74,341,62,357,50,374,39r16,-9l405,22r18,-7l438,10,454,5,470,2,486,r16,xe" fillcolor="black" stroked="f">
                  <v:path arrowok="t" o:connecttype="custom" o:connectlocs="133,1;143,4;151,10;158,19;164,29;168,42;169,56;170,73;168,90;165,109;160,129;153,148;144,167;135,184;124,200;113,215;101,228;89,238;77,247;65,253;52,256;41,257;30,254;21,249;14,241;8,231;4,219;1,205;0,190;1,172;4,154;8,135;15,115;23,96;32,78;42,62;53,47;65,33;77,22;89,13;101,6;114,1;126,0" o:connectangles="0,0,0,0,0,0,0,0,0,0,0,0,0,0,0,0,0,0,0,0,0,0,0,0,0,0,0,0,0,0,0,0,0,0,0,0,0,0,0,0,0,0,0"/>
                </v:shape>
                <v:shape id="Freeform 117" o:spid="_x0000_s1032" style="position:absolute;left:2665;top:1790;width:170;height:256;visibility:visible;mso-wrap-style:square;v-text-anchor:top" coordsize="678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" path="m502,r15,2l532,3r13,4l558,11r13,7l583,24r11,8l605,41r10,11l624,62r8,14l640,89r8,14l655,118r5,16l665,151r4,18l673,188r3,20l677,227r1,21l678,270r,22l677,314r-1,24l673,362r-4,24l664,411r-5,25l653,461r-8,26l638,514r-8,26l619,566r-9,26l599,618r-12,24l575,667r-11,23l552,714r-14,23l524,759r-13,21l496,801r-14,20l466,841r-15,18l435,877r-15,17l404,910r-16,15l372,940r-17,13l339,965r-16,12l306,987r-16,10l273,1005r-16,6l241,1016r-17,6l208,1024r-15,3l178,1027r-16,l148,1024r-14,-2l121,1016r-13,-5l96,1005,84,997,74,987,64,977,55,965,46,953,38,940,31,925,25,910,20,894,14,877,10,859,6,841,4,821,1,801,,780,,759,1,737r,-23l4,690,6,667r4,-25l14,618r6,-26l26,566r7,-26l42,514r8,-27l59,461,70,436,80,411,91,386r12,-24l115,338r13,-24l141,292r13,-22l169,248r14,-21l198,208r14,-20l228,169r16,-18l259,134r15,-16l292,103,307,89,323,76,340,62,356,52,373,41r16,-9l405,24r17,-6l438,11,454,7,470,3,486,2,502,xe" fillcolor="black" stroked="f">
                  <v:path arrowok="t" o:connecttype="custom" o:connectlocs="133,1;143,4;152,10;158,19;164,29;168,42;170,57;170,73;169,90;165,109;160,128;153,148;144,166;135,184;124,200;113,214;101,227;89,238;77,246;64,252;52,255;41,256;30,253;21,249;14,241;8,231;4,219;1,205;0,189;1,172;4,154;8,135;15,115;23,96;32,78;42,62;53,47;65,33;77,22;89,13;102,6;114,2;126,0" o:connectangles="0,0,0,0,0,0,0,0,0,0,0,0,0,0,0,0,0,0,0,0,0,0,0,0,0,0,0,0,0,0,0,0,0,0,0,0,0,0,0,0,0,0,0"/>
                </v:shape>
                <v:shape id="Freeform 118" o:spid="_x0000_s1033" style="position:absolute;left:468;top:186;width:3302;height:1491;visibility:visible;mso-wrap-style:square;v-text-anchor:top" coordsize="13209,5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" path="m3028,2080r-67,48l2895,2173r-68,42l2761,2257r-66,40l2631,2335r-66,37l2500,2408r-65,34l2372,2474r-64,31l2245,2536r-62,29l2121,2592r-61,28l1998,2645r-120,49l1760,2739r-115,41l1532,2819r-110,36l1314,2889r-104,32l1108,2953r-70,21l968,2995r-67,21l836,3037r-63,21l711,3079r-60,23l594,3124r-56,25l483,3181r-52,36l380,3257r-47,45l288,3352r-44,55l205,3465r-37,62l134,3593r-31,68l77,3734r-24,75l34,3886r-15,80l8,4048r-7,84l,4218r3,87l11,4395r12,90l41,4576r24,91l95,4758r35,92l172,4942r47,91l273,5125r60,91l400,5305r76,89l556,5481r94,5l746,5494r99,11l947,5518r50,8l1049,5535r50,9l1150,5553r52,12l1252,5577r51,13l1354,5604r49,14l1453,5634r49,17l1549,5668r48,19l1644,5706r45,22l1734,5749r44,22l1821,5795r41,25l1902,5846r39,28l1978,5902r36,30l2048,5962r29,-162l2112,5640r38,-155l2192,5334r48,-146l2291,5045r56,-140l2405,4771r63,-131l2533,4514r70,-123l2674,4271r75,-115l2826,4045r81,-107l2988,3834r85,-99l3160,3639r87,-93l3337,3458r92,-84l3522,3293r92,-78l3709,3143r96,-70l3901,3007r95,-62l4092,2885r97,-55l4285,2778r97,-47l4477,2686r62,-26l4599,2633r61,-22l4721,2588r59,-21l4840,2549r59,-17l4957,2516r58,-15l5072,2488r56,-10l5184,2467r55,-8l5293,2454r53,-5l5397,2445r54,-2l5504,2443r51,3l5607,2449r49,5l5703,2462r48,9l5796,2482r45,11l5883,2508r41,16l5964,2541r37,20l6037,2582r35,24l6103,2629r24,20l6150,2670r20,21l6191,2714r18,24l6226,2761r16,25l6258,2811r15,28l6284,2867r12,28l6307,2924r8,30l6323,2984r6,33l6333,3049r58,-49l6451,2951r61,-46l6575,2859r65,-45l6706,2771r67,-44l6843,2686r70,-40l6984,2610r72,-37l7130,2538r73,-34l7279,2474r74,-31l7429,2416r70,-24l7571,2369r70,-19l7712,2330r71,-17l7853,2298r71,-13l7994,2273r72,-9l8136,2257r68,-5l8274,2248r69,-1l8410,2248r68,4l8544,2257r34,4l8611,2266r34,6l8678,2277r33,7l8744,2292r32,7l8808,2307r32,10l8871,2327r32,11l8933,2348r31,12l8993,2373r30,14l9052,2401r28,15l9109,2431r28,16l9163,2464r28,19l9217,2501r25,20l9269,2541r24,21l9318,2584r23,23l9365,2629r23,25l9410,2679r21,26l9452,2731r23,32l9497,2793r21,33l9538,2860r20,35l9576,2930r18,37l9611,3004r16,40l9641,3083r15,41l9669,3166r12,44l9693,3253r9,47l9711,3346r82,-8l9889,3331r52,-2l9995,3327r55,l10109,3330r58,4l10225,3339r59,8l10342,3359r29,7l10400,3374r28,7l10457,3391r28,9l10513,3412r26,12l10565,3437r23,12l10610,3461r21,13l10653,3488r21,15l10694,3519r18,16l10731,3552r17,18l10765,3589r17,19l10797,3628r15,21l10826,3672r13,22l10851,3718r10,25l10872,3769r9,27l10889,3823r7,30l10902,3882r4,31l10910,3945r3,33l10914,4011r,35l10913,4082r-3,38l10906,4159r-5,39l10894,4239r83,-46l11065,4147r89,-44l11247,4058r94,-42l11437,3973r98,-43l11634,3887r84,-37l11804,3813r86,-37l11974,3736r85,-38l12143,3659r82,-41l12307,3575r79,-43l12464,3487r76,-46l12612,3393r36,-23l12682,3345r33,-26l12748,3293r33,-26l12812,3240r30,-27l12872,3185r49,-50l12967,3082r44,-55l13051,2968r35,-59l13117,2847r27,-65l13167,2714r18,-70l13197,2570r9,-77l13209,2414r-3,-83l13197,2245r-14,-89l13163,2062r-27,-98l13103,1864r-39,-104l13016,1650r-53,-112l12901,1421r-68,-120l12757,1174r-84,-129l12581,910,12480,770,12372,626,12254,477,12128,323,11992,164,11848,r34,158l11897,302r-2,129l11877,546r-35,101l11794,736r-63,76l11656,878r-86,54l11474,976r-107,34l11252,1037r-123,17l11000,1063r-135,3l10727,1063r-143,-9l10439,1039r-148,-19l10144,997,9998,971,9851,943,9708,913,9570,881,9434,848,9304,816,9182,785,9067,754,8862,700,8700,659,8539,621,8376,581,8212,543,8047,505,7882,467,7716,430,7548,394,7380,358,7214,325,7046,294,6880,263,6714,236,6549,209,6385,187r-82,-11l6222,167r-80,-9l6061,149,5920,137r-141,-9l5640,120r-136,-3l5369,116r-133,4l5107,126r-129,11l4853,151r-121,19l4611,192r-116,28l4383,253r-110,37l4168,331r-102,47l3968,431r-94,58l3785,552r-85,70l3620,698r-77,81l3473,868r-66,95l3346,1064r-54,109l3242,1289r-44,122l3161,1541r-31,137l3105,1823r-19,154l3084,1992r-3,15l3076,2021r-7,13l3061,2047r-9,12l3041,2071r-13,9xe" fillcolor="#974706 [1609]" stroked="f">
                  <v:path arrowok="t" o:connecttype="custom" o:connectlocs="641,593;515,655;302,730;163,776;61,852;5,992;16,1167;119,1349;275,1386;375,1413;465,1455;537,1372;651,1098;812,887;999,736;1165,653;1282,620;1389,612;1481,631;1542,673;1574,724;1628,726;1764,643;1910,588;2051,563;2161,568;2226,585;2284,612;2335,652;2379,707;2414,781;2485,833;2593,842;2647,863;2687,893;2715,936;2728,995;2744,1049;2929,963;3096,883;3195,817;3271,727;3301,583;3241,385;3063,119;2960,162;2782,264;2499,243;2215,175;1887,99;1576,44;1342,29;1096,63;905,175;790,385;765,512" o:connectangles="0,0,0,0,0,0,0,0,0,0,0,0,0,0,0,0,0,0,0,0,0,0,0,0,0,0,0,0,0,0,0,0,0,0,0,0,0,0,0,0,0,0,0,0,0,0,0,0,0,0,0,0,0,0,0,0"/>
                </v:shape>
                <v:shape id="Freeform 119" o:spid="_x0000_s1034" style="position:absolute;left:36;top:2261;width:2293;height:1655;visibility:visible;mso-wrap-style:square;v-text-anchor:top" coordsize="9172,6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" path="m9172,1139r-484,25l8213,1181r-462,8l7301,1190r-440,-5l6435,1172r-415,-19l5617,1128r-391,-30l4849,1064r-366,-40l4132,982,3792,936,3466,885,3153,834,2854,780,2567,723,2295,666,2036,610,1792,552,1561,493,1346,437,1143,380,956,326,784,273,626,223,483,177,356,132,244,92,147,57,66,26,,,644,6620r8512,l9142,6404r-13,-221l9114,5962r-12,-225l9089,5510r-11,-227l9068,5056r-11,-228l9049,4601r-8,-226l9035,4151r-5,-223l9026,3708r-2,-217l9023,3278r1,-210l9024,2990r2,-77l9027,2837r1,-77l9031,2687r1,-76l9035,2539r2,-73l9040,2395r3,-70l9047,2255r4,-69l9055,2119r4,-67l9063,1987r5,-64l9077,1812r11,-107l9100,1601r11,-101l9125,1404r15,-92l9156,1223r16,-84xe" fillcolor="#ddd8c2 [2894]" stroked="f">
                  <v:path arrowok="t" o:connecttype="custom" o:connectlocs="2172,291;1938,297;1715,296;1505,288;1307,275;1121,256;948,234;788,209;642,181;509,153;390,123;286,95;196,68;121,44;61,23;17,7;161,1655;2286,1601;2279,1491;2272,1378;2267,1264;2262,1150;2259,1038;2257,927;2256,820;2256,748;2257,709;2258,672;2259,635;2260,599;2262,564;2264,530;2266,497;2269,453;2275,400;2281,351;2289,306" o:connectangles="0,0,0,0,0,0,0,0,0,0,0,0,0,0,0,0,0,0,0,0,0,0,0,0,0,0,0,0,0,0,0,0,0,0,0,0,0"/>
                </v:shape>
                <v:shape id="Freeform 120" o:spid="_x0000_s1035" style="position:absolute;left:2536;top:1557;width:2522;height:2359;visibility:visible;mso-wrap-style:square;v-text-anchor:top" coordsize="10086,9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" path="m10086,l9763,84r-325,87l9114,262r-322,95l8470,454,8149,555,7828,659,7507,766,7188,877,6869,989r-317,117l6235,1225r-315,123l5604,1472r-313,128l4978,1730r-311,134l4355,2000r-309,137l3738,2278r-307,142l3124,2566r-303,147l2517,2864r-301,152l1915,3170r-299,156l1318,3484r-296,161l728,3807,435,3971,144,4136r-12,117l120,4375r-10,128l99,4636,89,4774,79,4917r-9,148l62,5217r-8,155l46,5532r-6,162l33,5860,23,6200,13,6549,7,6907,3,7270,,7635r1,366l3,8184r2,182l8,8548r3,181l15,8909r5,176l25,9261r7,174l7098,9435r112,-26l7320,9382r109,-27l7536,9327r106,-28l7746,9270r103,-30l7949,9208r100,-32l8146,9143r95,-35l8335,9072r91,-37l8516,8996r88,-41l8690,8912r83,-44l8855,8821r80,-48l9012,8722r76,-52l9160,8614r72,-58l9300,8496r68,-63l9432,8368r62,-69l9554,8228r57,-76l9666,8075r53,-81l9769,7910r-13,-152l9745,7597r-10,-168l9727,7254r-7,-182l9715,6883r-5,-195l9707,6487r-3,-204l9703,6073r1,-214l9706,5641r1,-219l9711,5199r4,-224l9720,4749r7,-225l9733,4297r8,-227l9751,3844r9,-225l9769,3396r12,-222l9792,2956r11,-216l9817,2529r13,-208l9844,2118r15,-198l9873,1729r15,-186l9904,1365r6,-69l9917,1229r5,-66l9929,1098r7,-64l9942,972r7,-61l9955,852r7,-59l9969,737r6,-56l9982,627r6,-53l9995,524r7,-50l10008,427r9,-65l10028,300r9,-58l10046,186r11,-51l10066,86r11,-45l10086,xe" fillcolor="#ddd8c2 [2894]" stroked="f">
                  <v:path arrowok="t" o:connecttype="custom" o:connectlocs="2360,43;2118,114;1877,192;1638,277;1401,368;1167,466;935,570;705,678;479,793;256,911;36,1034;28,1126;20,1229;14,1343;8,1465;2,1727;0,2000;2,2137;5,2271;1775,2359;1858,2339;1937,2318;2013,2294;2084,2268;2151,2239;2214,2205;2272,2168;2325,2124;2374,2075;2417,2019;2439,1940;2432,1814;2428,1672;2426,1518;2427,1356;2430,1187;2436,1018;2443,849;2451,685;2461,530;2472,386;2480,307;2484,259;2489,213;2494,170;2499,131;2505,91;2512,47;2520,10" o:connectangles="0,0,0,0,0,0,0,0,0,0,0,0,0,0,0,0,0,0,0,0,0,0,0,0,0,0,0,0,0,0,0,0,0,0,0,0,0,0,0,0,0,0,0,0,0,0,0,0,0"/>
                </v:shape>
                <v:shape id="Freeform 121" o:spid="_x0000_s1036" style="position:absolute;left:2325;top:2548;width:212;height:1368;visibility:visible;mso-wrap-style:square;v-text-anchor:top" coordsize="847,5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" path="m727,5472l717,5303r-9,-171l701,4959r-7,-174l687,4610r-5,-175l676,4258r-5,-177l668,3903r-4,-177l663,3549r-1,-176l661,3196r,-174l662,2846r2,-173l668,2502r4,-170l678,2163r5,-167l691,1833r8,-163l708,1512r11,-157l731,1202r13,-150l757,905,773,763,789,624,807,489,827,359,847,232,152,,135,83r-16,88l103,263,90,359,77,460,66,565,56,673,45,785r-4,65l36,916r-4,66l28,1049r-4,69l21,1186r-4,70l15,1327r-3,72l10,1471r-2,73l7,1618r-3,75l3,1768r,77l2,1921,,2131r2,212l4,2561r4,219l12,3003r7,224l27,3454r9,227l45,3908r11,229l68,4364r12,225l93,4814r13,221l120,5256r15,216l727,5472xe" fillcolor="#c4bc96 [2414]" stroked="f">
                  <v:path arrowok="t" o:connecttype="custom" o:connectlocs="179,1326;175,1240;172,1153;169,1065;167,976;166,887;165,799;166,712;167,626;170,541;173,458;177,378;183,301;189,226;197,156;207,90;38,0;30,43;23,90;17,141;11,196;9,229;7,262;5,297;4,332;3,368;2,405;1,442;1,480;1,586;2,695;5,807;9,920;14,1034;20,1147;27,1259;34,1368" o:connectangles="0,0,0,0,0,0,0,0,0,0,0,0,0,0,0,0,0,0,0,0,0,0,0,0,0,0,0,0,0,0,0,0,0,0,0,0,0"/>
                </v:shape>
                <v:shape id="Freeform 122" o:spid="_x0000_s1037" style="position:absolute;left:2425;top:1458;width:2355;height:1114;visibility:visible;mso-wrap-style:square;v-text-anchor:top" coordsize="9421,4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" path="m9421,l9233,62r-281,95l8777,216r-194,69l8369,360r-231,83l7889,533r-266,98l7343,736,7049,847,6743,967r-317,126l6097,1224r-338,139l5413,1507r-353,152l4701,1816r-364,162l3969,2145r-369,175l3227,2499r-372,185l2484,2873r-368,195l1748,3267r-361,203l1029,3679,679,3891,335,4108,,4328r457,128l722,4304,988,4155r268,-148l1524,3862r269,-144l2065,3576r272,-139l2609,3299r275,-136l3159,3030r277,-132l3713,2767r278,-128l4271,2512r280,-124l4830,2267r283,-120l5396,2028r282,-116l5962,1797r285,-112l6533,1574r286,-108l7106,1359r288,-106l7681,1152r288,-102l8258,951r291,-96l8838,760r291,-92l9421,577,9421,xe" fillcolor="#ddd8c2 [2894]" stroked="f">
                  <v:path arrowok="t" o:connecttype="custom" o:connectlocs="2308,16;2194,54;2092,90;1972,133;1836,184;1686,242;1524,306;1353,377;1175,454;992,536;807,625;621,718;437,817;257,920;84,1027;114,1114;247,1039;381,966;516,894;652,825;790,758;928,692;1068,628;1207,567;1349,507;1490,449;1633,394;1776,340;1920,288;2064,238;2209,190;2355,144" o:connectangles="0,0,0,0,0,0,0,0,0,0,0,0,0,0,0,0,0,0,0,0,0,0,0,0,0,0,0,0,0,0,0,0"/>
                </v:shape>
                <v:shape id="Freeform 123" o:spid="_x0000_s1038" style="position:absolute;left:2394;top:1347;width:2138;height:1176;visibility:visible;mso-wrap-style:square;v-text-anchor:top" coordsize="8552,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" path="m8552,l8369,66r-211,83l7918,249,7652,363,7363,491,7054,631,6725,782,6383,943r-356,171l5660,1292r-375,184l4904,1666r-383,193l4137,2056r-382,198l3379,2453r-370,197l2649,2846r-349,193l1967,3226r-315,182l1356,3585r-273,168l833,3911,611,4059,420,4196,261,4320,137,4430r-87,93l4,4602,,4663r41,41l302,4539,570,4375,844,4213r277,-161l1404,3894r286,-159l1981,3580r292,-153l2567,3275r296,-150l3159,2978r297,-145l3753,2690r294,-138l4342,2415r292,-134l4924,2151r285,-128l5492,1899r279,-120l6043,1661r268,-113l6572,1438r255,-105l7074,1231r239,-98l7544,1040r222,-89l8180,788,8552,643,8552,xe" fillcolor="#ddd8c2 [2894]" stroked="f">
                  <v:path arrowok="t" o:connecttype="custom" o:connectlocs="2092,17;1980,62;1841,123;1681,196;1507,279;1321,369;1130,465;939,564;752,663;575,760;413,852;271,938;153,1015;65,1080;13,1131;0,1166;76,1135;211,1053;351,974;495,895;642,819;790,745;938,673;1086,604;1231,538;1373,475;1511,415;1643,360;1769,308;1886,260;2045,197;2138,0" o:connectangles="0,0,0,0,0,0,0,0,0,0,0,0,0,0,0,0,0,0,0,0,0,0,0,0,0,0,0,0,0,0,0,0"/>
                </v:shape>
                <v:shape id="Freeform 124" o:spid="_x0000_s1039" style="position:absolute;left:86;top:1971;width:2256;height:554;visibility:visible;mso-wrap-style:square;v-text-anchor:top" coordsize="9026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" path="m9026,2161r-536,-13l7972,2126r-501,-30l6991,2057r-465,-46l6081,1960r-429,-58l5240,1838r-394,-68l4469,1696r-362,-77l3762,1539r-329,-83l3122,1368r-297,-87l2545,1192r-266,-90l2028,1011,1793,921,1573,831,1367,743,1175,656,998,571,836,491,687,412,552,338,429,268,321,202,226,143,143,89,73,41,16,r,1049l15,1062r-3,12l7,1085r-7,8l90,1127r103,37l310,1204r130,43l584,1293r157,48l910,1391r182,53l1287,1496r209,53l1715,1603r234,54l2193,1712r258,52l2720,1816r282,50l3295,1915r303,46l3915,2004r328,41l4582,2082r350,33l5294,2146r371,23l6049,2191r394,14l6847,2214r416,3l7688,2214r436,-10l8569,2187r457,-26xe" fillcolor="#ddd8c2 [2894]" stroked="f">
                  <v:path arrowok="t" o:connecttype="custom" o:connectlocs="2122,537;1867,524;1631,503;1413,475;1211,442;1027,405;858,364;706,320;570,275;448,230;342,186;249,143;172,103;107,67;56,36;18,10;4,262;3,268;0,273;48,291;110,312;185,335;273,361;374,387;487,414;613,441;750,466;899,490;1061,511;1233,529;1416,542;1610,551;1815,554;2031,551;2256,540" o:connectangles="0,0,0,0,0,0,0,0,0,0,0,0,0,0,0,0,0,0,0,0,0,0,0,0,0,0,0,0,0,0,0,0,0,0,0"/>
                </v:shape>
                <v:shape id="Freeform 125" o:spid="_x0000_s1040" style="position:absolute;left:511;top:1945;width:1808;height:536;visibility:visible;mso-wrap-style:square;v-text-anchor:top" coordsize="7232,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" path="m7232,2144r-274,-30l6681,2075r-281,-44l6116,1980r-286,-55l5543,1864r-288,-66l4968,1728r-288,-73l4395,1577r-283,-79l3833,1414r-276,-83l3285,1246r-266,-88l2758,1073,2504,986,2259,898,2019,813,1791,730,1571,646,1362,567,1164,489,978,416,803,346,644,280,497,219,365,162,249,112,150,68,66,30,,,,847r130,51l267,951r144,52l563,1055r158,53l887,1161r172,53l1238,1265r186,52l1615,1368r200,52l2019,1469r210,50l2446,1566r223,48l2898,1659r233,44l3370,1747r246,42l3866,1829r254,38l4381,1904r265,34l4915,1971r275,31l5470,2029r283,27l6040,2078r292,21l6628,2116r300,16l7232,2144xe" fillcolor="#ddd8c2 [2894]" stroked="f">
                  <v:path arrowok="t" o:connecttype="custom" o:connectlocs="1740,529;1600,508;1458,481;1314,450;1170,414;1028,375;889,333;755,290;626,247;505,203;393,162;291,122;201,87;124,55;62,28;17,8;0,212;67,238;141,264;222,290;310,316;404,342;505,367;612,392;725,415;843,437;967,457;1095,476;1229,493;1368,507;1510,520;1657,529;1808,536" o:connectangles="0,0,0,0,0,0,0,0,0,0,0,0,0,0,0,0,0,0,0,0,0,0,0,0,0,0,0,0,0,0,0,0,0"/>
                </v:shape>
                <v:shape id="Freeform 126" o:spid="_x0000_s1041" style="position:absolute;top:1305;width:5098;height:2611;visibility:visible;mso-wrap-style:square;v-text-anchor:top" coordsize="20392,10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" path="m10156,5066r265,-152l10687,4765r268,-148l11223,4472r269,-144l11764,4186r272,-139l12308,3909r275,-136l12858,3640r277,-132l13412,3377r278,-128l13970,3122r280,-124l14529,2877r283,-120l15095,2638r282,-116l15661,2407r285,-112l16232,2184r286,-108l16805,1969r288,-106l17380,1762r288,-102l17957,1561r291,-96l18537,1370r291,-92l19120,1187r,-577l18932,672r-281,95l18476,826r-194,69l18068,970r-231,83l17588,1143r-266,98l17042,1346r-294,111l16442,1577r-317,126l15796,1834r-338,139l15112,2117r-353,152l14400,2426r-364,162l13668,2755r-369,175l12926,3109r-372,185l12183,3483r-368,195l11447,3877r-361,203l10728,4289r-350,212l10034,4718r-335,220l10156,5066xm19253,1144r79,-23l19410,1098r75,-22l19559,1053r73,-21l19703,1012r69,-19l19839,974r66,-18l19969,939r62,-16l20091,906r59,-15l20205,876r55,-13l20313,850r16,-3l20344,849r13,4l20367,859r8,11l20382,882r5,16l20390,915r2,18l20392,954r,23l20391,1001r-2,26l20385,1052r-6,28l20374,1106r-12,57l20349,1218r-15,53l20321,1321r-24,83l20286,1453r-15,98l20258,1654r-13,109l20231,1878r-13,119l20206,2121r-13,129l20181,2383r-16,180l20151,2749r-16,193l20122,3139r-15,204l20094,3550r-13,212l20069,3977r-12,219l20047,4418r-10,224l20027,4867r-8,227l20011,5321r-7,227l19998,5775r-6,225l19988,6225r-4,221l19983,6667r-1,216l19982,7097r,210l19984,7511r4,199l19992,7906r6,187l20006,8275r7,174l20024,8617r11,158l20048,8926r,11l20047,8948r-4,9l20039,8966r-45,77l19947,9118r-48,71l19848,9259r-51,68l19744,9390r-55,63l19631,9513r-59,58l19512,9626r-62,53l19386,9730r-64,51l19254,9828r-68,46l19116,9918r-72,42l18970,10001r-74,40l18820,10079r-78,35l18663,10150r-81,34l18500,10216r-83,32l18333,10278r-86,30l18160,10336r-89,28l17980,10392r-91,26l17796,10443r-556,l17353,10417r111,-27l17573,10363r107,-28l17786,10307r104,-29l17993,10248r100,-32l18193,10184r97,-33l18385,10116r94,-36l18570,10043r90,-39l18747,9963r86,-43l18917,9876r82,-47l19079,9781r77,-51l19232,9678r72,-56l19376,9564r68,-60l19512,9441r64,-65l19638,9307r60,-71l19755,9160r55,-77l19863,9002r50,-84l19900,8766r-11,-161l19879,8437r-8,-175l19864,8080r-5,-189l19854,7696r-3,-201l19848,7291r-1,-210l19848,6867r2,-218l19851,6430r4,-223l19859,5983r5,-226l19871,5532r6,-227l19885,5078r10,-226l19904,4627r9,-223l19925,4182r11,-218l19947,3748r14,-211l19974,3329r14,-203l20003,2928r14,-191l20032,2551r16,-178l20054,2304r7,-67l20066,2171r7,-65l20080,2042r6,-62l20093,1919r6,-59l20106,1801r7,-56l20119,1689r7,-54l20132,1582r7,-50l20146,1482r6,-47l20161,1370r11,-62l20181,1250r9,-56l20201,1143r9,-49l20221,1049r9,-41l19907,1092r-325,87l19258,1270r-322,95l18614,1462r-321,101l17972,1667r-321,107l17332,1885r-319,112l16696,2114r-317,119l16064,2356r-316,124l15435,2608r-313,130l14811,2872r-312,136l14190,3145r-308,141l13575,3428r-307,146l12965,3721r-304,151l12360,4024r-301,154l11760,4334r-298,158l11166,4653r-294,162l10579,4979r-291,165l10276,5261r-12,122l10254,5511r-11,133l10233,5782r-10,143l10214,6073r-8,152l10198,6380r-8,160l10184,6702r-7,166l10165,7208r-8,349l10151,7915r-4,363l10144,8643r1,366l10147,9192r2,182l10152,9556r3,181l10159,9917r5,176l10169,10269r7,174l10027,10443r-10,-169l10008,10103r-7,-173l9994,9756r-7,-175l9982,9406r-6,-177l9971,9052r-3,-178l9964,8697r-1,-177l9962,8344r-1,-177l9961,7993r1,-176l9964,7644r4,-171l9972,7303r6,-169l9983,6967r8,-163l9999,6641r9,-158l10019,6326r12,-153l10044,6023r13,-147l10073,5734r16,-139l10107,5460r20,-130l10147,5203r-87,-29l9972,5145r-85,-29l9799,5087r-87,-29l9625,5029r-87,-29l9452,4971r-17,83l9419,5142r-16,92l9390,5330r-13,101l9366,5536r-10,108l9345,5756r-4,65l9336,5887r-4,66l9328,6020r-4,69l9321,6157r-4,70l9315,6298r-3,72l9310,6442r-2,73l9307,6589r-3,75l9303,6739r,77l9302,6892r-2,210l9302,7314r2,218l9308,7751r4,223l9319,8198r8,227l9336,8652r9,227l9356,9108r12,227l9380,9560r13,225l9406,10006r14,221l9435,10443r-135,l9286,10227r-13,-221l9258,9785r-12,-225l9233,9333r-11,-227l9212,8879r-11,-228l9193,8424r-8,-226l9179,7974r-5,-223l9170,7531r-2,-217l9167,7101r1,-210l9168,6813r2,-77l9171,6660r1,-77l9175,6510r1,-76l9179,6362r2,-73l9184,6218r3,-70l9191,6078r4,-69l9199,5942r4,-67l9207,5810r5,-64l9221,5635r11,-107l9244,5424r11,-101l9269,5227r15,-92l9300,5046r16,-84l8832,4987r-475,17l7895,5012r-450,1l7005,5008r-426,-13l6164,4976r-403,-25l5370,4921r-377,-34l4627,4847r-351,-42l3936,4759r-326,-51l3297,4657r-299,-54l2711,4546r-272,-57l2180,4433r-244,-58l1705,4316r-215,-56l1287,4203r-187,-54l928,4096,770,4046,627,4000,500,3955,388,3915r-97,-35l210,3849r-66,-26l788,10443r-134,l,3725r,-6l,3712r1,-6l3,3699r5,-12l16,3677r9,-10l36,3659r12,-4l61,3653r9,-2l81,3653r7,2l98,3659r14,7l139,3677r37,14l223,3711r,-1182l223,2518r3,-9l227,2502r4,-5l235,2493r5,-3l246,2489r6,-1l259,2489r6,3l272,2494r8,4l296,2510r14,13l325,2534r26,18l387,2576r47,30l494,2643r70,43l646,2733r93,53l844,2843r117,62l1089,2971r140,70l1381,3113r165,77l1723,3269r189,82l1911,3310r-3,-52l1904,3196r-6,-70l1892,3051r-6,-80l1879,2887r-7,-84l1867,2719r-4,-82l1861,2559r,-73l1862,2453r1,-31l1865,2391r2,-26l1871,2340r4,-21l1880,2300r7,-16l1902,2287r38,16l2002,2329r84,36l2320,2467r313,133l2817,2676r199,83l3231,2848r231,92l3707,3037r257,100l4234,3238r279,103l4803,3446r299,103l5409,3653r314,101l6043,3853r324,97l6698,4042r331,88l7364,4215r336,76l8035,4363r336,63l8703,4480r332,46l9361,4563r322,27l10007,4339r331,-247l10676,3852r344,-235l11367,3389r351,-223l12071,2949r354,-209l12777,2535r353,-196l13478,2149r346,-184l14164,1788r335,-167l14825,1458r320,-153l15454,1159r298,-137l16039,891r274,-121l16572,656r245,-104l17045,456r210,-88l17446,291r172,-69l17769,161r129,-49l18083,41r83,-31l18178,6r12,-4l18200,r10,l18219,2r8,1l18233,7r6,4l18244,16r5,7l18252,29r4,8l18259,53r1,19l18260,763r187,-66l18616,639r148,-51l18891,545r103,-34l19075,485r55,-19l19160,456r8,-3l19176,452r10,l19193,452r8,1l19209,456r7,2l19223,462r6,5l19236,473r5,6l19245,486r4,7l19252,500r1,10l19253,518r,626xm9616,4872r267,-178l10155,4517r277,-173l10715,4173r285,-168l11289,3840r293,-162l11875,3518r296,-156l12468,3209r297,-149l13064,2914r295,-143l13655,2633r295,-136l14240,2365r289,-128l14815,2113r280,-122l15372,1875r271,-112l15908,1655r260,-104l16420,1450r246,-96l16902,1263r229,-87l17350,1093r210,-77l17759,942r189,-68l18127,811r,-643l18017,209r-145,62l17689,350r-214,98l17231,560r-270,128l16666,830r-316,153l16015,1147r-350,174l15302,1503r-374,189l14548,1886r-386,199l13775,2286r-386,203l13007,2692r-376,202l12263,3093r-353,197l11570,3481r-322,184l10947,3843r-279,167l10416,4167r-223,147l10001,4447r-157,119l9724,4669r-79,87l9607,4824r9,48xm342,3756r90,34l535,3827r117,40l782,3910r144,46l1083,4004r169,50l1434,4107r195,52l1838,4212r219,54l2291,4320r244,55l2793,4427r269,52l3344,4529r293,49l3940,4624r317,43l4585,4708r339,37l5274,4778r362,31l6007,4832r384,22l6785,4868r404,9l7605,4880r425,-3l8466,4867r445,-17l9368,4824r-536,-13l8314,4789r-501,-30l7333,4720r-465,-46l6423,4623r-429,-58l5582,4501r-394,-68l4811,4359r-362,-77l4104,4202r-329,-83l3464,4031r-297,-87l2887,3855r-266,-90l2370,3674r-235,-90l1915,3494r-206,-88l1517,3319r-177,-85l1178,3154r-149,-79l894,3001,771,2931,663,2865r-95,-59l485,2752r-70,-48l358,2663r,1049l357,3725r-3,12l349,3748r-7,8xm2045,3406r130,51l2312,3510r144,52l2608,3614r158,53l2932,3720r172,53l3283,3824r186,52l3660,3927r200,52l4064,4028r210,50l4491,4125r223,48l4943,4218r233,44l5415,4306r246,42l5911,4388r254,38l6426,4463r265,34l6960,4530r275,31l7515,4588r283,27l8085,4637r292,21l8673,4675r300,16l9277,4703r-274,-30l8726,4634r-281,-44l8161,4539r-286,-55l7588,4423r-288,-66l7013,4287r-288,-73l6440,4136r-283,-79l5878,3973r-276,-83l5330,3805r-266,-88l4803,3632r-254,-87l4304,3457r-240,-85l3836,3289r-220,-84l3407,3126r-198,-78l3023,2975r-175,-70l2689,2839r-147,-61l2410,2721r-116,-50l2195,2627r-84,-38l2045,2559r,847xe" fillcolor="#1f1a17" stroked="f">
                  <v:path arrowok="t" o:connecttype="custom" o:connectlocs="3423,812;4417,415;4331,310;3139,824;4890,263;5086,212;5094,277;5045,596;5003,1330;5002,2069;4936,2348;4705,2520;4338,2604;4687,2491;4939,2290;4962,1717;4987,937;5023,480;5050,286;4174,529;3090,1006;2554,1518;2538,2389;2493,2263;2500,1660;2450,1272;2334,1472;2326,1723;2352,2502;2295,1994;2296,1555;2325,1262;984,1190;157,1000;4,919;56,630;81,634;431,817;466,613;704,669;1675,1011;2842,847;4010,223;4550,0;4654,160;4806,116;2679,1043;3704,528;4532,203;3637,472;2500,1112;359,1027;1319,1195;1833,1180;593,919;90,666;821,956;1607,1116;2040,1135;1076,864;511,640" o:connectangles="0,0,0,0,0,0,0,0,0,0,0,0,0,0,0,0,0,0,0,0,0,0,0,0,0,0,0,0,0,0,0,0,0,0,0,0,0,0,0,0,0,0,0,0,0,0,0,0,0,0,0,0,0,0,0,0,0,0,0,0,0"/>
                  <o:lock v:ext="edit" verticies="t"/>
                </v:shape>
                <v:shape id="Freeform 127" o:spid="_x0000_s1042" style="position:absolute;left:4436;top:2274;width:823;height:696;visibility:visible;mso-wrap-style:square;v-text-anchor:top" coordsize="3295,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" path="m3049,863l2945,755,2837,656,2726,565,2614,481,2499,406,2381,338,2265,276,2147,221,2030,174,1912,132,1797,96,1684,67,1572,43,1463,25,1358,12,1256,4,1160,r-93,1l980,6,899,16,826,27,758,45,699,64,647,87r-43,25l569,140r-23,30l531,203r-3,34l536,273r20,37l588,348r28,28l645,404r31,26l709,458r36,27l781,512r37,25l857,562r39,25l935,609r40,21l1014,650r40,17l1092,683r39,13l1169,708r39,11l1244,729r31,11l1304,752r23,10l1348,773r18,11l1379,794r10,11l1396,815r4,11l1401,835r-2,11l1393,855r-8,9l1375,873r-13,8l1345,890r-19,8l1306,906r-24,7l1256,919r-28,7l1199,933r-31,5l1133,943r-35,5l1061,952r-40,3l980,958r-42,2l894,962r-96,4l697,970r-103,5l493,983r-52,4l392,992r-48,7l297,1007r-46,7l209,1025r-41,11l130,1047r-18,7l97,1059r-15,7l69,1074r-13,6l44,1088r-11,8l24,1106r-7,9l11,1124r-5,9l3,1144,,1154r,11l2,1177r4,12l19,1214r20,22l65,1256r33,16l138,1286r43,12l230,1309r53,8l340,1323r59,4l461,1331r65,3l658,1336r135,l926,1336r127,2l1112,1339r57,3l1222,1344r50,6l1315,1355r40,8l1389,1371r28,12l1438,1396r13,16l1458,1429r-3,21l1450,1457r-10,7l1421,1474r-22,10l1337,1508r-77,28l1169,1567r-100,36l963,1640r-107,38l802,1699r-52,20l699,1740r-49,21l602,1782r-43,22l518,1825r-37,21l448,1867r-29,21l396,1908r-18,21l366,1949r-5,18l363,1987r8,18l387,2015r17,9l424,2030r21,7l468,2042r23,6l518,2050r26,3l572,2054r29,2l630,2056r32,-2l724,2052r66,-7l856,2036r66,-11l988,2013r65,-14l1113,1984r59,-16l1226,1953r49,-18l1333,1917r48,-13l1425,1897r36,-2l1490,1899r24,7l1532,1918r13,16l1553,1954r4,24l1556,2004r-3,29l1545,2065r-9,34l1524,2135r-14,38l1477,2252r-36,82l1404,2416r-33,79l1356,2533r-13,37l1334,2606r-8,33l1322,2669r-1,28l1323,2722r8,22l1364,2764r40,13l1451,2784r52,l1561,2777r62,-13l1690,2746r70,-23l1834,2694r77,-33l1989,2626r82,-41l2151,2541r84,-47l2318,2444r83,-52l2483,2338r80,-55l2643,2226r76,-57l2793,2111r71,-59l2932,1994r62,-57l3053,1880r53,-55l3152,1771r43,-52l3229,1670r26,-47l3275,1579r12,-39l3290,1517r2,-22l3294,1471r1,-22l3295,1426r-1,-22l3292,1380r-2,-22l3286,1335r-4,-22l3276,1290r-5,-22l3257,1223r-16,-44l3222,1136r-20,-42l3180,1051r-24,-39l3131,972r-26,-38l3077,897r-28,-34xe" fillcolor="#fde9d9 [665]" stroked="f">
                  <v:path arrowok="t" o:connecttype="custom" o:connectlocs="653,120;507,44;365,6;245,2;162,22;132,59;161,101;204,134;253,163;302,180;337,193;350,207;343,218;320,228;283,236;234,240;123,246;63,254;24,265;8,274;1,286;5,304;45,325;115,333;263,335;328,339;362,353;355,369;267,401;175,435;120,462;91,487;101,506;129,513;165,514;247,503;318,484;372,475;389,495;381,534;342,624;330,667;351,694;422,687;517,646;620,585;715,513;787,443;821,385;823,357;820,328;805,284;776,234" o:connectangles="0,0,0,0,0,0,0,0,0,0,0,0,0,0,0,0,0,0,0,0,0,0,0,0,0,0,0,0,0,0,0,0,0,0,0,0,0,0,0,0,0,0,0,0,0,0,0,0,0,0,0,0,0"/>
                </v:shape>
                <v:shape id="Freeform 128" o:spid="_x0000_s1043" style="position:absolute;left:4388;top:2247;width:894;height:748;visibility:visible;mso-wrap-style:square;v-text-anchor:top" coordsize="3575,2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" path="m3096,1014l2968,910,2841,815,2717,728,2594,649,2475,576,2359,512,2247,453,2137,402,2030,356,1928,318r-99,-35l1734,256r-91,-23l1557,216r-82,-13l1399,195r-73,-5l1259,190r-62,4l1140,199r-52,10l1044,221r-40,16l971,254r-28,19l922,294r-13,22l901,340r,25l908,390r13,25l942,442r26,25l997,492r31,23l1061,541r35,23l1132,587r37,22l1207,630r39,20l1285,670r40,17l1364,704r39,15l1441,732r37,13l1514,754r14,6l1543,766r13,8l1568,783r16,15l1597,812r12,15l1618,840r8,15l1633,869r4,15l1639,898r,13l1638,926r-3,14l1630,955r-5,13l1615,983r-9,14l1594,1012r-10,12l1570,1033r-1,1l1568,1035r-1,l1551,1045r-19,9l1512,1060r-21,7l1467,1072r-23,6l1417,1082r-27,4l1329,1091r-65,4l1195,1097r-73,3l1029,1103r-95,4l836,1112r-97,7l691,1124r-48,5l597,1136r-45,6l510,1150r-41,9l430,1170r-37,11l362,1192r-26,14l323,1212r-11,8l303,1228r-9,8l286,1244r-6,9l275,1262r-3,11l271,1282r,11l272,1305r3,11l276,1320r2,6l284,1334r8,6l303,1347r13,6l332,1359r18,5l370,1368r23,5l444,1380r57,5l563,1389r67,4l702,1394r74,2l851,1396r75,-2l1001,1394r73,-1l1145,1390r68,-1l1273,1388r57,-2l1382,1386r47,l1471,1388r37,1l1539,1393r24,5l1576,1402r12,7l1600,1415r10,7l1619,1431r10,9l1637,1451r6,11l1650,1473r4,12l1658,1499r1,11l1660,1524r,13l1659,1550r-4,15l1650,1580r-8,15l1633,1609r-11,12l1607,1636r-18,13l1570,1662r-21,13l1526,1687r-26,12l1474,1711r-29,12l1384,1745r-66,21l1250,1789r-73,22l1096,1835r-80,25l937,1885r-76,28l824,1926r-34,15l757,1955r-30,15l698,1984r-25,16l649,2016r-20,16l624,2038r-6,7l614,2051r-1,7l613,2066r1,8l618,2083r6,9l638,2102r17,6l674,2115r20,5l715,2123r22,2l760,2127r25,l811,2125r27,-2l865,2120r28,-4l952,2106r60,-14l1074,2076r61,-15l1195,2042r60,-18l1367,1985r98,-34l1522,1931r48,-17l1592,1908r19,-4l1629,1900r14,-3l1655,1897r12,l1679,1898r10,3l1700,1904r10,4l1721,1913r9,5l1740,1925r7,8l1755,1941r8,7l1770,1958r5,10l1780,1978r4,10l1788,2001r3,13l1794,2028r2,13l1798,2069r,27l1795,2125r-4,31l1786,2186r-8,32l1769,2249r-11,32l1746,2314r-12,33l1706,2414r-27,68l1655,2534r-21,53l1614,2636r-17,46l1589,2703r-5,20l1578,2742r-4,17l1572,2773r-2,13l1572,2797r2,8l1577,2809r4,4l1586,2817r7,1l1601,2821r8,l1619,2822r12,-1l1660,2817r35,-8l1736,2798r47,-16l1839,2763r62,-24l1972,2710r80,-33l2140,2637r97,-43l2344,2544r118,-56l2537,2449r71,-39l2676,2371r63,-40l2797,2292r56,-40l2904,2214r49,-40l2993,2140r37,-34l3064,2073r32,-35l3125,2004r27,-33l3176,1938r23,-33l3218,1872r19,-33l3253,1806r14,-32l3278,1743r10,-32l3296,1681r7,-32l3308,1620r3,-29l3312,1562r,-29l3312,1504r-2,-28l3306,1448r-4,-27l3295,1393r-7,-26l3281,1340r-10,-26l3262,1287r-11,-25l3241,1239r-12,-25l3229,1215r-16,-29l3199,1159r-18,-26l3166,1107r-18,-24l3131,1059r-17,-24l3096,1014xm3287,826r19,15l3325,860r22,22l3369,907r21,29l3413,968r21,36l3455,1041r21,39l3494,1124r19,45l3529,1215r14,49l3555,1314r9,53l3571,1419r4,54l3575,1530r-4,57l3564,1644r-11,58l3538,1760r-21,59l3492,1877r-31,58l3424,1995r-42,58l3335,2109r-56,57l3218,2222r-67,54l3076,2330r-36,22l3001,2376r-44,26l2908,2431r-109,61l2678,2557r-64,33l2546,2624r-67,33l2409,2691r-70,33l2268,2756r-72,32l2126,2817r-71,29l1986,2872r-67,25l1853,2920r-65,19l1728,2957r-60,13l1613,2982r-52,6l1514,2992r-44,l1432,2987r-33,-9l1371,2963r-22,-18l1333,2920r-5,-14l1324,2891r-3,-18l1320,2856r,-18l1321,2818r3,-20l1328,2777r5,-21l1338,2734r8,-23l1353,2689r18,-48l1391,2592r21,-48l1436,2495r24,-49l1483,2398r44,-91l1564,2227r-5,-1l1539,2224r-31,l1466,2226r-109,4l1221,2234r-74,1l1069,2235r-78,l912,2232r-78,-2l760,2224r-72,-6l622,2208r-59,-10l511,2183r-40,-17l439,2145r-21,-24l411,2094r8,-32l443,2026r41,-39l542,1942r79,-50l720,1836r122,-60l988,1710r170,-72l1355,1559r-70,-1l1205,1558r-91,l1016,1558r-103,1l807,1558r-108,-1l593,1553r-51,-2l490,1547r-50,-2l393,1541r-47,-6l301,1530r-42,-6l220,1516r-37,-8l150,1499r-31,-11l93,1476,70,1464,52,1451,37,1435r-9,-16l24,1411r-2,-7l7,1353,,1306r,-44l6,1221r12,-38l35,1148r24,-33l86,1084r32,-28l154,1030r39,-24l237,985r46,-20l331,948r51,-16l435,918r54,-13l544,893r56,-9l657,874r56,-6l769,861r55,-5l879,851r103,-7l1077,840r83,-3l1227,835r-41,-21l1136,789r-58,-28l1013,729,947,695,880,658,847,638,814,618,782,597,753,575,724,552,698,529,674,505,653,480,633,455,618,428,607,401,597,373r-4,-28l593,316r6,-30l608,256r16,-31l645,192r26,-31l704,128,735,93,774,64,822,42,876,25,938,11r67,-7l1079,r78,1l1240,6r88,9l1420,29r94,15l1611,64r99,24l1811,113r103,29l2015,174r103,34l2221,244r102,38l2424,323r97,41l2618,407r92,44l2800,497r84,46l2966,589r77,48l3113,684r65,48l3236,779r51,47xe" fillcolor="#0a0b0c" stroked="f">
                  <v:path arrowok="t" o:connecttype="custom" o:connectlocs="534,101;332,48;231,74;257,129;341,176;392,196;410,228;399,253;373,267;257,276;117,290;72,311;70,332;111,345;269,348;385,348;411,366;413,395;375,425;234,471;157,508;160,526;210,531;342,496;417,474;439,485;449,510;437,579;396,681;397,704;446,696;616,622;748,535;809,460;828,391;818,329;792,277;842,227;886,316;885,440;788,569;637,656;480,724;358,747;330,710;348,648;377,556;190,556;105,516;339,390;136,388;38,375;6,351;30,264;136,223;290,209;204,155;152,100;176,32;310,2;530,52;742,147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14:paraId="459636E7" w14:textId="77777777" w:rsidR="00DD60A4" w:rsidRDefault="0083187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473B84" wp14:editId="61C33162">
                <wp:simplePos x="0" y="0"/>
                <wp:positionH relativeFrom="column">
                  <wp:posOffset>4943475</wp:posOffset>
                </wp:positionH>
                <wp:positionV relativeFrom="paragraph">
                  <wp:posOffset>7849236</wp:posOffset>
                </wp:positionV>
                <wp:extent cx="1028700" cy="28575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06AD3" w14:textId="77777777" w:rsidR="00831872" w:rsidRPr="00EE5ED5" w:rsidRDefault="00EE5ED5" w:rsidP="00831872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Blue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73B84" id="Text Box 36" o:spid="_x0000_s1027" type="#_x0000_t202" style="position:absolute;margin-left:389.25pt;margin-top:618.05pt;width:81pt;height:22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" fillcolor="white [3201]" strokeweight=".5pt">
                <v:textbox>
                  <w:txbxContent>
                    <w:p w14:paraId="7F806AD3" w14:textId="77777777" w:rsidR="00831872" w:rsidRPr="00EE5ED5" w:rsidRDefault="00EE5ED5" w:rsidP="00831872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Blue Team</w:t>
                      </w:r>
                    </w:p>
                  </w:txbxContent>
                </v:textbox>
              </v:shape>
            </w:pict>
          </mc:Fallback>
        </mc:AlternateContent>
      </w:r>
      <w:r w:rsidR="0001648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A752A" wp14:editId="7B7D89B2">
                <wp:simplePos x="0" y="0"/>
                <wp:positionH relativeFrom="column">
                  <wp:posOffset>66675</wp:posOffset>
                </wp:positionH>
                <wp:positionV relativeFrom="paragraph">
                  <wp:posOffset>1376905</wp:posOffset>
                </wp:positionV>
                <wp:extent cx="3448050" cy="7739156"/>
                <wp:effectExtent l="0" t="0" r="0" b="0"/>
                <wp:wrapNone/>
                <wp:docPr id="89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7739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CB536" w14:textId="77777777" w:rsidR="00706C48" w:rsidRPr="00706C48" w:rsidRDefault="00706C48" w:rsidP="00E0175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06C4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Children in Need </w:t>
                            </w:r>
                          </w:p>
                          <w:p w14:paraId="37A08919" w14:textId="77777777" w:rsidR="00706C48" w:rsidRPr="00706C48" w:rsidRDefault="00706C48" w:rsidP="00E01755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06C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grand total of</w:t>
                            </w:r>
                            <w:r w:rsidRPr="00706C48">
                              <w:t xml:space="preserve"> </w:t>
                            </w:r>
                            <w:r w:rsidR="003A60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£2</w:t>
                            </w:r>
                            <w:r w:rsidR="007001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25</w:t>
                            </w:r>
                            <w:r w:rsidRPr="00706C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was raised for Children in Need.  Thank you for your generous support.  </w:t>
                            </w:r>
                          </w:p>
                          <w:p w14:paraId="24B84B91" w14:textId="77777777" w:rsidR="00706C48" w:rsidRPr="00706C48" w:rsidRDefault="00706C48" w:rsidP="00E0175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06C48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23BBE84" wp14:editId="69088446">
                                  <wp:extent cx="1977596" cy="987120"/>
                                  <wp:effectExtent l="0" t="0" r="3810" b="3810"/>
                                  <wp:docPr id="9" name="Picture 9" descr="Image result for CHILDREN IN NEED THANK YO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HILDREN IN NEED THANK YO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8038" cy="992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37B817" w14:textId="77777777" w:rsidR="005352F4" w:rsidRDefault="005352F4" w:rsidP="00E01755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D9E2FF5" w14:textId="77777777" w:rsidR="00706C48" w:rsidRPr="00706C48" w:rsidRDefault="00706C48" w:rsidP="00E01755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06C4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Nativity</w:t>
                            </w:r>
                          </w:p>
                          <w:p w14:paraId="68A2AF88" w14:textId="77777777" w:rsidR="00706C48" w:rsidRPr="00706C48" w:rsidRDefault="00706C48" w:rsidP="0050416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06C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children and staff are busily rehearsing for our Nativity. This</w:t>
                            </w:r>
                            <w:r w:rsidR="00E0175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year we are performing ‘</w:t>
                            </w:r>
                            <w:r w:rsidR="007001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Everyone Loves a Baby!’</w:t>
                            </w:r>
                            <w:r w:rsidRPr="00706C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4434D30A" w14:textId="77777777" w:rsidR="00706C48" w:rsidRPr="00706C48" w:rsidRDefault="00706C48" w:rsidP="0050416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06C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order that all parents</w:t>
                            </w:r>
                            <w:r w:rsidR="007001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/carers</w:t>
                            </w:r>
                            <w:r w:rsidRPr="00706C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will be able to attend the children will perform on two occasions:</w:t>
                            </w:r>
                          </w:p>
                          <w:p w14:paraId="39911048" w14:textId="77777777" w:rsidR="00706C48" w:rsidRPr="00706C48" w:rsidRDefault="00F52AEA" w:rsidP="0050416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Wednesday</w:t>
                            </w:r>
                            <w:r w:rsidR="007001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11</w:t>
                            </w:r>
                            <w:r w:rsidR="00706C48" w:rsidRPr="00706C48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December 2.30pm and Thursday</w:t>
                            </w:r>
                            <w:r w:rsidR="007001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12</w:t>
                            </w:r>
                            <w:r w:rsidR="00706C48" w:rsidRPr="00706C48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706C48" w:rsidRPr="00706C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Decemb</w:t>
                            </w:r>
                            <w:r w:rsidR="0042412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er 6.00pm.</w:t>
                            </w:r>
                          </w:p>
                          <w:p w14:paraId="0D2A7858" w14:textId="77777777" w:rsidR="005352F4" w:rsidRPr="00706C48" w:rsidRDefault="00706C48" w:rsidP="0050416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06C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Information relating to the performances will be distributed next week.</w:t>
                            </w:r>
                          </w:p>
                          <w:p w14:paraId="315787CF" w14:textId="77777777" w:rsidR="00D87F27" w:rsidRDefault="007001A8" w:rsidP="00E0175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001A8">
                              <w:rPr>
                                <w:noProof/>
                              </w:rPr>
                              <w:drawing>
                                <wp:inline distT="0" distB="0" distL="0" distR="0" wp14:anchorId="06C765B9" wp14:editId="2A961A16">
                                  <wp:extent cx="1400175" cy="1981249"/>
                                  <wp:effectExtent l="0" t="0" r="0" b="0"/>
                                  <wp:docPr id="8" name="Picture 8" descr="Image result for out of the ark everyone loves a bab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out of the ark everyone loves a bab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3563" cy="19860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01E0C0" w14:textId="77777777" w:rsidR="007001A8" w:rsidRDefault="007001A8" w:rsidP="00E0175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117E358" w14:textId="77777777" w:rsidR="00E01755" w:rsidRDefault="00E01755" w:rsidP="00E0175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Colder Weather</w:t>
                            </w:r>
                          </w:p>
                          <w:p w14:paraId="5C796648" w14:textId="77777777" w:rsidR="00E01755" w:rsidRDefault="00E01755" w:rsidP="0050416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0175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Please can you ensure that your child comes in</w:t>
                            </w:r>
                            <w:r w:rsidR="005F4CC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school every day with a coat – thank you for your cooperation…</w:t>
                            </w:r>
                          </w:p>
                          <w:p w14:paraId="3855C4A7" w14:textId="77777777" w:rsidR="00831872" w:rsidRPr="00831872" w:rsidRDefault="00831872" w:rsidP="00831872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D66151B" w14:textId="77777777" w:rsidR="005352F4" w:rsidRDefault="00E01755" w:rsidP="005352F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0175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Where's Church this Week?</w:t>
                            </w:r>
                          </w:p>
                          <w:p w14:paraId="60448FDD" w14:textId="77777777" w:rsidR="005352F4" w:rsidRPr="005352F4" w:rsidRDefault="005352F4" w:rsidP="005352F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352F4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Sunday November 24th </w:t>
                            </w:r>
                          </w:p>
                          <w:p w14:paraId="414FF012" w14:textId="77777777" w:rsidR="005352F4" w:rsidRPr="005352F4" w:rsidRDefault="005352F4" w:rsidP="005352F4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</w:pPr>
                            <w:r w:rsidRPr="005352F4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>10.30am Holy Communion at Yearsley</w:t>
                            </w:r>
                            <w:r w:rsidRPr="005352F4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br/>
                              <w:t xml:space="preserve">6.30pm Evening Prayer at </w:t>
                            </w:r>
                            <w:proofErr w:type="spellStart"/>
                            <w:r w:rsidRPr="005352F4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>Crayke</w:t>
                            </w:r>
                            <w:proofErr w:type="spellEnd"/>
                          </w:p>
                          <w:p w14:paraId="32B9B3C3" w14:textId="77777777" w:rsidR="005352F4" w:rsidRPr="005352F4" w:rsidRDefault="005352F4" w:rsidP="005352F4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</w:pPr>
                            <w:r w:rsidRPr="005352F4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>Best wishes</w:t>
                            </w:r>
                          </w:p>
                          <w:p w14:paraId="193215C9" w14:textId="77777777" w:rsidR="005352F4" w:rsidRPr="005352F4" w:rsidRDefault="005352F4" w:rsidP="005352F4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</w:pPr>
                            <w:r w:rsidRPr="005352F4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>Revd Liz</w:t>
                            </w:r>
                          </w:p>
                          <w:p w14:paraId="317A809C" w14:textId="77777777" w:rsidR="005872C4" w:rsidRPr="005352F4" w:rsidRDefault="005872C4" w:rsidP="008375A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3A4AA2D" w14:textId="77777777" w:rsidR="005872C4" w:rsidRPr="00E01755" w:rsidRDefault="005872C4" w:rsidP="008375A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A752A" id="Text Box 134" o:spid="_x0000_s1028" type="#_x0000_t202" style="position:absolute;margin-left:5.25pt;margin-top:108.4pt;width:271.5pt;height:60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UpQuw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" filled="f" stroked="f">
                <v:textbox>
                  <w:txbxContent>
                    <w:p w14:paraId="185CB536" w14:textId="77777777" w:rsidR="00706C48" w:rsidRPr="00706C48" w:rsidRDefault="00706C48" w:rsidP="00E0175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06C4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Children in Need </w:t>
                      </w:r>
                    </w:p>
                    <w:p w14:paraId="37A08919" w14:textId="77777777" w:rsidR="00706C48" w:rsidRPr="00706C48" w:rsidRDefault="00706C48" w:rsidP="00E01755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06C48">
                        <w:rPr>
                          <w:rFonts w:ascii="Comic Sans MS" w:hAnsi="Comic Sans MS"/>
                          <w:sz w:val="20"/>
                          <w:szCs w:val="20"/>
                        </w:rPr>
                        <w:t>A grand total of</w:t>
                      </w:r>
                      <w:r w:rsidRPr="00706C48">
                        <w:t xml:space="preserve"> </w:t>
                      </w:r>
                      <w:r w:rsidR="003A6090">
                        <w:rPr>
                          <w:rFonts w:ascii="Comic Sans MS" w:hAnsi="Comic Sans MS"/>
                          <w:sz w:val="20"/>
                          <w:szCs w:val="20"/>
                        </w:rPr>
                        <w:t>£2</w:t>
                      </w:r>
                      <w:r w:rsidR="007001A8">
                        <w:rPr>
                          <w:rFonts w:ascii="Comic Sans MS" w:hAnsi="Comic Sans MS"/>
                          <w:sz w:val="20"/>
                          <w:szCs w:val="20"/>
                        </w:rPr>
                        <w:t>25</w:t>
                      </w:r>
                      <w:r w:rsidRPr="00706C4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was raised for Children in Need.  Thank you for your generous support.  </w:t>
                      </w:r>
                    </w:p>
                    <w:p w14:paraId="24B84B91" w14:textId="77777777" w:rsidR="00706C48" w:rsidRPr="00706C48" w:rsidRDefault="00706C48" w:rsidP="00E0175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06C48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23BBE84" wp14:editId="69088446">
                            <wp:extent cx="1977596" cy="987120"/>
                            <wp:effectExtent l="0" t="0" r="3810" b="3810"/>
                            <wp:docPr id="9" name="Picture 9" descr="Image result for CHILDREN IN NEED THANK YO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HILDREN IN NEED THANK YO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8038" cy="9923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37B817" w14:textId="77777777" w:rsidR="005352F4" w:rsidRDefault="005352F4" w:rsidP="00E01755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D9E2FF5" w14:textId="77777777" w:rsidR="00706C48" w:rsidRPr="00706C48" w:rsidRDefault="00706C48" w:rsidP="00E01755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06C4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Nativity</w:t>
                      </w:r>
                    </w:p>
                    <w:p w14:paraId="68A2AF88" w14:textId="77777777" w:rsidR="00706C48" w:rsidRPr="00706C48" w:rsidRDefault="00706C48" w:rsidP="0050416B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06C48">
                        <w:rPr>
                          <w:rFonts w:ascii="Comic Sans MS" w:hAnsi="Comic Sans MS"/>
                          <w:sz w:val="20"/>
                          <w:szCs w:val="20"/>
                        </w:rPr>
                        <w:t>The children and staff are busily rehearsing for our Nativity. This</w:t>
                      </w:r>
                      <w:r w:rsidR="00E0175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year we are performing ‘</w:t>
                      </w:r>
                      <w:r w:rsidR="007001A8">
                        <w:rPr>
                          <w:rFonts w:ascii="Comic Sans MS" w:hAnsi="Comic Sans MS"/>
                          <w:sz w:val="20"/>
                          <w:szCs w:val="20"/>
                        </w:rPr>
                        <w:t>Everyone Loves a Baby!’</w:t>
                      </w:r>
                      <w:r w:rsidRPr="00706C4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4434D30A" w14:textId="77777777" w:rsidR="00706C48" w:rsidRPr="00706C48" w:rsidRDefault="00706C48" w:rsidP="0050416B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06C48">
                        <w:rPr>
                          <w:rFonts w:ascii="Comic Sans MS" w:hAnsi="Comic Sans MS"/>
                          <w:sz w:val="20"/>
                          <w:szCs w:val="20"/>
                        </w:rPr>
                        <w:t>In order that all parents</w:t>
                      </w:r>
                      <w:r w:rsidR="007001A8">
                        <w:rPr>
                          <w:rFonts w:ascii="Comic Sans MS" w:hAnsi="Comic Sans MS"/>
                          <w:sz w:val="20"/>
                          <w:szCs w:val="20"/>
                        </w:rPr>
                        <w:t>/carers</w:t>
                      </w:r>
                      <w:r w:rsidRPr="00706C4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will be able to attend the children will perform on two occasions:</w:t>
                      </w:r>
                    </w:p>
                    <w:p w14:paraId="39911048" w14:textId="77777777" w:rsidR="00706C48" w:rsidRPr="00706C48" w:rsidRDefault="00F52AEA" w:rsidP="0050416B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Wednesday</w:t>
                      </w:r>
                      <w:r w:rsidR="007001A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11</w:t>
                      </w:r>
                      <w:r w:rsidR="00706C48" w:rsidRPr="00706C48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December 2.30pm and Thursday</w:t>
                      </w:r>
                      <w:r w:rsidR="007001A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12</w:t>
                      </w:r>
                      <w:r w:rsidR="00706C48" w:rsidRPr="00706C48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706C48" w:rsidRPr="00706C4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Decemb</w:t>
                      </w:r>
                      <w:r w:rsidR="0042412C">
                        <w:rPr>
                          <w:rFonts w:ascii="Comic Sans MS" w:hAnsi="Comic Sans MS"/>
                          <w:sz w:val="20"/>
                          <w:szCs w:val="20"/>
                        </w:rPr>
                        <w:t>er 6.00pm.</w:t>
                      </w:r>
                    </w:p>
                    <w:p w14:paraId="0D2A7858" w14:textId="77777777" w:rsidR="005352F4" w:rsidRPr="00706C48" w:rsidRDefault="00706C48" w:rsidP="0050416B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06C48">
                        <w:rPr>
                          <w:rFonts w:ascii="Comic Sans MS" w:hAnsi="Comic Sans MS"/>
                          <w:sz w:val="20"/>
                          <w:szCs w:val="20"/>
                        </w:rPr>
                        <w:t>Information relating to the performances will be distributed next week.</w:t>
                      </w:r>
                    </w:p>
                    <w:p w14:paraId="315787CF" w14:textId="77777777" w:rsidR="00D87F27" w:rsidRDefault="007001A8" w:rsidP="00E0175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001A8">
                        <w:rPr>
                          <w:noProof/>
                        </w:rPr>
                        <w:drawing>
                          <wp:inline distT="0" distB="0" distL="0" distR="0" wp14:anchorId="06C765B9" wp14:editId="2A961A16">
                            <wp:extent cx="1400175" cy="1981249"/>
                            <wp:effectExtent l="0" t="0" r="0" b="0"/>
                            <wp:docPr id="8" name="Picture 8" descr="Image result for out of the ark everyone loves a bab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out of the ark everyone loves a bab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3563" cy="19860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01E0C0" w14:textId="77777777" w:rsidR="007001A8" w:rsidRDefault="007001A8" w:rsidP="00E0175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117E358" w14:textId="77777777" w:rsidR="00E01755" w:rsidRDefault="00E01755" w:rsidP="00E0175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Colder Weather</w:t>
                      </w:r>
                    </w:p>
                    <w:p w14:paraId="5C796648" w14:textId="77777777" w:rsidR="00E01755" w:rsidRDefault="00E01755" w:rsidP="0050416B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01755">
                        <w:rPr>
                          <w:rFonts w:ascii="Comic Sans MS" w:hAnsi="Comic Sans MS"/>
                          <w:sz w:val="20"/>
                          <w:szCs w:val="20"/>
                        </w:rPr>
                        <w:t>Please can you ensure that your child comes in</w:t>
                      </w:r>
                      <w:r w:rsidR="005F4CCF">
                        <w:rPr>
                          <w:rFonts w:ascii="Comic Sans MS" w:hAnsi="Comic Sans MS"/>
                          <w:sz w:val="20"/>
                          <w:szCs w:val="20"/>
                        </w:rPr>
                        <w:t>to school every day with a coat – thank you for your cooperation…</w:t>
                      </w:r>
                    </w:p>
                    <w:p w14:paraId="3855C4A7" w14:textId="77777777" w:rsidR="00831872" w:rsidRPr="00831872" w:rsidRDefault="00831872" w:rsidP="00831872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D66151B" w14:textId="77777777" w:rsidR="005352F4" w:rsidRDefault="00E01755" w:rsidP="005352F4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0175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Where's Church this Week?</w:t>
                      </w:r>
                    </w:p>
                    <w:p w14:paraId="60448FDD" w14:textId="77777777" w:rsidR="005352F4" w:rsidRPr="005352F4" w:rsidRDefault="005352F4" w:rsidP="005352F4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352F4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0"/>
                          <w:szCs w:val="20"/>
                        </w:rPr>
                        <w:t>Sunday November 24th </w:t>
                      </w:r>
                    </w:p>
                    <w:p w14:paraId="414FF012" w14:textId="77777777" w:rsidR="005352F4" w:rsidRPr="005352F4" w:rsidRDefault="005352F4" w:rsidP="005352F4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</w:pPr>
                      <w:r w:rsidRPr="005352F4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>10.30am Holy Communion at Yearsley</w:t>
                      </w:r>
                      <w:r w:rsidRPr="005352F4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br/>
                        <w:t xml:space="preserve">6.30pm Evening Prayer at </w:t>
                      </w:r>
                      <w:proofErr w:type="spellStart"/>
                      <w:r w:rsidRPr="005352F4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>Crayke</w:t>
                      </w:r>
                      <w:proofErr w:type="spellEnd"/>
                    </w:p>
                    <w:p w14:paraId="32B9B3C3" w14:textId="77777777" w:rsidR="005352F4" w:rsidRPr="005352F4" w:rsidRDefault="005352F4" w:rsidP="005352F4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</w:pPr>
                      <w:r w:rsidRPr="005352F4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>Best wishes</w:t>
                      </w:r>
                    </w:p>
                    <w:p w14:paraId="193215C9" w14:textId="77777777" w:rsidR="005352F4" w:rsidRPr="005352F4" w:rsidRDefault="005352F4" w:rsidP="005352F4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</w:pPr>
                      <w:r w:rsidRPr="005352F4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>Revd Liz</w:t>
                      </w:r>
                    </w:p>
                    <w:p w14:paraId="317A809C" w14:textId="77777777" w:rsidR="005872C4" w:rsidRPr="005352F4" w:rsidRDefault="005872C4" w:rsidP="008375A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3A4AA2D" w14:textId="77777777" w:rsidR="005872C4" w:rsidRPr="00E01755" w:rsidRDefault="005872C4" w:rsidP="008375A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02B9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A186FC5" wp14:editId="3684A704">
                <wp:simplePos x="0" y="0"/>
                <wp:positionH relativeFrom="column">
                  <wp:posOffset>66675</wp:posOffset>
                </wp:positionH>
                <wp:positionV relativeFrom="paragraph">
                  <wp:posOffset>1343660</wp:posOffset>
                </wp:positionV>
                <wp:extent cx="3612515" cy="7882255"/>
                <wp:effectExtent l="0" t="0" r="6985" b="4445"/>
                <wp:wrapNone/>
                <wp:docPr id="38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2515" cy="7882255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3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8B0DC" id="Freeform 133" o:spid="_x0000_s1026" style="position:absolute;margin-left:5.25pt;margin-top:105.8pt;width:284.45pt;height:62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white [3212]" stroked="f">
                <v:fill opacity="21626f" color2="#b2a1c7 [1943]" rotate="t" angle="135" focus="100%" type="gradient"/>
                <v:path arrowok="t" o:connecttype="custom" o:connectlocs="12652,45606;3280,37021;0,23608;3280,10731;12652,2683;3190297,0;3201075,537;3233409,3756;3264806,9121;3295735,17706;3325726,29509;3354779,43459;3382427,61165;3409607,80480;3434912,101942;3459280,126086;3482241,152376;3516450,200128;3551596,264512;3570809,310118;3583461,346602;3593302,384160;3601737,423327;3607829,462494;3611578,503808;3612515,545121;3612515,7882255;3571277,545121;3569871,494150;3559093,420644;3541286,351431;3515513,286510;3483647,228028;3445690,175984;3402109,131988;3354311,96577;3320571,77798;3293860,65994;3266212,57409;3238096,50971;3209510,47752;3190297,47215" o:connectangles="0,0,0,0,0,0,0,0,0,0,0,0,0,0,0,0,0,0,0,0,0,0,0,0,0,0,0,0,0,0,0,0,0,0,0,0,0,0,0,0,0,0"/>
              </v:shape>
            </w:pict>
          </mc:Fallback>
        </mc:AlternateContent>
      </w:r>
      <w:r w:rsidR="00AA02B9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1A08251D" wp14:editId="45848926">
                <wp:simplePos x="0" y="0"/>
                <wp:positionH relativeFrom="column">
                  <wp:posOffset>3641725</wp:posOffset>
                </wp:positionH>
                <wp:positionV relativeFrom="paragraph">
                  <wp:posOffset>808990</wp:posOffset>
                </wp:positionV>
                <wp:extent cx="3626485" cy="8397875"/>
                <wp:effectExtent l="0" t="0" r="0" b="3175"/>
                <wp:wrapNone/>
                <wp:docPr id="59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6485" cy="8397875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48890" w14:textId="77777777" w:rsidR="00831872" w:rsidRPr="00831872" w:rsidRDefault="00831872" w:rsidP="0083187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1872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B739A74" wp14:editId="7CF93385">
                                  <wp:extent cx="1485900" cy="1426465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6064" cy="14266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17EBF4" w14:textId="77777777" w:rsidR="00831872" w:rsidRPr="00831872" w:rsidRDefault="00831872" w:rsidP="00831872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318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Class 1, the children will be able to be acknowledged as Whizz of the week...</w:t>
                            </w:r>
                          </w:p>
                          <w:p w14:paraId="55C3E234" w14:textId="77777777" w:rsidR="00831872" w:rsidRPr="00831872" w:rsidRDefault="00831872" w:rsidP="008318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18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Whizz of the Week</w:t>
                            </w:r>
                          </w:p>
                          <w:p w14:paraId="56C9DAAD" w14:textId="77777777" w:rsidR="00831872" w:rsidRPr="00BE7C4C" w:rsidRDefault="00831872" w:rsidP="008318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318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Class 1 </w:t>
                            </w:r>
                            <w:r w:rsidRPr="00BE7C4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BE7C4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Leo Barnes</w:t>
                            </w:r>
                          </w:p>
                          <w:p w14:paraId="18D70D5F" w14:textId="77777777" w:rsidR="00831872" w:rsidRPr="00831872" w:rsidRDefault="00831872" w:rsidP="00831872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318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Each week a child will be selected from our classes to receive the title of </w:t>
                            </w:r>
                            <w:r w:rsidRPr="00831872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Maths Whizz</w:t>
                            </w:r>
                            <w:r w:rsidRPr="008318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of the Week or </w:t>
                            </w:r>
                            <w:r w:rsidRPr="00831872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English Expert </w:t>
                            </w:r>
                            <w:r w:rsidRPr="008318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of the Week.  Congratulations to this week’s children... </w:t>
                            </w:r>
                          </w:p>
                          <w:p w14:paraId="0D28A5EB" w14:textId="77777777" w:rsidR="00831872" w:rsidRPr="00831872" w:rsidRDefault="00831872" w:rsidP="008318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18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Maths Whizz of the Week</w:t>
                            </w:r>
                          </w:p>
                          <w:p w14:paraId="6B71E8E2" w14:textId="77777777" w:rsidR="00831872" w:rsidRPr="00831872" w:rsidRDefault="00831872" w:rsidP="008318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318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Class 2 – </w:t>
                            </w:r>
                            <w:r w:rsidR="00BE7C4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Toby Seligman</w:t>
                            </w:r>
                          </w:p>
                          <w:p w14:paraId="0C000F01" w14:textId="77777777" w:rsidR="00831872" w:rsidRPr="00831872" w:rsidRDefault="00831872" w:rsidP="008318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318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Class 3 – </w:t>
                            </w:r>
                            <w:r w:rsidR="00BE7C4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Ted Hill</w:t>
                            </w:r>
                          </w:p>
                          <w:p w14:paraId="794C583A" w14:textId="77777777" w:rsidR="00831872" w:rsidRPr="00831872" w:rsidRDefault="00444F4E" w:rsidP="008318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Class 4 – </w:t>
                            </w:r>
                            <w:proofErr w:type="spellStart"/>
                            <w:r w:rsidR="0082034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Reo</w:t>
                            </w:r>
                            <w:proofErr w:type="spellEnd"/>
                            <w:r w:rsidR="0082034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Tweddle</w:t>
                            </w:r>
                          </w:p>
                          <w:p w14:paraId="00E19220" w14:textId="77777777" w:rsidR="00831872" w:rsidRPr="00831872" w:rsidRDefault="00831872" w:rsidP="008318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18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English Expert of the Week</w:t>
                            </w:r>
                          </w:p>
                          <w:p w14:paraId="68AF7C36" w14:textId="77777777" w:rsidR="00831872" w:rsidRPr="00831872" w:rsidRDefault="00831872" w:rsidP="008318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318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Class 2 – </w:t>
                            </w:r>
                            <w:r w:rsidR="00BE7C4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Beatrice Ritchie</w:t>
                            </w:r>
                          </w:p>
                          <w:p w14:paraId="2F3D125D" w14:textId="77777777" w:rsidR="00831872" w:rsidRPr="00831872" w:rsidRDefault="00831872" w:rsidP="008318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318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Class 3 – </w:t>
                            </w:r>
                            <w:r w:rsidR="00BE7C4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Lillie Barker</w:t>
                            </w:r>
                          </w:p>
                          <w:p w14:paraId="54F64A8F" w14:textId="77777777" w:rsidR="00831872" w:rsidRPr="00831872" w:rsidRDefault="00444F4E" w:rsidP="008318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Class 4 – </w:t>
                            </w:r>
                            <w:r w:rsidR="0082034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Abi Walsh</w:t>
                            </w:r>
                          </w:p>
                          <w:p w14:paraId="07972273" w14:textId="77777777" w:rsidR="00831872" w:rsidRPr="00831872" w:rsidRDefault="00831872" w:rsidP="008318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18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Team Points</w:t>
                            </w:r>
                          </w:p>
                          <w:p w14:paraId="4C1148BA" w14:textId="77777777" w:rsidR="00831872" w:rsidRPr="00831872" w:rsidRDefault="00831872" w:rsidP="00831872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318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week’s winners are:</w:t>
                            </w:r>
                          </w:p>
                          <w:p w14:paraId="4E1FF531" w14:textId="77777777" w:rsidR="00831872" w:rsidRPr="00831872" w:rsidRDefault="00831872" w:rsidP="0083187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31872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F3A7E48" wp14:editId="020B91DC">
                                  <wp:extent cx="1025525" cy="1025525"/>
                                  <wp:effectExtent l="0" t="0" r="3175" b="3175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5525" cy="1025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0E28AD" w14:textId="77777777" w:rsidR="00933CE9" w:rsidRPr="00933CE9" w:rsidRDefault="00933CE9" w:rsidP="004527B3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8251D" id="Freeform 137" o:spid="_x0000_s1029" style="position:absolute;margin-left:286.75pt;margin-top:63.7pt;width:285.55pt;height:661.2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97,167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" adj="-11796480,,5400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#fabf8f [1945]" stroked="f">
                <v:fill color2="#fabf8f [1945]" rotate="t" focus="100%" type="gradient"/>
                <v:stroke joinstyle="round"/>
                <v:formulas/>
                <v:path arrowok="t" o:connecttype="custom" o:connectlocs="3321633,502;3369502,8542;3415356,25625;3457682,51249;3496986,83908;3532258,124606;3562491,170329;3587182,222081;3606329,277852;3619934,338146;3625981,401454;3625981,7996421;3619934,8059729;3606329,8120023;3587182,8176297;3562491,8227546;3532258,8273771;3496986,8313464;3457682,8347128;3415356,8372250;3369502,8389333;3321633,8397373;304852,8397373;256983,8389333;211129,8372250;168803,8347128;128995,8313464;94227,8273771;63994,8227546;38799,8176297;20156,8120023;6551,8059729;504,7996421;504,401454;6551,338146;20156,277852;38799,222081;63994,170329;94227,124606;128995,83908;168803,51249;211129,25625;256983,8542;304852,502" o:connectangles="0,0,0,0,0,0,0,0,0,0,0,0,0,0,0,0,0,0,0,0,0,0,0,0,0,0,0,0,0,0,0,0,0,0,0,0,0,0,0,0,0,0,0,0" textboxrect="0,0,7197,16714"/>
                <v:textbox>
                  <w:txbxContent>
                    <w:p w14:paraId="5EA48890" w14:textId="77777777" w:rsidR="00831872" w:rsidRPr="00831872" w:rsidRDefault="00831872" w:rsidP="00831872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31872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B739A74" wp14:editId="7CF93385">
                            <wp:extent cx="1485900" cy="1426465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6064" cy="14266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17EBF4" w14:textId="77777777" w:rsidR="00831872" w:rsidRPr="00831872" w:rsidRDefault="00831872" w:rsidP="00831872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31872">
                        <w:rPr>
                          <w:rFonts w:ascii="Comic Sans MS" w:hAnsi="Comic Sans MS"/>
                          <w:sz w:val="20"/>
                          <w:szCs w:val="20"/>
                        </w:rPr>
                        <w:t>In Class 1, the children will be able to be acknowledged as Whizz of the week...</w:t>
                      </w:r>
                    </w:p>
                    <w:p w14:paraId="55C3E234" w14:textId="77777777" w:rsidR="00831872" w:rsidRPr="00831872" w:rsidRDefault="00831872" w:rsidP="008318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3187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Whizz of the Week</w:t>
                      </w:r>
                    </w:p>
                    <w:p w14:paraId="56C9DAAD" w14:textId="77777777" w:rsidR="00831872" w:rsidRPr="00BE7C4C" w:rsidRDefault="00831872" w:rsidP="008318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3187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Class 1 </w:t>
                      </w:r>
                      <w:r w:rsidRPr="00BE7C4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– </w:t>
                      </w:r>
                      <w:r w:rsidR="00BE7C4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Leo Barnes</w:t>
                      </w:r>
                    </w:p>
                    <w:p w14:paraId="18D70D5F" w14:textId="77777777" w:rsidR="00831872" w:rsidRPr="00831872" w:rsidRDefault="00831872" w:rsidP="00831872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3187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Each week a child will be selected from our classes to receive the title of </w:t>
                      </w:r>
                      <w:r w:rsidRPr="00831872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Maths Whizz</w:t>
                      </w:r>
                      <w:r w:rsidRPr="0083187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of the Week or </w:t>
                      </w:r>
                      <w:r w:rsidRPr="00831872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English Expert </w:t>
                      </w:r>
                      <w:r w:rsidRPr="0083187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of the Week.  Congratulations to this week’s children... </w:t>
                      </w:r>
                    </w:p>
                    <w:p w14:paraId="0D28A5EB" w14:textId="77777777" w:rsidR="00831872" w:rsidRPr="00831872" w:rsidRDefault="00831872" w:rsidP="008318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3187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Maths Whizz of the Week</w:t>
                      </w:r>
                    </w:p>
                    <w:p w14:paraId="6B71E8E2" w14:textId="77777777" w:rsidR="00831872" w:rsidRPr="00831872" w:rsidRDefault="00831872" w:rsidP="008318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3187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Class 2 – </w:t>
                      </w:r>
                      <w:r w:rsidR="00BE7C4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Toby Seligman</w:t>
                      </w:r>
                    </w:p>
                    <w:p w14:paraId="0C000F01" w14:textId="77777777" w:rsidR="00831872" w:rsidRPr="00831872" w:rsidRDefault="00831872" w:rsidP="008318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3187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Class 3 – </w:t>
                      </w:r>
                      <w:r w:rsidR="00BE7C4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Ted Hill</w:t>
                      </w:r>
                    </w:p>
                    <w:p w14:paraId="794C583A" w14:textId="77777777" w:rsidR="00831872" w:rsidRPr="00831872" w:rsidRDefault="00444F4E" w:rsidP="008318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Class 4 – </w:t>
                      </w:r>
                      <w:proofErr w:type="spellStart"/>
                      <w:r w:rsidR="0082034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Reo</w:t>
                      </w:r>
                      <w:proofErr w:type="spellEnd"/>
                      <w:r w:rsidR="0082034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Tweddle</w:t>
                      </w:r>
                    </w:p>
                    <w:p w14:paraId="00E19220" w14:textId="77777777" w:rsidR="00831872" w:rsidRPr="00831872" w:rsidRDefault="00831872" w:rsidP="008318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3187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English Expert of the Week</w:t>
                      </w:r>
                    </w:p>
                    <w:p w14:paraId="68AF7C36" w14:textId="77777777" w:rsidR="00831872" w:rsidRPr="00831872" w:rsidRDefault="00831872" w:rsidP="008318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3187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Class 2 – </w:t>
                      </w:r>
                      <w:r w:rsidR="00BE7C4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Beatrice Ritchie</w:t>
                      </w:r>
                    </w:p>
                    <w:p w14:paraId="2F3D125D" w14:textId="77777777" w:rsidR="00831872" w:rsidRPr="00831872" w:rsidRDefault="00831872" w:rsidP="008318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3187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Class 3 – </w:t>
                      </w:r>
                      <w:r w:rsidR="00BE7C4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Lillie Barker</w:t>
                      </w:r>
                    </w:p>
                    <w:p w14:paraId="54F64A8F" w14:textId="77777777" w:rsidR="00831872" w:rsidRPr="00831872" w:rsidRDefault="00444F4E" w:rsidP="008318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Class 4 – </w:t>
                      </w:r>
                      <w:r w:rsidR="0082034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Abi Walsh</w:t>
                      </w:r>
                    </w:p>
                    <w:p w14:paraId="07972273" w14:textId="77777777" w:rsidR="00831872" w:rsidRPr="00831872" w:rsidRDefault="00831872" w:rsidP="008318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3187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Team Points</w:t>
                      </w:r>
                    </w:p>
                    <w:p w14:paraId="4C1148BA" w14:textId="77777777" w:rsidR="00831872" w:rsidRPr="00831872" w:rsidRDefault="00831872" w:rsidP="00831872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31872">
                        <w:rPr>
                          <w:rFonts w:ascii="Comic Sans MS" w:hAnsi="Comic Sans MS"/>
                          <w:sz w:val="20"/>
                          <w:szCs w:val="20"/>
                        </w:rPr>
                        <w:t>This week’s winners are:</w:t>
                      </w:r>
                    </w:p>
                    <w:p w14:paraId="4E1FF531" w14:textId="77777777" w:rsidR="00831872" w:rsidRPr="00831872" w:rsidRDefault="00831872" w:rsidP="0083187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31872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F3A7E48" wp14:editId="020B91DC">
                            <wp:extent cx="1025525" cy="1025525"/>
                            <wp:effectExtent l="0" t="0" r="3175" b="3175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5525" cy="1025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0E28AD" w14:textId="77777777" w:rsidR="00933CE9" w:rsidRPr="00933CE9" w:rsidRDefault="00933CE9" w:rsidP="004527B3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02B9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88E58D1" wp14:editId="57F1ED84">
                <wp:simplePos x="0" y="0"/>
                <wp:positionH relativeFrom="column">
                  <wp:posOffset>1985010</wp:posOffset>
                </wp:positionH>
                <wp:positionV relativeFrom="paragraph">
                  <wp:posOffset>86360</wp:posOffset>
                </wp:positionV>
                <wp:extent cx="1888490" cy="1317625"/>
                <wp:effectExtent l="0" t="19050" r="16510" b="0"/>
                <wp:wrapNone/>
                <wp:docPr id="3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8490" cy="1317625"/>
                          <a:chOff x="3326" y="1047"/>
                          <a:chExt cx="2974" cy="2090"/>
                        </a:xfrm>
                      </wpg:grpSpPr>
                      <wpg:grpSp>
                        <wpg:cNvPr id="40" name="Group 93"/>
                        <wpg:cNvGrpSpPr>
                          <a:grpSpLocks/>
                        </wpg:cNvGrpSpPr>
                        <wpg:grpSpPr bwMode="auto">
                          <a:xfrm>
                            <a:off x="3357" y="1095"/>
                            <a:ext cx="2758" cy="1820"/>
                            <a:chOff x="3357" y="1095"/>
                            <a:chExt cx="2758" cy="1820"/>
                          </a:xfrm>
                        </wpg:grpSpPr>
                        <wps:wsp>
                          <wps:cNvPr id="41" name="Freeform 9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455" y="1046"/>
                              <a:ext cx="581" cy="738"/>
                            </a:xfrm>
                            <a:custGeom>
                              <a:avLst/>
                              <a:gdLst>
                                <a:gd name="T0" fmla="*/ 1229 w 2776"/>
                                <a:gd name="T1" fmla="*/ 604 h 4598"/>
                                <a:gd name="T2" fmla="*/ 1030 w 2776"/>
                                <a:gd name="T3" fmla="*/ 1161 h 4598"/>
                                <a:gd name="T4" fmla="*/ 844 w 2776"/>
                                <a:gd name="T5" fmla="*/ 1709 h 4598"/>
                                <a:gd name="T6" fmla="*/ 668 w 2776"/>
                                <a:gd name="T7" fmla="*/ 2248 h 4598"/>
                                <a:gd name="T8" fmla="*/ 502 w 2776"/>
                                <a:gd name="T9" fmla="*/ 2782 h 4598"/>
                                <a:gd name="T10" fmla="*/ 346 w 2776"/>
                                <a:gd name="T11" fmla="*/ 3307 h 4598"/>
                                <a:gd name="T12" fmla="*/ 200 w 2776"/>
                                <a:gd name="T13" fmla="*/ 3828 h 4598"/>
                                <a:gd name="T14" fmla="*/ 65 w 2776"/>
                                <a:gd name="T15" fmla="*/ 4343 h 4598"/>
                                <a:gd name="T16" fmla="*/ 103 w 2776"/>
                                <a:gd name="T17" fmla="*/ 4589 h 4598"/>
                                <a:gd name="T18" fmla="*/ 313 w 2776"/>
                                <a:gd name="T19" fmla="*/ 4552 h 4598"/>
                                <a:gd name="T20" fmla="*/ 529 w 2776"/>
                                <a:gd name="T21" fmla="*/ 4490 h 4598"/>
                                <a:gd name="T22" fmla="*/ 749 w 2776"/>
                                <a:gd name="T23" fmla="*/ 4407 h 4598"/>
                                <a:gd name="T24" fmla="*/ 969 w 2776"/>
                                <a:gd name="T25" fmla="*/ 4306 h 4598"/>
                                <a:gd name="T26" fmla="*/ 1187 w 2776"/>
                                <a:gd name="T27" fmla="*/ 4189 h 4598"/>
                                <a:gd name="T28" fmla="*/ 1402 w 2776"/>
                                <a:gd name="T29" fmla="*/ 4057 h 4598"/>
                                <a:gd name="T30" fmla="*/ 1611 w 2776"/>
                                <a:gd name="T31" fmla="*/ 3914 h 4598"/>
                                <a:gd name="T32" fmla="*/ 1811 w 2776"/>
                                <a:gd name="T33" fmla="*/ 3763 h 4598"/>
                                <a:gd name="T34" fmla="*/ 1999 w 2776"/>
                                <a:gd name="T35" fmla="*/ 3606 h 4598"/>
                                <a:gd name="T36" fmla="*/ 2174 w 2776"/>
                                <a:gd name="T37" fmla="*/ 3444 h 4598"/>
                                <a:gd name="T38" fmla="*/ 2332 w 2776"/>
                                <a:gd name="T39" fmla="*/ 3282 h 4598"/>
                                <a:gd name="T40" fmla="*/ 2471 w 2776"/>
                                <a:gd name="T41" fmla="*/ 3121 h 4598"/>
                                <a:gd name="T42" fmla="*/ 2589 w 2776"/>
                                <a:gd name="T43" fmla="*/ 2964 h 4598"/>
                                <a:gd name="T44" fmla="*/ 2684 w 2776"/>
                                <a:gd name="T45" fmla="*/ 2814 h 4598"/>
                                <a:gd name="T46" fmla="*/ 2752 w 2776"/>
                                <a:gd name="T47" fmla="*/ 2672 h 4598"/>
                                <a:gd name="T48" fmla="*/ 2691 w 2776"/>
                                <a:gd name="T49" fmla="*/ 2460 h 4598"/>
                                <a:gd name="T50" fmla="*/ 2525 w 2776"/>
                                <a:gd name="T51" fmla="*/ 2165 h 4598"/>
                                <a:gd name="T52" fmla="*/ 2363 w 2776"/>
                                <a:gd name="T53" fmla="*/ 1868 h 4598"/>
                                <a:gd name="T54" fmla="*/ 2207 w 2776"/>
                                <a:gd name="T55" fmla="*/ 1567 h 4598"/>
                                <a:gd name="T56" fmla="*/ 2058 w 2776"/>
                                <a:gd name="T57" fmla="*/ 1263 h 4598"/>
                                <a:gd name="T58" fmla="*/ 1916 w 2776"/>
                                <a:gd name="T59" fmla="*/ 955 h 4598"/>
                                <a:gd name="T60" fmla="*/ 1814 w 2776"/>
                                <a:gd name="T61" fmla="*/ 723 h 4598"/>
                                <a:gd name="T62" fmla="*/ 1750 w 2776"/>
                                <a:gd name="T63" fmla="*/ 567 h 4598"/>
                                <a:gd name="T64" fmla="*/ 1687 w 2776"/>
                                <a:gd name="T65" fmla="*/ 409 h 4598"/>
                                <a:gd name="T66" fmla="*/ 1626 w 2776"/>
                                <a:gd name="T67" fmla="*/ 251 h 4598"/>
                                <a:gd name="T68" fmla="*/ 1594 w 2776"/>
                                <a:gd name="T69" fmla="*/ 140 h 4598"/>
                                <a:gd name="T70" fmla="*/ 1585 w 2776"/>
                                <a:gd name="T71" fmla="*/ 88 h 4598"/>
                                <a:gd name="T72" fmla="*/ 1573 w 2776"/>
                                <a:gd name="T73" fmla="*/ 49 h 4598"/>
                                <a:gd name="T74" fmla="*/ 1562 w 2776"/>
                                <a:gd name="T75" fmla="*/ 22 h 4598"/>
                                <a:gd name="T76" fmla="*/ 1547 w 2776"/>
                                <a:gd name="T77" fmla="*/ 6 h 4598"/>
                                <a:gd name="T78" fmla="*/ 1530 w 2776"/>
                                <a:gd name="T79" fmla="*/ 0 h 4598"/>
                                <a:gd name="T80" fmla="*/ 1514 w 2776"/>
                                <a:gd name="T81" fmla="*/ 5 h 4598"/>
                                <a:gd name="T82" fmla="*/ 1496 w 2776"/>
                                <a:gd name="T83" fmla="*/ 16 h 4598"/>
                                <a:gd name="T84" fmla="*/ 1477 w 2776"/>
                                <a:gd name="T85" fmla="*/ 36 h 4598"/>
                                <a:gd name="T86" fmla="*/ 1458 w 2776"/>
                                <a:gd name="T87" fmla="*/ 62 h 4598"/>
                                <a:gd name="T88" fmla="*/ 1429 w 2776"/>
                                <a:gd name="T89" fmla="*/ 112 h 4598"/>
                                <a:gd name="T90" fmla="*/ 1388 w 2776"/>
                                <a:gd name="T91" fmla="*/ 192 h 4598"/>
                                <a:gd name="T92" fmla="*/ 1350 w 2776"/>
                                <a:gd name="T93" fmla="*/ 280 h 45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776" h="4598">
                                  <a:moveTo>
                                    <a:pt x="1332" y="323"/>
                                  </a:moveTo>
                                  <a:lnTo>
                                    <a:pt x="1229" y="604"/>
                                  </a:lnTo>
                                  <a:lnTo>
                                    <a:pt x="1129" y="884"/>
                                  </a:lnTo>
                                  <a:lnTo>
                                    <a:pt x="1030" y="1161"/>
                                  </a:lnTo>
                                  <a:lnTo>
                                    <a:pt x="936" y="1435"/>
                                  </a:lnTo>
                                  <a:lnTo>
                                    <a:pt x="844" y="1709"/>
                                  </a:lnTo>
                                  <a:lnTo>
                                    <a:pt x="754" y="1979"/>
                                  </a:lnTo>
                                  <a:lnTo>
                                    <a:pt x="668" y="2248"/>
                                  </a:lnTo>
                                  <a:lnTo>
                                    <a:pt x="584" y="2515"/>
                                  </a:lnTo>
                                  <a:lnTo>
                                    <a:pt x="502" y="2782"/>
                                  </a:lnTo>
                                  <a:lnTo>
                                    <a:pt x="423" y="3045"/>
                                  </a:lnTo>
                                  <a:lnTo>
                                    <a:pt x="346" y="3307"/>
                                  </a:lnTo>
                                  <a:lnTo>
                                    <a:pt x="272" y="3569"/>
                                  </a:lnTo>
                                  <a:lnTo>
                                    <a:pt x="200" y="3828"/>
                                  </a:lnTo>
                                  <a:lnTo>
                                    <a:pt x="132" y="4086"/>
                                  </a:lnTo>
                                  <a:lnTo>
                                    <a:pt x="65" y="4343"/>
                                  </a:lnTo>
                                  <a:lnTo>
                                    <a:pt x="0" y="4598"/>
                                  </a:lnTo>
                                  <a:lnTo>
                                    <a:pt x="103" y="4589"/>
                                  </a:lnTo>
                                  <a:lnTo>
                                    <a:pt x="207" y="4574"/>
                                  </a:lnTo>
                                  <a:lnTo>
                                    <a:pt x="313" y="4552"/>
                                  </a:lnTo>
                                  <a:lnTo>
                                    <a:pt x="421" y="4524"/>
                                  </a:lnTo>
                                  <a:lnTo>
                                    <a:pt x="529" y="4490"/>
                                  </a:lnTo>
                                  <a:lnTo>
                                    <a:pt x="639" y="4451"/>
                                  </a:lnTo>
                                  <a:lnTo>
                                    <a:pt x="749" y="4407"/>
                                  </a:lnTo>
                                  <a:lnTo>
                                    <a:pt x="858" y="4359"/>
                                  </a:lnTo>
                                  <a:lnTo>
                                    <a:pt x="969" y="4306"/>
                                  </a:lnTo>
                                  <a:lnTo>
                                    <a:pt x="1079" y="4249"/>
                                  </a:lnTo>
                                  <a:lnTo>
                                    <a:pt x="1187" y="4189"/>
                                  </a:lnTo>
                                  <a:lnTo>
                                    <a:pt x="1296" y="4124"/>
                                  </a:lnTo>
                                  <a:lnTo>
                                    <a:pt x="1402" y="4057"/>
                                  </a:lnTo>
                                  <a:lnTo>
                                    <a:pt x="1508" y="3987"/>
                                  </a:lnTo>
                                  <a:lnTo>
                                    <a:pt x="1611" y="3914"/>
                                  </a:lnTo>
                                  <a:lnTo>
                                    <a:pt x="1713" y="3839"/>
                                  </a:lnTo>
                                  <a:lnTo>
                                    <a:pt x="1811" y="3763"/>
                                  </a:lnTo>
                                  <a:lnTo>
                                    <a:pt x="1907" y="3685"/>
                                  </a:lnTo>
                                  <a:lnTo>
                                    <a:pt x="1999" y="3606"/>
                                  </a:lnTo>
                                  <a:lnTo>
                                    <a:pt x="2088" y="3525"/>
                                  </a:lnTo>
                                  <a:lnTo>
                                    <a:pt x="2174" y="3444"/>
                                  </a:lnTo>
                                  <a:lnTo>
                                    <a:pt x="2254" y="3363"/>
                                  </a:lnTo>
                                  <a:lnTo>
                                    <a:pt x="2332" y="3282"/>
                                  </a:lnTo>
                                  <a:lnTo>
                                    <a:pt x="2403" y="3201"/>
                                  </a:lnTo>
                                  <a:lnTo>
                                    <a:pt x="2471" y="3121"/>
                                  </a:lnTo>
                                  <a:lnTo>
                                    <a:pt x="2533" y="3042"/>
                                  </a:lnTo>
                                  <a:lnTo>
                                    <a:pt x="2589" y="2964"/>
                                  </a:lnTo>
                                  <a:lnTo>
                                    <a:pt x="2640" y="2888"/>
                                  </a:lnTo>
                                  <a:lnTo>
                                    <a:pt x="2684" y="2814"/>
                                  </a:lnTo>
                                  <a:lnTo>
                                    <a:pt x="2722" y="2741"/>
                                  </a:lnTo>
                                  <a:lnTo>
                                    <a:pt x="2752" y="2672"/>
                                  </a:lnTo>
                                  <a:lnTo>
                                    <a:pt x="2776" y="2605"/>
                                  </a:lnTo>
                                  <a:lnTo>
                                    <a:pt x="2691" y="2460"/>
                                  </a:lnTo>
                                  <a:lnTo>
                                    <a:pt x="2607" y="2313"/>
                                  </a:lnTo>
                                  <a:lnTo>
                                    <a:pt x="2525" y="2165"/>
                                  </a:lnTo>
                                  <a:lnTo>
                                    <a:pt x="2444" y="2017"/>
                                  </a:lnTo>
                                  <a:lnTo>
                                    <a:pt x="2363" y="1868"/>
                                  </a:lnTo>
                                  <a:lnTo>
                                    <a:pt x="2284" y="1718"/>
                                  </a:lnTo>
                                  <a:lnTo>
                                    <a:pt x="2207" y="1567"/>
                                  </a:lnTo>
                                  <a:lnTo>
                                    <a:pt x="2132" y="1415"/>
                                  </a:lnTo>
                                  <a:lnTo>
                                    <a:pt x="2058" y="1263"/>
                                  </a:lnTo>
                                  <a:lnTo>
                                    <a:pt x="1986" y="1110"/>
                                  </a:lnTo>
                                  <a:lnTo>
                                    <a:pt x="1916" y="955"/>
                                  </a:lnTo>
                                  <a:lnTo>
                                    <a:pt x="1848" y="801"/>
                                  </a:lnTo>
                                  <a:lnTo>
                                    <a:pt x="1814" y="723"/>
                                  </a:lnTo>
                                  <a:lnTo>
                                    <a:pt x="1782" y="645"/>
                                  </a:lnTo>
                                  <a:lnTo>
                                    <a:pt x="1750" y="567"/>
                                  </a:lnTo>
                                  <a:lnTo>
                                    <a:pt x="1719" y="488"/>
                                  </a:lnTo>
                                  <a:lnTo>
                                    <a:pt x="1687" y="409"/>
                                  </a:lnTo>
                                  <a:lnTo>
                                    <a:pt x="1656" y="330"/>
                                  </a:lnTo>
                                  <a:lnTo>
                                    <a:pt x="1626" y="251"/>
                                  </a:lnTo>
                                  <a:lnTo>
                                    <a:pt x="1597" y="172"/>
                                  </a:lnTo>
                                  <a:lnTo>
                                    <a:pt x="1594" y="140"/>
                                  </a:lnTo>
                                  <a:lnTo>
                                    <a:pt x="1589" y="112"/>
                                  </a:lnTo>
                                  <a:lnTo>
                                    <a:pt x="1585" y="88"/>
                                  </a:lnTo>
                                  <a:lnTo>
                                    <a:pt x="1579" y="66"/>
                                  </a:lnTo>
                                  <a:lnTo>
                                    <a:pt x="1573" y="49"/>
                                  </a:lnTo>
                                  <a:lnTo>
                                    <a:pt x="1567" y="34"/>
                                  </a:lnTo>
                                  <a:lnTo>
                                    <a:pt x="1562" y="22"/>
                                  </a:lnTo>
                                  <a:lnTo>
                                    <a:pt x="1555" y="12"/>
                                  </a:lnTo>
                                  <a:lnTo>
                                    <a:pt x="1547" y="6"/>
                                  </a:lnTo>
                                  <a:lnTo>
                                    <a:pt x="1538" y="1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1522" y="1"/>
                                  </a:lnTo>
                                  <a:lnTo>
                                    <a:pt x="1514" y="5"/>
                                  </a:lnTo>
                                  <a:lnTo>
                                    <a:pt x="1505" y="9"/>
                                  </a:lnTo>
                                  <a:lnTo>
                                    <a:pt x="1496" y="16"/>
                                  </a:lnTo>
                                  <a:lnTo>
                                    <a:pt x="1487" y="25"/>
                                  </a:lnTo>
                                  <a:lnTo>
                                    <a:pt x="1477" y="36"/>
                                  </a:lnTo>
                                  <a:lnTo>
                                    <a:pt x="1468" y="49"/>
                                  </a:lnTo>
                                  <a:lnTo>
                                    <a:pt x="1458" y="62"/>
                                  </a:lnTo>
                                  <a:lnTo>
                                    <a:pt x="1448" y="77"/>
                                  </a:lnTo>
                                  <a:lnTo>
                                    <a:pt x="1429" y="112"/>
                                  </a:lnTo>
                                  <a:lnTo>
                                    <a:pt x="1408" y="150"/>
                                  </a:lnTo>
                                  <a:lnTo>
                                    <a:pt x="1388" y="192"/>
                                  </a:lnTo>
                                  <a:lnTo>
                                    <a:pt x="1369" y="235"/>
                                  </a:lnTo>
                                  <a:lnTo>
                                    <a:pt x="1350" y="280"/>
                                  </a:lnTo>
                                  <a:lnTo>
                                    <a:pt x="1332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95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90" y="1068"/>
                              <a:ext cx="1714" cy="1980"/>
                            </a:xfrm>
                            <a:custGeom>
                              <a:avLst/>
                              <a:gdLst>
                                <a:gd name="T0" fmla="*/ 7502 w 8242"/>
                                <a:gd name="T1" fmla="*/ 12040 h 12329"/>
                                <a:gd name="T2" fmla="*/ 7050 w 8242"/>
                                <a:gd name="T3" fmla="*/ 11608 h 12329"/>
                                <a:gd name="T4" fmla="*/ 6607 w 8242"/>
                                <a:gd name="T5" fmla="*/ 11175 h 12329"/>
                                <a:gd name="T6" fmla="*/ 6173 w 8242"/>
                                <a:gd name="T7" fmla="*/ 10742 h 12329"/>
                                <a:gd name="T8" fmla="*/ 5747 w 8242"/>
                                <a:gd name="T9" fmla="*/ 10307 h 12329"/>
                                <a:gd name="T10" fmla="*/ 5330 w 8242"/>
                                <a:gd name="T11" fmla="*/ 9872 h 12329"/>
                                <a:gd name="T12" fmla="*/ 4922 w 8242"/>
                                <a:gd name="T13" fmla="*/ 9435 h 12329"/>
                                <a:gd name="T14" fmla="*/ 4523 w 8242"/>
                                <a:gd name="T15" fmla="*/ 8997 h 12329"/>
                                <a:gd name="T16" fmla="*/ 4134 w 8242"/>
                                <a:gd name="T17" fmla="*/ 8557 h 12329"/>
                                <a:gd name="T18" fmla="*/ 3754 w 8242"/>
                                <a:gd name="T19" fmla="*/ 8115 h 12329"/>
                                <a:gd name="T20" fmla="*/ 3383 w 8242"/>
                                <a:gd name="T21" fmla="*/ 7670 h 12329"/>
                                <a:gd name="T22" fmla="*/ 3032 w 8242"/>
                                <a:gd name="T23" fmla="*/ 7235 h 12329"/>
                                <a:gd name="T24" fmla="*/ 2689 w 8242"/>
                                <a:gd name="T25" fmla="*/ 6799 h 12329"/>
                                <a:gd name="T26" fmla="*/ 2353 w 8242"/>
                                <a:gd name="T27" fmla="*/ 6359 h 12329"/>
                                <a:gd name="T28" fmla="*/ 2025 w 8242"/>
                                <a:gd name="T29" fmla="*/ 5917 h 12329"/>
                                <a:gd name="T30" fmla="*/ 1704 w 8242"/>
                                <a:gd name="T31" fmla="*/ 5475 h 12329"/>
                                <a:gd name="T32" fmla="*/ 1389 w 8242"/>
                                <a:gd name="T33" fmla="*/ 5031 h 12329"/>
                                <a:gd name="T34" fmla="*/ 1081 w 8242"/>
                                <a:gd name="T35" fmla="*/ 4586 h 12329"/>
                                <a:gd name="T36" fmla="*/ 779 w 8242"/>
                                <a:gd name="T37" fmla="*/ 4143 h 12329"/>
                                <a:gd name="T38" fmla="*/ 190 w 8242"/>
                                <a:gd name="T39" fmla="*/ 3256 h 12329"/>
                                <a:gd name="T40" fmla="*/ 249 w 8242"/>
                                <a:gd name="T41" fmla="*/ 2717 h 12329"/>
                                <a:gd name="T42" fmla="*/ 628 w 8242"/>
                                <a:gd name="T43" fmla="*/ 2364 h 12329"/>
                                <a:gd name="T44" fmla="*/ 1014 w 8242"/>
                                <a:gd name="T45" fmla="*/ 2024 h 12329"/>
                                <a:gd name="T46" fmla="*/ 1340 w 8242"/>
                                <a:gd name="T47" fmla="*/ 1755 h 12329"/>
                                <a:gd name="T48" fmla="*/ 1540 w 8242"/>
                                <a:gd name="T49" fmla="*/ 1600 h 12329"/>
                                <a:gd name="T50" fmla="*/ 1742 w 8242"/>
                                <a:gd name="T51" fmla="*/ 1450 h 12329"/>
                                <a:gd name="T52" fmla="*/ 1948 w 8242"/>
                                <a:gd name="T53" fmla="*/ 1307 h 12329"/>
                                <a:gd name="T54" fmla="*/ 2154 w 8242"/>
                                <a:gd name="T55" fmla="*/ 1169 h 12329"/>
                                <a:gd name="T56" fmla="*/ 2360 w 8242"/>
                                <a:gd name="T57" fmla="*/ 1039 h 12329"/>
                                <a:gd name="T58" fmla="*/ 2778 w 8242"/>
                                <a:gd name="T59" fmla="*/ 793 h 12329"/>
                                <a:gd name="T60" fmla="*/ 3202 w 8242"/>
                                <a:gd name="T61" fmla="*/ 562 h 12329"/>
                                <a:gd name="T62" fmla="*/ 3628 w 8242"/>
                                <a:gd name="T63" fmla="*/ 343 h 12329"/>
                                <a:gd name="T64" fmla="*/ 4055 w 8242"/>
                                <a:gd name="T65" fmla="*/ 134 h 12329"/>
                                <a:gd name="T66" fmla="*/ 4354 w 8242"/>
                                <a:gd name="T67" fmla="*/ 215 h 12329"/>
                                <a:gd name="T68" fmla="*/ 4400 w 8242"/>
                                <a:gd name="T69" fmla="*/ 857 h 12329"/>
                                <a:gd name="T70" fmla="*/ 4452 w 8242"/>
                                <a:gd name="T71" fmla="*/ 1494 h 12329"/>
                                <a:gd name="T72" fmla="*/ 4512 w 8242"/>
                                <a:gd name="T73" fmla="*/ 2122 h 12329"/>
                                <a:gd name="T74" fmla="*/ 4582 w 8242"/>
                                <a:gd name="T75" fmla="*/ 2744 h 12329"/>
                                <a:gd name="T76" fmla="*/ 4661 w 8242"/>
                                <a:gd name="T77" fmla="*/ 3358 h 12329"/>
                                <a:gd name="T78" fmla="*/ 4755 w 8242"/>
                                <a:gd name="T79" fmla="*/ 3965 h 12329"/>
                                <a:gd name="T80" fmla="*/ 4862 w 8242"/>
                                <a:gd name="T81" fmla="*/ 4562 h 12329"/>
                                <a:gd name="T82" fmla="*/ 4986 w 8242"/>
                                <a:gd name="T83" fmla="*/ 5151 h 12329"/>
                                <a:gd name="T84" fmla="*/ 5127 w 8242"/>
                                <a:gd name="T85" fmla="*/ 5730 h 12329"/>
                                <a:gd name="T86" fmla="*/ 5288 w 8242"/>
                                <a:gd name="T87" fmla="*/ 6300 h 12329"/>
                                <a:gd name="T88" fmla="*/ 5467 w 8242"/>
                                <a:gd name="T89" fmla="*/ 6850 h 12329"/>
                                <a:gd name="T90" fmla="*/ 5666 w 8242"/>
                                <a:gd name="T91" fmla="*/ 7386 h 12329"/>
                                <a:gd name="T92" fmla="*/ 5886 w 8242"/>
                                <a:gd name="T93" fmla="*/ 7914 h 12329"/>
                                <a:gd name="T94" fmla="*/ 6127 w 8242"/>
                                <a:gd name="T95" fmla="*/ 8435 h 12329"/>
                                <a:gd name="T96" fmla="*/ 6384 w 8242"/>
                                <a:gd name="T97" fmla="*/ 8949 h 12329"/>
                                <a:gd name="T98" fmla="*/ 6659 w 8242"/>
                                <a:gd name="T99" fmla="*/ 9457 h 12329"/>
                                <a:gd name="T100" fmla="*/ 6950 w 8242"/>
                                <a:gd name="T101" fmla="*/ 9958 h 12329"/>
                                <a:gd name="T102" fmla="*/ 7255 w 8242"/>
                                <a:gd name="T103" fmla="*/ 10456 h 12329"/>
                                <a:gd name="T104" fmla="*/ 7572 w 8242"/>
                                <a:gd name="T105" fmla="*/ 10948 h 12329"/>
                                <a:gd name="T106" fmla="*/ 7901 w 8242"/>
                                <a:gd name="T107" fmla="*/ 11437 h 12329"/>
                                <a:gd name="T108" fmla="*/ 8242 w 8242"/>
                                <a:gd name="T109" fmla="*/ 11922 h 12329"/>
                                <a:gd name="T110" fmla="*/ 8079 w 8242"/>
                                <a:gd name="T111" fmla="*/ 12076 h 12329"/>
                                <a:gd name="T112" fmla="*/ 7916 w 8242"/>
                                <a:gd name="T113" fmla="*/ 12228 h 12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8242" h="12329">
                                  <a:moveTo>
                                    <a:pt x="7808" y="12329"/>
                                  </a:moveTo>
                                  <a:lnTo>
                                    <a:pt x="7654" y="12185"/>
                                  </a:lnTo>
                                  <a:lnTo>
                                    <a:pt x="7502" y="12040"/>
                                  </a:lnTo>
                                  <a:lnTo>
                                    <a:pt x="7351" y="11896"/>
                                  </a:lnTo>
                                  <a:lnTo>
                                    <a:pt x="7200" y="11752"/>
                                  </a:lnTo>
                                  <a:lnTo>
                                    <a:pt x="7050" y="11608"/>
                                  </a:lnTo>
                                  <a:lnTo>
                                    <a:pt x="6901" y="11464"/>
                                  </a:lnTo>
                                  <a:lnTo>
                                    <a:pt x="6755" y="11319"/>
                                  </a:lnTo>
                                  <a:lnTo>
                                    <a:pt x="6607" y="11175"/>
                                  </a:lnTo>
                                  <a:lnTo>
                                    <a:pt x="6461" y="11030"/>
                                  </a:lnTo>
                                  <a:lnTo>
                                    <a:pt x="6317" y="10886"/>
                                  </a:lnTo>
                                  <a:lnTo>
                                    <a:pt x="6173" y="10742"/>
                                  </a:lnTo>
                                  <a:lnTo>
                                    <a:pt x="6030" y="10597"/>
                                  </a:lnTo>
                                  <a:lnTo>
                                    <a:pt x="5888" y="10453"/>
                                  </a:lnTo>
                                  <a:lnTo>
                                    <a:pt x="5747" y="10307"/>
                                  </a:lnTo>
                                  <a:lnTo>
                                    <a:pt x="5607" y="10163"/>
                                  </a:lnTo>
                                  <a:lnTo>
                                    <a:pt x="5468" y="10017"/>
                                  </a:lnTo>
                                  <a:lnTo>
                                    <a:pt x="5330" y="9872"/>
                                  </a:lnTo>
                                  <a:lnTo>
                                    <a:pt x="5192" y="9727"/>
                                  </a:lnTo>
                                  <a:lnTo>
                                    <a:pt x="5057" y="9582"/>
                                  </a:lnTo>
                                  <a:lnTo>
                                    <a:pt x="4922" y="9435"/>
                                  </a:lnTo>
                                  <a:lnTo>
                                    <a:pt x="4788" y="9289"/>
                                  </a:lnTo>
                                  <a:lnTo>
                                    <a:pt x="4655" y="9144"/>
                                  </a:lnTo>
                                  <a:lnTo>
                                    <a:pt x="4523" y="8997"/>
                                  </a:lnTo>
                                  <a:lnTo>
                                    <a:pt x="4392" y="8850"/>
                                  </a:lnTo>
                                  <a:lnTo>
                                    <a:pt x="4263" y="8704"/>
                                  </a:lnTo>
                                  <a:lnTo>
                                    <a:pt x="4134" y="8557"/>
                                  </a:lnTo>
                                  <a:lnTo>
                                    <a:pt x="4005" y="8409"/>
                                  </a:lnTo>
                                  <a:lnTo>
                                    <a:pt x="3880" y="8262"/>
                                  </a:lnTo>
                                  <a:lnTo>
                                    <a:pt x="3754" y="8115"/>
                                  </a:lnTo>
                                  <a:lnTo>
                                    <a:pt x="3629" y="7967"/>
                                  </a:lnTo>
                                  <a:lnTo>
                                    <a:pt x="3505" y="7818"/>
                                  </a:lnTo>
                                  <a:lnTo>
                                    <a:pt x="3383" y="7670"/>
                                  </a:lnTo>
                                  <a:lnTo>
                                    <a:pt x="3265" y="7525"/>
                                  </a:lnTo>
                                  <a:lnTo>
                                    <a:pt x="3147" y="7381"/>
                                  </a:lnTo>
                                  <a:lnTo>
                                    <a:pt x="3032" y="7235"/>
                                  </a:lnTo>
                                  <a:lnTo>
                                    <a:pt x="2916" y="7090"/>
                                  </a:lnTo>
                                  <a:lnTo>
                                    <a:pt x="2802" y="6944"/>
                                  </a:lnTo>
                                  <a:lnTo>
                                    <a:pt x="2689" y="6799"/>
                                  </a:lnTo>
                                  <a:lnTo>
                                    <a:pt x="2576" y="6652"/>
                                  </a:lnTo>
                                  <a:lnTo>
                                    <a:pt x="2464" y="6505"/>
                                  </a:lnTo>
                                  <a:lnTo>
                                    <a:pt x="2353" y="6359"/>
                                  </a:lnTo>
                                  <a:lnTo>
                                    <a:pt x="2243" y="6212"/>
                                  </a:lnTo>
                                  <a:lnTo>
                                    <a:pt x="2134" y="6065"/>
                                  </a:lnTo>
                                  <a:lnTo>
                                    <a:pt x="2025" y="5917"/>
                                  </a:lnTo>
                                  <a:lnTo>
                                    <a:pt x="1918" y="5771"/>
                                  </a:lnTo>
                                  <a:lnTo>
                                    <a:pt x="1810" y="5623"/>
                                  </a:lnTo>
                                  <a:lnTo>
                                    <a:pt x="1704" y="5475"/>
                                  </a:lnTo>
                                  <a:lnTo>
                                    <a:pt x="1598" y="5327"/>
                                  </a:lnTo>
                                  <a:lnTo>
                                    <a:pt x="1493" y="5179"/>
                                  </a:lnTo>
                                  <a:lnTo>
                                    <a:pt x="1389" y="5031"/>
                                  </a:lnTo>
                                  <a:lnTo>
                                    <a:pt x="1286" y="4883"/>
                                  </a:lnTo>
                                  <a:lnTo>
                                    <a:pt x="1183" y="4735"/>
                                  </a:lnTo>
                                  <a:lnTo>
                                    <a:pt x="1081" y="4586"/>
                                  </a:lnTo>
                                  <a:lnTo>
                                    <a:pt x="979" y="4439"/>
                                  </a:lnTo>
                                  <a:lnTo>
                                    <a:pt x="878" y="4291"/>
                                  </a:lnTo>
                                  <a:lnTo>
                                    <a:pt x="779" y="4143"/>
                                  </a:lnTo>
                                  <a:lnTo>
                                    <a:pt x="581" y="3847"/>
                                  </a:lnTo>
                                  <a:lnTo>
                                    <a:pt x="384" y="3550"/>
                                  </a:lnTo>
                                  <a:lnTo>
                                    <a:pt x="190" y="3256"/>
                                  </a:lnTo>
                                  <a:lnTo>
                                    <a:pt x="0" y="2961"/>
                                  </a:lnTo>
                                  <a:lnTo>
                                    <a:pt x="124" y="2839"/>
                                  </a:lnTo>
                                  <a:lnTo>
                                    <a:pt x="249" y="2717"/>
                                  </a:lnTo>
                                  <a:lnTo>
                                    <a:pt x="375" y="2598"/>
                                  </a:lnTo>
                                  <a:lnTo>
                                    <a:pt x="501" y="2479"/>
                                  </a:lnTo>
                                  <a:lnTo>
                                    <a:pt x="628" y="2364"/>
                                  </a:lnTo>
                                  <a:lnTo>
                                    <a:pt x="756" y="2248"/>
                                  </a:lnTo>
                                  <a:lnTo>
                                    <a:pt x="884" y="2135"/>
                                  </a:lnTo>
                                  <a:lnTo>
                                    <a:pt x="1014" y="2024"/>
                                  </a:lnTo>
                                  <a:lnTo>
                                    <a:pt x="1144" y="1914"/>
                                  </a:lnTo>
                                  <a:lnTo>
                                    <a:pt x="1275" y="1808"/>
                                  </a:lnTo>
                                  <a:lnTo>
                                    <a:pt x="1340" y="1755"/>
                                  </a:lnTo>
                                  <a:lnTo>
                                    <a:pt x="1407" y="1703"/>
                                  </a:lnTo>
                                  <a:lnTo>
                                    <a:pt x="1473" y="1651"/>
                                  </a:lnTo>
                                  <a:lnTo>
                                    <a:pt x="1540" y="1600"/>
                                  </a:lnTo>
                                  <a:lnTo>
                                    <a:pt x="1607" y="1549"/>
                                  </a:lnTo>
                                  <a:lnTo>
                                    <a:pt x="1675" y="1500"/>
                                  </a:lnTo>
                                  <a:lnTo>
                                    <a:pt x="1742" y="1450"/>
                                  </a:lnTo>
                                  <a:lnTo>
                                    <a:pt x="1810" y="1401"/>
                                  </a:lnTo>
                                  <a:lnTo>
                                    <a:pt x="1880" y="1354"/>
                                  </a:lnTo>
                                  <a:lnTo>
                                    <a:pt x="1948" y="1307"/>
                                  </a:lnTo>
                                  <a:lnTo>
                                    <a:pt x="2017" y="1259"/>
                                  </a:lnTo>
                                  <a:lnTo>
                                    <a:pt x="2086" y="1213"/>
                                  </a:lnTo>
                                  <a:lnTo>
                                    <a:pt x="2154" y="1169"/>
                                  </a:lnTo>
                                  <a:lnTo>
                                    <a:pt x="2223" y="1125"/>
                                  </a:lnTo>
                                  <a:lnTo>
                                    <a:pt x="2292" y="1081"/>
                                  </a:lnTo>
                                  <a:lnTo>
                                    <a:pt x="2360" y="1039"/>
                                  </a:lnTo>
                                  <a:lnTo>
                                    <a:pt x="2498" y="954"/>
                                  </a:lnTo>
                                  <a:lnTo>
                                    <a:pt x="2638" y="872"/>
                                  </a:lnTo>
                                  <a:lnTo>
                                    <a:pt x="2778" y="793"/>
                                  </a:lnTo>
                                  <a:lnTo>
                                    <a:pt x="2919" y="714"/>
                                  </a:lnTo>
                                  <a:lnTo>
                                    <a:pt x="3060" y="637"/>
                                  </a:lnTo>
                                  <a:lnTo>
                                    <a:pt x="3202" y="562"/>
                                  </a:lnTo>
                                  <a:lnTo>
                                    <a:pt x="3343" y="488"/>
                                  </a:lnTo>
                                  <a:lnTo>
                                    <a:pt x="3486" y="415"/>
                                  </a:lnTo>
                                  <a:lnTo>
                                    <a:pt x="3628" y="343"/>
                                  </a:lnTo>
                                  <a:lnTo>
                                    <a:pt x="3770" y="273"/>
                                  </a:lnTo>
                                  <a:lnTo>
                                    <a:pt x="3913" y="203"/>
                                  </a:lnTo>
                                  <a:lnTo>
                                    <a:pt x="4055" y="134"/>
                                  </a:lnTo>
                                  <a:lnTo>
                                    <a:pt x="4198" y="67"/>
                                  </a:lnTo>
                                  <a:lnTo>
                                    <a:pt x="4340" y="0"/>
                                  </a:lnTo>
                                  <a:lnTo>
                                    <a:pt x="4354" y="215"/>
                                  </a:lnTo>
                                  <a:lnTo>
                                    <a:pt x="4369" y="430"/>
                                  </a:lnTo>
                                  <a:lnTo>
                                    <a:pt x="4384" y="644"/>
                                  </a:lnTo>
                                  <a:lnTo>
                                    <a:pt x="4400" y="857"/>
                                  </a:lnTo>
                                  <a:lnTo>
                                    <a:pt x="4416" y="1070"/>
                                  </a:lnTo>
                                  <a:lnTo>
                                    <a:pt x="4434" y="1282"/>
                                  </a:lnTo>
                                  <a:lnTo>
                                    <a:pt x="4452" y="1494"/>
                                  </a:lnTo>
                                  <a:lnTo>
                                    <a:pt x="4472" y="1704"/>
                                  </a:lnTo>
                                  <a:lnTo>
                                    <a:pt x="4492" y="1913"/>
                                  </a:lnTo>
                                  <a:lnTo>
                                    <a:pt x="4512" y="2122"/>
                                  </a:lnTo>
                                  <a:lnTo>
                                    <a:pt x="4534" y="2330"/>
                                  </a:lnTo>
                                  <a:lnTo>
                                    <a:pt x="4557" y="2538"/>
                                  </a:lnTo>
                                  <a:lnTo>
                                    <a:pt x="4582" y="2744"/>
                                  </a:lnTo>
                                  <a:lnTo>
                                    <a:pt x="4607" y="2949"/>
                                  </a:lnTo>
                                  <a:lnTo>
                                    <a:pt x="4634" y="3155"/>
                                  </a:lnTo>
                                  <a:lnTo>
                                    <a:pt x="4661" y="3358"/>
                                  </a:lnTo>
                                  <a:lnTo>
                                    <a:pt x="4691" y="3562"/>
                                  </a:lnTo>
                                  <a:lnTo>
                                    <a:pt x="4722" y="3764"/>
                                  </a:lnTo>
                                  <a:lnTo>
                                    <a:pt x="4755" y="3965"/>
                                  </a:lnTo>
                                  <a:lnTo>
                                    <a:pt x="4788" y="4165"/>
                                  </a:lnTo>
                                  <a:lnTo>
                                    <a:pt x="4824" y="4363"/>
                                  </a:lnTo>
                                  <a:lnTo>
                                    <a:pt x="4862" y="4562"/>
                                  </a:lnTo>
                                  <a:lnTo>
                                    <a:pt x="4901" y="4760"/>
                                  </a:lnTo>
                                  <a:lnTo>
                                    <a:pt x="4943" y="4955"/>
                                  </a:lnTo>
                                  <a:lnTo>
                                    <a:pt x="4986" y="5151"/>
                                  </a:lnTo>
                                  <a:lnTo>
                                    <a:pt x="5031" y="5344"/>
                                  </a:lnTo>
                                  <a:lnTo>
                                    <a:pt x="5078" y="5538"/>
                                  </a:lnTo>
                                  <a:lnTo>
                                    <a:pt x="5127" y="5730"/>
                                  </a:lnTo>
                                  <a:lnTo>
                                    <a:pt x="5179" y="5921"/>
                                  </a:lnTo>
                                  <a:lnTo>
                                    <a:pt x="5232" y="6110"/>
                                  </a:lnTo>
                                  <a:lnTo>
                                    <a:pt x="5288" y="6300"/>
                                  </a:lnTo>
                                  <a:lnTo>
                                    <a:pt x="5346" y="6487"/>
                                  </a:lnTo>
                                  <a:lnTo>
                                    <a:pt x="5405" y="6668"/>
                                  </a:lnTo>
                                  <a:lnTo>
                                    <a:pt x="5467" y="6850"/>
                                  </a:lnTo>
                                  <a:lnTo>
                                    <a:pt x="5531" y="7029"/>
                                  </a:lnTo>
                                  <a:lnTo>
                                    <a:pt x="5598" y="7208"/>
                                  </a:lnTo>
                                  <a:lnTo>
                                    <a:pt x="5666" y="7386"/>
                                  </a:lnTo>
                                  <a:lnTo>
                                    <a:pt x="5737" y="7562"/>
                                  </a:lnTo>
                                  <a:lnTo>
                                    <a:pt x="5811" y="7739"/>
                                  </a:lnTo>
                                  <a:lnTo>
                                    <a:pt x="5886" y="7914"/>
                                  </a:lnTo>
                                  <a:lnTo>
                                    <a:pt x="5965" y="8088"/>
                                  </a:lnTo>
                                  <a:lnTo>
                                    <a:pt x="6045" y="8262"/>
                                  </a:lnTo>
                                  <a:lnTo>
                                    <a:pt x="6127" y="8435"/>
                                  </a:lnTo>
                                  <a:lnTo>
                                    <a:pt x="6211" y="8607"/>
                                  </a:lnTo>
                                  <a:lnTo>
                                    <a:pt x="6296" y="8778"/>
                                  </a:lnTo>
                                  <a:lnTo>
                                    <a:pt x="6384" y="8949"/>
                                  </a:lnTo>
                                  <a:lnTo>
                                    <a:pt x="6474" y="9118"/>
                                  </a:lnTo>
                                  <a:lnTo>
                                    <a:pt x="6567" y="9288"/>
                                  </a:lnTo>
                                  <a:lnTo>
                                    <a:pt x="6659" y="9457"/>
                                  </a:lnTo>
                                  <a:lnTo>
                                    <a:pt x="6755" y="9624"/>
                                  </a:lnTo>
                                  <a:lnTo>
                                    <a:pt x="6852" y="9792"/>
                                  </a:lnTo>
                                  <a:lnTo>
                                    <a:pt x="6950" y="9958"/>
                                  </a:lnTo>
                                  <a:lnTo>
                                    <a:pt x="7050" y="10125"/>
                                  </a:lnTo>
                                  <a:lnTo>
                                    <a:pt x="7152" y="10290"/>
                                  </a:lnTo>
                                  <a:lnTo>
                                    <a:pt x="7255" y="10456"/>
                                  </a:lnTo>
                                  <a:lnTo>
                                    <a:pt x="7360" y="10620"/>
                                  </a:lnTo>
                                  <a:lnTo>
                                    <a:pt x="7465" y="10784"/>
                                  </a:lnTo>
                                  <a:lnTo>
                                    <a:pt x="7572" y="10948"/>
                                  </a:lnTo>
                                  <a:lnTo>
                                    <a:pt x="7681" y="11111"/>
                                  </a:lnTo>
                                  <a:lnTo>
                                    <a:pt x="7790" y="11274"/>
                                  </a:lnTo>
                                  <a:lnTo>
                                    <a:pt x="7901" y="11437"/>
                                  </a:lnTo>
                                  <a:lnTo>
                                    <a:pt x="8015" y="11599"/>
                                  </a:lnTo>
                                  <a:lnTo>
                                    <a:pt x="8128" y="11761"/>
                                  </a:lnTo>
                                  <a:lnTo>
                                    <a:pt x="8242" y="11922"/>
                                  </a:lnTo>
                                  <a:lnTo>
                                    <a:pt x="8188" y="11974"/>
                                  </a:lnTo>
                                  <a:lnTo>
                                    <a:pt x="8133" y="12025"/>
                                  </a:lnTo>
                                  <a:lnTo>
                                    <a:pt x="8079" y="12076"/>
                                  </a:lnTo>
                                  <a:lnTo>
                                    <a:pt x="8025" y="12127"/>
                                  </a:lnTo>
                                  <a:lnTo>
                                    <a:pt x="7971" y="12178"/>
                                  </a:lnTo>
                                  <a:lnTo>
                                    <a:pt x="7916" y="12228"/>
                                  </a:lnTo>
                                  <a:lnTo>
                                    <a:pt x="7862" y="12278"/>
                                  </a:lnTo>
                                  <a:lnTo>
                                    <a:pt x="7808" y="12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9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36" y="1557"/>
                              <a:ext cx="1230" cy="1483"/>
                            </a:xfrm>
                            <a:custGeom>
                              <a:avLst/>
                              <a:gdLst>
                                <a:gd name="T0" fmla="*/ 5794 w 5915"/>
                                <a:gd name="T1" fmla="*/ 9214 h 9235"/>
                                <a:gd name="T2" fmla="*/ 5608 w 5915"/>
                                <a:gd name="T3" fmla="*/ 9044 h 9235"/>
                                <a:gd name="T4" fmla="*/ 5363 w 5915"/>
                                <a:gd name="T5" fmla="*/ 8815 h 9235"/>
                                <a:gd name="T6" fmla="*/ 5159 w 5915"/>
                                <a:gd name="T7" fmla="*/ 8620 h 9235"/>
                                <a:gd name="T8" fmla="*/ 4925 w 5915"/>
                                <a:gd name="T9" fmla="*/ 8393 h 9235"/>
                                <a:gd name="T10" fmla="*/ 4667 w 5915"/>
                                <a:gd name="T11" fmla="*/ 8138 h 9235"/>
                                <a:gd name="T12" fmla="*/ 4387 w 5915"/>
                                <a:gd name="T13" fmla="*/ 7855 h 9235"/>
                                <a:gd name="T14" fmla="*/ 4092 w 5915"/>
                                <a:gd name="T15" fmla="*/ 7550 h 9235"/>
                                <a:gd name="T16" fmla="*/ 3782 w 5915"/>
                                <a:gd name="T17" fmla="*/ 7223 h 9235"/>
                                <a:gd name="T18" fmla="*/ 3465 w 5915"/>
                                <a:gd name="T19" fmla="*/ 6876 h 9235"/>
                                <a:gd name="T20" fmla="*/ 3143 w 5915"/>
                                <a:gd name="T21" fmla="*/ 6514 h 9235"/>
                                <a:gd name="T22" fmla="*/ 2820 w 5915"/>
                                <a:gd name="T23" fmla="*/ 6138 h 9235"/>
                                <a:gd name="T24" fmla="*/ 2501 w 5915"/>
                                <a:gd name="T25" fmla="*/ 5751 h 9235"/>
                                <a:gd name="T26" fmla="*/ 2189 w 5915"/>
                                <a:gd name="T27" fmla="*/ 5355 h 9235"/>
                                <a:gd name="T28" fmla="*/ 1893 w 5915"/>
                                <a:gd name="T29" fmla="*/ 4959 h 9235"/>
                                <a:gd name="T30" fmla="*/ 1615 w 5915"/>
                                <a:gd name="T31" fmla="*/ 4563 h 9235"/>
                                <a:gd name="T32" fmla="*/ 1352 w 5915"/>
                                <a:gd name="T33" fmla="*/ 4165 h 9235"/>
                                <a:gd name="T34" fmla="*/ 1107 w 5915"/>
                                <a:gd name="T35" fmla="*/ 3767 h 9235"/>
                                <a:gd name="T36" fmla="*/ 881 w 5915"/>
                                <a:gd name="T37" fmla="*/ 3373 h 9235"/>
                                <a:gd name="T38" fmla="*/ 676 w 5915"/>
                                <a:gd name="T39" fmla="*/ 2987 h 9235"/>
                                <a:gd name="T40" fmla="*/ 495 w 5915"/>
                                <a:gd name="T41" fmla="*/ 2610 h 9235"/>
                                <a:gd name="T42" fmla="*/ 338 w 5915"/>
                                <a:gd name="T43" fmla="*/ 2249 h 9235"/>
                                <a:gd name="T44" fmla="*/ 210 w 5915"/>
                                <a:gd name="T45" fmla="*/ 1903 h 9235"/>
                                <a:gd name="T46" fmla="*/ 109 w 5915"/>
                                <a:gd name="T47" fmla="*/ 1580 h 9235"/>
                                <a:gd name="T48" fmla="*/ 40 w 5915"/>
                                <a:gd name="T49" fmla="*/ 1278 h 9235"/>
                                <a:gd name="T50" fmla="*/ 4 w 5915"/>
                                <a:gd name="T51" fmla="*/ 1004 h 9235"/>
                                <a:gd name="T52" fmla="*/ 4 w 5915"/>
                                <a:gd name="T53" fmla="*/ 762 h 9235"/>
                                <a:gd name="T54" fmla="*/ 40 w 5915"/>
                                <a:gd name="T55" fmla="*/ 551 h 9235"/>
                                <a:gd name="T56" fmla="*/ 115 w 5915"/>
                                <a:gd name="T57" fmla="*/ 379 h 9235"/>
                                <a:gd name="T58" fmla="*/ 232 w 5915"/>
                                <a:gd name="T59" fmla="*/ 246 h 9235"/>
                                <a:gd name="T60" fmla="*/ 392 w 5915"/>
                                <a:gd name="T61" fmla="*/ 118 h 9235"/>
                                <a:gd name="T62" fmla="*/ 561 w 5915"/>
                                <a:gd name="T63" fmla="*/ 21 h 9235"/>
                                <a:gd name="T64" fmla="*/ 727 w 5915"/>
                                <a:gd name="T65" fmla="*/ 0 h 9235"/>
                                <a:gd name="T66" fmla="*/ 891 w 5915"/>
                                <a:gd name="T67" fmla="*/ 49 h 9235"/>
                                <a:gd name="T68" fmla="*/ 1053 w 5915"/>
                                <a:gd name="T69" fmla="*/ 163 h 9235"/>
                                <a:gd name="T70" fmla="*/ 1213 w 5915"/>
                                <a:gd name="T71" fmla="*/ 337 h 9235"/>
                                <a:gd name="T72" fmla="*/ 1374 w 5915"/>
                                <a:gd name="T73" fmla="*/ 563 h 9235"/>
                                <a:gd name="T74" fmla="*/ 1535 w 5915"/>
                                <a:gd name="T75" fmla="*/ 838 h 9235"/>
                                <a:gd name="T76" fmla="*/ 1698 w 5915"/>
                                <a:gd name="T77" fmla="*/ 1157 h 9235"/>
                                <a:gd name="T78" fmla="*/ 1864 w 5915"/>
                                <a:gd name="T79" fmla="*/ 1513 h 9235"/>
                                <a:gd name="T80" fmla="*/ 2034 w 5915"/>
                                <a:gd name="T81" fmla="*/ 1901 h 9235"/>
                                <a:gd name="T82" fmla="*/ 2207 w 5915"/>
                                <a:gd name="T83" fmla="*/ 2317 h 9235"/>
                                <a:gd name="T84" fmla="*/ 2478 w 5915"/>
                                <a:gd name="T85" fmla="*/ 2976 h 9235"/>
                                <a:gd name="T86" fmla="*/ 2763 w 5915"/>
                                <a:gd name="T87" fmla="*/ 3667 h 9235"/>
                                <a:gd name="T88" fmla="*/ 2962 w 5915"/>
                                <a:gd name="T89" fmla="*/ 4135 h 9235"/>
                                <a:gd name="T90" fmla="*/ 3170 w 5915"/>
                                <a:gd name="T91" fmla="*/ 4599 h 9235"/>
                                <a:gd name="T92" fmla="*/ 3390 w 5915"/>
                                <a:gd name="T93" fmla="*/ 5056 h 9235"/>
                                <a:gd name="T94" fmla="*/ 3620 w 5915"/>
                                <a:gd name="T95" fmla="*/ 5504 h 9235"/>
                                <a:gd name="T96" fmla="*/ 3856 w 5915"/>
                                <a:gd name="T97" fmla="*/ 5941 h 9235"/>
                                <a:gd name="T98" fmla="*/ 4096 w 5915"/>
                                <a:gd name="T99" fmla="*/ 6362 h 9235"/>
                                <a:gd name="T100" fmla="*/ 4335 w 5915"/>
                                <a:gd name="T101" fmla="*/ 6766 h 9235"/>
                                <a:gd name="T102" fmla="*/ 4570 w 5915"/>
                                <a:gd name="T103" fmla="*/ 7149 h 9235"/>
                                <a:gd name="T104" fmla="*/ 4797 w 5915"/>
                                <a:gd name="T105" fmla="*/ 7507 h 9235"/>
                                <a:gd name="T106" fmla="*/ 5014 w 5915"/>
                                <a:gd name="T107" fmla="*/ 7839 h 9235"/>
                                <a:gd name="T108" fmla="*/ 5215 w 5915"/>
                                <a:gd name="T109" fmla="*/ 8140 h 9235"/>
                                <a:gd name="T110" fmla="*/ 5398 w 5915"/>
                                <a:gd name="T111" fmla="*/ 8408 h 9235"/>
                                <a:gd name="T112" fmla="*/ 5559 w 5915"/>
                                <a:gd name="T113" fmla="*/ 8639 h 9235"/>
                                <a:gd name="T114" fmla="*/ 5751 w 5915"/>
                                <a:gd name="T115" fmla="*/ 8912 h 9235"/>
                                <a:gd name="T116" fmla="*/ 5873 w 5915"/>
                                <a:gd name="T117" fmla="*/ 9084 h 9235"/>
                                <a:gd name="T118" fmla="*/ 5910 w 5915"/>
                                <a:gd name="T119" fmla="*/ 9138 h 9235"/>
                                <a:gd name="T120" fmla="*/ 5898 w 5915"/>
                                <a:gd name="T121" fmla="*/ 9163 h 9235"/>
                                <a:gd name="T122" fmla="*/ 5845 w 5915"/>
                                <a:gd name="T123" fmla="*/ 9211 h 9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915" h="9235">
                                  <a:moveTo>
                                    <a:pt x="5819" y="9235"/>
                                  </a:moveTo>
                                  <a:lnTo>
                                    <a:pt x="5794" y="9214"/>
                                  </a:lnTo>
                                  <a:lnTo>
                                    <a:pt x="5722" y="9149"/>
                                  </a:lnTo>
                                  <a:lnTo>
                                    <a:pt x="5608" y="9044"/>
                                  </a:lnTo>
                                  <a:lnTo>
                                    <a:pt x="5453" y="8900"/>
                                  </a:lnTo>
                                  <a:lnTo>
                                    <a:pt x="5363" y="8815"/>
                                  </a:lnTo>
                                  <a:lnTo>
                                    <a:pt x="5265" y="8721"/>
                                  </a:lnTo>
                                  <a:lnTo>
                                    <a:pt x="5159" y="8620"/>
                                  </a:lnTo>
                                  <a:lnTo>
                                    <a:pt x="5046" y="8510"/>
                                  </a:lnTo>
                                  <a:lnTo>
                                    <a:pt x="4925" y="8393"/>
                                  </a:lnTo>
                                  <a:lnTo>
                                    <a:pt x="4798" y="8269"/>
                                  </a:lnTo>
                                  <a:lnTo>
                                    <a:pt x="4667" y="8138"/>
                                  </a:lnTo>
                                  <a:lnTo>
                                    <a:pt x="4529" y="7999"/>
                                  </a:lnTo>
                                  <a:lnTo>
                                    <a:pt x="4387" y="7855"/>
                                  </a:lnTo>
                                  <a:lnTo>
                                    <a:pt x="4241" y="7705"/>
                                  </a:lnTo>
                                  <a:lnTo>
                                    <a:pt x="4092" y="7550"/>
                                  </a:lnTo>
                                  <a:lnTo>
                                    <a:pt x="3938" y="7388"/>
                                  </a:lnTo>
                                  <a:lnTo>
                                    <a:pt x="3782" y="7223"/>
                                  </a:lnTo>
                                  <a:lnTo>
                                    <a:pt x="3625" y="7052"/>
                                  </a:lnTo>
                                  <a:lnTo>
                                    <a:pt x="3465" y="6876"/>
                                  </a:lnTo>
                                  <a:lnTo>
                                    <a:pt x="3304" y="6697"/>
                                  </a:lnTo>
                                  <a:lnTo>
                                    <a:pt x="3143" y="6514"/>
                                  </a:lnTo>
                                  <a:lnTo>
                                    <a:pt x="2982" y="6328"/>
                                  </a:lnTo>
                                  <a:lnTo>
                                    <a:pt x="2820" y="6138"/>
                                  </a:lnTo>
                                  <a:lnTo>
                                    <a:pt x="2660" y="5945"/>
                                  </a:lnTo>
                                  <a:lnTo>
                                    <a:pt x="2501" y="5751"/>
                                  </a:lnTo>
                                  <a:lnTo>
                                    <a:pt x="2344" y="5554"/>
                                  </a:lnTo>
                                  <a:lnTo>
                                    <a:pt x="2189" y="5355"/>
                                  </a:lnTo>
                                  <a:lnTo>
                                    <a:pt x="2038" y="5154"/>
                                  </a:lnTo>
                                  <a:lnTo>
                                    <a:pt x="1893" y="4959"/>
                                  </a:lnTo>
                                  <a:lnTo>
                                    <a:pt x="1752" y="4761"/>
                                  </a:lnTo>
                                  <a:lnTo>
                                    <a:pt x="1615" y="4563"/>
                                  </a:lnTo>
                                  <a:lnTo>
                                    <a:pt x="1481" y="4364"/>
                                  </a:lnTo>
                                  <a:lnTo>
                                    <a:pt x="1352" y="4165"/>
                                  </a:lnTo>
                                  <a:lnTo>
                                    <a:pt x="1227" y="3965"/>
                                  </a:lnTo>
                                  <a:lnTo>
                                    <a:pt x="1107" y="3767"/>
                                  </a:lnTo>
                                  <a:lnTo>
                                    <a:pt x="991" y="3569"/>
                                  </a:lnTo>
                                  <a:lnTo>
                                    <a:pt x="881" y="3373"/>
                                  </a:lnTo>
                                  <a:lnTo>
                                    <a:pt x="775" y="3179"/>
                                  </a:lnTo>
                                  <a:lnTo>
                                    <a:pt x="676" y="2987"/>
                                  </a:lnTo>
                                  <a:lnTo>
                                    <a:pt x="583" y="2797"/>
                                  </a:lnTo>
                                  <a:lnTo>
                                    <a:pt x="495" y="2610"/>
                                  </a:lnTo>
                                  <a:lnTo>
                                    <a:pt x="413" y="2428"/>
                                  </a:lnTo>
                                  <a:lnTo>
                                    <a:pt x="338" y="2249"/>
                                  </a:lnTo>
                                  <a:lnTo>
                                    <a:pt x="270" y="2073"/>
                                  </a:lnTo>
                                  <a:lnTo>
                                    <a:pt x="210" y="1903"/>
                                  </a:lnTo>
                                  <a:lnTo>
                                    <a:pt x="155" y="1738"/>
                                  </a:lnTo>
                                  <a:lnTo>
                                    <a:pt x="109" y="1580"/>
                                  </a:lnTo>
                                  <a:lnTo>
                                    <a:pt x="71" y="1426"/>
                                  </a:lnTo>
                                  <a:lnTo>
                                    <a:pt x="40" y="1278"/>
                                  </a:lnTo>
                                  <a:lnTo>
                                    <a:pt x="18" y="1138"/>
                                  </a:lnTo>
                                  <a:lnTo>
                                    <a:pt x="4" y="1004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4" y="762"/>
                                  </a:lnTo>
                                  <a:lnTo>
                                    <a:pt x="17" y="652"/>
                                  </a:lnTo>
                                  <a:lnTo>
                                    <a:pt x="40" y="551"/>
                                  </a:lnTo>
                                  <a:lnTo>
                                    <a:pt x="72" y="460"/>
                                  </a:lnTo>
                                  <a:lnTo>
                                    <a:pt x="115" y="379"/>
                                  </a:lnTo>
                                  <a:lnTo>
                                    <a:pt x="168" y="308"/>
                                  </a:lnTo>
                                  <a:lnTo>
                                    <a:pt x="232" y="246"/>
                                  </a:lnTo>
                                  <a:lnTo>
                                    <a:pt x="306" y="196"/>
                                  </a:lnTo>
                                  <a:lnTo>
                                    <a:pt x="392" y="118"/>
                                  </a:lnTo>
                                  <a:lnTo>
                                    <a:pt x="476" y="59"/>
                                  </a:lnTo>
                                  <a:lnTo>
                                    <a:pt x="561" y="21"/>
                                  </a:lnTo>
                                  <a:lnTo>
                                    <a:pt x="645" y="2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809" y="17"/>
                                  </a:lnTo>
                                  <a:lnTo>
                                    <a:pt x="891" y="49"/>
                                  </a:lnTo>
                                  <a:lnTo>
                                    <a:pt x="972" y="99"/>
                                  </a:lnTo>
                                  <a:lnTo>
                                    <a:pt x="1053" y="163"/>
                                  </a:lnTo>
                                  <a:lnTo>
                                    <a:pt x="1132" y="242"/>
                                  </a:lnTo>
                                  <a:lnTo>
                                    <a:pt x="1213" y="337"/>
                                  </a:lnTo>
                                  <a:lnTo>
                                    <a:pt x="1293" y="443"/>
                                  </a:lnTo>
                                  <a:lnTo>
                                    <a:pt x="1374" y="563"/>
                                  </a:lnTo>
                                  <a:lnTo>
                                    <a:pt x="1454" y="695"/>
                                  </a:lnTo>
                                  <a:lnTo>
                                    <a:pt x="1535" y="838"/>
                                  </a:lnTo>
                                  <a:lnTo>
                                    <a:pt x="1617" y="993"/>
                                  </a:lnTo>
                                  <a:lnTo>
                                    <a:pt x="1698" y="1157"/>
                                  </a:lnTo>
                                  <a:lnTo>
                                    <a:pt x="1781" y="1330"/>
                                  </a:lnTo>
                                  <a:lnTo>
                                    <a:pt x="1864" y="1513"/>
                                  </a:lnTo>
                                  <a:lnTo>
                                    <a:pt x="1949" y="1703"/>
                                  </a:lnTo>
                                  <a:lnTo>
                                    <a:pt x="2034" y="1901"/>
                                  </a:lnTo>
                                  <a:lnTo>
                                    <a:pt x="2120" y="2105"/>
                                  </a:lnTo>
                                  <a:lnTo>
                                    <a:pt x="2207" y="2317"/>
                                  </a:lnTo>
                                  <a:lnTo>
                                    <a:pt x="2296" y="2532"/>
                                  </a:lnTo>
                                  <a:lnTo>
                                    <a:pt x="2478" y="2976"/>
                                  </a:lnTo>
                                  <a:lnTo>
                                    <a:pt x="2666" y="3435"/>
                                  </a:lnTo>
                                  <a:lnTo>
                                    <a:pt x="2763" y="3667"/>
                                  </a:lnTo>
                                  <a:lnTo>
                                    <a:pt x="2862" y="3901"/>
                                  </a:lnTo>
                                  <a:lnTo>
                                    <a:pt x="2962" y="4135"/>
                                  </a:lnTo>
                                  <a:lnTo>
                                    <a:pt x="3065" y="4368"/>
                                  </a:lnTo>
                                  <a:lnTo>
                                    <a:pt x="3170" y="4599"/>
                                  </a:lnTo>
                                  <a:lnTo>
                                    <a:pt x="3279" y="4828"/>
                                  </a:lnTo>
                                  <a:lnTo>
                                    <a:pt x="3390" y="5056"/>
                                  </a:lnTo>
                                  <a:lnTo>
                                    <a:pt x="3504" y="5281"/>
                                  </a:lnTo>
                                  <a:lnTo>
                                    <a:pt x="3620" y="5504"/>
                                  </a:lnTo>
                                  <a:lnTo>
                                    <a:pt x="3737" y="5724"/>
                                  </a:lnTo>
                                  <a:lnTo>
                                    <a:pt x="3856" y="5941"/>
                                  </a:lnTo>
                                  <a:lnTo>
                                    <a:pt x="3976" y="6153"/>
                                  </a:lnTo>
                                  <a:lnTo>
                                    <a:pt x="4096" y="6362"/>
                                  </a:lnTo>
                                  <a:lnTo>
                                    <a:pt x="4215" y="6567"/>
                                  </a:lnTo>
                                  <a:lnTo>
                                    <a:pt x="4335" y="6766"/>
                                  </a:lnTo>
                                  <a:lnTo>
                                    <a:pt x="4453" y="6960"/>
                                  </a:lnTo>
                                  <a:lnTo>
                                    <a:pt x="4570" y="7149"/>
                                  </a:lnTo>
                                  <a:lnTo>
                                    <a:pt x="4685" y="7332"/>
                                  </a:lnTo>
                                  <a:lnTo>
                                    <a:pt x="4797" y="7507"/>
                                  </a:lnTo>
                                  <a:lnTo>
                                    <a:pt x="4908" y="7677"/>
                                  </a:lnTo>
                                  <a:lnTo>
                                    <a:pt x="5014" y="7839"/>
                                  </a:lnTo>
                                  <a:lnTo>
                                    <a:pt x="5117" y="7994"/>
                                  </a:lnTo>
                                  <a:lnTo>
                                    <a:pt x="5215" y="8140"/>
                                  </a:lnTo>
                                  <a:lnTo>
                                    <a:pt x="5310" y="8279"/>
                                  </a:lnTo>
                                  <a:lnTo>
                                    <a:pt x="5398" y="8408"/>
                                  </a:lnTo>
                                  <a:lnTo>
                                    <a:pt x="5482" y="8528"/>
                                  </a:lnTo>
                                  <a:lnTo>
                                    <a:pt x="5559" y="8639"/>
                                  </a:lnTo>
                                  <a:lnTo>
                                    <a:pt x="5631" y="8741"/>
                                  </a:lnTo>
                                  <a:lnTo>
                                    <a:pt x="5751" y="8912"/>
                                  </a:lnTo>
                                  <a:lnTo>
                                    <a:pt x="5842" y="9039"/>
                                  </a:lnTo>
                                  <a:lnTo>
                                    <a:pt x="5873" y="9084"/>
                                  </a:lnTo>
                                  <a:lnTo>
                                    <a:pt x="5898" y="9118"/>
                                  </a:lnTo>
                                  <a:lnTo>
                                    <a:pt x="5910" y="9138"/>
                                  </a:lnTo>
                                  <a:lnTo>
                                    <a:pt x="5915" y="9147"/>
                                  </a:lnTo>
                                  <a:lnTo>
                                    <a:pt x="5898" y="9163"/>
                                  </a:lnTo>
                                  <a:lnTo>
                                    <a:pt x="5872" y="9186"/>
                                  </a:lnTo>
                                  <a:lnTo>
                                    <a:pt x="5845" y="9211"/>
                                  </a:lnTo>
                                  <a:lnTo>
                                    <a:pt x="5819" y="9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9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789" y="1070"/>
                              <a:ext cx="907" cy="957"/>
                            </a:xfrm>
                            <a:custGeom>
                              <a:avLst/>
                              <a:gdLst>
                                <a:gd name="T0" fmla="*/ 367 w 4362"/>
                                <a:gd name="T1" fmla="*/ 2233 h 5955"/>
                                <a:gd name="T2" fmla="*/ 292 w 4362"/>
                                <a:gd name="T3" fmla="*/ 2755 h 5955"/>
                                <a:gd name="T4" fmla="*/ 193 w 4362"/>
                                <a:gd name="T5" fmla="*/ 3568 h 5955"/>
                                <a:gd name="T6" fmla="*/ 111 w 4362"/>
                                <a:gd name="T7" fmla="*/ 4352 h 5955"/>
                                <a:gd name="T8" fmla="*/ 48 w 4362"/>
                                <a:gd name="T9" fmla="*/ 5039 h 5955"/>
                                <a:gd name="T10" fmla="*/ 9 w 4362"/>
                                <a:gd name="T11" fmla="*/ 5559 h 5955"/>
                                <a:gd name="T12" fmla="*/ 2 w 4362"/>
                                <a:gd name="T13" fmla="*/ 5782 h 5955"/>
                                <a:gd name="T14" fmla="*/ 29 w 4362"/>
                                <a:gd name="T15" fmla="*/ 5887 h 5955"/>
                                <a:gd name="T16" fmla="*/ 83 w 4362"/>
                                <a:gd name="T17" fmla="*/ 5944 h 5955"/>
                                <a:gd name="T18" fmla="*/ 160 w 4362"/>
                                <a:gd name="T19" fmla="*/ 5954 h 5955"/>
                                <a:gd name="T20" fmla="*/ 257 w 4362"/>
                                <a:gd name="T21" fmla="*/ 5920 h 5955"/>
                                <a:gd name="T22" fmla="*/ 372 w 4362"/>
                                <a:gd name="T23" fmla="*/ 5842 h 5955"/>
                                <a:gd name="T24" fmla="*/ 498 w 4362"/>
                                <a:gd name="T25" fmla="*/ 5724 h 5955"/>
                                <a:gd name="T26" fmla="*/ 633 w 4362"/>
                                <a:gd name="T27" fmla="*/ 5568 h 5955"/>
                                <a:gd name="T28" fmla="*/ 775 w 4362"/>
                                <a:gd name="T29" fmla="*/ 5377 h 5955"/>
                                <a:gd name="T30" fmla="*/ 918 w 4362"/>
                                <a:gd name="T31" fmla="*/ 5151 h 5955"/>
                                <a:gd name="T32" fmla="*/ 1060 w 4362"/>
                                <a:gd name="T33" fmla="*/ 4893 h 5955"/>
                                <a:gd name="T34" fmla="*/ 1211 w 4362"/>
                                <a:gd name="T35" fmla="*/ 4689 h 5955"/>
                                <a:gd name="T36" fmla="*/ 1383 w 4362"/>
                                <a:gd name="T37" fmla="*/ 4603 h 5955"/>
                                <a:gd name="T38" fmla="*/ 1573 w 4362"/>
                                <a:gd name="T39" fmla="*/ 4600 h 5955"/>
                                <a:gd name="T40" fmla="*/ 1775 w 4362"/>
                                <a:gd name="T41" fmla="*/ 4653 h 5955"/>
                                <a:gd name="T42" fmla="*/ 2126 w 4362"/>
                                <a:gd name="T43" fmla="*/ 4777 h 5955"/>
                                <a:gd name="T44" fmla="*/ 2340 w 4362"/>
                                <a:gd name="T45" fmla="*/ 4822 h 5955"/>
                                <a:gd name="T46" fmla="*/ 2552 w 4362"/>
                                <a:gd name="T47" fmla="*/ 4807 h 5955"/>
                                <a:gd name="T48" fmla="*/ 2756 w 4362"/>
                                <a:gd name="T49" fmla="*/ 4701 h 5955"/>
                                <a:gd name="T50" fmla="*/ 2949 w 4362"/>
                                <a:gd name="T51" fmla="*/ 4472 h 5955"/>
                                <a:gd name="T52" fmla="*/ 3127 w 4362"/>
                                <a:gd name="T53" fmla="*/ 4090 h 5955"/>
                                <a:gd name="T54" fmla="*/ 3284 w 4362"/>
                                <a:gd name="T55" fmla="*/ 3707 h 5955"/>
                                <a:gd name="T56" fmla="*/ 3420 w 4362"/>
                                <a:gd name="T57" fmla="*/ 3474 h 5955"/>
                                <a:gd name="T58" fmla="*/ 3540 w 4362"/>
                                <a:gd name="T59" fmla="*/ 3358 h 5955"/>
                                <a:gd name="T60" fmla="*/ 3648 w 4362"/>
                                <a:gd name="T61" fmla="*/ 3324 h 5955"/>
                                <a:gd name="T62" fmla="*/ 3747 w 4362"/>
                                <a:gd name="T63" fmla="*/ 3340 h 5955"/>
                                <a:gd name="T64" fmla="*/ 3843 w 4362"/>
                                <a:gd name="T65" fmla="*/ 3371 h 5955"/>
                                <a:gd name="T66" fmla="*/ 3939 w 4362"/>
                                <a:gd name="T67" fmla="*/ 3384 h 5955"/>
                                <a:gd name="T68" fmla="*/ 4040 w 4362"/>
                                <a:gd name="T69" fmla="*/ 3345 h 5955"/>
                                <a:gd name="T70" fmla="*/ 4149 w 4362"/>
                                <a:gd name="T71" fmla="*/ 3220 h 5955"/>
                                <a:gd name="T72" fmla="*/ 4271 w 4362"/>
                                <a:gd name="T73" fmla="*/ 2976 h 5955"/>
                                <a:gd name="T74" fmla="*/ 4283 w 4362"/>
                                <a:gd name="T75" fmla="*/ 2530 h 5955"/>
                                <a:gd name="T76" fmla="*/ 4016 w 4362"/>
                                <a:gd name="T77" fmla="*/ 1888 h 5955"/>
                                <a:gd name="T78" fmla="*/ 3734 w 4362"/>
                                <a:gd name="T79" fmla="*/ 1243 h 5955"/>
                                <a:gd name="T80" fmla="*/ 3474 w 4362"/>
                                <a:gd name="T81" fmla="*/ 667 h 5955"/>
                                <a:gd name="T82" fmla="*/ 3275 w 4362"/>
                                <a:gd name="T83" fmla="*/ 229 h 5955"/>
                                <a:gd name="T84" fmla="*/ 3172 w 4362"/>
                                <a:gd name="T85" fmla="*/ 0 h 5955"/>
                                <a:gd name="T86" fmla="*/ 3076 w 4362"/>
                                <a:gd name="T87" fmla="*/ 210 h 5955"/>
                                <a:gd name="T88" fmla="*/ 2924 w 4362"/>
                                <a:gd name="T89" fmla="*/ 439 h 5955"/>
                                <a:gd name="T90" fmla="*/ 2722 w 4362"/>
                                <a:gd name="T91" fmla="*/ 679 h 5955"/>
                                <a:gd name="T92" fmla="*/ 2479 w 4362"/>
                                <a:gd name="T93" fmla="*/ 922 h 5955"/>
                                <a:gd name="T94" fmla="*/ 2203 w 4362"/>
                                <a:gd name="T95" fmla="*/ 1158 h 5955"/>
                                <a:gd name="T96" fmla="*/ 1902 w 4362"/>
                                <a:gd name="T97" fmla="*/ 1381 h 5955"/>
                                <a:gd name="T98" fmla="*/ 1584 w 4362"/>
                                <a:gd name="T99" fmla="*/ 1580 h 5955"/>
                                <a:gd name="T100" fmla="*/ 1258 w 4362"/>
                                <a:gd name="T101" fmla="*/ 1749 h 5955"/>
                                <a:gd name="T102" fmla="*/ 931 w 4362"/>
                                <a:gd name="T103" fmla="*/ 1880 h 5955"/>
                                <a:gd name="T104" fmla="*/ 612 w 4362"/>
                                <a:gd name="T105" fmla="*/ 1962 h 5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362" h="5955">
                                  <a:moveTo>
                                    <a:pt x="406" y="1986"/>
                                  </a:moveTo>
                                  <a:lnTo>
                                    <a:pt x="387" y="2108"/>
                                  </a:lnTo>
                                  <a:lnTo>
                                    <a:pt x="367" y="2233"/>
                                  </a:lnTo>
                                  <a:lnTo>
                                    <a:pt x="347" y="2361"/>
                                  </a:lnTo>
                                  <a:lnTo>
                                    <a:pt x="329" y="2491"/>
                                  </a:lnTo>
                                  <a:lnTo>
                                    <a:pt x="292" y="2755"/>
                                  </a:lnTo>
                                  <a:lnTo>
                                    <a:pt x="257" y="3025"/>
                                  </a:lnTo>
                                  <a:lnTo>
                                    <a:pt x="224" y="3296"/>
                                  </a:lnTo>
                                  <a:lnTo>
                                    <a:pt x="193" y="3568"/>
                                  </a:lnTo>
                                  <a:lnTo>
                                    <a:pt x="163" y="3836"/>
                                  </a:lnTo>
                                  <a:lnTo>
                                    <a:pt x="136" y="4098"/>
                                  </a:lnTo>
                                  <a:lnTo>
                                    <a:pt x="111" y="4352"/>
                                  </a:lnTo>
                                  <a:lnTo>
                                    <a:pt x="86" y="4596"/>
                                  </a:lnTo>
                                  <a:lnTo>
                                    <a:pt x="66" y="4826"/>
                                  </a:lnTo>
                                  <a:lnTo>
                                    <a:pt x="48" y="5039"/>
                                  </a:lnTo>
                                  <a:lnTo>
                                    <a:pt x="32" y="5235"/>
                                  </a:lnTo>
                                  <a:lnTo>
                                    <a:pt x="20" y="5409"/>
                                  </a:lnTo>
                                  <a:lnTo>
                                    <a:pt x="9" y="5559"/>
                                  </a:lnTo>
                                  <a:lnTo>
                                    <a:pt x="1" y="5684"/>
                                  </a:lnTo>
                                  <a:lnTo>
                                    <a:pt x="0" y="5736"/>
                                  </a:lnTo>
                                  <a:lnTo>
                                    <a:pt x="2" y="5782"/>
                                  </a:lnTo>
                                  <a:lnTo>
                                    <a:pt x="8" y="5823"/>
                                  </a:lnTo>
                                  <a:lnTo>
                                    <a:pt x="17" y="5858"/>
                                  </a:lnTo>
                                  <a:lnTo>
                                    <a:pt x="29" y="5887"/>
                                  </a:lnTo>
                                  <a:lnTo>
                                    <a:pt x="45" y="5912"/>
                                  </a:lnTo>
                                  <a:lnTo>
                                    <a:pt x="62" y="5930"/>
                                  </a:lnTo>
                                  <a:lnTo>
                                    <a:pt x="83" y="5944"/>
                                  </a:lnTo>
                                  <a:lnTo>
                                    <a:pt x="106" y="5952"/>
                                  </a:lnTo>
                                  <a:lnTo>
                                    <a:pt x="133" y="5955"/>
                                  </a:lnTo>
                                  <a:lnTo>
                                    <a:pt x="160" y="5954"/>
                                  </a:lnTo>
                                  <a:lnTo>
                                    <a:pt x="192" y="5947"/>
                                  </a:lnTo>
                                  <a:lnTo>
                                    <a:pt x="224" y="5936"/>
                                  </a:lnTo>
                                  <a:lnTo>
                                    <a:pt x="257" y="5920"/>
                                  </a:lnTo>
                                  <a:lnTo>
                                    <a:pt x="294" y="5898"/>
                                  </a:lnTo>
                                  <a:lnTo>
                                    <a:pt x="332" y="5872"/>
                                  </a:lnTo>
                                  <a:lnTo>
                                    <a:pt x="372" y="5842"/>
                                  </a:lnTo>
                                  <a:lnTo>
                                    <a:pt x="412" y="5808"/>
                                  </a:lnTo>
                                  <a:lnTo>
                                    <a:pt x="455" y="5768"/>
                                  </a:lnTo>
                                  <a:lnTo>
                                    <a:pt x="498" y="5724"/>
                                  </a:lnTo>
                                  <a:lnTo>
                                    <a:pt x="541" y="5677"/>
                                  </a:lnTo>
                                  <a:lnTo>
                                    <a:pt x="588" y="5625"/>
                                  </a:lnTo>
                                  <a:lnTo>
                                    <a:pt x="633" y="5568"/>
                                  </a:lnTo>
                                  <a:lnTo>
                                    <a:pt x="680" y="5508"/>
                                  </a:lnTo>
                                  <a:lnTo>
                                    <a:pt x="727" y="5445"/>
                                  </a:lnTo>
                                  <a:lnTo>
                                    <a:pt x="775" y="5377"/>
                                  </a:lnTo>
                                  <a:lnTo>
                                    <a:pt x="822" y="5305"/>
                                  </a:lnTo>
                                  <a:lnTo>
                                    <a:pt x="869" y="5230"/>
                                  </a:lnTo>
                                  <a:lnTo>
                                    <a:pt x="918" y="5151"/>
                                  </a:lnTo>
                                  <a:lnTo>
                                    <a:pt x="965" y="5068"/>
                                  </a:lnTo>
                                  <a:lnTo>
                                    <a:pt x="1013" y="4983"/>
                                  </a:lnTo>
                                  <a:lnTo>
                                    <a:pt x="1060" y="4893"/>
                                  </a:lnTo>
                                  <a:lnTo>
                                    <a:pt x="1107" y="4811"/>
                                  </a:lnTo>
                                  <a:lnTo>
                                    <a:pt x="1158" y="4742"/>
                                  </a:lnTo>
                                  <a:lnTo>
                                    <a:pt x="1211" y="4689"/>
                                  </a:lnTo>
                                  <a:lnTo>
                                    <a:pt x="1267" y="4649"/>
                                  </a:lnTo>
                                  <a:lnTo>
                                    <a:pt x="1324" y="4620"/>
                                  </a:lnTo>
                                  <a:lnTo>
                                    <a:pt x="1383" y="4603"/>
                                  </a:lnTo>
                                  <a:lnTo>
                                    <a:pt x="1446" y="4593"/>
                                  </a:lnTo>
                                  <a:lnTo>
                                    <a:pt x="1508" y="4593"/>
                                  </a:lnTo>
                                  <a:lnTo>
                                    <a:pt x="1573" y="4600"/>
                                  </a:lnTo>
                                  <a:lnTo>
                                    <a:pt x="1638" y="4613"/>
                                  </a:lnTo>
                                  <a:lnTo>
                                    <a:pt x="1707" y="4631"/>
                                  </a:lnTo>
                                  <a:lnTo>
                                    <a:pt x="1775" y="4653"/>
                                  </a:lnTo>
                                  <a:lnTo>
                                    <a:pt x="1913" y="4703"/>
                                  </a:lnTo>
                                  <a:lnTo>
                                    <a:pt x="2055" y="4754"/>
                                  </a:lnTo>
                                  <a:lnTo>
                                    <a:pt x="2126" y="4777"/>
                                  </a:lnTo>
                                  <a:lnTo>
                                    <a:pt x="2197" y="4797"/>
                                  </a:lnTo>
                                  <a:lnTo>
                                    <a:pt x="2269" y="4812"/>
                                  </a:lnTo>
                                  <a:lnTo>
                                    <a:pt x="2340" y="4822"/>
                                  </a:lnTo>
                                  <a:lnTo>
                                    <a:pt x="2411" y="4826"/>
                                  </a:lnTo>
                                  <a:lnTo>
                                    <a:pt x="2481" y="4820"/>
                                  </a:lnTo>
                                  <a:lnTo>
                                    <a:pt x="2552" y="4807"/>
                                  </a:lnTo>
                                  <a:lnTo>
                                    <a:pt x="2621" y="4783"/>
                                  </a:lnTo>
                                  <a:lnTo>
                                    <a:pt x="2689" y="4748"/>
                                  </a:lnTo>
                                  <a:lnTo>
                                    <a:pt x="2756" y="4701"/>
                                  </a:lnTo>
                                  <a:lnTo>
                                    <a:pt x="2822" y="4640"/>
                                  </a:lnTo>
                                  <a:lnTo>
                                    <a:pt x="2887" y="4563"/>
                                  </a:lnTo>
                                  <a:lnTo>
                                    <a:pt x="2949" y="4472"/>
                                  </a:lnTo>
                                  <a:lnTo>
                                    <a:pt x="3010" y="4363"/>
                                  </a:lnTo>
                                  <a:lnTo>
                                    <a:pt x="3070" y="4236"/>
                                  </a:lnTo>
                                  <a:lnTo>
                                    <a:pt x="3127" y="4090"/>
                                  </a:lnTo>
                                  <a:lnTo>
                                    <a:pt x="3182" y="3944"/>
                                  </a:lnTo>
                                  <a:lnTo>
                                    <a:pt x="3234" y="3816"/>
                                  </a:lnTo>
                                  <a:lnTo>
                                    <a:pt x="3284" y="3707"/>
                                  </a:lnTo>
                                  <a:lnTo>
                                    <a:pt x="3331" y="3615"/>
                                  </a:lnTo>
                                  <a:lnTo>
                                    <a:pt x="3377" y="3537"/>
                                  </a:lnTo>
                                  <a:lnTo>
                                    <a:pt x="3420" y="3474"/>
                                  </a:lnTo>
                                  <a:lnTo>
                                    <a:pt x="3462" y="3424"/>
                                  </a:lnTo>
                                  <a:lnTo>
                                    <a:pt x="3502" y="3386"/>
                                  </a:lnTo>
                                  <a:lnTo>
                                    <a:pt x="3540" y="3358"/>
                                  </a:lnTo>
                                  <a:lnTo>
                                    <a:pt x="3577" y="3339"/>
                                  </a:lnTo>
                                  <a:lnTo>
                                    <a:pt x="3613" y="3328"/>
                                  </a:lnTo>
                                  <a:lnTo>
                                    <a:pt x="3648" y="3324"/>
                                  </a:lnTo>
                                  <a:lnTo>
                                    <a:pt x="3681" y="3326"/>
                                  </a:lnTo>
                                  <a:lnTo>
                                    <a:pt x="3715" y="3331"/>
                                  </a:lnTo>
                                  <a:lnTo>
                                    <a:pt x="3747" y="3340"/>
                                  </a:lnTo>
                                  <a:lnTo>
                                    <a:pt x="3779" y="3350"/>
                                  </a:lnTo>
                                  <a:lnTo>
                                    <a:pt x="3812" y="3361"/>
                                  </a:lnTo>
                                  <a:lnTo>
                                    <a:pt x="3843" y="3371"/>
                                  </a:lnTo>
                                  <a:lnTo>
                                    <a:pt x="3875" y="3379"/>
                                  </a:lnTo>
                                  <a:lnTo>
                                    <a:pt x="3906" y="3384"/>
                                  </a:lnTo>
                                  <a:lnTo>
                                    <a:pt x="3939" y="3384"/>
                                  </a:lnTo>
                                  <a:lnTo>
                                    <a:pt x="3972" y="3378"/>
                                  </a:lnTo>
                                  <a:lnTo>
                                    <a:pt x="4006" y="3365"/>
                                  </a:lnTo>
                                  <a:lnTo>
                                    <a:pt x="4040" y="3345"/>
                                  </a:lnTo>
                                  <a:lnTo>
                                    <a:pt x="4075" y="3315"/>
                                  </a:lnTo>
                                  <a:lnTo>
                                    <a:pt x="4112" y="3273"/>
                                  </a:lnTo>
                                  <a:lnTo>
                                    <a:pt x="4149" y="3220"/>
                                  </a:lnTo>
                                  <a:lnTo>
                                    <a:pt x="4188" y="3154"/>
                                  </a:lnTo>
                                  <a:lnTo>
                                    <a:pt x="4228" y="3073"/>
                                  </a:lnTo>
                                  <a:lnTo>
                                    <a:pt x="4271" y="2976"/>
                                  </a:lnTo>
                                  <a:lnTo>
                                    <a:pt x="4316" y="2863"/>
                                  </a:lnTo>
                                  <a:lnTo>
                                    <a:pt x="4362" y="2731"/>
                                  </a:lnTo>
                                  <a:lnTo>
                                    <a:pt x="4283" y="2530"/>
                                  </a:lnTo>
                                  <a:lnTo>
                                    <a:pt x="4198" y="2321"/>
                                  </a:lnTo>
                                  <a:lnTo>
                                    <a:pt x="4108" y="2106"/>
                                  </a:lnTo>
                                  <a:lnTo>
                                    <a:pt x="4016" y="1888"/>
                                  </a:lnTo>
                                  <a:lnTo>
                                    <a:pt x="3922" y="1669"/>
                                  </a:lnTo>
                                  <a:lnTo>
                                    <a:pt x="3828" y="1453"/>
                                  </a:lnTo>
                                  <a:lnTo>
                                    <a:pt x="3734" y="1243"/>
                                  </a:lnTo>
                                  <a:lnTo>
                                    <a:pt x="3643" y="1040"/>
                                  </a:lnTo>
                                  <a:lnTo>
                                    <a:pt x="3556" y="847"/>
                                  </a:lnTo>
                                  <a:lnTo>
                                    <a:pt x="3474" y="667"/>
                                  </a:lnTo>
                                  <a:lnTo>
                                    <a:pt x="3399" y="501"/>
                                  </a:lnTo>
                                  <a:lnTo>
                                    <a:pt x="3332" y="355"/>
                                  </a:lnTo>
                                  <a:lnTo>
                                    <a:pt x="3275" y="229"/>
                                  </a:lnTo>
                                  <a:lnTo>
                                    <a:pt x="3228" y="126"/>
                                  </a:lnTo>
                                  <a:lnTo>
                                    <a:pt x="3194" y="49"/>
                                  </a:lnTo>
                                  <a:lnTo>
                                    <a:pt x="3172" y="0"/>
                                  </a:lnTo>
                                  <a:lnTo>
                                    <a:pt x="3148" y="67"/>
                                  </a:lnTo>
                                  <a:lnTo>
                                    <a:pt x="3115" y="138"/>
                                  </a:lnTo>
                                  <a:lnTo>
                                    <a:pt x="3076" y="210"/>
                                  </a:lnTo>
                                  <a:lnTo>
                                    <a:pt x="3032" y="284"/>
                                  </a:lnTo>
                                  <a:lnTo>
                                    <a:pt x="2980" y="362"/>
                                  </a:lnTo>
                                  <a:lnTo>
                                    <a:pt x="2924" y="439"/>
                                  </a:lnTo>
                                  <a:lnTo>
                                    <a:pt x="2861" y="519"/>
                                  </a:lnTo>
                                  <a:lnTo>
                                    <a:pt x="2794" y="599"/>
                                  </a:lnTo>
                                  <a:lnTo>
                                    <a:pt x="2722" y="679"/>
                                  </a:lnTo>
                                  <a:lnTo>
                                    <a:pt x="2645" y="760"/>
                                  </a:lnTo>
                                  <a:lnTo>
                                    <a:pt x="2563" y="841"/>
                                  </a:lnTo>
                                  <a:lnTo>
                                    <a:pt x="2479" y="922"/>
                                  </a:lnTo>
                                  <a:lnTo>
                                    <a:pt x="2390" y="1002"/>
                                  </a:lnTo>
                                  <a:lnTo>
                                    <a:pt x="2298" y="1080"/>
                                  </a:lnTo>
                                  <a:lnTo>
                                    <a:pt x="2203" y="1158"/>
                                  </a:lnTo>
                                  <a:lnTo>
                                    <a:pt x="2105" y="1234"/>
                                  </a:lnTo>
                                  <a:lnTo>
                                    <a:pt x="2004" y="1309"/>
                                  </a:lnTo>
                                  <a:lnTo>
                                    <a:pt x="1902" y="1381"/>
                                  </a:lnTo>
                                  <a:lnTo>
                                    <a:pt x="1798" y="1450"/>
                                  </a:lnTo>
                                  <a:lnTo>
                                    <a:pt x="1692" y="1517"/>
                                  </a:lnTo>
                                  <a:lnTo>
                                    <a:pt x="1584" y="1580"/>
                                  </a:lnTo>
                                  <a:lnTo>
                                    <a:pt x="1477" y="1641"/>
                                  </a:lnTo>
                                  <a:lnTo>
                                    <a:pt x="1367" y="1697"/>
                                  </a:lnTo>
                                  <a:lnTo>
                                    <a:pt x="1258" y="1749"/>
                                  </a:lnTo>
                                  <a:lnTo>
                                    <a:pt x="1149" y="1798"/>
                                  </a:lnTo>
                                  <a:lnTo>
                                    <a:pt x="1039" y="1840"/>
                                  </a:lnTo>
                                  <a:lnTo>
                                    <a:pt x="931" y="1880"/>
                                  </a:lnTo>
                                  <a:lnTo>
                                    <a:pt x="823" y="1912"/>
                                  </a:lnTo>
                                  <a:lnTo>
                                    <a:pt x="717" y="1940"/>
                                  </a:lnTo>
                                  <a:lnTo>
                                    <a:pt x="612" y="1962"/>
                                  </a:lnTo>
                                  <a:lnTo>
                                    <a:pt x="508" y="1978"/>
                                  </a:lnTo>
                                  <a:lnTo>
                                    <a:pt x="406" y="1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9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741" y="1366"/>
                              <a:ext cx="169" cy="334"/>
                            </a:xfrm>
                            <a:custGeom>
                              <a:avLst/>
                              <a:gdLst>
                                <a:gd name="T0" fmla="*/ 48 w 813"/>
                                <a:gd name="T1" fmla="*/ 99 h 2080"/>
                                <a:gd name="T2" fmla="*/ 150 w 813"/>
                                <a:gd name="T3" fmla="*/ 313 h 2080"/>
                                <a:gd name="T4" fmla="*/ 262 w 813"/>
                                <a:gd name="T5" fmla="*/ 537 h 2080"/>
                                <a:gd name="T6" fmla="*/ 377 w 813"/>
                                <a:gd name="T7" fmla="*/ 762 h 2080"/>
                                <a:gd name="T8" fmla="*/ 489 w 813"/>
                                <a:gd name="T9" fmla="*/ 979 h 2080"/>
                                <a:gd name="T10" fmla="*/ 595 w 813"/>
                                <a:gd name="T11" fmla="*/ 1180 h 2080"/>
                                <a:gd name="T12" fmla="*/ 687 w 813"/>
                                <a:gd name="T13" fmla="*/ 1355 h 2080"/>
                                <a:gd name="T14" fmla="*/ 762 w 813"/>
                                <a:gd name="T15" fmla="*/ 1494 h 2080"/>
                                <a:gd name="T16" fmla="*/ 804 w 813"/>
                                <a:gd name="T17" fmla="*/ 1572 h 2080"/>
                                <a:gd name="T18" fmla="*/ 813 w 813"/>
                                <a:gd name="T19" fmla="*/ 1623 h 2080"/>
                                <a:gd name="T20" fmla="*/ 806 w 813"/>
                                <a:gd name="T21" fmla="*/ 1675 h 2080"/>
                                <a:gd name="T22" fmla="*/ 785 w 813"/>
                                <a:gd name="T23" fmla="*/ 1729 h 2080"/>
                                <a:gd name="T24" fmla="*/ 753 w 813"/>
                                <a:gd name="T25" fmla="*/ 1782 h 2080"/>
                                <a:gd name="T26" fmla="*/ 710 w 813"/>
                                <a:gd name="T27" fmla="*/ 1835 h 2080"/>
                                <a:gd name="T28" fmla="*/ 661 w 813"/>
                                <a:gd name="T29" fmla="*/ 1885 h 2080"/>
                                <a:gd name="T30" fmla="*/ 604 w 813"/>
                                <a:gd name="T31" fmla="*/ 1932 h 2080"/>
                                <a:gd name="T32" fmla="*/ 544 w 813"/>
                                <a:gd name="T33" fmla="*/ 1975 h 2080"/>
                                <a:gd name="T34" fmla="*/ 482 w 813"/>
                                <a:gd name="T35" fmla="*/ 2012 h 2080"/>
                                <a:gd name="T36" fmla="*/ 419 w 813"/>
                                <a:gd name="T37" fmla="*/ 2042 h 2080"/>
                                <a:gd name="T38" fmla="*/ 359 w 813"/>
                                <a:gd name="T39" fmla="*/ 2064 h 2080"/>
                                <a:gd name="T40" fmla="*/ 303 w 813"/>
                                <a:gd name="T41" fmla="*/ 2077 h 2080"/>
                                <a:gd name="T42" fmla="*/ 251 w 813"/>
                                <a:gd name="T43" fmla="*/ 2080 h 2080"/>
                                <a:gd name="T44" fmla="*/ 208 w 813"/>
                                <a:gd name="T45" fmla="*/ 2073 h 2080"/>
                                <a:gd name="T46" fmla="*/ 173 w 813"/>
                                <a:gd name="T47" fmla="*/ 2052 h 2080"/>
                                <a:gd name="T48" fmla="*/ 150 w 813"/>
                                <a:gd name="T49" fmla="*/ 2017 h 2080"/>
                                <a:gd name="T50" fmla="*/ 130 w 813"/>
                                <a:gd name="T51" fmla="*/ 1947 h 2080"/>
                                <a:gd name="T52" fmla="*/ 111 w 813"/>
                                <a:gd name="T53" fmla="*/ 1846 h 2080"/>
                                <a:gd name="T54" fmla="*/ 94 w 813"/>
                                <a:gd name="T55" fmla="*/ 1717 h 2080"/>
                                <a:gd name="T56" fmla="*/ 78 w 813"/>
                                <a:gd name="T57" fmla="*/ 1568 h 2080"/>
                                <a:gd name="T58" fmla="*/ 64 w 813"/>
                                <a:gd name="T59" fmla="*/ 1402 h 2080"/>
                                <a:gd name="T60" fmla="*/ 46 w 813"/>
                                <a:gd name="T61" fmla="*/ 1135 h 2080"/>
                                <a:gd name="T62" fmla="*/ 27 w 813"/>
                                <a:gd name="T63" fmla="*/ 771 h 2080"/>
                                <a:gd name="T64" fmla="*/ 13 w 813"/>
                                <a:gd name="T65" fmla="*/ 436 h 2080"/>
                                <a:gd name="T66" fmla="*/ 5 w 813"/>
                                <a:gd name="T67" fmla="*/ 173 h 2080"/>
                                <a:gd name="T68" fmla="*/ 0 w 813"/>
                                <a:gd name="T69" fmla="*/ 20 h 2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13" h="2080">
                                  <a:moveTo>
                                    <a:pt x="0" y="0"/>
                                  </a:moveTo>
                                  <a:lnTo>
                                    <a:pt x="48" y="99"/>
                                  </a:lnTo>
                                  <a:lnTo>
                                    <a:pt x="97" y="204"/>
                                  </a:lnTo>
                                  <a:lnTo>
                                    <a:pt x="150" y="313"/>
                                  </a:lnTo>
                                  <a:lnTo>
                                    <a:pt x="206" y="424"/>
                                  </a:lnTo>
                                  <a:lnTo>
                                    <a:pt x="262" y="537"/>
                                  </a:lnTo>
                                  <a:lnTo>
                                    <a:pt x="319" y="650"/>
                                  </a:lnTo>
                                  <a:lnTo>
                                    <a:pt x="377" y="762"/>
                                  </a:lnTo>
                                  <a:lnTo>
                                    <a:pt x="433" y="872"/>
                                  </a:lnTo>
                                  <a:lnTo>
                                    <a:pt x="489" y="979"/>
                                  </a:lnTo>
                                  <a:lnTo>
                                    <a:pt x="543" y="1083"/>
                                  </a:lnTo>
                                  <a:lnTo>
                                    <a:pt x="595" y="1180"/>
                                  </a:lnTo>
                                  <a:lnTo>
                                    <a:pt x="642" y="1271"/>
                                  </a:lnTo>
                                  <a:lnTo>
                                    <a:pt x="687" y="1355"/>
                                  </a:lnTo>
                                  <a:lnTo>
                                    <a:pt x="728" y="1430"/>
                                  </a:lnTo>
                                  <a:lnTo>
                                    <a:pt x="762" y="1494"/>
                                  </a:lnTo>
                                  <a:lnTo>
                                    <a:pt x="792" y="1548"/>
                                  </a:lnTo>
                                  <a:lnTo>
                                    <a:pt x="804" y="1572"/>
                                  </a:lnTo>
                                  <a:lnTo>
                                    <a:pt x="810" y="1596"/>
                                  </a:lnTo>
                                  <a:lnTo>
                                    <a:pt x="813" y="1623"/>
                                  </a:lnTo>
                                  <a:lnTo>
                                    <a:pt x="811" y="1648"/>
                                  </a:lnTo>
                                  <a:lnTo>
                                    <a:pt x="806" y="1675"/>
                                  </a:lnTo>
                                  <a:lnTo>
                                    <a:pt x="797" y="1701"/>
                                  </a:lnTo>
                                  <a:lnTo>
                                    <a:pt x="785" y="1729"/>
                                  </a:lnTo>
                                  <a:lnTo>
                                    <a:pt x="770" y="1756"/>
                                  </a:lnTo>
                                  <a:lnTo>
                                    <a:pt x="753" y="1782"/>
                                  </a:lnTo>
                                  <a:lnTo>
                                    <a:pt x="733" y="1809"/>
                                  </a:lnTo>
                                  <a:lnTo>
                                    <a:pt x="710" y="1835"/>
                                  </a:lnTo>
                                  <a:lnTo>
                                    <a:pt x="686" y="1861"/>
                                  </a:lnTo>
                                  <a:lnTo>
                                    <a:pt x="661" y="1885"/>
                                  </a:lnTo>
                                  <a:lnTo>
                                    <a:pt x="633" y="1909"/>
                                  </a:lnTo>
                                  <a:lnTo>
                                    <a:pt x="604" y="1932"/>
                                  </a:lnTo>
                                  <a:lnTo>
                                    <a:pt x="575" y="1954"/>
                                  </a:lnTo>
                                  <a:lnTo>
                                    <a:pt x="544" y="1975"/>
                                  </a:lnTo>
                                  <a:lnTo>
                                    <a:pt x="513" y="1994"/>
                                  </a:lnTo>
                                  <a:lnTo>
                                    <a:pt x="482" y="2012"/>
                                  </a:lnTo>
                                  <a:lnTo>
                                    <a:pt x="451" y="2027"/>
                                  </a:lnTo>
                                  <a:lnTo>
                                    <a:pt x="419" y="2042"/>
                                  </a:lnTo>
                                  <a:lnTo>
                                    <a:pt x="389" y="2054"/>
                                  </a:lnTo>
                                  <a:lnTo>
                                    <a:pt x="359" y="2064"/>
                                  </a:lnTo>
                                  <a:lnTo>
                                    <a:pt x="330" y="2072"/>
                                  </a:lnTo>
                                  <a:lnTo>
                                    <a:pt x="303" y="2077"/>
                                  </a:lnTo>
                                  <a:lnTo>
                                    <a:pt x="276" y="2080"/>
                                  </a:lnTo>
                                  <a:lnTo>
                                    <a:pt x="251" y="2080"/>
                                  </a:lnTo>
                                  <a:lnTo>
                                    <a:pt x="229" y="2078"/>
                                  </a:lnTo>
                                  <a:lnTo>
                                    <a:pt x="208" y="2073"/>
                                  </a:lnTo>
                                  <a:lnTo>
                                    <a:pt x="190" y="2064"/>
                                  </a:lnTo>
                                  <a:lnTo>
                                    <a:pt x="173" y="2052"/>
                                  </a:lnTo>
                                  <a:lnTo>
                                    <a:pt x="162" y="2037"/>
                                  </a:lnTo>
                                  <a:lnTo>
                                    <a:pt x="150" y="2017"/>
                                  </a:lnTo>
                                  <a:lnTo>
                                    <a:pt x="140" y="1985"/>
                                  </a:lnTo>
                                  <a:lnTo>
                                    <a:pt x="130" y="1947"/>
                                  </a:lnTo>
                                  <a:lnTo>
                                    <a:pt x="120" y="1900"/>
                                  </a:lnTo>
                                  <a:lnTo>
                                    <a:pt x="111" y="1846"/>
                                  </a:lnTo>
                                  <a:lnTo>
                                    <a:pt x="102" y="1784"/>
                                  </a:lnTo>
                                  <a:lnTo>
                                    <a:pt x="94" y="1717"/>
                                  </a:lnTo>
                                  <a:lnTo>
                                    <a:pt x="86" y="1645"/>
                                  </a:lnTo>
                                  <a:lnTo>
                                    <a:pt x="78" y="1568"/>
                                  </a:lnTo>
                                  <a:lnTo>
                                    <a:pt x="71" y="1486"/>
                                  </a:lnTo>
                                  <a:lnTo>
                                    <a:pt x="64" y="1402"/>
                                  </a:lnTo>
                                  <a:lnTo>
                                    <a:pt x="58" y="1315"/>
                                  </a:lnTo>
                                  <a:lnTo>
                                    <a:pt x="46" y="1135"/>
                                  </a:lnTo>
                                  <a:lnTo>
                                    <a:pt x="36" y="953"/>
                                  </a:lnTo>
                                  <a:lnTo>
                                    <a:pt x="27" y="771"/>
                                  </a:lnTo>
                                  <a:lnTo>
                                    <a:pt x="20" y="598"/>
                                  </a:lnTo>
                                  <a:lnTo>
                                    <a:pt x="13" y="436"/>
                                  </a:lnTo>
                                  <a:lnTo>
                                    <a:pt x="8" y="293"/>
                                  </a:lnTo>
                                  <a:lnTo>
                                    <a:pt x="5" y="173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9"/>
                        <wpg:cNvGrpSpPr>
                          <a:grpSpLocks/>
                        </wpg:cNvGrpSpPr>
                        <wpg:grpSpPr bwMode="auto">
                          <a:xfrm rot="325888">
                            <a:off x="3470" y="1913"/>
                            <a:ext cx="2830" cy="1224"/>
                            <a:chOff x="3311" y="1828"/>
                            <a:chExt cx="2830" cy="1224"/>
                          </a:xfrm>
                        </wpg:grpSpPr>
                        <wps:wsp>
                          <wps:cNvPr id="47" name="Freeform 10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676" y="1606"/>
                              <a:ext cx="1078" cy="1791"/>
                            </a:xfrm>
                            <a:custGeom>
                              <a:avLst/>
                              <a:gdLst>
                                <a:gd name="T0" fmla="*/ 4285 w 5184"/>
                                <a:gd name="T1" fmla="*/ 10616 h 11153"/>
                                <a:gd name="T2" fmla="*/ 3934 w 5184"/>
                                <a:gd name="T3" fmla="*/ 10167 h 11153"/>
                                <a:gd name="T4" fmla="*/ 3593 w 5184"/>
                                <a:gd name="T5" fmla="*/ 9716 h 11153"/>
                                <a:gd name="T6" fmla="*/ 3264 w 5184"/>
                                <a:gd name="T7" fmla="*/ 9263 h 11153"/>
                                <a:gd name="T8" fmla="*/ 2948 w 5184"/>
                                <a:gd name="T9" fmla="*/ 8805 h 11153"/>
                                <a:gd name="T10" fmla="*/ 2646 w 5184"/>
                                <a:gd name="T11" fmla="*/ 8343 h 11153"/>
                                <a:gd name="T12" fmla="*/ 2359 w 5184"/>
                                <a:gd name="T13" fmla="*/ 7875 h 11153"/>
                                <a:gd name="T14" fmla="*/ 2088 w 5184"/>
                                <a:gd name="T15" fmla="*/ 7403 h 11153"/>
                                <a:gd name="T16" fmla="*/ 1835 w 5184"/>
                                <a:gd name="T17" fmla="*/ 6924 h 11153"/>
                                <a:gd name="T18" fmla="*/ 1601 w 5184"/>
                                <a:gd name="T19" fmla="*/ 6436 h 11153"/>
                                <a:gd name="T20" fmla="*/ 1388 w 5184"/>
                                <a:gd name="T21" fmla="*/ 5940 h 11153"/>
                                <a:gd name="T22" fmla="*/ 1191 w 5184"/>
                                <a:gd name="T23" fmla="*/ 5431 h 11153"/>
                                <a:gd name="T24" fmla="*/ 1012 w 5184"/>
                                <a:gd name="T25" fmla="*/ 4912 h 11153"/>
                                <a:gd name="T26" fmla="*/ 851 w 5184"/>
                                <a:gd name="T27" fmla="*/ 4385 h 11153"/>
                                <a:gd name="T28" fmla="*/ 704 w 5184"/>
                                <a:gd name="T29" fmla="*/ 3849 h 11153"/>
                                <a:gd name="T30" fmla="*/ 570 w 5184"/>
                                <a:gd name="T31" fmla="*/ 3306 h 11153"/>
                                <a:gd name="T32" fmla="*/ 449 w 5184"/>
                                <a:gd name="T33" fmla="*/ 2757 h 11153"/>
                                <a:gd name="T34" fmla="*/ 338 w 5184"/>
                                <a:gd name="T35" fmla="*/ 2199 h 11153"/>
                                <a:gd name="T36" fmla="*/ 237 w 5184"/>
                                <a:gd name="T37" fmla="*/ 1635 h 11153"/>
                                <a:gd name="T38" fmla="*/ 143 w 5184"/>
                                <a:gd name="T39" fmla="*/ 1066 h 11153"/>
                                <a:gd name="T40" fmla="*/ 55 w 5184"/>
                                <a:gd name="T41" fmla="*/ 491 h 11153"/>
                                <a:gd name="T42" fmla="*/ 134 w 5184"/>
                                <a:gd name="T43" fmla="*/ 93 h 11153"/>
                                <a:gd name="T44" fmla="*/ 531 w 5184"/>
                                <a:gd name="T45" fmla="*/ 58 h 11153"/>
                                <a:gd name="T46" fmla="*/ 927 w 5184"/>
                                <a:gd name="T47" fmla="*/ 30 h 11153"/>
                                <a:gd name="T48" fmla="*/ 1321 w 5184"/>
                                <a:gd name="T49" fmla="*/ 11 h 11153"/>
                                <a:gd name="T50" fmla="*/ 1712 w 5184"/>
                                <a:gd name="T51" fmla="*/ 1 h 11153"/>
                                <a:gd name="T52" fmla="*/ 2103 w 5184"/>
                                <a:gd name="T53" fmla="*/ 5 h 11153"/>
                                <a:gd name="T54" fmla="*/ 2478 w 5184"/>
                                <a:gd name="T55" fmla="*/ 23 h 11153"/>
                                <a:gd name="T56" fmla="*/ 2851 w 5184"/>
                                <a:gd name="T57" fmla="*/ 53 h 11153"/>
                                <a:gd name="T58" fmla="*/ 3219 w 5184"/>
                                <a:gd name="T59" fmla="*/ 94 h 11153"/>
                                <a:gd name="T60" fmla="*/ 3583 w 5184"/>
                                <a:gd name="T61" fmla="*/ 142 h 11153"/>
                                <a:gd name="T62" fmla="*/ 3943 w 5184"/>
                                <a:gd name="T63" fmla="*/ 198 h 11153"/>
                                <a:gd name="T64" fmla="*/ 3973 w 5184"/>
                                <a:gd name="T65" fmla="*/ 594 h 11153"/>
                                <a:gd name="T66" fmla="*/ 3846 w 5184"/>
                                <a:gd name="T67" fmla="*/ 1157 h 11153"/>
                                <a:gd name="T68" fmla="*/ 3728 w 5184"/>
                                <a:gd name="T69" fmla="*/ 1715 h 11153"/>
                                <a:gd name="T70" fmla="*/ 3621 w 5184"/>
                                <a:gd name="T71" fmla="*/ 2269 h 11153"/>
                                <a:gd name="T72" fmla="*/ 3529 w 5184"/>
                                <a:gd name="T73" fmla="*/ 2820 h 11153"/>
                                <a:gd name="T74" fmla="*/ 3451 w 5184"/>
                                <a:gd name="T75" fmla="*/ 3367 h 11153"/>
                                <a:gd name="T76" fmla="*/ 3391 w 5184"/>
                                <a:gd name="T77" fmla="*/ 3908 h 11153"/>
                                <a:gd name="T78" fmla="*/ 3352 w 5184"/>
                                <a:gd name="T79" fmla="*/ 4447 h 11153"/>
                                <a:gd name="T80" fmla="*/ 3336 w 5184"/>
                                <a:gd name="T81" fmla="*/ 4979 h 11153"/>
                                <a:gd name="T82" fmla="*/ 3344 w 5184"/>
                                <a:gd name="T83" fmla="*/ 5508 h 11153"/>
                                <a:gd name="T84" fmla="*/ 3378 w 5184"/>
                                <a:gd name="T85" fmla="*/ 6032 h 11153"/>
                                <a:gd name="T86" fmla="*/ 3440 w 5184"/>
                                <a:gd name="T87" fmla="*/ 6534 h 11153"/>
                                <a:gd name="T88" fmla="*/ 3529 w 5184"/>
                                <a:gd name="T89" fmla="*/ 7031 h 11153"/>
                                <a:gd name="T90" fmla="*/ 3644 w 5184"/>
                                <a:gd name="T91" fmla="*/ 7522 h 11153"/>
                                <a:gd name="T92" fmla="*/ 3783 w 5184"/>
                                <a:gd name="T93" fmla="*/ 8008 h 11153"/>
                                <a:gd name="T94" fmla="*/ 3943 w 5184"/>
                                <a:gd name="T95" fmla="*/ 8491 h 11153"/>
                                <a:gd name="T96" fmla="*/ 4124 w 5184"/>
                                <a:gd name="T97" fmla="*/ 8968 h 11153"/>
                                <a:gd name="T98" fmla="*/ 4324 w 5184"/>
                                <a:gd name="T99" fmla="*/ 9442 h 11153"/>
                                <a:gd name="T100" fmla="*/ 4541 w 5184"/>
                                <a:gd name="T101" fmla="*/ 9912 h 11153"/>
                                <a:gd name="T102" fmla="*/ 4772 w 5184"/>
                                <a:gd name="T103" fmla="*/ 10380 h 11153"/>
                                <a:gd name="T104" fmla="*/ 5016 w 5184"/>
                                <a:gd name="T105" fmla="*/ 10844 h 11153"/>
                                <a:gd name="T106" fmla="*/ 5102 w 5184"/>
                                <a:gd name="T107" fmla="*/ 11124 h 11153"/>
                                <a:gd name="T108" fmla="*/ 4856 w 5184"/>
                                <a:gd name="T109" fmla="*/ 11035 h 11153"/>
                                <a:gd name="T110" fmla="*/ 4607 w 5184"/>
                                <a:gd name="T111" fmla="*/ 10944 h 1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184" h="11153">
                                  <a:moveTo>
                                    <a:pt x="4524" y="10914"/>
                                  </a:moveTo>
                                  <a:lnTo>
                                    <a:pt x="4404" y="10765"/>
                                  </a:lnTo>
                                  <a:lnTo>
                                    <a:pt x="4285" y="10616"/>
                                  </a:lnTo>
                                  <a:lnTo>
                                    <a:pt x="4167" y="10467"/>
                                  </a:lnTo>
                                  <a:lnTo>
                                    <a:pt x="4051" y="10317"/>
                                  </a:lnTo>
                                  <a:lnTo>
                                    <a:pt x="3934" y="10167"/>
                                  </a:lnTo>
                                  <a:lnTo>
                                    <a:pt x="3820" y="10017"/>
                                  </a:lnTo>
                                  <a:lnTo>
                                    <a:pt x="3706" y="9867"/>
                                  </a:lnTo>
                                  <a:lnTo>
                                    <a:pt x="3593" y="9716"/>
                                  </a:lnTo>
                                  <a:lnTo>
                                    <a:pt x="3482" y="9566"/>
                                  </a:lnTo>
                                  <a:lnTo>
                                    <a:pt x="3373" y="9414"/>
                                  </a:lnTo>
                                  <a:lnTo>
                                    <a:pt x="3264" y="9263"/>
                                  </a:lnTo>
                                  <a:lnTo>
                                    <a:pt x="3158" y="9110"/>
                                  </a:lnTo>
                                  <a:lnTo>
                                    <a:pt x="3052" y="8958"/>
                                  </a:lnTo>
                                  <a:lnTo>
                                    <a:pt x="2948" y="8805"/>
                                  </a:lnTo>
                                  <a:lnTo>
                                    <a:pt x="2846" y="8652"/>
                                  </a:lnTo>
                                  <a:lnTo>
                                    <a:pt x="2746" y="8498"/>
                                  </a:lnTo>
                                  <a:lnTo>
                                    <a:pt x="2646" y="8343"/>
                                  </a:lnTo>
                                  <a:lnTo>
                                    <a:pt x="2548" y="8189"/>
                                  </a:lnTo>
                                  <a:lnTo>
                                    <a:pt x="2452" y="8033"/>
                                  </a:lnTo>
                                  <a:lnTo>
                                    <a:pt x="2359" y="7875"/>
                                  </a:lnTo>
                                  <a:lnTo>
                                    <a:pt x="2267" y="7720"/>
                                  </a:lnTo>
                                  <a:lnTo>
                                    <a:pt x="2176" y="7561"/>
                                  </a:lnTo>
                                  <a:lnTo>
                                    <a:pt x="2088" y="7403"/>
                                  </a:lnTo>
                                  <a:lnTo>
                                    <a:pt x="2002" y="7244"/>
                                  </a:lnTo>
                                  <a:lnTo>
                                    <a:pt x="1918" y="7084"/>
                                  </a:lnTo>
                                  <a:lnTo>
                                    <a:pt x="1835" y="6924"/>
                                  </a:lnTo>
                                  <a:lnTo>
                                    <a:pt x="1755" y="6762"/>
                                  </a:lnTo>
                                  <a:lnTo>
                                    <a:pt x="1676" y="6599"/>
                                  </a:lnTo>
                                  <a:lnTo>
                                    <a:pt x="1601" y="6436"/>
                                  </a:lnTo>
                                  <a:lnTo>
                                    <a:pt x="1527" y="6272"/>
                                  </a:lnTo>
                                  <a:lnTo>
                                    <a:pt x="1456" y="6107"/>
                                  </a:lnTo>
                                  <a:lnTo>
                                    <a:pt x="1388" y="5940"/>
                                  </a:lnTo>
                                  <a:lnTo>
                                    <a:pt x="1320" y="5772"/>
                                  </a:lnTo>
                                  <a:lnTo>
                                    <a:pt x="1255" y="5602"/>
                                  </a:lnTo>
                                  <a:lnTo>
                                    <a:pt x="1191" y="5431"/>
                                  </a:lnTo>
                                  <a:lnTo>
                                    <a:pt x="1130" y="5259"/>
                                  </a:lnTo>
                                  <a:lnTo>
                                    <a:pt x="1070" y="5087"/>
                                  </a:lnTo>
                                  <a:lnTo>
                                    <a:pt x="1012" y="4912"/>
                                  </a:lnTo>
                                  <a:lnTo>
                                    <a:pt x="957" y="4738"/>
                                  </a:lnTo>
                                  <a:lnTo>
                                    <a:pt x="904" y="4562"/>
                                  </a:lnTo>
                                  <a:lnTo>
                                    <a:pt x="851" y="4385"/>
                                  </a:lnTo>
                                  <a:lnTo>
                                    <a:pt x="800" y="4208"/>
                                  </a:lnTo>
                                  <a:lnTo>
                                    <a:pt x="752" y="4030"/>
                                  </a:lnTo>
                                  <a:lnTo>
                                    <a:pt x="704" y="3849"/>
                                  </a:lnTo>
                                  <a:lnTo>
                                    <a:pt x="658" y="3669"/>
                                  </a:lnTo>
                                  <a:lnTo>
                                    <a:pt x="614" y="3489"/>
                                  </a:lnTo>
                                  <a:lnTo>
                                    <a:pt x="570" y="3306"/>
                                  </a:lnTo>
                                  <a:lnTo>
                                    <a:pt x="529" y="3124"/>
                                  </a:lnTo>
                                  <a:lnTo>
                                    <a:pt x="488" y="2940"/>
                                  </a:lnTo>
                                  <a:lnTo>
                                    <a:pt x="449" y="2757"/>
                                  </a:lnTo>
                                  <a:lnTo>
                                    <a:pt x="411" y="2572"/>
                                  </a:lnTo>
                                  <a:lnTo>
                                    <a:pt x="374" y="2386"/>
                                  </a:lnTo>
                                  <a:lnTo>
                                    <a:pt x="338" y="2199"/>
                                  </a:lnTo>
                                  <a:lnTo>
                                    <a:pt x="304" y="2011"/>
                                  </a:lnTo>
                                  <a:lnTo>
                                    <a:pt x="270" y="1824"/>
                                  </a:lnTo>
                                  <a:lnTo>
                                    <a:pt x="237" y="1635"/>
                                  </a:lnTo>
                                  <a:lnTo>
                                    <a:pt x="204" y="1447"/>
                                  </a:lnTo>
                                  <a:lnTo>
                                    <a:pt x="173" y="1256"/>
                                  </a:lnTo>
                                  <a:lnTo>
                                    <a:pt x="143" y="1066"/>
                                  </a:lnTo>
                                  <a:lnTo>
                                    <a:pt x="113" y="875"/>
                                  </a:lnTo>
                                  <a:lnTo>
                                    <a:pt x="84" y="683"/>
                                  </a:lnTo>
                                  <a:lnTo>
                                    <a:pt x="55" y="491"/>
                                  </a:lnTo>
                                  <a:lnTo>
                                    <a:pt x="28" y="298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34" y="93"/>
                                  </a:lnTo>
                                  <a:lnTo>
                                    <a:pt x="267" y="80"/>
                                  </a:lnTo>
                                  <a:lnTo>
                                    <a:pt x="398" y="69"/>
                                  </a:lnTo>
                                  <a:lnTo>
                                    <a:pt x="531" y="58"/>
                                  </a:lnTo>
                                  <a:lnTo>
                                    <a:pt x="664" y="48"/>
                                  </a:lnTo>
                                  <a:lnTo>
                                    <a:pt x="795" y="38"/>
                                  </a:lnTo>
                                  <a:lnTo>
                                    <a:pt x="927" y="30"/>
                                  </a:lnTo>
                                  <a:lnTo>
                                    <a:pt x="1059" y="22"/>
                                  </a:lnTo>
                                  <a:lnTo>
                                    <a:pt x="1189" y="15"/>
                                  </a:lnTo>
                                  <a:lnTo>
                                    <a:pt x="1321" y="11"/>
                                  </a:lnTo>
                                  <a:lnTo>
                                    <a:pt x="1451" y="6"/>
                                  </a:lnTo>
                                  <a:lnTo>
                                    <a:pt x="1582" y="2"/>
                                  </a:lnTo>
                                  <a:lnTo>
                                    <a:pt x="1712" y="1"/>
                                  </a:lnTo>
                                  <a:lnTo>
                                    <a:pt x="1843" y="0"/>
                                  </a:lnTo>
                                  <a:lnTo>
                                    <a:pt x="1972" y="2"/>
                                  </a:lnTo>
                                  <a:lnTo>
                                    <a:pt x="2103" y="5"/>
                                  </a:lnTo>
                                  <a:lnTo>
                                    <a:pt x="2227" y="9"/>
                                  </a:lnTo>
                                  <a:lnTo>
                                    <a:pt x="2353" y="15"/>
                                  </a:lnTo>
                                  <a:lnTo>
                                    <a:pt x="2478" y="23"/>
                                  </a:lnTo>
                                  <a:lnTo>
                                    <a:pt x="2603" y="31"/>
                                  </a:lnTo>
                                  <a:lnTo>
                                    <a:pt x="2727" y="42"/>
                                  </a:lnTo>
                                  <a:lnTo>
                                    <a:pt x="2851" y="53"/>
                                  </a:lnTo>
                                  <a:lnTo>
                                    <a:pt x="2974" y="65"/>
                                  </a:lnTo>
                                  <a:lnTo>
                                    <a:pt x="3097" y="79"/>
                                  </a:lnTo>
                                  <a:lnTo>
                                    <a:pt x="3219" y="94"/>
                                  </a:lnTo>
                                  <a:lnTo>
                                    <a:pt x="3342" y="109"/>
                                  </a:lnTo>
                                  <a:lnTo>
                                    <a:pt x="3463" y="125"/>
                                  </a:lnTo>
                                  <a:lnTo>
                                    <a:pt x="3583" y="142"/>
                                  </a:lnTo>
                                  <a:lnTo>
                                    <a:pt x="3704" y="161"/>
                                  </a:lnTo>
                                  <a:lnTo>
                                    <a:pt x="3824" y="179"/>
                                  </a:lnTo>
                                  <a:lnTo>
                                    <a:pt x="3943" y="198"/>
                                  </a:lnTo>
                                  <a:lnTo>
                                    <a:pt x="4062" y="217"/>
                                  </a:lnTo>
                                  <a:lnTo>
                                    <a:pt x="4017" y="407"/>
                                  </a:lnTo>
                                  <a:lnTo>
                                    <a:pt x="3973" y="594"/>
                                  </a:lnTo>
                                  <a:lnTo>
                                    <a:pt x="3930" y="782"/>
                                  </a:lnTo>
                                  <a:lnTo>
                                    <a:pt x="3888" y="969"/>
                                  </a:lnTo>
                                  <a:lnTo>
                                    <a:pt x="3846" y="1157"/>
                                  </a:lnTo>
                                  <a:lnTo>
                                    <a:pt x="3806" y="1343"/>
                                  </a:lnTo>
                                  <a:lnTo>
                                    <a:pt x="3766" y="1529"/>
                                  </a:lnTo>
                                  <a:lnTo>
                                    <a:pt x="3728" y="1715"/>
                                  </a:lnTo>
                                  <a:lnTo>
                                    <a:pt x="3691" y="1901"/>
                                  </a:lnTo>
                                  <a:lnTo>
                                    <a:pt x="3656" y="2085"/>
                                  </a:lnTo>
                                  <a:lnTo>
                                    <a:pt x="3621" y="2269"/>
                                  </a:lnTo>
                                  <a:lnTo>
                                    <a:pt x="3589" y="2453"/>
                                  </a:lnTo>
                                  <a:lnTo>
                                    <a:pt x="3557" y="2636"/>
                                  </a:lnTo>
                                  <a:lnTo>
                                    <a:pt x="3529" y="2820"/>
                                  </a:lnTo>
                                  <a:lnTo>
                                    <a:pt x="3501" y="3003"/>
                                  </a:lnTo>
                                  <a:lnTo>
                                    <a:pt x="3475" y="3184"/>
                                  </a:lnTo>
                                  <a:lnTo>
                                    <a:pt x="3451" y="3367"/>
                                  </a:lnTo>
                                  <a:lnTo>
                                    <a:pt x="3429" y="3548"/>
                                  </a:lnTo>
                                  <a:lnTo>
                                    <a:pt x="3410" y="3728"/>
                                  </a:lnTo>
                                  <a:lnTo>
                                    <a:pt x="3391" y="3908"/>
                                  </a:lnTo>
                                  <a:lnTo>
                                    <a:pt x="3376" y="4089"/>
                                  </a:lnTo>
                                  <a:lnTo>
                                    <a:pt x="3363" y="4268"/>
                                  </a:lnTo>
                                  <a:lnTo>
                                    <a:pt x="3352" y="4447"/>
                                  </a:lnTo>
                                  <a:lnTo>
                                    <a:pt x="3345" y="4625"/>
                                  </a:lnTo>
                                  <a:lnTo>
                                    <a:pt x="3339" y="4803"/>
                                  </a:lnTo>
                                  <a:lnTo>
                                    <a:pt x="3336" y="4979"/>
                                  </a:lnTo>
                                  <a:lnTo>
                                    <a:pt x="3336" y="5156"/>
                                  </a:lnTo>
                                  <a:lnTo>
                                    <a:pt x="3338" y="5333"/>
                                  </a:lnTo>
                                  <a:lnTo>
                                    <a:pt x="3344" y="5508"/>
                                  </a:lnTo>
                                  <a:lnTo>
                                    <a:pt x="3352" y="5683"/>
                                  </a:lnTo>
                                  <a:lnTo>
                                    <a:pt x="3363" y="5857"/>
                                  </a:lnTo>
                                  <a:lnTo>
                                    <a:pt x="3378" y="6032"/>
                                  </a:lnTo>
                                  <a:lnTo>
                                    <a:pt x="3396" y="6199"/>
                                  </a:lnTo>
                                  <a:lnTo>
                                    <a:pt x="3415" y="6367"/>
                                  </a:lnTo>
                                  <a:lnTo>
                                    <a:pt x="3440" y="6534"/>
                                  </a:lnTo>
                                  <a:lnTo>
                                    <a:pt x="3466" y="6701"/>
                                  </a:lnTo>
                                  <a:lnTo>
                                    <a:pt x="3496" y="6866"/>
                                  </a:lnTo>
                                  <a:lnTo>
                                    <a:pt x="3529" y="7031"/>
                                  </a:lnTo>
                                  <a:lnTo>
                                    <a:pt x="3564" y="7195"/>
                                  </a:lnTo>
                                  <a:lnTo>
                                    <a:pt x="3602" y="7359"/>
                                  </a:lnTo>
                                  <a:lnTo>
                                    <a:pt x="3644" y="7522"/>
                                  </a:lnTo>
                                  <a:lnTo>
                                    <a:pt x="3687" y="7685"/>
                                  </a:lnTo>
                                  <a:lnTo>
                                    <a:pt x="3733" y="7847"/>
                                  </a:lnTo>
                                  <a:lnTo>
                                    <a:pt x="3783" y="8008"/>
                                  </a:lnTo>
                                  <a:lnTo>
                                    <a:pt x="3833" y="8170"/>
                                  </a:lnTo>
                                  <a:lnTo>
                                    <a:pt x="3888" y="8331"/>
                                  </a:lnTo>
                                  <a:lnTo>
                                    <a:pt x="3943" y="8491"/>
                                  </a:lnTo>
                                  <a:lnTo>
                                    <a:pt x="4002" y="8651"/>
                                  </a:lnTo>
                                  <a:lnTo>
                                    <a:pt x="4062" y="8810"/>
                                  </a:lnTo>
                                  <a:lnTo>
                                    <a:pt x="4124" y="8968"/>
                                  </a:lnTo>
                                  <a:lnTo>
                                    <a:pt x="4189" y="9127"/>
                                  </a:lnTo>
                                  <a:lnTo>
                                    <a:pt x="4256" y="9285"/>
                                  </a:lnTo>
                                  <a:lnTo>
                                    <a:pt x="4324" y="9442"/>
                                  </a:lnTo>
                                  <a:lnTo>
                                    <a:pt x="4395" y="9599"/>
                                  </a:lnTo>
                                  <a:lnTo>
                                    <a:pt x="4467" y="9756"/>
                                  </a:lnTo>
                                  <a:lnTo>
                                    <a:pt x="4541" y="9912"/>
                                  </a:lnTo>
                                  <a:lnTo>
                                    <a:pt x="4616" y="10069"/>
                                  </a:lnTo>
                                  <a:lnTo>
                                    <a:pt x="4694" y="10224"/>
                                  </a:lnTo>
                                  <a:lnTo>
                                    <a:pt x="4772" y="10380"/>
                                  </a:lnTo>
                                  <a:lnTo>
                                    <a:pt x="4852" y="10535"/>
                                  </a:lnTo>
                                  <a:lnTo>
                                    <a:pt x="4933" y="10690"/>
                                  </a:lnTo>
                                  <a:lnTo>
                                    <a:pt x="5016" y="10844"/>
                                  </a:lnTo>
                                  <a:lnTo>
                                    <a:pt x="5099" y="10999"/>
                                  </a:lnTo>
                                  <a:lnTo>
                                    <a:pt x="5184" y="11153"/>
                                  </a:lnTo>
                                  <a:lnTo>
                                    <a:pt x="5102" y="11124"/>
                                  </a:lnTo>
                                  <a:lnTo>
                                    <a:pt x="5020" y="11095"/>
                                  </a:lnTo>
                                  <a:lnTo>
                                    <a:pt x="4938" y="11065"/>
                                  </a:lnTo>
                                  <a:lnTo>
                                    <a:pt x="4856" y="11035"/>
                                  </a:lnTo>
                                  <a:lnTo>
                                    <a:pt x="4773" y="11005"/>
                                  </a:lnTo>
                                  <a:lnTo>
                                    <a:pt x="4690" y="10974"/>
                                  </a:lnTo>
                                  <a:lnTo>
                                    <a:pt x="4607" y="10944"/>
                                  </a:lnTo>
                                  <a:lnTo>
                                    <a:pt x="4524" y="10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01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819" y="1928"/>
                              <a:ext cx="874" cy="674"/>
                            </a:xfrm>
                            <a:custGeom>
                              <a:avLst/>
                              <a:gdLst>
                                <a:gd name="T0" fmla="*/ 1464 w 4206"/>
                                <a:gd name="T1" fmla="*/ 436 h 4194"/>
                                <a:gd name="T2" fmla="*/ 1097 w 4206"/>
                                <a:gd name="T3" fmla="*/ 1142 h 4194"/>
                                <a:gd name="T4" fmla="*/ 740 w 4206"/>
                                <a:gd name="T5" fmla="*/ 1855 h 4194"/>
                                <a:gd name="T6" fmla="*/ 422 w 4206"/>
                                <a:gd name="T7" fmla="*/ 2508 h 4194"/>
                                <a:gd name="T8" fmla="*/ 171 w 4206"/>
                                <a:gd name="T9" fmla="*/ 3038 h 4194"/>
                                <a:gd name="T10" fmla="*/ 36 w 4206"/>
                                <a:gd name="T11" fmla="*/ 3340 h 4194"/>
                                <a:gd name="T12" fmla="*/ 3 w 4206"/>
                                <a:gd name="T13" fmla="*/ 3473 h 4194"/>
                                <a:gd name="T14" fmla="*/ 8 w 4206"/>
                                <a:gd name="T15" fmla="*/ 3583 h 4194"/>
                                <a:gd name="T16" fmla="*/ 49 w 4206"/>
                                <a:gd name="T17" fmla="*/ 3666 h 4194"/>
                                <a:gd name="T18" fmla="*/ 121 w 4206"/>
                                <a:gd name="T19" fmla="*/ 3723 h 4194"/>
                                <a:gd name="T20" fmla="*/ 222 w 4206"/>
                                <a:gd name="T21" fmla="*/ 3750 h 4194"/>
                                <a:gd name="T22" fmla="*/ 347 w 4206"/>
                                <a:gd name="T23" fmla="*/ 3750 h 4194"/>
                                <a:gd name="T24" fmla="*/ 493 w 4206"/>
                                <a:gd name="T25" fmla="*/ 3719 h 4194"/>
                                <a:gd name="T26" fmla="*/ 656 w 4206"/>
                                <a:gd name="T27" fmla="*/ 3656 h 4194"/>
                                <a:gd name="T28" fmla="*/ 834 w 4206"/>
                                <a:gd name="T29" fmla="*/ 3560 h 4194"/>
                                <a:gd name="T30" fmla="*/ 1021 w 4206"/>
                                <a:gd name="T31" fmla="*/ 3430 h 4194"/>
                                <a:gd name="T32" fmla="*/ 1212 w 4206"/>
                                <a:gd name="T33" fmla="*/ 3304 h 4194"/>
                                <a:gd name="T34" fmla="*/ 1395 w 4206"/>
                                <a:gd name="T35" fmla="*/ 3293 h 4194"/>
                                <a:gd name="T36" fmla="*/ 1573 w 4206"/>
                                <a:gd name="T37" fmla="*/ 3378 h 4194"/>
                                <a:gd name="T38" fmla="*/ 1748 w 4206"/>
                                <a:gd name="T39" fmla="*/ 3527 h 4194"/>
                                <a:gd name="T40" fmla="*/ 2046 w 4206"/>
                                <a:gd name="T41" fmla="*/ 3839 h 4194"/>
                                <a:gd name="T42" fmla="*/ 2233 w 4206"/>
                                <a:gd name="T43" fmla="*/ 4014 h 4194"/>
                                <a:gd name="T44" fmla="*/ 2431 w 4206"/>
                                <a:gd name="T45" fmla="*/ 4142 h 4194"/>
                                <a:gd name="T46" fmla="*/ 2642 w 4206"/>
                                <a:gd name="T47" fmla="*/ 4194 h 4194"/>
                                <a:gd name="T48" fmla="*/ 2871 w 4206"/>
                                <a:gd name="T49" fmla="*/ 4139 h 4194"/>
                                <a:gd name="T50" fmla="*/ 3119 w 4206"/>
                                <a:gd name="T51" fmla="*/ 3946 h 4194"/>
                                <a:gd name="T52" fmla="*/ 3366 w 4206"/>
                                <a:gd name="T53" fmla="*/ 3659 h 4194"/>
                                <a:gd name="T54" fmla="*/ 3535 w 4206"/>
                                <a:gd name="T55" fmla="*/ 3490 h 4194"/>
                                <a:gd name="T56" fmla="*/ 3636 w 4206"/>
                                <a:gd name="T57" fmla="*/ 3428 h 4194"/>
                                <a:gd name="T58" fmla="*/ 3688 w 4206"/>
                                <a:gd name="T59" fmla="*/ 3444 h 4194"/>
                                <a:gd name="T60" fmla="*/ 3707 w 4206"/>
                                <a:gd name="T61" fmla="*/ 3510 h 4194"/>
                                <a:gd name="T62" fmla="*/ 3710 w 4206"/>
                                <a:gd name="T63" fmla="*/ 3597 h 4194"/>
                                <a:gd name="T64" fmla="*/ 3716 w 4206"/>
                                <a:gd name="T65" fmla="*/ 3676 h 4194"/>
                                <a:gd name="T66" fmla="*/ 3740 w 4206"/>
                                <a:gd name="T67" fmla="*/ 3720 h 4194"/>
                                <a:gd name="T68" fmla="*/ 3800 w 4206"/>
                                <a:gd name="T69" fmla="*/ 3700 h 4194"/>
                                <a:gd name="T70" fmla="*/ 3915 w 4206"/>
                                <a:gd name="T71" fmla="*/ 3585 h 4194"/>
                                <a:gd name="T72" fmla="*/ 4099 w 4206"/>
                                <a:gd name="T73" fmla="*/ 3348 h 4194"/>
                                <a:gd name="T74" fmla="*/ 4127 w 4206"/>
                                <a:gd name="T75" fmla="*/ 2638 h 4194"/>
                                <a:gd name="T76" fmla="*/ 4153 w 4206"/>
                                <a:gd name="T77" fmla="*/ 1879 h 4194"/>
                                <a:gd name="T78" fmla="*/ 4174 w 4206"/>
                                <a:gd name="T79" fmla="*/ 1161 h 4194"/>
                                <a:gd name="T80" fmla="*/ 4192 w 4206"/>
                                <a:gd name="T81" fmla="*/ 575 h 4194"/>
                                <a:gd name="T82" fmla="*/ 4203 w 4206"/>
                                <a:gd name="T83" fmla="*/ 208 h 4194"/>
                                <a:gd name="T84" fmla="*/ 4121 w 4206"/>
                                <a:gd name="T85" fmla="*/ 241 h 4194"/>
                                <a:gd name="T86" fmla="*/ 3955 w 4206"/>
                                <a:gd name="T87" fmla="*/ 360 h 4194"/>
                                <a:gd name="T88" fmla="*/ 3751 w 4206"/>
                                <a:gd name="T89" fmla="*/ 454 h 4194"/>
                                <a:gd name="T90" fmla="*/ 3516 w 4206"/>
                                <a:gd name="T91" fmla="*/ 524 h 4194"/>
                                <a:gd name="T92" fmla="*/ 3258 w 4206"/>
                                <a:gd name="T93" fmla="*/ 563 h 4194"/>
                                <a:gd name="T94" fmla="*/ 2986 w 4206"/>
                                <a:gd name="T95" fmla="*/ 570 h 4194"/>
                                <a:gd name="T96" fmla="*/ 2708 w 4206"/>
                                <a:gd name="T97" fmla="*/ 541 h 4194"/>
                                <a:gd name="T98" fmla="*/ 2432 w 4206"/>
                                <a:gd name="T99" fmla="*/ 473 h 4194"/>
                                <a:gd name="T100" fmla="*/ 2166 w 4206"/>
                                <a:gd name="T101" fmla="*/ 363 h 4194"/>
                                <a:gd name="T102" fmla="*/ 1919 w 4206"/>
                                <a:gd name="T103" fmla="*/ 206 h 4194"/>
                                <a:gd name="T104" fmla="*/ 1699 w 4206"/>
                                <a:gd name="T105" fmla="*/ 0 h 4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206" h="4194">
                                  <a:moveTo>
                                    <a:pt x="1699" y="0"/>
                                  </a:moveTo>
                                  <a:lnTo>
                                    <a:pt x="1583" y="213"/>
                                  </a:lnTo>
                                  <a:lnTo>
                                    <a:pt x="1464" y="436"/>
                                  </a:lnTo>
                                  <a:lnTo>
                                    <a:pt x="1343" y="667"/>
                                  </a:lnTo>
                                  <a:lnTo>
                                    <a:pt x="1221" y="903"/>
                                  </a:lnTo>
                                  <a:lnTo>
                                    <a:pt x="1097" y="1142"/>
                                  </a:lnTo>
                                  <a:lnTo>
                                    <a:pt x="976" y="1382"/>
                                  </a:lnTo>
                                  <a:lnTo>
                                    <a:pt x="857" y="1620"/>
                                  </a:lnTo>
                                  <a:lnTo>
                                    <a:pt x="740" y="1855"/>
                                  </a:lnTo>
                                  <a:lnTo>
                                    <a:pt x="628" y="2082"/>
                                  </a:lnTo>
                                  <a:lnTo>
                                    <a:pt x="522" y="2301"/>
                                  </a:lnTo>
                                  <a:lnTo>
                                    <a:pt x="422" y="2508"/>
                                  </a:lnTo>
                                  <a:lnTo>
                                    <a:pt x="329" y="2701"/>
                                  </a:lnTo>
                                  <a:lnTo>
                                    <a:pt x="245" y="2879"/>
                                  </a:lnTo>
                                  <a:lnTo>
                                    <a:pt x="171" y="3038"/>
                                  </a:lnTo>
                                  <a:lnTo>
                                    <a:pt x="108" y="3176"/>
                                  </a:lnTo>
                                  <a:lnTo>
                                    <a:pt x="56" y="3289"/>
                                  </a:lnTo>
                                  <a:lnTo>
                                    <a:pt x="36" y="3340"/>
                                  </a:lnTo>
                                  <a:lnTo>
                                    <a:pt x="20" y="3386"/>
                                  </a:lnTo>
                                  <a:lnTo>
                                    <a:pt x="8" y="3432"/>
                                  </a:lnTo>
                                  <a:lnTo>
                                    <a:pt x="3" y="3473"/>
                                  </a:lnTo>
                                  <a:lnTo>
                                    <a:pt x="0" y="3512"/>
                                  </a:lnTo>
                                  <a:lnTo>
                                    <a:pt x="1" y="3549"/>
                                  </a:lnTo>
                                  <a:lnTo>
                                    <a:pt x="8" y="3583"/>
                                  </a:lnTo>
                                  <a:lnTo>
                                    <a:pt x="18" y="3613"/>
                                  </a:lnTo>
                                  <a:lnTo>
                                    <a:pt x="31" y="3641"/>
                                  </a:lnTo>
                                  <a:lnTo>
                                    <a:pt x="49" y="3666"/>
                                  </a:lnTo>
                                  <a:lnTo>
                                    <a:pt x="70" y="3688"/>
                                  </a:lnTo>
                                  <a:lnTo>
                                    <a:pt x="94" y="3706"/>
                                  </a:lnTo>
                                  <a:lnTo>
                                    <a:pt x="121" y="3723"/>
                                  </a:lnTo>
                                  <a:lnTo>
                                    <a:pt x="151" y="3735"/>
                                  </a:lnTo>
                                  <a:lnTo>
                                    <a:pt x="185" y="3745"/>
                                  </a:lnTo>
                                  <a:lnTo>
                                    <a:pt x="222" y="3750"/>
                                  </a:lnTo>
                                  <a:lnTo>
                                    <a:pt x="261" y="3754"/>
                                  </a:lnTo>
                                  <a:lnTo>
                                    <a:pt x="303" y="3754"/>
                                  </a:lnTo>
                                  <a:lnTo>
                                    <a:pt x="347" y="3750"/>
                                  </a:lnTo>
                                  <a:lnTo>
                                    <a:pt x="394" y="3743"/>
                                  </a:lnTo>
                                  <a:lnTo>
                                    <a:pt x="442" y="3733"/>
                                  </a:lnTo>
                                  <a:lnTo>
                                    <a:pt x="493" y="3719"/>
                                  </a:lnTo>
                                  <a:lnTo>
                                    <a:pt x="545" y="3701"/>
                                  </a:lnTo>
                                  <a:lnTo>
                                    <a:pt x="601" y="3680"/>
                                  </a:lnTo>
                                  <a:lnTo>
                                    <a:pt x="656" y="3656"/>
                                  </a:lnTo>
                                  <a:lnTo>
                                    <a:pt x="714" y="3628"/>
                                  </a:lnTo>
                                  <a:lnTo>
                                    <a:pt x="773" y="3596"/>
                                  </a:lnTo>
                                  <a:lnTo>
                                    <a:pt x="834" y="3560"/>
                                  </a:lnTo>
                                  <a:lnTo>
                                    <a:pt x="895" y="3520"/>
                                  </a:lnTo>
                                  <a:lnTo>
                                    <a:pt x="957" y="3478"/>
                                  </a:lnTo>
                                  <a:lnTo>
                                    <a:pt x="1021" y="3430"/>
                                  </a:lnTo>
                                  <a:lnTo>
                                    <a:pt x="1086" y="3378"/>
                                  </a:lnTo>
                                  <a:lnTo>
                                    <a:pt x="1149" y="3334"/>
                                  </a:lnTo>
                                  <a:lnTo>
                                    <a:pt x="1212" y="3304"/>
                                  </a:lnTo>
                                  <a:lnTo>
                                    <a:pt x="1274" y="3288"/>
                                  </a:lnTo>
                                  <a:lnTo>
                                    <a:pt x="1335" y="3285"/>
                                  </a:lnTo>
                                  <a:lnTo>
                                    <a:pt x="1395" y="3293"/>
                                  </a:lnTo>
                                  <a:lnTo>
                                    <a:pt x="1455" y="3313"/>
                                  </a:lnTo>
                                  <a:lnTo>
                                    <a:pt x="1514" y="3341"/>
                                  </a:lnTo>
                                  <a:lnTo>
                                    <a:pt x="1573" y="3378"/>
                                  </a:lnTo>
                                  <a:lnTo>
                                    <a:pt x="1632" y="3422"/>
                                  </a:lnTo>
                                  <a:lnTo>
                                    <a:pt x="1691" y="3472"/>
                                  </a:lnTo>
                                  <a:lnTo>
                                    <a:pt x="1748" y="3527"/>
                                  </a:lnTo>
                                  <a:lnTo>
                                    <a:pt x="1807" y="3586"/>
                                  </a:lnTo>
                                  <a:lnTo>
                                    <a:pt x="1926" y="3712"/>
                                  </a:lnTo>
                                  <a:lnTo>
                                    <a:pt x="2046" y="3839"/>
                                  </a:lnTo>
                                  <a:lnTo>
                                    <a:pt x="2108" y="3901"/>
                                  </a:lnTo>
                                  <a:lnTo>
                                    <a:pt x="2170" y="3959"/>
                                  </a:lnTo>
                                  <a:lnTo>
                                    <a:pt x="2233" y="4014"/>
                                  </a:lnTo>
                                  <a:lnTo>
                                    <a:pt x="2298" y="4063"/>
                                  </a:lnTo>
                                  <a:lnTo>
                                    <a:pt x="2364" y="4106"/>
                                  </a:lnTo>
                                  <a:lnTo>
                                    <a:pt x="2431" y="4142"/>
                                  </a:lnTo>
                                  <a:lnTo>
                                    <a:pt x="2499" y="4170"/>
                                  </a:lnTo>
                                  <a:lnTo>
                                    <a:pt x="2571" y="4187"/>
                                  </a:lnTo>
                                  <a:lnTo>
                                    <a:pt x="2642" y="4194"/>
                                  </a:lnTo>
                                  <a:lnTo>
                                    <a:pt x="2716" y="4189"/>
                                  </a:lnTo>
                                  <a:lnTo>
                                    <a:pt x="2792" y="4171"/>
                                  </a:lnTo>
                                  <a:lnTo>
                                    <a:pt x="2871" y="4139"/>
                                  </a:lnTo>
                                  <a:lnTo>
                                    <a:pt x="2952" y="4091"/>
                                  </a:lnTo>
                                  <a:lnTo>
                                    <a:pt x="3034" y="4028"/>
                                  </a:lnTo>
                                  <a:lnTo>
                                    <a:pt x="3119" y="3946"/>
                                  </a:lnTo>
                                  <a:lnTo>
                                    <a:pt x="3208" y="3846"/>
                                  </a:lnTo>
                                  <a:lnTo>
                                    <a:pt x="3292" y="3745"/>
                                  </a:lnTo>
                                  <a:lnTo>
                                    <a:pt x="3366" y="3659"/>
                                  </a:lnTo>
                                  <a:lnTo>
                                    <a:pt x="3431" y="3590"/>
                                  </a:lnTo>
                                  <a:lnTo>
                                    <a:pt x="3487" y="3533"/>
                                  </a:lnTo>
                                  <a:lnTo>
                                    <a:pt x="3535" y="3490"/>
                                  </a:lnTo>
                                  <a:lnTo>
                                    <a:pt x="3575" y="3459"/>
                                  </a:lnTo>
                                  <a:lnTo>
                                    <a:pt x="3609" y="3438"/>
                                  </a:lnTo>
                                  <a:lnTo>
                                    <a:pt x="3636" y="3428"/>
                                  </a:lnTo>
                                  <a:lnTo>
                                    <a:pt x="3658" y="3426"/>
                                  </a:lnTo>
                                  <a:lnTo>
                                    <a:pt x="3676" y="3432"/>
                                  </a:lnTo>
                                  <a:lnTo>
                                    <a:pt x="3688" y="3444"/>
                                  </a:lnTo>
                                  <a:lnTo>
                                    <a:pt x="3698" y="3462"/>
                                  </a:lnTo>
                                  <a:lnTo>
                                    <a:pt x="3703" y="3483"/>
                                  </a:lnTo>
                                  <a:lnTo>
                                    <a:pt x="3707" y="3510"/>
                                  </a:lnTo>
                                  <a:lnTo>
                                    <a:pt x="3709" y="3538"/>
                                  </a:lnTo>
                                  <a:lnTo>
                                    <a:pt x="3710" y="3567"/>
                                  </a:lnTo>
                                  <a:lnTo>
                                    <a:pt x="3710" y="3597"/>
                                  </a:lnTo>
                                  <a:lnTo>
                                    <a:pt x="3711" y="3626"/>
                                  </a:lnTo>
                                  <a:lnTo>
                                    <a:pt x="3713" y="3652"/>
                                  </a:lnTo>
                                  <a:lnTo>
                                    <a:pt x="3716" y="3676"/>
                                  </a:lnTo>
                                  <a:lnTo>
                                    <a:pt x="3721" y="3696"/>
                                  </a:lnTo>
                                  <a:lnTo>
                                    <a:pt x="3729" y="3711"/>
                                  </a:lnTo>
                                  <a:lnTo>
                                    <a:pt x="3740" y="3720"/>
                                  </a:lnTo>
                                  <a:lnTo>
                                    <a:pt x="3755" y="3721"/>
                                  </a:lnTo>
                                  <a:lnTo>
                                    <a:pt x="3775" y="3715"/>
                                  </a:lnTo>
                                  <a:lnTo>
                                    <a:pt x="3800" y="3700"/>
                                  </a:lnTo>
                                  <a:lnTo>
                                    <a:pt x="3832" y="3673"/>
                                  </a:lnTo>
                                  <a:lnTo>
                                    <a:pt x="3870" y="3635"/>
                                  </a:lnTo>
                                  <a:lnTo>
                                    <a:pt x="3915" y="3585"/>
                                  </a:lnTo>
                                  <a:lnTo>
                                    <a:pt x="3967" y="3520"/>
                                  </a:lnTo>
                                  <a:lnTo>
                                    <a:pt x="4029" y="3443"/>
                                  </a:lnTo>
                                  <a:lnTo>
                                    <a:pt x="4099" y="3348"/>
                                  </a:lnTo>
                                  <a:lnTo>
                                    <a:pt x="4109" y="3123"/>
                                  </a:lnTo>
                                  <a:lnTo>
                                    <a:pt x="4118" y="2884"/>
                                  </a:lnTo>
                                  <a:lnTo>
                                    <a:pt x="4127" y="2638"/>
                                  </a:lnTo>
                                  <a:lnTo>
                                    <a:pt x="4136" y="2386"/>
                                  </a:lnTo>
                                  <a:lnTo>
                                    <a:pt x="4144" y="2132"/>
                                  </a:lnTo>
                                  <a:lnTo>
                                    <a:pt x="4153" y="1879"/>
                                  </a:lnTo>
                                  <a:lnTo>
                                    <a:pt x="4161" y="1630"/>
                                  </a:lnTo>
                                  <a:lnTo>
                                    <a:pt x="4169" y="1390"/>
                                  </a:lnTo>
                                  <a:lnTo>
                                    <a:pt x="4174" y="1161"/>
                                  </a:lnTo>
                                  <a:lnTo>
                                    <a:pt x="4181" y="947"/>
                                  </a:lnTo>
                                  <a:lnTo>
                                    <a:pt x="4187" y="750"/>
                                  </a:lnTo>
                                  <a:lnTo>
                                    <a:pt x="4192" y="575"/>
                                  </a:lnTo>
                                  <a:lnTo>
                                    <a:pt x="4196" y="423"/>
                                  </a:lnTo>
                                  <a:lnTo>
                                    <a:pt x="4201" y="301"/>
                                  </a:lnTo>
                                  <a:lnTo>
                                    <a:pt x="4203" y="208"/>
                                  </a:lnTo>
                                  <a:lnTo>
                                    <a:pt x="4206" y="151"/>
                                  </a:lnTo>
                                  <a:lnTo>
                                    <a:pt x="4166" y="197"/>
                                  </a:lnTo>
                                  <a:lnTo>
                                    <a:pt x="4121" y="241"/>
                                  </a:lnTo>
                                  <a:lnTo>
                                    <a:pt x="4071" y="282"/>
                                  </a:lnTo>
                                  <a:lnTo>
                                    <a:pt x="4015" y="323"/>
                                  </a:lnTo>
                                  <a:lnTo>
                                    <a:pt x="3955" y="360"/>
                                  </a:lnTo>
                                  <a:lnTo>
                                    <a:pt x="3892" y="393"/>
                                  </a:lnTo>
                                  <a:lnTo>
                                    <a:pt x="3823" y="426"/>
                                  </a:lnTo>
                                  <a:lnTo>
                                    <a:pt x="3751" y="454"/>
                                  </a:lnTo>
                                  <a:lnTo>
                                    <a:pt x="3676" y="481"/>
                                  </a:lnTo>
                                  <a:lnTo>
                                    <a:pt x="3597" y="504"/>
                                  </a:lnTo>
                                  <a:lnTo>
                                    <a:pt x="3516" y="524"/>
                                  </a:lnTo>
                                  <a:lnTo>
                                    <a:pt x="3432" y="540"/>
                                  </a:lnTo>
                                  <a:lnTo>
                                    <a:pt x="3345" y="554"/>
                                  </a:lnTo>
                                  <a:lnTo>
                                    <a:pt x="3258" y="563"/>
                                  </a:lnTo>
                                  <a:lnTo>
                                    <a:pt x="3169" y="570"/>
                                  </a:lnTo>
                                  <a:lnTo>
                                    <a:pt x="3078" y="572"/>
                                  </a:lnTo>
                                  <a:lnTo>
                                    <a:pt x="2986" y="570"/>
                                  </a:lnTo>
                                  <a:lnTo>
                                    <a:pt x="2894" y="565"/>
                                  </a:lnTo>
                                  <a:lnTo>
                                    <a:pt x="2802" y="555"/>
                                  </a:lnTo>
                                  <a:lnTo>
                                    <a:pt x="2708" y="541"/>
                                  </a:lnTo>
                                  <a:lnTo>
                                    <a:pt x="2616" y="524"/>
                                  </a:lnTo>
                                  <a:lnTo>
                                    <a:pt x="2523" y="501"/>
                                  </a:lnTo>
                                  <a:lnTo>
                                    <a:pt x="2432" y="473"/>
                                  </a:lnTo>
                                  <a:lnTo>
                                    <a:pt x="2342" y="442"/>
                                  </a:lnTo>
                                  <a:lnTo>
                                    <a:pt x="2253" y="405"/>
                                  </a:lnTo>
                                  <a:lnTo>
                                    <a:pt x="2166" y="363"/>
                                  </a:lnTo>
                                  <a:lnTo>
                                    <a:pt x="2081" y="316"/>
                                  </a:lnTo>
                                  <a:lnTo>
                                    <a:pt x="1999" y="264"/>
                                  </a:lnTo>
                                  <a:lnTo>
                                    <a:pt x="1919" y="206"/>
                                  </a:lnTo>
                                  <a:lnTo>
                                    <a:pt x="1842" y="144"/>
                                  </a:lnTo>
                                  <a:lnTo>
                                    <a:pt x="1769" y="76"/>
                                  </a:lnTo>
                                  <a:lnTo>
                                    <a:pt x="16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02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32" y="1854"/>
                              <a:ext cx="777" cy="1620"/>
                            </a:xfrm>
                            <a:custGeom>
                              <a:avLst/>
                              <a:gdLst>
                                <a:gd name="T0" fmla="*/ 3650 w 3738"/>
                                <a:gd name="T1" fmla="*/ 9992 h 10089"/>
                                <a:gd name="T2" fmla="*/ 3482 w 3738"/>
                                <a:gd name="T3" fmla="*/ 9798 h 10089"/>
                                <a:gd name="T4" fmla="*/ 3245 w 3738"/>
                                <a:gd name="T5" fmla="*/ 9511 h 10089"/>
                                <a:gd name="T6" fmla="*/ 2952 w 3738"/>
                                <a:gd name="T7" fmla="*/ 9141 h 10089"/>
                                <a:gd name="T8" fmla="*/ 2621 w 3738"/>
                                <a:gd name="T9" fmla="*/ 8695 h 10089"/>
                                <a:gd name="T10" fmla="*/ 2263 w 3738"/>
                                <a:gd name="T11" fmla="*/ 8184 h 10089"/>
                                <a:gd name="T12" fmla="*/ 1896 w 3738"/>
                                <a:gd name="T13" fmla="*/ 7617 h 10089"/>
                                <a:gd name="T14" fmla="*/ 1533 w 3738"/>
                                <a:gd name="T15" fmla="*/ 7002 h 10089"/>
                                <a:gd name="T16" fmla="*/ 1191 w 3738"/>
                                <a:gd name="T17" fmla="*/ 6351 h 10089"/>
                                <a:gd name="T18" fmla="*/ 884 w 3738"/>
                                <a:gd name="T19" fmla="*/ 5669 h 10089"/>
                                <a:gd name="T20" fmla="*/ 623 w 3738"/>
                                <a:gd name="T21" fmla="*/ 4963 h 10089"/>
                                <a:gd name="T22" fmla="*/ 412 w 3738"/>
                                <a:gd name="T23" fmla="*/ 4247 h 10089"/>
                                <a:gd name="T24" fmla="*/ 246 w 3738"/>
                                <a:gd name="T25" fmla="*/ 3535 h 10089"/>
                                <a:gd name="T26" fmla="*/ 125 w 3738"/>
                                <a:gd name="T27" fmla="*/ 2848 h 10089"/>
                                <a:gd name="T28" fmla="*/ 45 w 3738"/>
                                <a:gd name="T29" fmla="*/ 2199 h 10089"/>
                                <a:gd name="T30" fmla="*/ 6 w 3738"/>
                                <a:gd name="T31" fmla="*/ 1604 h 10089"/>
                                <a:gd name="T32" fmla="*/ 3 w 3738"/>
                                <a:gd name="T33" fmla="*/ 1079 h 10089"/>
                                <a:gd name="T34" fmla="*/ 34 w 3738"/>
                                <a:gd name="T35" fmla="*/ 642 h 10089"/>
                                <a:gd name="T36" fmla="*/ 99 w 3738"/>
                                <a:gd name="T37" fmla="*/ 309 h 10089"/>
                                <a:gd name="T38" fmla="*/ 194 w 3738"/>
                                <a:gd name="T39" fmla="*/ 94 h 10089"/>
                                <a:gd name="T40" fmla="*/ 316 w 3738"/>
                                <a:gd name="T41" fmla="*/ 14 h 10089"/>
                                <a:gd name="T42" fmla="*/ 472 w 3738"/>
                                <a:gd name="T43" fmla="*/ 21 h 10089"/>
                                <a:gd name="T44" fmla="*/ 594 w 3738"/>
                                <a:gd name="T45" fmla="*/ 167 h 10089"/>
                                <a:gd name="T46" fmla="*/ 691 w 3738"/>
                                <a:gd name="T47" fmla="*/ 435 h 10089"/>
                                <a:gd name="T48" fmla="*/ 768 w 3738"/>
                                <a:gd name="T49" fmla="*/ 809 h 10089"/>
                                <a:gd name="T50" fmla="*/ 834 w 3738"/>
                                <a:gd name="T51" fmla="*/ 1274 h 10089"/>
                                <a:gd name="T52" fmla="*/ 936 w 3738"/>
                                <a:gd name="T53" fmla="*/ 2214 h 10089"/>
                                <a:gd name="T54" fmla="*/ 1006 w 3738"/>
                                <a:gd name="T55" fmla="*/ 2849 h 10089"/>
                                <a:gd name="T56" fmla="*/ 1090 w 3738"/>
                                <a:gd name="T57" fmla="*/ 3519 h 10089"/>
                                <a:gd name="T58" fmla="*/ 1196 w 3738"/>
                                <a:gd name="T59" fmla="*/ 4209 h 10089"/>
                                <a:gd name="T60" fmla="*/ 1333 w 3738"/>
                                <a:gd name="T61" fmla="*/ 4903 h 10089"/>
                                <a:gd name="T62" fmla="*/ 1501 w 3738"/>
                                <a:gd name="T63" fmla="*/ 5566 h 10089"/>
                                <a:gd name="T64" fmla="*/ 1700 w 3738"/>
                                <a:gd name="T65" fmla="*/ 6204 h 10089"/>
                                <a:gd name="T66" fmla="*/ 1919 w 3738"/>
                                <a:gd name="T67" fmla="*/ 6808 h 10089"/>
                                <a:gd name="T68" fmla="*/ 2150 w 3738"/>
                                <a:gd name="T69" fmla="*/ 7372 h 10089"/>
                                <a:gd name="T70" fmla="*/ 2382 w 3738"/>
                                <a:gd name="T71" fmla="*/ 7886 h 10089"/>
                                <a:gd name="T72" fmla="*/ 2605 w 3738"/>
                                <a:gd name="T73" fmla="*/ 8342 h 10089"/>
                                <a:gd name="T74" fmla="*/ 2809 w 3738"/>
                                <a:gd name="T75" fmla="*/ 8734 h 10089"/>
                                <a:gd name="T76" fmla="*/ 2986 w 3738"/>
                                <a:gd name="T77" fmla="*/ 9050 h 10089"/>
                                <a:gd name="T78" fmla="*/ 3124 w 3738"/>
                                <a:gd name="T79" fmla="*/ 9285 h 10089"/>
                                <a:gd name="T80" fmla="*/ 3216 w 3738"/>
                                <a:gd name="T81" fmla="*/ 9429 h 10089"/>
                                <a:gd name="T82" fmla="*/ 3281 w 3738"/>
                                <a:gd name="T83" fmla="*/ 9518 h 10089"/>
                                <a:gd name="T84" fmla="*/ 3459 w 3738"/>
                                <a:gd name="T85" fmla="*/ 9741 h 10089"/>
                                <a:gd name="T86" fmla="*/ 3672 w 3738"/>
                                <a:gd name="T87" fmla="*/ 10008 h 100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738" h="10089">
                                  <a:moveTo>
                                    <a:pt x="3738" y="10089"/>
                                  </a:moveTo>
                                  <a:lnTo>
                                    <a:pt x="3714" y="10065"/>
                                  </a:lnTo>
                                  <a:lnTo>
                                    <a:pt x="3650" y="9992"/>
                                  </a:lnTo>
                                  <a:lnTo>
                                    <a:pt x="3602" y="9938"/>
                                  </a:lnTo>
                                  <a:lnTo>
                                    <a:pt x="3547" y="9873"/>
                                  </a:lnTo>
                                  <a:lnTo>
                                    <a:pt x="3482" y="9798"/>
                                  </a:lnTo>
                                  <a:lnTo>
                                    <a:pt x="3411" y="9712"/>
                                  </a:lnTo>
                                  <a:lnTo>
                                    <a:pt x="3331" y="9616"/>
                                  </a:lnTo>
                                  <a:lnTo>
                                    <a:pt x="3245" y="9511"/>
                                  </a:lnTo>
                                  <a:lnTo>
                                    <a:pt x="3153" y="9396"/>
                                  </a:lnTo>
                                  <a:lnTo>
                                    <a:pt x="3055" y="9272"/>
                                  </a:lnTo>
                                  <a:lnTo>
                                    <a:pt x="2952" y="9141"/>
                                  </a:lnTo>
                                  <a:lnTo>
                                    <a:pt x="2846" y="9000"/>
                                  </a:lnTo>
                                  <a:lnTo>
                                    <a:pt x="2734" y="8851"/>
                                  </a:lnTo>
                                  <a:lnTo>
                                    <a:pt x="2621" y="8695"/>
                                  </a:lnTo>
                                  <a:lnTo>
                                    <a:pt x="2503" y="8532"/>
                                  </a:lnTo>
                                  <a:lnTo>
                                    <a:pt x="2384" y="8361"/>
                                  </a:lnTo>
                                  <a:lnTo>
                                    <a:pt x="2263" y="8184"/>
                                  </a:lnTo>
                                  <a:lnTo>
                                    <a:pt x="2141" y="8000"/>
                                  </a:lnTo>
                                  <a:lnTo>
                                    <a:pt x="2018" y="7812"/>
                                  </a:lnTo>
                                  <a:lnTo>
                                    <a:pt x="1896" y="7617"/>
                                  </a:lnTo>
                                  <a:lnTo>
                                    <a:pt x="1773" y="7417"/>
                                  </a:lnTo>
                                  <a:lnTo>
                                    <a:pt x="1652" y="7212"/>
                                  </a:lnTo>
                                  <a:lnTo>
                                    <a:pt x="1533" y="7002"/>
                                  </a:lnTo>
                                  <a:lnTo>
                                    <a:pt x="1417" y="6788"/>
                                  </a:lnTo>
                                  <a:lnTo>
                                    <a:pt x="1302" y="6571"/>
                                  </a:lnTo>
                                  <a:lnTo>
                                    <a:pt x="1191" y="6351"/>
                                  </a:lnTo>
                                  <a:lnTo>
                                    <a:pt x="1084" y="6126"/>
                                  </a:lnTo>
                                  <a:lnTo>
                                    <a:pt x="981" y="5899"/>
                                  </a:lnTo>
                                  <a:lnTo>
                                    <a:pt x="884" y="5669"/>
                                  </a:lnTo>
                                  <a:lnTo>
                                    <a:pt x="792" y="5437"/>
                                  </a:lnTo>
                                  <a:lnTo>
                                    <a:pt x="705" y="5201"/>
                                  </a:lnTo>
                                  <a:lnTo>
                                    <a:pt x="623" y="4963"/>
                                  </a:lnTo>
                                  <a:lnTo>
                                    <a:pt x="547" y="4725"/>
                                  </a:lnTo>
                                  <a:lnTo>
                                    <a:pt x="477" y="4486"/>
                                  </a:lnTo>
                                  <a:lnTo>
                                    <a:pt x="412" y="4247"/>
                                  </a:lnTo>
                                  <a:lnTo>
                                    <a:pt x="352" y="4008"/>
                                  </a:lnTo>
                                  <a:lnTo>
                                    <a:pt x="297" y="3771"/>
                                  </a:lnTo>
                                  <a:lnTo>
                                    <a:pt x="246" y="3535"/>
                                  </a:lnTo>
                                  <a:lnTo>
                                    <a:pt x="201" y="3303"/>
                                  </a:lnTo>
                                  <a:lnTo>
                                    <a:pt x="160" y="3073"/>
                                  </a:lnTo>
                                  <a:lnTo>
                                    <a:pt x="125" y="2848"/>
                                  </a:lnTo>
                                  <a:lnTo>
                                    <a:pt x="93" y="2626"/>
                                  </a:lnTo>
                                  <a:lnTo>
                                    <a:pt x="67" y="2409"/>
                                  </a:lnTo>
                                  <a:lnTo>
                                    <a:pt x="45" y="2199"/>
                                  </a:lnTo>
                                  <a:lnTo>
                                    <a:pt x="28" y="1993"/>
                                  </a:lnTo>
                                  <a:lnTo>
                                    <a:pt x="15" y="1794"/>
                                  </a:lnTo>
                                  <a:lnTo>
                                    <a:pt x="6" y="1604"/>
                                  </a:lnTo>
                                  <a:lnTo>
                                    <a:pt x="1" y="1420"/>
                                  </a:lnTo>
                                  <a:lnTo>
                                    <a:pt x="0" y="1246"/>
                                  </a:lnTo>
                                  <a:lnTo>
                                    <a:pt x="3" y="1079"/>
                                  </a:lnTo>
                                  <a:lnTo>
                                    <a:pt x="9" y="923"/>
                                  </a:lnTo>
                                  <a:lnTo>
                                    <a:pt x="21" y="778"/>
                                  </a:lnTo>
                                  <a:lnTo>
                                    <a:pt x="34" y="642"/>
                                  </a:lnTo>
                                  <a:lnTo>
                                    <a:pt x="53" y="519"/>
                                  </a:lnTo>
                                  <a:lnTo>
                                    <a:pt x="74" y="408"/>
                                  </a:lnTo>
                                  <a:lnTo>
                                    <a:pt x="99" y="309"/>
                                  </a:lnTo>
                                  <a:lnTo>
                                    <a:pt x="127" y="223"/>
                                  </a:lnTo>
                                  <a:lnTo>
                                    <a:pt x="159" y="152"/>
                                  </a:lnTo>
                                  <a:lnTo>
                                    <a:pt x="194" y="94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72" y="24"/>
                                  </a:lnTo>
                                  <a:lnTo>
                                    <a:pt x="316" y="14"/>
                                  </a:lnTo>
                                  <a:lnTo>
                                    <a:pt x="372" y="0"/>
                                  </a:lnTo>
                                  <a:lnTo>
                                    <a:pt x="425" y="2"/>
                                  </a:lnTo>
                                  <a:lnTo>
                                    <a:pt x="472" y="21"/>
                                  </a:lnTo>
                                  <a:lnTo>
                                    <a:pt x="517" y="54"/>
                                  </a:lnTo>
                                  <a:lnTo>
                                    <a:pt x="558" y="104"/>
                                  </a:lnTo>
                                  <a:lnTo>
                                    <a:pt x="594" y="167"/>
                                  </a:lnTo>
                                  <a:lnTo>
                                    <a:pt x="629" y="243"/>
                                  </a:lnTo>
                                  <a:lnTo>
                                    <a:pt x="661" y="332"/>
                                  </a:lnTo>
                                  <a:lnTo>
                                    <a:pt x="691" y="435"/>
                                  </a:lnTo>
                                  <a:lnTo>
                                    <a:pt x="719" y="548"/>
                                  </a:lnTo>
                                  <a:lnTo>
                                    <a:pt x="745" y="673"/>
                                  </a:lnTo>
                                  <a:lnTo>
                                    <a:pt x="768" y="809"/>
                                  </a:lnTo>
                                  <a:lnTo>
                                    <a:pt x="791" y="954"/>
                                  </a:lnTo>
                                  <a:lnTo>
                                    <a:pt x="813" y="1110"/>
                                  </a:lnTo>
                                  <a:lnTo>
                                    <a:pt x="834" y="1274"/>
                                  </a:lnTo>
                                  <a:lnTo>
                                    <a:pt x="854" y="1448"/>
                                  </a:lnTo>
                                  <a:lnTo>
                                    <a:pt x="895" y="1817"/>
                                  </a:lnTo>
                                  <a:lnTo>
                                    <a:pt x="936" y="2214"/>
                                  </a:lnTo>
                                  <a:lnTo>
                                    <a:pt x="958" y="2420"/>
                                  </a:lnTo>
                                  <a:lnTo>
                                    <a:pt x="981" y="2633"/>
                                  </a:lnTo>
                                  <a:lnTo>
                                    <a:pt x="1006" y="2849"/>
                                  </a:lnTo>
                                  <a:lnTo>
                                    <a:pt x="1031" y="3070"/>
                                  </a:lnTo>
                                  <a:lnTo>
                                    <a:pt x="1060" y="3293"/>
                                  </a:lnTo>
                                  <a:lnTo>
                                    <a:pt x="1090" y="3519"/>
                                  </a:lnTo>
                                  <a:lnTo>
                                    <a:pt x="1122" y="3748"/>
                                  </a:lnTo>
                                  <a:lnTo>
                                    <a:pt x="1158" y="3978"/>
                                  </a:lnTo>
                                  <a:lnTo>
                                    <a:pt x="1196" y="4209"/>
                                  </a:lnTo>
                                  <a:lnTo>
                                    <a:pt x="1239" y="4441"/>
                                  </a:lnTo>
                                  <a:lnTo>
                                    <a:pt x="1284" y="4672"/>
                                  </a:lnTo>
                                  <a:lnTo>
                                    <a:pt x="1333" y="4903"/>
                                  </a:lnTo>
                                  <a:lnTo>
                                    <a:pt x="1385" y="5126"/>
                                  </a:lnTo>
                                  <a:lnTo>
                                    <a:pt x="1441" y="5348"/>
                                  </a:lnTo>
                                  <a:lnTo>
                                    <a:pt x="1501" y="5566"/>
                                  </a:lnTo>
                                  <a:lnTo>
                                    <a:pt x="1564" y="5781"/>
                                  </a:lnTo>
                                  <a:lnTo>
                                    <a:pt x="1630" y="5995"/>
                                  </a:lnTo>
                                  <a:lnTo>
                                    <a:pt x="1700" y="6204"/>
                                  </a:lnTo>
                                  <a:lnTo>
                                    <a:pt x="1771" y="6409"/>
                                  </a:lnTo>
                                  <a:lnTo>
                                    <a:pt x="1845" y="6611"/>
                                  </a:lnTo>
                                  <a:lnTo>
                                    <a:pt x="1919" y="6808"/>
                                  </a:lnTo>
                                  <a:lnTo>
                                    <a:pt x="1995" y="7001"/>
                                  </a:lnTo>
                                  <a:lnTo>
                                    <a:pt x="2073" y="7189"/>
                                  </a:lnTo>
                                  <a:lnTo>
                                    <a:pt x="2150" y="7372"/>
                                  </a:lnTo>
                                  <a:lnTo>
                                    <a:pt x="2227" y="7549"/>
                                  </a:lnTo>
                                  <a:lnTo>
                                    <a:pt x="2305" y="7721"/>
                                  </a:lnTo>
                                  <a:lnTo>
                                    <a:pt x="2382" y="7886"/>
                                  </a:lnTo>
                                  <a:lnTo>
                                    <a:pt x="2458" y="8045"/>
                                  </a:lnTo>
                                  <a:lnTo>
                                    <a:pt x="2532" y="8198"/>
                                  </a:lnTo>
                                  <a:lnTo>
                                    <a:pt x="2605" y="8342"/>
                                  </a:lnTo>
                                  <a:lnTo>
                                    <a:pt x="2675" y="8481"/>
                                  </a:lnTo>
                                  <a:lnTo>
                                    <a:pt x="2745" y="8611"/>
                                  </a:lnTo>
                                  <a:lnTo>
                                    <a:pt x="2809" y="8734"/>
                                  </a:lnTo>
                                  <a:lnTo>
                                    <a:pt x="2873" y="8848"/>
                                  </a:lnTo>
                                  <a:lnTo>
                                    <a:pt x="2932" y="8953"/>
                                  </a:lnTo>
                                  <a:lnTo>
                                    <a:pt x="2986" y="9050"/>
                                  </a:lnTo>
                                  <a:lnTo>
                                    <a:pt x="3037" y="9138"/>
                                  </a:lnTo>
                                  <a:lnTo>
                                    <a:pt x="3083" y="9217"/>
                                  </a:lnTo>
                                  <a:lnTo>
                                    <a:pt x="3124" y="9285"/>
                                  </a:lnTo>
                                  <a:lnTo>
                                    <a:pt x="3160" y="9344"/>
                                  </a:lnTo>
                                  <a:lnTo>
                                    <a:pt x="3191" y="9391"/>
                                  </a:lnTo>
                                  <a:lnTo>
                                    <a:pt x="3216" y="9429"/>
                                  </a:lnTo>
                                  <a:lnTo>
                                    <a:pt x="3233" y="9456"/>
                                  </a:lnTo>
                                  <a:lnTo>
                                    <a:pt x="3245" y="9471"/>
                                  </a:lnTo>
                                  <a:lnTo>
                                    <a:pt x="3281" y="9518"/>
                                  </a:lnTo>
                                  <a:lnTo>
                                    <a:pt x="3332" y="9582"/>
                                  </a:lnTo>
                                  <a:lnTo>
                                    <a:pt x="3392" y="9657"/>
                                  </a:lnTo>
                                  <a:lnTo>
                                    <a:pt x="3459" y="9741"/>
                                  </a:lnTo>
                                  <a:lnTo>
                                    <a:pt x="3530" y="9830"/>
                                  </a:lnTo>
                                  <a:lnTo>
                                    <a:pt x="3601" y="9920"/>
                                  </a:lnTo>
                                  <a:lnTo>
                                    <a:pt x="3672" y="10008"/>
                                  </a:lnTo>
                                  <a:lnTo>
                                    <a:pt x="3738" y="100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03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567" y="2063"/>
                              <a:ext cx="527" cy="621"/>
                            </a:xfrm>
                            <a:custGeom>
                              <a:avLst/>
                              <a:gdLst>
                                <a:gd name="T0" fmla="*/ 2109 w 2537"/>
                                <a:gd name="T1" fmla="*/ 349 h 3865"/>
                                <a:gd name="T2" fmla="*/ 1816 w 2537"/>
                                <a:gd name="T3" fmla="*/ 730 h 3865"/>
                                <a:gd name="T4" fmla="*/ 1526 w 2537"/>
                                <a:gd name="T5" fmla="*/ 1116 h 3865"/>
                                <a:gd name="T6" fmla="*/ 1239 w 2537"/>
                                <a:gd name="T7" fmla="*/ 1503 h 3865"/>
                                <a:gd name="T8" fmla="*/ 956 w 2537"/>
                                <a:gd name="T9" fmla="*/ 1893 h 3865"/>
                                <a:gd name="T10" fmla="*/ 678 w 2537"/>
                                <a:gd name="T11" fmla="*/ 2286 h 3865"/>
                                <a:gd name="T12" fmla="*/ 403 w 2537"/>
                                <a:gd name="T13" fmla="*/ 2680 h 3865"/>
                                <a:gd name="T14" fmla="*/ 133 w 2537"/>
                                <a:gd name="T15" fmla="*/ 3076 h 3865"/>
                                <a:gd name="T16" fmla="*/ 71 w 2537"/>
                                <a:gd name="T17" fmla="*/ 3351 h 3865"/>
                                <a:gd name="T18" fmla="*/ 222 w 2537"/>
                                <a:gd name="T19" fmla="*/ 3485 h 3865"/>
                                <a:gd name="T20" fmla="*/ 386 w 2537"/>
                                <a:gd name="T21" fmla="*/ 3598 h 3865"/>
                                <a:gd name="T22" fmla="*/ 559 w 2537"/>
                                <a:gd name="T23" fmla="*/ 3690 h 3865"/>
                                <a:gd name="T24" fmla="*/ 741 w 2537"/>
                                <a:gd name="T25" fmla="*/ 3760 h 3865"/>
                                <a:gd name="T26" fmla="*/ 926 w 2537"/>
                                <a:gd name="T27" fmla="*/ 3813 h 3865"/>
                                <a:gd name="T28" fmla="*/ 1115 w 2537"/>
                                <a:gd name="T29" fmla="*/ 3847 h 3865"/>
                                <a:gd name="T30" fmla="*/ 1303 w 2537"/>
                                <a:gd name="T31" fmla="*/ 3863 h 3865"/>
                                <a:gd name="T32" fmla="*/ 1489 w 2537"/>
                                <a:gd name="T33" fmla="*/ 3864 h 3865"/>
                                <a:gd name="T34" fmla="*/ 1669 w 2537"/>
                                <a:gd name="T35" fmla="*/ 3849 h 3865"/>
                                <a:gd name="T36" fmla="*/ 1841 w 2537"/>
                                <a:gd name="T37" fmla="*/ 3819 h 3865"/>
                                <a:gd name="T38" fmla="*/ 2003 w 2537"/>
                                <a:gd name="T39" fmla="*/ 3776 h 3865"/>
                                <a:gd name="T40" fmla="*/ 2152 w 2537"/>
                                <a:gd name="T41" fmla="*/ 3721 h 3865"/>
                                <a:gd name="T42" fmla="*/ 2286 w 2537"/>
                                <a:gd name="T43" fmla="*/ 3654 h 3865"/>
                                <a:gd name="T44" fmla="*/ 2402 w 2537"/>
                                <a:gd name="T45" fmla="*/ 3576 h 3865"/>
                                <a:gd name="T46" fmla="*/ 2498 w 2537"/>
                                <a:gd name="T47" fmla="*/ 3489 h 3865"/>
                                <a:gd name="T48" fmla="*/ 2533 w 2537"/>
                                <a:gd name="T49" fmla="*/ 3246 h 3865"/>
                                <a:gd name="T50" fmla="*/ 2523 w 2537"/>
                                <a:gd name="T51" fmla="*/ 2851 h 3865"/>
                                <a:gd name="T52" fmla="*/ 2516 w 2537"/>
                                <a:gd name="T53" fmla="*/ 2455 h 3865"/>
                                <a:gd name="T54" fmla="*/ 2510 w 2537"/>
                                <a:gd name="T55" fmla="*/ 2056 h 3865"/>
                                <a:gd name="T56" fmla="*/ 2505 w 2537"/>
                                <a:gd name="T57" fmla="*/ 1656 h 3865"/>
                                <a:gd name="T58" fmla="*/ 2501 w 2537"/>
                                <a:gd name="T59" fmla="*/ 1254 h 3865"/>
                                <a:gd name="T60" fmla="*/ 2499 w 2537"/>
                                <a:gd name="T61" fmla="*/ 850 h 3865"/>
                                <a:gd name="T62" fmla="*/ 2498 w 2537"/>
                                <a:gd name="T63" fmla="*/ 443 h 3865"/>
                                <a:gd name="T64" fmla="*/ 2501 w 2537"/>
                                <a:gd name="T65" fmla="*/ 205 h 3865"/>
                                <a:gd name="T66" fmla="*/ 2506 w 2537"/>
                                <a:gd name="T67" fmla="*/ 147 h 3865"/>
                                <a:gd name="T68" fmla="*/ 2506 w 2537"/>
                                <a:gd name="T69" fmla="*/ 99 h 3865"/>
                                <a:gd name="T70" fmla="*/ 2501 w 2537"/>
                                <a:gd name="T71" fmla="*/ 61 h 3865"/>
                                <a:gd name="T72" fmla="*/ 2493 w 2537"/>
                                <a:gd name="T73" fmla="*/ 33 h 3865"/>
                                <a:gd name="T74" fmla="*/ 2483 w 2537"/>
                                <a:gd name="T75" fmla="*/ 15 h 3865"/>
                                <a:gd name="T76" fmla="*/ 2468 w 2537"/>
                                <a:gd name="T77" fmla="*/ 3 h 3865"/>
                                <a:gd name="T78" fmla="*/ 2452 w 2537"/>
                                <a:gd name="T79" fmla="*/ 0 h 3865"/>
                                <a:gd name="T80" fmla="*/ 2432 w 2537"/>
                                <a:gd name="T81" fmla="*/ 3 h 3865"/>
                                <a:gd name="T82" fmla="*/ 2411 w 2537"/>
                                <a:gd name="T83" fmla="*/ 13 h 3865"/>
                                <a:gd name="T84" fmla="*/ 2389 w 2537"/>
                                <a:gd name="T85" fmla="*/ 26 h 3865"/>
                                <a:gd name="T86" fmla="*/ 2366 w 2537"/>
                                <a:gd name="T87" fmla="*/ 45 h 3865"/>
                                <a:gd name="T88" fmla="*/ 2329 w 2537"/>
                                <a:gd name="T89" fmla="*/ 78 h 3865"/>
                                <a:gd name="T90" fmla="*/ 2280 w 2537"/>
                                <a:gd name="T91" fmla="*/ 132 h 3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537" h="3865">
                                  <a:moveTo>
                                    <a:pt x="2257" y="159"/>
                                  </a:moveTo>
                                  <a:lnTo>
                                    <a:pt x="2109" y="349"/>
                                  </a:lnTo>
                                  <a:lnTo>
                                    <a:pt x="1962" y="539"/>
                                  </a:lnTo>
                                  <a:lnTo>
                                    <a:pt x="1816" y="730"/>
                                  </a:lnTo>
                                  <a:lnTo>
                                    <a:pt x="1670" y="922"/>
                                  </a:lnTo>
                                  <a:lnTo>
                                    <a:pt x="1526" y="1116"/>
                                  </a:lnTo>
                                  <a:lnTo>
                                    <a:pt x="1383" y="1309"/>
                                  </a:lnTo>
                                  <a:lnTo>
                                    <a:pt x="1239" y="1503"/>
                                  </a:lnTo>
                                  <a:lnTo>
                                    <a:pt x="1097" y="1698"/>
                                  </a:lnTo>
                                  <a:lnTo>
                                    <a:pt x="956" y="1893"/>
                                  </a:lnTo>
                                  <a:lnTo>
                                    <a:pt x="817" y="2090"/>
                                  </a:lnTo>
                                  <a:lnTo>
                                    <a:pt x="678" y="2286"/>
                                  </a:lnTo>
                                  <a:lnTo>
                                    <a:pt x="541" y="2482"/>
                                  </a:lnTo>
                                  <a:lnTo>
                                    <a:pt x="403" y="2680"/>
                                  </a:lnTo>
                                  <a:lnTo>
                                    <a:pt x="268" y="2878"/>
                                  </a:lnTo>
                                  <a:lnTo>
                                    <a:pt x="133" y="3076"/>
                                  </a:lnTo>
                                  <a:lnTo>
                                    <a:pt x="0" y="3275"/>
                                  </a:lnTo>
                                  <a:lnTo>
                                    <a:pt x="71" y="3351"/>
                                  </a:lnTo>
                                  <a:lnTo>
                                    <a:pt x="145" y="3421"/>
                                  </a:lnTo>
                                  <a:lnTo>
                                    <a:pt x="222" y="3485"/>
                                  </a:lnTo>
                                  <a:lnTo>
                                    <a:pt x="303" y="3544"/>
                                  </a:lnTo>
                                  <a:lnTo>
                                    <a:pt x="386" y="3598"/>
                                  </a:lnTo>
                                  <a:lnTo>
                                    <a:pt x="472" y="3646"/>
                                  </a:lnTo>
                                  <a:lnTo>
                                    <a:pt x="559" y="3690"/>
                                  </a:lnTo>
                                  <a:lnTo>
                                    <a:pt x="649" y="3728"/>
                                  </a:lnTo>
                                  <a:lnTo>
                                    <a:pt x="741" y="3760"/>
                                  </a:lnTo>
                                  <a:lnTo>
                                    <a:pt x="833" y="3789"/>
                                  </a:lnTo>
                                  <a:lnTo>
                                    <a:pt x="926" y="3813"/>
                                  </a:lnTo>
                                  <a:lnTo>
                                    <a:pt x="1021" y="3832"/>
                                  </a:lnTo>
                                  <a:lnTo>
                                    <a:pt x="1115" y="3847"/>
                                  </a:lnTo>
                                  <a:lnTo>
                                    <a:pt x="1209" y="3857"/>
                                  </a:lnTo>
                                  <a:lnTo>
                                    <a:pt x="1303" y="3863"/>
                                  </a:lnTo>
                                  <a:lnTo>
                                    <a:pt x="1396" y="3865"/>
                                  </a:lnTo>
                                  <a:lnTo>
                                    <a:pt x="1489" y="3864"/>
                                  </a:lnTo>
                                  <a:lnTo>
                                    <a:pt x="1579" y="3858"/>
                                  </a:lnTo>
                                  <a:lnTo>
                                    <a:pt x="1669" y="3849"/>
                                  </a:lnTo>
                                  <a:lnTo>
                                    <a:pt x="1756" y="3835"/>
                                  </a:lnTo>
                                  <a:lnTo>
                                    <a:pt x="1841" y="3819"/>
                                  </a:lnTo>
                                  <a:lnTo>
                                    <a:pt x="1923" y="3799"/>
                                  </a:lnTo>
                                  <a:lnTo>
                                    <a:pt x="2003" y="3776"/>
                                  </a:lnTo>
                                  <a:lnTo>
                                    <a:pt x="2079" y="3750"/>
                                  </a:lnTo>
                                  <a:lnTo>
                                    <a:pt x="2152" y="3721"/>
                                  </a:lnTo>
                                  <a:lnTo>
                                    <a:pt x="2221" y="3689"/>
                                  </a:lnTo>
                                  <a:lnTo>
                                    <a:pt x="2286" y="3654"/>
                                  </a:lnTo>
                                  <a:lnTo>
                                    <a:pt x="2347" y="3617"/>
                                  </a:lnTo>
                                  <a:lnTo>
                                    <a:pt x="2402" y="3576"/>
                                  </a:lnTo>
                                  <a:lnTo>
                                    <a:pt x="2453" y="3534"/>
                                  </a:lnTo>
                                  <a:lnTo>
                                    <a:pt x="2498" y="3489"/>
                                  </a:lnTo>
                                  <a:lnTo>
                                    <a:pt x="2537" y="3441"/>
                                  </a:lnTo>
                                  <a:lnTo>
                                    <a:pt x="2533" y="3246"/>
                                  </a:lnTo>
                                  <a:lnTo>
                                    <a:pt x="2528" y="3049"/>
                                  </a:lnTo>
                                  <a:lnTo>
                                    <a:pt x="2523" y="2851"/>
                                  </a:lnTo>
                                  <a:lnTo>
                                    <a:pt x="2520" y="2653"/>
                                  </a:lnTo>
                                  <a:lnTo>
                                    <a:pt x="2516" y="2455"/>
                                  </a:lnTo>
                                  <a:lnTo>
                                    <a:pt x="2513" y="2256"/>
                                  </a:lnTo>
                                  <a:lnTo>
                                    <a:pt x="2510" y="2056"/>
                                  </a:lnTo>
                                  <a:lnTo>
                                    <a:pt x="2507" y="1856"/>
                                  </a:lnTo>
                                  <a:lnTo>
                                    <a:pt x="2505" y="1656"/>
                                  </a:lnTo>
                                  <a:lnTo>
                                    <a:pt x="2503" y="1455"/>
                                  </a:lnTo>
                                  <a:lnTo>
                                    <a:pt x="2501" y="1254"/>
                                  </a:lnTo>
                                  <a:lnTo>
                                    <a:pt x="2500" y="1052"/>
                                  </a:lnTo>
                                  <a:lnTo>
                                    <a:pt x="2499" y="850"/>
                                  </a:lnTo>
                                  <a:lnTo>
                                    <a:pt x="2498" y="647"/>
                                  </a:lnTo>
                                  <a:lnTo>
                                    <a:pt x="2498" y="443"/>
                                  </a:lnTo>
                                  <a:lnTo>
                                    <a:pt x="2497" y="240"/>
                                  </a:lnTo>
                                  <a:lnTo>
                                    <a:pt x="2501" y="205"/>
                                  </a:lnTo>
                                  <a:lnTo>
                                    <a:pt x="2504" y="174"/>
                                  </a:lnTo>
                                  <a:lnTo>
                                    <a:pt x="2506" y="147"/>
                                  </a:lnTo>
                                  <a:lnTo>
                                    <a:pt x="2506" y="121"/>
                                  </a:lnTo>
                                  <a:lnTo>
                                    <a:pt x="2506" y="99"/>
                                  </a:lnTo>
                                  <a:lnTo>
                                    <a:pt x="2504" y="78"/>
                                  </a:lnTo>
                                  <a:lnTo>
                                    <a:pt x="2501" y="61"/>
                                  </a:lnTo>
                                  <a:lnTo>
                                    <a:pt x="2498" y="46"/>
                                  </a:lnTo>
                                  <a:lnTo>
                                    <a:pt x="2493" y="33"/>
                                  </a:lnTo>
                                  <a:lnTo>
                                    <a:pt x="2489" y="23"/>
                                  </a:lnTo>
                                  <a:lnTo>
                                    <a:pt x="2483" y="15"/>
                                  </a:lnTo>
                                  <a:lnTo>
                                    <a:pt x="2476" y="8"/>
                                  </a:lnTo>
                                  <a:lnTo>
                                    <a:pt x="2468" y="3"/>
                                  </a:lnTo>
                                  <a:lnTo>
                                    <a:pt x="2460" y="1"/>
                                  </a:lnTo>
                                  <a:lnTo>
                                    <a:pt x="2452" y="0"/>
                                  </a:lnTo>
                                  <a:lnTo>
                                    <a:pt x="2443" y="1"/>
                                  </a:lnTo>
                                  <a:lnTo>
                                    <a:pt x="2432" y="3"/>
                                  </a:lnTo>
                                  <a:lnTo>
                                    <a:pt x="2423" y="8"/>
                                  </a:lnTo>
                                  <a:lnTo>
                                    <a:pt x="2411" y="13"/>
                                  </a:lnTo>
                                  <a:lnTo>
                                    <a:pt x="2401" y="19"/>
                                  </a:lnTo>
                                  <a:lnTo>
                                    <a:pt x="2389" y="26"/>
                                  </a:lnTo>
                                  <a:lnTo>
                                    <a:pt x="2378" y="36"/>
                                  </a:lnTo>
                                  <a:lnTo>
                                    <a:pt x="2366" y="45"/>
                                  </a:lnTo>
                                  <a:lnTo>
                                    <a:pt x="2354" y="55"/>
                                  </a:lnTo>
                                  <a:lnTo>
                                    <a:pt x="2329" y="78"/>
                                  </a:lnTo>
                                  <a:lnTo>
                                    <a:pt x="2305" y="104"/>
                                  </a:lnTo>
                                  <a:lnTo>
                                    <a:pt x="2280" y="132"/>
                                  </a:lnTo>
                                  <a:lnTo>
                                    <a:pt x="2257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0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692" y="2349"/>
                              <a:ext cx="122" cy="369"/>
                            </a:xfrm>
                            <a:custGeom>
                              <a:avLst/>
                              <a:gdLst>
                                <a:gd name="T0" fmla="*/ 562 w 585"/>
                                <a:gd name="T1" fmla="*/ 134 h 2297"/>
                                <a:gd name="T2" fmla="*/ 565 w 585"/>
                                <a:gd name="T3" fmla="*/ 419 h 2297"/>
                                <a:gd name="T4" fmla="*/ 567 w 585"/>
                                <a:gd name="T5" fmla="*/ 717 h 2297"/>
                                <a:gd name="T6" fmla="*/ 569 w 585"/>
                                <a:gd name="T7" fmla="*/ 1015 h 2297"/>
                                <a:gd name="T8" fmla="*/ 573 w 585"/>
                                <a:gd name="T9" fmla="*/ 1304 h 2297"/>
                                <a:gd name="T10" fmla="*/ 577 w 585"/>
                                <a:gd name="T11" fmla="*/ 1570 h 2297"/>
                                <a:gd name="T12" fmla="*/ 581 w 585"/>
                                <a:gd name="T13" fmla="*/ 1801 h 2297"/>
                                <a:gd name="T14" fmla="*/ 584 w 585"/>
                                <a:gd name="T15" fmla="*/ 1985 h 2297"/>
                                <a:gd name="T16" fmla="*/ 584 w 585"/>
                                <a:gd name="T17" fmla="*/ 2087 h 2297"/>
                                <a:gd name="T18" fmla="*/ 574 w 585"/>
                                <a:gd name="T19" fmla="*/ 2142 h 2297"/>
                                <a:gd name="T20" fmla="*/ 551 w 585"/>
                                <a:gd name="T21" fmla="*/ 2188 h 2297"/>
                                <a:gd name="T22" fmla="*/ 519 w 585"/>
                                <a:gd name="T23" fmla="*/ 2225 h 2297"/>
                                <a:gd name="T24" fmla="*/ 479 w 585"/>
                                <a:gd name="T25" fmla="*/ 2254 h 2297"/>
                                <a:gd name="T26" fmla="*/ 433 w 585"/>
                                <a:gd name="T27" fmla="*/ 2276 h 2297"/>
                                <a:gd name="T28" fmla="*/ 382 w 585"/>
                                <a:gd name="T29" fmla="*/ 2290 h 2297"/>
                                <a:gd name="T30" fmla="*/ 329 w 585"/>
                                <a:gd name="T31" fmla="*/ 2295 h 2297"/>
                                <a:gd name="T32" fmla="*/ 275 w 585"/>
                                <a:gd name="T33" fmla="*/ 2295 h 2297"/>
                                <a:gd name="T34" fmla="*/ 222 w 585"/>
                                <a:gd name="T35" fmla="*/ 2287 h 2297"/>
                                <a:gd name="T36" fmla="*/ 170 w 585"/>
                                <a:gd name="T37" fmla="*/ 2273 h 2297"/>
                                <a:gd name="T38" fmla="*/ 121 w 585"/>
                                <a:gd name="T39" fmla="*/ 2254 h 2297"/>
                                <a:gd name="T40" fmla="*/ 80 w 585"/>
                                <a:gd name="T41" fmla="*/ 2227 h 2297"/>
                                <a:gd name="T42" fmla="*/ 45 w 585"/>
                                <a:gd name="T43" fmla="*/ 2195 h 2297"/>
                                <a:gd name="T44" fmla="*/ 18 w 585"/>
                                <a:gd name="T45" fmla="*/ 2157 h 2297"/>
                                <a:gd name="T46" fmla="*/ 3 w 585"/>
                                <a:gd name="T47" fmla="*/ 2114 h 2297"/>
                                <a:gd name="T48" fmla="*/ 0 w 585"/>
                                <a:gd name="T49" fmla="*/ 2063 h 2297"/>
                                <a:gd name="T50" fmla="*/ 9 w 585"/>
                                <a:gd name="T51" fmla="*/ 1981 h 2297"/>
                                <a:gd name="T52" fmla="*/ 30 w 585"/>
                                <a:gd name="T53" fmla="*/ 1869 h 2297"/>
                                <a:gd name="T54" fmla="*/ 61 w 585"/>
                                <a:gd name="T55" fmla="*/ 1733 h 2297"/>
                                <a:gd name="T56" fmla="*/ 122 w 585"/>
                                <a:gd name="T57" fmla="*/ 1494 h 2297"/>
                                <a:gd name="T58" fmla="*/ 220 w 585"/>
                                <a:gd name="T59" fmla="*/ 1136 h 2297"/>
                                <a:gd name="T60" fmla="*/ 328 w 585"/>
                                <a:gd name="T61" fmla="*/ 768 h 2297"/>
                                <a:gd name="T62" fmla="*/ 428 w 585"/>
                                <a:gd name="T63" fmla="*/ 434 h 2297"/>
                                <a:gd name="T64" fmla="*/ 509 w 585"/>
                                <a:gd name="T65" fmla="*/ 172 h 2297"/>
                                <a:gd name="T66" fmla="*/ 555 w 585"/>
                                <a:gd name="T67" fmla="*/ 21 h 2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85" h="2297">
                                  <a:moveTo>
                                    <a:pt x="562" y="0"/>
                                  </a:moveTo>
                                  <a:lnTo>
                                    <a:pt x="562" y="134"/>
                                  </a:lnTo>
                                  <a:lnTo>
                                    <a:pt x="563" y="275"/>
                                  </a:lnTo>
                                  <a:lnTo>
                                    <a:pt x="565" y="419"/>
                                  </a:lnTo>
                                  <a:lnTo>
                                    <a:pt x="566" y="567"/>
                                  </a:lnTo>
                                  <a:lnTo>
                                    <a:pt x="567" y="717"/>
                                  </a:lnTo>
                                  <a:lnTo>
                                    <a:pt x="568" y="867"/>
                                  </a:lnTo>
                                  <a:lnTo>
                                    <a:pt x="569" y="1015"/>
                                  </a:lnTo>
                                  <a:lnTo>
                                    <a:pt x="571" y="1162"/>
                                  </a:lnTo>
                                  <a:lnTo>
                                    <a:pt x="573" y="1304"/>
                                  </a:lnTo>
                                  <a:lnTo>
                                    <a:pt x="575" y="1440"/>
                                  </a:lnTo>
                                  <a:lnTo>
                                    <a:pt x="577" y="1570"/>
                                  </a:lnTo>
                                  <a:lnTo>
                                    <a:pt x="578" y="1690"/>
                                  </a:lnTo>
                                  <a:lnTo>
                                    <a:pt x="581" y="1801"/>
                                  </a:lnTo>
                                  <a:lnTo>
                                    <a:pt x="582" y="1899"/>
                                  </a:lnTo>
                                  <a:lnTo>
                                    <a:pt x="584" y="1985"/>
                                  </a:lnTo>
                                  <a:lnTo>
                                    <a:pt x="585" y="2056"/>
                                  </a:lnTo>
                                  <a:lnTo>
                                    <a:pt x="584" y="2087"/>
                                  </a:lnTo>
                                  <a:lnTo>
                                    <a:pt x="581" y="2115"/>
                                  </a:lnTo>
                                  <a:lnTo>
                                    <a:pt x="574" y="2142"/>
                                  </a:lnTo>
                                  <a:lnTo>
                                    <a:pt x="563" y="2166"/>
                                  </a:lnTo>
                                  <a:lnTo>
                                    <a:pt x="551" y="2188"/>
                                  </a:lnTo>
                                  <a:lnTo>
                                    <a:pt x="536" y="2208"/>
                                  </a:lnTo>
                                  <a:lnTo>
                                    <a:pt x="519" y="2225"/>
                                  </a:lnTo>
                                  <a:lnTo>
                                    <a:pt x="500" y="2240"/>
                                  </a:lnTo>
                                  <a:lnTo>
                                    <a:pt x="479" y="2254"/>
                                  </a:lnTo>
                                  <a:lnTo>
                                    <a:pt x="457" y="2265"/>
                                  </a:lnTo>
                                  <a:lnTo>
                                    <a:pt x="433" y="2276"/>
                                  </a:lnTo>
                                  <a:lnTo>
                                    <a:pt x="409" y="2284"/>
                                  </a:lnTo>
                                  <a:lnTo>
                                    <a:pt x="382" y="2290"/>
                                  </a:lnTo>
                                  <a:lnTo>
                                    <a:pt x="357" y="2293"/>
                                  </a:lnTo>
                                  <a:lnTo>
                                    <a:pt x="329" y="2295"/>
                                  </a:lnTo>
                                  <a:lnTo>
                                    <a:pt x="302" y="2297"/>
                                  </a:lnTo>
                                  <a:lnTo>
                                    <a:pt x="275" y="2295"/>
                                  </a:lnTo>
                                  <a:lnTo>
                                    <a:pt x="248" y="2292"/>
                                  </a:lnTo>
                                  <a:lnTo>
                                    <a:pt x="222" y="2287"/>
                                  </a:lnTo>
                                  <a:lnTo>
                                    <a:pt x="195" y="2282"/>
                                  </a:lnTo>
                                  <a:lnTo>
                                    <a:pt x="170" y="2273"/>
                                  </a:lnTo>
                                  <a:lnTo>
                                    <a:pt x="145" y="2264"/>
                                  </a:lnTo>
                                  <a:lnTo>
                                    <a:pt x="121" y="2254"/>
                                  </a:lnTo>
                                  <a:lnTo>
                                    <a:pt x="100" y="2241"/>
                                  </a:lnTo>
                                  <a:lnTo>
                                    <a:pt x="80" y="2227"/>
                                  </a:lnTo>
                                  <a:lnTo>
                                    <a:pt x="61" y="2212"/>
                                  </a:lnTo>
                                  <a:lnTo>
                                    <a:pt x="45" y="2195"/>
                                  </a:lnTo>
                                  <a:lnTo>
                                    <a:pt x="30" y="2176"/>
                                  </a:lnTo>
                                  <a:lnTo>
                                    <a:pt x="18" y="2157"/>
                                  </a:lnTo>
                                  <a:lnTo>
                                    <a:pt x="9" y="2136"/>
                                  </a:lnTo>
                                  <a:lnTo>
                                    <a:pt x="3" y="2114"/>
                                  </a:lnTo>
                                  <a:lnTo>
                                    <a:pt x="0" y="2091"/>
                                  </a:lnTo>
                                  <a:lnTo>
                                    <a:pt x="0" y="2063"/>
                                  </a:lnTo>
                                  <a:lnTo>
                                    <a:pt x="3" y="2025"/>
                                  </a:lnTo>
                                  <a:lnTo>
                                    <a:pt x="9" y="1981"/>
                                  </a:lnTo>
                                  <a:lnTo>
                                    <a:pt x="18" y="1928"/>
                                  </a:lnTo>
                                  <a:lnTo>
                                    <a:pt x="30" y="1869"/>
                                  </a:lnTo>
                                  <a:lnTo>
                                    <a:pt x="45" y="1803"/>
                                  </a:lnTo>
                                  <a:lnTo>
                                    <a:pt x="61" y="1733"/>
                                  </a:lnTo>
                                  <a:lnTo>
                                    <a:pt x="80" y="1657"/>
                                  </a:lnTo>
                                  <a:lnTo>
                                    <a:pt x="122" y="1494"/>
                                  </a:lnTo>
                                  <a:lnTo>
                                    <a:pt x="170" y="1318"/>
                                  </a:lnTo>
                                  <a:lnTo>
                                    <a:pt x="220" y="1136"/>
                                  </a:lnTo>
                                  <a:lnTo>
                                    <a:pt x="275" y="950"/>
                                  </a:lnTo>
                                  <a:lnTo>
                                    <a:pt x="328" y="768"/>
                                  </a:lnTo>
                                  <a:lnTo>
                                    <a:pt x="380" y="595"/>
                                  </a:lnTo>
                                  <a:lnTo>
                                    <a:pt x="428" y="434"/>
                                  </a:lnTo>
                                  <a:lnTo>
                                    <a:pt x="472" y="291"/>
                                  </a:lnTo>
                                  <a:lnTo>
                                    <a:pt x="509" y="172"/>
                                  </a:lnTo>
                                  <a:lnTo>
                                    <a:pt x="538" y="80"/>
                                  </a:lnTo>
                                  <a:lnTo>
                                    <a:pt x="555" y="21"/>
                                  </a:lnTo>
                                  <a:lnTo>
                                    <a:pt x="5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05"/>
                        <wpg:cNvGrpSpPr>
                          <a:grpSpLocks/>
                        </wpg:cNvGrpSpPr>
                        <wpg:grpSpPr bwMode="auto">
                          <a:xfrm>
                            <a:off x="3326" y="1047"/>
                            <a:ext cx="789" cy="1994"/>
                            <a:chOff x="3242" y="1182"/>
                            <a:chExt cx="789" cy="1994"/>
                          </a:xfrm>
                        </wpg:grpSpPr>
                        <wps:wsp>
                          <wps:cNvPr id="53" name="Freeform 10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2995" y="2142"/>
                              <a:ext cx="1281" cy="788"/>
                            </a:xfrm>
                            <a:custGeom>
                              <a:avLst/>
                              <a:gdLst>
                                <a:gd name="T0" fmla="*/ 456 w 6161"/>
                                <a:gd name="T1" fmla="*/ 2685 h 4905"/>
                                <a:gd name="T2" fmla="*/ 969 w 6161"/>
                                <a:gd name="T3" fmla="*/ 2842 h 4905"/>
                                <a:gd name="T4" fmla="*/ 1484 w 6161"/>
                                <a:gd name="T5" fmla="*/ 3012 h 4905"/>
                                <a:gd name="T6" fmla="*/ 2001 w 6161"/>
                                <a:gd name="T7" fmla="*/ 3198 h 4905"/>
                                <a:gd name="T8" fmla="*/ 2520 w 6161"/>
                                <a:gd name="T9" fmla="*/ 3399 h 4905"/>
                                <a:gd name="T10" fmla="*/ 3049 w 6161"/>
                                <a:gd name="T11" fmla="*/ 3619 h 4905"/>
                                <a:gd name="T12" fmla="*/ 3648 w 6161"/>
                                <a:gd name="T13" fmla="*/ 3884 h 4905"/>
                                <a:gd name="T14" fmla="*/ 4275 w 6161"/>
                                <a:gd name="T15" fmla="*/ 4168 h 4905"/>
                                <a:gd name="T16" fmla="*/ 4874 w 6161"/>
                                <a:gd name="T17" fmla="*/ 4445 h 4905"/>
                                <a:gd name="T18" fmla="*/ 5385 w 6161"/>
                                <a:gd name="T19" fmla="*/ 4684 h 4905"/>
                                <a:gd name="T20" fmla="*/ 5752 w 6161"/>
                                <a:gd name="T21" fmla="*/ 4856 h 4905"/>
                                <a:gd name="T22" fmla="*/ 5877 w 6161"/>
                                <a:gd name="T23" fmla="*/ 4899 h 4905"/>
                                <a:gd name="T24" fmla="*/ 5975 w 6161"/>
                                <a:gd name="T25" fmla="*/ 4902 h 4905"/>
                                <a:gd name="T26" fmla="*/ 6050 w 6161"/>
                                <a:gd name="T27" fmla="*/ 4871 h 4905"/>
                                <a:gd name="T28" fmla="*/ 6103 w 6161"/>
                                <a:gd name="T29" fmla="*/ 4814 h 4905"/>
                                <a:gd name="T30" fmla="*/ 6138 w 6161"/>
                                <a:gd name="T31" fmla="*/ 4735 h 4905"/>
                                <a:gd name="T32" fmla="*/ 6156 w 6161"/>
                                <a:gd name="T33" fmla="*/ 4643 h 4905"/>
                                <a:gd name="T34" fmla="*/ 6161 w 6161"/>
                                <a:gd name="T35" fmla="*/ 4542 h 4905"/>
                                <a:gd name="T36" fmla="*/ 6154 w 6161"/>
                                <a:gd name="T37" fmla="*/ 4442 h 4905"/>
                                <a:gd name="T38" fmla="*/ 6137 w 6161"/>
                                <a:gd name="T39" fmla="*/ 4346 h 4905"/>
                                <a:gd name="T40" fmla="*/ 6114 w 6161"/>
                                <a:gd name="T41" fmla="*/ 4263 h 4905"/>
                                <a:gd name="T42" fmla="*/ 6084 w 6161"/>
                                <a:gd name="T43" fmla="*/ 4193 h 4905"/>
                                <a:gd name="T44" fmla="*/ 6007 w 6161"/>
                                <a:gd name="T45" fmla="*/ 4101 h 4905"/>
                                <a:gd name="T46" fmla="*/ 5879 w 6161"/>
                                <a:gd name="T47" fmla="*/ 3975 h 4905"/>
                                <a:gd name="T48" fmla="*/ 5567 w 6161"/>
                                <a:gd name="T49" fmla="*/ 3695 h 4905"/>
                                <a:gd name="T50" fmla="*/ 5067 w 6161"/>
                                <a:gd name="T51" fmla="*/ 3268 h 4905"/>
                                <a:gd name="T52" fmla="*/ 4479 w 6161"/>
                                <a:gd name="T53" fmla="*/ 2764 h 4905"/>
                                <a:gd name="T54" fmla="*/ 3957 w 6161"/>
                                <a:gd name="T55" fmla="*/ 2303 h 4905"/>
                                <a:gd name="T56" fmla="*/ 3643 w 6161"/>
                                <a:gd name="T57" fmla="*/ 2015 h 4905"/>
                                <a:gd name="T58" fmla="*/ 3054 w 6161"/>
                                <a:gd name="T59" fmla="*/ 1457 h 4905"/>
                                <a:gd name="T60" fmla="*/ 2519 w 6161"/>
                                <a:gd name="T61" fmla="*/ 937 h 4905"/>
                                <a:gd name="T62" fmla="*/ 2076 w 6161"/>
                                <a:gd name="T63" fmla="*/ 495 h 4905"/>
                                <a:gd name="T64" fmla="*/ 1757 w 6161"/>
                                <a:gd name="T65" fmla="*/ 174 h 4905"/>
                                <a:gd name="T66" fmla="*/ 1599 w 6161"/>
                                <a:gd name="T67" fmla="*/ 13 h 4905"/>
                                <a:gd name="T68" fmla="*/ 1564 w 6161"/>
                                <a:gd name="T69" fmla="*/ 10 h 4905"/>
                                <a:gd name="T70" fmla="*/ 1450 w 6161"/>
                                <a:gd name="T71" fmla="*/ 61 h 4905"/>
                                <a:gd name="T72" fmla="*/ 1265 w 6161"/>
                                <a:gd name="T73" fmla="*/ 158 h 4905"/>
                                <a:gd name="T74" fmla="*/ 1152 w 6161"/>
                                <a:gd name="T75" fmla="*/ 224 h 4905"/>
                                <a:gd name="T76" fmla="*/ 1031 w 6161"/>
                                <a:gd name="T77" fmla="*/ 304 h 4905"/>
                                <a:gd name="T78" fmla="*/ 904 w 6161"/>
                                <a:gd name="T79" fmla="*/ 395 h 4905"/>
                                <a:gd name="T80" fmla="*/ 773 w 6161"/>
                                <a:gd name="T81" fmla="*/ 500 h 4905"/>
                                <a:gd name="T82" fmla="*/ 643 w 6161"/>
                                <a:gd name="T83" fmla="*/ 618 h 4905"/>
                                <a:gd name="T84" fmla="*/ 517 w 6161"/>
                                <a:gd name="T85" fmla="*/ 750 h 4905"/>
                                <a:gd name="T86" fmla="*/ 398 w 6161"/>
                                <a:gd name="T87" fmla="*/ 894 h 4905"/>
                                <a:gd name="T88" fmla="*/ 289 w 6161"/>
                                <a:gd name="T89" fmla="*/ 1049 h 4905"/>
                                <a:gd name="T90" fmla="*/ 195 w 6161"/>
                                <a:gd name="T91" fmla="*/ 1215 h 4905"/>
                                <a:gd name="T92" fmla="*/ 116 w 6161"/>
                                <a:gd name="T93" fmla="*/ 1390 h 4905"/>
                                <a:gd name="T94" fmla="*/ 56 w 6161"/>
                                <a:gd name="T95" fmla="*/ 1573 h 4905"/>
                                <a:gd name="T96" fmla="*/ 16 w 6161"/>
                                <a:gd name="T97" fmla="*/ 1764 h 4905"/>
                                <a:gd name="T98" fmla="*/ 0 w 6161"/>
                                <a:gd name="T99" fmla="*/ 1963 h 4905"/>
                                <a:gd name="T100" fmla="*/ 9 w 6161"/>
                                <a:gd name="T101" fmla="*/ 2166 h 4905"/>
                                <a:gd name="T102" fmla="*/ 46 w 6161"/>
                                <a:gd name="T103" fmla="*/ 2375 h 4905"/>
                                <a:gd name="T104" fmla="*/ 115 w 6161"/>
                                <a:gd name="T105" fmla="*/ 2588 h 49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161" h="4905">
                                  <a:moveTo>
                                    <a:pt x="115" y="2588"/>
                                  </a:moveTo>
                                  <a:lnTo>
                                    <a:pt x="285" y="2636"/>
                                  </a:lnTo>
                                  <a:lnTo>
                                    <a:pt x="456" y="2685"/>
                                  </a:lnTo>
                                  <a:lnTo>
                                    <a:pt x="627" y="2735"/>
                                  </a:lnTo>
                                  <a:lnTo>
                                    <a:pt x="797" y="2787"/>
                                  </a:lnTo>
                                  <a:lnTo>
                                    <a:pt x="969" y="2842"/>
                                  </a:lnTo>
                                  <a:lnTo>
                                    <a:pt x="1140" y="2896"/>
                                  </a:lnTo>
                                  <a:lnTo>
                                    <a:pt x="1312" y="2953"/>
                                  </a:lnTo>
                                  <a:lnTo>
                                    <a:pt x="1484" y="3012"/>
                                  </a:lnTo>
                                  <a:lnTo>
                                    <a:pt x="1657" y="3072"/>
                                  </a:lnTo>
                                  <a:lnTo>
                                    <a:pt x="1829" y="3134"/>
                                  </a:lnTo>
                                  <a:lnTo>
                                    <a:pt x="2001" y="3198"/>
                                  </a:lnTo>
                                  <a:lnTo>
                                    <a:pt x="2174" y="3262"/>
                                  </a:lnTo>
                                  <a:lnTo>
                                    <a:pt x="2347" y="3329"/>
                                  </a:lnTo>
                                  <a:lnTo>
                                    <a:pt x="2520" y="3399"/>
                                  </a:lnTo>
                                  <a:lnTo>
                                    <a:pt x="2693" y="3469"/>
                                  </a:lnTo>
                                  <a:lnTo>
                                    <a:pt x="2867" y="3541"/>
                                  </a:lnTo>
                                  <a:lnTo>
                                    <a:pt x="3049" y="3619"/>
                                  </a:lnTo>
                                  <a:lnTo>
                                    <a:pt x="3242" y="3704"/>
                                  </a:lnTo>
                                  <a:lnTo>
                                    <a:pt x="3443" y="3791"/>
                                  </a:lnTo>
                                  <a:lnTo>
                                    <a:pt x="3648" y="3884"/>
                                  </a:lnTo>
                                  <a:lnTo>
                                    <a:pt x="3856" y="3977"/>
                                  </a:lnTo>
                                  <a:lnTo>
                                    <a:pt x="4066" y="4073"/>
                                  </a:lnTo>
                                  <a:lnTo>
                                    <a:pt x="4275" y="4168"/>
                                  </a:lnTo>
                                  <a:lnTo>
                                    <a:pt x="4481" y="4263"/>
                                  </a:lnTo>
                                  <a:lnTo>
                                    <a:pt x="4681" y="4355"/>
                                  </a:lnTo>
                                  <a:lnTo>
                                    <a:pt x="4874" y="4445"/>
                                  </a:lnTo>
                                  <a:lnTo>
                                    <a:pt x="5057" y="4531"/>
                                  </a:lnTo>
                                  <a:lnTo>
                                    <a:pt x="5228" y="4610"/>
                                  </a:lnTo>
                                  <a:lnTo>
                                    <a:pt x="5385" y="4684"/>
                                  </a:lnTo>
                                  <a:lnTo>
                                    <a:pt x="5527" y="4750"/>
                                  </a:lnTo>
                                  <a:lnTo>
                                    <a:pt x="5649" y="4809"/>
                                  </a:lnTo>
                                  <a:lnTo>
                                    <a:pt x="5752" y="4856"/>
                                  </a:lnTo>
                                  <a:lnTo>
                                    <a:pt x="5797" y="4876"/>
                                  </a:lnTo>
                                  <a:lnTo>
                                    <a:pt x="5839" y="4890"/>
                                  </a:lnTo>
                                  <a:lnTo>
                                    <a:pt x="5877" y="4899"/>
                                  </a:lnTo>
                                  <a:lnTo>
                                    <a:pt x="5913" y="4904"/>
                                  </a:lnTo>
                                  <a:lnTo>
                                    <a:pt x="5945" y="4905"/>
                                  </a:lnTo>
                                  <a:lnTo>
                                    <a:pt x="5975" y="4902"/>
                                  </a:lnTo>
                                  <a:lnTo>
                                    <a:pt x="6003" y="4895"/>
                                  </a:lnTo>
                                  <a:lnTo>
                                    <a:pt x="6027" y="4884"/>
                                  </a:lnTo>
                                  <a:lnTo>
                                    <a:pt x="6050" y="4871"/>
                                  </a:lnTo>
                                  <a:lnTo>
                                    <a:pt x="6070" y="4854"/>
                                  </a:lnTo>
                                  <a:lnTo>
                                    <a:pt x="6087" y="4836"/>
                                  </a:lnTo>
                                  <a:lnTo>
                                    <a:pt x="6103" y="4814"/>
                                  </a:lnTo>
                                  <a:lnTo>
                                    <a:pt x="6117" y="4789"/>
                                  </a:lnTo>
                                  <a:lnTo>
                                    <a:pt x="6129" y="4763"/>
                                  </a:lnTo>
                                  <a:lnTo>
                                    <a:pt x="6138" y="4735"/>
                                  </a:lnTo>
                                  <a:lnTo>
                                    <a:pt x="6146" y="4705"/>
                                  </a:lnTo>
                                  <a:lnTo>
                                    <a:pt x="6152" y="4674"/>
                                  </a:lnTo>
                                  <a:lnTo>
                                    <a:pt x="6156" y="4643"/>
                                  </a:lnTo>
                                  <a:lnTo>
                                    <a:pt x="6159" y="4609"/>
                                  </a:lnTo>
                                  <a:lnTo>
                                    <a:pt x="6161" y="4576"/>
                                  </a:lnTo>
                                  <a:lnTo>
                                    <a:pt x="6161" y="4542"/>
                                  </a:lnTo>
                                  <a:lnTo>
                                    <a:pt x="6160" y="4509"/>
                                  </a:lnTo>
                                  <a:lnTo>
                                    <a:pt x="6158" y="4475"/>
                                  </a:lnTo>
                                  <a:lnTo>
                                    <a:pt x="6154" y="4442"/>
                                  </a:lnTo>
                                  <a:lnTo>
                                    <a:pt x="6149" y="4408"/>
                                  </a:lnTo>
                                  <a:lnTo>
                                    <a:pt x="6144" y="4377"/>
                                  </a:lnTo>
                                  <a:lnTo>
                                    <a:pt x="6137" y="4346"/>
                                  </a:lnTo>
                                  <a:lnTo>
                                    <a:pt x="6130" y="4316"/>
                                  </a:lnTo>
                                  <a:lnTo>
                                    <a:pt x="6123" y="4288"/>
                                  </a:lnTo>
                                  <a:lnTo>
                                    <a:pt x="6114" y="4263"/>
                                  </a:lnTo>
                                  <a:lnTo>
                                    <a:pt x="6106" y="4238"/>
                                  </a:lnTo>
                                  <a:lnTo>
                                    <a:pt x="6096" y="4216"/>
                                  </a:lnTo>
                                  <a:lnTo>
                                    <a:pt x="6084" y="4193"/>
                                  </a:lnTo>
                                  <a:lnTo>
                                    <a:pt x="6064" y="4167"/>
                                  </a:lnTo>
                                  <a:lnTo>
                                    <a:pt x="6039" y="4136"/>
                                  </a:lnTo>
                                  <a:lnTo>
                                    <a:pt x="6007" y="4101"/>
                                  </a:lnTo>
                                  <a:lnTo>
                                    <a:pt x="5970" y="4063"/>
                                  </a:lnTo>
                                  <a:lnTo>
                                    <a:pt x="5928" y="4020"/>
                                  </a:lnTo>
                                  <a:lnTo>
                                    <a:pt x="5879" y="3975"/>
                                  </a:lnTo>
                                  <a:lnTo>
                                    <a:pt x="5826" y="3925"/>
                                  </a:lnTo>
                                  <a:lnTo>
                                    <a:pt x="5706" y="3817"/>
                                  </a:lnTo>
                                  <a:lnTo>
                                    <a:pt x="5567" y="3695"/>
                                  </a:lnTo>
                                  <a:lnTo>
                                    <a:pt x="5414" y="3564"/>
                                  </a:lnTo>
                                  <a:lnTo>
                                    <a:pt x="5248" y="3421"/>
                                  </a:lnTo>
                                  <a:lnTo>
                                    <a:pt x="5067" y="3268"/>
                                  </a:lnTo>
                                  <a:lnTo>
                                    <a:pt x="4879" y="3107"/>
                                  </a:lnTo>
                                  <a:lnTo>
                                    <a:pt x="4682" y="2939"/>
                                  </a:lnTo>
                                  <a:lnTo>
                                    <a:pt x="4479" y="2764"/>
                                  </a:lnTo>
                                  <a:lnTo>
                                    <a:pt x="4272" y="2583"/>
                                  </a:lnTo>
                                  <a:lnTo>
                                    <a:pt x="4062" y="2397"/>
                                  </a:lnTo>
                                  <a:lnTo>
                                    <a:pt x="3957" y="2303"/>
                                  </a:lnTo>
                                  <a:lnTo>
                                    <a:pt x="3852" y="2207"/>
                                  </a:lnTo>
                                  <a:lnTo>
                                    <a:pt x="3747" y="2112"/>
                                  </a:lnTo>
                                  <a:lnTo>
                                    <a:pt x="3643" y="2015"/>
                                  </a:lnTo>
                                  <a:lnTo>
                                    <a:pt x="3442" y="1827"/>
                                  </a:lnTo>
                                  <a:lnTo>
                                    <a:pt x="3245" y="1640"/>
                                  </a:lnTo>
                                  <a:lnTo>
                                    <a:pt x="3054" y="1457"/>
                                  </a:lnTo>
                                  <a:lnTo>
                                    <a:pt x="2868" y="1276"/>
                                  </a:lnTo>
                                  <a:lnTo>
                                    <a:pt x="2689" y="1103"/>
                                  </a:lnTo>
                                  <a:lnTo>
                                    <a:pt x="2519" y="937"/>
                                  </a:lnTo>
                                  <a:lnTo>
                                    <a:pt x="2360" y="778"/>
                                  </a:lnTo>
                                  <a:lnTo>
                                    <a:pt x="2212" y="632"/>
                                  </a:lnTo>
                                  <a:lnTo>
                                    <a:pt x="2076" y="495"/>
                                  </a:lnTo>
                                  <a:lnTo>
                                    <a:pt x="1954" y="373"/>
                                  </a:lnTo>
                                  <a:lnTo>
                                    <a:pt x="1847" y="266"/>
                                  </a:lnTo>
                                  <a:lnTo>
                                    <a:pt x="1757" y="174"/>
                                  </a:lnTo>
                                  <a:lnTo>
                                    <a:pt x="1685" y="100"/>
                                  </a:lnTo>
                                  <a:lnTo>
                                    <a:pt x="1632" y="46"/>
                                  </a:lnTo>
                                  <a:lnTo>
                                    <a:pt x="1599" y="13"/>
                                  </a:lnTo>
                                  <a:lnTo>
                                    <a:pt x="1587" y="0"/>
                                  </a:lnTo>
                                  <a:lnTo>
                                    <a:pt x="1581" y="3"/>
                                  </a:lnTo>
                                  <a:lnTo>
                                    <a:pt x="1564" y="10"/>
                                  </a:lnTo>
                                  <a:lnTo>
                                    <a:pt x="1535" y="22"/>
                                  </a:lnTo>
                                  <a:lnTo>
                                    <a:pt x="1497" y="39"/>
                                  </a:lnTo>
                                  <a:lnTo>
                                    <a:pt x="1450" y="61"/>
                                  </a:lnTo>
                                  <a:lnTo>
                                    <a:pt x="1396" y="88"/>
                                  </a:lnTo>
                                  <a:lnTo>
                                    <a:pt x="1333" y="120"/>
                                  </a:lnTo>
                                  <a:lnTo>
                                    <a:pt x="1265" y="158"/>
                                  </a:lnTo>
                                  <a:lnTo>
                                    <a:pt x="1228" y="179"/>
                                  </a:lnTo>
                                  <a:lnTo>
                                    <a:pt x="1191" y="201"/>
                                  </a:lnTo>
                                  <a:lnTo>
                                    <a:pt x="1152" y="224"/>
                                  </a:lnTo>
                                  <a:lnTo>
                                    <a:pt x="1113" y="249"/>
                                  </a:lnTo>
                                  <a:lnTo>
                                    <a:pt x="1072" y="276"/>
                                  </a:lnTo>
                                  <a:lnTo>
                                    <a:pt x="1031" y="304"/>
                                  </a:lnTo>
                                  <a:lnTo>
                                    <a:pt x="989" y="333"/>
                                  </a:lnTo>
                                  <a:lnTo>
                                    <a:pt x="946" y="363"/>
                                  </a:lnTo>
                                  <a:lnTo>
                                    <a:pt x="904" y="395"/>
                                  </a:lnTo>
                                  <a:lnTo>
                                    <a:pt x="860" y="428"/>
                                  </a:lnTo>
                                  <a:lnTo>
                                    <a:pt x="817" y="463"/>
                                  </a:lnTo>
                                  <a:lnTo>
                                    <a:pt x="773" y="500"/>
                                  </a:lnTo>
                                  <a:lnTo>
                                    <a:pt x="729" y="538"/>
                                  </a:lnTo>
                                  <a:lnTo>
                                    <a:pt x="687" y="577"/>
                                  </a:lnTo>
                                  <a:lnTo>
                                    <a:pt x="643" y="618"/>
                                  </a:lnTo>
                                  <a:lnTo>
                                    <a:pt x="601" y="661"/>
                                  </a:lnTo>
                                  <a:lnTo>
                                    <a:pt x="558" y="705"/>
                                  </a:lnTo>
                                  <a:lnTo>
                                    <a:pt x="517" y="750"/>
                                  </a:lnTo>
                                  <a:lnTo>
                                    <a:pt x="475" y="797"/>
                                  </a:lnTo>
                                  <a:lnTo>
                                    <a:pt x="436" y="844"/>
                                  </a:lnTo>
                                  <a:lnTo>
                                    <a:pt x="398" y="894"/>
                                  </a:lnTo>
                                  <a:lnTo>
                                    <a:pt x="361" y="945"/>
                                  </a:lnTo>
                                  <a:lnTo>
                                    <a:pt x="324" y="997"/>
                                  </a:lnTo>
                                  <a:lnTo>
                                    <a:pt x="289" y="1049"/>
                                  </a:lnTo>
                                  <a:lnTo>
                                    <a:pt x="257" y="1103"/>
                                  </a:lnTo>
                                  <a:lnTo>
                                    <a:pt x="225" y="1159"/>
                                  </a:lnTo>
                                  <a:lnTo>
                                    <a:pt x="195" y="1215"/>
                                  </a:lnTo>
                                  <a:lnTo>
                                    <a:pt x="167" y="1272"/>
                                  </a:lnTo>
                                  <a:lnTo>
                                    <a:pt x="140" y="1331"/>
                                  </a:lnTo>
                                  <a:lnTo>
                                    <a:pt x="116" y="1390"/>
                                  </a:lnTo>
                                  <a:lnTo>
                                    <a:pt x="94" y="1450"/>
                                  </a:lnTo>
                                  <a:lnTo>
                                    <a:pt x="73" y="1511"/>
                                  </a:lnTo>
                                  <a:lnTo>
                                    <a:pt x="56" y="1573"/>
                                  </a:lnTo>
                                  <a:lnTo>
                                    <a:pt x="40" y="1636"/>
                                  </a:lnTo>
                                  <a:lnTo>
                                    <a:pt x="27" y="1700"/>
                                  </a:lnTo>
                                  <a:lnTo>
                                    <a:pt x="16" y="1764"/>
                                  </a:lnTo>
                                  <a:lnTo>
                                    <a:pt x="8" y="1830"/>
                                  </a:lnTo>
                                  <a:lnTo>
                                    <a:pt x="2" y="1896"/>
                                  </a:lnTo>
                                  <a:lnTo>
                                    <a:pt x="0" y="1963"/>
                                  </a:lnTo>
                                  <a:lnTo>
                                    <a:pt x="0" y="2030"/>
                                  </a:lnTo>
                                  <a:lnTo>
                                    <a:pt x="3" y="2098"/>
                                  </a:lnTo>
                                  <a:lnTo>
                                    <a:pt x="9" y="2166"/>
                                  </a:lnTo>
                                  <a:lnTo>
                                    <a:pt x="18" y="2235"/>
                                  </a:lnTo>
                                  <a:lnTo>
                                    <a:pt x="31" y="2305"/>
                                  </a:lnTo>
                                  <a:lnTo>
                                    <a:pt x="46" y="2375"/>
                                  </a:lnTo>
                                  <a:lnTo>
                                    <a:pt x="65" y="2445"/>
                                  </a:lnTo>
                                  <a:lnTo>
                                    <a:pt x="88" y="2517"/>
                                  </a:lnTo>
                                  <a:lnTo>
                                    <a:pt x="115" y="2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0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26" y="1640"/>
                              <a:ext cx="704" cy="507"/>
                            </a:xfrm>
                            <a:custGeom>
                              <a:avLst/>
                              <a:gdLst>
                                <a:gd name="T0" fmla="*/ 226 w 3384"/>
                                <a:gd name="T1" fmla="*/ 1897 h 3155"/>
                                <a:gd name="T2" fmla="*/ 599 w 3384"/>
                                <a:gd name="T3" fmla="*/ 2184 h 3155"/>
                                <a:gd name="T4" fmla="*/ 982 w 3384"/>
                                <a:gd name="T5" fmla="*/ 2476 h 3155"/>
                                <a:gd name="T6" fmla="*/ 1336 w 3384"/>
                                <a:gd name="T7" fmla="*/ 2748 h 3155"/>
                                <a:gd name="T8" fmla="*/ 1629 w 3384"/>
                                <a:gd name="T9" fmla="*/ 2969 h 3155"/>
                                <a:gd name="T10" fmla="*/ 1796 w 3384"/>
                                <a:gd name="T11" fmla="*/ 3098 h 3155"/>
                                <a:gd name="T12" fmla="*/ 1876 w 3384"/>
                                <a:gd name="T13" fmla="*/ 3140 h 3155"/>
                                <a:gd name="T14" fmla="*/ 1947 w 3384"/>
                                <a:gd name="T15" fmla="*/ 3155 h 3155"/>
                                <a:gd name="T16" fmla="*/ 2013 w 3384"/>
                                <a:gd name="T17" fmla="*/ 3146 h 3155"/>
                                <a:gd name="T18" fmla="*/ 2073 w 3384"/>
                                <a:gd name="T19" fmla="*/ 3115 h 3155"/>
                                <a:gd name="T20" fmla="*/ 2129 w 3384"/>
                                <a:gd name="T21" fmla="*/ 3064 h 3155"/>
                                <a:gd name="T22" fmla="*/ 2179 w 3384"/>
                                <a:gd name="T23" fmla="*/ 2997 h 3155"/>
                                <a:gd name="T24" fmla="*/ 2228 w 3384"/>
                                <a:gd name="T25" fmla="*/ 2916 h 3155"/>
                                <a:gd name="T26" fmla="*/ 2289 w 3384"/>
                                <a:gd name="T27" fmla="*/ 2792 h 3155"/>
                                <a:gd name="T28" fmla="*/ 2378 w 3384"/>
                                <a:gd name="T29" fmla="*/ 2580 h 3155"/>
                                <a:gd name="T30" fmla="*/ 2401 w 3384"/>
                                <a:gd name="T31" fmla="*/ 2461 h 3155"/>
                                <a:gd name="T32" fmla="*/ 2393 w 3384"/>
                                <a:gd name="T33" fmla="*/ 2325 h 3155"/>
                                <a:gd name="T34" fmla="*/ 2351 w 3384"/>
                                <a:gd name="T35" fmla="*/ 2133 h 3155"/>
                                <a:gd name="T36" fmla="*/ 2303 w 3384"/>
                                <a:gd name="T37" fmla="*/ 1944 h 3155"/>
                                <a:gd name="T38" fmla="*/ 2279 w 3384"/>
                                <a:gd name="T39" fmla="*/ 1812 h 3155"/>
                                <a:gd name="T40" fmla="*/ 2280 w 3384"/>
                                <a:gd name="T41" fmla="*/ 1698 h 3155"/>
                                <a:gd name="T42" fmla="*/ 2318 w 3384"/>
                                <a:gd name="T43" fmla="*/ 1609 h 3155"/>
                                <a:gd name="T44" fmla="*/ 2405 w 3384"/>
                                <a:gd name="T45" fmla="*/ 1552 h 3155"/>
                                <a:gd name="T46" fmla="*/ 2552 w 3384"/>
                                <a:gd name="T47" fmla="*/ 1534 h 3155"/>
                                <a:gd name="T48" fmla="*/ 2773 w 3384"/>
                                <a:gd name="T49" fmla="*/ 1560 h 3155"/>
                                <a:gd name="T50" fmla="*/ 3003 w 3384"/>
                                <a:gd name="T51" fmla="*/ 1581 h 3155"/>
                                <a:gd name="T52" fmla="*/ 3170 w 3384"/>
                                <a:gd name="T53" fmla="*/ 1544 h 3155"/>
                                <a:gd name="T54" fmla="*/ 3284 w 3384"/>
                                <a:gd name="T55" fmla="*/ 1460 h 3155"/>
                                <a:gd name="T56" fmla="*/ 3351 w 3384"/>
                                <a:gd name="T57" fmla="*/ 1339 h 3155"/>
                                <a:gd name="T58" fmla="*/ 3381 w 3384"/>
                                <a:gd name="T59" fmla="*/ 1195 h 3155"/>
                                <a:gd name="T60" fmla="*/ 3379 w 3384"/>
                                <a:gd name="T61" fmla="*/ 1036 h 3155"/>
                                <a:gd name="T62" fmla="*/ 3354 w 3384"/>
                                <a:gd name="T63" fmla="*/ 872 h 3155"/>
                                <a:gd name="T64" fmla="*/ 3311 w 3384"/>
                                <a:gd name="T65" fmla="*/ 716 h 3155"/>
                                <a:gd name="T66" fmla="*/ 3261 w 3384"/>
                                <a:gd name="T67" fmla="*/ 578 h 3155"/>
                                <a:gd name="T68" fmla="*/ 3209 w 3384"/>
                                <a:gd name="T69" fmla="*/ 468 h 3155"/>
                                <a:gd name="T70" fmla="*/ 3160 w 3384"/>
                                <a:gd name="T71" fmla="*/ 396 h 3155"/>
                                <a:gd name="T72" fmla="*/ 3049 w 3384"/>
                                <a:gd name="T73" fmla="*/ 333 h 3155"/>
                                <a:gd name="T74" fmla="*/ 2870 w 3384"/>
                                <a:gd name="T75" fmla="*/ 274 h 3155"/>
                                <a:gd name="T76" fmla="*/ 2639 w 3384"/>
                                <a:gd name="T77" fmla="*/ 218 h 3155"/>
                                <a:gd name="T78" fmla="*/ 2370 w 3384"/>
                                <a:gd name="T79" fmla="*/ 166 h 3155"/>
                                <a:gd name="T80" fmla="*/ 2078 w 3384"/>
                                <a:gd name="T81" fmla="*/ 119 h 3155"/>
                                <a:gd name="T82" fmla="*/ 1776 w 3384"/>
                                <a:gd name="T83" fmla="*/ 80 h 3155"/>
                                <a:gd name="T84" fmla="*/ 1482 w 3384"/>
                                <a:gd name="T85" fmla="*/ 47 h 3155"/>
                                <a:gd name="T86" fmla="*/ 1209 w 3384"/>
                                <a:gd name="T87" fmla="*/ 22 h 3155"/>
                                <a:gd name="T88" fmla="*/ 972 w 3384"/>
                                <a:gd name="T89" fmla="*/ 6 h 3155"/>
                                <a:gd name="T90" fmla="*/ 786 w 3384"/>
                                <a:gd name="T91" fmla="*/ 0 h 3155"/>
                                <a:gd name="T92" fmla="*/ 788 w 3384"/>
                                <a:gd name="T93" fmla="*/ 71 h 3155"/>
                                <a:gd name="T94" fmla="*/ 840 w 3384"/>
                                <a:gd name="T95" fmla="*/ 192 h 3155"/>
                                <a:gd name="T96" fmla="*/ 865 w 3384"/>
                                <a:gd name="T97" fmla="*/ 330 h 3155"/>
                                <a:gd name="T98" fmla="*/ 863 w 3384"/>
                                <a:gd name="T99" fmla="*/ 483 h 3155"/>
                                <a:gd name="T100" fmla="*/ 831 w 3384"/>
                                <a:gd name="T101" fmla="*/ 647 h 3155"/>
                                <a:gd name="T102" fmla="*/ 770 w 3384"/>
                                <a:gd name="T103" fmla="*/ 821 h 3155"/>
                                <a:gd name="T104" fmla="*/ 678 w 3384"/>
                                <a:gd name="T105" fmla="*/ 1000 h 3155"/>
                                <a:gd name="T106" fmla="*/ 557 w 3384"/>
                                <a:gd name="T107" fmla="*/ 1183 h 3155"/>
                                <a:gd name="T108" fmla="*/ 403 w 3384"/>
                                <a:gd name="T109" fmla="*/ 1366 h 3155"/>
                                <a:gd name="T110" fmla="*/ 219 w 3384"/>
                                <a:gd name="T111" fmla="*/ 1547 h 3155"/>
                                <a:gd name="T112" fmla="*/ 0 w 3384"/>
                                <a:gd name="T113" fmla="*/ 1723 h 3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384" h="3155">
                                  <a:moveTo>
                                    <a:pt x="0" y="1723"/>
                                  </a:moveTo>
                                  <a:lnTo>
                                    <a:pt x="110" y="1808"/>
                                  </a:lnTo>
                                  <a:lnTo>
                                    <a:pt x="226" y="1897"/>
                                  </a:lnTo>
                                  <a:lnTo>
                                    <a:pt x="347" y="1991"/>
                                  </a:lnTo>
                                  <a:lnTo>
                                    <a:pt x="472" y="2087"/>
                                  </a:lnTo>
                                  <a:lnTo>
                                    <a:pt x="599" y="2184"/>
                                  </a:lnTo>
                                  <a:lnTo>
                                    <a:pt x="727" y="2282"/>
                                  </a:lnTo>
                                  <a:lnTo>
                                    <a:pt x="855" y="2380"/>
                                  </a:lnTo>
                                  <a:lnTo>
                                    <a:pt x="982" y="2476"/>
                                  </a:lnTo>
                                  <a:lnTo>
                                    <a:pt x="1104" y="2570"/>
                                  </a:lnTo>
                                  <a:lnTo>
                                    <a:pt x="1223" y="2661"/>
                                  </a:lnTo>
                                  <a:lnTo>
                                    <a:pt x="1336" y="2748"/>
                                  </a:lnTo>
                                  <a:lnTo>
                                    <a:pt x="1443" y="2829"/>
                                  </a:lnTo>
                                  <a:lnTo>
                                    <a:pt x="1541" y="2902"/>
                                  </a:lnTo>
                                  <a:lnTo>
                                    <a:pt x="1629" y="2969"/>
                                  </a:lnTo>
                                  <a:lnTo>
                                    <a:pt x="1705" y="3028"/>
                                  </a:lnTo>
                                  <a:lnTo>
                                    <a:pt x="1768" y="3078"/>
                                  </a:lnTo>
                                  <a:lnTo>
                                    <a:pt x="1796" y="3098"/>
                                  </a:lnTo>
                                  <a:lnTo>
                                    <a:pt x="1824" y="3115"/>
                                  </a:lnTo>
                                  <a:lnTo>
                                    <a:pt x="1850" y="3130"/>
                                  </a:lnTo>
                                  <a:lnTo>
                                    <a:pt x="1876" y="3140"/>
                                  </a:lnTo>
                                  <a:lnTo>
                                    <a:pt x="1900" y="3149"/>
                                  </a:lnTo>
                                  <a:lnTo>
                                    <a:pt x="1924" y="3153"/>
                                  </a:lnTo>
                                  <a:lnTo>
                                    <a:pt x="1947" y="3155"/>
                                  </a:lnTo>
                                  <a:lnTo>
                                    <a:pt x="1970" y="3154"/>
                                  </a:lnTo>
                                  <a:lnTo>
                                    <a:pt x="1991" y="3152"/>
                                  </a:lnTo>
                                  <a:lnTo>
                                    <a:pt x="2013" y="3146"/>
                                  </a:lnTo>
                                  <a:lnTo>
                                    <a:pt x="2034" y="3138"/>
                                  </a:lnTo>
                                  <a:lnTo>
                                    <a:pt x="2054" y="3128"/>
                                  </a:lnTo>
                                  <a:lnTo>
                                    <a:pt x="2073" y="3115"/>
                                  </a:lnTo>
                                  <a:lnTo>
                                    <a:pt x="2092" y="3100"/>
                                  </a:lnTo>
                                  <a:lnTo>
                                    <a:pt x="2110" y="3083"/>
                                  </a:lnTo>
                                  <a:lnTo>
                                    <a:pt x="2129" y="3064"/>
                                  </a:lnTo>
                                  <a:lnTo>
                                    <a:pt x="2146" y="3045"/>
                                  </a:lnTo>
                                  <a:lnTo>
                                    <a:pt x="2163" y="3021"/>
                                  </a:lnTo>
                                  <a:lnTo>
                                    <a:pt x="2179" y="2997"/>
                                  </a:lnTo>
                                  <a:lnTo>
                                    <a:pt x="2196" y="2972"/>
                                  </a:lnTo>
                                  <a:lnTo>
                                    <a:pt x="2212" y="2945"/>
                                  </a:lnTo>
                                  <a:lnTo>
                                    <a:pt x="2228" y="2916"/>
                                  </a:lnTo>
                                  <a:lnTo>
                                    <a:pt x="2243" y="2887"/>
                                  </a:lnTo>
                                  <a:lnTo>
                                    <a:pt x="2259" y="2856"/>
                                  </a:lnTo>
                                  <a:lnTo>
                                    <a:pt x="2289" y="2792"/>
                                  </a:lnTo>
                                  <a:lnTo>
                                    <a:pt x="2319" y="2723"/>
                                  </a:lnTo>
                                  <a:lnTo>
                                    <a:pt x="2348" y="2653"/>
                                  </a:lnTo>
                                  <a:lnTo>
                                    <a:pt x="2378" y="2580"/>
                                  </a:lnTo>
                                  <a:lnTo>
                                    <a:pt x="2390" y="2543"/>
                                  </a:lnTo>
                                  <a:lnTo>
                                    <a:pt x="2398" y="2503"/>
                                  </a:lnTo>
                                  <a:lnTo>
                                    <a:pt x="2401" y="2461"/>
                                  </a:lnTo>
                                  <a:lnTo>
                                    <a:pt x="2401" y="2417"/>
                                  </a:lnTo>
                                  <a:lnTo>
                                    <a:pt x="2399" y="2372"/>
                                  </a:lnTo>
                                  <a:lnTo>
                                    <a:pt x="2393" y="2325"/>
                                  </a:lnTo>
                                  <a:lnTo>
                                    <a:pt x="2385" y="2279"/>
                                  </a:lnTo>
                                  <a:lnTo>
                                    <a:pt x="2375" y="2230"/>
                                  </a:lnTo>
                                  <a:lnTo>
                                    <a:pt x="2351" y="2133"/>
                                  </a:lnTo>
                                  <a:lnTo>
                                    <a:pt x="2326" y="2037"/>
                                  </a:lnTo>
                                  <a:lnTo>
                                    <a:pt x="2314" y="1990"/>
                                  </a:lnTo>
                                  <a:lnTo>
                                    <a:pt x="2303" y="1944"/>
                                  </a:lnTo>
                                  <a:lnTo>
                                    <a:pt x="2293" y="1897"/>
                                  </a:lnTo>
                                  <a:lnTo>
                                    <a:pt x="2286" y="1854"/>
                                  </a:lnTo>
                                  <a:lnTo>
                                    <a:pt x="2279" y="1812"/>
                                  </a:lnTo>
                                  <a:lnTo>
                                    <a:pt x="2276" y="1771"/>
                                  </a:lnTo>
                                  <a:lnTo>
                                    <a:pt x="2276" y="1733"/>
                                  </a:lnTo>
                                  <a:lnTo>
                                    <a:pt x="2280" y="1698"/>
                                  </a:lnTo>
                                  <a:lnTo>
                                    <a:pt x="2288" y="1665"/>
                                  </a:lnTo>
                                  <a:lnTo>
                                    <a:pt x="2301" y="1635"/>
                                  </a:lnTo>
                                  <a:lnTo>
                                    <a:pt x="2318" y="1609"/>
                                  </a:lnTo>
                                  <a:lnTo>
                                    <a:pt x="2341" y="1585"/>
                                  </a:lnTo>
                                  <a:lnTo>
                                    <a:pt x="2369" y="1567"/>
                                  </a:lnTo>
                                  <a:lnTo>
                                    <a:pt x="2405" y="1552"/>
                                  </a:lnTo>
                                  <a:lnTo>
                                    <a:pt x="2446" y="1540"/>
                                  </a:lnTo>
                                  <a:lnTo>
                                    <a:pt x="2495" y="1535"/>
                                  </a:lnTo>
                                  <a:lnTo>
                                    <a:pt x="2552" y="1534"/>
                                  </a:lnTo>
                                  <a:lnTo>
                                    <a:pt x="2617" y="1537"/>
                                  </a:lnTo>
                                  <a:lnTo>
                                    <a:pt x="2691" y="1546"/>
                                  </a:lnTo>
                                  <a:lnTo>
                                    <a:pt x="2773" y="1560"/>
                                  </a:lnTo>
                                  <a:lnTo>
                                    <a:pt x="2857" y="1574"/>
                                  </a:lnTo>
                                  <a:lnTo>
                                    <a:pt x="2933" y="1581"/>
                                  </a:lnTo>
                                  <a:lnTo>
                                    <a:pt x="3003" y="1581"/>
                                  </a:lnTo>
                                  <a:lnTo>
                                    <a:pt x="3065" y="1574"/>
                                  </a:lnTo>
                                  <a:lnTo>
                                    <a:pt x="3120" y="1561"/>
                                  </a:lnTo>
                                  <a:lnTo>
                                    <a:pt x="3170" y="1544"/>
                                  </a:lnTo>
                                  <a:lnTo>
                                    <a:pt x="3214" y="1520"/>
                                  </a:lnTo>
                                  <a:lnTo>
                                    <a:pt x="3252" y="1492"/>
                                  </a:lnTo>
                                  <a:lnTo>
                                    <a:pt x="3284" y="1460"/>
                                  </a:lnTo>
                                  <a:lnTo>
                                    <a:pt x="3311" y="1423"/>
                                  </a:lnTo>
                                  <a:lnTo>
                                    <a:pt x="3334" y="1383"/>
                                  </a:lnTo>
                                  <a:lnTo>
                                    <a:pt x="3351" y="1339"/>
                                  </a:lnTo>
                                  <a:lnTo>
                                    <a:pt x="3365" y="1293"/>
                                  </a:lnTo>
                                  <a:lnTo>
                                    <a:pt x="3375" y="1245"/>
                                  </a:lnTo>
                                  <a:lnTo>
                                    <a:pt x="3381" y="1195"/>
                                  </a:lnTo>
                                  <a:lnTo>
                                    <a:pt x="3384" y="1142"/>
                                  </a:lnTo>
                                  <a:lnTo>
                                    <a:pt x="3383" y="1089"/>
                                  </a:lnTo>
                                  <a:lnTo>
                                    <a:pt x="3379" y="1036"/>
                                  </a:lnTo>
                                  <a:lnTo>
                                    <a:pt x="3372" y="980"/>
                                  </a:lnTo>
                                  <a:lnTo>
                                    <a:pt x="3364" y="926"/>
                                  </a:lnTo>
                                  <a:lnTo>
                                    <a:pt x="3354" y="872"/>
                                  </a:lnTo>
                                  <a:lnTo>
                                    <a:pt x="3341" y="818"/>
                                  </a:lnTo>
                                  <a:lnTo>
                                    <a:pt x="3327" y="766"/>
                                  </a:lnTo>
                                  <a:lnTo>
                                    <a:pt x="3311" y="716"/>
                                  </a:lnTo>
                                  <a:lnTo>
                                    <a:pt x="3295" y="667"/>
                                  </a:lnTo>
                                  <a:lnTo>
                                    <a:pt x="3279" y="621"/>
                                  </a:lnTo>
                                  <a:lnTo>
                                    <a:pt x="3261" y="578"/>
                                  </a:lnTo>
                                  <a:lnTo>
                                    <a:pt x="3244" y="538"/>
                                  </a:lnTo>
                                  <a:lnTo>
                                    <a:pt x="3227" y="501"/>
                                  </a:lnTo>
                                  <a:lnTo>
                                    <a:pt x="3209" y="468"/>
                                  </a:lnTo>
                                  <a:lnTo>
                                    <a:pt x="3193" y="439"/>
                                  </a:lnTo>
                                  <a:lnTo>
                                    <a:pt x="3178" y="416"/>
                                  </a:lnTo>
                                  <a:lnTo>
                                    <a:pt x="3160" y="396"/>
                                  </a:lnTo>
                                  <a:lnTo>
                                    <a:pt x="3131" y="375"/>
                                  </a:lnTo>
                                  <a:lnTo>
                                    <a:pt x="3094" y="354"/>
                                  </a:lnTo>
                                  <a:lnTo>
                                    <a:pt x="3049" y="333"/>
                                  </a:lnTo>
                                  <a:lnTo>
                                    <a:pt x="2996" y="314"/>
                                  </a:lnTo>
                                  <a:lnTo>
                                    <a:pt x="2937" y="294"/>
                                  </a:lnTo>
                                  <a:lnTo>
                                    <a:pt x="2870" y="274"/>
                                  </a:lnTo>
                                  <a:lnTo>
                                    <a:pt x="2798" y="255"/>
                                  </a:lnTo>
                                  <a:lnTo>
                                    <a:pt x="2721" y="236"/>
                                  </a:lnTo>
                                  <a:lnTo>
                                    <a:pt x="2639" y="218"/>
                                  </a:lnTo>
                                  <a:lnTo>
                                    <a:pt x="2552" y="200"/>
                                  </a:lnTo>
                                  <a:lnTo>
                                    <a:pt x="2463" y="183"/>
                                  </a:lnTo>
                                  <a:lnTo>
                                    <a:pt x="2370" y="166"/>
                                  </a:lnTo>
                                  <a:lnTo>
                                    <a:pt x="2274" y="151"/>
                                  </a:lnTo>
                                  <a:lnTo>
                                    <a:pt x="2177" y="134"/>
                                  </a:lnTo>
                                  <a:lnTo>
                                    <a:pt x="2078" y="119"/>
                                  </a:lnTo>
                                  <a:lnTo>
                                    <a:pt x="1977" y="106"/>
                                  </a:lnTo>
                                  <a:lnTo>
                                    <a:pt x="1877" y="93"/>
                                  </a:lnTo>
                                  <a:lnTo>
                                    <a:pt x="1776" y="80"/>
                                  </a:lnTo>
                                  <a:lnTo>
                                    <a:pt x="1677" y="67"/>
                                  </a:lnTo>
                                  <a:lnTo>
                                    <a:pt x="1579" y="57"/>
                                  </a:lnTo>
                                  <a:lnTo>
                                    <a:pt x="1482" y="47"/>
                                  </a:lnTo>
                                  <a:lnTo>
                                    <a:pt x="1388" y="37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209" y="22"/>
                                  </a:lnTo>
                                  <a:lnTo>
                                    <a:pt x="1125" y="16"/>
                                  </a:lnTo>
                                  <a:lnTo>
                                    <a:pt x="1045" y="11"/>
                                  </a:lnTo>
                                  <a:lnTo>
                                    <a:pt x="972" y="6"/>
                                  </a:lnTo>
                                  <a:lnTo>
                                    <a:pt x="903" y="4"/>
                                  </a:lnTo>
                                  <a:lnTo>
                                    <a:pt x="841" y="2"/>
                                  </a:lnTo>
                                  <a:lnTo>
                                    <a:pt x="786" y="0"/>
                                  </a:lnTo>
                                  <a:lnTo>
                                    <a:pt x="737" y="2"/>
                                  </a:lnTo>
                                  <a:lnTo>
                                    <a:pt x="764" y="35"/>
                                  </a:lnTo>
                                  <a:lnTo>
                                    <a:pt x="788" y="71"/>
                                  </a:lnTo>
                                  <a:lnTo>
                                    <a:pt x="809" y="109"/>
                                  </a:lnTo>
                                  <a:lnTo>
                                    <a:pt x="826" y="150"/>
                                  </a:lnTo>
                                  <a:lnTo>
                                    <a:pt x="840" y="192"/>
                                  </a:lnTo>
                                  <a:lnTo>
                                    <a:pt x="851" y="236"/>
                                  </a:lnTo>
                                  <a:lnTo>
                                    <a:pt x="861" y="282"/>
                                  </a:lnTo>
                                  <a:lnTo>
                                    <a:pt x="865" y="330"/>
                                  </a:lnTo>
                                  <a:lnTo>
                                    <a:pt x="868" y="379"/>
                                  </a:lnTo>
                                  <a:lnTo>
                                    <a:pt x="866" y="430"/>
                                  </a:lnTo>
                                  <a:lnTo>
                                    <a:pt x="863" y="483"/>
                                  </a:lnTo>
                                  <a:lnTo>
                                    <a:pt x="855" y="537"/>
                                  </a:lnTo>
                                  <a:lnTo>
                                    <a:pt x="845" y="592"/>
                                  </a:lnTo>
                                  <a:lnTo>
                                    <a:pt x="831" y="647"/>
                                  </a:lnTo>
                                  <a:lnTo>
                                    <a:pt x="815" y="704"/>
                                  </a:lnTo>
                                  <a:lnTo>
                                    <a:pt x="794" y="762"/>
                                  </a:lnTo>
                                  <a:lnTo>
                                    <a:pt x="770" y="821"/>
                                  </a:lnTo>
                                  <a:lnTo>
                                    <a:pt x="743" y="880"/>
                                  </a:lnTo>
                                  <a:lnTo>
                                    <a:pt x="712" y="940"/>
                                  </a:lnTo>
                                  <a:lnTo>
                                    <a:pt x="678" y="1000"/>
                                  </a:lnTo>
                                  <a:lnTo>
                                    <a:pt x="641" y="1061"/>
                                  </a:lnTo>
                                  <a:lnTo>
                                    <a:pt x="601" y="1122"/>
                                  </a:lnTo>
                                  <a:lnTo>
                                    <a:pt x="557" y="1183"/>
                                  </a:lnTo>
                                  <a:lnTo>
                                    <a:pt x="510" y="1245"/>
                                  </a:lnTo>
                                  <a:lnTo>
                                    <a:pt x="458" y="1306"/>
                                  </a:lnTo>
                                  <a:lnTo>
                                    <a:pt x="403" y="1366"/>
                                  </a:lnTo>
                                  <a:lnTo>
                                    <a:pt x="346" y="1427"/>
                                  </a:lnTo>
                                  <a:lnTo>
                                    <a:pt x="283" y="1487"/>
                                  </a:lnTo>
                                  <a:lnTo>
                                    <a:pt x="219" y="1547"/>
                                  </a:lnTo>
                                  <a:lnTo>
                                    <a:pt x="149" y="1606"/>
                                  </a:lnTo>
                                  <a:lnTo>
                                    <a:pt x="77" y="1665"/>
                                  </a:lnTo>
                                  <a:lnTo>
                                    <a:pt x="0" y="17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0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79" y="1307"/>
                              <a:ext cx="531" cy="281"/>
                            </a:xfrm>
                            <a:custGeom>
                              <a:avLst/>
                              <a:gdLst>
                                <a:gd name="T0" fmla="*/ 173 w 2555"/>
                                <a:gd name="T1" fmla="*/ 874 h 1750"/>
                                <a:gd name="T2" fmla="*/ 366 w 2555"/>
                                <a:gd name="T3" fmla="*/ 982 h 1750"/>
                                <a:gd name="T4" fmla="*/ 560 w 2555"/>
                                <a:gd name="T5" fmla="*/ 1093 h 1750"/>
                                <a:gd name="T6" fmla="*/ 755 w 2555"/>
                                <a:gd name="T7" fmla="*/ 1206 h 1750"/>
                                <a:gd name="T8" fmla="*/ 954 w 2555"/>
                                <a:gd name="T9" fmla="*/ 1321 h 1750"/>
                                <a:gd name="T10" fmla="*/ 1155 w 2555"/>
                                <a:gd name="T11" fmla="*/ 1440 h 1750"/>
                                <a:gd name="T12" fmla="*/ 1359 w 2555"/>
                                <a:gd name="T13" fmla="*/ 1562 h 1750"/>
                                <a:gd name="T14" fmla="*/ 1566 w 2555"/>
                                <a:gd name="T15" fmla="*/ 1686 h 1750"/>
                                <a:gd name="T16" fmla="*/ 1751 w 2555"/>
                                <a:gd name="T17" fmla="*/ 1691 h 1750"/>
                                <a:gd name="T18" fmla="*/ 1897 w 2555"/>
                                <a:gd name="T19" fmla="*/ 1571 h 1750"/>
                                <a:gd name="T20" fmla="*/ 2028 w 2555"/>
                                <a:gd name="T21" fmla="*/ 1448 h 1750"/>
                                <a:gd name="T22" fmla="*/ 2144 w 2555"/>
                                <a:gd name="T23" fmla="*/ 1324 h 1750"/>
                                <a:gd name="T24" fmla="*/ 2245 w 2555"/>
                                <a:gd name="T25" fmla="*/ 1199 h 1750"/>
                                <a:gd name="T26" fmla="*/ 2331 w 2555"/>
                                <a:gd name="T27" fmla="*/ 1074 h 1750"/>
                                <a:gd name="T28" fmla="*/ 2404 w 2555"/>
                                <a:gd name="T29" fmla="*/ 949 h 1750"/>
                                <a:gd name="T30" fmla="*/ 2462 w 2555"/>
                                <a:gd name="T31" fmla="*/ 828 h 1750"/>
                                <a:gd name="T32" fmla="*/ 2506 w 2555"/>
                                <a:gd name="T33" fmla="*/ 709 h 1750"/>
                                <a:gd name="T34" fmla="*/ 2536 w 2555"/>
                                <a:gd name="T35" fmla="*/ 594 h 1750"/>
                                <a:gd name="T36" fmla="*/ 2552 w 2555"/>
                                <a:gd name="T37" fmla="*/ 483 h 1750"/>
                                <a:gd name="T38" fmla="*/ 2555 w 2555"/>
                                <a:gd name="T39" fmla="*/ 379 h 1750"/>
                                <a:gd name="T40" fmla="*/ 2545 w 2555"/>
                                <a:gd name="T41" fmla="*/ 280 h 1750"/>
                                <a:gd name="T42" fmla="*/ 2522 w 2555"/>
                                <a:gd name="T43" fmla="*/ 189 h 1750"/>
                                <a:gd name="T44" fmla="*/ 2486 w 2555"/>
                                <a:gd name="T45" fmla="*/ 106 h 1750"/>
                                <a:gd name="T46" fmla="*/ 2438 w 2555"/>
                                <a:gd name="T47" fmla="*/ 33 h 1750"/>
                                <a:gd name="T48" fmla="*/ 2335 w 2555"/>
                                <a:gd name="T49" fmla="*/ 6 h 1750"/>
                                <a:gd name="T50" fmla="*/ 2187 w 2555"/>
                                <a:gd name="T51" fmla="*/ 18 h 1750"/>
                                <a:gd name="T52" fmla="*/ 2040 w 2555"/>
                                <a:gd name="T53" fmla="*/ 34 h 1750"/>
                                <a:gd name="T54" fmla="*/ 1895 w 2555"/>
                                <a:gd name="T55" fmla="*/ 53 h 1750"/>
                                <a:gd name="T56" fmla="*/ 1749 w 2555"/>
                                <a:gd name="T57" fmla="*/ 75 h 1750"/>
                                <a:gd name="T58" fmla="*/ 1605 w 2555"/>
                                <a:gd name="T59" fmla="*/ 99 h 1750"/>
                                <a:gd name="T60" fmla="*/ 1462 w 2555"/>
                                <a:gd name="T61" fmla="*/ 127 h 1750"/>
                                <a:gd name="T62" fmla="*/ 1320 w 2555"/>
                                <a:gd name="T63" fmla="*/ 158 h 1750"/>
                                <a:gd name="T64" fmla="*/ 1178 w 2555"/>
                                <a:gd name="T65" fmla="*/ 193 h 1750"/>
                                <a:gd name="T66" fmla="*/ 1038 w 2555"/>
                                <a:gd name="T67" fmla="*/ 231 h 1750"/>
                                <a:gd name="T68" fmla="*/ 900 w 2555"/>
                                <a:gd name="T69" fmla="*/ 271 h 1750"/>
                                <a:gd name="T70" fmla="*/ 761 w 2555"/>
                                <a:gd name="T71" fmla="*/ 316 h 1750"/>
                                <a:gd name="T72" fmla="*/ 625 w 2555"/>
                                <a:gd name="T73" fmla="*/ 364 h 1750"/>
                                <a:gd name="T74" fmla="*/ 491 w 2555"/>
                                <a:gd name="T75" fmla="*/ 414 h 1750"/>
                                <a:gd name="T76" fmla="*/ 357 w 2555"/>
                                <a:gd name="T77" fmla="*/ 470 h 1750"/>
                                <a:gd name="T78" fmla="*/ 225 w 2555"/>
                                <a:gd name="T79" fmla="*/ 528 h 1750"/>
                                <a:gd name="T80" fmla="*/ 139 w 2555"/>
                                <a:gd name="T81" fmla="*/ 569 h 1750"/>
                                <a:gd name="T82" fmla="*/ 102 w 2555"/>
                                <a:gd name="T83" fmla="*/ 590 h 1750"/>
                                <a:gd name="T84" fmla="*/ 70 w 2555"/>
                                <a:gd name="T85" fmla="*/ 611 h 1750"/>
                                <a:gd name="T86" fmla="*/ 46 w 2555"/>
                                <a:gd name="T87" fmla="*/ 631 h 1750"/>
                                <a:gd name="T88" fmla="*/ 27 w 2555"/>
                                <a:gd name="T89" fmla="*/ 650 h 1750"/>
                                <a:gd name="T90" fmla="*/ 14 w 2555"/>
                                <a:gd name="T91" fmla="*/ 669 h 1750"/>
                                <a:gd name="T92" fmla="*/ 5 w 2555"/>
                                <a:gd name="T93" fmla="*/ 687 h 1750"/>
                                <a:gd name="T94" fmla="*/ 0 w 2555"/>
                                <a:gd name="T95" fmla="*/ 704 h 1750"/>
                                <a:gd name="T96" fmla="*/ 0 w 2555"/>
                                <a:gd name="T97" fmla="*/ 722 h 1750"/>
                                <a:gd name="T98" fmla="*/ 3 w 2555"/>
                                <a:gd name="T99" fmla="*/ 738 h 1750"/>
                                <a:gd name="T100" fmla="*/ 9 w 2555"/>
                                <a:gd name="T101" fmla="*/ 753 h 1750"/>
                                <a:gd name="T102" fmla="*/ 18 w 2555"/>
                                <a:gd name="T103" fmla="*/ 767 h 1750"/>
                                <a:gd name="T104" fmla="*/ 36 w 2555"/>
                                <a:gd name="T105" fmla="*/ 788 h 1750"/>
                                <a:gd name="T106" fmla="*/ 64 w 2555"/>
                                <a:gd name="T107" fmla="*/ 811 h 17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555" h="1750">
                                  <a:moveTo>
                                    <a:pt x="79" y="821"/>
                                  </a:moveTo>
                                  <a:lnTo>
                                    <a:pt x="173" y="874"/>
                                  </a:lnTo>
                                  <a:lnTo>
                                    <a:pt x="269" y="927"/>
                                  </a:lnTo>
                                  <a:lnTo>
                                    <a:pt x="366" y="982"/>
                                  </a:lnTo>
                                  <a:lnTo>
                                    <a:pt x="463" y="1037"/>
                                  </a:lnTo>
                                  <a:lnTo>
                                    <a:pt x="560" y="1093"/>
                                  </a:lnTo>
                                  <a:lnTo>
                                    <a:pt x="657" y="1149"/>
                                  </a:lnTo>
                                  <a:lnTo>
                                    <a:pt x="755" y="1206"/>
                                  </a:lnTo>
                                  <a:lnTo>
                                    <a:pt x="854" y="1264"/>
                                  </a:lnTo>
                                  <a:lnTo>
                                    <a:pt x="954" y="1321"/>
                                  </a:lnTo>
                                  <a:lnTo>
                                    <a:pt x="1054" y="1380"/>
                                  </a:lnTo>
                                  <a:lnTo>
                                    <a:pt x="1155" y="1440"/>
                                  </a:lnTo>
                                  <a:lnTo>
                                    <a:pt x="1256" y="1500"/>
                                  </a:lnTo>
                                  <a:lnTo>
                                    <a:pt x="1359" y="1562"/>
                                  </a:lnTo>
                                  <a:lnTo>
                                    <a:pt x="1462" y="1624"/>
                                  </a:lnTo>
                                  <a:lnTo>
                                    <a:pt x="1566" y="1686"/>
                                  </a:lnTo>
                                  <a:lnTo>
                                    <a:pt x="1672" y="1750"/>
                                  </a:lnTo>
                                  <a:lnTo>
                                    <a:pt x="1751" y="1691"/>
                                  </a:lnTo>
                                  <a:lnTo>
                                    <a:pt x="1826" y="1631"/>
                                  </a:lnTo>
                                  <a:lnTo>
                                    <a:pt x="1897" y="1571"/>
                                  </a:lnTo>
                                  <a:lnTo>
                                    <a:pt x="1964" y="1510"/>
                                  </a:lnTo>
                                  <a:lnTo>
                                    <a:pt x="2028" y="1448"/>
                                  </a:lnTo>
                                  <a:lnTo>
                                    <a:pt x="2088" y="1386"/>
                                  </a:lnTo>
                                  <a:lnTo>
                                    <a:pt x="2144" y="1324"/>
                                  </a:lnTo>
                                  <a:lnTo>
                                    <a:pt x="2196" y="1261"/>
                                  </a:lnTo>
                                  <a:lnTo>
                                    <a:pt x="2245" y="1199"/>
                                  </a:lnTo>
                                  <a:lnTo>
                                    <a:pt x="2290" y="1137"/>
                                  </a:lnTo>
                                  <a:lnTo>
                                    <a:pt x="2331" y="1074"/>
                                  </a:lnTo>
                                  <a:lnTo>
                                    <a:pt x="2369" y="1012"/>
                                  </a:lnTo>
                                  <a:lnTo>
                                    <a:pt x="2404" y="949"/>
                                  </a:lnTo>
                                  <a:lnTo>
                                    <a:pt x="2435" y="888"/>
                                  </a:lnTo>
                                  <a:lnTo>
                                    <a:pt x="2462" y="828"/>
                                  </a:lnTo>
                                  <a:lnTo>
                                    <a:pt x="2486" y="768"/>
                                  </a:lnTo>
                                  <a:lnTo>
                                    <a:pt x="2506" y="709"/>
                                  </a:lnTo>
                                  <a:lnTo>
                                    <a:pt x="2523" y="650"/>
                                  </a:lnTo>
                                  <a:lnTo>
                                    <a:pt x="2536" y="594"/>
                                  </a:lnTo>
                                  <a:lnTo>
                                    <a:pt x="2546" y="538"/>
                                  </a:lnTo>
                                  <a:lnTo>
                                    <a:pt x="2552" y="483"/>
                                  </a:lnTo>
                                  <a:lnTo>
                                    <a:pt x="2555" y="430"/>
                                  </a:lnTo>
                                  <a:lnTo>
                                    <a:pt x="2555" y="379"/>
                                  </a:lnTo>
                                  <a:lnTo>
                                    <a:pt x="2552" y="328"/>
                                  </a:lnTo>
                                  <a:lnTo>
                                    <a:pt x="2545" y="280"/>
                                  </a:lnTo>
                                  <a:lnTo>
                                    <a:pt x="2535" y="233"/>
                                  </a:lnTo>
                                  <a:lnTo>
                                    <a:pt x="2522" y="189"/>
                                  </a:lnTo>
                                  <a:lnTo>
                                    <a:pt x="2506" y="146"/>
                                  </a:lnTo>
                                  <a:lnTo>
                                    <a:pt x="2486" y="106"/>
                                  </a:lnTo>
                                  <a:lnTo>
                                    <a:pt x="2463" y="69"/>
                                  </a:lnTo>
                                  <a:lnTo>
                                    <a:pt x="2438" y="33"/>
                                  </a:lnTo>
                                  <a:lnTo>
                                    <a:pt x="2409" y="0"/>
                                  </a:lnTo>
                                  <a:lnTo>
                                    <a:pt x="2335" y="6"/>
                                  </a:lnTo>
                                  <a:lnTo>
                                    <a:pt x="2261" y="11"/>
                                  </a:lnTo>
                                  <a:lnTo>
                                    <a:pt x="2187" y="18"/>
                                  </a:lnTo>
                                  <a:lnTo>
                                    <a:pt x="2113" y="25"/>
                                  </a:lnTo>
                                  <a:lnTo>
                                    <a:pt x="2040" y="34"/>
                                  </a:lnTo>
                                  <a:lnTo>
                                    <a:pt x="1968" y="43"/>
                                  </a:lnTo>
                                  <a:lnTo>
                                    <a:pt x="1895" y="53"/>
                                  </a:lnTo>
                                  <a:lnTo>
                                    <a:pt x="1822" y="63"/>
                                  </a:lnTo>
                                  <a:lnTo>
                                    <a:pt x="1749" y="75"/>
                                  </a:lnTo>
                                  <a:lnTo>
                                    <a:pt x="1677" y="86"/>
                                  </a:lnTo>
                                  <a:lnTo>
                                    <a:pt x="1605" y="99"/>
                                  </a:lnTo>
                                  <a:lnTo>
                                    <a:pt x="1533" y="113"/>
                                  </a:lnTo>
                                  <a:lnTo>
                                    <a:pt x="1462" y="127"/>
                                  </a:lnTo>
                                  <a:lnTo>
                                    <a:pt x="1390" y="142"/>
                                  </a:lnTo>
                                  <a:lnTo>
                                    <a:pt x="1320" y="158"/>
                                  </a:lnTo>
                                  <a:lnTo>
                                    <a:pt x="1248" y="175"/>
                                  </a:lnTo>
                                  <a:lnTo>
                                    <a:pt x="1178" y="193"/>
                                  </a:lnTo>
                                  <a:lnTo>
                                    <a:pt x="1107" y="211"/>
                                  </a:lnTo>
                                  <a:lnTo>
                                    <a:pt x="1038" y="231"/>
                                  </a:lnTo>
                                  <a:lnTo>
                                    <a:pt x="969" y="250"/>
                                  </a:lnTo>
                                  <a:lnTo>
                                    <a:pt x="900" y="271"/>
                                  </a:lnTo>
                                  <a:lnTo>
                                    <a:pt x="830" y="293"/>
                                  </a:lnTo>
                                  <a:lnTo>
                                    <a:pt x="761" y="316"/>
                                  </a:lnTo>
                                  <a:lnTo>
                                    <a:pt x="693" y="339"/>
                                  </a:lnTo>
                                  <a:lnTo>
                                    <a:pt x="625" y="364"/>
                                  </a:lnTo>
                                  <a:lnTo>
                                    <a:pt x="558" y="389"/>
                                  </a:lnTo>
                                  <a:lnTo>
                                    <a:pt x="491" y="414"/>
                                  </a:lnTo>
                                  <a:lnTo>
                                    <a:pt x="424" y="442"/>
                                  </a:lnTo>
                                  <a:lnTo>
                                    <a:pt x="357" y="470"/>
                                  </a:lnTo>
                                  <a:lnTo>
                                    <a:pt x="291" y="498"/>
                                  </a:lnTo>
                                  <a:lnTo>
                                    <a:pt x="225" y="528"/>
                                  </a:lnTo>
                                  <a:lnTo>
                                    <a:pt x="161" y="558"/>
                                  </a:lnTo>
                                  <a:lnTo>
                                    <a:pt x="139" y="569"/>
                                  </a:lnTo>
                                  <a:lnTo>
                                    <a:pt x="119" y="580"/>
                                  </a:lnTo>
                                  <a:lnTo>
                                    <a:pt x="102" y="590"/>
                                  </a:lnTo>
                                  <a:lnTo>
                                    <a:pt x="85" y="600"/>
                                  </a:lnTo>
                                  <a:lnTo>
                                    <a:pt x="70" y="611"/>
                                  </a:lnTo>
                                  <a:lnTo>
                                    <a:pt x="58" y="621"/>
                                  </a:lnTo>
                                  <a:lnTo>
                                    <a:pt x="46" y="631"/>
                                  </a:lnTo>
                                  <a:lnTo>
                                    <a:pt x="36" y="641"/>
                                  </a:lnTo>
                                  <a:lnTo>
                                    <a:pt x="27" y="650"/>
                                  </a:lnTo>
                                  <a:lnTo>
                                    <a:pt x="20" y="659"/>
                                  </a:lnTo>
                                  <a:lnTo>
                                    <a:pt x="14" y="669"/>
                                  </a:lnTo>
                                  <a:lnTo>
                                    <a:pt x="8" y="678"/>
                                  </a:lnTo>
                                  <a:lnTo>
                                    <a:pt x="5" y="687"/>
                                  </a:lnTo>
                                  <a:lnTo>
                                    <a:pt x="2" y="696"/>
                                  </a:lnTo>
                                  <a:lnTo>
                                    <a:pt x="0" y="704"/>
                                  </a:lnTo>
                                  <a:lnTo>
                                    <a:pt x="0" y="714"/>
                                  </a:lnTo>
                                  <a:lnTo>
                                    <a:pt x="0" y="722"/>
                                  </a:lnTo>
                                  <a:lnTo>
                                    <a:pt x="1" y="730"/>
                                  </a:lnTo>
                                  <a:lnTo>
                                    <a:pt x="3" y="738"/>
                                  </a:lnTo>
                                  <a:lnTo>
                                    <a:pt x="6" y="745"/>
                                  </a:lnTo>
                                  <a:lnTo>
                                    <a:pt x="9" y="753"/>
                                  </a:lnTo>
                                  <a:lnTo>
                                    <a:pt x="14" y="760"/>
                                  </a:lnTo>
                                  <a:lnTo>
                                    <a:pt x="18" y="767"/>
                                  </a:lnTo>
                                  <a:lnTo>
                                    <a:pt x="24" y="774"/>
                                  </a:lnTo>
                                  <a:lnTo>
                                    <a:pt x="36" y="788"/>
                                  </a:lnTo>
                                  <a:lnTo>
                                    <a:pt x="48" y="799"/>
                                  </a:lnTo>
                                  <a:lnTo>
                                    <a:pt x="64" y="811"/>
                                  </a:lnTo>
                                  <a:lnTo>
                                    <a:pt x="79" y="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09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40" y="1424"/>
                              <a:ext cx="359" cy="83"/>
                            </a:xfrm>
                            <a:custGeom>
                              <a:avLst/>
                              <a:gdLst>
                                <a:gd name="T0" fmla="*/ 49 w 1724"/>
                                <a:gd name="T1" fmla="*/ 371 h 513"/>
                                <a:gd name="T2" fmla="*/ 151 w 1724"/>
                                <a:gd name="T3" fmla="*/ 334 h 513"/>
                                <a:gd name="T4" fmla="*/ 312 w 1724"/>
                                <a:gd name="T5" fmla="*/ 282 h 513"/>
                                <a:gd name="T6" fmla="*/ 538 w 1724"/>
                                <a:gd name="T7" fmla="*/ 217 h 513"/>
                                <a:gd name="T8" fmla="*/ 768 w 1724"/>
                                <a:gd name="T9" fmla="*/ 158 h 513"/>
                                <a:gd name="T10" fmla="*/ 992 w 1724"/>
                                <a:gd name="T11" fmla="*/ 107 h 513"/>
                                <a:gd name="T12" fmla="*/ 1201 w 1724"/>
                                <a:gd name="T13" fmla="*/ 65 h 513"/>
                                <a:gd name="T14" fmla="*/ 1384 w 1724"/>
                                <a:gd name="T15" fmla="*/ 31 h 513"/>
                                <a:gd name="T16" fmla="*/ 1532 w 1724"/>
                                <a:gd name="T17" fmla="*/ 8 h 513"/>
                                <a:gd name="T18" fmla="*/ 1614 w 1724"/>
                                <a:gd name="T19" fmla="*/ 0 h 513"/>
                                <a:gd name="T20" fmla="*/ 1654 w 1724"/>
                                <a:gd name="T21" fmla="*/ 6 h 513"/>
                                <a:gd name="T22" fmla="*/ 1685 w 1724"/>
                                <a:gd name="T23" fmla="*/ 22 h 513"/>
                                <a:gd name="T24" fmla="*/ 1707 w 1724"/>
                                <a:gd name="T25" fmla="*/ 47 h 513"/>
                                <a:gd name="T26" fmla="*/ 1720 w 1724"/>
                                <a:gd name="T27" fmla="*/ 80 h 513"/>
                                <a:gd name="T28" fmla="*/ 1724 w 1724"/>
                                <a:gd name="T29" fmla="*/ 119 h 513"/>
                                <a:gd name="T30" fmla="*/ 1722 w 1724"/>
                                <a:gd name="T31" fmla="*/ 162 h 513"/>
                                <a:gd name="T32" fmla="*/ 1713 w 1724"/>
                                <a:gd name="T33" fmla="*/ 208 h 513"/>
                                <a:gd name="T34" fmla="*/ 1698 w 1724"/>
                                <a:gd name="T35" fmla="*/ 257 h 513"/>
                                <a:gd name="T36" fmla="*/ 1678 w 1724"/>
                                <a:gd name="T37" fmla="*/ 304 h 513"/>
                                <a:gd name="T38" fmla="*/ 1653 w 1724"/>
                                <a:gd name="T39" fmla="*/ 350 h 513"/>
                                <a:gd name="T40" fmla="*/ 1624 w 1724"/>
                                <a:gd name="T41" fmla="*/ 393 h 513"/>
                                <a:gd name="T42" fmla="*/ 1592 w 1724"/>
                                <a:gd name="T43" fmla="*/ 432 h 513"/>
                                <a:gd name="T44" fmla="*/ 1556 w 1724"/>
                                <a:gd name="T45" fmla="*/ 464 h 513"/>
                                <a:gd name="T46" fmla="*/ 1519 w 1724"/>
                                <a:gd name="T47" fmla="*/ 489 h 513"/>
                                <a:gd name="T48" fmla="*/ 1480 w 1724"/>
                                <a:gd name="T49" fmla="*/ 505 h 513"/>
                                <a:gd name="T50" fmla="*/ 1437 w 1724"/>
                                <a:gd name="T51" fmla="*/ 511 h 513"/>
                                <a:gd name="T52" fmla="*/ 1376 w 1724"/>
                                <a:gd name="T53" fmla="*/ 513 h 513"/>
                                <a:gd name="T54" fmla="*/ 1247 w 1724"/>
                                <a:gd name="T55" fmla="*/ 508 h 513"/>
                                <a:gd name="T56" fmla="*/ 1028 w 1724"/>
                                <a:gd name="T57" fmla="*/ 493 h 513"/>
                                <a:gd name="T58" fmla="*/ 779 w 1724"/>
                                <a:gd name="T59" fmla="*/ 473 h 513"/>
                                <a:gd name="T60" fmla="*/ 526 w 1724"/>
                                <a:gd name="T61" fmla="*/ 447 h 513"/>
                                <a:gd name="T62" fmla="*/ 297 w 1724"/>
                                <a:gd name="T63" fmla="*/ 423 h 513"/>
                                <a:gd name="T64" fmla="*/ 117 w 1724"/>
                                <a:gd name="T65" fmla="*/ 403 h 513"/>
                                <a:gd name="T66" fmla="*/ 15 w 1724"/>
                                <a:gd name="T67" fmla="*/ 392 h 5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724" h="513">
                                  <a:moveTo>
                                    <a:pt x="0" y="389"/>
                                  </a:moveTo>
                                  <a:lnTo>
                                    <a:pt x="49" y="371"/>
                                  </a:lnTo>
                                  <a:lnTo>
                                    <a:pt x="99" y="352"/>
                                  </a:lnTo>
                                  <a:lnTo>
                                    <a:pt x="151" y="334"/>
                                  </a:lnTo>
                                  <a:lnTo>
                                    <a:pt x="204" y="317"/>
                                  </a:lnTo>
                                  <a:lnTo>
                                    <a:pt x="312" y="282"/>
                                  </a:lnTo>
                                  <a:lnTo>
                                    <a:pt x="424" y="248"/>
                                  </a:lnTo>
                                  <a:lnTo>
                                    <a:pt x="538" y="217"/>
                                  </a:lnTo>
                                  <a:lnTo>
                                    <a:pt x="654" y="186"/>
                                  </a:lnTo>
                                  <a:lnTo>
                                    <a:pt x="768" y="158"/>
                                  </a:lnTo>
                                  <a:lnTo>
                                    <a:pt x="883" y="132"/>
                                  </a:lnTo>
                                  <a:lnTo>
                                    <a:pt x="992" y="107"/>
                                  </a:lnTo>
                                  <a:lnTo>
                                    <a:pt x="1100" y="86"/>
                                  </a:lnTo>
                                  <a:lnTo>
                                    <a:pt x="1201" y="65"/>
                                  </a:lnTo>
                                  <a:lnTo>
                                    <a:pt x="1297" y="47"/>
                                  </a:lnTo>
                                  <a:lnTo>
                                    <a:pt x="1384" y="31"/>
                                  </a:lnTo>
                                  <a:lnTo>
                                    <a:pt x="1463" y="19"/>
                                  </a:lnTo>
                                  <a:lnTo>
                                    <a:pt x="1532" y="8"/>
                                  </a:lnTo>
                                  <a:lnTo>
                                    <a:pt x="1589" y="1"/>
                                  </a:lnTo>
                                  <a:lnTo>
                                    <a:pt x="1614" y="0"/>
                                  </a:lnTo>
                                  <a:lnTo>
                                    <a:pt x="1635" y="1"/>
                                  </a:lnTo>
                                  <a:lnTo>
                                    <a:pt x="1654" y="6"/>
                                  </a:lnTo>
                                  <a:lnTo>
                                    <a:pt x="1671" y="13"/>
                                  </a:lnTo>
                                  <a:lnTo>
                                    <a:pt x="1685" y="22"/>
                                  </a:lnTo>
                                  <a:lnTo>
                                    <a:pt x="1697" y="34"/>
                                  </a:lnTo>
                                  <a:lnTo>
                                    <a:pt x="1707" y="47"/>
                                  </a:lnTo>
                                  <a:lnTo>
                                    <a:pt x="1714" y="62"/>
                                  </a:lnTo>
                                  <a:lnTo>
                                    <a:pt x="1720" y="80"/>
                                  </a:lnTo>
                                  <a:lnTo>
                                    <a:pt x="1723" y="99"/>
                                  </a:lnTo>
                                  <a:lnTo>
                                    <a:pt x="1724" y="119"/>
                                  </a:lnTo>
                                  <a:lnTo>
                                    <a:pt x="1724" y="140"/>
                                  </a:lnTo>
                                  <a:lnTo>
                                    <a:pt x="1722" y="162"/>
                                  </a:lnTo>
                                  <a:lnTo>
                                    <a:pt x="1719" y="185"/>
                                  </a:lnTo>
                                  <a:lnTo>
                                    <a:pt x="1713" y="208"/>
                                  </a:lnTo>
                                  <a:lnTo>
                                    <a:pt x="1707" y="232"/>
                                  </a:lnTo>
                                  <a:lnTo>
                                    <a:pt x="1698" y="257"/>
                                  </a:lnTo>
                                  <a:lnTo>
                                    <a:pt x="1689" y="281"/>
                                  </a:lnTo>
                                  <a:lnTo>
                                    <a:pt x="1678" y="304"/>
                                  </a:lnTo>
                                  <a:lnTo>
                                    <a:pt x="1667" y="327"/>
                                  </a:lnTo>
                                  <a:lnTo>
                                    <a:pt x="1653" y="350"/>
                                  </a:lnTo>
                                  <a:lnTo>
                                    <a:pt x="1639" y="372"/>
                                  </a:lnTo>
                                  <a:lnTo>
                                    <a:pt x="1624" y="393"/>
                                  </a:lnTo>
                                  <a:lnTo>
                                    <a:pt x="1608" y="414"/>
                                  </a:lnTo>
                                  <a:lnTo>
                                    <a:pt x="1592" y="432"/>
                                  </a:lnTo>
                                  <a:lnTo>
                                    <a:pt x="1574" y="449"/>
                                  </a:lnTo>
                                  <a:lnTo>
                                    <a:pt x="1556" y="464"/>
                                  </a:lnTo>
                                  <a:lnTo>
                                    <a:pt x="1537" y="477"/>
                                  </a:lnTo>
                                  <a:lnTo>
                                    <a:pt x="1519" y="489"/>
                                  </a:lnTo>
                                  <a:lnTo>
                                    <a:pt x="1499" y="498"/>
                                  </a:lnTo>
                                  <a:lnTo>
                                    <a:pt x="1480" y="505"/>
                                  </a:lnTo>
                                  <a:lnTo>
                                    <a:pt x="1460" y="508"/>
                                  </a:lnTo>
                                  <a:lnTo>
                                    <a:pt x="1437" y="511"/>
                                  </a:lnTo>
                                  <a:lnTo>
                                    <a:pt x="1409" y="512"/>
                                  </a:lnTo>
                                  <a:lnTo>
                                    <a:pt x="1376" y="513"/>
                                  </a:lnTo>
                                  <a:lnTo>
                                    <a:pt x="1336" y="512"/>
                                  </a:lnTo>
                                  <a:lnTo>
                                    <a:pt x="1247" y="508"/>
                                  </a:lnTo>
                                  <a:lnTo>
                                    <a:pt x="1144" y="503"/>
                                  </a:lnTo>
                                  <a:lnTo>
                                    <a:pt x="1028" y="493"/>
                                  </a:lnTo>
                                  <a:lnTo>
                                    <a:pt x="906" y="484"/>
                                  </a:lnTo>
                                  <a:lnTo>
                                    <a:pt x="779" y="473"/>
                                  </a:lnTo>
                                  <a:lnTo>
                                    <a:pt x="652" y="460"/>
                                  </a:lnTo>
                                  <a:lnTo>
                                    <a:pt x="526" y="447"/>
                                  </a:lnTo>
                                  <a:lnTo>
                                    <a:pt x="407" y="434"/>
                                  </a:lnTo>
                                  <a:lnTo>
                                    <a:pt x="297" y="423"/>
                                  </a:lnTo>
                                  <a:lnTo>
                                    <a:pt x="199" y="412"/>
                                  </a:lnTo>
                                  <a:lnTo>
                                    <a:pt x="117" y="403"/>
                                  </a:lnTo>
                                  <a:lnTo>
                                    <a:pt x="55" y="396"/>
                                  </a:lnTo>
                                  <a:lnTo>
                                    <a:pt x="15" y="392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1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055" y="2488"/>
                              <a:ext cx="919" cy="444"/>
                            </a:xfrm>
                            <a:custGeom>
                              <a:avLst/>
                              <a:gdLst>
                                <a:gd name="T0" fmla="*/ 4406 w 4421"/>
                                <a:gd name="T1" fmla="*/ 2647 h 2769"/>
                                <a:gd name="T2" fmla="*/ 4299 w 4421"/>
                                <a:gd name="T3" fmla="*/ 2573 h 2769"/>
                                <a:gd name="T4" fmla="*/ 4097 w 4421"/>
                                <a:gd name="T5" fmla="*/ 2437 h 2769"/>
                                <a:gd name="T6" fmla="*/ 3819 w 4421"/>
                                <a:gd name="T7" fmla="*/ 2250 h 2769"/>
                                <a:gd name="T8" fmla="*/ 3481 w 4421"/>
                                <a:gd name="T9" fmla="*/ 2021 h 2769"/>
                                <a:gd name="T10" fmla="*/ 3098 w 4421"/>
                                <a:gd name="T11" fmla="*/ 1763 h 2769"/>
                                <a:gd name="T12" fmla="*/ 2686 w 4421"/>
                                <a:gd name="T13" fmla="*/ 1487 h 2769"/>
                                <a:gd name="T14" fmla="*/ 2261 w 4421"/>
                                <a:gd name="T15" fmla="*/ 1202 h 2769"/>
                                <a:gd name="T16" fmla="*/ 1846 w 4421"/>
                                <a:gd name="T17" fmla="*/ 926 h 2769"/>
                                <a:gd name="T18" fmla="*/ 1547 w 4421"/>
                                <a:gd name="T19" fmla="*/ 733 h 2769"/>
                                <a:gd name="T20" fmla="*/ 1353 w 4421"/>
                                <a:gd name="T21" fmla="*/ 613 h 2769"/>
                                <a:gd name="T22" fmla="*/ 1165 w 4421"/>
                                <a:gd name="T23" fmla="*/ 498 h 2769"/>
                                <a:gd name="T24" fmla="*/ 986 w 4421"/>
                                <a:gd name="T25" fmla="*/ 393 h 2769"/>
                                <a:gd name="T26" fmla="*/ 817 w 4421"/>
                                <a:gd name="T27" fmla="*/ 297 h 2769"/>
                                <a:gd name="T28" fmla="*/ 659 w 4421"/>
                                <a:gd name="T29" fmla="*/ 213 h 2769"/>
                                <a:gd name="T30" fmla="*/ 514 w 4421"/>
                                <a:gd name="T31" fmla="*/ 141 h 2769"/>
                                <a:gd name="T32" fmla="*/ 383 w 4421"/>
                                <a:gd name="T33" fmla="*/ 82 h 2769"/>
                                <a:gd name="T34" fmla="*/ 270 w 4421"/>
                                <a:gd name="T35" fmla="*/ 38 h 2769"/>
                                <a:gd name="T36" fmla="*/ 173 w 4421"/>
                                <a:gd name="T37" fmla="*/ 11 h 2769"/>
                                <a:gd name="T38" fmla="*/ 97 w 4421"/>
                                <a:gd name="T39" fmla="*/ 0 h 2769"/>
                                <a:gd name="T40" fmla="*/ 41 w 4421"/>
                                <a:gd name="T41" fmla="*/ 8 h 2769"/>
                                <a:gd name="T42" fmla="*/ 8 w 4421"/>
                                <a:gd name="T43" fmla="*/ 37 h 2769"/>
                                <a:gd name="T44" fmla="*/ 0 w 4421"/>
                                <a:gd name="T45" fmla="*/ 86 h 2769"/>
                                <a:gd name="T46" fmla="*/ 17 w 4421"/>
                                <a:gd name="T47" fmla="*/ 155 h 2769"/>
                                <a:gd name="T48" fmla="*/ 56 w 4421"/>
                                <a:gd name="T49" fmla="*/ 230 h 2769"/>
                                <a:gd name="T50" fmla="*/ 116 w 4421"/>
                                <a:gd name="T51" fmla="*/ 311 h 2769"/>
                                <a:gd name="T52" fmla="*/ 196 w 4421"/>
                                <a:gd name="T53" fmla="*/ 397 h 2769"/>
                                <a:gd name="T54" fmla="*/ 293 w 4421"/>
                                <a:gd name="T55" fmla="*/ 486 h 2769"/>
                                <a:gd name="T56" fmla="*/ 406 w 4421"/>
                                <a:gd name="T57" fmla="*/ 578 h 2769"/>
                                <a:gd name="T58" fmla="*/ 534 w 4421"/>
                                <a:gd name="T59" fmla="*/ 674 h 2769"/>
                                <a:gd name="T60" fmla="*/ 678 w 4421"/>
                                <a:gd name="T61" fmla="*/ 773 h 2769"/>
                                <a:gd name="T62" fmla="*/ 831 w 4421"/>
                                <a:gd name="T63" fmla="*/ 874 h 2769"/>
                                <a:gd name="T64" fmla="*/ 995 w 4421"/>
                                <a:gd name="T65" fmla="*/ 977 h 2769"/>
                                <a:gd name="T66" fmla="*/ 1169 w 4421"/>
                                <a:gd name="T67" fmla="*/ 1082 h 2769"/>
                                <a:gd name="T68" fmla="*/ 1351 w 4421"/>
                                <a:gd name="T69" fmla="*/ 1187 h 2769"/>
                                <a:gd name="T70" fmla="*/ 1632 w 4421"/>
                                <a:gd name="T71" fmla="*/ 1346 h 2769"/>
                                <a:gd name="T72" fmla="*/ 2023 w 4421"/>
                                <a:gd name="T73" fmla="*/ 1560 h 2769"/>
                                <a:gd name="T74" fmla="*/ 2423 w 4421"/>
                                <a:gd name="T75" fmla="*/ 1775 h 2769"/>
                                <a:gd name="T76" fmla="*/ 2824 w 4421"/>
                                <a:gd name="T77" fmla="*/ 1986 h 2769"/>
                                <a:gd name="T78" fmla="*/ 3205 w 4421"/>
                                <a:gd name="T79" fmla="*/ 2184 h 2769"/>
                                <a:gd name="T80" fmla="*/ 3554 w 4421"/>
                                <a:gd name="T81" fmla="*/ 2363 h 2769"/>
                                <a:gd name="T82" fmla="*/ 3858 w 4421"/>
                                <a:gd name="T83" fmla="*/ 2516 h 2769"/>
                                <a:gd name="T84" fmla="*/ 4105 w 4421"/>
                                <a:gd name="T85" fmla="*/ 2639 h 2769"/>
                                <a:gd name="T86" fmla="*/ 4283 w 4421"/>
                                <a:gd name="T87" fmla="*/ 2724 h 2769"/>
                                <a:gd name="T88" fmla="*/ 4363 w 4421"/>
                                <a:gd name="T89" fmla="*/ 2760 h 2769"/>
                                <a:gd name="T90" fmla="*/ 4389 w 4421"/>
                                <a:gd name="T91" fmla="*/ 2769 h 2769"/>
                                <a:gd name="T92" fmla="*/ 4397 w 4421"/>
                                <a:gd name="T93" fmla="*/ 2749 h 2769"/>
                                <a:gd name="T94" fmla="*/ 4413 w 4421"/>
                                <a:gd name="T95" fmla="*/ 2687 h 2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421" h="2769">
                                  <a:moveTo>
                                    <a:pt x="4421" y="2656"/>
                                  </a:moveTo>
                                  <a:lnTo>
                                    <a:pt x="4406" y="2647"/>
                                  </a:lnTo>
                                  <a:lnTo>
                                    <a:pt x="4364" y="2618"/>
                                  </a:lnTo>
                                  <a:lnTo>
                                    <a:pt x="4299" y="2573"/>
                                  </a:lnTo>
                                  <a:lnTo>
                                    <a:pt x="4209" y="2512"/>
                                  </a:lnTo>
                                  <a:lnTo>
                                    <a:pt x="4097" y="2437"/>
                                  </a:lnTo>
                                  <a:lnTo>
                                    <a:pt x="3967" y="2349"/>
                                  </a:lnTo>
                                  <a:lnTo>
                                    <a:pt x="3819" y="2250"/>
                                  </a:lnTo>
                                  <a:lnTo>
                                    <a:pt x="3657" y="2140"/>
                                  </a:lnTo>
                                  <a:lnTo>
                                    <a:pt x="3481" y="2021"/>
                                  </a:lnTo>
                                  <a:lnTo>
                                    <a:pt x="3294" y="1895"/>
                                  </a:lnTo>
                                  <a:lnTo>
                                    <a:pt x="3098" y="1763"/>
                                  </a:lnTo>
                                  <a:lnTo>
                                    <a:pt x="2895" y="1627"/>
                                  </a:lnTo>
                                  <a:lnTo>
                                    <a:pt x="2686" y="1487"/>
                                  </a:lnTo>
                                  <a:lnTo>
                                    <a:pt x="2474" y="1345"/>
                                  </a:lnTo>
                                  <a:lnTo>
                                    <a:pt x="2261" y="1202"/>
                                  </a:lnTo>
                                  <a:lnTo>
                                    <a:pt x="2049" y="1061"/>
                                  </a:lnTo>
                                  <a:lnTo>
                                    <a:pt x="1846" y="926"/>
                                  </a:lnTo>
                                  <a:lnTo>
                                    <a:pt x="1645" y="796"/>
                                  </a:lnTo>
                                  <a:lnTo>
                                    <a:pt x="1547" y="733"/>
                                  </a:lnTo>
                                  <a:lnTo>
                                    <a:pt x="1449" y="672"/>
                                  </a:lnTo>
                                  <a:lnTo>
                                    <a:pt x="1353" y="613"/>
                                  </a:lnTo>
                                  <a:lnTo>
                                    <a:pt x="1258" y="554"/>
                                  </a:lnTo>
                                  <a:lnTo>
                                    <a:pt x="1165" y="498"/>
                                  </a:lnTo>
                                  <a:lnTo>
                                    <a:pt x="1075" y="444"/>
                                  </a:lnTo>
                                  <a:lnTo>
                                    <a:pt x="986" y="393"/>
                                  </a:lnTo>
                                  <a:lnTo>
                                    <a:pt x="900" y="343"/>
                                  </a:lnTo>
                                  <a:lnTo>
                                    <a:pt x="817" y="297"/>
                                  </a:lnTo>
                                  <a:lnTo>
                                    <a:pt x="736" y="253"/>
                                  </a:lnTo>
                                  <a:lnTo>
                                    <a:pt x="659" y="213"/>
                                  </a:lnTo>
                                  <a:lnTo>
                                    <a:pt x="585" y="175"/>
                                  </a:lnTo>
                                  <a:lnTo>
                                    <a:pt x="514" y="141"/>
                                  </a:lnTo>
                                  <a:lnTo>
                                    <a:pt x="447" y="110"/>
                                  </a:lnTo>
                                  <a:lnTo>
                                    <a:pt x="383" y="82"/>
                                  </a:lnTo>
                                  <a:lnTo>
                                    <a:pt x="324" y="59"/>
                                  </a:lnTo>
                                  <a:lnTo>
                                    <a:pt x="270" y="38"/>
                                  </a:lnTo>
                                  <a:lnTo>
                                    <a:pt x="219" y="23"/>
                                  </a:lnTo>
                                  <a:lnTo>
                                    <a:pt x="173" y="11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1" y="5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5" y="118"/>
                                  </a:lnTo>
                                  <a:lnTo>
                                    <a:pt x="17" y="155"/>
                                  </a:lnTo>
                                  <a:lnTo>
                                    <a:pt x="33" y="192"/>
                                  </a:lnTo>
                                  <a:lnTo>
                                    <a:pt x="56" y="230"/>
                                  </a:lnTo>
                                  <a:lnTo>
                                    <a:pt x="83" y="271"/>
                                  </a:lnTo>
                                  <a:lnTo>
                                    <a:pt x="116" y="311"/>
                                  </a:lnTo>
                                  <a:lnTo>
                                    <a:pt x="153" y="354"/>
                                  </a:lnTo>
                                  <a:lnTo>
                                    <a:pt x="196" y="397"/>
                                  </a:lnTo>
                                  <a:lnTo>
                                    <a:pt x="242" y="440"/>
                                  </a:lnTo>
                                  <a:lnTo>
                                    <a:pt x="293" y="486"/>
                                  </a:lnTo>
                                  <a:lnTo>
                                    <a:pt x="347" y="532"/>
                                  </a:lnTo>
                                  <a:lnTo>
                                    <a:pt x="406" y="578"/>
                                  </a:lnTo>
                                  <a:lnTo>
                                    <a:pt x="469" y="626"/>
                                  </a:lnTo>
                                  <a:lnTo>
                                    <a:pt x="534" y="674"/>
                                  </a:lnTo>
                                  <a:lnTo>
                                    <a:pt x="605" y="724"/>
                                  </a:lnTo>
                                  <a:lnTo>
                                    <a:pt x="678" y="773"/>
                                  </a:lnTo>
                                  <a:lnTo>
                                    <a:pt x="753" y="823"/>
                                  </a:lnTo>
                                  <a:lnTo>
                                    <a:pt x="831" y="874"/>
                                  </a:lnTo>
                                  <a:lnTo>
                                    <a:pt x="912" y="925"/>
                                  </a:lnTo>
                                  <a:lnTo>
                                    <a:pt x="995" y="977"/>
                                  </a:lnTo>
                                  <a:lnTo>
                                    <a:pt x="1082" y="1028"/>
                                  </a:lnTo>
                                  <a:lnTo>
                                    <a:pt x="1169" y="1082"/>
                                  </a:lnTo>
                                  <a:lnTo>
                                    <a:pt x="1258" y="1134"/>
                                  </a:lnTo>
                                  <a:lnTo>
                                    <a:pt x="1351" y="1187"/>
                                  </a:lnTo>
                                  <a:lnTo>
                                    <a:pt x="1443" y="1240"/>
                                  </a:lnTo>
                                  <a:lnTo>
                                    <a:pt x="1632" y="1346"/>
                                  </a:lnTo>
                                  <a:lnTo>
                                    <a:pt x="1826" y="1454"/>
                                  </a:lnTo>
                                  <a:lnTo>
                                    <a:pt x="2023" y="1560"/>
                                  </a:lnTo>
                                  <a:lnTo>
                                    <a:pt x="2220" y="1666"/>
                                  </a:lnTo>
                                  <a:lnTo>
                                    <a:pt x="2423" y="1775"/>
                                  </a:lnTo>
                                  <a:lnTo>
                                    <a:pt x="2626" y="1881"/>
                                  </a:lnTo>
                                  <a:lnTo>
                                    <a:pt x="2824" y="1986"/>
                                  </a:lnTo>
                                  <a:lnTo>
                                    <a:pt x="3018" y="2087"/>
                                  </a:lnTo>
                                  <a:lnTo>
                                    <a:pt x="3205" y="2184"/>
                                  </a:lnTo>
                                  <a:lnTo>
                                    <a:pt x="3384" y="2276"/>
                                  </a:lnTo>
                                  <a:lnTo>
                                    <a:pt x="3554" y="2363"/>
                                  </a:lnTo>
                                  <a:lnTo>
                                    <a:pt x="3712" y="2443"/>
                                  </a:lnTo>
                                  <a:lnTo>
                                    <a:pt x="3858" y="2516"/>
                                  </a:lnTo>
                                  <a:lnTo>
                                    <a:pt x="3989" y="2582"/>
                                  </a:lnTo>
                                  <a:lnTo>
                                    <a:pt x="4105" y="2639"/>
                                  </a:lnTo>
                                  <a:lnTo>
                                    <a:pt x="4203" y="2686"/>
                                  </a:lnTo>
                                  <a:lnTo>
                                    <a:pt x="4283" y="2724"/>
                                  </a:lnTo>
                                  <a:lnTo>
                                    <a:pt x="4341" y="2751"/>
                                  </a:lnTo>
                                  <a:lnTo>
                                    <a:pt x="4363" y="2760"/>
                                  </a:lnTo>
                                  <a:lnTo>
                                    <a:pt x="4378" y="2766"/>
                                  </a:lnTo>
                                  <a:lnTo>
                                    <a:pt x="4389" y="2769"/>
                                  </a:lnTo>
                                  <a:lnTo>
                                    <a:pt x="4392" y="2768"/>
                                  </a:lnTo>
                                  <a:lnTo>
                                    <a:pt x="4397" y="2749"/>
                                  </a:lnTo>
                                  <a:lnTo>
                                    <a:pt x="4405" y="2720"/>
                                  </a:lnTo>
                                  <a:lnTo>
                                    <a:pt x="4413" y="2687"/>
                                  </a:lnTo>
                                  <a:lnTo>
                                    <a:pt x="4421" y="26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2898A" id="Group 92" o:spid="_x0000_s1026" style="position:absolute;margin-left:156.3pt;margin-top:6.8pt;width:148.7pt;height:103.75pt;z-index:-251657216" coordorigin="3326,1047" coordsize="2974,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">
                <v:group id="Group 93" o:spid="_x0000_s1027" style="position:absolute;left:3357;top:1095;width:2758;height:1820" coordorigin="3357,1095" coordsize="2758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94" o:spid="_x0000_s1028" style="position:absolute;left:5455;top:1046;width:581;height:738;rotation:-6324833fd;flip:x y;visibility:visible;mso-wrap-style:square;v-text-anchor:top" coordsize="2776,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" path="m1332,323l1229,604,1129,884r-99,277l936,1435r-92,274l754,1979r-86,269l584,2515r-82,267l423,3045r-77,262l272,3569r-72,259l132,4086,65,4343,,4598r103,-9l207,4574r106,-22l421,4524r108,-34l639,4451r110,-44l858,4359r111,-53l1079,4249r108,-60l1296,4124r106,-67l1508,3987r103,-73l1713,3839r98,-76l1907,3685r92,-79l2088,3525r86,-81l2254,3363r78,-81l2403,3201r68,-80l2533,3042r56,-78l2640,2888r44,-74l2722,2741r30,-69l2776,2605r-85,-145l2607,2313r-82,-148l2444,2017r-81,-149l2284,1718r-77,-151l2132,1415r-74,-152l1986,1110,1916,955,1848,801r-34,-78l1782,645r-32,-78l1719,488r-32,-79l1656,330r-30,-79l1597,172r-3,-32l1589,112r-4,-24l1579,66r-6,-17l1567,34r-5,-12l1555,12r-8,-6l1538,1,1530,r-8,1l1514,5r-9,4l1496,16r-9,9l1477,36r-9,13l1458,62r-10,15l1429,112r-21,38l1388,192r-19,43l1350,280r-18,43xe" fillcolor="#1c1a10 [334]" stroked="f">
                    <v:path arrowok="t" o:connecttype="custom" o:connectlocs="257,97;216,186;177,274;140,361;105,447;72,531;42,614;14,697;22,737;66,731;111,721;157,707;203,691;248,672;293,651;337,628;379,604;418,579;455,553;488,527;517,501;542,476;562,452;576,429;563,395;528,347;495,300;462,252;431,203;401,153;380,116;366,91;353,66;340,40;334,22;332,14;329,8;327,4;324,1;320,0;317,1;313,3;309,6;305,10;299,18;291,31;283,45" o:connectangles="0,0,0,0,0,0,0,0,0,0,0,0,0,0,0,0,0,0,0,0,0,0,0,0,0,0,0,0,0,0,0,0,0,0,0,0,0,0,0,0,0,0,0,0,0,0,0"/>
                  </v:shape>
                  <v:shape id="Freeform 95" o:spid="_x0000_s1029" style="position:absolute;left:3490;top:1068;width:1714;height:1980;rotation:-6324833fd;flip:x y;visibility:visible;mso-wrap-style:square;v-text-anchor:top" coordsize="8242,12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" path="m7808,12329r-154,-144l7502,12040r-151,-144l7200,11752r-150,-144l6901,11464r-146,-145l6607,11175r-146,-145l6317,10886r-144,-144l6030,10597r-142,-144l5747,10307r-140,-144l5468,10017,5330,9872,5192,9727,5057,9582,4922,9435,4788,9289,4655,9144,4523,8997,4392,8850,4263,8704,4134,8557,4005,8409,3880,8262,3754,8115,3629,7967,3505,7818,3383,7670,3265,7525,3147,7381,3032,7235,2916,7090,2802,6944,2689,6799,2576,6652,2464,6505,2353,6359,2243,6212,2134,6065,2025,5917,1918,5771,1810,5623,1704,5475,1598,5327,1493,5179,1389,5031,1286,4883,1183,4735,1081,4586,979,4439,878,4291,779,4143,581,3847,384,3550,190,3256,,2961,124,2839,249,2717,375,2598,501,2479,628,2364,756,2248,884,2135r130,-111l1144,1914r131,-106l1340,1755r67,-52l1473,1651r67,-51l1607,1549r68,-49l1742,1450r68,-49l1880,1354r68,-47l2017,1259r69,-46l2154,1169r69,-44l2292,1081r68,-42l2498,954r140,-82l2778,793r141,-79l3060,637r142,-75l3343,488r143,-73l3628,343r142,-70l3913,203r142,-69l4198,67,4340,r14,215l4369,430r15,214l4400,857r16,213l4434,1282r18,212l4472,1704r20,209l4512,2122r22,208l4557,2538r25,206l4607,2949r27,206l4661,3358r30,204l4722,3764r33,201l4788,4165r36,198l4862,4562r39,198l4943,4955r43,196l5031,5344r47,194l5127,5730r52,191l5232,6110r56,190l5346,6487r59,181l5467,6850r64,179l5598,7208r68,178l5737,7562r74,177l5886,7914r79,174l6045,8262r82,173l6211,8607r85,171l6384,8949r90,169l6567,9288r92,169l6755,9624r97,168l6950,9958r100,167l7152,10290r103,166l7360,10620r105,164l7572,10948r109,163l7790,11274r111,163l8015,11599r113,162l8242,11922r-54,52l8133,12025r-54,51l8025,12127r-54,51l7916,12228r-54,50l7808,12329xe" fillcolor="#f79646 [3209]" stroked="f">
                    <v:path arrowok="t" o:connecttype="custom" o:connectlocs="1560,1934;1466,1864;1374,1795;1284,1725;1195,1655;1108,1585;1024,1515;941,1445;860,1374;781,1303;704,1232;631,1162;559,1092;489,1021;421,950;354,879;289,808;225,736;162,665;40,523;52,436;131,380;211,325;279,282;320,257;362,233;405,210;448,188;491,167;578,127;666,90;754,55;843,22;905,35;915,138;926,240;938,341;953,441;969,539;989,637;1011,733;1037,827;1066,920;1100,1012;1137,1100;1178,1186;1224,1271;1274,1355;1328,1437;1385,1519;1445,1599;1509,1679;1575,1758;1643,1837;1714,1915;1680,1939;1646,1964" o:connectangles="0,0,0,0,0,0,0,0,0,0,0,0,0,0,0,0,0,0,0,0,0,0,0,0,0,0,0,0,0,0,0,0,0,0,0,0,0,0,0,0,0,0,0,0,0,0,0,0,0,0,0,0,0,0,0,0,0"/>
                  </v:shape>
                  <v:shape id="Freeform 96" o:spid="_x0000_s1030" style="position:absolute;left:3536;top:1557;width:1230;height:1483;rotation:-6324833fd;flip:x y;visibility:visible;mso-wrap-style:square;v-text-anchor:top" coordsize="5915,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" path="m5819,9235r-25,-21l5722,9149,5608,9044,5453,8900r-90,-85l5265,8721,5159,8620,5046,8510,4925,8393,4798,8269,4667,8138,4529,7999,4387,7855,4241,7705,4092,7550,3938,7388,3782,7223,3625,7052,3465,6876,3304,6697,3143,6514,2982,6328,2820,6138,2660,5945,2501,5751,2344,5554,2189,5355,2038,5154,1893,4959,1752,4761,1615,4563,1481,4364,1352,4165,1227,3965,1107,3767,991,3569,881,3373,775,3179,676,2987,583,2797,495,2610,413,2428,338,2249,270,2073,210,1903,155,1738,109,1580,71,1426,40,1278,18,1138,4,1004,,878,4,762,17,652,40,551,72,460r43,-81l168,308r64,-62l306,196r86,-78l476,59,561,21,645,2,727,r82,17l891,49r81,50l1053,163r79,79l1213,337r80,106l1374,563r80,132l1535,838r82,155l1698,1157r83,173l1864,1513r85,190l2034,1901r86,204l2207,2317r89,215l2478,2976r188,459l2763,3667r99,234l2962,4135r103,233l3170,4599r109,229l3390,5056r114,225l3620,5504r117,220l3856,5941r120,212l4096,6362r119,205l4335,6766r118,194l4570,7149r115,183l4797,7507r111,170l5014,7839r103,155l5215,8140r95,139l5398,8408r84,120l5559,8639r72,102l5751,8912r91,127l5873,9084r25,34l5910,9138r5,9l5898,9163r-26,23l5845,9211r-26,24xe" fillcolor="#484329 [814]" stroked="f">
                    <v:path arrowok="t" o:connecttype="custom" o:connectlocs="1205,1480;1166,1452;1115,1416;1073,1384;1024,1348;970,1307;912,1261;851,1212;786,1160;721,1104;654,1046;586,986;520,924;455,860;394,796;336,733;281,669;230,605;183,542;141,480;103,419;70,361;44,306;23,254;8,205;1,161;1,122;8,88;24,61;48,40;82,19;117,3;151,0;185,8;219,26;252,54;286,90;319,135;353,186;388,243;423,305;459,372;515,478;575,589;616,664;659,739;705,812;753,884;802,954;852,1022;901,1087;950,1148;998,1206;1043,1259;1084,1307;1122,1350;1156,1387;1196,1431;1221,1459;1229,1467;1226,1471;1215,1479" o:connectangles="0,0,0,0,0,0,0,0,0,0,0,0,0,0,0,0,0,0,0,0,0,0,0,0,0,0,0,0,0,0,0,0,0,0,0,0,0,0,0,0,0,0,0,0,0,0,0,0,0,0,0,0,0,0,0,0,0,0,0,0,0,0"/>
                  </v:shape>
                  <v:shape id="Freeform 97" o:spid="_x0000_s1031" style="position:absolute;left:4789;top:1070;width:907;height:957;rotation:-6324833fd;flip:x y;visibility:visible;mso-wrap-style:square;v-text-anchor:top" coordsize="4362,5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" path="m406,1986r-19,122l367,2233r-20,128l329,2491r-37,264l257,3025r-33,271l193,3568r-30,268l136,4098r-25,254l86,4596,66,4826,48,5039,32,5235,20,5409,9,5559,1,5684,,5736r2,46l8,5823r9,35l29,5887r16,25l62,5930r21,14l106,5952r27,3l160,5954r32,-7l224,5936r33,-16l294,5898r38,-26l372,5842r40,-34l455,5768r43,-44l541,5677r47,-52l633,5568r47,-60l727,5445r48,-68l822,5305r47,-75l918,5151r47,-83l1013,4983r47,-90l1107,4811r51,-69l1211,4689r56,-40l1324,4620r59,-17l1446,4593r62,l1573,4600r65,13l1707,4631r68,22l1913,4703r142,51l2126,4777r71,20l2269,4812r71,10l2411,4826r70,-6l2552,4807r69,-24l2689,4748r67,-47l2822,4640r65,-77l2949,4472r61,-109l3070,4236r57,-146l3182,3944r52,-128l3284,3707r47,-92l3377,3537r43,-63l3462,3424r40,-38l3540,3358r37,-19l3613,3328r35,-4l3681,3326r34,5l3747,3340r32,10l3812,3361r31,10l3875,3379r31,5l3939,3384r33,-6l4006,3365r34,-20l4075,3315r37,-42l4149,3220r39,-66l4228,3073r43,-97l4316,2863r46,-132l4283,2530r-85,-209l4108,2106r-92,-218l3922,1669r-94,-216l3734,1243r-91,-203l3556,847,3474,667,3399,501,3332,355,3275,229,3228,126,3194,49,3172,r-24,67l3115,138r-39,72l3032,284r-52,78l2924,439r-63,80l2794,599r-72,80l2645,760r-82,81l2479,922r-89,80l2298,1080r-95,78l2105,1234r-101,75l1902,1381r-104,69l1692,1517r-108,63l1477,1641r-110,56l1258,1749r-109,49l1039,1840r-108,40l823,1912r-106,28l612,1962r-104,16l406,1986xe" fillcolor="#fbd4b4 [1305]" stroked="f">
                    <v:path arrowok="t" o:connecttype="custom" o:connectlocs="76,359;61,443;40,573;23,699;10,810;2,893;0,929;6,946;17,955;33,957;53,951;77,939;104,920;132,895;161,864;191,828;220,786;252,754;288,740;327,739;369,748;442,768;487,775;531,773;573,755;613,719;650,657;683,596;711,558;736,540;759,534;779,537;799,542;819,544;840,538;863,517;888,478;891,407;835,303;776,200;722,107;681,37;660,0;640,34;608,71;566,109;515,148;458,186;395,222;329,254;262,281;194,302;127,315" o:connectangles="0,0,0,0,0,0,0,0,0,0,0,0,0,0,0,0,0,0,0,0,0,0,0,0,0,0,0,0,0,0,0,0,0,0,0,0,0,0,0,0,0,0,0,0,0,0,0,0,0,0,0,0,0"/>
                  </v:shape>
                  <v:shape id="Freeform 98" o:spid="_x0000_s1032" style="position:absolute;left:5741;top:1366;width:169;height:334;rotation:-6324833fd;flip:x y;visibility:visible;mso-wrap-style:square;v-text-anchor:top" coordsize="813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" path="m,l48,99,97,204r53,109l206,424r56,113l319,650r58,112l433,872r56,107l543,1083r52,97l642,1271r45,84l728,1430r34,64l792,1548r12,24l810,1596r3,27l811,1648r-5,27l797,1701r-12,28l770,1756r-17,26l733,1809r-23,26l686,1861r-25,24l633,1909r-29,23l575,1954r-31,21l513,1994r-31,18l451,2027r-32,15l389,2054r-30,10l330,2072r-27,5l276,2080r-25,l229,2078r-21,-5l190,2064r-17,-12l162,2037r-12,-20l140,1985r-10,-38l120,1900r-9,-54l102,1784r-8,-67l86,1645r-8,-77l71,1486r-7,-84l58,1315,46,1135,36,953,27,771,20,598,13,436,8,293,5,173,1,79,,20,,xe" fillcolor="#d8d8d8 [2732]" stroked="f">
                    <v:path arrowok="t" o:connecttype="custom" o:connectlocs="10,16;31,50;54,86;78,122;102,157;124,189;143,218;158,240;167,252;169,261;168,269;163,278;157,286;148,295;137,303;126,310;113,317;100,323;87,328;75,331;63,334;52,334;43,333;36,330;31,324;27,313;23,296;20,276;16,252;13,225;10,182;6,124;3,70;1,28;0,3" o:connectangles="0,0,0,0,0,0,0,0,0,0,0,0,0,0,0,0,0,0,0,0,0,0,0,0,0,0,0,0,0,0,0,0,0,0,0"/>
                  </v:shape>
                </v:group>
                <v:group id="Group 99" o:spid="_x0000_s1033" style="position:absolute;left:3470;top:1913;width:2830;height:1224;rotation:355957fd" coordorigin="3311,1828" coordsize="2830,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">
                  <v:shape id="Freeform 100" o:spid="_x0000_s1034" style="position:absolute;left:3676;top:1606;width:1078;height:1791;rotation:-6324833fd;flip:x y;visibility:visible;mso-wrap-style:square;v-text-anchor:top" coordsize="5184,1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" path="m4524,10914r-120,-149l4285,10616r-118,-149l4051,10317r-117,-150l3820,10017,3706,9867,3593,9716,3482,9566,3373,9414,3264,9263,3158,9110,3052,8958,2948,8805,2846,8652,2746,8498,2646,8343r-98,-154l2452,8033r-93,-158l2267,7720r-91,-159l2088,7403r-86,-159l1918,7084r-83,-160l1755,6762r-79,-163l1601,6436r-74,-164l1456,6107r-68,-167l1320,5772r-65,-170l1191,5431r-61,-172l1070,5087r-58,-175l957,4738,904,4562,851,4385,800,4208,752,4030,704,3849,658,3669,614,3489,570,3306,529,3124,488,2940,449,2757,411,2572,374,2386,338,2199,304,2011,270,1824,237,1635,204,1447,173,1256,143,1066,113,875,84,683,55,491,28,298,,104,134,93,267,80,398,69,531,58,664,48,795,38,927,30r132,-8l1189,15r132,-4l1451,6,1582,2,1712,1,1843,r129,2l2103,5r124,4l2353,15r125,8l2603,31r124,11l2851,53r123,12l3097,79r122,15l3342,109r121,16l3583,142r121,19l3824,179r119,19l4062,217r-45,190l3973,594r-43,188l3888,969r-42,188l3806,1343r-40,186l3728,1715r-37,186l3656,2085r-35,184l3589,2453r-32,183l3529,2820r-28,183l3475,3184r-24,183l3429,3548r-19,180l3391,3908r-15,181l3363,4268r-11,179l3345,4625r-6,178l3336,4979r,177l3338,5333r6,175l3352,5683r11,174l3378,6032r18,167l3415,6367r25,167l3466,6701r30,165l3529,7031r35,164l3602,7359r42,163l3687,7685r46,162l3783,8008r50,162l3888,8331r55,160l4002,8651r60,159l4124,8968r65,159l4256,9285r68,157l4395,9599r72,157l4541,9912r75,157l4694,10224r78,156l4852,10535r81,155l5016,10844r83,155l5184,11153r-82,-29l5020,11095r-82,-30l4856,11035r-83,-30l4690,10974r-83,-30l4524,10914xe" fillcolor="#c4bc96 [2414]" stroked="f">
                    <v:path arrowok="t" o:connecttype="custom" o:connectlocs="891,1705;818,1633;747,1560;679,1487;613,1414;550,1340;491,1265;434,1189;382,1112;333,1034;289,954;248,872;210,789;177,704;146,618;119,531;93,443;70,353;49,263;30,171;11,79;28,15;110,9;193,5;275,2;356,0;437,1;515,4;593,9;669,15;745,23;820,32;826,95;800,186;775,275;753,364;734,453;718,541;705,628;697,714;694,800;695,884;702,969;715,1049;734,1129;758,1208;787,1286;820,1364;858,1440;899,1516;944,1592;992,1667;1043,1741;1061,1786;1010,1772;958,1757" o:connectangles="0,0,0,0,0,0,0,0,0,0,0,0,0,0,0,0,0,0,0,0,0,0,0,0,0,0,0,0,0,0,0,0,0,0,0,0,0,0,0,0,0,0,0,0,0,0,0,0,0,0,0,0,0,0,0,0"/>
                  </v:shape>
                  <v:shape id="Freeform 101" o:spid="_x0000_s1035" style="position:absolute;left:4819;top:1928;width:874;height:674;rotation:-6324833fd;flip:x y;visibility:visible;mso-wrap-style:square;v-text-anchor:top" coordsize="4206,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" path="m1699,l1583,213,1464,436,1343,667,1221,903r-124,239l976,1382,857,1620,740,1855,628,2082,522,2301,422,2508r-93,193l245,2879r-74,159l108,3176,56,3289r-20,51l20,3386,8,3432r-5,41l,3512r1,37l8,3583r10,30l31,3641r18,25l70,3688r24,18l121,3723r30,12l185,3745r37,5l261,3754r42,l347,3750r47,-7l442,3733r51,-14l545,3701r56,-21l656,3656r58,-28l773,3596r61,-36l895,3520r62,-42l1021,3430r65,-52l1149,3334r63,-30l1274,3288r61,-3l1395,3293r60,20l1514,3341r59,37l1632,3422r59,50l1748,3527r59,59l1926,3712r120,127l2108,3901r62,58l2233,4014r65,49l2364,4106r67,36l2499,4170r72,17l2642,4194r74,-5l2792,4171r79,-32l2952,4091r82,-63l3119,3946r89,-100l3292,3745r74,-86l3431,3590r56,-57l3535,3490r40,-31l3609,3438r27,-10l3658,3426r18,6l3688,3444r10,18l3703,3483r4,27l3709,3538r1,29l3710,3597r1,29l3713,3652r3,24l3721,3696r8,15l3740,3720r15,1l3775,3715r25,-15l3832,3673r38,-38l3915,3585r52,-65l4029,3443r70,-95l4109,3123r9,-239l4127,2638r9,-252l4144,2132r9,-253l4161,1630r8,-240l4174,1161r7,-214l4187,750r5,-175l4196,423r5,-122l4203,208r3,-57l4166,197r-45,44l4071,282r-56,41l3955,360r-63,33l3823,426r-72,28l3676,481r-79,23l3516,524r-84,16l3345,554r-87,9l3169,570r-91,2l2986,570r-92,-5l2802,555r-94,-14l2616,524r-93,-23l2432,473r-90,-31l2253,405r-87,-42l2081,316r-82,-52l1919,206r-77,-62l1769,76,1699,xe" fillcolor="#fbd4b4 [1305]" stroked="f">
                    <v:path arrowok="t" o:connecttype="custom" o:connectlocs="304,70;228,184;154,298;88,403;36,488;7,537;1,558;2,576;10,589;25,598;46,603;72,603;102,598;136,588;173,572;212,551;252,531;290,529;327,543;363,567;425,617;464,645;505,666;549,674;597,665;648,634;699,588;735,561;756,551;766,553;770,564;771,578;772,591;777,598;790,595;814,576;852,538;858,424;863,302;867,187;871,92;873,33;856,39;822,58;779,73;731,84;677,90;620,92;563,87;505,76;450,58;399,33;353,0" o:connectangles="0,0,0,0,0,0,0,0,0,0,0,0,0,0,0,0,0,0,0,0,0,0,0,0,0,0,0,0,0,0,0,0,0,0,0,0,0,0,0,0,0,0,0,0,0,0,0,0,0,0,0,0,0"/>
                  </v:shape>
                  <v:shape id="Freeform 102" o:spid="_x0000_s1036" style="position:absolute;left:3732;top:1854;width:777;height:1620;rotation:-6324833fd;flip:x y;visibility:visible;mso-wrap-style:square;v-text-anchor:top" coordsize="3738,10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" path="m3738,10089r-24,-24l3650,9992r-48,-54l3547,9873r-65,-75l3411,9712r-80,-96l3245,9511r-92,-115l3055,9272,2952,9141,2846,9000,2734,8851,2621,8695,2503,8532,2384,8361,2263,8184,2141,8000,2018,7812,1896,7617,1773,7417,1652,7212,1533,7002,1417,6788,1302,6571,1191,6351,1084,6126,981,5899,884,5669,792,5437,705,5201,623,4963,547,4725,477,4486,412,4247,352,4008,297,3771,246,3535,201,3303,160,3073,125,2848,93,2626,67,2409,45,2199,28,1993,15,1794,6,1604,1,1420,,1246,3,1079,9,923,21,778,34,642,53,519,74,408,99,309r28,-86l159,152,194,94,231,52,272,24,316,14,372,r53,2l472,21r45,33l558,104r36,63l629,243r32,89l691,435r28,113l745,673r23,136l791,954r22,156l834,1274r20,174l895,1817r41,397l958,2420r23,213l1006,2849r25,221l1060,3293r30,226l1122,3748r36,230l1196,4209r43,232l1284,4672r49,231l1385,5126r56,222l1501,5566r63,215l1630,5995r70,209l1771,6409r74,202l1919,6808r76,193l2073,7189r77,183l2227,7549r78,172l2382,7886r76,159l2532,8198r73,144l2675,8481r70,130l2809,8734r64,114l2932,8953r54,97l3037,9138r46,79l3124,9285r36,59l3191,9391r25,38l3233,9456r12,15l3281,9518r51,64l3392,9657r67,84l3530,9830r71,90l3672,10008r66,81xe" fillcolor="#5f497a [2407]" stroked="f">
                    <v:path arrowok="t" o:connecttype="custom" o:connectlocs="759,1604;724,1573;675,1527;614,1468;545,1396;470,1314;394,1223;319,1124;248,1020;184,910;130,797;86,682;51,568;26,457;9,353;1,258;1,173;7,103;21,50;40,15;66,2;98,3;123,27;144,70;160,130;173,205;195,356;209,457;227,565;249,676;277,787;312,894;353,996;399,1093;447,1184;495,1266;541,1339;584,1402;621,1453;649,1491;668,1514;682,1528;719,1564;763,1607" o:connectangles="0,0,0,0,0,0,0,0,0,0,0,0,0,0,0,0,0,0,0,0,0,0,0,0,0,0,0,0,0,0,0,0,0,0,0,0,0,0,0,0,0,0,0,0"/>
                  </v:shape>
                  <v:shape id="Freeform 103" o:spid="_x0000_s1037" style="position:absolute;left:5567;top:2063;width:527;height:621;rotation:-6324833fd;flip:x y;visibility:visible;mso-wrap-style:square;v-text-anchor:top" coordsize="2537,3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" path="m2257,159l2109,349,1962,539,1816,730,1670,922r-144,194l1383,1309r-144,194l1097,1698,956,1893,817,2090,678,2286,541,2482,403,2680,268,2878,133,3076,,3275r71,76l145,3421r77,64l303,3544r83,54l472,3646r87,44l649,3728r92,32l833,3789r93,24l1021,3832r94,15l1209,3857r94,6l1396,3865r93,-1l1579,3858r90,-9l1756,3835r85,-16l1923,3799r80,-23l2079,3750r73,-29l2221,3689r65,-35l2347,3617r55,-41l2453,3534r45,-45l2537,3441r-4,-195l2528,3049r-5,-198l2520,2653r-4,-198l2513,2256r-3,-200l2507,1856r-2,-200l2503,1455r-2,-201l2500,1052r-1,-202l2498,647r,-204l2497,240r4,-35l2504,174r2,-27l2506,121r,-22l2504,78r-3,-17l2498,46r-5,-13l2489,23r-6,-8l2476,8r-8,-5l2460,1,2452,r-9,1l2432,3r-9,5l2411,13r-10,6l2389,26r-11,10l2366,45r-12,10l2329,78r-24,26l2280,132r-23,27xe" fillcolor="#1c1a10 [334]" stroked="f">
                    <v:path arrowok="t" o:connecttype="custom" o:connectlocs="438,56;377,117;317,179;257,241;199,304;141,367;84,431;28,494;15,538;46,560;80,578;116,593;154,604;192,613;232,618;271,621;309,621;347,618;382,614;416,607;447,598;475,587;499,575;519,561;526,522;524,458;523,394;521,330;520,266;520,201;519,137;519,71;520,33;521,24;521,16;520,10;518,5;516,2;513,0;509,0;505,0;501,2;496,4;491,7;484,13;474,21" o:connectangles="0,0,0,0,0,0,0,0,0,0,0,0,0,0,0,0,0,0,0,0,0,0,0,0,0,0,0,0,0,0,0,0,0,0,0,0,0,0,0,0,0,0,0,0,0,0"/>
                  </v:shape>
                  <v:shape id="Freeform 104" o:spid="_x0000_s1038" style="position:absolute;left:5692;top:2349;width:122;height:369;rotation:-6324833fd;flip:x y;visibility:visible;mso-wrap-style:square;v-text-anchor:top" coordsize="585,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" path="m562,r,134l563,275r2,144l566,567r1,150l568,867r1,148l571,1162r2,142l575,1440r2,130l578,1690r3,111l582,1899r2,86l585,2056r-1,31l581,2115r-7,27l563,2166r-12,22l536,2208r-17,17l500,2240r-21,14l457,2265r-24,11l409,2284r-27,6l357,2293r-28,2l302,2297r-27,-2l248,2292r-26,-5l195,2282r-25,-9l145,2264r-24,-10l100,2241,80,2227,61,2212,45,2195,30,2176,18,2157,9,2136,3,2114,,2091r,-28l3,2025r6,-44l18,1928r12,-59l45,1803r16,-70l80,1657r42,-163l170,1318r50,-182l275,950,328,768,380,595,428,434,472,291,509,172,538,80,555,21,562,xe" fillcolor="#d8d8d8 [2732]" stroked="f">
                    <v:path arrowok="t" o:connecttype="custom" o:connectlocs="117,22;118,67;118,115;119,163;119,209;120,252;121,289;122,319;122,335;120,344;115,351;108,357;100,362;90,366;80,368;69,369;57,369;46,367;35,365;25,362;17,358;9,353;4,347;1,340;0,331;2,318;6,300;13,278;25,240;46,182;68,123;89,70;106,28;116,3" o:connectangles="0,0,0,0,0,0,0,0,0,0,0,0,0,0,0,0,0,0,0,0,0,0,0,0,0,0,0,0,0,0,0,0,0,0"/>
                  </v:shape>
                </v:group>
                <v:group id="Group 105" o:spid="_x0000_s1039" style="position:absolute;left:3326;top:1047;width:789;height:1994" coordorigin="3242,1182" coordsize="789,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06" o:spid="_x0000_s1040" style="position:absolute;left:2995;top:2142;width:1281;height:788;rotation:-6324833fd;flip:x y;visibility:visible;mso-wrap-style:square;v-text-anchor:top" coordsize="6161,4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" path="m115,2588r170,48l456,2685r171,50l797,2787r172,55l1140,2896r172,57l1484,3012r173,60l1829,3134r172,64l2174,3262r173,67l2520,3399r173,70l2867,3541r182,78l3242,3704r201,87l3648,3884r208,93l4066,4073r209,95l4481,4263r200,92l4874,4445r183,86l5228,4610r157,74l5527,4750r122,59l5752,4856r45,20l5839,4890r38,9l5913,4904r32,1l5975,4902r28,-7l6027,4884r23,-13l6070,4854r17,-18l6103,4814r14,-25l6129,4763r9,-28l6146,4705r6,-31l6156,4643r3,-34l6161,4576r,-34l6160,4509r-2,-34l6154,4442r-5,-34l6144,4377r-7,-31l6130,4316r-7,-28l6114,4263r-8,-25l6096,4216r-12,-23l6064,4167r-25,-31l6007,4101r-37,-38l5928,4020r-49,-45l5826,3925,5706,3817,5567,3695,5414,3564,5248,3421,5067,3268,4879,3107,4682,2939,4479,2764,4272,2583,4062,2397r-105,-94l3852,2207r-105,-95l3643,2015,3442,1827,3245,1640,3054,1457,2868,1276,2689,1103,2519,937,2360,778,2212,632,2076,495,1954,373,1847,266r-90,-92l1685,100,1632,46,1599,13,1587,r-6,3l1564,10r-29,12l1497,39r-47,22l1396,88r-63,32l1265,158r-37,21l1191,201r-39,23l1113,249r-41,27l1031,304r-42,29l946,363r-42,32l860,428r-43,35l773,500r-44,38l687,577r-44,41l601,661r-43,44l517,750r-42,47l436,844r-38,50l361,945r-37,52l289,1049r-32,54l225,1159r-30,56l167,1272r-27,59l116,1390r-22,60l73,1511r-17,62l40,1636r-13,64l16,1764r-8,66l2,1896,,1963r,67l3,2098r6,68l18,2235r13,70l46,2375r19,70l88,2517r27,71xe" fillcolor="#c2d69b [1942]" stroked="f">
                    <v:path arrowok="t" o:connecttype="custom" o:connectlocs="95,431;201,457;309,484;416,514;524,546;634,581;758,624;889,670;1013,714;1120,752;1196,780;1222,787;1242,788;1258,783;1269,773;1276,761;1280,746;1281,730;1280,714;1276,698;1271,685;1265,674;1249,659;1222,639;1157,594;1054,525;931,444;823,370;757,324;635,234;524,151;432,80;365,28;332,2;325,2;301,10;263,25;240,36;214,49;188,63;161,80;134,99;107,120;83,144;60,169;41,195;24,223;12,253;3,283;0,315;2,348;10,382;24,416" o:connectangles="0,0,0,0,0,0,0,0,0,0,0,0,0,0,0,0,0,0,0,0,0,0,0,0,0,0,0,0,0,0,0,0,0,0,0,0,0,0,0,0,0,0,0,0,0,0,0,0,0,0,0,0,0"/>
                  </v:shape>
                  <v:shape id="Freeform 107" o:spid="_x0000_s1041" style="position:absolute;left:3426;top:1640;width:704;height:507;rotation:-6324833fd;flip:x y;visibility:visible;mso-wrap-style:square;v-text-anchor:top" coordsize="3384,3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" path="m,1723r110,85l226,1897r121,94l472,2087r127,97l727,2282r128,98l982,2476r122,94l1223,2661r113,87l1443,2829r98,73l1629,2969r76,59l1768,3078r28,20l1824,3115r26,15l1876,3140r24,9l1924,3153r23,2l1970,3154r21,-2l2013,3146r21,-8l2054,3128r19,-13l2092,3100r18,-17l2129,3064r17,-19l2163,3021r16,-24l2196,2972r16,-27l2228,2916r15,-29l2259,2856r30,-64l2319,2723r29,-70l2378,2580r12,-37l2398,2503r3,-42l2401,2417r-2,-45l2393,2325r-8,-46l2375,2230r-24,-97l2326,2037r-12,-47l2303,1944r-10,-47l2286,1854r-7,-42l2276,1771r,-38l2280,1698r8,-33l2301,1635r17,-26l2341,1585r28,-18l2405,1552r41,-12l2495,1535r57,-1l2617,1537r74,9l2773,1560r84,14l2933,1581r70,l3065,1574r55,-13l3170,1544r44,-24l3252,1492r32,-32l3311,1423r23,-40l3351,1339r14,-46l3375,1245r6,-50l3384,1142r-1,-53l3379,1036r-7,-56l3364,926r-10,-54l3341,818r-14,-52l3311,716r-16,-49l3279,621r-18,-43l3244,538r-17,-37l3209,468r-16,-29l3178,416r-18,-20l3131,375r-37,-21l3049,333r-53,-19l2937,294r-67,-20l2798,255r-77,-19l2639,218r-87,-18l2463,183r-93,-17l2274,151r-97,-17l2078,119,1977,106,1877,93,1776,80,1677,67,1579,57,1482,47,1388,37r-91,-8l1209,22r-84,-6l1045,11,972,6,903,4,841,2,786,,737,2r27,33l788,71r21,38l826,150r14,42l851,236r10,46l865,330r3,49l866,430r-3,53l855,537r-10,55l831,647r-16,57l794,762r-24,59l743,880r-31,60l678,1000r-37,61l601,1122r-44,61l510,1245r-52,61l403,1366r-57,61l283,1487r-64,60l149,1606r-72,59l,1723xe" fillcolor="#fbd4b4 [1305]" stroked="f">
                    <v:path arrowok="t" o:connecttype="custom" o:connectlocs="47,305;125,351;204,398;278,442;339,477;374,498;390,505;405,507;419,506;431,501;443,492;453,482;464,469;476,449;495,415;499,395;498,374;489,343;479,312;474,291;474,273;482,259;500,249;531,247;577,251;625,254;659,248;683,235;697,215;703,192;703,166;698,140;689,115;678,93;668,75;657,64;634,54;597,44;549,35;493,27;432,19;369,13;308,8;252,4;202,1;164,0;164,11;175,31;180,53;180,78;173,104;160,132;141,161;116,190;84,220;46,249;0,277" o:connectangles="0,0,0,0,0,0,0,0,0,0,0,0,0,0,0,0,0,0,0,0,0,0,0,0,0,0,0,0,0,0,0,0,0,0,0,0,0,0,0,0,0,0,0,0,0,0,0,0,0,0,0,0,0,0,0,0,0"/>
                  </v:shape>
                  <v:shape id="Freeform 108" o:spid="_x0000_s1042" style="position:absolute;left:3579;top:1307;width:531;height:281;rotation:-6324833fd;flip:x y;visibility:visible;mso-wrap-style:square;v-text-anchor:top" coordsize="2555,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" path="m79,821r94,53l269,927r97,55l463,1037r97,56l657,1149r98,57l854,1264r100,57l1054,1380r101,60l1256,1500r103,62l1462,1624r104,62l1672,1750r79,-59l1826,1631r71,-60l1964,1510r64,-62l2088,1386r56,-62l2196,1261r49,-62l2290,1137r41,-63l2369,1012r35,-63l2435,888r27,-60l2486,768r20,-59l2523,650r13,-56l2546,538r6,-55l2555,430r,-51l2552,328r-7,-48l2535,233r-13,-44l2506,146r-20,-40l2463,69,2438,33,2409,r-74,6l2261,11r-74,7l2113,25r-73,9l1968,43r-73,10l1822,63r-73,12l1677,86r-72,13l1533,113r-71,14l1390,142r-70,16l1248,175r-70,18l1107,211r-69,20l969,250r-69,21l830,293r-69,23l693,339r-68,25l558,389r-67,25l424,442r-67,28l291,498r-66,30l161,558r-22,11l119,580r-17,10l85,600,70,611,58,621,46,631,36,641r-9,9l20,659r-6,10l8,678r-3,9l2,696,,704r,10l,722r1,8l3,738r3,7l9,753r5,7l18,767r6,7l36,788r12,11l64,811r15,10xe" fillcolor="#1c1a10 [334]" stroked="f">
                    <v:path arrowok="t" o:connecttype="custom" o:connectlocs="36,140;76,158;116,176;157,194;198,212;240,231;282,251;325,271;364,272;394,252;421,233;446,213;467,193;484,172;500,152;512,133;521,114;527,95;530,78;531,61;529,45;524,30;517,17;507,5;485,1;455,3;424,5;394,9;363,12;334,16;304,20;274,25;245,31;216,37;187,44;158,51;130,58;102,66;74,75;47,85;29,91;21,95;15,98;10,101;6,104;3,107;1,110;0,113;0,116;1,119;2,121;4,123;7,127;13,130" o:connectangles="0,0,0,0,0,0,0,0,0,0,0,0,0,0,0,0,0,0,0,0,0,0,0,0,0,0,0,0,0,0,0,0,0,0,0,0,0,0,0,0,0,0,0,0,0,0,0,0,0,0,0,0,0,0"/>
                  </v:shape>
                  <v:shape id="Freeform 109" o:spid="_x0000_s1043" style="position:absolute;left:3740;top:1424;width:359;height:83;rotation:-6324833fd;flip:x y;visibility:visible;mso-wrap-style:square;v-text-anchor:top" coordsize="1724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" path="m,389l49,371,99,352r52,-18l204,317,312,282,424,248,538,217,654,186,768,158,883,132,992,107,1100,86,1201,65r96,-18l1384,31r79,-12l1532,8r57,-7l1614,r21,1l1654,6r17,7l1685,22r12,12l1707,47r7,15l1720,80r3,19l1724,119r,21l1722,162r-3,23l1713,208r-6,24l1698,257r-9,24l1678,304r-11,23l1653,350r-14,22l1624,393r-16,21l1592,432r-18,17l1556,464r-19,13l1519,489r-20,9l1480,505r-20,3l1437,511r-28,1l1376,513r-40,-1l1247,508r-103,-5l1028,493,906,484,779,473,652,460,526,447,407,434,297,423,199,412r-82,-9l55,396,15,392,,389xe" fillcolor="#d8d8d8 [2732]" stroked="f">
                    <v:path arrowok="t" o:connecttype="custom" o:connectlocs="10,60;31,54;65,46;112,35;160,26;207,17;250,11;288,5;319,1;336,0;344,1;351,4;355,8;358,13;359,19;359,26;357,34;354,42;349,49;344,57;338,64;332,70;324,75;316,79;308,82;299,83;287,83;260,82;214,80;162,77;110,72;62,68;24,65;3,63" o:connectangles="0,0,0,0,0,0,0,0,0,0,0,0,0,0,0,0,0,0,0,0,0,0,0,0,0,0,0,0,0,0,0,0,0,0"/>
                  </v:shape>
                  <v:shape id="Freeform 110" o:spid="_x0000_s1044" style="position:absolute;left:3055;top:2488;width:919;height:444;rotation:-6324833fd;flip:x y;visibility:visible;mso-wrap-style:square;v-text-anchor:top" coordsize="4421,2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" path="m4421,2656r-15,-9l4364,2618r-65,-45l4209,2512r-112,-75l3967,2349r-148,-99l3657,2140,3481,2021,3294,1895,3098,1763,2895,1627,2686,1487,2474,1345,2261,1202,2049,1061,1846,926,1645,796r-98,-63l1449,672r-96,-59l1258,554r-93,-56l1075,444,986,393,900,343,817,297,736,253,659,213,585,175,514,141,447,110,383,82,324,59,270,38,219,23,173,11,133,4,97,,66,3,41,8,22,20,8,37,1,58,,86r5,32l17,155r16,37l56,230r27,41l116,311r37,43l196,397r46,43l293,486r54,46l406,578r63,48l534,674r71,50l678,773r75,50l831,874r81,51l995,977r87,51l1169,1082r89,52l1351,1187r92,53l1632,1346r194,108l2023,1560r197,106l2423,1775r203,106l2824,1986r194,101l3205,2184r179,92l3554,2363r158,80l3858,2516r131,66l4105,2639r98,47l4283,2724r58,27l4363,2760r15,6l4389,2769r3,-1l4397,2749r8,-29l4413,2687r8,-31xe" fillcolor="#938953 [1614]" stroked="f">
                    <v:path arrowok="t" o:connecttype="custom" o:connectlocs="916,424;894,413;852,391;794,361;724,324;644,283;558,238;470,193;384,148;322,118;281,98;242,80;205,63;170,48;137,34;107,23;80,13;56,6;36,2;20,0;9,1;2,6;0,14;4,25;12,37;24,50;41,64;61,78;84,93;111,108;141,124;173,140;207,157;243,173;281,190;339,216;421,250;504,285;587,318;666,350;739,379;802,403;853,423;890,437;907,443;912,444;914,441;917,431" o:connectangles="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="00AA02B9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731C581" wp14:editId="4B72DCED">
                <wp:simplePos x="0" y="0"/>
                <wp:positionH relativeFrom="column">
                  <wp:posOffset>52070</wp:posOffset>
                </wp:positionH>
                <wp:positionV relativeFrom="paragraph">
                  <wp:posOffset>1447165</wp:posOffset>
                </wp:positionV>
                <wp:extent cx="3594100" cy="7759700"/>
                <wp:effectExtent l="0" t="0" r="6350" b="0"/>
                <wp:wrapNone/>
                <wp:docPr id="37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4100" cy="7759700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B3DD3" id="Freeform 91" o:spid="_x0000_s1026" style="position:absolute;margin-left:4.1pt;margin-top:113.95pt;width:283pt;height:61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#c2d69b [1942]" stroked="f">
                <v:fill color2="#c2d69b [1942]" rotate="t" focus="100%" type="gradient"/>
                <v:path arrowok="t" o:connecttype="custom" o:connectlocs="3187769,1244;3231072,6221;3273188,16796;3312931,32348;3351488,52254;3387079,77137;3422077,105130;3453515,137477;3482581,172935;3508682,212748;3532409,254427;3551391,299216;3568593,346493;3580457,396259;3589355,447268;3593507,500144;3594100,7232807;3592320,7286305;3585795,7338559;3574525,7388946;3560882,7438090;3541900,7483501;3520545,7526424;3496225,7567480;3468938,7605427;3438093,7639641;3405468,7669500;3369877,7695627;3331913,7718021;3292763,7736061;3251833,7749125;3209124,7757212;3165821,7759700;406924,7759078;363622,7753479;322099,7743526;281762,7727974;243798,7707446;207021,7683185;172023,7654570;140585,7622845;112112,7586142;85418,7547574;62284,7505273;42709,7461106;26693,7413207;13643,7364064;4745,7312432;593,7260178;593,622" o:connectangles="0,0,0,0,0,0,0,0,0,0,0,0,0,0,0,0,0,0,0,0,0,0,0,0,0,0,0,0,0,0,0,0,0,0,0,0,0,0,0,0,0,0,0,0,0,0,0,0,0,0"/>
              </v:shape>
            </w:pict>
          </mc:Fallback>
        </mc:AlternateContent>
      </w:r>
    </w:p>
    <w:sectPr w:rsidR="00DD60A4" w:rsidSect="00DD60A4">
      <w:type w:val="continuous"/>
      <w:pgSz w:w="12240" w:h="15840" w:code="1"/>
      <w:pgMar w:top="360" w:right="360" w:bottom="360" w:left="36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B5BF9" w14:textId="77777777" w:rsidR="00B30F5B" w:rsidRDefault="00B30F5B">
      <w:pPr>
        <w:spacing w:after="0" w:line="240" w:lineRule="auto"/>
      </w:pPr>
      <w:r>
        <w:separator/>
      </w:r>
    </w:p>
  </w:endnote>
  <w:endnote w:type="continuationSeparator" w:id="0">
    <w:p w14:paraId="09FF7F7F" w14:textId="77777777" w:rsidR="00B30F5B" w:rsidRDefault="00B30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84FE9" w14:textId="77777777" w:rsidR="00B30F5B" w:rsidRDefault="00B30F5B">
      <w:pPr>
        <w:spacing w:after="0" w:line="240" w:lineRule="auto"/>
      </w:pPr>
      <w:r>
        <w:separator/>
      </w:r>
    </w:p>
  </w:footnote>
  <w:footnote w:type="continuationSeparator" w:id="0">
    <w:p w14:paraId="5C45DABC" w14:textId="77777777" w:rsidR="00B30F5B" w:rsidRDefault="00B30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54CB2"/>
    <w:multiLevelType w:val="hybridMultilevel"/>
    <w:tmpl w:val="04522E4A"/>
    <w:lvl w:ilvl="0" w:tplc="61AEB9DC">
      <w:start w:val="1"/>
      <w:numFmt w:val="bullet"/>
      <w:lvlText w:val=""/>
      <w:lvlJc w:val="left"/>
      <w:pPr>
        <w:tabs>
          <w:tab w:val="num" w:pos="720"/>
        </w:tabs>
        <w:ind w:left="170" w:firstLine="19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F0E"/>
    <w:rsid w:val="00006EC1"/>
    <w:rsid w:val="00016488"/>
    <w:rsid w:val="00022102"/>
    <w:rsid w:val="00030492"/>
    <w:rsid w:val="00037105"/>
    <w:rsid w:val="000508F8"/>
    <w:rsid w:val="000545CF"/>
    <w:rsid w:val="000714E3"/>
    <w:rsid w:val="000775AB"/>
    <w:rsid w:val="000819E2"/>
    <w:rsid w:val="000A2AD6"/>
    <w:rsid w:val="0010496B"/>
    <w:rsid w:val="00107D45"/>
    <w:rsid w:val="001110BA"/>
    <w:rsid w:val="00111B79"/>
    <w:rsid w:val="00112EBB"/>
    <w:rsid w:val="0016228A"/>
    <w:rsid w:val="00194F43"/>
    <w:rsid w:val="00197B4E"/>
    <w:rsid w:val="001A14ED"/>
    <w:rsid w:val="001A7F9B"/>
    <w:rsid w:val="001D22C0"/>
    <w:rsid w:val="001E1995"/>
    <w:rsid w:val="001F7C38"/>
    <w:rsid w:val="002018B0"/>
    <w:rsid w:val="0022155E"/>
    <w:rsid w:val="00230438"/>
    <w:rsid w:val="00245598"/>
    <w:rsid w:val="00250034"/>
    <w:rsid w:val="00250CFF"/>
    <w:rsid w:val="00263346"/>
    <w:rsid w:val="00275D2B"/>
    <w:rsid w:val="00292A69"/>
    <w:rsid w:val="00292ED1"/>
    <w:rsid w:val="002C49E6"/>
    <w:rsid w:val="002D119D"/>
    <w:rsid w:val="002E6BA7"/>
    <w:rsid w:val="0031698D"/>
    <w:rsid w:val="00320337"/>
    <w:rsid w:val="00382E9E"/>
    <w:rsid w:val="003A6090"/>
    <w:rsid w:val="003C4CA5"/>
    <w:rsid w:val="003D4F07"/>
    <w:rsid w:val="003E21F0"/>
    <w:rsid w:val="003E655A"/>
    <w:rsid w:val="003E78C5"/>
    <w:rsid w:val="003F093C"/>
    <w:rsid w:val="003F2883"/>
    <w:rsid w:val="004028B4"/>
    <w:rsid w:val="00403AD3"/>
    <w:rsid w:val="004218EA"/>
    <w:rsid w:val="0042412C"/>
    <w:rsid w:val="00444F4E"/>
    <w:rsid w:val="004527B3"/>
    <w:rsid w:val="00473D5B"/>
    <w:rsid w:val="004877DC"/>
    <w:rsid w:val="004A5C1C"/>
    <w:rsid w:val="004B1491"/>
    <w:rsid w:val="004D2832"/>
    <w:rsid w:val="004D5480"/>
    <w:rsid w:val="004D56FE"/>
    <w:rsid w:val="004F0F33"/>
    <w:rsid w:val="004F482A"/>
    <w:rsid w:val="0050416B"/>
    <w:rsid w:val="00512A6F"/>
    <w:rsid w:val="00520A43"/>
    <w:rsid w:val="005352F4"/>
    <w:rsid w:val="00543FA2"/>
    <w:rsid w:val="005575BD"/>
    <w:rsid w:val="00573689"/>
    <w:rsid w:val="005872C4"/>
    <w:rsid w:val="00587C66"/>
    <w:rsid w:val="005B5C05"/>
    <w:rsid w:val="005D24EF"/>
    <w:rsid w:val="005E30AA"/>
    <w:rsid w:val="005E6C01"/>
    <w:rsid w:val="005F4CCF"/>
    <w:rsid w:val="005F4E5E"/>
    <w:rsid w:val="00615239"/>
    <w:rsid w:val="00630CCE"/>
    <w:rsid w:val="00645708"/>
    <w:rsid w:val="00680823"/>
    <w:rsid w:val="00687299"/>
    <w:rsid w:val="006966F6"/>
    <w:rsid w:val="006A6FAE"/>
    <w:rsid w:val="006C7AEC"/>
    <w:rsid w:val="006E1F91"/>
    <w:rsid w:val="006E2402"/>
    <w:rsid w:val="007001A8"/>
    <w:rsid w:val="00706C48"/>
    <w:rsid w:val="00721A94"/>
    <w:rsid w:val="00726C3D"/>
    <w:rsid w:val="0073138C"/>
    <w:rsid w:val="007456D1"/>
    <w:rsid w:val="007640A1"/>
    <w:rsid w:val="007A25F3"/>
    <w:rsid w:val="007B2312"/>
    <w:rsid w:val="007C1B41"/>
    <w:rsid w:val="007C791B"/>
    <w:rsid w:val="007D357E"/>
    <w:rsid w:val="007D6C9E"/>
    <w:rsid w:val="007E4D77"/>
    <w:rsid w:val="007E6465"/>
    <w:rsid w:val="00805F34"/>
    <w:rsid w:val="00806C3A"/>
    <w:rsid w:val="00812761"/>
    <w:rsid w:val="0082034F"/>
    <w:rsid w:val="00831872"/>
    <w:rsid w:val="008375A5"/>
    <w:rsid w:val="00844492"/>
    <w:rsid w:val="00847EEB"/>
    <w:rsid w:val="00853067"/>
    <w:rsid w:val="008803E2"/>
    <w:rsid w:val="008928A6"/>
    <w:rsid w:val="008A3562"/>
    <w:rsid w:val="008A4521"/>
    <w:rsid w:val="008B2E9B"/>
    <w:rsid w:val="008B7886"/>
    <w:rsid w:val="008C553D"/>
    <w:rsid w:val="008D2004"/>
    <w:rsid w:val="00901239"/>
    <w:rsid w:val="00903347"/>
    <w:rsid w:val="00923708"/>
    <w:rsid w:val="00933CE9"/>
    <w:rsid w:val="0095457A"/>
    <w:rsid w:val="00964D6F"/>
    <w:rsid w:val="0096511B"/>
    <w:rsid w:val="009742A1"/>
    <w:rsid w:val="009A2BBE"/>
    <w:rsid w:val="009B17EF"/>
    <w:rsid w:val="009D3D35"/>
    <w:rsid w:val="009E0AA1"/>
    <w:rsid w:val="00A026E7"/>
    <w:rsid w:val="00A0456B"/>
    <w:rsid w:val="00A46EBD"/>
    <w:rsid w:val="00A834D8"/>
    <w:rsid w:val="00AA016A"/>
    <w:rsid w:val="00AA02B9"/>
    <w:rsid w:val="00AA7B2B"/>
    <w:rsid w:val="00AE49CF"/>
    <w:rsid w:val="00AF7D8B"/>
    <w:rsid w:val="00B03BF3"/>
    <w:rsid w:val="00B30F5B"/>
    <w:rsid w:val="00B3502E"/>
    <w:rsid w:val="00B471A3"/>
    <w:rsid w:val="00B47F0E"/>
    <w:rsid w:val="00B74482"/>
    <w:rsid w:val="00BA4E41"/>
    <w:rsid w:val="00BA764C"/>
    <w:rsid w:val="00BB7542"/>
    <w:rsid w:val="00BC1318"/>
    <w:rsid w:val="00BD7455"/>
    <w:rsid w:val="00BE7C4C"/>
    <w:rsid w:val="00C243F9"/>
    <w:rsid w:val="00C34412"/>
    <w:rsid w:val="00C809EC"/>
    <w:rsid w:val="00C91A26"/>
    <w:rsid w:val="00C93BAD"/>
    <w:rsid w:val="00CB200C"/>
    <w:rsid w:val="00CD7B4D"/>
    <w:rsid w:val="00CE5C3A"/>
    <w:rsid w:val="00CE6736"/>
    <w:rsid w:val="00D02E16"/>
    <w:rsid w:val="00D07F77"/>
    <w:rsid w:val="00D21B52"/>
    <w:rsid w:val="00D249D8"/>
    <w:rsid w:val="00D26086"/>
    <w:rsid w:val="00D27AE2"/>
    <w:rsid w:val="00D50AAF"/>
    <w:rsid w:val="00D87F27"/>
    <w:rsid w:val="00DB57CE"/>
    <w:rsid w:val="00DC6BD5"/>
    <w:rsid w:val="00DD43C0"/>
    <w:rsid w:val="00DD60A4"/>
    <w:rsid w:val="00DF3442"/>
    <w:rsid w:val="00E01755"/>
    <w:rsid w:val="00E0240E"/>
    <w:rsid w:val="00E056A5"/>
    <w:rsid w:val="00E217F6"/>
    <w:rsid w:val="00E3504B"/>
    <w:rsid w:val="00E432D9"/>
    <w:rsid w:val="00E61203"/>
    <w:rsid w:val="00E93E23"/>
    <w:rsid w:val="00E9518F"/>
    <w:rsid w:val="00EA78A1"/>
    <w:rsid w:val="00EB5781"/>
    <w:rsid w:val="00ED398B"/>
    <w:rsid w:val="00EE15C0"/>
    <w:rsid w:val="00EE404D"/>
    <w:rsid w:val="00EE5ED5"/>
    <w:rsid w:val="00EF6027"/>
    <w:rsid w:val="00F15A72"/>
    <w:rsid w:val="00F31B6C"/>
    <w:rsid w:val="00F4516F"/>
    <w:rsid w:val="00F46F23"/>
    <w:rsid w:val="00F52AEA"/>
    <w:rsid w:val="00F709AB"/>
    <w:rsid w:val="00F72804"/>
    <w:rsid w:val="00F73D85"/>
    <w:rsid w:val="00F765F7"/>
    <w:rsid w:val="00F90832"/>
    <w:rsid w:val="00F90C85"/>
    <w:rsid w:val="00F916DC"/>
    <w:rsid w:val="00F92AC9"/>
    <w:rsid w:val="00FA426D"/>
    <w:rsid w:val="00FB401A"/>
    <w:rsid w:val="00FB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45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92AC9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65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93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Class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D23797303D41588F2ADAE09E08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C4D25-C3C2-4D4C-BA3E-87D7CCF80D2D}"/>
      </w:docPartPr>
      <w:docPartBody>
        <w:p w:rsidR="0094173A" w:rsidRDefault="006D77DC">
          <w:pPr>
            <w:pStyle w:val="B7D23797303D41588F2ADAE09E083066"/>
          </w:pPr>
          <w:r w:rsidRPr="00806C3A">
            <w:t>Weekly Class Newsletter</w:t>
          </w:r>
        </w:p>
      </w:docPartBody>
    </w:docPart>
    <w:docPart>
      <w:docPartPr>
        <w:name w:val="B50F1FA790624146812AE16C0F50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E45DE-77D2-40A4-BA0D-C69928B2D2CA}"/>
      </w:docPartPr>
      <w:docPartBody>
        <w:p w:rsidR="0094173A" w:rsidRDefault="006D77DC">
          <w:pPr>
            <w:pStyle w:val="B50F1FA790624146812AE16C0F508037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7DC"/>
    <w:rsid w:val="00135508"/>
    <w:rsid w:val="00144EB4"/>
    <w:rsid w:val="002A061D"/>
    <w:rsid w:val="002B6582"/>
    <w:rsid w:val="004220DA"/>
    <w:rsid w:val="00441C50"/>
    <w:rsid w:val="00604F25"/>
    <w:rsid w:val="006D77DC"/>
    <w:rsid w:val="007A513B"/>
    <w:rsid w:val="007E53F2"/>
    <w:rsid w:val="007F5D81"/>
    <w:rsid w:val="0085110A"/>
    <w:rsid w:val="0094173A"/>
    <w:rsid w:val="00975615"/>
    <w:rsid w:val="009B17A5"/>
    <w:rsid w:val="009C183A"/>
    <w:rsid w:val="00B16F53"/>
    <w:rsid w:val="00BC787A"/>
    <w:rsid w:val="00C4798D"/>
    <w:rsid w:val="00CB6A9F"/>
    <w:rsid w:val="00D91B24"/>
    <w:rsid w:val="00DC1556"/>
    <w:rsid w:val="00E9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D23797303D41588F2ADAE09E083066">
    <w:name w:val="B7D23797303D41588F2ADAE09E083066"/>
    <w:rsid w:val="00C4798D"/>
  </w:style>
  <w:style w:type="paragraph" w:customStyle="1" w:styleId="B50F1FA790624146812AE16C0F508037">
    <w:name w:val="B50F1FA790624146812AE16C0F508037"/>
    <w:rsid w:val="00C4798D"/>
  </w:style>
  <w:style w:type="paragraph" w:customStyle="1" w:styleId="C8AF1A596C9948F0AE2F3033D16903B8">
    <w:name w:val="C8AF1A596C9948F0AE2F3033D16903B8"/>
    <w:rsid w:val="00C4798D"/>
  </w:style>
  <w:style w:type="paragraph" w:customStyle="1" w:styleId="SectionLabelALLCAPS">
    <w:name w:val="Section Label (ALL CAPS)"/>
    <w:basedOn w:val="Normal"/>
    <w:link w:val="SectionLabelALLCAPSChar"/>
    <w:qFormat/>
    <w:rsid w:val="006D77DC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6D77DC"/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paragraph" w:customStyle="1" w:styleId="37E5D598803447FD8779289EDB88B7C3">
    <w:name w:val="37E5D598803447FD8779289EDB88B7C3"/>
    <w:rsid w:val="00C4798D"/>
  </w:style>
  <w:style w:type="paragraph" w:customStyle="1" w:styleId="Text">
    <w:name w:val="Text"/>
    <w:basedOn w:val="Normal"/>
    <w:link w:val="TextChar"/>
    <w:autoRedefine/>
    <w:qFormat/>
    <w:rsid w:val="006D77DC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Char">
    <w:name w:val="Text Char"/>
    <w:basedOn w:val="DefaultParagraphFont"/>
    <w:link w:val="Text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04E45AD3F3E74455A53CDE2C6AFC4DA8">
    <w:name w:val="04E45AD3F3E74455A53CDE2C6AFC4DA8"/>
    <w:rsid w:val="00C4798D"/>
  </w:style>
  <w:style w:type="paragraph" w:customStyle="1" w:styleId="SectionLabelRightAligned">
    <w:name w:val="Section Label (Right Aligned)"/>
    <w:basedOn w:val="Normal"/>
    <w:link w:val="SectionLabelRightAlignedChar"/>
    <w:qFormat/>
    <w:rsid w:val="006D77DC"/>
    <w:pPr>
      <w:jc w:val="right"/>
    </w:pPr>
    <w:rPr>
      <w:rFonts w:eastAsiaTheme="majorHAnsi"/>
      <w:b/>
      <w:smallCaps/>
      <w:color w:val="000000" w:themeColor="text1"/>
      <w:lang w:val="en-US" w:eastAsia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6D77DC"/>
    <w:rPr>
      <w:rFonts w:eastAsiaTheme="majorHAnsi"/>
      <w:b/>
      <w:smallCaps/>
      <w:color w:val="000000" w:themeColor="text1"/>
      <w:lang w:val="en-US" w:eastAsia="en-US"/>
    </w:rPr>
  </w:style>
  <w:style w:type="paragraph" w:customStyle="1" w:styleId="9CC855306FDE42C0AA2367C4406E32E5">
    <w:name w:val="9CC855306FDE42C0AA2367C4406E32E5"/>
    <w:rsid w:val="00C4798D"/>
  </w:style>
  <w:style w:type="paragraph" w:customStyle="1" w:styleId="TextRightAligned">
    <w:name w:val="Text (Right Aligned)"/>
    <w:basedOn w:val="Normal"/>
    <w:link w:val="TextRightAlignedChar"/>
    <w:qFormat/>
    <w:rsid w:val="006D77DC"/>
    <w:pPr>
      <w:spacing w:after="0" w:line="240" w:lineRule="auto"/>
      <w:jc w:val="right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DDD9B61796D04752BFECD8483EBDAE35">
    <w:name w:val="DDD9B61796D04752BFECD8483EBDAE35"/>
    <w:rsid w:val="00C4798D"/>
  </w:style>
  <w:style w:type="paragraph" w:customStyle="1" w:styleId="3A6C2AE2C9994DE1A8F1E99627588A43">
    <w:name w:val="3A6C2AE2C9994DE1A8F1E99627588A43"/>
    <w:rsid w:val="00C4798D"/>
  </w:style>
  <w:style w:type="paragraph" w:customStyle="1" w:styleId="654FAE140EB84BC18EA5C0F95A5F6B0B">
    <w:name w:val="654FAE140EB84BC18EA5C0F95A5F6B0B"/>
    <w:rsid w:val="00C4798D"/>
  </w:style>
  <w:style w:type="paragraph" w:customStyle="1" w:styleId="B49283CB84C84101AB127A7A294B5AA1">
    <w:name w:val="B49283CB84C84101AB127A7A294B5AA1"/>
    <w:rsid w:val="00C4798D"/>
  </w:style>
  <w:style w:type="paragraph" w:customStyle="1" w:styleId="Lettertext">
    <w:name w:val="Letter_text"/>
    <w:basedOn w:val="Normal"/>
    <w:link w:val="LettertextChar"/>
    <w:autoRedefine/>
    <w:qFormat/>
    <w:rsid w:val="00C4798D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LettertextChar">
    <w:name w:val="Letter_text Char"/>
    <w:basedOn w:val="DefaultParagraphFont"/>
    <w:link w:val="Lettertext"/>
    <w:rsid w:val="00C4798D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96AA1E07C4774CC38F01244CA7F396BE">
    <w:name w:val="96AA1E07C4774CC38F01244CA7F396BE"/>
    <w:rsid w:val="00C4798D"/>
  </w:style>
  <w:style w:type="paragraph" w:customStyle="1" w:styleId="0CFA09D541F945488EF86AC721DF5AB0">
    <w:name w:val="0CFA09D541F945488EF86AC721DF5AB0"/>
    <w:rsid w:val="00C4798D"/>
  </w:style>
  <w:style w:type="character" w:styleId="PlaceholderText">
    <w:name w:val="Placeholder Text"/>
    <w:basedOn w:val="DefaultParagraphFont"/>
    <w:uiPriority w:val="99"/>
    <w:semiHidden/>
    <w:rsid w:val="00C4798D"/>
    <w:rPr>
      <w:color w:val="808080"/>
    </w:rPr>
  </w:style>
  <w:style w:type="paragraph" w:customStyle="1" w:styleId="C7E9818BD6C3422B8F51D7224AD49671">
    <w:name w:val="C7E9818BD6C3422B8F51D7224AD49671"/>
    <w:rsid w:val="00C4798D"/>
  </w:style>
  <w:style w:type="paragraph" w:customStyle="1" w:styleId="Photocaption">
    <w:name w:val="Photo_caption"/>
    <w:basedOn w:val="Normal"/>
    <w:link w:val="PhotocaptionChar"/>
    <w:qFormat/>
    <w:rsid w:val="00C4798D"/>
    <w:pPr>
      <w:spacing w:after="120" w:line="240" w:lineRule="auto"/>
      <w:jc w:val="center"/>
    </w:pPr>
    <w:rPr>
      <w:rFonts w:eastAsiaTheme="minorHAnsi"/>
      <w:b/>
      <w:i/>
      <w:sz w:val="20"/>
      <w:szCs w:val="24"/>
      <w:lang w:val="en-US" w:eastAsia="en-US" w:bidi="en-US"/>
    </w:rPr>
  </w:style>
  <w:style w:type="character" w:customStyle="1" w:styleId="PhotocaptionChar">
    <w:name w:val="Photo_caption Char"/>
    <w:basedOn w:val="DefaultParagraphFont"/>
    <w:link w:val="Photocaption"/>
    <w:rsid w:val="00C4798D"/>
    <w:rPr>
      <w:rFonts w:eastAsiaTheme="minorHAnsi"/>
      <w:b/>
      <w:i/>
      <w:sz w:val="20"/>
      <w:szCs w:val="24"/>
      <w:lang w:val="en-US" w:eastAsia="en-US" w:bidi="en-US"/>
    </w:rPr>
  </w:style>
  <w:style w:type="paragraph" w:customStyle="1" w:styleId="CA988A51B3DA4C0CA945C7E6A577084F">
    <w:name w:val="CA988A51B3DA4C0CA945C7E6A577084F"/>
    <w:rsid w:val="00C4798D"/>
  </w:style>
  <w:style w:type="paragraph" w:customStyle="1" w:styleId="23B12ED4B35149D3823E880BDD57AE2B">
    <w:name w:val="23B12ED4B35149D3823E880BDD57AE2B"/>
    <w:rsid w:val="00C4798D"/>
  </w:style>
  <w:style w:type="paragraph" w:customStyle="1" w:styleId="21C874240BF54FBD91FFBB12F248EFBF">
    <w:name w:val="21C874240BF54FBD91FFBB12F248EFBF"/>
    <w:rsid w:val="006D77DC"/>
  </w:style>
  <w:style w:type="paragraph" w:customStyle="1" w:styleId="ED5E5616CFD94252B02130AC8C8B737E">
    <w:name w:val="ED5E5616CFD94252B02130AC8C8B737E"/>
    <w:rsid w:val="006D77DC"/>
  </w:style>
  <w:style w:type="paragraph" w:customStyle="1" w:styleId="ECA7AE325EC2414C8EE046E799863A2E">
    <w:name w:val="ECA7AE325EC2414C8EE046E799863A2E"/>
    <w:rsid w:val="006D77DC"/>
  </w:style>
  <w:style w:type="paragraph" w:customStyle="1" w:styleId="A975ED6A7542402B947A485253DE3DE0">
    <w:name w:val="A975ED6A7542402B947A485253DE3DE0"/>
    <w:rsid w:val="006D77DC"/>
  </w:style>
  <w:style w:type="paragraph" w:customStyle="1" w:styleId="613B0C0B8F3A408C87A79BF632749F7E">
    <w:name w:val="613B0C0B8F3A408C87A79BF632749F7E"/>
    <w:rsid w:val="006D77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81979E-F8C4-4AB4-A9FF-F14F86A2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lastModifiedBy/>
  <cp:revision>1</cp:revision>
  <dcterms:created xsi:type="dcterms:W3CDTF">2019-11-22T07:14:00Z</dcterms:created>
  <dcterms:modified xsi:type="dcterms:W3CDTF">2019-11-22T10:11:00Z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