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8951" w14:textId="77777777" w:rsidR="00DD60A4" w:rsidRDefault="00AA02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B51D8" wp14:editId="560F9E6A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14:paraId="378919EA" w14:textId="77777777" w:rsidR="00853067" w:rsidRPr="00E056A5" w:rsidRDefault="00853067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14:paraId="21B3FD27" w14:textId="1E6EEB4C" w:rsidR="00853067" w:rsidRPr="00E056A5" w:rsidRDefault="003D37B2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 xml:space="preserve">Friday </w:t>
                                </w:r>
                                <w:r w:rsidR="00157433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15</w:t>
                                </w:r>
                                <w:r w:rsidR="009206FD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th November</w:t>
                                </w:r>
                              </w:p>
                            </w:sdtContent>
                          </w:sdt>
                          <w:p w14:paraId="11037E2A" w14:textId="77777777" w:rsidR="00853067" w:rsidRDefault="00853067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B51D8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14:paraId="378919EA" w14:textId="77777777" w:rsidR="00853067" w:rsidRPr="00E056A5" w:rsidRDefault="00853067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14:paraId="21B3FD27" w14:textId="1E6EEB4C" w:rsidR="00853067" w:rsidRPr="00E056A5" w:rsidRDefault="003D37B2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 xml:space="preserve">Friday </w:t>
                          </w:r>
                          <w:r w:rsidR="00157433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15</w:t>
                          </w:r>
                          <w:r w:rsidR="009206FD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th November</w:t>
                          </w:r>
                        </w:p>
                      </w:sdtContent>
                    </w:sdt>
                    <w:p w14:paraId="11037E2A" w14:textId="77777777" w:rsidR="00853067" w:rsidRDefault="00853067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3D2545" wp14:editId="34CB9CF6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7814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515B7E" wp14:editId="062FA740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6784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2FF7C0" wp14:editId="644065BE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8FCFA"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198BB5D4" w14:textId="1226F5CA" w:rsidR="00DD60A4" w:rsidRDefault="00AD03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D88D0" wp14:editId="577AB53F">
                <wp:simplePos x="0" y="0"/>
                <wp:positionH relativeFrom="column">
                  <wp:posOffset>66675</wp:posOffset>
                </wp:positionH>
                <wp:positionV relativeFrom="paragraph">
                  <wp:posOffset>1429385</wp:posOffset>
                </wp:positionV>
                <wp:extent cx="3495675" cy="7762875"/>
                <wp:effectExtent l="0" t="0" r="0" b="9525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76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3C82A" w14:textId="77777777" w:rsidR="00FD3641" w:rsidRPr="001A2A15" w:rsidRDefault="00FD3641" w:rsidP="001A2A1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2A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Children in Need </w:t>
                            </w:r>
                          </w:p>
                          <w:p w14:paraId="3AF2C322" w14:textId="421EE074" w:rsidR="00FD3641" w:rsidRPr="001A2A15" w:rsidRDefault="00FD3641" w:rsidP="001A2A1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grand total of 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£</w:t>
                            </w:r>
                            <w:r w:rsidR="00416F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95.50</w:t>
                            </w:r>
                            <w:bookmarkStart w:id="0" w:name="_GoBack"/>
                            <w:bookmarkEnd w:id="0"/>
                            <w:r w:rsidR="00455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has been raised for Children in Need so far.  Thank you for your generous support.  </w:t>
                            </w:r>
                          </w:p>
                          <w:p w14:paraId="268DB043" w14:textId="77777777" w:rsidR="00A416AC" w:rsidRDefault="00A416AC" w:rsidP="001A2A1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</w:t>
                            </w:r>
                            <w:r w:rsidR="00FD3641"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would like to highlight the role children in Class 4 played in this fundraising.  The children successfully ran a number of stalls and raised additional money for this worthy charity.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</w:t>
                            </w:r>
                            <w:r w:rsidR="00FD3641"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provide you with the final total</w:t>
                            </w:r>
                          </w:p>
                          <w:p w14:paraId="084EFBAE" w14:textId="77777777" w:rsidR="00A416AC" w:rsidRDefault="00FD3641" w:rsidP="001A2A1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next week’s Chronicle.</w:t>
                            </w:r>
                            <w:r w:rsidR="00A416AC" w:rsidRPr="00A416AC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34BAF5" w14:textId="24AFD36E" w:rsidR="00FD3641" w:rsidRPr="001A2A15" w:rsidRDefault="00A416AC" w:rsidP="00A416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7F27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F74139" wp14:editId="5858A044">
                                  <wp:extent cx="847725" cy="847725"/>
                                  <wp:effectExtent l="0" t="0" r="9525" b="9525"/>
                                  <wp:docPr id="6" name="Picture 6" descr="http://www.portsmouth-technopole.co.uk/system/articles/centre_articles/1122/main/Be_a_hero_logo.jpg?14168416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portsmouth-technopole.co.uk/system/articles/centre_articles/1122/main/Be_a_hero_logo.jpg?14168416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919" cy="85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4CC1FC" w14:textId="57CDE77D" w:rsidR="00C86BFF" w:rsidRPr="00502C19" w:rsidRDefault="00C86BFF" w:rsidP="001A2A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2A1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Nativity</w:t>
                            </w:r>
                            <w:r w:rsidRPr="001A2A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and staff are busily rehearsing for our Nativity.  The children will perform on two occasions: Wednesday 11th December at 2.30pm and Thursday 12th December at 6.00pm.</w:t>
                            </w:r>
                            <w:r w:rsidR="00502C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Additional information relating to the performances will be distributed next week</w:t>
                            </w:r>
                            <w:r w:rsidRPr="00502C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5495C6" w14:textId="77777777" w:rsidR="00C86BFF" w:rsidRPr="001A2A15" w:rsidRDefault="00C86BFF" w:rsidP="001A2A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2A1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Christmas Dates</w:t>
                            </w:r>
                          </w:p>
                          <w:p w14:paraId="1602A473" w14:textId="77777777" w:rsidR="00C86BFF" w:rsidRPr="001A2A15" w:rsidRDefault="00C86BFF" w:rsidP="001A2A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06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 2nd December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School Christmas Post Box will be available</w:t>
                            </w:r>
                          </w:p>
                          <w:p w14:paraId="7E6B893E" w14:textId="77777777" w:rsidR="00C86BFF" w:rsidRPr="001A2A15" w:rsidRDefault="00C86BFF" w:rsidP="001A2A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06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 11th December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Nativity performance at 2.30pm</w:t>
                            </w:r>
                          </w:p>
                          <w:p w14:paraId="7E7D1BF0" w14:textId="77777777" w:rsidR="00C86BFF" w:rsidRPr="001A2A15" w:rsidRDefault="00C86BFF" w:rsidP="001A2A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06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 12th December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Nativity performance at 6.00pm</w:t>
                            </w:r>
                          </w:p>
                          <w:p w14:paraId="20A5AF50" w14:textId="77777777" w:rsidR="00C86BFF" w:rsidRPr="001A2A15" w:rsidRDefault="00C86BFF" w:rsidP="001A2A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06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 17th December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 Christmas lunch and parties in school (no food/drink required)</w:t>
                            </w:r>
                          </w:p>
                          <w:p w14:paraId="0F4363E9" w14:textId="77777777" w:rsidR="00C86BFF" w:rsidRPr="001A2A15" w:rsidRDefault="00C86BFF" w:rsidP="001A2A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06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 18th December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Carol Service at St. Cuthbert’s Church at 1.30pm</w:t>
                            </w:r>
                          </w:p>
                          <w:p w14:paraId="6792ABE4" w14:textId="028BFCB5" w:rsidR="00FD3641" w:rsidRDefault="00C86BFF" w:rsidP="009206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06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 20th December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Christmas jumper day (no donation required).  School breaks up at 2.30pm.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A416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Supplementary information will be released closer to the aforementioned dates.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 As always please visit </w:t>
                            </w:r>
                            <w:hyperlink r:id="rId10" w:tgtFrame="_blank" w:history="1">
                              <w:r w:rsidRPr="001A2A15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  <w:u w:val="none"/>
                                </w:rPr>
                                <w:t>www.craykeschool.org/calendar/</w:t>
                              </w:r>
                            </w:hyperlink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for an overview of upcoming events.</w:t>
                            </w:r>
                          </w:p>
                          <w:p w14:paraId="159DAE31" w14:textId="18BBB81B" w:rsidR="00241BE6" w:rsidRPr="001A2A15" w:rsidRDefault="00241BE6" w:rsidP="001A2A1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2A15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Where's Church this </w:t>
                            </w:r>
                            <w:r w:rsidR="00AD0342" w:rsidRPr="001A2A15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</w:rPr>
                              <w:t>week</w:t>
                            </w:r>
                            <w:r w:rsidRPr="001A2A15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</w:p>
                          <w:p w14:paraId="5D303D9B" w14:textId="56A7E86A" w:rsidR="00514D53" w:rsidRPr="001A2A15" w:rsidRDefault="00823893" w:rsidP="001A2A1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2A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Sunday November 17th </w:t>
                            </w:r>
                            <w:r w:rsidRPr="001A2A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10.30am Morning Prayer at </w:t>
                            </w:r>
                            <w:proofErr w:type="spellStart"/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Brandsby</w:t>
                            </w:r>
                            <w:proofErr w:type="spellEnd"/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followed by lunch at </w:t>
                            </w:r>
                            <w:proofErr w:type="spellStart"/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Brandsby</w:t>
                            </w:r>
                            <w:proofErr w:type="spellEnd"/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Hall.</w:t>
                            </w:r>
                            <w:r w:rsidR="00A416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welcome, no charge for lunch and no need to book.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Best wishes</w:t>
                            </w:r>
                            <w:r w:rsidR="00A416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A2A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88D0" id="Text Box 134" o:spid="_x0000_s1027" type="#_x0000_t202" style="position:absolute;margin-left:5.25pt;margin-top:112.55pt;width:275.25pt;height:6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TV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" filled="f" stroked="f">
                <v:textbox>
                  <w:txbxContent>
                    <w:p w14:paraId="3D13C82A" w14:textId="77777777" w:rsidR="00FD3641" w:rsidRPr="001A2A15" w:rsidRDefault="00FD3641" w:rsidP="001A2A1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2A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Children in Need </w:t>
                      </w:r>
                    </w:p>
                    <w:p w14:paraId="3AF2C322" w14:textId="421EE074" w:rsidR="00FD3641" w:rsidRPr="001A2A15" w:rsidRDefault="00FD3641" w:rsidP="001A2A1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grand total of 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>£</w:t>
                      </w:r>
                      <w:r w:rsidR="00416F8B">
                        <w:rPr>
                          <w:rFonts w:ascii="Comic Sans MS" w:hAnsi="Comic Sans MS"/>
                          <w:sz w:val="20"/>
                          <w:szCs w:val="20"/>
                        </w:rPr>
                        <w:t>95.50</w:t>
                      </w:r>
                      <w:bookmarkStart w:id="1" w:name="_GoBack"/>
                      <w:bookmarkEnd w:id="1"/>
                      <w:r w:rsidR="004551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has been raised for Children in Need so far.  Thank you for your generous support.  </w:t>
                      </w:r>
                    </w:p>
                    <w:p w14:paraId="268DB043" w14:textId="77777777" w:rsidR="00A416AC" w:rsidRDefault="00A416AC" w:rsidP="001A2A1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</w:t>
                      </w:r>
                      <w:r w:rsidR="00FD3641"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would like to highlight the role children in Class 4 played in this fundraising.  The children successfully ran a number of stalls and raised additional money for this worthy charity.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</w:t>
                      </w:r>
                      <w:r w:rsidR="00FD3641"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provide you with the final total</w:t>
                      </w:r>
                    </w:p>
                    <w:p w14:paraId="084EFBAE" w14:textId="77777777" w:rsidR="00A416AC" w:rsidRDefault="00FD3641" w:rsidP="001A2A1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>in next week’s Chronicle.</w:t>
                      </w:r>
                      <w:r w:rsidR="00A416AC" w:rsidRPr="00A416AC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34BAF5" w14:textId="24AFD36E" w:rsidR="00FD3641" w:rsidRPr="001A2A15" w:rsidRDefault="00A416AC" w:rsidP="00A416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7F27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F74139" wp14:editId="5858A044">
                            <wp:extent cx="847725" cy="847725"/>
                            <wp:effectExtent l="0" t="0" r="9525" b="9525"/>
                            <wp:docPr id="6" name="Picture 6" descr="http://www.portsmouth-technopole.co.uk/system/articles/centre_articles/1122/main/Be_a_hero_logo.jpg?14168416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portsmouth-technopole.co.uk/system/articles/centre_articles/1122/main/Be_a_hero_logo.jpg?14168416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919" cy="85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4CC1FC" w14:textId="57CDE77D" w:rsidR="00C86BFF" w:rsidRPr="00502C19" w:rsidRDefault="00C86BFF" w:rsidP="001A2A1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2A1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Nativity</w:t>
                      </w:r>
                      <w:r w:rsidRPr="001A2A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and staff are busily rehearsing for our Nativity.  The children will perform on two occasions: Wednesday 11th December at 2.30pm and Thursday 12th December at 6.00pm.</w:t>
                      </w:r>
                      <w:r w:rsidR="00502C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Additional information relating to the performances will be distributed next week</w:t>
                      </w:r>
                      <w:r w:rsidRPr="00502C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265495C6" w14:textId="77777777" w:rsidR="00C86BFF" w:rsidRPr="001A2A15" w:rsidRDefault="00C86BFF" w:rsidP="001A2A1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2A1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Christmas Dates</w:t>
                      </w:r>
                    </w:p>
                    <w:p w14:paraId="1602A473" w14:textId="77777777" w:rsidR="00C86BFF" w:rsidRPr="001A2A15" w:rsidRDefault="00C86BFF" w:rsidP="001A2A1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06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 2nd December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School Christmas Post Box will be available</w:t>
                      </w:r>
                    </w:p>
                    <w:p w14:paraId="7E6B893E" w14:textId="77777777" w:rsidR="00C86BFF" w:rsidRPr="001A2A15" w:rsidRDefault="00C86BFF" w:rsidP="001A2A1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06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 11th December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Nativity performance at 2.30pm</w:t>
                      </w:r>
                    </w:p>
                    <w:p w14:paraId="7E7D1BF0" w14:textId="77777777" w:rsidR="00C86BFF" w:rsidRPr="001A2A15" w:rsidRDefault="00C86BFF" w:rsidP="001A2A1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06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 12th December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Nativity performance at 6.00pm</w:t>
                      </w:r>
                    </w:p>
                    <w:p w14:paraId="20A5AF50" w14:textId="77777777" w:rsidR="00C86BFF" w:rsidRPr="001A2A15" w:rsidRDefault="00C86BFF" w:rsidP="001A2A1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06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 17th December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 Christmas lunch and parties in school (no food/drink required)</w:t>
                      </w:r>
                    </w:p>
                    <w:p w14:paraId="0F4363E9" w14:textId="77777777" w:rsidR="00C86BFF" w:rsidRPr="001A2A15" w:rsidRDefault="00C86BFF" w:rsidP="001A2A1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06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 18th December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Carol Service at St. Cuthbert’s Church at 1.30pm</w:t>
                      </w:r>
                    </w:p>
                    <w:p w14:paraId="6792ABE4" w14:textId="028BFCB5" w:rsidR="00FD3641" w:rsidRDefault="00C86BFF" w:rsidP="009206F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06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 20th December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Christmas jumper day (no donation required).  School breaks up at 2.30pm.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A416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Supplementary information will be released closer to the aforementioned dates.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>  As always please visit </w:t>
                      </w:r>
                      <w:hyperlink r:id="rId11" w:tgtFrame="_blank" w:history="1">
                        <w:r w:rsidRPr="001A2A15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  <w:u w:val="none"/>
                          </w:rPr>
                          <w:t>www.craykeschool.org/calendar/</w:t>
                        </w:r>
                      </w:hyperlink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> for an overview of upcoming events.</w:t>
                      </w:r>
                    </w:p>
                    <w:p w14:paraId="159DAE31" w14:textId="18BBB81B" w:rsidR="00241BE6" w:rsidRPr="001A2A15" w:rsidRDefault="00241BE6" w:rsidP="001A2A15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2A15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</w:rPr>
                        <w:t xml:space="preserve">Where's Church this </w:t>
                      </w:r>
                      <w:r w:rsidR="00AD0342" w:rsidRPr="001A2A15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</w:rPr>
                        <w:t>week</w:t>
                      </w:r>
                      <w:r w:rsidRPr="001A2A15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</w:rPr>
                        <w:t>?</w:t>
                      </w:r>
                    </w:p>
                    <w:p w14:paraId="5D303D9B" w14:textId="56A7E86A" w:rsidR="00514D53" w:rsidRPr="001A2A15" w:rsidRDefault="00823893" w:rsidP="001A2A15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2A1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Sunday November 17th </w:t>
                      </w:r>
                      <w:r w:rsidRPr="001A2A1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10.30am Morning Prayer at </w:t>
                      </w:r>
                      <w:proofErr w:type="spellStart"/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>Brandsby</w:t>
                      </w:r>
                      <w:proofErr w:type="spellEnd"/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followed by lunch at </w:t>
                      </w:r>
                      <w:proofErr w:type="spellStart"/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>Brandsby</w:t>
                      </w:r>
                      <w:proofErr w:type="spellEnd"/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Hall.</w:t>
                      </w:r>
                      <w:r w:rsidR="00A416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>All welcome, no charge for lunch and no need to book.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Best wishes</w:t>
                      </w:r>
                      <w:r w:rsidR="00A416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1A2A15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</w:t>
                      </w:r>
                    </w:p>
                  </w:txbxContent>
                </v:textbox>
              </v:shape>
            </w:pict>
          </mc:Fallback>
        </mc:AlternateContent>
      </w:r>
      <w:r w:rsidR="00D969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C1566" wp14:editId="61932AEA">
                <wp:simplePos x="0" y="0"/>
                <wp:positionH relativeFrom="column">
                  <wp:posOffset>4943475</wp:posOffset>
                </wp:positionH>
                <wp:positionV relativeFrom="paragraph">
                  <wp:posOffset>8087360</wp:posOffset>
                </wp:positionV>
                <wp:extent cx="101917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27B8A" w14:textId="1E2D7C56" w:rsidR="00D969FB" w:rsidRPr="000E340B" w:rsidRDefault="000E340B" w:rsidP="00D969F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Green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1566" id="Text Box 9" o:spid="_x0000_s1028" type="#_x0000_t202" style="position:absolute;margin-left:389.25pt;margin-top:636.8pt;width:8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" fillcolor="white [3201]" strokeweight=".5pt">
                <v:textbox>
                  <w:txbxContent>
                    <w:p w14:paraId="33B27B8A" w14:textId="1E2D7C56" w:rsidR="00D969FB" w:rsidRPr="000E340B" w:rsidRDefault="000E340B" w:rsidP="00D969FB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Green Team</w:t>
                      </w: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563D78" wp14:editId="0D80FCB6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D9CD"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86B9CF9" wp14:editId="4371C18B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7F3FB" w14:textId="77777777" w:rsidR="00D82E72" w:rsidRPr="00D82E72" w:rsidRDefault="00D82E72" w:rsidP="00D82E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3BE1EC" wp14:editId="5156F971">
                                  <wp:extent cx="1761728" cy="1691259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320" cy="169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07A00D" w14:textId="77777777"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 1, the children will be able to be acknowledged as Whizz of the week...</w:t>
                            </w:r>
                          </w:p>
                          <w:p w14:paraId="4E93F195" w14:textId="77777777"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Whizz of the Week</w:t>
                            </w:r>
                          </w:p>
                          <w:p w14:paraId="1CA7B952" w14:textId="17C5F5BC"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1 – </w:t>
                            </w:r>
                            <w:r w:rsidR="002916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Joshua Jefferson</w:t>
                            </w:r>
                          </w:p>
                          <w:p w14:paraId="697D509C" w14:textId="77777777"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week a child will be selected from our classes to receive the title of </w:t>
                            </w:r>
                            <w:r w:rsidRPr="00D82E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Maths Whizz</w:t>
                            </w:r>
                            <w:r w:rsidRPr="00D82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Week or </w:t>
                            </w:r>
                            <w:r w:rsidRPr="00D82E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English Expert </w:t>
                            </w:r>
                            <w:r w:rsidRPr="00D82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Week.  Congratulations to this week’s children... </w:t>
                            </w:r>
                          </w:p>
                          <w:p w14:paraId="078A5800" w14:textId="77777777"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Whizz of the Week</w:t>
                            </w:r>
                          </w:p>
                          <w:p w14:paraId="615EBDFB" w14:textId="3DB3470A"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2916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Sophie Sargent</w:t>
                            </w:r>
                          </w:p>
                          <w:p w14:paraId="0AAB390D" w14:textId="505FB3CC"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FA58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Ernie Cater</w:t>
                            </w:r>
                          </w:p>
                          <w:p w14:paraId="65B86CA8" w14:textId="1E01E2AC" w:rsidR="00534C55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4 –</w:t>
                            </w:r>
                            <w:r w:rsidR="00B52A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25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Alex Moore</w:t>
                            </w:r>
                          </w:p>
                          <w:p w14:paraId="6F2D4710" w14:textId="77777777"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 Expert of the Week</w:t>
                            </w:r>
                          </w:p>
                          <w:p w14:paraId="370C2F71" w14:textId="3D4EA98E" w:rsidR="00534C55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2 –</w:t>
                            </w:r>
                            <w:r w:rsidR="00B52A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16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Isabelle Sargent </w:t>
                            </w:r>
                          </w:p>
                          <w:p w14:paraId="6984DAFD" w14:textId="42CBC9A8" w:rsidR="00D82E72" w:rsidRPr="00D82E72" w:rsidRDefault="00D82E72" w:rsidP="00D82E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2E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FA58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Matilda Beeson</w:t>
                            </w:r>
                          </w:p>
                          <w:p w14:paraId="28D20D0E" w14:textId="68174037" w:rsidR="00534C55" w:rsidRDefault="00D82E72" w:rsidP="00514D5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4 –</w:t>
                            </w:r>
                            <w:r w:rsidR="00B52A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25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Florence Ritchie</w:t>
                            </w:r>
                          </w:p>
                          <w:p w14:paraId="1D4B9034" w14:textId="77777777" w:rsidR="00514D53" w:rsidRPr="00137E49" w:rsidRDefault="00514D53" w:rsidP="00514D5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37E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Team Points</w:t>
                            </w:r>
                          </w:p>
                          <w:p w14:paraId="76E7E49E" w14:textId="77777777" w:rsidR="00514D53" w:rsidRPr="00514D53" w:rsidRDefault="00514D53" w:rsidP="00514D5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4D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 winners are:</w:t>
                            </w:r>
                          </w:p>
                          <w:p w14:paraId="393A7769" w14:textId="77777777" w:rsidR="00514D53" w:rsidRPr="007A25F3" w:rsidRDefault="00514D53" w:rsidP="00514D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4D53">
                              <w:rPr>
                                <w:noProof/>
                              </w:rPr>
                              <w:drawing>
                                <wp:inline distT="0" distB="0" distL="0" distR="0" wp14:anchorId="10AC54AC" wp14:editId="3E38FE2F">
                                  <wp:extent cx="981075" cy="1044575"/>
                                  <wp:effectExtent l="0" t="0" r="9525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04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9CF9"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14:paraId="1C67F3FB" w14:textId="77777777" w:rsidR="00D82E72" w:rsidRPr="00D82E72" w:rsidRDefault="00D82E72" w:rsidP="00D82E7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2E7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3BE1EC" wp14:editId="5156F971">
                            <wp:extent cx="1761728" cy="1691259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320" cy="1691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07A00D" w14:textId="77777777"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sz w:val="20"/>
                          <w:szCs w:val="20"/>
                        </w:rPr>
                        <w:t>In Class 1, the children will be able to be acknowledged as Whizz of the week...</w:t>
                      </w:r>
                    </w:p>
                    <w:p w14:paraId="4E93F195" w14:textId="77777777"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Whizz of the Week</w:t>
                      </w:r>
                    </w:p>
                    <w:p w14:paraId="1CA7B952" w14:textId="17C5F5BC"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1 – </w:t>
                      </w:r>
                      <w:r w:rsidR="002916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Joshua Jefferson</w:t>
                      </w:r>
                    </w:p>
                    <w:p w14:paraId="697D509C" w14:textId="77777777"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week a child will be selected from our classes to receive the title of </w:t>
                      </w:r>
                      <w:r w:rsidRPr="00D82E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Maths Whizz</w:t>
                      </w:r>
                      <w:r w:rsidRPr="00D82E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Week or </w:t>
                      </w:r>
                      <w:r w:rsidRPr="00D82E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English Expert </w:t>
                      </w:r>
                      <w:r w:rsidRPr="00D82E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Week.  Congratulations to this week’s children... </w:t>
                      </w:r>
                    </w:p>
                    <w:p w14:paraId="078A5800" w14:textId="77777777"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 Whizz of the Week</w:t>
                      </w:r>
                    </w:p>
                    <w:p w14:paraId="615EBDFB" w14:textId="3DB3470A"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2916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Sophie Sargent</w:t>
                      </w:r>
                    </w:p>
                    <w:p w14:paraId="0AAB390D" w14:textId="505FB3CC"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FA58E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Ernie Cater</w:t>
                      </w:r>
                    </w:p>
                    <w:p w14:paraId="65B86CA8" w14:textId="1E01E2AC" w:rsidR="00534C55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4 –</w:t>
                      </w:r>
                      <w:r w:rsidR="00B52A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252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Alex Moore</w:t>
                      </w:r>
                    </w:p>
                    <w:p w14:paraId="6F2D4710" w14:textId="77777777"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 Expert of the Week</w:t>
                      </w:r>
                    </w:p>
                    <w:p w14:paraId="370C2F71" w14:textId="3D4EA98E" w:rsidR="00534C55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2 –</w:t>
                      </w:r>
                      <w:r w:rsidR="00B52A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916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Isabelle Sargent </w:t>
                      </w:r>
                    </w:p>
                    <w:p w14:paraId="6984DAFD" w14:textId="42CBC9A8" w:rsidR="00D82E72" w:rsidRPr="00D82E72" w:rsidRDefault="00D82E72" w:rsidP="00D82E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2E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FA58E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Matilda Beeson</w:t>
                      </w:r>
                    </w:p>
                    <w:p w14:paraId="28D20D0E" w14:textId="68174037" w:rsidR="00534C55" w:rsidRDefault="00D82E72" w:rsidP="00514D53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4 –</w:t>
                      </w:r>
                      <w:r w:rsidR="00B52A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252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Florence Ritchie</w:t>
                      </w:r>
                    </w:p>
                    <w:p w14:paraId="1D4B9034" w14:textId="77777777" w:rsidR="00514D53" w:rsidRPr="00137E49" w:rsidRDefault="00514D53" w:rsidP="00514D53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37E49">
                        <w:rPr>
                          <w:rFonts w:ascii="Comic Sans MS" w:hAnsi="Comic Sans MS"/>
                          <w:b/>
                          <w:u w:val="single"/>
                        </w:rPr>
                        <w:t>Team Points</w:t>
                      </w:r>
                    </w:p>
                    <w:p w14:paraId="76E7E49E" w14:textId="77777777" w:rsidR="00514D53" w:rsidRPr="00514D53" w:rsidRDefault="00514D53" w:rsidP="00514D5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4D53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week’s winners are:</w:t>
                      </w:r>
                    </w:p>
                    <w:p w14:paraId="393A7769" w14:textId="77777777" w:rsidR="00514D53" w:rsidRPr="007A25F3" w:rsidRDefault="00514D53" w:rsidP="00514D5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4D53">
                        <w:rPr>
                          <w:noProof/>
                        </w:rPr>
                        <w:drawing>
                          <wp:inline distT="0" distB="0" distL="0" distR="0" wp14:anchorId="10AC54AC" wp14:editId="3E38FE2F">
                            <wp:extent cx="981075" cy="1044575"/>
                            <wp:effectExtent l="0" t="0" r="9525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04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1AB71A" wp14:editId="61EF56D5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D5981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X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">
                <v:group id="Group 93" o:spid="_x0000_s1027" style="position:absolute;left:3357;top:1095;width:2758;height:1820" coordorigin="3357,1095" coordsize="2758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5E302EB" wp14:editId="60F3CD88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D40C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D0D2" w14:textId="77777777" w:rsidR="00875DFE" w:rsidRDefault="00875DFE">
      <w:pPr>
        <w:spacing w:after="0" w:line="240" w:lineRule="auto"/>
      </w:pPr>
      <w:r>
        <w:separator/>
      </w:r>
    </w:p>
  </w:endnote>
  <w:endnote w:type="continuationSeparator" w:id="0">
    <w:p w14:paraId="5D84D350" w14:textId="77777777" w:rsidR="00875DFE" w:rsidRDefault="0087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EB24" w14:textId="77777777" w:rsidR="00875DFE" w:rsidRDefault="00875DFE">
      <w:pPr>
        <w:spacing w:after="0" w:line="240" w:lineRule="auto"/>
      </w:pPr>
      <w:r>
        <w:separator/>
      </w:r>
    </w:p>
  </w:footnote>
  <w:footnote w:type="continuationSeparator" w:id="0">
    <w:p w14:paraId="1092F600" w14:textId="77777777" w:rsidR="00875DFE" w:rsidRDefault="0087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557"/>
    <w:multiLevelType w:val="hybridMultilevel"/>
    <w:tmpl w:val="A1BE7FFC"/>
    <w:lvl w:ilvl="0" w:tplc="7200CFA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0E"/>
    <w:rsid w:val="00051B05"/>
    <w:rsid w:val="000545CF"/>
    <w:rsid w:val="00064CFD"/>
    <w:rsid w:val="000819E2"/>
    <w:rsid w:val="000E340B"/>
    <w:rsid w:val="0010496B"/>
    <w:rsid w:val="001110BA"/>
    <w:rsid w:val="00111B79"/>
    <w:rsid w:val="0011248A"/>
    <w:rsid w:val="00137E49"/>
    <w:rsid w:val="00157433"/>
    <w:rsid w:val="00177687"/>
    <w:rsid w:val="001A14ED"/>
    <w:rsid w:val="001A2A15"/>
    <w:rsid w:val="001C2526"/>
    <w:rsid w:val="001D22C0"/>
    <w:rsid w:val="001E5297"/>
    <w:rsid w:val="001F7C38"/>
    <w:rsid w:val="002004FD"/>
    <w:rsid w:val="002018B0"/>
    <w:rsid w:val="00212EA1"/>
    <w:rsid w:val="00241BE6"/>
    <w:rsid w:val="00245598"/>
    <w:rsid w:val="00250CFF"/>
    <w:rsid w:val="00276ECA"/>
    <w:rsid w:val="002916DD"/>
    <w:rsid w:val="00292A69"/>
    <w:rsid w:val="0031698D"/>
    <w:rsid w:val="00327B1E"/>
    <w:rsid w:val="00382614"/>
    <w:rsid w:val="0039518B"/>
    <w:rsid w:val="003C1D85"/>
    <w:rsid w:val="003C4CA5"/>
    <w:rsid w:val="003D0BB3"/>
    <w:rsid w:val="003D37B2"/>
    <w:rsid w:val="003D4F07"/>
    <w:rsid w:val="003E21F0"/>
    <w:rsid w:val="003E78C5"/>
    <w:rsid w:val="0040791D"/>
    <w:rsid w:val="00416F8B"/>
    <w:rsid w:val="0043495B"/>
    <w:rsid w:val="00455160"/>
    <w:rsid w:val="004928D6"/>
    <w:rsid w:val="004A476F"/>
    <w:rsid w:val="004B1491"/>
    <w:rsid w:val="004D2832"/>
    <w:rsid w:val="004F0F33"/>
    <w:rsid w:val="00502C19"/>
    <w:rsid w:val="00514D53"/>
    <w:rsid w:val="00534C55"/>
    <w:rsid w:val="005377E5"/>
    <w:rsid w:val="00557D5F"/>
    <w:rsid w:val="00564FA4"/>
    <w:rsid w:val="00573689"/>
    <w:rsid w:val="00587C66"/>
    <w:rsid w:val="005C3B23"/>
    <w:rsid w:val="005D23CA"/>
    <w:rsid w:val="005D24EF"/>
    <w:rsid w:val="005E30AA"/>
    <w:rsid w:val="005F04DC"/>
    <w:rsid w:val="005F4E5E"/>
    <w:rsid w:val="00615239"/>
    <w:rsid w:val="00646B70"/>
    <w:rsid w:val="00680823"/>
    <w:rsid w:val="006A6FAE"/>
    <w:rsid w:val="006D3A77"/>
    <w:rsid w:val="006D6792"/>
    <w:rsid w:val="006E1F91"/>
    <w:rsid w:val="006E7DB1"/>
    <w:rsid w:val="00721A94"/>
    <w:rsid w:val="00726C3D"/>
    <w:rsid w:val="007456D1"/>
    <w:rsid w:val="00751488"/>
    <w:rsid w:val="007640A1"/>
    <w:rsid w:val="007A1948"/>
    <w:rsid w:val="007A1AA3"/>
    <w:rsid w:val="007A25F3"/>
    <w:rsid w:val="007A4131"/>
    <w:rsid w:val="007B2312"/>
    <w:rsid w:val="007B6EDD"/>
    <w:rsid w:val="007D12FA"/>
    <w:rsid w:val="007D6C9E"/>
    <w:rsid w:val="007E00B0"/>
    <w:rsid w:val="007E6465"/>
    <w:rsid w:val="00806C3A"/>
    <w:rsid w:val="00812761"/>
    <w:rsid w:val="00823893"/>
    <w:rsid w:val="00830F5A"/>
    <w:rsid w:val="00832A36"/>
    <w:rsid w:val="00841CD5"/>
    <w:rsid w:val="00844FBB"/>
    <w:rsid w:val="00853067"/>
    <w:rsid w:val="008667AF"/>
    <w:rsid w:val="00875DFE"/>
    <w:rsid w:val="008803E2"/>
    <w:rsid w:val="008B2E9B"/>
    <w:rsid w:val="008B7886"/>
    <w:rsid w:val="008C553D"/>
    <w:rsid w:val="008D2004"/>
    <w:rsid w:val="008E2E77"/>
    <w:rsid w:val="00901239"/>
    <w:rsid w:val="009206FD"/>
    <w:rsid w:val="009248E1"/>
    <w:rsid w:val="00964D6F"/>
    <w:rsid w:val="0096511B"/>
    <w:rsid w:val="00970039"/>
    <w:rsid w:val="00980687"/>
    <w:rsid w:val="00981B63"/>
    <w:rsid w:val="009970F6"/>
    <w:rsid w:val="009B17EF"/>
    <w:rsid w:val="009D4D5F"/>
    <w:rsid w:val="009E0AA1"/>
    <w:rsid w:val="00A026E7"/>
    <w:rsid w:val="00A0456B"/>
    <w:rsid w:val="00A1639A"/>
    <w:rsid w:val="00A416AC"/>
    <w:rsid w:val="00A5425A"/>
    <w:rsid w:val="00A869B9"/>
    <w:rsid w:val="00AA016A"/>
    <w:rsid w:val="00AA02B9"/>
    <w:rsid w:val="00AD0342"/>
    <w:rsid w:val="00AD104C"/>
    <w:rsid w:val="00AE49CF"/>
    <w:rsid w:val="00B3502E"/>
    <w:rsid w:val="00B471A3"/>
    <w:rsid w:val="00B47F0E"/>
    <w:rsid w:val="00B52AC4"/>
    <w:rsid w:val="00B8378E"/>
    <w:rsid w:val="00BA764C"/>
    <w:rsid w:val="00BB7542"/>
    <w:rsid w:val="00C243F9"/>
    <w:rsid w:val="00C36760"/>
    <w:rsid w:val="00C86BFF"/>
    <w:rsid w:val="00C91A26"/>
    <w:rsid w:val="00C93BAD"/>
    <w:rsid w:val="00CB4B6B"/>
    <w:rsid w:val="00CD7B4D"/>
    <w:rsid w:val="00CF3C16"/>
    <w:rsid w:val="00D072C9"/>
    <w:rsid w:val="00D07EF9"/>
    <w:rsid w:val="00D07F77"/>
    <w:rsid w:val="00D41038"/>
    <w:rsid w:val="00D50AAF"/>
    <w:rsid w:val="00D82E72"/>
    <w:rsid w:val="00D969FB"/>
    <w:rsid w:val="00D97FB8"/>
    <w:rsid w:val="00DD60A4"/>
    <w:rsid w:val="00DE492F"/>
    <w:rsid w:val="00E041E0"/>
    <w:rsid w:val="00E056A5"/>
    <w:rsid w:val="00E217F6"/>
    <w:rsid w:val="00E22840"/>
    <w:rsid w:val="00E27E01"/>
    <w:rsid w:val="00E3504B"/>
    <w:rsid w:val="00E423A9"/>
    <w:rsid w:val="00E432D9"/>
    <w:rsid w:val="00E61203"/>
    <w:rsid w:val="00E87271"/>
    <w:rsid w:val="00E92537"/>
    <w:rsid w:val="00E93E23"/>
    <w:rsid w:val="00EB5781"/>
    <w:rsid w:val="00EC4E22"/>
    <w:rsid w:val="00ED398B"/>
    <w:rsid w:val="00EE15C0"/>
    <w:rsid w:val="00EE404D"/>
    <w:rsid w:val="00EF6027"/>
    <w:rsid w:val="00F12A92"/>
    <w:rsid w:val="00F131E6"/>
    <w:rsid w:val="00F15A72"/>
    <w:rsid w:val="00F42106"/>
    <w:rsid w:val="00F4516F"/>
    <w:rsid w:val="00F72804"/>
    <w:rsid w:val="00F73D85"/>
    <w:rsid w:val="00F765F7"/>
    <w:rsid w:val="00F8599F"/>
    <w:rsid w:val="00F90832"/>
    <w:rsid w:val="00FA426D"/>
    <w:rsid w:val="00FA58E9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FC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3D37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raykeschool.org/calendar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raykeschool.org/calenda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DC"/>
    <w:rsid w:val="00086AEE"/>
    <w:rsid w:val="000C3108"/>
    <w:rsid w:val="00173991"/>
    <w:rsid w:val="0041509A"/>
    <w:rsid w:val="004B6A13"/>
    <w:rsid w:val="004E5155"/>
    <w:rsid w:val="006D77DC"/>
    <w:rsid w:val="00713F67"/>
    <w:rsid w:val="00727CA8"/>
    <w:rsid w:val="007E53F2"/>
    <w:rsid w:val="0094173A"/>
    <w:rsid w:val="0094755D"/>
    <w:rsid w:val="009C183A"/>
    <w:rsid w:val="00B16F53"/>
    <w:rsid w:val="00B25D7E"/>
    <w:rsid w:val="00BC787A"/>
    <w:rsid w:val="00C4798D"/>
    <w:rsid w:val="00CB6A9F"/>
    <w:rsid w:val="00D91B24"/>
    <w:rsid w:val="00DC1556"/>
    <w:rsid w:val="00E4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176B0-6C18-4509-8377-C047C251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2019-11-15T08:51:00Z</dcterms:created>
  <dcterms:modified xsi:type="dcterms:W3CDTF">2019-11-15T10:37:00Z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