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0A4" w:rsidRDefault="00AA02B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3756025</wp:posOffset>
                </wp:positionH>
                <wp:positionV relativeFrom="paragraph">
                  <wp:posOffset>217170</wp:posOffset>
                </wp:positionV>
                <wp:extent cx="3222625" cy="683260"/>
                <wp:effectExtent l="0" t="0" r="15875" b="2540"/>
                <wp:wrapNone/>
                <wp:docPr id="92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262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NewsletterTitleChar"/>
                                <w:rFonts w:ascii="Lucida Calligraphy" w:hAnsi="Lucida Calligraphy"/>
                                <w:b/>
                              </w:rPr>
                              <w:id w:val="871944467"/>
                              <w:placeholder>
                                <w:docPart w:val="B7D23797303D41588F2ADAE09E083066"/>
                              </w:placeholder>
                            </w:sdtPr>
                            <w:sdtEndPr>
                              <w:rPr>
                                <w:rStyle w:val="DefaultParagraphFont"/>
                                <w:b w:val="0"/>
                                <w:sz w:val="48"/>
                                <w:szCs w:val="48"/>
                              </w:rPr>
                            </w:sdtEndPr>
                            <w:sdtContent>
                              <w:p w:rsidR="00853067" w:rsidRPr="00E056A5" w:rsidRDefault="00853067" w:rsidP="00AA016A">
                                <w:pPr>
                                  <w:pStyle w:val="NewsletterTitle"/>
                                  <w:jc w:val="center"/>
                                  <w:rPr>
                                    <w:rFonts w:ascii="Lucida Calligraphy" w:hAnsi="Lucida Calligraphy"/>
                                    <w:b w:val="0"/>
                                    <w:sz w:val="48"/>
                                    <w:szCs w:val="48"/>
                                  </w:rPr>
                                </w:pPr>
                                <w:r w:rsidRPr="00E056A5">
                                  <w:rPr>
                                    <w:rStyle w:val="NewsletterTitleChar"/>
                                    <w:rFonts w:ascii="Lucida Calligraphy" w:hAnsi="Lucida Calligraphy"/>
                                    <w:b/>
                                    <w:sz w:val="48"/>
                                    <w:szCs w:val="48"/>
                                  </w:rPr>
                                  <w:t xml:space="preserve">Crayke Chronicle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NewsletterDateChar"/>
                                <w:rFonts w:ascii="Lucida Calligraphy" w:hAnsi="Lucida Calligraphy"/>
                                <w:b/>
                                <w:sz w:val="22"/>
                                <w:szCs w:val="22"/>
                              </w:rPr>
                              <w:id w:val="940426"/>
                              <w:placeholder>
                                <w:docPart w:val="B50F1FA790624146812AE16C0F508037"/>
                              </w:placeholder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Style w:val="DefaultParagraphFont"/>
                                <w:b w:val="0"/>
                              </w:rPr>
                            </w:sdtEndPr>
                            <w:sdtContent>
                              <w:p w:rsidR="00853067" w:rsidRPr="00E056A5" w:rsidRDefault="003D37B2" w:rsidP="00AA016A">
                                <w:pPr>
                                  <w:pStyle w:val="NewsletterDate"/>
                                  <w:jc w:val="center"/>
                                  <w:rPr>
                                    <w:rFonts w:ascii="Lucida Calligraphy" w:hAnsi="Lucida Calligraphy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Style w:val="NewsletterDateChar"/>
                                    <w:rFonts w:ascii="Lucida Calligraphy" w:hAnsi="Lucida Calligraphy"/>
                                    <w:b/>
                                    <w:sz w:val="22"/>
                                    <w:szCs w:val="22"/>
                                  </w:rPr>
                                  <w:t xml:space="preserve">Friday </w:t>
                                </w:r>
                                <w:r w:rsidR="00AD104C">
                                  <w:rPr>
                                    <w:rStyle w:val="NewsletterDateChar"/>
                                    <w:rFonts w:ascii="Lucida Calligraphy" w:hAnsi="Lucida Calligraphy"/>
                                    <w:b/>
                                    <w:sz w:val="22"/>
                                    <w:szCs w:val="22"/>
                                  </w:rPr>
                                  <w:t>25</w:t>
                                </w:r>
                                <w:r w:rsidR="00853067">
                                  <w:rPr>
                                    <w:rStyle w:val="NewsletterDateChar"/>
                                    <w:rFonts w:ascii="Lucida Calligraphy" w:hAnsi="Lucida Calligraphy"/>
                                    <w:b/>
                                    <w:sz w:val="22"/>
                                    <w:szCs w:val="22"/>
                                  </w:rPr>
                                  <w:t>th October</w:t>
                                </w:r>
                              </w:p>
                            </w:sdtContent>
                          </w:sdt>
                          <w:p w:rsidR="00853067" w:rsidRDefault="00853067">
                            <w:pPr>
                              <w:pStyle w:val="NewsletterTitle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margin-left:295.75pt;margin-top:17.1pt;width:253.75pt;height:5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" filled="f" stroked="f">
                <v:textbox inset="0,0,0,0">
                  <w:txbxContent>
                    <w:sdt>
                      <w:sdtPr>
                        <w:rPr>
                          <w:rStyle w:val="NewsletterTitleChar"/>
                          <w:rFonts w:ascii="Lucida Calligraphy" w:hAnsi="Lucida Calligraphy"/>
                          <w:b/>
                        </w:rPr>
                        <w:id w:val="871944467"/>
                        <w:placeholder>
                          <w:docPart w:val="B7D23797303D41588F2ADAE09E083066"/>
                        </w:placeholder>
                      </w:sdtPr>
                      <w:sdtEndPr>
                        <w:rPr>
                          <w:rStyle w:val="DefaultParagraphFont"/>
                          <w:b w:val="0"/>
                          <w:sz w:val="48"/>
                          <w:szCs w:val="48"/>
                        </w:rPr>
                      </w:sdtEndPr>
                      <w:sdtContent>
                        <w:p w:rsidR="00853067" w:rsidRPr="00E056A5" w:rsidRDefault="00853067" w:rsidP="00AA016A">
                          <w:pPr>
                            <w:pStyle w:val="NewsletterTitle"/>
                            <w:jc w:val="center"/>
                            <w:rPr>
                              <w:rFonts w:ascii="Lucida Calligraphy" w:hAnsi="Lucida Calligraphy"/>
                              <w:b w:val="0"/>
                              <w:sz w:val="48"/>
                              <w:szCs w:val="48"/>
                            </w:rPr>
                          </w:pPr>
                          <w:r w:rsidRPr="00E056A5">
                            <w:rPr>
                              <w:rStyle w:val="NewsletterTitleChar"/>
                              <w:rFonts w:ascii="Lucida Calligraphy" w:hAnsi="Lucida Calligraphy"/>
                              <w:b/>
                              <w:sz w:val="48"/>
                              <w:szCs w:val="48"/>
                            </w:rPr>
                            <w:t xml:space="preserve">Crayke Chronicle </w:t>
                          </w:r>
                        </w:p>
                      </w:sdtContent>
                    </w:sdt>
                    <w:sdt>
                      <w:sdtPr>
                        <w:rPr>
                          <w:rStyle w:val="NewsletterDateChar"/>
                          <w:rFonts w:ascii="Lucida Calligraphy" w:hAnsi="Lucida Calligraphy"/>
                          <w:b/>
                          <w:sz w:val="22"/>
                          <w:szCs w:val="22"/>
                        </w:rPr>
                        <w:id w:val="940426"/>
                        <w:placeholder>
                          <w:docPart w:val="B50F1FA790624146812AE16C0F508037"/>
                        </w:placeholder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DefaultParagraphFont"/>
                          <w:b w:val="0"/>
                        </w:rPr>
                      </w:sdtEndPr>
                      <w:sdtContent>
                        <w:p w:rsidR="00853067" w:rsidRPr="00E056A5" w:rsidRDefault="003D37B2" w:rsidP="00AA016A">
                          <w:pPr>
                            <w:pStyle w:val="NewsletterDate"/>
                            <w:jc w:val="center"/>
                            <w:rPr>
                              <w:rFonts w:ascii="Lucida Calligraphy" w:hAnsi="Lucida Calligraphy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ewsletterDateChar"/>
                              <w:rFonts w:ascii="Lucida Calligraphy" w:hAnsi="Lucida Calligraphy"/>
                              <w:b/>
                              <w:sz w:val="22"/>
                              <w:szCs w:val="22"/>
                            </w:rPr>
                            <w:t xml:space="preserve">Friday </w:t>
                          </w:r>
                          <w:r w:rsidR="00AD104C">
                            <w:rPr>
                              <w:rStyle w:val="NewsletterDateChar"/>
                              <w:rFonts w:ascii="Lucida Calligraphy" w:hAnsi="Lucida Calligraphy"/>
                              <w:b/>
                              <w:sz w:val="22"/>
                              <w:szCs w:val="22"/>
                            </w:rPr>
                            <w:t>25</w:t>
                          </w:r>
                          <w:r w:rsidR="00853067">
                            <w:rPr>
                              <w:rStyle w:val="NewsletterDateChar"/>
                              <w:rFonts w:ascii="Lucida Calligraphy" w:hAnsi="Lucida Calligraphy"/>
                              <w:b/>
                              <w:sz w:val="22"/>
                              <w:szCs w:val="22"/>
                            </w:rPr>
                            <w:t>th October</w:t>
                          </w:r>
                        </w:p>
                      </w:sdtContent>
                    </w:sdt>
                    <w:p w:rsidR="00853067" w:rsidRDefault="00853067">
                      <w:pPr>
                        <w:pStyle w:val="NewsletterTitl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994410</wp:posOffset>
                </wp:positionV>
                <wp:extent cx="3724275" cy="8555990"/>
                <wp:effectExtent l="0" t="0" r="9525" b="0"/>
                <wp:wrapNone/>
                <wp:docPr id="91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4275" cy="8555990"/>
                        </a:xfrm>
                        <a:custGeom>
                          <a:avLst/>
                          <a:gdLst>
                            <a:gd name="T0" fmla="*/ 67 w 6062"/>
                            <a:gd name="T1" fmla="*/ 13597 h 13597"/>
                            <a:gd name="T2" fmla="*/ 2 w 6062"/>
                            <a:gd name="T3" fmla="*/ 13436 h 13597"/>
                            <a:gd name="T4" fmla="*/ 2 w 6062"/>
                            <a:gd name="T5" fmla="*/ 701 h 13597"/>
                            <a:gd name="T6" fmla="*/ 3 w 6062"/>
                            <a:gd name="T7" fmla="*/ 666 h 13597"/>
                            <a:gd name="T8" fmla="*/ 9 w 6062"/>
                            <a:gd name="T9" fmla="*/ 596 h 13597"/>
                            <a:gd name="T10" fmla="*/ 20 w 6062"/>
                            <a:gd name="T11" fmla="*/ 529 h 13597"/>
                            <a:gd name="T12" fmla="*/ 34 w 6062"/>
                            <a:gd name="T13" fmla="*/ 463 h 13597"/>
                            <a:gd name="T14" fmla="*/ 54 w 6062"/>
                            <a:gd name="T15" fmla="*/ 402 h 13597"/>
                            <a:gd name="T16" fmla="*/ 77 w 6062"/>
                            <a:gd name="T17" fmla="*/ 343 h 13597"/>
                            <a:gd name="T18" fmla="*/ 106 w 6062"/>
                            <a:gd name="T19" fmla="*/ 288 h 13597"/>
                            <a:gd name="T20" fmla="*/ 138 w 6062"/>
                            <a:gd name="T21" fmla="*/ 236 h 13597"/>
                            <a:gd name="T22" fmla="*/ 174 w 6062"/>
                            <a:gd name="T23" fmla="*/ 188 h 13597"/>
                            <a:gd name="T24" fmla="*/ 213 w 6062"/>
                            <a:gd name="T25" fmla="*/ 144 h 13597"/>
                            <a:gd name="T26" fmla="*/ 255 w 6062"/>
                            <a:gd name="T27" fmla="*/ 106 h 13597"/>
                            <a:gd name="T28" fmla="*/ 301 w 6062"/>
                            <a:gd name="T29" fmla="*/ 74 h 13597"/>
                            <a:gd name="T30" fmla="*/ 348 w 6062"/>
                            <a:gd name="T31" fmla="*/ 47 h 13597"/>
                            <a:gd name="T32" fmla="*/ 386 w 6062"/>
                            <a:gd name="T33" fmla="*/ 30 h 13597"/>
                            <a:gd name="T34" fmla="*/ 411 w 6062"/>
                            <a:gd name="T35" fmla="*/ 21 h 13597"/>
                            <a:gd name="T36" fmla="*/ 438 w 6062"/>
                            <a:gd name="T37" fmla="*/ 14 h 13597"/>
                            <a:gd name="T38" fmla="*/ 464 w 6062"/>
                            <a:gd name="T39" fmla="*/ 9 h 13597"/>
                            <a:gd name="T40" fmla="*/ 491 w 6062"/>
                            <a:gd name="T41" fmla="*/ 5 h 13597"/>
                            <a:gd name="T42" fmla="*/ 519 w 6062"/>
                            <a:gd name="T43" fmla="*/ 3 h 13597"/>
                            <a:gd name="T44" fmla="*/ 532 w 6062"/>
                            <a:gd name="T45" fmla="*/ 3 h 13597"/>
                            <a:gd name="T46" fmla="*/ 5851 w 6062"/>
                            <a:gd name="T47" fmla="*/ 3 h 13597"/>
                            <a:gd name="T48" fmla="*/ 6062 w 6062"/>
                            <a:gd name="T49" fmla="*/ 72 h 13597"/>
                            <a:gd name="T50" fmla="*/ 532 w 6062"/>
                            <a:gd name="T51" fmla="*/ 72 h 13597"/>
                            <a:gd name="T52" fmla="*/ 532 w 6062"/>
                            <a:gd name="T53" fmla="*/ 72 h 13597"/>
                            <a:gd name="T54" fmla="*/ 486 w 6062"/>
                            <a:gd name="T55" fmla="*/ 76 h 13597"/>
                            <a:gd name="T56" fmla="*/ 441 w 6062"/>
                            <a:gd name="T57" fmla="*/ 85 h 13597"/>
                            <a:gd name="T58" fmla="*/ 398 w 6062"/>
                            <a:gd name="T59" fmla="*/ 100 h 13597"/>
                            <a:gd name="T60" fmla="*/ 355 w 6062"/>
                            <a:gd name="T61" fmla="*/ 121 h 13597"/>
                            <a:gd name="T62" fmla="*/ 315 w 6062"/>
                            <a:gd name="T63" fmla="*/ 147 h 13597"/>
                            <a:gd name="T64" fmla="*/ 278 w 6062"/>
                            <a:gd name="T65" fmla="*/ 178 h 13597"/>
                            <a:gd name="T66" fmla="*/ 242 w 6062"/>
                            <a:gd name="T67" fmla="*/ 213 h 13597"/>
                            <a:gd name="T68" fmla="*/ 209 w 6062"/>
                            <a:gd name="T69" fmla="*/ 253 h 13597"/>
                            <a:gd name="T70" fmla="*/ 178 w 6062"/>
                            <a:gd name="T71" fmla="*/ 299 h 13597"/>
                            <a:gd name="T72" fmla="*/ 152 w 6062"/>
                            <a:gd name="T73" fmla="*/ 347 h 13597"/>
                            <a:gd name="T74" fmla="*/ 128 w 6062"/>
                            <a:gd name="T75" fmla="*/ 399 h 13597"/>
                            <a:gd name="T76" fmla="*/ 108 w 6062"/>
                            <a:gd name="T77" fmla="*/ 455 h 13597"/>
                            <a:gd name="T78" fmla="*/ 93 w 6062"/>
                            <a:gd name="T79" fmla="*/ 513 h 13597"/>
                            <a:gd name="T80" fmla="*/ 81 w 6062"/>
                            <a:gd name="T81" fmla="*/ 574 h 13597"/>
                            <a:gd name="T82" fmla="*/ 73 w 6062"/>
                            <a:gd name="T83" fmla="*/ 637 h 13597"/>
                            <a:gd name="T84" fmla="*/ 70 w 6062"/>
                            <a:gd name="T85" fmla="*/ 701 h 13597"/>
                            <a:gd name="T86" fmla="*/ 70 w 6062"/>
                            <a:gd name="T87" fmla="*/ 701 h 135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062" h="13597">
                              <a:moveTo>
                                <a:pt x="70" y="13436"/>
                              </a:moveTo>
                              <a:lnTo>
                                <a:pt x="67" y="13597"/>
                              </a:lnTo>
                              <a:lnTo>
                                <a:pt x="0" y="13592"/>
                              </a:lnTo>
                              <a:lnTo>
                                <a:pt x="2" y="13436"/>
                              </a:lnTo>
                              <a:lnTo>
                                <a:pt x="2" y="701"/>
                              </a:lnTo>
                              <a:lnTo>
                                <a:pt x="3" y="666"/>
                              </a:lnTo>
                              <a:lnTo>
                                <a:pt x="5" y="631"/>
                              </a:lnTo>
                              <a:lnTo>
                                <a:pt x="9" y="596"/>
                              </a:lnTo>
                              <a:lnTo>
                                <a:pt x="13" y="562"/>
                              </a:lnTo>
                              <a:lnTo>
                                <a:pt x="20" y="529"/>
                              </a:lnTo>
                              <a:lnTo>
                                <a:pt x="26" y="496"/>
                              </a:lnTo>
                              <a:lnTo>
                                <a:pt x="34" y="463"/>
                              </a:lnTo>
                              <a:lnTo>
                                <a:pt x="44" y="433"/>
                              </a:lnTo>
                              <a:lnTo>
                                <a:pt x="54" y="402"/>
                              </a:lnTo>
                              <a:lnTo>
                                <a:pt x="65" y="372"/>
                              </a:lnTo>
                              <a:lnTo>
                                <a:pt x="77" y="343"/>
                              </a:lnTo>
                              <a:lnTo>
                                <a:pt x="92" y="314"/>
                              </a:lnTo>
                              <a:lnTo>
                                <a:pt x="106" y="288"/>
                              </a:lnTo>
                              <a:lnTo>
                                <a:pt x="121" y="262"/>
                              </a:lnTo>
                              <a:lnTo>
                                <a:pt x="138" y="236"/>
                              </a:lnTo>
                              <a:lnTo>
                                <a:pt x="155" y="212"/>
                              </a:lnTo>
                              <a:lnTo>
                                <a:pt x="174" y="188"/>
                              </a:lnTo>
                              <a:lnTo>
                                <a:pt x="193" y="165"/>
                              </a:lnTo>
                              <a:lnTo>
                                <a:pt x="213" y="144"/>
                              </a:lnTo>
                              <a:lnTo>
                                <a:pt x="233" y="125"/>
                              </a:lnTo>
                              <a:lnTo>
                                <a:pt x="255" y="106"/>
                              </a:lnTo>
                              <a:lnTo>
                                <a:pt x="278" y="89"/>
                              </a:lnTo>
                              <a:lnTo>
                                <a:pt x="301" y="74"/>
                              </a:lnTo>
                              <a:lnTo>
                                <a:pt x="325" y="60"/>
                              </a:lnTo>
                              <a:lnTo>
                                <a:pt x="348" y="47"/>
                              </a:lnTo>
                              <a:lnTo>
                                <a:pt x="373" y="35"/>
                              </a:lnTo>
                              <a:lnTo>
                                <a:pt x="386" y="30"/>
                              </a:lnTo>
                              <a:lnTo>
                                <a:pt x="399" y="26"/>
                              </a:lnTo>
                              <a:lnTo>
                                <a:pt x="411" y="21"/>
                              </a:lnTo>
                              <a:lnTo>
                                <a:pt x="425" y="17"/>
                              </a:lnTo>
                              <a:lnTo>
                                <a:pt x="438" y="14"/>
                              </a:lnTo>
                              <a:lnTo>
                                <a:pt x="450" y="12"/>
                              </a:lnTo>
                              <a:lnTo>
                                <a:pt x="464" y="9"/>
                              </a:lnTo>
                              <a:lnTo>
                                <a:pt x="477" y="7"/>
                              </a:lnTo>
                              <a:lnTo>
                                <a:pt x="491" y="5"/>
                              </a:lnTo>
                              <a:lnTo>
                                <a:pt x="505" y="4"/>
                              </a:lnTo>
                              <a:lnTo>
                                <a:pt x="519" y="3"/>
                              </a:lnTo>
                              <a:lnTo>
                                <a:pt x="532" y="3"/>
                              </a:lnTo>
                              <a:lnTo>
                                <a:pt x="5851" y="3"/>
                              </a:lnTo>
                              <a:lnTo>
                                <a:pt x="6052" y="0"/>
                              </a:lnTo>
                              <a:lnTo>
                                <a:pt x="6062" y="72"/>
                              </a:lnTo>
                              <a:lnTo>
                                <a:pt x="5851" y="72"/>
                              </a:lnTo>
                              <a:lnTo>
                                <a:pt x="532" y="72"/>
                              </a:lnTo>
                              <a:lnTo>
                                <a:pt x="509" y="73"/>
                              </a:lnTo>
                              <a:lnTo>
                                <a:pt x="486" y="76"/>
                              </a:lnTo>
                              <a:lnTo>
                                <a:pt x="463" y="79"/>
                              </a:lnTo>
                              <a:lnTo>
                                <a:pt x="441" y="85"/>
                              </a:lnTo>
                              <a:lnTo>
                                <a:pt x="419" y="91"/>
                              </a:lnTo>
                              <a:lnTo>
                                <a:pt x="398" y="100"/>
                              </a:lnTo>
                              <a:lnTo>
                                <a:pt x="375" y="110"/>
                              </a:lnTo>
                              <a:lnTo>
                                <a:pt x="355" y="121"/>
                              </a:lnTo>
                              <a:lnTo>
                                <a:pt x="335" y="132"/>
                              </a:lnTo>
                              <a:lnTo>
                                <a:pt x="315" y="147"/>
                              </a:lnTo>
                              <a:lnTo>
                                <a:pt x="295" y="161"/>
                              </a:lnTo>
                              <a:lnTo>
                                <a:pt x="278" y="178"/>
                              </a:lnTo>
                              <a:lnTo>
                                <a:pt x="259" y="195"/>
                              </a:lnTo>
                              <a:lnTo>
                                <a:pt x="242" y="213"/>
                              </a:lnTo>
                              <a:lnTo>
                                <a:pt x="225" y="233"/>
                              </a:lnTo>
                              <a:lnTo>
                                <a:pt x="209" y="253"/>
                              </a:lnTo>
                              <a:lnTo>
                                <a:pt x="194" y="275"/>
                              </a:lnTo>
                              <a:lnTo>
                                <a:pt x="178" y="299"/>
                              </a:lnTo>
                              <a:lnTo>
                                <a:pt x="165" y="322"/>
                              </a:lnTo>
                              <a:lnTo>
                                <a:pt x="152" y="347"/>
                              </a:lnTo>
                              <a:lnTo>
                                <a:pt x="139" y="373"/>
                              </a:lnTo>
                              <a:lnTo>
                                <a:pt x="128" y="399"/>
                              </a:lnTo>
                              <a:lnTo>
                                <a:pt x="117" y="426"/>
                              </a:lnTo>
                              <a:lnTo>
                                <a:pt x="108" y="455"/>
                              </a:lnTo>
                              <a:lnTo>
                                <a:pt x="99" y="484"/>
                              </a:lnTo>
                              <a:lnTo>
                                <a:pt x="93" y="513"/>
                              </a:lnTo>
                              <a:lnTo>
                                <a:pt x="85" y="544"/>
                              </a:lnTo>
                              <a:lnTo>
                                <a:pt x="81" y="574"/>
                              </a:lnTo>
                              <a:lnTo>
                                <a:pt x="76" y="605"/>
                              </a:lnTo>
                              <a:lnTo>
                                <a:pt x="73" y="637"/>
                              </a:lnTo>
                              <a:lnTo>
                                <a:pt x="71" y="669"/>
                              </a:lnTo>
                              <a:lnTo>
                                <a:pt x="70" y="701"/>
                              </a:lnTo>
                              <a:lnTo>
                                <a:pt x="70" y="134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40000"/>
                            <a:lumOff val="60000"/>
                            <a:alpha val="57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B8CDE" id="Freeform 136" o:spid="_x0000_s1026" style="position:absolute;margin-left:276.8pt;margin-top:78.3pt;width:293.25pt;height:673.7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62,13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" path="m70,13436r-3,161l,13592r2,-156l2,701,3,666,5,631,9,596r4,-34l20,529r6,-33l34,463,44,433,54,402,65,372,77,343,92,314r14,-26l121,262r17,-26l155,212r19,-24l193,165r20,-21l233,125r22,-19l278,89,301,74,325,60,348,47,373,35r13,-5l399,26r12,-5l425,17r13,-3l450,12,464,9,477,7,491,5,505,4,519,3r13,l5851,3,6052,r10,72l5851,72,532,72r-23,1l486,76r-23,3l441,85r-22,6l398,100r-23,10l355,121r-20,11l315,147r-20,14l278,178r-19,17l242,213r-17,20l209,253r-15,22l178,299r-13,23l152,347r-13,26l128,399r-11,27l108,455r-9,29l93,513r-8,31l81,574r-5,31l73,637r-2,32l70,701r,12735xe" fillcolor="#fbd4b4 [1305]" stroked="f">
                <v:fill opacity="37265f"/>
                <v:path arrowok="t" o:connecttype="custom" o:connectlocs="41162,8555990;1229,8454680;1229,441108;1843,419084;5529,375036;12287,332876;20888,291345;33176,252961;47306,215835;65123,181226;84782,148504;106899,118300;130860,90613;156663,66701;184924,46565;213799,29575;237145,18878;252504,13214;269091,8810;285065,5663;301653,3146;318855,1888;326842,1888;3594644,1888;3724275,45306;326842,45306;326842,45306;298581,47823;270935,53487;244517,62926;218099,76140;193525,92501;170793,112008;148676,134031;128402,159202;109357,188147;93383,218352;78639,251073;66351,286311;57136,322808;49763,361193;44849,400836;43005,441108;43005,441108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201295</wp:posOffset>
                </wp:positionV>
                <wp:extent cx="3284220" cy="714375"/>
                <wp:effectExtent l="0" t="0" r="0" b="9525"/>
                <wp:wrapNone/>
                <wp:docPr id="90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0" cy="714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  <a:gamma/>
                                <a:tint val="0"/>
                                <a:invGamma/>
                                <a:alpha val="64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99FBF" id="Rectangle 132" o:spid="_x0000_s1026" style="position:absolute;margin-left:311.5pt;margin-top:15.85pt;width:258.6pt;height:5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" fillcolor="#fde9d9 [665]" stroked="f">
                <v:fill opacity="41943f" color2="#fde9d9 [665]" rotate="t" angle="90" focus="100%" type="gradien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175260</wp:posOffset>
                </wp:positionV>
                <wp:extent cx="2135505" cy="1505585"/>
                <wp:effectExtent l="0" t="0" r="0" b="0"/>
                <wp:wrapNone/>
                <wp:docPr id="7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5505" cy="1505585"/>
                          <a:chOff x="0" y="0"/>
                          <a:chExt cx="5282" cy="3916"/>
                        </a:xfrm>
                      </wpg:grpSpPr>
                      <wps:wsp>
                        <wps:cNvPr id="72" name="Freeform 112"/>
                        <wps:cNvSpPr>
                          <a:spLocks noEditPoints="1"/>
                        </wps:cNvSpPr>
                        <wps:spPr bwMode="auto">
                          <a:xfrm>
                            <a:off x="385" y="0"/>
                            <a:ext cx="3448" cy="2109"/>
                          </a:xfrm>
                          <a:custGeom>
                            <a:avLst/>
                            <a:gdLst>
                              <a:gd name="T0" fmla="*/ 712 w 13791"/>
                              <a:gd name="T1" fmla="*/ 7773 h 8436"/>
                              <a:gd name="T2" fmla="*/ 429 w 13791"/>
                              <a:gd name="T3" fmla="*/ 7643 h 8436"/>
                              <a:gd name="T4" fmla="*/ 147 w 13791"/>
                              <a:gd name="T5" fmla="*/ 6694 h 8436"/>
                              <a:gd name="T6" fmla="*/ 437 w 13791"/>
                              <a:gd name="T7" fmla="*/ 6050 h 8436"/>
                              <a:gd name="T8" fmla="*/ 24 w 13791"/>
                              <a:gd name="T9" fmla="*/ 4518 h 8436"/>
                              <a:gd name="T10" fmla="*/ 1145 w 13791"/>
                              <a:gd name="T11" fmla="*/ 3510 h 8436"/>
                              <a:gd name="T12" fmla="*/ 2545 w 13791"/>
                              <a:gd name="T13" fmla="*/ 2999 h 8436"/>
                              <a:gd name="T14" fmla="*/ 3454 w 13791"/>
                              <a:gd name="T15" fmla="*/ 1639 h 8436"/>
                              <a:gd name="T16" fmla="*/ 5241 w 13791"/>
                              <a:gd name="T17" fmla="*/ 616 h 8436"/>
                              <a:gd name="T18" fmla="*/ 7588 w 13791"/>
                              <a:gd name="T19" fmla="*/ 808 h 8436"/>
                              <a:gd name="T20" fmla="*/ 10532 w 13791"/>
                              <a:gd name="T21" fmla="*/ 1463 h 8436"/>
                              <a:gd name="T22" fmla="*/ 11721 w 13791"/>
                              <a:gd name="T23" fmla="*/ 1483 h 8436"/>
                              <a:gd name="T24" fmla="*/ 11836 w 13791"/>
                              <a:gd name="T25" fmla="*/ 557 h 8436"/>
                              <a:gd name="T26" fmla="*/ 12084 w 13791"/>
                              <a:gd name="T27" fmla="*/ 232 h 8436"/>
                              <a:gd name="T28" fmla="*/ 13687 w 13791"/>
                              <a:gd name="T29" fmla="*/ 2553 h 8436"/>
                              <a:gd name="T30" fmla="*/ 12913 w 13791"/>
                              <a:gd name="T31" fmla="*/ 4463 h 8436"/>
                              <a:gd name="T32" fmla="*/ 11504 w 13791"/>
                              <a:gd name="T33" fmla="*/ 4997 h 8436"/>
                              <a:gd name="T34" fmla="*/ 10794 w 13791"/>
                              <a:gd name="T35" fmla="*/ 6095 h 8436"/>
                              <a:gd name="T36" fmla="*/ 10643 w 13791"/>
                              <a:gd name="T37" fmla="*/ 8025 h 8436"/>
                              <a:gd name="T38" fmla="*/ 10568 w 13791"/>
                              <a:gd name="T39" fmla="*/ 8428 h 8436"/>
                              <a:gd name="T40" fmla="*/ 10391 w 13791"/>
                              <a:gd name="T41" fmla="*/ 8346 h 8436"/>
                              <a:gd name="T42" fmla="*/ 10577 w 13791"/>
                              <a:gd name="T43" fmla="*/ 6249 h 8436"/>
                              <a:gd name="T44" fmla="*/ 10730 w 13791"/>
                              <a:gd name="T45" fmla="*/ 4401 h 8436"/>
                              <a:gd name="T46" fmla="*/ 9984 w 13791"/>
                              <a:gd name="T47" fmla="*/ 4368 h 8436"/>
                              <a:gd name="T48" fmla="*/ 9798 w 13791"/>
                              <a:gd name="T49" fmla="*/ 4288 h 8436"/>
                              <a:gd name="T50" fmla="*/ 9589 w 13791"/>
                              <a:gd name="T51" fmla="*/ 3668 h 8436"/>
                              <a:gd name="T52" fmla="*/ 8031 w 13791"/>
                              <a:gd name="T53" fmla="*/ 3346 h 8436"/>
                              <a:gd name="T54" fmla="*/ 6577 w 13791"/>
                              <a:gd name="T55" fmla="*/ 4162 h 8436"/>
                              <a:gd name="T56" fmla="*/ 6098 w 13791"/>
                              <a:gd name="T57" fmla="*/ 3503 h 8436"/>
                              <a:gd name="T58" fmla="*/ 4281 w 13791"/>
                              <a:gd name="T59" fmla="*/ 4028 h 8436"/>
                              <a:gd name="T60" fmla="*/ 2901 w 13791"/>
                              <a:gd name="T61" fmla="*/ 5778 h 8436"/>
                              <a:gd name="T62" fmla="*/ 2488 w 13791"/>
                              <a:gd name="T63" fmla="*/ 7172 h 8436"/>
                              <a:gd name="T64" fmla="*/ 1859 w 13791"/>
                              <a:gd name="T65" fmla="*/ 6704 h 8436"/>
                              <a:gd name="T66" fmla="*/ 651 w 13791"/>
                              <a:gd name="T67" fmla="*/ 6592 h 8436"/>
                              <a:gd name="T68" fmla="*/ 774 w 13791"/>
                              <a:gd name="T69" fmla="*/ 7649 h 8436"/>
                              <a:gd name="T70" fmla="*/ 1879 w 13791"/>
                              <a:gd name="T71" fmla="*/ 6414 h 8436"/>
                              <a:gd name="T72" fmla="*/ 2570 w 13791"/>
                              <a:gd name="T73" fmla="*/ 5934 h 8436"/>
                              <a:gd name="T74" fmla="*/ 3852 w 13791"/>
                              <a:gd name="T75" fmla="*/ 4039 h 8436"/>
                              <a:gd name="T76" fmla="*/ 5229 w 13791"/>
                              <a:gd name="T77" fmla="*/ 3278 h 8436"/>
                              <a:gd name="T78" fmla="*/ 6126 w 13791"/>
                              <a:gd name="T79" fmla="*/ 3228 h 8436"/>
                              <a:gd name="T80" fmla="*/ 6603 w 13791"/>
                              <a:gd name="T81" fmla="*/ 3585 h 8436"/>
                              <a:gd name="T82" fmla="*/ 7314 w 13791"/>
                              <a:gd name="T83" fmla="*/ 3356 h 8436"/>
                              <a:gd name="T84" fmla="*/ 8534 w 13791"/>
                              <a:gd name="T85" fmla="*/ 2998 h 8436"/>
                              <a:gd name="T86" fmla="*/ 9263 w 13791"/>
                              <a:gd name="T87" fmla="*/ 3094 h 8436"/>
                              <a:gd name="T88" fmla="*/ 9718 w 13791"/>
                              <a:gd name="T89" fmla="*/ 3400 h 8436"/>
                              <a:gd name="T90" fmla="*/ 10023 w 13791"/>
                              <a:gd name="T91" fmla="*/ 3999 h 8436"/>
                              <a:gd name="T92" fmla="*/ 10815 w 13791"/>
                              <a:gd name="T93" fmla="*/ 4146 h 8436"/>
                              <a:gd name="T94" fmla="*/ 11156 w 13791"/>
                              <a:gd name="T95" fmla="*/ 4418 h 8436"/>
                              <a:gd name="T96" fmla="*/ 11231 w 13791"/>
                              <a:gd name="T97" fmla="*/ 4944 h 8436"/>
                              <a:gd name="T98" fmla="*/ 12637 w 13791"/>
                              <a:gd name="T99" fmla="*/ 4321 h 8436"/>
                              <a:gd name="T100" fmla="*/ 13416 w 13791"/>
                              <a:gd name="T101" fmla="*/ 3655 h 8436"/>
                              <a:gd name="T102" fmla="*/ 13231 w 13791"/>
                              <a:gd name="T103" fmla="*/ 2167 h 8436"/>
                              <a:gd name="T104" fmla="*/ 12061 w 13791"/>
                              <a:gd name="T105" fmla="*/ 1558 h 8436"/>
                              <a:gd name="T106" fmla="*/ 9900 w 13791"/>
                              <a:gd name="T107" fmla="*/ 1627 h 8436"/>
                              <a:gd name="T108" fmla="*/ 7210 w 13791"/>
                              <a:gd name="T109" fmla="*/ 1009 h 8436"/>
                              <a:gd name="T110" fmla="*/ 5062 w 13791"/>
                              <a:gd name="T111" fmla="*/ 916 h 8436"/>
                              <a:gd name="T112" fmla="*/ 3572 w 13791"/>
                              <a:gd name="T113" fmla="*/ 2035 h 8436"/>
                              <a:gd name="T114" fmla="*/ 3091 w 13791"/>
                              <a:gd name="T115" fmla="*/ 3003 h 8436"/>
                              <a:gd name="T116" fmla="*/ 1752 w 13791"/>
                              <a:gd name="T117" fmla="*/ 3601 h 8436"/>
                              <a:gd name="T118" fmla="*/ 618 w 13791"/>
                              <a:gd name="T119" fmla="*/ 4098 h 8436"/>
                              <a:gd name="T120" fmla="*/ 395 w 13791"/>
                              <a:gd name="T121" fmla="*/ 5413 h 8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3791" h="8436">
                                <a:moveTo>
                                  <a:pt x="774" y="7649"/>
                                </a:moveTo>
                                <a:lnTo>
                                  <a:pt x="783" y="7662"/>
                                </a:lnTo>
                                <a:lnTo>
                                  <a:pt x="791" y="7673"/>
                                </a:lnTo>
                                <a:lnTo>
                                  <a:pt x="795" y="7685"/>
                                </a:lnTo>
                                <a:lnTo>
                                  <a:pt x="799" y="7695"/>
                                </a:lnTo>
                                <a:lnTo>
                                  <a:pt x="800" y="7705"/>
                                </a:lnTo>
                                <a:lnTo>
                                  <a:pt x="799" y="7714"/>
                                </a:lnTo>
                                <a:lnTo>
                                  <a:pt x="796" y="7723"/>
                                </a:lnTo>
                                <a:lnTo>
                                  <a:pt x="792" y="7731"/>
                                </a:lnTo>
                                <a:lnTo>
                                  <a:pt x="786" y="7739"/>
                                </a:lnTo>
                                <a:lnTo>
                                  <a:pt x="779" y="7746"/>
                                </a:lnTo>
                                <a:lnTo>
                                  <a:pt x="770" y="7752"/>
                                </a:lnTo>
                                <a:lnTo>
                                  <a:pt x="761" y="7757"/>
                                </a:lnTo>
                                <a:lnTo>
                                  <a:pt x="750" y="7763"/>
                                </a:lnTo>
                                <a:lnTo>
                                  <a:pt x="738" y="7767"/>
                                </a:lnTo>
                                <a:lnTo>
                                  <a:pt x="725" y="7771"/>
                                </a:lnTo>
                                <a:lnTo>
                                  <a:pt x="712" y="7773"/>
                                </a:lnTo>
                                <a:lnTo>
                                  <a:pt x="697" y="7775"/>
                                </a:lnTo>
                                <a:lnTo>
                                  <a:pt x="683" y="7776"/>
                                </a:lnTo>
                                <a:lnTo>
                                  <a:pt x="667" y="7776"/>
                                </a:lnTo>
                                <a:lnTo>
                                  <a:pt x="651" y="7776"/>
                                </a:lnTo>
                                <a:lnTo>
                                  <a:pt x="635" y="7775"/>
                                </a:lnTo>
                                <a:lnTo>
                                  <a:pt x="619" y="7772"/>
                                </a:lnTo>
                                <a:lnTo>
                                  <a:pt x="603" y="7769"/>
                                </a:lnTo>
                                <a:lnTo>
                                  <a:pt x="588" y="7765"/>
                                </a:lnTo>
                                <a:lnTo>
                                  <a:pt x="572" y="7760"/>
                                </a:lnTo>
                                <a:lnTo>
                                  <a:pt x="556" y="7755"/>
                                </a:lnTo>
                                <a:lnTo>
                                  <a:pt x="541" y="7748"/>
                                </a:lnTo>
                                <a:lnTo>
                                  <a:pt x="527" y="7740"/>
                                </a:lnTo>
                                <a:lnTo>
                                  <a:pt x="512" y="7731"/>
                                </a:lnTo>
                                <a:lnTo>
                                  <a:pt x="500" y="7722"/>
                                </a:lnTo>
                                <a:lnTo>
                                  <a:pt x="487" y="7711"/>
                                </a:lnTo>
                                <a:lnTo>
                                  <a:pt x="477" y="7699"/>
                                </a:lnTo>
                                <a:lnTo>
                                  <a:pt x="429" y="7643"/>
                                </a:lnTo>
                                <a:lnTo>
                                  <a:pt x="384" y="7585"/>
                                </a:lnTo>
                                <a:lnTo>
                                  <a:pt x="343" y="7527"/>
                                </a:lnTo>
                                <a:lnTo>
                                  <a:pt x="308" y="7468"/>
                                </a:lnTo>
                                <a:lnTo>
                                  <a:pt x="273" y="7410"/>
                                </a:lnTo>
                                <a:lnTo>
                                  <a:pt x="244" y="7352"/>
                                </a:lnTo>
                                <a:lnTo>
                                  <a:pt x="218" y="7293"/>
                                </a:lnTo>
                                <a:lnTo>
                                  <a:pt x="194" y="7235"/>
                                </a:lnTo>
                                <a:lnTo>
                                  <a:pt x="174" y="7178"/>
                                </a:lnTo>
                                <a:lnTo>
                                  <a:pt x="158" y="7120"/>
                                </a:lnTo>
                                <a:lnTo>
                                  <a:pt x="145" y="7063"/>
                                </a:lnTo>
                                <a:lnTo>
                                  <a:pt x="136" y="7008"/>
                                </a:lnTo>
                                <a:lnTo>
                                  <a:pt x="129" y="6953"/>
                                </a:lnTo>
                                <a:lnTo>
                                  <a:pt x="127" y="6898"/>
                                </a:lnTo>
                                <a:lnTo>
                                  <a:pt x="127" y="6846"/>
                                </a:lnTo>
                                <a:lnTo>
                                  <a:pt x="131" y="6793"/>
                                </a:lnTo>
                                <a:lnTo>
                                  <a:pt x="137" y="6743"/>
                                </a:lnTo>
                                <a:lnTo>
                                  <a:pt x="147" y="6694"/>
                                </a:lnTo>
                                <a:lnTo>
                                  <a:pt x="158" y="6646"/>
                                </a:lnTo>
                                <a:lnTo>
                                  <a:pt x="174" y="6602"/>
                                </a:lnTo>
                                <a:lnTo>
                                  <a:pt x="194" y="6558"/>
                                </a:lnTo>
                                <a:lnTo>
                                  <a:pt x="215" y="6517"/>
                                </a:lnTo>
                                <a:lnTo>
                                  <a:pt x="240" y="6478"/>
                                </a:lnTo>
                                <a:lnTo>
                                  <a:pt x="268" y="6441"/>
                                </a:lnTo>
                                <a:lnTo>
                                  <a:pt x="298" y="6406"/>
                                </a:lnTo>
                                <a:lnTo>
                                  <a:pt x="333" y="6375"/>
                                </a:lnTo>
                                <a:lnTo>
                                  <a:pt x="368" y="6346"/>
                                </a:lnTo>
                                <a:lnTo>
                                  <a:pt x="408" y="6320"/>
                                </a:lnTo>
                                <a:lnTo>
                                  <a:pt x="450" y="6297"/>
                                </a:lnTo>
                                <a:lnTo>
                                  <a:pt x="495" y="6277"/>
                                </a:lnTo>
                                <a:lnTo>
                                  <a:pt x="543" y="6260"/>
                                </a:lnTo>
                                <a:lnTo>
                                  <a:pt x="593" y="6247"/>
                                </a:lnTo>
                                <a:lnTo>
                                  <a:pt x="540" y="6186"/>
                                </a:lnTo>
                                <a:lnTo>
                                  <a:pt x="487" y="6120"/>
                                </a:lnTo>
                                <a:lnTo>
                                  <a:pt x="437" y="6050"/>
                                </a:lnTo>
                                <a:lnTo>
                                  <a:pt x="387" y="5976"/>
                                </a:lnTo>
                                <a:lnTo>
                                  <a:pt x="338" y="5898"/>
                                </a:lnTo>
                                <a:lnTo>
                                  <a:pt x="292" y="5818"/>
                                </a:lnTo>
                                <a:lnTo>
                                  <a:pt x="248" y="5733"/>
                                </a:lnTo>
                                <a:lnTo>
                                  <a:pt x="206" y="5646"/>
                                </a:lnTo>
                                <a:lnTo>
                                  <a:pt x="168" y="5558"/>
                                </a:lnTo>
                                <a:lnTo>
                                  <a:pt x="132" y="5467"/>
                                </a:lnTo>
                                <a:lnTo>
                                  <a:pt x="99" y="5374"/>
                                </a:lnTo>
                                <a:lnTo>
                                  <a:pt x="71" y="5281"/>
                                </a:lnTo>
                                <a:lnTo>
                                  <a:pt x="48" y="5186"/>
                                </a:lnTo>
                                <a:lnTo>
                                  <a:pt x="28" y="5089"/>
                                </a:lnTo>
                                <a:lnTo>
                                  <a:pt x="13" y="4993"/>
                                </a:lnTo>
                                <a:lnTo>
                                  <a:pt x="4" y="4897"/>
                                </a:lnTo>
                                <a:lnTo>
                                  <a:pt x="0" y="4802"/>
                                </a:lnTo>
                                <a:lnTo>
                                  <a:pt x="1" y="4705"/>
                                </a:lnTo>
                                <a:lnTo>
                                  <a:pt x="9" y="4612"/>
                                </a:lnTo>
                                <a:lnTo>
                                  <a:pt x="24" y="4518"/>
                                </a:lnTo>
                                <a:lnTo>
                                  <a:pt x="46" y="4427"/>
                                </a:lnTo>
                                <a:lnTo>
                                  <a:pt x="74" y="4337"/>
                                </a:lnTo>
                                <a:lnTo>
                                  <a:pt x="110" y="4250"/>
                                </a:lnTo>
                                <a:lnTo>
                                  <a:pt x="153" y="4166"/>
                                </a:lnTo>
                                <a:lnTo>
                                  <a:pt x="206" y="4084"/>
                                </a:lnTo>
                                <a:lnTo>
                                  <a:pt x="265" y="4006"/>
                                </a:lnTo>
                                <a:lnTo>
                                  <a:pt x="335" y="3931"/>
                                </a:lnTo>
                                <a:lnTo>
                                  <a:pt x="413" y="3860"/>
                                </a:lnTo>
                                <a:lnTo>
                                  <a:pt x="500" y="3794"/>
                                </a:lnTo>
                                <a:lnTo>
                                  <a:pt x="598" y="3730"/>
                                </a:lnTo>
                                <a:lnTo>
                                  <a:pt x="706" y="3674"/>
                                </a:lnTo>
                                <a:lnTo>
                                  <a:pt x="824" y="3621"/>
                                </a:lnTo>
                                <a:lnTo>
                                  <a:pt x="883" y="3598"/>
                                </a:lnTo>
                                <a:lnTo>
                                  <a:pt x="946" y="3576"/>
                                </a:lnTo>
                                <a:lnTo>
                                  <a:pt x="1010" y="3553"/>
                                </a:lnTo>
                                <a:lnTo>
                                  <a:pt x="1076" y="3531"/>
                                </a:lnTo>
                                <a:lnTo>
                                  <a:pt x="1145" y="3510"/>
                                </a:lnTo>
                                <a:lnTo>
                                  <a:pt x="1215" y="3487"/>
                                </a:lnTo>
                                <a:lnTo>
                                  <a:pt x="1286" y="3465"/>
                                </a:lnTo>
                                <a:lnTo>
                                  <a:pt x="1360" y="3443"/>
                                </a:lnTo>
                                <a:lnTo>
                                  <a:pt x="1457" y="3414"/>
                                </a:lnTo>
                                <a:lnTo>
                                  <a:pt x="1554" y="3383"/>
                                </a:lnTo>
                                <a:lnTo>
                                  <a:pt x="1655" y="3352"/>
                                </a:lnTo>
                                <a:lnTo>
                                  <a:pt x="1759" y="3317"/>
                                </a:lnTo>
                                <a:lnTo>
                                  <a:pt x="1865" y="3282"/>
                                </a:lnTo>
                                <a:lnTo>
                                  <a:pt x="1973" y="3242"/>
                                </a:lnTo>
                                <a:lnTo>
                                  <a:pt x="2082" y="3201"/>
                                </a:lnTo>
                                <a:lnTo>
                                  <a:pt x="2196" y="3156"/>
                                </a:lnTo>
                                <a:lnTo>
                                  <a:pt x="2253" y="3133"/>
                                </a:lnTo>
                                <a:lnTo>
                                  <a:pt x="2310" y="3107"/>
                                </a:lnTo>
                                <a:lnTo>
                                  <a:pt x="2368" y="3082"/>
                                </a:lnTo>
                                <a:lnTo>
                                  <a:pt x="2426" y="3056"/>
                                </a:lnTo>
                                <a:lnTo>
                                  <a:pt x="2485" y="3028"/>
                                </a:lnTo>
                                <a:lnTo>
                                  <a:pt x="2545" y="2999"/>
                                </a:lnTo>
                                <a:lnTo>
                                  <a:pt x="2604" y="2969"/>
                                </a:lnTo>
                                <a:lnTo>
                                  <a:pt x="2663" y="2939"/>
                                </a:lnTo>
                                <a:lnTo>
                                  <a:pt x="2724" y="2906"/>
                                </a:lnTo>
                                <a:lnTo>
                                  <a:pt x="2785" y="2873"/>
                                </a:lnTo>
                                <a:lnTo>
                                  <a:pt x="2846" y="2837"/>
                                </a:lnTo>
                                <a:lnTo>
                                  <a:pt x="2906" y="2801"/>
                                </a:lnTo>
                                <a:lnTo>
                                  <a:pt x="2969" y="2763"/>
                                </a:lnTo>
                                <a:lnTo>
                                  <a:pt x="3031" y="2725"/>
                                </a:lnTo>
                                <a:lnTo>
                                  <a:pt x="3093" y="2684"/>
                                </a:lnTo>
                                <a:lnTo>
                                  <a:pt x="3155" y="2642"/>
                                </a:lnTo>
                                <a:lnTo>
                                  <a:pt x="3178" y="2474"/>
                                </a:lnTo>
                                <a:lnTo>
                                  <a:pt x="3208" y="2314"/>
                                </a:lnTo>
                                <a:lnTo>
                                  <a:pt x="3244" y="2163"/>
                                </a:lnTo>
                                <a:lnTo>
                                  <a:pt x="3288" y="2020"/>
                                </a:lnTo>
                                <a:lnTo>
                                  <a:pt x="3337" y="1886"/>
                                </a:lnTo>
                                <a:lnTo>
                                  <a:pt x="3392" y="1759"/>
                                </a:lnTo>
                                <a:lnTo>
                                  <a:pt x="3454" y="1639"/>
                                </a:lnTo>
                                <a:lnTo>
                                  <a:pt x="3522" y="1528"/>
                                </a:lnTo>
                                <a:lnTo>
                                  <a:pt x="3594" y="1424"/>
                                </a:lnTo>
                                <a:lnTo>
                                  <a:pt x="3672" y="1326"/>
                                </a:lnTo>
                                <a:lnTo>
                                  <a:pt x="3756" y="1236"/>
                                </a:lnTo>
                                <a:lnTo>
                                  <a:pt x="3844" y="1153"/>
                                </a:lnTo>
                                <a:lnTo>
                                  <a:pt x="3938" y="1077"/>
                                </a:lnTo>
                                <a:lnTo>
                                  <a:pt x="4035" y="1007"/>
                                </a:lnTo>
                                <a:lnTo>
                                  <a:pt x="4138" y="942"/>
                                </a:lnTo>
                                <a:lnTo>
                                  <a:pt x="4245" y="884"/>
                                </a:lnTo>
                                <a:lnTo>
                                  <a:pt x="4358" y="833"/>
                                </a:lnTo>
                                <a:lnTo>
                                  <a:pt x="4473" y="786"/>
                                </a:lnTo>
                                <a:lnTo>
                                  <a:pt x="4591" y="746"/>
                                </a:lnTo>
                                <a:lnTo>
                                  <a:pt x="4716" y="710"/>
                                </a:lnTo>
                                <a:lnTo>
                                  <a:pt x="4841" y="680"/>
                                </a:lnTo>
                                <a:lnTo>
                                  <a:pt x="4972" y="653"/>
                                </a:lnTo>
                                <a:lnTo>
                                  <a:pt x="5105" y="633"/>
                                </a:lnTo>
                                <a:lnTo>
                                  <a:pt x="5241" y="616"/>
                                </a:lnTo>
                                <a:lnTo>
                                  <a:pt x="5380" y="604"/>
                                </a:lnTo>
                                <a:lnTo>
                                  <a:pt x="5521" y="598"/>
                                </a:lnTo>
                                <a:lnTo>
                                  <a:pt x="5665" y="594"/>
                                </a:lnTo>
                                <a:lnTo>
                                  <a:pt x="5812" y="594"/>
                                </a:lnTo>
                                <a:lnTo>
                                  <a:pt x="5959" y="598"/>
                                </a:lnTo>
                                <a:lnTo>
                                  <a:pt x="6110" y="604"/>
                                </a:lnTo>
                                <a:lnTo>
                                  <a:pt x="6263" y="615"/>
                                </a:lnTo>
                                <a:lnTo>
                                  <a:pt x="6416" y="629"/>
                                </a:lnTo>
                                <a:lnTo>
                                  <a:pt x="6498" y="637"/>
                                </a:lnTo>
                                <a:lnTo>
                                  <a:pt x="6581" y="647"/>
                                </a:lnTo>
                                <a:lnTo>
                                  <a:pt x="6663" y="656"/>
                                </a:lnTo>
                                <a:lnTo>
                                  <a:pt x="6746" y="666"/>
                                </a:lnTo>
                                <a:lnTo>
                                  <a:pt x="6913" y="690"/>
                                </a:lnTo>
                                <a:lnTo>
                                  <a:pt x="7082" y="716"/>
                                </a:lnTo>
                                <a:lnTo>
                                  <a:pt x="7250" y="744"/>
                                </a:lnTo>
                                <a:lnTo>
                                  <a:pt x="7419" y="775"/>
                                </a:lnTo>
                                <a:lnTo>
                                  <a:pt x="7588" y="808"/>
                                </a:lnTo>
                                <a:lnTo>
                                  <a:pt x="7758" y="842"/>
                                </a:lnTo>
                                <a:lnTo>
                                  <a:pt x="7927" y="877"/>
                                </a:lnTo>
                                <a:lnTo>
                                  <a:pt x="8096" y="913"/>
                                </a:lnTo>
                                <a:lnTo>
                                  <a:pt x="8265" y="951"/>
                                </a:lnTo>
                                <a:lnTo>
                                  <a:pt x="8433" y="990"/>
                                </a:lnTo>
                                <a:lnTo>
                                  <a:pt x="8599" y="1028"/>
                                </a:lnTo>
                                <a:lnTo>
                                  <a:pt x="8764" y="1067"/>
                                </a:lnTo>
                                <a:lnTo>
                                  <a:pt x="8929" y="1106"/>
                                </a:lnTo>
                                <a:lnTo>
                                  <a:pt x="9092" y="1145"/>
                                </a:lnTo>
                                <a:lnTo>
                                  <a:pt x="9314" y="1198"/>
                                </a:lnTo>
                                <a:lnTo>
                                  <a:pt x="9530" y="1250"/>
                                </a:lnTo>
                                <a:lnTo>
                                  <a:pt x="9744" y="1298"/>
                                </a:lnTo>
                                <a:lnTo>
                                  <a:pt x="9950" y="1346"/>
                                </a:lnTo>
                                <a:lnTo>
                                  <a:pt x="10152" y="1389"/>
                                </a:lnTo>
                                <a:lnTo>
                                  <a:pt x="10346" y="1428"/>
                                </a:lnTo>
                                <a:lnTo>
                                  <a:pt x="10440" y="1446"/>
                                </a:lnTo>
                                <a:lnTo>
                                  <a:pt x="10532" y="1463"/>
                                </a:lnTo>
                                <a:lnTo>
                                  <a:pt x="10622" y="1478"/>
                                </a:lnTo>
                                <a:lnTo>
                                  <a:pt x="10711" y="1492"/>
                                </a:lnTo>
                                <a:lnTo>
                                  <a:pt x="10796" y="1506"/>
                                </a:lnTo>
                                <a:lnTo>
                                  <a:pt x="10880" y="1516"/>
                                </a:lnTo>
                                <a:lnTo>
                                  <a:pt x="10961" y="1525"/>
                                </a:lnTo>
                                <a:lnTo>
                                  <a:pt x="11039" y="1533"/>
                                </a:lnTo>
                                <a:lnTo>
                                  <a:pt x="11116" y="1539"/>
                                </a:lnTo>
                                <a:lnTo>
                                  <a:pt x="11190" y="1544"/>
                                </a:lnTo>
                                <a:lnTo>
                                  <a:pt x="11261" y="1545"/>
                                </a:lnTo>
                                <a:lnTo>
                                  <a:pt x="11329" y="1545"/>
                                </a:lnTo>
                                <a:lnTo>
                                  <a:pt x="11395" y="1544"/>
                                </a:lnTo>
                                <a:lnTo>
                                  <a:pt x="11457" y="1540"/>
                                </a:lnTo>
                                <a:lnTo>
                                  <a:pt x="11516" y="1533"/>
                                </a:lnTo>
                                <a:lnTo>
                                  <a:pt x="11572" y="1524"/>
                                </a:lnTo>
                                <a:lnTo>
                                  <a:pt x="11624" y="1513"/>
                                </a:lnTo>
                                <a:lnTo>
                                  <a:pt x="11675" y="1500"/>
                                </a:lnTo>
                                <a:lnTo>
                                  <a:pt x="11721" y="1483"/>
                                </a:lnTo>
                                <a:lnTo>
                                  <a:pt x="11763" y="1465"/>
                                </a:lnTo>
                                <a:lnTo>
                                  <a:pt x="11795" y="1445"/>
                                </a:lnTo>
                                <a:lnTo>
                                  <a:pt x="11821" y="1416"/>
                                </a:lnTo>
                                <a:lnTo>
                                  <a:pt x="11842" y="1380"/>
                                </a:lnTo>
                                <a:lnTo>
                                  <a:pt x="11859" y="1338"/>
                                </a:lnTo>
                                <a:lnTo>
                                  <a:pt x="11873" y="1290"/>
                                </a:lnTo>
                                <a:lnTo>
                                  <a:pt x="11881" y="1238"/>
                                </a:lnTo>
                                <a:lnTo>
                                  <a:pt x="11886" y="1180"/>
                                </a:lnTo>
                                <a:lnTo>
                                  <a:pt x="11888" y="1119"/>
                                </a:lnTo>
                                <a:lnTo>
                                  <a:pt x="11888" y="1053"/>
                                </a:lnTo>
                                <a:lnTo>
                                  <a:pt x="11886" y="986"/>
                                </a:lnTo>
                                <a:lnTo>
                                  <a:pt x="11881" y="916"/>
                                </a:lnTo>
                                <a:lnTo>
                                  <a:pt x="11873" y="844"/>
                                </a:lnTo>
                                <a:lnTo>
                                  <a:pt x="11865" y="773"/>
                                </a:lnTo>
                                <a:lnTo>
                                  <a:pt x="11855" y="701"/>
                                </a:lnTo>
                                <a:lnTo>
                                  <a:pt x="11846" y="628"/>
                                </a:lnTo>
                                <a:lnTo>
                                  <a:pt x="11836" y="557"/>
                                </a:lnTo>
                                <a:lnTo>
                                  <a:pt x="11815" y="420"/>
                                </a:lnTo>
                                <a:lnTo>
                                  <a:pt x="11796" y="294"/>
                                </a:lnTo>
                                <a:lnTo>
                                  <a:pt x="11789" y="238"/>
                                </a:lnTo>
                                <a:lnTo>
                                  <a:pt x="11783" y="185"/>
                                </a:lnTo>
                                <a:lnTo>
                                  <a:pt x="11780" y="137"/>
                                </a:lnTo>
                                <a:lnTo>
                                  <a:pt x="11779" y="96"/>
                                </a:lnTo>
                                <a:lnTo>
                                  <a:pt x="11780" y="62"/>
                                </a:lnTo>
                                <a:lnTo>
                                  <a:pt x="11785" y="34"/>
                                </a:lnTo>
                                <a:lnTo>
                                  <a:pt x="11793" y="15"/>
                                </a:lnTo>
                                <a:lnTo>
                                  <a:pt x="11805" y="3"/>
                                </a:lnTo>
                                <a:lnTo>
                                  <a:pt x="11821" y="0"/>
                                </a:lnTo>
                                <a:lnTo>
                                  <a:pt x="11841" y="7"/>
                                </a:lnTo>
                                <a:lnTo>
                                  <a:pt x="11866" y="24"/>
                                </a:lnTo>
                                <a:lnTo>
                                  <a:pt x="11896" y="53"/>
                                </a:lnTo>
                                <a:lnTo>
                                  <a:pt x="11928" y="83"/>
                                </a:lnTo>
                                <a:lnTo>
                                  <a:pt x="12019" y="169"/>
                                </a:lnTo>
                                <a:lnTo>
                                  <a:pt x="12084" y="232"/>
                                </a:lnTo>
                                <a:lnTo>
                                  <a:pt x="12158" y="307"/>
                                </a:lnTo>
                                <a:lnTo>
                                  <a:pt x="12242" y="393"/>
                                </a:lnTo>
                                <a:lnTo>
                                  <a:pt x="12333" y="490"/>
                                </a:lnTo>
                                <a:lnTo>
                                  <a:pt x="12433" y="596"/>
                                </a:lnTo>
                                <a:lnTo>
                                  <a:pt x="12536" y="713"/>
                                </a:lnTo>
                                <a:lnTo>
                                  <a:pt x="12642" y="837"/>
                                </a:lnTo>
                                <a:lnTo>
                                  <a:pt x="12752" y="969"/>
                                </a:lnTo>
                                <a:lnTo>
                                  <a:pt x="12863" y="1107"/>
                                </a:lnTo>
                                <a:lnTo>
                                  <a:pt x="12973" y="1252"/>
                                </a:lnTo>
                                <a:lnTo>
                                  <a:pt x="13082" y="1403"/>
                                </a:lnTo>
                                <a:lnTo>
                                  <a:pt x="13188" y="1558"/>
                                </a:lnTo>
                                <a:lnTo>
                                  <a:pt x="13290" y="1718"/>
                                </a:lnTo>
                                <a:lnTo>
                                  <a:pt x="13386" y="1882"/>
                                </a:lnTo>
                                <a:lnTo>
                                  <a:pt x="13474" y="2047"/>
                                </a:lnTo>
                                <a:lnTo>
                                  <a:pt x="13556" y="2214"/>
                                </a:lnTo>
                                <a:lnTo>
                                  <a:pt x="13628" y="2384"/>
                                </a:lnTo>
                                <a:lnTo>
                                  <a:pt x="13687" y="2553"/>
                                </a:lnTo>
                                <a:lnTo>
                                  <a:pt x="13735" y="2723"/>
                                </a:lnTo>
                                <a:lnTo>
                                  <a:pt x="13769" y="2891"/>
                                </a:lnTo>
                                <a:lnTo>
                                  <a:pt x="13789" y="3059"/>
                                </a:lnTo>
                                <a:lnTo>
                                  <a:pt x="13791" y="3224"/>
                                </a:lnTo>
                                <a:lnTo>
                                  <a:pt x="13777" y="3385"/>
                                </a:lnTo>
                                <a:lnTo>
                                  <a:pt x="13742" y="3543"/>
                                </a:lnTo>
                                <a:lnTo>
                                  <a:pt x="13688" y="3696"/>
                                </a:lnTo>
                                <a:lnTo>
                                  <a:pt x="13612" y="3845"/>
                                </a:lnTo>
                                <a:lnTo>
                                  <a:pt x="13513" y="3988"/>
                                </a:lnTo>
                                <a:lnTo>
                                  <a:pt x="13389" y="4123"/>
                                </a:lnTo>
                                <a:lnTo>
                                  <a:pt x="13325" y="4182"/>
                                </a:lnTo>
                                <a:lnTo>
                                  <a:pt x="13260" y="4237"/>
                                </a:lnTo>
                                <a:lnTo>
                                  <a:pt x="13193" y="4288"/>
                                </a:lnTo>
                                <a:lnTo>
                                  <a:pt x="13126" y="4336"/>
                                </a:lnTo>
                                <a:lnTo>
                                  <a:pt x="13056" y="4381"/>
                                </a:lnTo>
                                <a:lnTo>
                                  <a:pt x="12986" y="4423"/>
                                </a:lnTo>
                                <a:lnTo>
                                  <a:pt x="12913" y="4463"/>
                                </a:lnTo>
                                <a:lnTo>
                                  <a:pt x="12841" y="4500"/>
                                </a:lnTo>
                                <a:lnTo>
                                  <a:pt x="12768" y="4534"/>
                                </a:lnTo>
                                <a:lnTo>
                                  <a:pt x="12693" y="4566"/>
                                </a:lnTo>
                                <a:lnTo>
                                  <a:pt x="12619" y="4597"/>
                                </a:lnTo>
                                <a:lnTo>
                                  <a:pt x="12543" y="4626"/>
                                </a:lnTo>
                                <a:lnTo>
                                  <a:pt x="12467" y="4654"/>
                                </a:lnTo>
                                <a:lnTo>
                                  <a:pt x="12392" y="4680"/>
                                </a:lnTo>
                                <a:lnTo>
                                  <a:pt x="12315" y="4707"/>
                                </a:lnTo>
                                <a:lnTo>
                                  <a:pt x="12240" y="4732"/>
                                </a:lnTo>
                                <a:lnTo>
                                  <a:pt x="12088" y="4782"/>
                                </a:lnTo>
                                <a:lnTo>
                                  <a:pt x="11937" y="4831"/>
                                </a:lnTo>
                                <a:lnTo>
                                  <a:pt x="11863" y="4856"/>
                                </a:lnTo>
                                <a:lnTo>
                                  <a:pt x="11789" y="4882"/>
                                </a:lnTo>
                                <a:lnTo>
                                  <a:pt x="11717" y="4909"/>
                                </a:lnTo>
                                <a:lnTo>
                                  <a:pt x="11646" y="4938"/>
                                </a:lnTo>
                                <a:lnTo>
                                  <a:pt x="11574" y="4967"/>
                                </a:lnTo>
                                <a:lnTo>
                                  <a:pt x="11504" y="4997"/>
                                </a:lnTo>
                                <a:lnTo>
                                  <a:pt x="11437" y="5030"/>
                                </a:lnTo>
                                <a:lnTo>
                                  <a:pt x="11370" y="5066"/>
                                </a:lnTo>
                                <a:lnTo>
                                  <a:pt x="11305" y="5103"/>
                                </a:lnTo>
                                <a:lnTo>
                                  <a:pt x="11241" y="5142"/>
                                </a:lnTo>
                                <a:lnTo>
                                  <a:pt x="11179" y="5184"/>
                                </a:lnTo>
                                <a:lnTo>
                                  <a:pt x="11120" y="5231"/>
                                </a:lnTo>
                                <a:lnTo>
                                  <a:pt x="11080" y="5268"/>
                                </a:lnTo>
                                <a:lnTo>
                                  <a:pt x="11043" y="5314"/>
                                </a:lnTo>
                                <a:lnTo>
                                  <a:pt x="11009" y="5370"/>
                                </a:lnTo>
                                <a:lnTo>
                                  <a:pt x="10976" y="5436"/>
                                </a:lnTo>
                                <a:lnTo>
                                  <a:pt x="10944" y="5512"/>
                                </a:lnTo>
                                <a:lnTo>
                                  <a:pt x="10915" y="5593"/>
                                </a:lnTo>
                                <a:lnTo>
                                  <a:pt x="10888" y="5682"/>
                                </a:lnTo>
                                <a:lnTo>
                                  <a:pt x="10861" y="5777"/>
                                </a:lnTo>
                                <a:lnTo>
                                  <a:pt x="10837" y="5878"/>
                                </a:lnTo>
                                <a:lnTo>
                                  <a:pt x="10815" y="5984"/>
                                </a:lnTo>
                                <a:lnTo>
                                  <a:pt x="10794" y="6095"/>
                                </a:lnTo>
                                <a:lnTo>
                                  <a:pt x="10774" y="6210"/>
                                </a:lnTo>
                                <a:lnTo>
                                  <a:pt x="10757" y="6327"/>
                                </a:lnTo>
                                <a:lnTo>
                                  <a:pt x="10740" y="6447"/>
                                </a:lnTo>
                                <a:lnTo>
                                  <a:pt x="10725" y="6569"/>
                                </a:lnTo>
                                <a:lnTo>
                                  <a:pt x="10711" y="6693"/>
                                </a:lnTo>
                                <a:lnTo>
                                  <a:pt x="10699" y="6815"/>
                                </a:lnTo>
                                <a:lnTo>
                                  <a:pt x="10688" y="6939"/>
                                </a:lnTo>
                                <a:lnTo>
                                  <a:pt x="10679" y="7062"/>
                                </a:lnTo>
                                <a:lnTo>
                                  <a:pt x="10670" y="7183"/>
                                </a:lnTo>
                                <a:lnTo>
                                  <a:pt x="10663" y="7302"/>
                                </a:lnTo>
                                <a:lnTo>
                                  <a:pt x="10656" y="7420"/>
                                </a:lnTo>
                                <a:lnTo>
                                  <a:pt x="10652" y="7533"/>
                                </a:lnTo>
                                <a:lnTo>
                                  <a:pt x="10649" y="7641"/>
                                </a:lnTo>
                                <a:lnTo>
                                  <a:pt x="10646" y="7747"/>
                                </a:lnTo>
                                <a:lnTo>
                                  <a:pt x="10645" y="7846"/>
                                </a:lnTo>
                                <a:lnTo>
                                  <a:pt x="10643" y="7938"/>
                                </a:lnTo>
                                <a:lnTo>
                                  <a:pt x="10643" y="8025"/>
                                </a:lnTo>
                                <a:lnTo>
                                  <a:pt x="10645" y="8104"/>
                                </a:lnTo>
                                <a:lnTo>
                                  <a:pt x="10647" y="8176"/>
                                </a:lnTo>
                                <a:lnTo>
                                  <a:pt x="10650" y="8239"/>
                                </a:lnTo>
                                <a:lnTo>
                                  <a:pt x="10654" y="8293"/>
                                </a:lnTo>
                                <a:lnTo>
                                  <a:pt x="10654" y="8309"/>
                                </a:lnTo>
                                <a:lnTo>
                                  <a:pt x="10654" y="8324"/>
                                </a:lnTo>
                                <a:lnTo>
                                  <a:pt x="10651" y="8338"/>
                                </a:lnTo>
                                <a:lnTo>
                                  <a:pt x="10647" y="8351"/>
                                </a:lnTo>
                                <a:lnTo>
                                  <a:pt x="10642" y="8363"/>
                                </a:lnTo>
                                <a:lnTo>
                                  <a:pt x="10635" y="8375"/>
                                </a:lnTo>
                                <a:lnTo>
                                  <a:pt x="10629" y="8386"/>
                                </a:lnTo>
                                <a:lnTo>
                                  <a:pt x="10619" y="8395"/>
                                </a:lnTo>
                                <a:lnTo>
                                  <a:pt x="10610" y="8403"/>
                                </a:lnTo>
                                <a:lnTo>
                                  <a:pt x="10601" y="8411"/>
                                </a:lnTo>
                                <a:lnTo>
                                  <a:pt x="10590" y="8417"/>
                                </a:lnTo>
                                <a:lnTo>
                                  <a:pt x="10579" y="8422"/>
                                </a:lnTo>
                                <a:lnTo>
                                  <a:pt x="10568" y="8428"/>
                                </a:lnTo>
                                <a:lnTo>
                                  <a:pt x="10555" y="8430"/>
                                </a:lnTo>
                                <a:lnTo>
                                  <a:pt x="10543" y="8433"/>
                                </a:lnTo>
                                <a:lnTo>
                                  <a:pt x="10531" y="8434"/>
                                </a:lnTo>
                                <a:lnTo>
                                  <a:pt x="10518" y="8436"/>
                                </a:lnTo>
                                <a:lnTo>
                                  <a:pt x="10506" y="8434"/>
                                </a:lnTo>
                                <a:lnTo>
                                  <a:pt x="10493" y="8433"/>
                                </a:lnTo>
                                <a:lnTo>
                                  <a:pt x="10481" y="8430"/>
                                </a:lnTo>
                                <a:lnTo>
                                  <a:pt x="10469" y="8426"/>
                                </a:lnTo>
                                <a:lnTo>
                                  <a:pt x="10457" y="8422"/>
                                </a:lnTo>
                                <a:lnTo>
                                  <a:pt x="10446" y="8417"/>
                                </a:lnTo>
                                <a:lnTo>
                                  <a:pt x="10436" y="8409"/>
                                </a:lnTo>
                                <a:lnTo>
                                  <a:pt x="10427" y="8401"/>
                                </a:lnTo>
                                <a:lnTo>
                                  <a:pt x="10417" y="8392"/>
                                </a:lnTo>
                                <a:lnTo>
                                  <a:pt x="10410" y="8383"/>
                                </a:lnTo>
                                <a:lnTo>
                                  <a:pt x="10403" y="8371"/>
                                </a:lnTo>
                                <a:lnTo>
                                  <a:pt x="10396" y="8359"/>
                                </a:lnTo>
                                <a:lnTo>
                                  <a:pt x="10391" y="8346"/>
                                </a:lnTo>
                                <a:lnTo>
                                  <a:pt x="10388" y="8331"/>
                                </a:lnTo>
                                <a:lnTo>
                                  <a:pt x="10386" y="8314"/>
                                </a:lnTo>
                                <a:lnTo>
                                  <a:pt x="10373" y="8184"/>
                                </a:lnTo>
                                <a:lnTo>
                                  <a:pt x="10365" y="8050"/>
                                </a:lnTo>
                                <a:lnTo>
                                  <a:pt x="10362" y="7916"/>
                                </a:lnTo>
                                <a:lnTo>
                                  <a:pt x="10363" y="7779"/>
                                </a:lnTo>
                                <a:lnTo>
                                  <a:pt x="10369" y="7641"/>
                                </a:lnTo>
                                <a:lnTo>
                                  <a:pt x="10379" y="7501"/>
                                </a:lnTo>
                                <a:lnTo>
                                  <a:pt x="10392" y="7362"/>
                                </a:lnTo>
                                <a:lnTo>
                                  <a:pt x="10408" y="7222"/>
                                </a:lnTo>
                                <a:lnTo>
                                  <a:pt x="10427" y="7081"/>
                                </a:lnTo>
                                <a:lnTo>
                                  <a:pt x="10448" y="6941"/>
                                </a:lnTo>
                                <a:lnTo>
                                  <a:pt x="10472" y="6801"/>
                                </a:lnTo>
                                <a:lnTo>
                                  <a:pt x="10497" y="6661"/>
                                </a:lnTo>
                                <a:lnTo>
                                  <a:pt x="10523" y="6522"/>
                                </a:lnTo>
                                <a:lnTo>
                                  <a:pt x="10549" y="6385"/>
                                </a:lnTo>
                                <a:lnTo>
                                  <a:pt x="10577" y="6249"/>
                                </a:lnTo>
                                <a:lnTo>
                                  <a:pt x="10605" y="6115"/>
                                </a:lnTo>
                                <a:lnTo>
                                  <a:pt x="10660" y="5852"/>
                                </a:lnTo>
                                <a:lnTo>
                                  <a:pt x="10711" y="5600"/>
                                </a:lnTo>
                                <a:lnTo>
                                  <a:pt x="10734" y="5477"/>
                                </a:lnTo>
                                <a:lnTo>
                                  <a:pt x="10755" y="5360"/>
                                </a:lnTo>
                                <a:lnTo>
                                  <a:pt x="10774" y="5245"/>
                                </a:lnTo>
                                <a:lnTo>
                                  <a:pt x="10790" y="5134"/>
                                </a:lnTo>
                                <a:lnTo>
                                  <a:pt x="10803" y="5027"/>
                                </a:lnTo>
                                <a:lnTo>
                                  <a:pt x="10812" y="4924"/>
                                </a:lnTo>
                                <a:lnTo>
                                  <a:pt x="10818" y="4827"/>
                                </a:lnTo>
                                <a:lnTo>
                                  <a:pt x="10819" y="4734"/>
                                </a:lnTo>
                                <a:lnTo>
                                  <a:pt x="10816" y="4647"/>
                                </a:lnTo>
                                <a:lnTo>
                                  <a:pt x="10807" y="4566"/>
                                </a:lnTo>
                                <a:lnTo>
                                  <a:pt x="10794" y="4490"/>
                                </a:lnTo>
                                <a:lnTo>
                                  <a:pt x="10774" y="4420"/>
                                </a:lnTo>
                                <a:lnTo>
                                  <a:pt x="10753" y="4410"/>
                                </a:lnTo>
                                <a:lnTo>
                                  <a:pt x="10730" y="4401"/>
                                </a:lnTo>
                                <a:lnTo>
                                  <a:pt x="10708" y="4393"/>
                                </a:lnTo>
                                <a:lnTo>
                                  <a:pt x="10686" y="4385"/>
                                </a:lnTo>
                                <a:lnTo>
                                  <a:pt x="10662" y="4377"/>
                                </a:lnTo>
                                <a:lnTo>
                                  <a:pt x="10637" y="4372"/>
                                </a:lnTo>
                                <a:lnTo>
                                  <a:pt x="10613" y="4365"/>
                                </a:lnTo>
                                <a:lnTo>
                                  <a:pt x="10588" y="4361"/>
                                </a:lnTo>
                                <a:lnTo>
                                  <a:pt x="10538" y="4353"/>
                                </a:lnTo>
                                <a:lnTo>
                                  <a:pt x="10486" y="4346"/>
                                </a:lnTo>
                                <a:lnTo>
                                  <a:pt x="10435" y="4344"/>
                                </a:lnTo>
                                <a:lnTo>
                                  <a:pt x="10383" y="4341"/>
                                </a:lnTo>
                                <a:lnTo>
                                  <a:pt x="10333" y="4341"/>
                                </a:lnTo>
                                <a:lnTo>
                                  <a:pt x="10283" y="4343"/>
                                </a:lnTo>
                                <a:lnTo>
                                  <a:pt x="10235" y="4344"/>
                                </a:lnTo>
                                <a:lnTo>
                                  <a:pt x="10190" y="4348"/>
                                </a:lnTo>
                                <a:lnTo>
                                  <a:pt x="10107" y="4354"/>
                                </a:lnTo>
                                <a:lnTo>
                                  <a:pt x="10037" y="4361"/>
                                </a:lnTo>
                                <a:lnTo>
                                  <a:pt x="9984" y="4368"/>
                                </a:lnTo>
                                <a:lnTo>
                                  <a:pt x="9937" y="4370"/>
                                </a:lnTo>
                                <a:lnTo>
                                  <a:pt x="9914" y="4370"/>
                                </a:lnTo>
                                <a:lnTo>
                                  <a:pt x="9895" y="4369"/>
                                </a:lnTo>
                                <a:lnTo>
                                  <a:pt x="9877" y="4366"/>
                                </a:lnTo>
                                <a:lnTo>
                                  <a:pt x="9860" y="4362"/>
                                </a:lnTo>
                                <a:lnTo>
                                  <a:pt x="9852" y="4360"/>
                                </a:lnTo>
                                <a:lnTo>
                                  <a:pt x="9846" y="4356"/>
                                </a:lnTo>
                                <a:lnTo>
                                  <a:pt x="9838" y="4352"/>
                                </a:lnTo>
                                <a:lnTo>
                                  <a:pt x="9832" y="4348"/>
                                </a:lnTo>
                                <a:lnTo>
                                  <a:pt x="9826" y="4343"/>
                                </a:lnTo>
                                <a:lnTo>
                                  <a:pt x="9821" y="4337"/>
                                </a:lnTo>
                                <a:lnTo>
                                  <a:pt x="9815" y="4331"/>
                                </a:lnTo>
                                <a:lnTo>
                                  <a:pt x="9811" y="4324"/>
                                </a:lnTo>
                                <a:lnTo>
                                  <a:pt x="9807" y="4316"/>
                                </a:lnTo>
                                <a:lnTo>
                                  <a:pt x="9803" y="4308"/>
                                </a:lnTo>
                                <a:lnTo>
                                  <a:pt x="9801" y="4299"/>
                                </a:lnTo>
                                <a:lnTo>
                                  <a:pt x="9798" y="4288"/>
                                </a:lnTo>
                                <a:lnTo>
                                  <a:pt x="9794" y="4266"/>
                                </a:lnTo>
                                <a:lnTo>
                                  <a:pt x="9793" y="4241"/>
                                </a:lnTo>
                                <a:lnTo>
                                  <a:pt x="9786" y="4193"/>
                                </a:lnTo>
                                <a:lnTo>
                                  <a:pt x="9778" y="4147"/>
                                </a:lnTo>
                                <a:lnTo>
                                  <a:pt x="9770" y="4102"/>
                                </a:lnTo>
                                <a:lnTo>
                                  <a:pt x="9760" y="4060"/>
                                </a:lnTo>
                                <a:lnTo>
                                  <a:pt x="9749" y="4018"/>
                                </a:lnTo>
                                <a:lnTo>
                                  <a:pt x="9737" y="3977"/>
                                </a:lnTo>
                                <a:lnTo>
                                  <a:pt x="9726" y="3937"/>
                                </a:lnTo>
                                <a:lnTo>
                                  <a:pt x="9711" y="3899"/>
                                </a:lnTo>
                                <a:lnTo>
                                  <a:pt x="9696" y="3864"/>
                                </a:lnTo>
                                <a:lnTo>
                                  <a:pt x="9682" y="3828"/>
                                </a:lnTo>
                                <a:lnTo>
                                  <a:pt x="9665" y="3794"/>
                                </a:lnTo>
                                <a:lnTo>
                                  <a:pt x="9648" y="3761"/>
                                </a:lnTo>
                                <a:lnTo>
                                  <a:pt x="9629" y="3729"/>
                                </a:lnTo>
                                <a:lnTo>
                                  <a:pt x="9609" y="3697"/>
                                </a:lnTo>
                                <a:lnTo>
                                  <a:pt x="9589" y="3668"/>
                                </a:lnTo>
                                <a:lnTo>
                                  <a:pt x="9570" y="3639"/>
                                </a:lnTo>
                                <a:lnTo>
                                  <a:pt x="9501" y="3560"/>
                                </a:lnTo>
                                <a:lnTo>
                                  <a:pt x="9427" y="3490"/>
                                </a:lnTo>
                                <a:lnTo>
                                  <a:pt x="9348" y="3429"/>
                                </a:lnTo>
                                <a:lnTo>
                                  <a:pt x="9265" y="3378"/>
                                </a:lnTo>
                                <a:lnTo>
                                  <a:pt x="9176" y="3334"/>
                                </a:lnTo>
                                <a:lnTo>
                                  <a:pt x="9085" y="3300"/>
                                </a:lnTo>
                                <a:lnTo>
                                  <a:pt x="8989" y="3275"/>
                                </a:lnTo>
                                <a:lnTo>
                                  <a:pt x="8890" y="3257"/>
                                </a:lnTo>
                                <a:lnTo>
                                  <a:pt x="8788" y="3245"/>
                                </a:lnTo>
                                <a:lnTo>
                                  <a:pt x="8684" y="3241"/>
                                </a:lnTo>
                                <a:lnTo>
                                  <a:pt x="8578" y="3243"/>
                                </a:lnTo>
                                <a:lnTo>
                                  <a:pt x="8471" y="3253"/>
                                </a:lnTo>
                                <a:lnTo>
                                  <a:pt x="8361" y="3268"/>
                                </a:lnTo>
                                <a:lnTo>
                                  <a:pt x="8252" y="3288"/>
                                </a:lnTo>
                                <a:lnTo>
                                  <a:pt x="8142" y="3315"/>
                                </a:lnTo>
                                <a:lnTo>
                                  <a:pt x="8031" y="3346"/>
                                </a:lnTo>
                                <a:lnTo>
                                  <a:pt x="7922" y="3382"/>
                                </a:lnTo>
                                <a:lnTo>
                                  <a:pt x="7813" y="3422"/>
                                </a:lnTo>
                                <a:lnTo>
                                  <a:pt x="7705" y="3466"/>
                                </a:lnTo>
                                <a:lnTo>
                                  <a:pt x="7600" y="3514"/>
                                </a:lnTo>
                                <a:lnTo>
                                  <a:pt x="7495" y="3565"/>
                                </a:lnTo>
                                <a:lnTo>
                                  <a:pt x="7395" y="3619"/>
                                </a:lnTo>
                                <a:lnTo>
                                  <a:pt x="7296" y="3675"/>
                                </a:lnTo>
                                <a:lnTo>
                                  <a:pt x="7201" y="3734"/>
                                </a:lnTo>
                                <a:lnTo>
                                  <a:pt x="7108" y="3795"/>
                                </a:lnTo>
                                <a:lnTo>
                                  <a:pt x="7021" y="3857"/>
                                </a:lnTo>
                                <a:lnTo>
                                  <a:pt x="6937" y="3920"/>
                                </a:lnTo>
                                <a:lnTo>
                                  <a:pt x="6859" y="3985"/>
                                </a:lnTo>
                                <a:lnTo>
                                  <a:pt x="6785" y="4050"/>
                                </a:lnTo>
                                <a:lnTo>
                                  <a:pt x="6717" y="4116"/>
                                </a:lnTo>
                                <a:lnTo>
                                  <a:pt x="6655" y="4180"/>
                                </a:lnTo>
                                <a:lnTo>
                                  <a:pt x="6601" y="4245"/>
                                </a:lnTo>
                                <a:lnTo>
                                  <a:pt x="6577" y="4162"/>
                                </a:lnTo>
                                <a:lnTo>
                                  <a:pt x="6555" y="4076"/>
                                </a:lnTo>
                                <a:lnTo>
                                  <a:pt x="6543" y="4031"/>
                                </a:lnTo>
                                <a:lnTo>
                                  <a:pt x="6530" y="3988"/>
                                </a:lnTo>
                                <a:lnTo>
                                  <a:pt x="6517" y="3943"/>
                                </a:lnTo>
                                <a:lnTo>
                                  <a:pt x="6502" y="3899"/>
                                </a:lnTo>
                                <a:lnTo>
                                  <a:pt x="6485" y="3856"/>
                                </a:lnTo>
                                <a:lnTo>
                                  <a:pt x="6465" y="3813"/>
                                </a:lnTo>
                                <a:lnTo>
                                  <a:pt x="6444" y="3773"/>
                                </a:lnTo>
                                <a:lnTo>
                                  <a:pt x="6420" y="3733"/>
                                </a:lnTo>
                                <a:lnTo>
                                  <a:pt x="6394" y="3695"/>
                                </a:lnTo>
                                <a:lnTo>
                                  <a:pt x="6364" y="3659"/>
                                </a:lnTo>
                                <a:lnTo>
                                  <a:pt x="6331" y="3626"/>
                                </a:lnTo>
                                <a:lnTo>
                                  <a:pt x="6292" y="3594"/>
                                </a:lnTo>
                                <a:lnTo>
                                  <a:pt x="6251" y="3567"/>
                                </a:lnTo>
                                <a:lnTo>
                                  <a:pt x="6205" y="3542"/>
                                </a:lnTo>
                                <a:lnTo>
                                  <a:pt x="6154" y="3520"/>
                                </a:lnTo>
                                <a:lnTo>
                                  <a:pt x="6098" y="3503"/>
                                </a:lnTo>
                                <a:lnTo>
                                  <a:pt x="6036" y="3489"/>
                                </a:lnTo>
                                <a:lnTo>
                                  <a:pt x="5970" y="3480"/>
                                </a:lnTo>
                                <a:lnTo>
                                  <a:pt x="5896" y="3474"/>
                                </a:lnTo>
                                <a:lnTo>
                                  <a:pt x="5817" y="3474"/>
                                </a:lnTo>
                                <a:lnTo>
                                  <a:pt x="5731" y="3478"/>
                                </a:lnTo>
                                <a:lnTo>
                                  <a:pt x="5637" y="3489"/>
                                </a:lnTo>
                                <a:lnTo>
                                  <a:pt x="5537" y="3505"/>
                                </a:lnTo>
                                <a:lnTo>
                                  <a:pt x="5430" y="3526"/>
                                </a:lnTo>
                                <a:lnTo>
                                  <a:pt x="5314" y="3553"/>
                                </a:lnTo>
                                <a:lnTo>
                                  <a:pt x="5190" y="3588"/>
                                </a:lnTo>
                                <a:lnTo>
                                  <a:pt x="5058" y="3629"/>
                                </a:lnTo>
                                <a:lnTo>
                                  <a:pt x="4916" y="3676"/>
                                </a:lnTo>
                                <a:lnTo>
                                  <a:pt x="4780" y="3741"/>
                                </a:lnTo>
                                <a:lnTo>
                                  <a:pt x="4648" y="3807"/>
                                </a:lnTo>
                                <a:lnTo>
                                  <a:pt x="4521" y="3878"/>
                                </a:lnTo>
                                <a:lnTo>
                                  <a:pt x="4399" y="3951"/>
                                </a:lnTo>
                                <a:lnTo>
                                  <a:pt x="4281" y="4028"/>
                                </a:lnTo>
                                <a:lnTo>
                                  <a:pt x="4168" y="4108"/>
                                </a:lnTo>
                                <a:lnTo>
                                  <a:pt x="4059" y="4191"/>
                                </a:lnTo>
                                <a:lnTo>
                                  <a:pt x="3955" y="4277"/>
                                </a:lnTo>
                                <a:lnTo>
                                  <a:pt x="3855" y="4365"/>
                                </a:lnTo>
                                <a:lnTo>
                                  <a:pt x="3758" y="4457"/>
                                </a:lnTo>
                                <a:lnTo>
                                  <a:pt x="3666" y="4552"/>
                                </a:lnTo>
                                <a:lnTo>
                                  <a:pt x="3577" y="4650"/>
                                </a:lnTo>
                                <a:lnTo>
                                  <a:pt x="3494" y="4750"/>
                                </a:lnTo>
                                <a:lnTo>
                                  <a:pt x="3414" y="4853"/>
                                </a:lnTo>
                                <a:lnTo>
                                  <a:pt x="3337" y="4960"/>
                                </a:lnTo>
                                <a:lnTo>
                                  <a:pt x="3264" y="5068"/>
                                </a:lnTo>
                                <a:lnTo>
                                  <a:pt x="3194" y="5180"/>
                                </a:lnTo>
                                <a:lnTo>
                                  <a:pt x="3130" y="5295"/>
                                </a:lnTo>
                                <a:lnTo>
                                  <a:pt x="3068" y="5411"/>
                                </a:lnTo>
                                <a:lnTo>
                                  <a:pt x="3008" y="5531"/>
                                </a:lnTo>
                                <a:lnTo>
                                  <a:pt x="2954" y="5654"/>
                                </a:lnTo>
                                <a:lnTo>
                                  <a:pt x="2901" y="5778"/>
                                </a:lnTo>
                                <a:lnTo>
                                  <a:pt x="2852" y="5906"/>
                                </a:lnTo>
                                <a:lnTo>
                                  <a:pt x="2807" y="6037"/>
                                </a:lnTo>
                                <a:lnTo>
                                  <a:pt x="2765" y="6169"/>
                                </a:lnTo>
                                <a:lnTo>
                                  <a:pt x="2726" y="6303"/>
                                </a:lnTo>
                                <a:lnTo>
                                  <a:pt x="2689" y="6441"/>
                                </a:lnTo>
                                <a:lnTo>
                                  <a:pt x="2656" y="6580"/>
                                </a:lnTo>
                                <a:lnTo>
                                  <a:pt x="2624" y="6723"/>
                                </a:lnTo>
                                <a:lnTo>
                                  <a:pt x="2596" y="6867"/>
                                </a:lnTo>
                                <a:lnTo>
                                  <a:pt x="2570" y="7013"/>
                                </a:lnTo>
                                <a:lnTo>
                                  <a:pt x="2547" y="7162"/>
                                </a:lnTo>
                                <a:lnTo>
                                  <a:pt x="2543" y="7173"/>
                                </a:lnTo>
                                <a:lnTo>
                                  <a:pt x="2537" y="7179"/>
                                </a:lnTo>
                                <a:lnTo>
                                  <a:pt x="2530" y="7183"/>
                                </a:lnTo>
                                <a:lnTo>
                                  <a:pt x="2521" y="7185"/>
                                </a:lnTo>
                                <a:lnTo>
                                  <a:pt x="2512" y="7183"/>
                                </a:lnTo>
                                <a:lnTo>
                                  <a:pt x="2500" y="7178"/>
                                </a:lnTo>
                                <a:lnTo>
                                  <a:pt x="2488" y="7172"/>
                                </a:lnTo>
                                <a:lnTo>
                                  <a:pt x="2475" y="7161"/>
                                </a:lnTo>
                                <a:lnTo>
                                  <a:pt x="2443" y="7136"/>
                                </a:lnTo>
                                <a:lnTo>
                                  <a:pt x="2406" y="7103"/>
                                </a:lnTo>
                                <a:lnTo>
                                  <a:pt x="2364" y="7065"/>
                                </a:lnTo>
                                <a:lnTo>
                                  <a:pt x="2318" y="7021"/>
                                </a:lnTo>
                                <a:lnTo>
                                  <a:pt x="2266" y="6975"/>
                                </a:lnTo>
                                <a:lnTo>
                                  <a:pt x="2211" y="6926"/>
                                </a:lnTo>
                                <a:lnTo>
                                  <a:pt x="2180" y="6901"/>
                                </a:lnTo>
                                <a:lnTo>
                                  <a:pt x="2148" y="6877"/>
                                </a:lnTo>
                                <a:lnTo>
                                  <a:pt x="2117" y="6854"/>
                                </a:lnTo>
                                <a:lnTo>
                                  <a:pt x="2084" y="6830"/>
                                </a:lnTo>
                                <a:lnTo>
                                  <a:pt x="2048" y="6806"/>
                                </a:lnTo>
                                <a:lnTo>
                                  <a:pt x="2012" y="6784"/>
                                </a:lnTo>
                                <a:lnTo>
                                  <a:pt x="1977" y="6763"/>
                                </a:lnTo>
                                <a:lnTo>
                                  <a:pt x="1939" y="6741"/>
                                </a:lnTo>
                                <a:lnTo>
                                  <a:pt x="1899" y="6723"/>
                                </a:lnTo>
                                <a:lnTo>
                                  <a:pt x="1859" y="6704"/>
                                </a:lnTo>
                                <a:lnTo>
                                  <a:pt x="1818" y="6689"/>
                                </a:lnTo>
                                <a:lnTo>
                                  <a:pt x="1776" y="6674"/>
                                </a:lnTo>
                                <a:lnTo>
                                  <a:pt x="1697" y="6650"/>
                                </a:lnTo>
                                <a:lnTo>
                                  <a:pt x="1615" y="6629"/>
                                </a:lnTo>
                                <a:lnTo>
                                  <a:pt x="1534" y="6609"/>
                                </a:lnTo>
                                <a:lnTo>
                                  <a:pt x="1453" y="6592"/>
                                </a:lnTo>
                                <a:lnTo>
                                  <a:pt x="1371" y="6576"/>
                                </a:lnTo>
                                <a:lnTo>
                                  <a:pt x="1289" y="6565"/>
                                </a:lnTo>
                                <a:lnTo>
                                  <a:pt x="1208" y="6554"/>
                                </a:lnTo>
                                <a:lnTo>
                                  <a:pt x="1129" y="6547"/>
                                </a:lnTo>
                                <a:lnTo>
                                  <a:pt x="1052" y="6543"/>
                                </a:lnTo>
                                <a:lnTo>
                                  <a:pt x="977" y="6543"/>
                                </a:lnTo>
                                <a:lnTo>
                                  <a:pt x="905" y="6546"/>
                                </a:lnTo>
                                <a:lnTo>
                                  <a:pt x="836" y="6551"/>
                                </a:lnTo>
                                <a:lnTo>
                                  <a:pt x="770" y="6562"/>
                                </a:lnTo>
                                <a:lnTo>
                                  <a:pt x="708" y="6575"/>
                                </a:lnTo>
                                <a:lnTo>
                                  <a:pt x="651" y="6592"/>
                                </a:lnTo>
                                <a:lnTo>
                                  <a:pt x="598" y="6615"/>
                                </a:lnTo>
                                <a:lnTo>
                                  <a:pt x="552" y="6641"/>
                                </a:lnTo>
                                <a:lnTo>
                                  <a:pt x="510" y="6671"/>
                                </a:lnTo>
                                <a:lnTo>
                                  <a:pt x="475" y="6706"/>
                                </a:lnTo>
                                <a:lnTo>
                                  <a:pt x="446" y="6745"/>
                                </a:lnTo>
                                <a:lnTo>
                                  <a:pt x="425" y="6790"/>
                                </a:lnTo>
                                <a:lnTo>
                                  <a:pt x="411" y="6840"/>
                                </a:lnTo>
                                <a:lnTo>
                                  <a:pt x="404" y="6894"/>
                                </a:lnTo>
                                <a:lnTo>
                                  <a:pt x="407" y="6955"/>
                                </a:lnTo>
                                <a:lnTo>
                                  <a:pt x="417" y="7021"/>
                                </a:lnTo>
                                <a:lnTo>
                                  <a:pt x="437" y="7092"/>
                                </a:lnTo>
                                <a:lnTo>
                                  <a:pt x="466" y="7170"/>
                                </a:lnTo>
                                <a:lnTo>
                                  <a:pt x="506" y="7253"/>
                                </a:lnTo>
                                <a:lnTo>
                                  <a:pt x="556" y="7343"/>
                                </a:lnTo>
                                <a:lnTo>
                                  <a:pt x="617" y="7438"/>
                                </a:lnTo>
                                <a:lnTo>
                                  <a:pt x="689" y="7541"/>
                                </a:lnTo>
                                <a:lnTo>
                                  <a:pt x="774" y="7649"/>
                                </a:lnTo>
                                <a:close/>
                                <a:moveTo>
                                  <a:pt x="886" y="6227"/>
                                </a:moveTo>
                                <a:lnTo>
                                  <a:pt x="980" y="6232"/>
                                </a:lnTo>
                                <a:lnTo>
                                  <a:pt x="1076" y="6240"/>
                                </a:lnTo>
                                <a:lnTo>
                                  <a:pt x="1175" y="6251"/>
                                </a:lnTo>
                                <a:lnTo>
                                  <a:pt x="1277" y="6264"/>
                                </a:lnTo>
                                <a:lnTo>
                                  <a:pt x="1327" y="6272"/>
                                </a:lnTo>
                                <a:lnTo>
                                  <a:pt x="1379" y="6281"/>
                                </a:lnTo>
                                <a:lnTo>
                                  <a:pt x="1429" y="6290"/>
                                </a:lnTo>
                                <a:lnTo>
                                  <a:pt x="1480" y="6299"/>
                                </a:lnTo>
                                <a:lnTo>
                                  <a:pt x="1532" y="6311"/>
                                </a:lnTo>
                                <a:lnTo>
                                  <a:pt x="1582" y="6323"/>
                                </a:lnTo>
                                <a:lnTo>
                                  <a:pt x="1633" y="6336"/>
                                </a:lnTo>
                                <a:lnTo>
                                  <a:pt x="1684" y="6350"/>
                                </a:lnTo>
                                <a:lnTo>
                                  <a:pt x="1733" y="6364"/>
                                </a:lnTo>
                                <a:lnTo>
                                  <a:pt x="1783" y="6380"/>
                                </a:lnTo>
                                <a:lnTo>
                                  <a:pt x="1832" y="6397"/>
                                </a:lnTo>
                                <a:lnTo>
                                  <a:pt x="1879" y="6414"/>
                                </a:lnTo>
                                <a:lnTo>
                                  <a:pt x="1927" y="6433"/>
                                </a:lnTo>
                                <a:lnTo>
                                  <a:pt x="1974" y="6452"/>
                                </a:lnTo>
                                <a:lnTo>
                                  <a:pt x="2019" y="6474"/>
                                </a:lnTo>
                                <a:lnTo>
                                  <a:pt x="2064" y="6495"/>
                                </a:lnTo>
                                <a:lnTo>
                                  <a:pt x="2108" y="6517"/>
                                </a:lnTo>
                                <a:lnTo>
                                  <a:pt x="2151" y="6541"/>
                                </a:lnTo>
                                <a:lnTo>
                                  <a:pt x="2192" y="6566"/>
                                </a:lnTo>
                                <a:lnTo>
                                  <a:pt x="2232" y="6592"/>
                                </a:lnTo>
                                <a:lnTo>
                                  <a:pt x="2271" y="6620"/>
                                </a:lnTo>
                                <a:lnTo>
                                  <a:pt x="2308" y="6648"/>
                                </a:lnTo>
                                <a:lnTo>
                                  <a:pt x="2344" y="6678"/>
                                </a:lnTo>
                                <a:lnTo>
                                  <a:pt x="2378" y="6708"/>
                                </a:lnTo>
                                <a:lnTo>
                                  <a:pt x="2407" y="6546"/>
                                </a:lnTo>
                                <a:lnTo>
                                  <a:pt x="2442" y="6386"/>
                                </a:lnTo>
                                <a:lnTo>
                                  <a:pt x="2480" y="6231"/>
                                </a:lnTo>
                                <a:lnTo>
                                  <a:pt x="2522" y="6080"/>
                                </a:lnTo>
                                <a:lnTo>
                                  <a:pt x="2570" y="5934"/>
                                </a:lnTo>
                                <a:lnTo>
                                  <a:pt x="2621" y="5791"/>
                                </a:lnTo>
                                <a:lnTo>
                                  <a:pt x="2677" y="5651"/>
                                </a:lnTo>
                                <a:lnTo>
                                  <a:pt x="2735" y="5517"/>
                                </a:lnTo>
                                <a:lnTo>
                                  <a:pt x="2798" y="5386"/>
                                </a:lnTo>
                                <a:lnTo>
                                  <a:pt x="2863" y="5260"/>
                                </a:lnTo>
                                <a:lnTo>
                                  <a:pt x="2933" y="5137"/>
                                </a:lnTo>
                                <a:lnTo>
                                  <a:pt x="3004" y="5017"/>
                                </a:lnTo>
                                <a:lnTo>
                                  <a:pt x="3079" y="4902"/>
                                </a:lnTo>
                                <a:lnTo>
                                  <a:pt x="3156" y="4791"/>
                                </a:lnTo>
                                <a:lnTo>
                                  <a:pt x="3237" y="4684"/>
                                </a:lnTo>
                                <a:lnTo>
                                  <a:pt x="3318" y="4580"/>
                                </a:lnTo>
                                <a:lnTo>
                                  <a:pt x="3403" y="4481"/>
                                </a:lnTo>
                                <a:lnTo>
                                  <a:pt x="3490" y="4385"/>
                                </a:lnTo>
                                <a:lnTo>
                                  <a:pt x="3577" y="4292"/>
                                </a:lnTo>
                                <a:lnTo>
                                  <a:pt x="3667" y="4204"/>
                                </a:lnTo>
                                <a:lnTo>
                                  <a:pt x="3759" y="4120"/>
                                </a:lnTo>
                                <a:lnTo>
                                  <a:pt x="3852" y="4039"/>
                                </a:lnTo>
                                <a:lnTo>
                                  <a:pt x="3944" y="3961"/>
                                </a:lnTo>
                                <a:lnTo>
                                  <a:pt x="4039" y="3889"/>
                                </a:lnTo>
                                <a:lnTo>
                                  <a:pt x="4135" y="3819"/>
                                </a:lnTo>
                                <a:lnTo>
                                  <a:pt x="4231" y="3753"/>
                                </a:lnTo>
                                <a:lnTo>
                                  <a:pt x="4326" y="3691"/>
                                </a:lnTo>
                                <a:lnTo>
                                  <a:pt x="4422" y="3631"/>
                                </a:lnTo>
                                <a:lnTo>
                                  <a:pt x="4519" y="3576"/>
                                </a:lnTo>
                                <a:lnTo>
                                  <a:pt x="4615" y="3524"/>
                                </a:lnTo>
                                <a:lnTo>
                                  <a:pt x="4712" y="3477"/>
                                </a:lnTo>
                                <a:lnTo>
                                  <a:pt x="4807" y="3432"/>
                                </a:lnTo>
                                <a:lnTo>
                                  <a:pt x="4869" y="3406"/>
                                </a:lnTo>
                                <a:lnTo>
                                  <a:pt x="4929" y="3379"/>
                                </a:lnTo>
                                <a:lnTo>
                                  <a:pt x="4990" y="3357"/>
                                </a:lnTo>
                                <a:lnTo>
                                  <a:pt x="5051" y="3334"/>
                                </a:lnTo>
                                <a:lnTo>
                                  <a:pt x="5110" y="3313"/>
                                </a:lnTo>
                                <a:lnTo>
                                  <a:pt x="5170" y="3295"/>
                                </a:lnTo>
                                <a:lnTo>
                                  <a:pt x="5229" y="3278"/>
                                </a:lnTo>
                                <a:lnTo>
                                  <a:pt x="5287" y="3262"/>
                                </a:lnTo>
                                <a:lnTo>
                                  <a:pt x="5345" y="3247"/>
                                </a:lnTo>
                                <a:lnTo>
                                  <a:pt x="5402" y="3234"/>
                                </a:lnTo>
                                <a:lnTo>
                                  <a:pt x="5458" y="3224"/>
                                </a:lnTo>
                                <a:lnTo>
                                  <a:pt x="5514" y="3213"/>
                                </a:lnTo>
                                <a:lnTo>
                                  <a:pt x="5569" y="3205"/>
                                </a:lnTo>
                                <a:lnTo>
                                  <a:pt x="5623" y="3200"/>
                                </a:lnTo>
                                <a:lnTo>
                                  <a:pt x="5676" y="3195"/>
                                </a:lnTo>
                                <a:lnTo>
                                  <a:pt x="5727" y="3191"/>
                                </a:lnTo>
                                <a:lnTo>
                                  <a:pt x="5781" y="3189"/>
                                </a:lnTo>
                                <a:lnTo>
                                  <a:pt x="5834" y="3189"/>
                                </a:lnTo>
                                <a:lnTo>
                                  <a:pt x="5885" y="3192"/>
                                </a:lnTo>
                                <a:lnTo>
                                  <a:pt x="5937" y="3195"/>
                                </a:lnTo>
                                <a:lnTo>
                                  <a:pt x="5986" y="3200"/>
                                </a:lnTo>
                                <a:lnTo>
                                  <a:pt x="6033" y="3208"/>
                                </a:lnTo>
                                <a:lnTo>
                                  <a:pt x="6081" y="3217"/>
                                </a:lnTo>
                                <a:lnTo>
                                  <a:pt x="6126" y="3228"/>
                                </a:lnTo>
                                <a:lnTo>
                                  <a:pt x="6171" y="3239"/>
                                </a:lnTo>
                                <a:lnTo>
                                  <a:pt x="6213" y="3254"/>
                                </a:lnTo>
                                <a:lnTo>
                                  <a:pt x="6254" y="3270"/>
                                </a:lnTo>
                                <a:lnTo>
                                  <a:pt x="6294" y="3287"/>
                                </a:lnTo>
                                <a:lnTo>
                                  <a:pt x="6331" y="3307"/>
                                </a:lnTo>
                                <a:lnTo>
                                  <a:pt x="6367" y="3328"/>
                                </a:lnTo>
                                <a:lnTo>
                                  <a:pt x="6402" y="3352"/>
                                </a:lnTo>
                                <a:lnTo>
                                  <a:pt x="6433" y="3375"/>
                                </a:lnTo>
                                <a:lnTo>
                                  <a:pt x="6457" y="3395"/>
                                </a:lnTo>
                                <a:lnTo>
                                  <a:pt x="6480" y="3416"/>
                                </a:lnTo>
                                <a:lnTo>
                                  <a:pt x="6500" y="3437"/>
                                </a:lnTo>
                                <a:lnTo>
                                  <a:pt x="6521" y="3460"/>
                                </a:lnTo>
                                <a:lnTo>
                                  <a:pt x="6539" y="3484"/>
                                </a:lnTo>
                                <a:lnTo>
                                  <a:pt x="6556" y="3507"/>
                                </a:lnTo>
                                <a:lnTo>
                                  <a:pt x="6572" y="3532"/>
                                </a:lnTo>
                                <a:lnTo>
                                  <a:pt x="6588" y="3557"/>
                                </a:lnTo>
                                <a:lnTo>
                                  <a:pt x="6603" y="3585"/>
                                </a:lnTo>
                                <a:lnTo>
                                  <a:pt x="6614" y="3613"/>
                                </a:lnTo>
                                <a:lnTo>
                                  <a:pt x="6626" y="3641"/>
                                </a:lnTo>
                                <a:lnTo>
                                  <a:pt x="6637" y="3670"/>
                                </a:lnTo>
                                <a:lnTo>
                                  <a:pt x="6645" y="3700"/>
                                </a:lnTo>
                                <a:lnTo>
                                  <a:pt x="6653" y="3730"/>
                                </a:lnTo>
                                <a:lnTo>
                                  <a:pt x="6659" y="3763"/>
                                </a:lnTo>
                                <a:lnTo>
                                  <a:pt x="6663" y="3795"/>
                                </a:lnTo>
                                <a:lnTo>
                                  <a:pt x="6721" y="3746"/>
                                </a:lnTo>
                                <a:lnTo>
                                  <a:pt x="6781" y="3697"/>
                                </a:lnTo>
                                <a:lnTo>
                                  <a:pt x="6842" y="3651"/>
                                </a:lnTo>
                                <a:lnTo>
                                  <a:pt x="6905" y="3605"/>
                                </a:lnTo>
                                <a:lnTo>
                                  <a:pt x="6970" y="3560"/>
                                </a:lnTo>
                                <a:lnTo>
                                  <a:pt x="7036" y="3517"/>
                                </a:lnTo>
                                <a:lnTo>
                                  <a:pt x="7103" y="3473"/>
                                </a:lnTo>
                                <a:lnTo>
                                  <a:pt x="7173" y="3432"/>
                                </a:lnTo>
                                <a:lnTo>
                                  <a:pt x="7243" y="3392"/>
                                </a:lnTo>
                                <a:lnTo>
                                  <a:pt x="7314" y="3356"/>
                                </a:lnTo>
                                <a:lnTo>
                                  <a:pt x="7386" y="3319"/>
                                </a:lnTo>
                                <a:lnTo>
                                  <a:pt x="7460" y="3284"/>
                                </a:lnTo>
                                <a:lnTo>
                                  <a:pt x="7533" y="3250"/>
                                </a:lnTo>
                                <a:lnTo>
                                  <a:pt x="7609" y="3220"/>
                                </a:lnTo>
                                <a:lnTo>
                                  <a:pt x="7683" y="3189"/>
                                </a:lnTo>
                                <a:lnTo>
                                  <a:pt x="7759" y="3162"/>
                                </a:lnTo>
                                <a:lnTo>
                                  <a:pt x="7829" y="3138"/>
                                </a:lnTo>
                                <a:lnTo>
                                  <a:pt x="7901" y="3115"/>
                                </a:lnTo>
                                <a:lnTo>
                                  <a:pt x="7971" y="3096"/>
                                </a:lnTo>
                                <a:lnTo>
                                  <a:pt x="8042" y="3076"/>
                                </a:lnTo>
                                <a:lnTo>
                                  <a:pt x="8113" y="3059"/>
                                </a:lnTo>
                                <a:lnTo>
                                  <a:pt x="8183" y="3044"/>
                                </a:lnTo>
                                <a:lnTo>
                                  <a:pt x="8254" y="3031"/>
                                </a:lnTo>
                                <a:lnTo>
                                  <a:pt x="8324" y="3019"/>
                                </a:lnTo>
                                <a:lnTo>
                                  <a:pt x="8396" y="3010"/>
                                </a:lnTo>
                                <a:lnTo>
                                  <a:pt x="8466" y="3003"/>
                                </a:lnTo>
                                <a:lnTo>
                                  <a:pt x="8534" y="2998"/>
                                </a:lnTo>
                                <a:lnTo>
                                  <a:pt x="8604" y="2994"/>
                                </a:lnTo>
                                <a:lnTo>
                                  <a:pt x="8673" y="2993"/>
                                </a:lnTo>
                                <a:lnTo>
                                  <a:pt x="8740" y="2994"/>
                                </a:lnTo>
                                <a:lnTo>
                                  <a:pt x="8808" y="2998"/>
                                </a:lnTo>
                                <a:lnTo>
                                  <a:pt x="8874" y="3003"/>
                                </a:lnTo>
                                <a:lnTo>
                                  <a:pt x="8908" y="3007"/>
                                </a:lnTo>
                                <a:lnTo>
                                  <a:pt x="8941" y="3012"/>
                                </a:lnTo>
                                <a:lnTo>
                                  <a:pt x="8975" y="3018"/>
                                </a:lnTo>
                                <a:lnTo>
                                  <a:pt x="9008" y="3023"/>
                                </a:lnTo>
                                <a:lnTo>
                                  <a:pt x="9041" y="3030"/>
                                </a:lnTo>
                                <a:lnTo>
                                  <a:pt x="9074" y="3038"/>
                                </a:lnTo>
                                <a:lnTo>
                                  <a:pt x="9106" y="3045"/>
                                </a:lnTo>
                                <a:lnTo>
                                  <a:pt x="9138" y="3053"/>
                                </a:lnTo>
                                <a:lnTo>
                                  <a:pt x="9170" y="3063"/>
                                </a:lnTo>
                                <a:lnTo>
                                  <a:pt x="9201" y="3073"/>
                                </a:lnTo>
                                <a:lnTo>
                                  <a:pt x="9233" y="3084"/>
                                </a:lnTo>
                                <a:lnTo>
                                  <a:pt x="9263" y="3094"/>
                                </a:lnTo>
                                <a:lnTo>
                                  <a:pt x="9294" y="3106"/>
                                </a:lnTo>
                                <a:lnTo>
                                  <a:pt x="9323" y="3119"/>
                                </a:lnTo>
                                <a:lnTo>
                                  <a:pt x="9353" y="3133"/>
                                </a:lnTo>
                                <a:lnTo>
                                  <a:pt x="9382" y="3147"/>
                                </a:lnTo>
                                <a:lnTo>
                                  <a:pt x="9410" y="3162"/>
                                </a:lnTo>
                                <a:lnTo>
                                  <a:pt x="9439" y="3177"/>
                                </a:lnTo>
                                <a:lnTo>
                                  <a:pt x="9467" y="3193"/>
                                </a:lnTo>
                                <a:lnTo>
                                  <a:pt x="9493" y="3210"/>
                                </a:lnTo>
                                <a:lnTo>
                                  <a:pt x="9521" y="3229"/>
                                </a:lnTo>
                                <a:lnTo>
                                  <a:pt x="9547" y="3247"/>
                                </a:lnTo>
                                <a:lnTo>
                                  <a:pt x="9572" y="3267"/>
                                </a:lnTo>
                                <a:lnTo>
                                  <a:pt x="9599" y="3287"/>
                                </a:lnTo>
                                <a:lnTo>
                                  <a:pt x="9623" y="3308"/>
                                </a:lnTo>
                                <a:lnTo>
                                  <a:pt x="9648" y="3330"/>
                                </a:lnTo>
                                <a:lnTo>
                                  <a:pt x="9671" y="3353"/>
                                </a:lnTo>
                                <a:lnTo>
                                  <a:pt x="9695" y="3375"/>
                                </a:lnTo>
                                <a:lnTo>
                                  <a:pt x="9718" y="3400"/>
                                </a:lnTo>
                                <a:lnTo>
                                  <a:pt x="9740" y="3425"/>
                                </a:lnTo>
                                <a:lnTo>
                                  <a:pt x="9761" y="3451"/>
                                </a:lnTo>
                                <a:lnTo>
                                  <a:pt x="9782" y="3477"/>
                                </a:lnTo>
                                <a:lnTo>
                                  <a:pt x="9805" y="3509"/>
                                </a:lnTo>
                                <a:lnTo>
                                  <a:pt x="9827" y="3539"/>
                                </a:lnTo>
                                <a:lnTo>
                                  <a:pt x="9848" y="3572"/>
                                </a:lnTo>
                                <a:lnTo>
                                  <a:pt x="9868" y="3606"/>
                                </a:lnTo>
                                <a:lnTo>
                                  <a:pt x="9888" y="3641"/>
                                </a:lnTo>
                                <a:lnTo>
                                  <a:pt x="9906" y="3676"/>
                                </a:lnTo>
                                <a:lnTo>
                                  <a:pt x="9924" y="3713"/>
                                </a:lnTo>
                                <a:lnTo>
                                  <a:pt x="9941" y="3750"/>
                                </a:lnTo>
                                <a:lnTo>
                                  <a:pt x="9957" y="3790"/>
                                </a:lnTo>
                                <a:lnTo>
                                  <a:pt x="9971" y="3829"/>
                                </a:lnTo>
                                <a:lnTo>
                                  <a:pt x="9986" y="3870"/>
                                </a:lnTo>
                                <a:lnTo>
                                  <a:pt x="9999" y="3912"/>
                                </a:lnTo>
                                <a:lnTo>
                                  <a:pt x="10011" y="3956"/>
                                </a:lnTo>
                                <a:lnTo>
                                  <a:pt x="10023" y="3999"/>
                                </a:lnTo>
                                <a:lnTo>
                                  <a:pt x="10032" y="4046"/>
                                </a:lnTo>
                                <a:lnTo>
                                  <a:pt x="10041" y="4092"/>
                                </a:lnTo>
                                <a:lnTo>
                                  <a:pt x="10123" y="4084"/>
                                </a:lnTo>
                                <a:lnTo>
                                  <a:pt x="10219" y="4077"/>
                                </a:lnTo>
                                <a:lnTo>
                                  <a:pt x="10271" y="4075"/>
                                </a:lnTo>
                                <a:lnTo>
                                  <a:pt x="10325" y="4073"/>
                                </a:lnTo>
                                <a:lnTo>
                                  <a:pt x="10380" y="4073"/>
                                </a:lnTo>
                                <a:lnTo>
                                  <a:pt x="10439" y="4076"/>
                                </a:lnTo>
                                <a:lnTo>
                                  <a:pt x="10497" y="4080"/>
                                </a:lnTo>
                                <a:lnTo>
                                  <a:pt x="10555" y="4085"/>
                                </a:lnTo>
                                <a:lnTo>
                                  <a:pt x="10614" y="4093"/>
                                </a:lnTo>
                                <a:lnTo>
                                  <a:pt x="10672" y="4105"/>
                                </a:lnTo>
                                <a:lnTo>
                                  <a:pt x="10701" y="4112"/>
                                </a:lnTo>
                                <a:lnTo>
                                  <a:pt x="10730" y="4120"/>
                                </a:lnTo>
                                <a:lnTo>
                                  <a:pt x="10758" y="4127"/>
                                </a:lnTo>
                                <a:lnTo>
                                  <a:pt x="10787" y="4137"/>
                                </a:lnTo>
                                <a:lnTo>
                                  <a:pt x="10815" y="4146"/>
                                </a:lnTo>
                                <a:lnTo>
                                  <a:pt x="10843" y="4158"/>
                                </a:lnTo>
                                <a:lnTo>
                                  <a:pt x="10869" y="4170"/>
                                </a:lnTo>
                                <a:lnTo>
                                  <a:pt x="10895" y="4183"/>
                                </a:lnTo>
                                <a:lnTo>
                                  <a:pt x="10918" y="4195"/>
                                </a:lnTo>
                                <a:lnTo>
                                  <a:pt x="10940" y="4207"/>
                                </a:lnTo>
                                <a:lnTo>
                                  <a:pt x="10961" y="4220"/>
                                </a:lnTo>
                                <a:lnTo>
                                  <a:pt x="10983" y="4234"/>
                                </a:lnTo>
                                <a:lnTo>
                                  <a:pt x="11004" y="4249"/>
                                </a:lnTo>
                                <a:lnTo>
                                  <a:pt x="11024" y="4265"/>
                                </a:lnTo>
                                <a:lnTo>
                                  <a:pt x="11042" y="4281"/>
                                </a:lnTo>
                                <a:lnTo>
                                  <a:pt x="11061" y="4298"/>
                                </a:lnTo>
                                <a:lnTo>
                                  <a:pt x="11078" y="4316"/>
                                </a:lnTo>
                                <a:lnTo>
                                  <a:pt x="11095" y="4335"/>
                                </a:lnTo>
                                <a:lnTo>
                                  <a:pt x="11112" y="4354"/>
                                </a:lnTo>
                                <a:lnTo>
                                  <a:pt x="11127" y="4374"/>
                                </a:lnTo>
                                <a:lnTo>
                                  <a:pt x="11142" y="4395"/>
                                </a:lnTo>
                                <a:lnTo>
                                  <a:pt x="11156" y="4418"/>
                                </a:lnTo>
                                <a:lnTo>
                                  <a:pt x="11169" y="4440"/>
                                </a:lnTo>
                                <a:lnTo>
                                  <a:pt x="11181" y="4464"/>
                                </a:lnTo>
                                <a:lnTo>
                                  <a:pt x="11191" y="4489"/>
                                </a:lnTo>
                                <a:lnTo>
                                  <a:pt x="11202" y="4515"/>
                                </a:lnTo>
                                <a:lnTo>
                                  <a:pt x="11211" y="4542"/>
                                </a:lnTo>
                                <a:lnTo>
                                  <a:pt x="11219" y="4569"/>
                                </a:lnTo>
                                <a:lnTo>
                                  <a:pt x="11226" y="4599"/>
                                </a:lnTo>
                                <a:lnTo>
                                  <a:pt x="11232" y="4628"/>
                                </a:lnTo>
                                <a:lnTo>
                                  <a:pt x="11236" y="4659"/>
                                </a:lnTo>
                                <a:lnTo>
                                  <a:pt x="11240" y="4691"/>
                                </a:lnTo>
                                <a:lnTo>
                                  <a:pt x="11243" y="4724"/>
                                </a:lnTo>
                                <a:lnTo>
                                  <a:pt x="11244" y="4757"/>
                                </a:lnTo>
                                <a:lnTo>
                                  <a:pt x="11244" y="4792"/>
                                </a:lnTo>
                                <a:lnTo>
                                  <a:pt x="11243" y="4828"/>
                                </a:lnTo>
                                <a:lnTo>
                                  <a:pt x="11240" y="4866"/>
                                </a:lnTo>
                                <a:lnTo>
                                  <a:pt x="11236" y="4905"/>
                                </a:lnTo>
                                <a:lnTo>
                                  <a:pt x="11231" y="4944"/>
                                </a:lnTo>
                                <a:lnTo>
                                  <a:pt x="11224" y="4985"/>
                                </a:lnTo>
                                <a:lnTo>
                                  <a:pt x="11307" y="4939"/>
                                </a:lnTo>
                                <a:lnTo>
                                  <a:pt x="11395" y="4893"/>
                                </a:lnTo>
                                <a:lnTo>
                                  <a:pt x="11484" y="4849"/>
                                </a:lnTo>
                                <a:lnTo>
                                  <a:pt x="11577" y="4804"/>
                                </a:lnTo>
                                <a:lnTo>
                                  <a:pt x="11671" y="4762"/>
                                </a:lnTo>
                                <a:lnTo>
                                  <a:pt x="11767" y="4719"/>
                                </a:lnTo>
                                <a:lnTo>
                                  <a:pt x="11865" y="4676"/>
                                </a:lnTo>
                                <a:lnTo>
                                  <a:pt x="11964" y="4633"/>
                                </a:lnTo>
                                <a:lnTo>
                                  <a:pt x="12048" y="4596"/>
                                </a:lnTo>
                                <a:lnTo>
                                  <a:pt x="12134" y="4559"/>
                                </a:lnTo>
                                <a:lnTo>
                                  <a:pt x="12220" y="4522"/>
                                </a:lnTo>
                                <a:lnTo>
                                  <a:pt x="12304" y="4482"/>
                                </a:lnTo>
                                <a:lnTo>
                                  <a:pt x="12389" y="4444"/>
                                </a:lnTo>
                                <a:lnTo>
                                  <a:pt x="12473" y="4405"/>
                                </a:lnTo>
                                <a:lnTo>
                                  <a:pt x="12555" y="4364"/>
                                </a:lnTo>
                                <a:lnTo>
                                  <a:pt x="12637" y="4321"/>
                                </a:lnTo>
                                <a:lnTo>
                                  <a:pt x="12716" y="4278"/>
                                </a:lnTo>
                                <a:lnTo>
                                  <a:pt x="12794" y="4233"/>
                                </a:lnTo>
                                <a:lnTo>
                                  <a:pt x="12870" y="4187"/>
                                </a:lnTo>
                                <a:lnTo>
                                  <a:pt x="12942" y="4139"/>
                                </a:lnTo>
                                <a:lnTo>
                                  <a:pt x="12978" y="4116"/>
                                </a:lnTo>
                                <a:lnTo>
                                  <a:pt x="13012" y="4091"/>
                                </a:lnTo>
                                <a:lnTo>
                                  <a:pt x="13045" y="4065"/>
                                </a:lnTo>
                                <a:lnTo>
                                  <a:pt x="13078" y="4039"/>
                                </a:lnTo>
                                <a:lnTo>
                                  <a:pt x="13111" y="4013"/>
                                </a:lnTo>
                                <a:lnTo>
                                  <a:pt x="13142" y="3986"/>
                                </a:lnTo>
                                <a:lnTo>
                                  <a:pt x="13172" y="3959"/>
                                </a:lnTo>
                                <a:lnTo>
                                  <a:pt x="13202" y="3931"/>
                                </a:lnTo>
                                <a:lnTo>
                                  <a:pt x="13251" y="3881"/>
                                </a:lnTo>
                                <a:lnTo>
                                  <a:pt x="13297" y="3828"/>
                                </a:lnTo>
                                <a:lnTo>
                                  <a:pt x="13341" y="3773"/>
                                </a:lnTo>
                                <a:lnTo>
                                  <a:pt x="13381" y="3714"/>
                                </a:lnTo>
                                <a:lnTo>
                                  <a:pt x="13416" y="3655"/>
                                </a:lnTo>
                                <a:lnTo>
                                  <a:pt x="13447" y="3593"/>
                                </a:lnTo>
                                <a:lnTo>
                                  <a:pt x="13474" y="3528"/>
                                </a:lnTo>
                                <a:lnTo>
                                  <a:pt x="13497" y="3460"/>
                                </a:lnTo>
                                <a:lnTo>
                                  <a:pt x="13515" y="3390"/>
                                </a:lnTo>
                                <a:lnTo>
                                  <a:pt x="13527" y="3316"/>
                                </a:lnTo>
                                <a:lnTo>
                                  <a:pt x="13536" y="3239"/>
                                </a:lnTo>
                                <a:lnTo>
                                  <a:pt x="13539" y="3160"/>
                                </a:lnTo>
                                <a:lnTo>
                                  <a:pt x="13536" y="3077"/>
                                </a:lnTo>
                                <a:lnTo>
                                  <a:pt x="13527" y="2991"/>
                                </a:lnTo>
                                <a:lnTo>
                                  <a:pt x="13513" y="2902"/>
                                </a:lnTo>
                                <a:lnTo>
                                  <a:pt x="13493" y="2808"/>
                                </a:lnTo>
                                <a:lnTo>
                                  <a:pt x="13466" y="2710"/>
                                </a:lnTo>
                                <a:lnTo>
                                  <a:pt x="13433" y="2610"/>
                                </a:lnTo>
                                <a:lnTo>
                                  <a:pt x="13394" y="2506"/>
                                </a:lnTo>
                                <a:lnTo>
                                  <a:pt x="13346" y="2396"/>
                                </a:lnTo>
                                <a:lnTo>
                                  <a:pt x="13293" y="2284"/>
                                </a:lnTo>
                                <a:lnTo>
                                  <a:pt x="13231" y="2167"/>
                                </a:lnTo>
                                <a:lnTo>
                                  <a:pt x="13163" y="2047"/>
                                </a:lnTo>
                                <a:lnTo>
                                  <a:pt x="13087" y="1920"/>
                                </a:lnTo>
                                <a:lnTo>
                                  <a:pt x="13003" y="1791"/>
                                </a:lnTo>
                                <a:lnTo>
                                  <a:pt x="12911" y="1656"/>
                                </a:lnTo>
                                <a:lnTo>
                                  <a:pt x="12810" y="1516"/>
                                </a:lnTo>
                                <a:lnTo>
                                  <a:pt x="12702" y="1372"/>
                                </a:lnTo>
                                <a:lnTo>
                                  <a:pt x="12584" y="1223"/>
                                </a:lnTo>
                                <a:lnTo>
                                  <a:pt x="12458" y="1069"/>
                                </a:lnTo>
                                <a:lnTo>
                                  <a:pt x="12322" y="910"/>
                                </a:lnTo>
                                <a:lnTo>
                                  <a:pt x="12178" y="746"/>
                                </a:lnTo>
                                <a:lnTo>
                                  <a:pt x="12212" y="904"/>
                                </a:lnTo>
                                <a:lnTo>
                                  <a:pt x="12227" y="1048"/>
                                </a:lnTo>
                                <a:lnTo>
                                  <a:pt x="12225" y="1177"/>
                                </a:lnTo>
                                <a:lnTo>
                                  <a:pt x="12207" y="1292"/>
                                </a:lnTo>
                                <a:lnTo>
                                  <a:pt x="12172" y="1393"/>
                                </a:lnTo>
                                <a:lnTo>
                                  <a:pt x="12124" y="1482"/>
                                </a:lnTo>
                                <a:lnTo>
                                  <a:pt x="12061" y="1558"/>
                                </a:lnTo>
                                <a:lnTo>
                                  <a:pt x="11986" y="1624"/>
                                </a:lnTo>
                                <a:lnTo>
                                  <a:pt x="11900" y="1678"/>
                                </a:lnTo>
                                <a:lnTo>
                                  <a:pt x="11804" y="1722"/>
                                </a:lnTo>
                                <a:lnTo>
                                  <a:pt x="11697" y="1756"/>
                                </a:lnTo>
                                <a:lnTo>
                                  <a:pt x="11582" y="1783"/>
                                </a:lnTo>
                                <a:lnTo>
                                  <a:pt x="11459" y="1800"/>
                                </a:lnTo>
                                <a:lnTo>
                                  <a:pt x="11330" y="1809"/>
                                </a:lnTo>
                                <a:lnTo>
                                  <a:pt x="11195" y="1812"/>
                                </a:lnTo>
                                <a:lnTo>
                                  <a:pt x="11057" y="1809"/>
                                </a:lnTo>
                                <a:lnTo>
                                  <a:pt x="10914" y="1800"/>
                                </a:lnTo>
                                <a:lnTo>
                                  <a:pt x="10769" y="1785"/>
                                </a:lnTo>
                                <a:lnTo>
                                  <a:pt x="10621" y="1766"/>
                                </a:lnTo>
                                <a:lnTo>
                                  <a:pt x="10474" y="1743"/>
                                </a:lnTo>
                                <a:lnTo>
                                  <a:pt x="10328" y="1717"/>
                                </a:lnTo>
                                <a:lnTo>
                                  <a:pt x="10181" y="1689"/>
                                </a:lnTo>
                                <a:lnTo>
                                  <a:pt x="10038" y="1659"/>
                                </a:lnTo>
                                <a:lnTo>
                                  <a:pt x="9900" y="1627"/>
                                </a:lnTo>
                                <a:lnTo>
                                  <a:pt x="9764" y="1594"/>
                                </a:lnTo>
                                <a:lnTo>
                                  <a:pt x="9634" y="1562"/>
                                </a:lnTo>
                                <a:lnTo>
                                  <a:pt x="9512" y="1531"/>
                                </a:lnTo>
                                <a:lnTo>
                                  <a:pt x="9397" y="1500"/>
                                </a:lnTo>
                                <a:lnTo>
                                  <a:pt x="9192" y="1446"/>
                                </a:lnTo>
                                <a:lnTo>
                                  <a:pt x="9030" y="1405"/>
                                </a:lnTo>
                                <a:lnTo>
                                  <a:pt x="8869" y="1367"/>
                                </a:lnTo>
                                <a:lnTo>
                                  <a:pt x="8706" y="1327"/>
                                </a:lnTo>
                                <a:lnTo>
                                  <a:pt x="8542" y="1289"/>
                                </a:lnTo>
                                <a:lnTo>
                                  <a:pt x="8377" y="1251"/>
                                </a:lnTo>
                                <a:lnTo>
                                  <a:pt x="8212" y="1213"/>
                                </a:lnTo>
                                <a:lnTo>
                                  <a:pt x="8046" y="1176"/>
                                </a:lnTo>
                                <a:lnTo>
                                  <a:pt x="7878" y="1140"/>
                                </a:lnTo>
                                <a:lnTo>
                                  <a:pt x="7710" y="1104"/>
                                </a:lnTo>
                                <a:lnTo>
                                  <a:pt x="7544" y="1071"/>
                                </a:lnTo>
                                <a:lnTo>
                                  <a:pt x="7376" y="1040"/>
                                </a:lnTo>
                                <a:lnTo>
                                  <a:pt x="7210" y="1009"/>
                                </a:lnTo>
                                <a:lnTo>
                                  <a:pt x="7044" y="982"/>
                                </a:lnTo>
                                <a:lnTo>
                                  <a:pt x="6879" y="955"/>
                                </a:lnTo>
                                <a:lnTo>
                                  <a:pt x="6715" y="933"/>
                                </a:lnTo>
                                <a:lnTo>
                                  <a:pt x="6633" y="922"/>
                                </a:lnTo>
                                <a:lnTo>
                                  <a:pt x="6552" y="913"/>
                                </a:lnTo>
                                <a:lnTo>
                                  <a:pt x="6472" y="904"/>
                                </a:lnTo>
                                <a:lnTo>
                                  <a:pt x="6391" y="895"/>
                                </a:lnTo>
                                <a:lnTo>
                                  <a:pt x="6250" y="883"/>
                                </a:lnTo>
                                <a:lnTo>
                                  <a:pt x="6109" y="874"/>
                                </a:lnTo>
                                <a:lnTo>
                                  <a:pt x="5970" y="866"/>
                                </a:lnTo>
                                <a:lnTo>
                                  <a:pt x="5834" y="863"/>
                                </a:lnTo>
                                <a:lnTo>
                                  <a:pt x="5699" y="862"/>
                                </a:lnTo>
                                <a:lnTo>
                                  <a:pt x="5566" y="866"/>
                                </a:lnTo>
                                <a:lnTo>
                                  <a:pt x="5437" y="872"/>
                                </a:lnTo>
                                <a:lnTo>
                                  <a:pt x="5308" y="883"/>
                                </a:lnTo>
                                <a:lnTo>
                                  <a:pt x="5183" y="897"/>
                                </a:lnTo>
                                <a:lnTo>
                                  <a:pt x="5062" y="916"/>
                                </a:lnTo>
                                <a:lnTo>
                                  <a:pt x="4941" y="938"/>
                                </a:lnTo>
                                <a:lnTo>
                                  <a:pt x="4825" y="966"/>
                                </a:lnTo>
                                <a:lnTo>
                                  <a:pt x="4713" y="999"/>
                                </a:lnTo>
                                <a:lnTo>
                                  <a:pt x="4603" y="1036"/>
                                </a:lnTo>
                                <a:lnTo>
                                  <a:pt x="4498" y="1077"/>
                                </a:lnTo>
                                <a:lnTo>
                                  <a:pt x="4396" y="1124"/>
                                </a:lnTo>
                                <a:lnTo>
                                  <a:pt x="4298" y="1177"/>
                                </a:lnTo>
                                <a:lnTo>
                                  <a:pt x="4204" y="1235"/>
                                </a:lnTo>
                                <a:lnTo>
                                  <a:pt x="4115" y="1298"/>
                                </a:lnTo>
                                <a:lnTo>
                                  <a:pt x="4030" y="1368"/>
                                </a:lnTo>
                                <a:lnTo>
                                  <a:pt x="3950" y="1444"/>
                                </a:lnTo>
                                <a:lnTo>
                                  <a:pt x="3873" y="1525"/>
                                </a:lnTo>
                                <a:lnTo>
                                  <a:pt x="3803" y="1614"/>
                                </a:lnTo>
                                <a:lnTo>
                                  <a:pt x="3737" y="1709"/>
                                </a:lnTo>
                                <a:lnTo>
                                  <a:pt x="3676" y="1810"/>
                                </a:lnTo>
                                <a:lnTo>
                                  <a:pt x="3622" y="1919"/>
                                </a:lnTo>
                                <a:lnTo>
                                  <a:pt x="3572" y="2035"/>
                                </a:lnTo>
                                <a:lnTo>
                                  <a:pt x="3528" y="2157"/>
                                </a:lnTo>
                                <a:lnTo>
                                  <a:pt x="3491" y="2287"/>
                                </a:lnTo>
                                <a:lnTo>
                                  <a:pt x="3460" y="2424"/>
                                </a:lnTo>
                                <a:lnTo>
                                  <a:pt x="3435" y="2569"/>
                                </a:lnTo>
                                <a:lnTo>
                                  <a:pt x="3416" y="2723"/>
                                </a:lnTo>
                                <a:lnTo>
                                  <a:pt x="3414" y="2738"/>
                                </a:lnTo>
                                <a:lnTo>
                                  <a:pt x="3411" y="2753"/>
                                </a:lnTo>
                                <a:lnTo>
                                  <a:pt x="3406" y="2767"/>
                                </a:lnTo>
                                <a:lnTo>
                                  <a:pt x="3399" y="2780"/>
                                </a:lnTo>
                                <a:lnTo>
                                  <a:pt x="3391" y="2793"/>
                                </a:lnTo>
                                <a:lnTo>
                                  <a:pt x="3382" y="2805"/>
                                </a:lnTo>
                                <a:lnTo>
                                  <a:pt x="3371" y="2817"/>
                                </a:lnTo>
                                <a:lnTo>
                                  <a:pt x="3358" y="2826"/>
                                </a:lnTo>
                                <a:lnTo>
                                  <a:pt x="3291" y="2874"/>
                                </a:lnTo>
                                <a:lnTo>
                                  <a:pt x="3225" y="2919"/>
                                </a:lnTo>
                                <a:lnTo>
                                  <a:pt x="3157" y="2961"/>
                                </a:lnTo>
                                <a:lnTo>
                                  <a:pt x="3091" y="3003"/>
                                </a:lnTo>
                                <a:lnTo>
                                  <a:pt x="3025" y="3043"/>
                                </a:lnTo>
                                <a:lnTo>
                                  <a:pt x="2961" y="3081"/>
                                </a:lnTo>
                                <a:lnTo>
                                  <a:pt x="2895" y="3118"/>
                                </a:lnTo>
                                <a:lnTo>
                                  <a:pt x="2830" y="3154"/>
                                </a:lnTo>
                                <a:lnTo>
                                  <a:pt x="2765" y="3188"/>
                                </a:lnTo>
                                <a:lnTo>
                                  <a:pt x="2702" y="3220"/>
                                </a:lnTo>
                                <a:lnTo>
                                  <a:pt x="2638" y="3251"/>
                                </a:lnTo>
                                <a:lnTo>
                                  <a:pt x="2575" y="3282"/>
                                </a:lnTo>
                                <a:lnTo>
                                  <a:pt x="2513" y="3311"/>
                                </a:lnTo>
                                <a:lnTo>
                                  <a:pt x="2451" y="3338"/>
                                </a:lnTo>
                                <a:lnTo>
                                  <a:pt x="2390" y="3366"/>
                                </a:lnTo>
                                <a:lnTo>
                                  <a:pt x="2328" y="3391"/>
                                </a:lnTo>
                                <a:lnTo>
                                  <a:pt x="2208" y="3440"/>
                                </a:lnTo>
                                <a:lnTo>
                                  <a:pt x="2090" y="3485"/>
                                </a:lnTo>
                                <a:lnTo>
                                  <a:pt x="1975" y="3526"/>
                                </a:lnTo>
                                <a:lnTo>
                                  <a:pt x="1862" y="3565"/>
                                </a:lnTo>
                                <a:lnTo>
                                  <a:pt x="1752" y="3601"/>
                                </a:lnTo>
                                <a:lnTo>
                                  <a:pt x="1644" y="3635"/>
                                </a:lnTo>
                                <a:lnTo>
                                  <a:pt x="1540" y="3667"/>
                                </a:lnTo>
                                <a:lnTo>
                                  <a:pt x="1438" y="3699"/>
                                </a:lnTo>
                                <a:lnTo>
                                  <a:pt x="1368" y="3720"/>
                                </a:lnTo>
                                <a:lnTo>
                                  <a:pt x="1298" y="3741"/>
                                </a:lnTo>
                                <a:lnTo>
                                  <a:pt x="1231" y="3762"/>
                                </a:lnTo>
                                <a:lnTo>
                                  <a:pt x="1166" y="3783"/>
                                </a:lnTo>
                                <a:lnTo>
                                  <a:pt x="1103" y="3804"/>
                                </a:lnTo>
                                <a:lnTo>
                                  <a:pt x="1041" y="3825"/>
                                </a:lnTo>
                                <a:lnTo>
                                  <a:pt x="981" y="3848"/>
                                </a:lnTo>
                                <a:lnTo>
                                  <a:pt x="924" y="3870"/>
                                </a:lnTo>
                                <a:lnTo>
                                  <a:pt x="868" y="3895"/>
                                </a:lnTo>
                                <a:lnTo>
                                  <a:pt x="813" y="3927"/>
                                </a:lnTo>
                                <a:lnTo>
                                  <a:pt x="761" y="3963"/>
                                </a:lnTo>
                                <a:lnTo>
                                  <a:pt x="710" y="4003"/>
                                </a:lnTo>
                                <a:lnTo>
                                  <a:pt x="663" y="4048"/>
                                </a:lnTo>
                                <a:lnTo>
                                  <a:pt x="618" y="4098"/>
                                </a:lnTo>
                                <a:lnTo>
                                  <a:pt x="574" y="4153"/>
                                </a:lnTo>
                                <a:lnTo>
                                  <a:pt x="535" y="4211"/>
                                </a:lnTo>
                                <a:lnTo>
                                  <a:pt x="498" y="4273"/>
                                </a:lnTo>
                                <a:lnTo>
                                  <a:pt x="464" y="4339"/>
                                </a:lnTo>
                                <a:lnTo>
                                  <a:pt x="433" y="4407"/>
                                </a:lnTo>
                                <a:lnTo>
                                  <a:pt x="407" y="4480"/>
                                </a:lnTo>
                                <a:lnTo>
                                  <a:pt x="383" y="4555"/>
                                </a:lnTo>
                                <a:lnTo>
                                  <a:pt x="364" y="4632"/>
                                </a:lnTo>
                                <a:lnTo>
                                  <a:pt x="349" y="4712"/>
                                </a:lnTo>
                                <a:lnTo>
                                  <a:pt x="338" y="4794"/>
                                </a:lnTo>
                                <a:lnTo>
                                  <a:pt x="331" y="4878"/>
                                </a:lnTo>
                                <a:lnTo>
                                  <a:pt x="330" y="4964"/>
                                </a:lnTo>
                                <a:lnTo>
                                  <a:pt x="333" y="5051"/>
                                </a:lnTo>
                                <a:lnTo>
                                  <a:pt x="341" y="5141"/>
                                </a:lnTo>
                                <a:lnTo>
                                  <a:pt x="353" y="5231"/>
                                </a:lnTo>
                                <a:lnTo>
                                  <a:pt x="371" y="5322"/>
                                </a:lnTo>
                                <a:lnTo>
                                  <a:pt x="395" y="5413"/>
                                </a:lnTo>
                                <a:lnTo>
                                  <a:pt x="425" y="5504"/>
                                </a:lnTo>
                                <a:lnTo>
                                  <a:pt x="460" y="5596"/>
                                </a:lnTo>
                                <a:lnTo>
                                  <a:pt x="502" y="5688"/>
                                </a:lnTo>
                                <a:lnTo>
                                  <a:pt x="549" y="5779"/>
                                </a:lnTo>
                                <a:lnTo>
                                  <a:pt x="603" y="5871"/>
                                </a:lnTo>
                                <a:lnTo>
                                  <a:pt x="663" y="5962"/>
                                </a:lnTo>
                                <a:lnTo>
                                  <a:pt x="730" y="6051"/>
                                </a:lnTo>
                                <a:lnTo>
                                  <a:pt x="806" y="6140"/>
                                </a:lnTo>
                                <a:lnTo>
                                  <a:pt x="886" y="6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13"/>
                        <wps:cNvSpPr>
                          <a:spLocks/>
                        </wps:cNvSpPr>
                        <wps:spPr bwMode="auto">
                          <a:xfrm>
                            <a:off x="486" y="810"/>
                            <a:ext cx="2604" cy="1643"/>
                          </a:xfrm>
                          <a:custGeom>
                            <a:avLst/>
                            <a:gdLst>
                              <a:gd name="T0" fmla="*/ 8861 w 10415"/>
                              <a:gd name="T1" fmla="*/ 137 h 6570"/>
                              <a:gd name="T2" fmla="*/ 8384 w 10415"/>
                              <a:gd name="T3" fmla="*/ 4 h 6570"/>
                              <a:gd name="T4" fmla="*/ 7848 w 10415"/>
                              <a:gd name="T5" fmla="*/ 47 h 6570"/>
                              <a:gd name="T6" fmla="*/ 7301 w 10415"/>
                              <a:gd name="T7" fmla="*/ 225 h 6570"/>
                              <a:gd name="T8" fmla="*/ 6797 w 10415"/>
                              <a:gd name="T9" fmla="*/ 493 h 6570"/>
                              <a:gd name="T10" fmla="*/ 6381 w 10415"/>
                              <a:gd name="T11" fmla="*/ 809 h 6570"/>
                              <a:gd name="T12" fmla="*/ 6151 w 10415"/>
                              <a:gd name="T13" fmla="*/ 835 h 6570"/>
                              <a:gd name="T14" fmla="*/ 6081 w 10415"/>
                              <a:gd name="T15" fmla="*/ 615 h 6570"/>
                              <a:gd name="T16" fmla="*/ 5960 w 10415"/>
                              <a:gd name="T17" fmla="*/ 418 h 6570"/>
                              <a:gd name="T18" fmla="*/ 5750 w 10415"/>
                              <a:gd name="T19" fmla="*/ 279 h 6570"/>
                              <a:gd name="T20" fmla="*/ 5413 w 10415"/>
                              <a:gd name="T21" fmla="*/ 233 h 6570"/>
                              <a:gd name="T22" fmla="*/ 4910 w 10415"/>
                              <a:gd name="T23" fmla="*/ 312 h 6570"/>
                              <a:gd name="T24" fmla="*/ 4244 w 10415"/>
                              <a:gd name="T25" fmla="*/ 566 h 6570"/>
                              <a:gd name="T26" fmla="*/ 3655 w 10415"/>
                              <a:gd name="T27" fmla="*/ 950 h 6570"/>
                              <a:gd name="T28" fmla="*/ 3173 w 10415"/>
                              <a:gd name="T29" fmla="*/ 1409 h 6570"/>
                              <a:gd name="T30" fmla="*/ 2790 w 10415"/>
                              <a:gd name="T31" fmla="*/ 1939 h 6570"/>
                              <a:gd name="T32" fmla="*/ 2497 w 10415"/>
                              <a:gd name="T33" fmla="*/ 2537 h 6570"/>
                              <a:gd name="T34" fmla="*/ 2285 w 10415"/>
                              <a:gd name="T35" fmla="*/ 3200 h 6570"/>
                              <a:gd name="T36" fmla="*/ 2143 w 10415"/>
                              <a:gd name="T37" fmla="*/ 3921 h 6570"/>
                              <a:gd name="T38" fmla="*/ 2108 w 10415"/>
                              <a:gd name="T39" fmla="*/ 3942 h 6570"/>
                              <a:gd name="T40" fmla="*/ 2002 w 10415"/>
                              <a:gd name="T41" fmla="*/ 3862 h 6570"/>
                              <a:gd name="T42" fmla="*/ 1776 w 10415"/>
                              <a:gd name="T43" fmla="*/ 3660 h 6570"/>
                              <a:gd name="T44" fmla="*/ 1608 w 10415"/>
                              <a:gd name="T45" fmla="*/ 3543 h 6570"/>
                              <a:gd name="T46" fmla="*/ 1414 w 10415"/>
                              <a:gd name="T47" fmla="*/ 3448 h 6570"/>
                              <a:gd name="T48" fmla="*/ 1049 w 10415"/>
                              <a:gd name="T49" fmla="*/ 3351 h 6570"/>
                              <a:gd name="T50" fmla="*/ 648 w 10415"/>
                              <a:gd name="T51" fmla="*/ 3302 h 6570"/>
                              <a:gd name="T52" fmla="*/ 304 w 10415"/>
                              <a:gd name="T53" fmla="*/ 3334 h 6570"/>
                              <a:gd name="T54" fmla="*/ 71 w 10415"/>
                              <a:gd name="T55" fmla="*/ 3465 h 6570"/>
                              <a:gd name="T56" fmla="*/ 3 w 10415"/>
                              <a:gd name="T57" fmla="*/ 3714 h 6570"/>
                              <a:gd name="T58" fmla="*/ 152 w 10415"/>
                              <a:gd name="T59" fmla="*/ 4102 h 6570"/>
                              <a:gd name="T60" fmla="*/ 383 w 10415"/>
                              <a:gd name="T61" fmla="*/ 4427 h 6570"/>
                              <a:gd name="T62" fmla="*/ 396 w 10415"/>
                              <a:gd name="T63" fmla="*/ 4465 h 6570"/>
                              <a:gd name="T64" fmla="*/ 384 w 10415"/>
                              <a:gd name="T65" fmla="*/ 4495 h 6570"/>
                              <a:gd name="T66" fmla="*/ 466 w 10415"/>
                              <a:gd name="T67" fmla="*/ 4563 h 6570"/>
                              <a:gd name="T68" fmla="*/ 1189 w 10415"/>
                              <a:gd name="T69" fmla="*/ 4883 h 6570"/>
                              <a:gd name="T70" fmla="*/ 2189 w 10415"/>
                              <a:gd name="T71" fmla="*/ 5288 h 6570"/>
                              <a:gd name="T72" fmla="*/ 3392 w 10415"/>
                              <a:gd name="T73" fmla="*/ 5720 h 6570"/>
                              <a:gd name="T74" fmla="*/ 4725 w 10415"/>
                              <a:gd name="T75" fmla="*/ 6116 h 6570"/>
                              <a:gd name="T76" fmla="*/ 6110 w 10415"/>
                              <a:gd name="T77" fmla="*/ 6417 h 6570"/>
                              <a:gd name="T78" fmla="*/ 7475 w 10415"/>
                              <a:gd name="T79" fmla="*/ 6564 h 6570"/>
                              <a:gd name="T80" fmla="*/ 8274 w 10415"/>
                              <a:gd name="T81" fmla="*/ 6159 h 6570"/>
                              <a:gd name="T82" fmla="*/ 8970 w 10415"/>
                              <a:gd name="T83" fmla="*/ 5667 h 6570"/>
                              <a:gd name="T84" fmla="*/ 9686 w 10415"/>
                              <a:gd name="T85" fmla="*/ 5200 h 6570"/>
                              <a:gd name="T86" fmla="*/ 9958 w 10415"/>
                              <a:gd name="T87" fmla="*/ 4623 h 6570"/>
                              <a:gd name="T88" fmla="*/ 10009 w 10415"/>
                              <a:gd name="T89" fmla="*/ 3937 h 6570"/>
                              <a:gd name="T90" fmla="*/ 10126 w 10415"/>
                              <a:gd name="T91" fmla="*/ 3247 h 6570"/>
                              <a:gd name="T92" fmla="*/ 10311 w 10415"/>
                              <a:gd name="T93" fmla="*/ 2339 h 6570"/>
                              <a:gd name="T94" fmla="*/ 10400 w 10415"/>
                              <a:gd name="T95" fmla="*/ 1777 h 6570"/>
                              <a:gd name="T96" fmla="*/ 10403 w 10415"/>
                              <a:gd name="T97" fmla="*/ 1323 h 6570"/>
                              <a:gd name="T98" fmla="*/ 10304 w 10415"/>
                              <a:gd name="T99" fmla="*/ 1152 h 6570"/>
                              <a:gd name="T100" fmla="*/ 10184 w 10415"/>
                              <a:gd name="T101" fmla="*/ 1120 h 6570"/>
                              <a:gd name="T102" fmla="*/ 9929 w 10415"/>
                              <a:gd name="T103" fmla="*/ 1100 h 6570"/>
                              <a:gd name="T104" fmla="*/ 9633 w 10415"/>
                              <a:gd name="T105" fmla="*/ 1120 h 6570"/>
                              <a:gd name="T106" fmla="*/ 9473 w 10415"/>
                              <a:gd name="T107" fmla="*/ 1125 h 6570"/>
                              <a:gd name="T108" fmla="*/ 9428 w 10415"/>
                              <a:gd name="T109" fmla="*/ 1107 h 6570"/>
                              <a:gd name="T110" fmla="*/ 9403 w 10415"/>
                              <a:gd name="T111" fmla="*/ 1075 h 6570"/>
                              <a:gd name="T112" fmla="*/ 9389 w 10415"/>
                              <a:gd name="T113" fmla="*/ 1000 h 6570"/>
                              <a:gd name="T114" fmla="*/ 9345 w 10415"/>
                              <a:gd name="T115" fmla="*/ 777 h 6570"/>
                              <a:gd name="T116" fmla="*/ 9278 w 10415"/>
                              <a:gd name="T117" fmla="*/ 587 h 6570"/>
                              <a:gd name="T118" fmla="*/ 9185 w 10415"/>
                              <a:gd name="T119" fmla="*/ 427 h 6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415" h="6570">
                                <a:moveTo>
                                  <a:pt x="9166" y="398"/>
                                </a:moveTo>
                                <a:lnTo>
                                  <a:pt x="9097" y="319"/>
                                </a:lnTo>
                                <a:lnTo>
                                  <a:pt x="9023" y="249"/>
                                </a:lnTo>
                                <a:lnTo>
                                  <a:pt x="8944" y="188"/>
                                </a:lnTo>
                                <a:lnTo>
                                  <a:pt x="8861" y="137"/>
                                </a:lnTo>
                                <a:lnTo>
                                  <a:pt x="8772" y="93"/>
                                </a:lnTo>
                                <a:lnTo>
                                  <a:pt x="8681" y="59"/>
                                </a:lnTo>
                                <a:lnTo>
                                  <a:pt x="8585" y="34"/>
                                </a:lnTo>
                                <a:lnTo>
                                  <a:pt x="8486" y="16"/>
                                </a:lnTo>
                                <a:lnTo>
                                  <a:pt x="8384" y="4"/>
                                </a:lnTo>
                                <a:lnTo>
                                  <a:pt x="8280" y="0"/>
                                </a:lnTo>
                                <a:lnTo>
                                  <a:pt x="8174" y="2"/>
                                </a:lnTo>
                                <a:lnTo>
                                  <a:pt x="8067" y="12"/>
                                </a:lnTo>
                                <a:lnTo>
                                  <a:pt x="7957" y="27"/>
                                </a:lnTo>
                                <a:lnTo>
                                  <a:pt x="7848" y="47"/>
                                </a:lnTo>
                                <a:lnTo>
                                  <a:pt x="7738" y="74"/>
                                </a:lnTo>
                                <a:lnTo>
                                  <a:pt x="7627" y="105"/>
                                </a:lnTo>
                                <a:lnTo>
                                  <a:pt x="7518" y="141"/>
                                </a:lnTo>
                                <a:lnTo>
                                  <a:pt x="7409" y="181"/>
                                </a:lnTo>
                                <a:lnTo>
                                  <a:pt x="7301" y="225"/>
                                </a:lnTo>
                                <a:lnTo>
                                  <a:pt x="7196" y="273"/>
                                </a:lnTo>
                                <a:lnTo>
                                  <a:pt x="7091" y="324"/>
                                </a:lnTo>
                                <a:lnTo>
                                  <a:pt x="6991" y="378"/>
                                </a:lnTo>
                                <a:lnTo>
                                  <a:pt x="6892" y="434"/>
                                </a:lnTo>
                                <a:lnTo>
                                  <a:pt x="6797" y="493"/>
                                </a:lnTo>
                                <a:lnTo>
                                  <a:pt x="6704" y="554"/>
                                </a:lnTo>
                                <a:lnTo>
                                  <a:pt x="6617" y="616"/>
                                </a:lnTo>
                                <a:lnTo>
                                  <a:pt x="6533" y="679"/>
                                </a:lnTo>
                                <a:lnTo>
                                  <a:pt x="6455" y="744"/>
                                </a:lnTo>
                                <a:lnTo>
                                  <a:pt x="6381" y="809"/>
                                </a:lnTo>
                                <a:lnTo>
                                  <a:pt x="6313" y="875"/>
                                </a:lnTo>
                                <a:lnTo>
                                  <a:pt x="6251" y="939"/>
                                </a:lnTo>
                                <a:lnTo>
                                  <a:pt x="6197" y="1004"/>
                                </a:lnTo>
                                <a:lnTo>
                                  <a:pt x="6173" y="921"/>
                                </a:lnTo>
                                <a:lnTo>
                                  <a:pt x="6151" y="835"/>
                                </a:lnTo>
                                <a:lnTo>
                                  <a:pt x="6139" y="790"/>
                                </a:lnTo>
                                <a:lnTo>
                                  <a:pt x="6126" y="747"/>
                                </a:lnTo>
                                <a:lnTo>
                                  <a:pt x="6113" y="702"/>
                                </a:lnTo>
                                <a:lnTo>
                                  <a:pt x="6098" y="658"/>
                                </a:lnTo>
                                <a:lnTo>
                                  <a:pt x="6081" y="615"/>
                                </a:lnTo>
                                <a:lnTo>
                                  <a:pt x="6061" y="572"/>
                                </a:lnTo>
                                <a:lnTo>
                                  <a:pt x="6040" y="532"/>
                                </a:lnTo>
                                <a:lnTo>
                                  <a:pt x="6016" y="492"/>
                                </a:lnTo>
                                <a:lnTo>
                                  <a:pt x="5990" y="454"/>
                                </a:lnTo>
                                <a:lnTo>
                                  <a:pt x="5960" y="418"/>
                                </a:lnTo>
                                <a:lnTo>
                                  <a:pt x="5927" y="385"/>
                                </a:lnTo>
                                <a:lnTo>
                                  <a:pt x="5888" y="353"/>
                                </a:lnTo>
                                <a:lnTo>
                                  <a:pt x="5847" y="326"/>
                                </a:lnTo>
                                <a:lnTo>
                                  <a:pt x="5801" y="301"/>
                                </a:lnTo>
                                <a:lnTo>
                                  <a:pt x="5750" y="279"/>
                                </a:lnTo>
                                <a:lnTo>
                                  <a:pt x="5694" y="262"/>
                                </a:lnTo>
                                <a:lnTo>
                                  <a:pt x="5632" y="248"/>
                                </a:lnTo>
                                <a:lnTo>
                                  <a:pt x="5566" y="239"/>
                                </a:lnTo>
                                <a:lnTo>
                                  <a:pt x="5492" y="233"/>
                                </a:lnTo>
                                <a:lnTo>
                                  <a:pt x="5413" y="233"/>
                                </a:lnTo>
                                <a:lnTo>
                                  <a:pt x="5327" y="237"/>
                                </a:lnTo>
                                <a:lnTo>
                                  <a:pt x="5233" y="248"/>
                                </a:lnTo>
                                <a:lnTo>
                                  <a:pt x="5133" y="264"/>
                                </a:lnTo>
                                <a:lnTo>
                                  <a:pt x="5026" y="285"/>
                                </a:lnTo>
                                <a:lnTo>
                                  <a:pt x="4910" y="312"/>
                                </a:lnTo>
                                <a:lnTo>
                                  <a:pt x="4786" y="347"/>
                                </a:lnTo>
                                <a:lnTo>
                                  <a:pt x="4654" y="388"/>
                                </a:lnTo>
                                <a:lnTo>
                                  <a:pt x="4512" y="435"/>
                                </a:lnTo>
                                <a:lnTo>
                                  <a:pt x="4376" y="500"/>
                                </a:lnTo>
                                <a:lnTo>
                                  <a:pt x="4244" y="566"/>
                                </a:lnTo>
                                <a:lnTo>
                                  <a:pt x="4117" y="637"/>
                                </a:lnTo>
                                <a:lnTo>
                                  <a:pt x="3995" y="710"/>
                                </a:lnTo>
                                <a:lnTo>
                                  <a:pt x="3877" y="787"/>
                                </a:lnTo>
                                <a:lnTo>
                                  <a:pt x="3764" y="867"/>
                                </a:lnTo>
                                <a:lnTo>
                                  <a:pt x="3655" y="950"/>
                                </a:lnTo>
                                <a:lnTo>
                                  <a:pt x="3551" y="1036"/>
                                </a:lnTo>
                                <a:lnTo>
                                  <a:pt x="3451" y="1124"/>
                                </a:lnTo>
                                <a:lnTo>
                                  <a:pt x="3354" y="1216"/>
                                </a:lnTo>
                                <a:lnTo>
                                  <a:pt x="3262" y="1311"/>
                                </a:lnTo>
                                <a:lnTo>
                                  <a:pt x="3173" y="1409"/>
                                </a:lnTo>
                                <a:lnTo>
                                  <a:pt x="3090" y="1509"/>
                                </a:lnTo>
                                <a:lnTo>
                                  <a:pt x="3010" y="1612"/>
                                </a:lnTo>
                                <a:lnTo>
                                  <a:pt x="2933" y="1719"/>
                                </a:lnTo>
                                <a:lnTo>
                                  <a:pt x="2860" y="1827"/>
                                </a:lnTo>
                                <a:lnTo>
                                  <a:pt x="2790" y="1939"/>
                                </a:lnTo>
                                <a:lnTo>
                                  <a:pt x="2726" y="2054"/>
                                </a:lnTo>
                                <a:lnTo>
                                  <a:pt x="2664" y="2170"/>
                                </a:lnTo>
                                <a:lnTo>
                                  <a:pt x="2604" y="2290"/>
                                </a:lnTo>
                                <a:lnTo>
                                  <a:pt x="2550" y="2413"/>
                                </a:lnTo>
                                <a:lnTo>
                                  <a:pt x="2497" y="2537"/>
                                </a:lnTo>
                                <a:lnTo>
                                  <a:pt x="2448" y="2665"/>
                                </a:lnTo>
                                <a:lnTo>
                                  <a:pt x="2403" y="2796"/>
                                </a:lnTo>
                                <a:lnTo>
                                  <a:pt x="2361" y="2928"/>
                                </a:lnTo>
                                <a:lnTo>
                                  <a:pt x="2322" y="3062"/>
                                </a:lnTo>
                                <a:lnTo>
                                  <a:pt x="2285" y="3200"/>
                                </a:lnTo>
                                <a:lnTo>
                                  <a:pt x="2252" y="3339"/>
                                </a:lnTo>
                                <a:lnTo>
                                  <a:pt x="2220" y="3482"/>
                                </a:lnTo>
                                <a:lnTo>
                                  <a:pt x="2192" y="3626"/>
                                </a:lnTo>
                                <a:lnTo>
                                  <a:pt x="2166" y="3772"/>
                                </a:lnTo>
                                <a:lnTo>
                                  <a:pt x="2143" y="3921"/>
                                </a:lnTo>
                                <a:lnTo>
                                  <a:pt x="2139" y="3932"/>
                                </a:lnTo>
                                <a:lnTo>
                                  <a:pt x="2133" y="3938"/>
                                </a:lnTo>
                                <a:lnTo>
                                  <a:pt x="2126" y="3942"/>
                                </a:lnTo>
                                <a:lnTo>
                                  <a:pt x="2117" y="3944"/>
                                </a:lnTo>
                                <a:lnTo>
                                  <a:pt x="2108" y="3942"/>
                                </a:lnTo>
                                <a:lnTo>
                                  <a:pt x="2096" y="3937"/>
                                </a:lnTo>
                                <a:lnTo>
                                  <a:pt x="2084" y="3931"/>
                                </a:lnTo>
                                <a:lnTo>
                                  <a:pt x="2071" y="3920"/>
                                </a:lnTo>
                                <a:lnTo>
                                  <a:pt x="2039" y="3895"/>
                                </a:lnTo>
                                <a:lnTo>
                                  <a:pt x="2002" y="3862"/>
                                </a:lnTo>
                                <a:lnTo>
                                  <a:pt x="1960" y="3824"/>
                                </a:lnTo>
                                <a:lnTo>
                                  <a:pt x="1914" y="3780"/>
                                </a:lnTo>
                                <a:lnTo>
                                  <a:pt x="1862" y="3734"/>
                                </a:lnTo>
                                <a:lnTo>
                                  <a:pt x="1807" y="3685"/>
                                </a:lnTo>
                                <a:lnTo>
                                  <a:pt x="1776" y="3660"/>
                                </a:lnTo>
                                <a:lnTo>
                                  <a:pt x="1744" y="3636"/>
                                </a:lnTo>
                                <a:lnTo>
                                  <a:pt x="1713" y="3613"/>
                                </a:lnTo>
                                <a:lnTo>
                                  <a:pt x="1680" y="3589"/>
                                </a:lnTo>
                                <a:lnTo>
                                  <a:pt x="1644" y="3565"/>
                                </a:lnTo>
                                <a:lnTo>
                                  <a:pt x="1608" y="3543"/>
                                </a:lnTo>
                                <a:lnTo>
                                  <a:pt x="1573" y="3522"/>
                                </a:lnTo>
                                <a:lnTo>
                                  <a:pt x="1535" y="3500"/>
                                </a:lnTo>
                                <a:lnTo>
                                  <a:pt x="1495" y="3482"/>
                                </a:lnTo>
                                <a:lnTo>
                                  <a:pt x="1455" y="3463"/>
                                </a:lnTo>
                                <a:lnTo>
                                  <a:pt x="1414" y="3448"/>
                                </a:lnTo>
                                <a:lnTo>
                                  <a:pt x="1372" y="3433"/>
                                </a:lnTo>
                                <a:lnTo>
                                  <a:pt x="1293" y="3409"/>
                                </a:lnTo>
                                <a:lnTo>
                                  <a:pt x="1211" y="3388"/>
                                </a:lnTo>
                                <a:lnTo>
                                  <a:pt x="1130" y="3368"/>
                                </a:lnTo>
                                <a:lnTo>
                                  <a:pt x="1049" y="3351"/>
                                </a:lnTo>
                                <a:lnTo>
                                  <a:pt x="967" y="3335"/>
                                </a:lnTo>
                                <a:lnTo>
                                  <a:pt x="885" y="3324"/>
                                </a:lnTo>
                                <a:lnTo>
                                  <a:pt x="804" y="3313"/>
                                </a:lnTo>
                                <a:lnTo>
                                  <a:pt x="725" y="3306"/>
                                </a:lnTo>
                                <a:lnTo>
                                  <a:pt x="648" y="3302"/>
                                </a:lnTo>
                                <a:lnTo>
                                  <a:pt x="573" y="3302"/>
                                </a:lnTo>
                                <a:lnTo>
                                  <a:pt x="501" y="3305"/>
                                </a:lnTo>
                                <a:lnTo>
                                  <a:pt x="432" y="3310"/>
                                </a:lnTo>
                                <a:lnTo>
                                  <a:pt x="366" y="3321"/>
                                </a:lnTo>
                                <a:lnTo>
                                  <a:pt x="304" y="3334"/>
                                </a:lnTo>
                                <a:lnTo>
                                  <a:pt x="247" y="3351"/>
                                </a:lnTo>
                                <a:lnTo>
                                  <a:pt x="194" y="3374"/>
                                </a:lnTo>
                                <a:lnTo>
                                  <a:pt x="148" y="3400"/>
                                </a:lnTo>
                                <a:lnTo>
                                  <a:pt x="106" y="3430"/>
                                </a:lnTo>
                                <a:lnTo>
                                  <a:pt x="71" y="3465"/>
                                </a:lnTo>
                                <a:lnTo>
                                  <a:pt x="42" y="3504"/>
                                </a:lnTo>
                                <a:lnTo>
                                  <a:pt x="21" y="3549"/>
                                </a:lnTo>
                                <a:lnTo>
                                  <a:pt x="7" y="3599"/>
                                </a:lnTo>
                                <a:lnTo>
                                  <a:pt x="0" y="3653"/>
                                </a:lnTo>
                                <a:lnTo>
                                  <a:pt x="3" y="3714"/>
                                </a:lnTo>
                                <a:lnTo>
                                  <a:pt x="13" y="3780"/>
                                </a:lnTo>
                                <a:lnTo>
                                  <a:pt x="33" y="3851"/>
                                </a:lnTo>
                                <a:lnTo>
                                  <a:pt x="62" y="3929"/>
                                </a:lnTo>
                                <a:lnTo>
                                  <a:pt x="102" y="4012"/>
                                </a:lnTo>
                                <a:lnTo>
                                  <a:pt x="152" y="4102"/>
                                </a:lnTo>
                                <a:lnTo>
                                  <a:pt x="213" y="4197"/>
                                </a:lnTo>
                                <a:lnTo>
                                  <a:pt x="285" y="4300"/>
                                </a:lnTo>
                                <a:lnTo>
                                  <a:pt x="370" y="4408"/>
                                </a:lnTo>
                                <a:lnTo>
                                  <a:pt x="376" y="4417"/>
                                </a:lnTo>
                                <a:lnTo>
                                  <a:pt x="383" y="4427"/>
                                </a:lnTo>
                                <a:lnTo>
                                  <a:pt x="387" y="4435"/>
                                </a:lnTo>
                                <a:lnTo>
                                  <a:pt x="391" y="4443"/>
                                </a:lnTo>
                                <a:lnTo>
                                  <a:pt x="394" y="4450"/>
                                </a:lnTo>
                                <a:lnTo>
                                  <a:pt x="395" y="4457"/>
                                </a:lnTo>
                                <a:lnTo>
                                  <a:pt x="396" y="4465"/>
                                </a:lnTo>
                                <a:lnTo>
                                  <a:pt x="395" y="4472"/>
                                </a:lnTo>
                                <a:lnTo>
                                  <a:pt x="394" y="4478"/>
                                </a:lnTo>
                                <a:lnTo>
                                  <a:pt x="391" y="4483"/>
                                </a:lnTo>
                                <a:lnTo>
                                  <a:pt x="388" y="4490"/>
                                </a:lnTo>
                                <a:lnTo>
                                  <a:pt x="384" y="4495"/>
                                </a:lnTo>
                                <a:lnTo>
                                  <a:pt x="379" y="4501"/>
                                </a:lnTo>
                                <a:lnTo>
                                  <a:pt x="374" y="4506"/>
                                </a:lnTo>
                                <a:lnTo>
                                  <a:pt x="369" y="4510"/>
                                </a:lnTo>
                                <a:lnTo>
                                  <a:pt x="362" y="4514"/>
                                </a:lnTo>
                                <a:lnTo>
                                  <a:pt x="466" y="4563"/>
                                </a:lnTo>
                                <a:lnTo>
                                  <a:pt x="585" y="4617"/>
                                </a:lnTo>
                                <a:lnTo>
                                  <a:pt x="717" y="4677"/>
                                </a:lnTo>
                                <a:lnTo>
                                  <a:pt x="862" y="4741"/>
                                </a:lnTo>
                                <a:lnTo>
                                  <a:pt x="1020" y="4811"/>
                                </a:lnTo>
                                <a:lnTo>
                                  <a:pt x="1189" y="4883"/>
                                </a:lnTo>
                                <a:lnTo>
                                  <a:pt x="1369" y="4960"/>
                                </a:lnTo>
                                <a:lnTo>
                                  <a:pt x="1560" y="5039"/>
                                </a:lnTo>
                                <a:lnTo>
                                  <a:pt x="1760" y="5119"/>
                                </a:lnTo>
                                <a:lnTo>
                                  <a:pt x="1970" y="5204"/>
                                </a:lnTo>
                                <a:lnTo>
                                  <a:pt x="2189" y="5288"/>
                                </a:lnTo>
                                <a:lnTo>
                                  <a:pt x="2417" y="5374"/>
                                </a:lnTo>
                                <a:lnTo>
                                  <a:pt x="2650" y="5461"/>
                                </a:lnTo>
                                <a:lnTo>
                                  <a:pt x="2892" y="5548"/>
                                </a:lnTo>
                                <a:lnTo>
                                  <a:pt x="3139" y="5634"/>
                                </a:lnTo>
                                <a:lnTo>
                                  <a:pt x="3392" y="5720"/>
                                </a:lnTo>
                                <a:lnTo>
                                  <a:pt x="3651" y="5803"/>
                                </a:lnTo>
                                <a:lnTo>
                                  <a:pt x="3914" y="5885"/>
                                </a:lnTo>
                                <a:lnTo>
                                  <a:pt x="4181" y="5965"/>
                                </a:lnTo>
                                <a:lnTo>
                                  <a:pt x="4452" y="6042"/>
                                </a:lnTo>
                                <a:lnTo>
                                  <a:pt x="4725" y="6116"/>
                                </a:lnTo>
                                <a:lnTo>
                                  <a:pt x="5000" y="6186"/>
                                </a:lnTo>
                                <a:lnTo>
                                  <a:pt x="5277" y="6252"/>
                                </a:lnTo>
                                <a:lnTo>
                                  <a:pt x="5554" y="6312"/>
                                </a:lnTo>
                                <a:lnTo>
                                  <a:pt x="5833" y="6368"/>
                                </a:lnTo>
                                <a:lnTo>
                                  <a:pt x="6110" y="6417"/>
                                </a:lnTo>
                                <a:lnTo>
                                  <a:pt x="6387" y="6461"/>
                                </a:lnTo>
                                <a:lnTo>
                                  <a:pt x="6663" y="6498"/>
                                </a:lnTo>
                                <a:lnTo>
                                  <a:pt x="6937" y="6527"/>
                                </a:lnTo>
                                <a:lnTo>
                                  <a:pt x="7207" y="6550"/>
                                </a:lnTo>
                                <a:lnTo>
                                  <a:pt x="7475" y="6564"/>
                                </a:lnTo>
                                <a:lnTo>
                                  <a:pt x="7738" y="6570"/>
                                </a:lnTo>
                                <a:lnTo>
                                  <a:pt x="7870" y="6465"/>
                                </a:lnTo>
                                <a:lnTo>
                                  <a:pt x="8004" y="6362"/>
                                </a:lnTo>
                                <a:lnTo>
                                  <a:pt x="8138" y="6261"/>
                                </a:lnTo>
                                <a:lnTo>
                                  <a:pt x="8274" y="6159"/>
                                </a:lnTo>
                                <a:lnTo>
                                  <a:pt x="8412" y="6059"/>
                                </a:lnTo>
                                <a:lnTo>
                                  <a:pt x="8550" y="5960"/>
                                </a:lnTo>
                                <a:lnTo>
                                  <a:pt x="8689" y="5861"/>
                                </a:lnTo>
                                <a:lnTo>
                                  <a:pt x="8830" y="5763"/>
                                </a:lnTo>
                                <a:lnTo>
                                  <a:pt x="8970" y="5667"/>
                                </a:lnTo>
                                <a:lnTo>
                                  <a:pt x="9113" y="5572"/>
                                </a:lnTo>
                                <a:lnTo>
                                  <a:pt x="9255" y="5477"/>
                                </a:lnTo>
                                <a:lnTo>
                                  <a:pt x="9398" y="5385"/>
                                </a:lnTo>
                                <a:lnTo>
                                  <a:pt x="9542" y="5291"/>
                                </a:lnTo>
                                <a:lnTo>
                                  <a:pt x="9686" y="5200"/>
                                </a:lnTo>
                                <a:lnTo>
                                  <a:pt x="9831" y="5110"/>
                                </a:lnTo>
                                <a:lnTo>
                                  <a:pt x="9976" y="5021"/>
                                </a:lnTo>
                                <a:lnTo>
                                  <a:pt x="9965" y="4890"/>
                                </a:lnTo>
                                <a:lnTo>
                                  <a:pt x="9959" y="4758"/>
                                </a:lnTo>
                                <a:lnTo>
                                  <a:pt x="9958" y="4623"/>
                                </a:lnTo>
                                <a:lnTo>
                                  <a:pt x="9961" y="4489"/>
                                </a:lnTo>
                                <a:lnTo>
                                  <a:pt x="9969" y="4352"/>
                                </a:lnTo>
                                <a:lnTo>
                                  <a:pt x="9979" y="4214"/>
                                </a:lnTo>
                                <a:lnTo>
                                  <a:pt x="9992" y="4076"/>
                                </a:lnTo>
                                <a:lnTo>
                                  <a:pt x="10009" y="3937"/>
                                </a:lnTo>
                                <a:lnTo>
                                  <a:pt x="10029" y="3799"/>
                                </a:lnTo>
                                <a:lnTo>
                                  <a:pt x="10050" y="3660"/>
                                </a:lnTo>
                                <a:lnTo>
                                  <a:pt x="10074" y="3522"/>
                                </a:lnTo>
                                <a:lnTo>
                                  <a:pt x="10099" y="3384"/>
                                </a:lnTo>
                                <a:lnTo>
                                  <a:pt x="10126" y="3247"/>
                                </a:lnTo>
                                <a:lnTo>
                                  <a:pt x="10152" y="3112"/>
                                </a:lnTo>
                                <a:lnTo>
                                  <a:pt x="10180" y="2978"/>
                                </a:lnTo>
                                <a:lnTo>
                                  <a:pt x="10208" y="2846"/>
                                </a:lnTo>
                                <a:lnTo>
                                  <a:pt x="10260" y="2587"/>
                                </a:lnTo>
                                <a:lnTo>
                                  <a:pt x="10311" y="2339"/>
                                </a:lnTo>
                                <a:lnTo>
                                  <a:pt x="10333" y="2219"/>
                                </a:lnTo>
                                <a:lnTo>
                                  <a:pt x="10354" y="2103"/>
                                </a:lnTo>
                                <a:lnTo>
                                  <a:pt x="10373" y="1991"/>
                                </a:lnTo>
                                <a:lnTo>
                                  <a:pt x="10387" y="1881"/>
                                </a:lnTo>
                                <a:lnTo>
                                  <a:pt x="10400" y="1777"/>
                                </a:lnTo>
                                <a:lnTo>
                                  <a:pt x="10408" y="1676"/>
                                </a:lnTo>
                                <a:lnTo>
                                  <a:pt x="10414" y="1581"/>
                                </a:lnTo>
                                <a:lnTo>
                                  <a:pt x="10415" y="1489"/>
                                </a:lnTo>
                                <a:lnTo>
                                  <a:pt x="10411" y="1404"/>
                                </a:lnTo>
                                <a:lnTo>
                                  <a:pt x="10403" y="1323"/>
                                </a:lnTo>
                                <a:lnTo>
                                  <a:pt x="10390" y="1248"/>
                                </a:lnTo>
                                <a:lnTo>
                                  <a:pt x="10370" y="1179"/>
                                </a:lnTo>
                                <a:lnTo>
                                  <a:pt x="10349" y="1169"/>
                                </a:lnTo>
                                <a:lnTo>
                                  <a:pt x="10326" y="1160"/>
                                </a:lnTo>
                                <a:lnTo>
                                  <a:pt x="10304" y="1152"/>
                                </a:lnTo>
                                <a:lnTo>
                                  <a:pt x="10282" y="1144"/>
                                </a:lnTo>
                                <a:lnTo>
                                  <a:pt x="10258" y="1136"/>
                                </a:lnTo>
                                <a:lnTo>
                                  <a:pt x="10233" y="1131"/>
                                </a:lnTo>
                                <a:lnTo>
                                  <a:pt x="10209" y="1124"/>
                                </a:lnTo>
                                <a:lnTo>
                                  <a:pt x="10184" y="1120"/>
                                </a:lnTo>
                                <a:lnTo>
                                  <a:pt x="10134" y="1112"/>
                                </a:lnTo>
                                <a:lnTo>
                                  <a:pt x="10082" y="1105"/>
                                </a:lnTo>
                                <a:lnTo>
                                  <a:pt x="10031" y="1103"/>
                                </a:lnTo>
                                <a:lnTo>
                                  <a:pt x="9979" y="1100"/>
                                </a:lnTo>
                                <a:lnTo>
                                  <a:pt x="9929" y="1100"/>
                                </a:lnTo>
                                <a:lnTo>
                                  <a:pt x="9879" y="1102"/>
                                </a:lnTo>
                                <a:lnTo>
                                  <a:pt x="9831" y="1103"/>
                                </a:lnTo>
                                <a:lnTo>
                                  <a:pt x="9786" y="1107"/>
                                </a:lnTo>
                                <a:lnTo>
                                  <a:pt x="9703" y="1113"/>
                                </a:lnTo>
                                <a:lnTo>
                                  <a:pt x="9633" y="1120"/>
                                </a:lnTo>
                                <a:lnTo>
                                  <a:pt x="9580" y="1127"/>
                                </a:lnTo>
                                <a:lnTo>
                                  <a:pt x="9533" y="1129"/>
                                </a:lnTo>
                                <a:lnTo>
                                  <a:pt x="9510" y="1129"/>
                                </a:lnTo>
                                <a:lnTo>
                                  <a:pt x="9491" y="1128"/>
                                </a:lnTo>
                                <a:lnTo>
                                  <a:pt x="9473" y="1125"/>
                                </a:lnTo>
                                <a:lnTo>
                                  <a:pt x="9456" y="1121"/>
                                </a:lnTo>
                                <a:lnTo>
                                  <a:pt x="9448" y="1119"/>
                                </a:lnTo>
                                <a:lnTo>
                                  <a:pt x="9442" y="1115"/>
                                </a:lnTo>
                                <a:lnTo>
                                  <a:pt x="9434" y="1111"/>
                                </a:lnTo>
                                <a:lnTo>
                                  <a:pt x="9428" y="1107"/>
                                </a:lnTo>
                                <a:lnTo>
                                  <a:pt x="9422" y="1102"/>
                                </a:lnTo>
                                <a:lnTo>
                                  <a:pt x="9417" y="1096"/>
                                </a:lnTo>
                                <a:lnTo>
                                  <a:pt x="9411" y="1090"/>
                                </a:lnTo>
                                <a:lnTo>
                                  <a:pt x="9407" y="1083"/>
                                </a:lnTo>
                                <a:lnTo>
                                  <a:pt x="9403" y="1075"/>
                                </a:lnTo>
                                <a:lnTo>
                                  <a:pt x="9399" y="1067"/>
                                </a:lnTo>
                                <a:lnTo>
                                  <a:pt x="9397" y="1058"/>
                                </a:lnTo>
                                <a:lnTo>
                                  <a:pt x="9394" y="1047"/>
                                </a:lnTo>
                                <a:lnTo>
                                  <a:pt x="9390" y="1025"/>
                                </a:lnTo>
                                <a:lnTo>
                                  <a:pt x="9389" y="1000"/>
                                </a:lnTo>
                                <a:lnTo>
                                  <a:pt x="9382" y="952"/>
                                </a:lnTo>
                                <a:lnTo>
                                  <a:pt x="9374" y="906"/>
                                </a:lnTo>
                                <a:lnTo>
                                  <a:pt x="9366" y="861"/>
                                </a:lnTo>
                                <a:lnTo>
                                  <a:pt x="9356" y="819"/>
                                </a:lnTo>
                                <a:lnTo>
                                  <a:pt x="9345" y="777"/>
                                </a:lnTo>
                                <a:lnTo>
                                  <a:pt x="9333" y="736"/>
                                </a:lnTo>
                                <a:lnTo>
                                  <a:pt x="9322" y="696"/>
                                </a:lnTo>
                                <a:lnTo>
                                  <a:pt x="9307" y="658"/>
                                </a:lnTo>
                                <a:lnTo>
                                  <a:pt x="9292" y="623"/>
                                </a:lnTo>
                                <a:lnTo>
                                  <a:pt x="9278" y="587"/>
                                </a:lnTo>
                                <a:lnTo>
                                  <a:pt x="9261" y="553"/>
                                </a:lnTo>
                                <a:lnTo>
                                  <a:pt x="9244" y="520"/>
                                </a:lnTo>
                                <a:lnTo>
                                  <a:pt x="9225" y="488"/>
                                </a:lnTo>
                                <a:lnTo>
                                  <a:pt x="9205" y="456"/>
                                </a:lnTo>
                                <a:lnTo>
                                  <a:pt x="9185" y="427"/>
                                </a:lnTo>
                                <a:lnTo>
                                  <a:pt x="9166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14"/>
                        <wps:cNvSpPr>
                          <a:spLocks/>
                        </wps:cNvSpPr>
                        <wps:spPr bwMode="auto">
                          <a:xfrm>
                            <a:off x="1766" y="1461"/>
                            <a:ext cx="389" cy="259"/>
                          </a:xfrm>
                          <a:custGeom>
                            <a:avLst/>
                            <a:gdLst>
                              <a:gd name="T0" fmla="*/ 1560 w 1560"/>
                              <a:gd name="T1" fmla="*/ 1038 h 1038"/>
                              <a:gd name="T2" fmla="*/ 1529 w 1560"/>
                              <a:gd name="T3" fmla="*/ 832 h 1038"/>
                              <a:gd name="T4" fmla="*/ 1494 w 1560"/>
                              <a:gd name="T5" fmla="*/ 653 h 1038"/>
                              <a:gd name="T6" fmla="*/ 1454 w 1560"/>
                              <a:gd name="T7" fmla="*/ 499 h 1038"/>
                              <a:gd name="T8" fmla="*/ 1409 w 1560"/>
                              <a:gd name="T9" fmla="*/ 367 h 1038"/>
                              <a:gd name="T10" fmla="*/ 1360 w 1560"/>
                              <a:gd name="T11" fmla="*/ 258 h 1038"/>
                              <a:gd name="T12" fmla="*/ 1309 w 1560"/>
                              <a:gd name="T13" fmla="*/ 170 h 1038"/>
                              <a:gd name="T14" fmla="*/ 1252 w 1560"/>
                              <a:gd name="T15" fmla="*/ 101 h 1038"/>
                              <a:gd name="T16" fmla="*/ 1194 w 1560"/>
                              <a:gd name="T17" fmla="*/ 53 h 1038"/>
                              <a:gd name="T18" fmla="*/ 1133 w 1560"/>
                              <a:gd name="T19" fmla="*/ 20 h 1038"/>
                              <a:gd name="T20" fmla="*/ 1070 w 1560"/>
                              <a:gd name="T21" fmla="*/ 2 h 1038"/>
                              <a:gd name="T22" fmla="*/ 1005 w 1560"/>
                              <a:gd name="T23" fmla="*/ 0 h 1038"/>
                              <a:gd name="T24" fmla="*/ 939 w 1560"/>
                              <a:gd name="T25" fmla="*/ 10 h 1038"/>
                              <a:gd name="T26" fmla="*/ 873 w 1560"/>
                              <a:gd name="T27" fmla="*/ 34 h 1038"/>
                              <a:gd name="T28" fmla="*/ 806 w 1560"/>
                              <a:gd name="T29" fmla="*/ 67 h 1038"/>
                              <a:gd name="T30" fmla="*/ 738 w 1560"/>
                              <a:gd name="T31" fmla="*/ 111 h 1038"/>
                              <a:gd name="T32" fmla="*/ 672 w 1560"/>
                              <a:gd name="T33" fmla="*/ 162 h 1038"/>
                              <a:gd name="T34" fmla="*/ 606 w 1560"/>
                              <a:gd name="T35" fmla="*/ 219 h 1038"/>
                              <a:gd name="T36" fmla="*/ 541 w 1560"/>
                              <a:gd name="T37" fmla="*/ 284 h 1038"/>
                              <a:gd name="T38" fmla="*/ 478 w 1560"/>
                              <a:gd name="T39" fmla="*/ 351 h 1038"/>
                              <a:gd name="T40" fmla="*/ 417 w 1560"/>
                              <a:gd name="T41" fmla="*/ 422 h 1038"/>
                              <a:gd name="T42" fmla="*/ 359 w 1560"/>
                              <a:gd name="T43" fmla="*/ 495 h 1038"/>
                              <a:gd name="T44" fmla="*/ 304 w 1560"/>
                              <a:gd name="T45" fmla="*/ 567 h 1038"/>
                              <a:gd name="T46" fmla="*/ 252 w 1560"/>
                              <a:gd name="T47" fmla="*/ 640 h 1038"/>
                              <a:gd name="T48" fmla="*/ 203 w 1560"/>
                              <a:gd name="T49" fmla="*/ 710 h 1038"/>
                              <a:gd name="T50" fmla="*/ 160 w 1560"/>
                              <a:gd name="T51" fmla="*/ 776 h 1038"/>
                              <a:gd name="T52" fmla="*/ 119 w 1560"/>
                              <a:gd name="T53" fmla="*/ 838 h 1038"/>
                              <a:gd name="T54" fmla="*/ 85 w 1560"/>
                              <a:gd name="T55" fmla="*/ 893 h 1038"/>
                              <a:gd name="T56" fmla="*/ 55 w 1560"/>
                              <a:gd name="T57" fmla="*/ 942 h 1038"/>
                              <a:gd name="T58" fmla="*/ 15 w 1560"/>
                              <a:gd name="T59" fmla="*/ 1012 h 1038"/>
                              <a:gd name="T60" fmla="*/ 0 w 1560"/>
                              <a:gd name="T61" fmla="*/ 1038 h 1038"/>
                              <a:gd name="T62" fmla="*/ 15 w 1560"/>
                              <a:gd name="T63" fmla="*/ 1026 h 1038"/>
                              <a:gd name="T64" fmla="*/ 55 w 1560"/>
                              <a:gd name="T65" fmla="*/ 993 h 1038"/>
                              <a:gd name="T66" fmla="*/ 85 w 1560"/>
                              <a:gd name="T67" fmla="*/ 971 h 1038"/>
                              <a:gd name="T68" fmla="*/ 119 w 1560"/>
                              <a:gd name="T69" fmla="*/ 946 h 1038"/>
                              <a:gd name="T70" fmla="*/ 160 w 1560"/>
                              <a:gd name="T71" fmla="*/ 918 h 1038"/>
                              <a:gd name="T72" fmla="*/ 203 w 1560"/>
                              <a:gd name="T73" fmla="*/ 887 h 1038"/>
                              <a:gd name="T74" fmla="*/ 252 w 1560"/>
                              <a:gd name="T75" fmla="*/ 855 h 1038"/>
                              <a:gd name="T76" fmla="*/ 304 w 1560"/>
                              <a:gd name="T77" fmla="*/ 822 h 1038"/>
                              <a:gd name="T78" fmla="*/ 359 w 1560"/>
                              <a:gd name="T79" fmla="*/ 789 h 1038"/>
                              <a:gd name="T80" fmla="*/ 417 w 1560"/>
                              <a:gd name="T81" fmla="*/ 755 h 1038"/>
                              <a:gd name="T82" fmla="*/ 478 w 1560"/>
                              <a:gd name="T83" fmla="*/ 723 h 1038"/>
                              <a:gd name="T84" fmla="*/ 541 w 1560"/>
                              <a:gd name="T85" fmla="*/ 691 h 1038"/>
                              <a:gd name="T86" fmla="*/ 606 w 1560"/>
                              <a:gd name="T87" fmla="*/ 662 h 1038"/>
                              <a:gd name="T88" fmla="*/ 672 w 1560"/>
                              <a:gd name="T89" fmla="*/ 636 h 1038"/>
                              <a:gd name="T90" fmla="*/ 738 w 1560"/>
                              <a:gd name="T91" fmla="*/ 612 h 1038"/>
                              <a:gd name="T92" fmla="*/ 806 w 1560"/>
                              <a:gd name="T93" fmla="*/ 592 h 1038"/>
                              <a:gd name="T94" fmla="*/ 873 w 1560"/>
                              <a:gd name="T95" fmla="*/ 578 h 1038"/>
                              <a:gd name="T96" fmla="*/ 939 w 1560"/>
                              <a:gd name="T97" fmla="*/ 567 h 1038"/>
                              <a:gd name="T98" fmla="*/ 1005 w 1560"/>
                              <a:gd name="T99" fmla="*/ 562 h 1038"/>
                              <a:gd name="T100" fmla="*/ 1070 w 1560"/>
                              <a:gd name="T101" fmla="*/ 563 h 1038"/>
                              <a:gd name="T102" fmla="*/ 1133 w 1560"/>
                              <a:gd name="T103" fmla="*/ 571 h 1038"/>
                              <a:gd name="T104" fmla="*/ 1194 w 1560"/>
                              <a:gd name="T105" fmla="*/ 586 h 1038"/>
                              <a:gd name="T106" fmla="*/ 1252 w 1560"/>
                              <a:gd name="T107" fmla="*/ 608 h 1038"/>
                              <a:gd name="T108" fmla="*/ 1309 w 1560"/>
                              <a:gd name="T109" fmla="*/ 640 h 1038"/>
                              <a:gd name="T110" fmla="*/ 1360 w 1560"/>
                              <a:gd name="T111" fmla="*/ 681 h 1038"/>
                              <a:gd name="T112" fmla="*/ 1409 w 1560"/>
                              <a:gd name="T113" fmla="*/ 730 h 1038"/>
                              <a:gd name="T114" fmla="*/ 1454 w 1560"/>
                              <a:gd name="T115" fmla="*/ 790 h 1038"/>
                              <a:gd name="T116" fmla="*/ 1494 w 1560"/>
                              <a:gd name="T117" fmla="*/ 861 h 1038"/>
                              <a:gd name="T118" fmla="*/ 1529 w 1560"/>
                              <a:gd name="T119" fmla="*/ 943 h 1038"/>
                              <a:gd name="T120" fmla="*/ 1560 w 1560"/>
                              <a:gd name="T121" fmla="*/ 1038 h 10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60" h="1038">
                                <a:moveTo>
                                  <a:pt x="1560" y="1038"/>
                                </a:moveTo>
                                <a:lnTo>
                                  <a:pt x="1529" y="832"/>
                                </a:lnTo>
                                <a:lnTo>
                                  <a:pt x="1494" y="653"/>
                                </a:lnTo>
                                <a:lnTo>
                                  <a:pt x="1454" y="499"/>
                                </a:lnTo>
                                <a:lnTo>
                                  <a:pt x="1409" y="367"/>
                                </a:lnTo>
                                <a:lnTo>
                                  <a:pt x="1360" y="258"/>
                                </a:lnTo>
                                <a:lnTo>
                                  <a:pt x="1309" y="170"/>
                                </a:lnTo>
                                <a:lnTo>
                                  <a:pt x="1252" y="101"/>
                                </a:lnTo>
                                <a:lnTo>
                                  <a:pt x="1194" y="53"/>
                                </a:lnTo>
                                <a:lnTo>
                                  <a:pt x="1133" y="20"/>
                                </a:lnTo>
                                <a:lnTo>
                                  <a:pt x="1070" y="2"/>
                                </a:lnTo>
                                <a:lnTo>
                                  <a:pt x="1005" y="0"/>
                                </a:lnTo>
                                <a:lnTo>
                                  <a:pt x="939" y="10"/>
                                </a:lnTo>
                                <a:lnTo>
                                  <a:pt x="873" y="34"/>
                                </a:lnTo>
                                <a:lnTo>
                                  <a:pt x="806" y="67"/>
                                </a:lnTo>
                                <a:lnTo>
                                  <a:pt x="738" y="111"/>
                                </a:lnTo>
                                <a:lnTo>
                                  <a:pt x="672" y="162"/>
                                </a:lnTo>
                                <a:lnTo>
                                  <a:pt x="606" y="219"/>
                                </a:lnTo>
                                <a:lnTo>
                                  <a:pt x="541" y="284"/>
                                </a:lnTo>
                                <a:lnTo>
                                  <a:pt x="478" y="351"/>
                                </a:lnTo>
                                <a:lnTo>
                                  <a:pt x="417" y="422"/>
                                </a:lnTo>
                                <a:lnTo>
                                  <a:pt x="359" y="495"/>
                                </a:lnTo>
                                <a:lnTo>
                                  <a:pt x="304" y="567"/>
                                </a:lnTo>
                                <a:lnTo>
                                  <a:pt x="252" y="640"/>
                                </a:lnTo>
                                <a:lnTo>
                                  <a:pt x="203" y="710"/>
                                </a:lnTo>
                                <a:lnTo>
                                  <a:pt x="160" y="776"/>
                                </a:lnTo>
                                <a:lnTo>
                                  <a:pt x="119" y="838"/>
                                </a:lnTo>
                                <a:lnTo>
                                  <a:pt x="85" y="893"/>
                                </a:lnTo>
                                <a:lnTo>
                                  <a:pt x="55" y="942"/>
                                </a:lnTo>
                                <a:lnTo>
                                  <a:pt x="15" y="1012"/>
                                </a:lnTo>
                                <a:lnTo>
                                  <a:pt x="0" y="1038"/>
                                </a:lnTo>
                                <a:lnTo>
                                  <a:pt x="15" y="1026"/>
                                </a:lnTo>
                                <a:lnTo>
                                  <a:pt x="55" y="993"/>
                                </a:lnTo>
                                <a:lnTo>
                                  <a:pt x="85" y="971"/>
                                </a:lnTo>
                                <a:lnTo>
                                  <a:pt x="119" y="946"/>
                                </a:lnTo>
                                <a:lnTo>
                                  <a:pt x="160" y="918"/>
                                </a:lnTo>
                                <a:lnTo>
                                  <a:pt x="203" y="887"/>
                                </a:lnTo>
                                <a:lnTo>
                                  <a:pt x="252" y="855"/>
                                </a:lnTo>
                                <a:lnTo>
                                  <a:pt x="304" y="822"/>
                                </a:lnTo>
                                <a:lnTo>
                                  <a:pt x="359" y="789"/>
                                </a:lnTo>
                                <a:lnTo>
                                  <a:pt x="417" y="755"/>
                                </a:lnTo>
                                <a:lnTo>
                                  <a:pt x="478" y="723"/>
                                </a:lnTo>
                                <a:lnTo>
                                  <a:pt x="541" y="691"/>
                                </a:lnTo>
                                <a:lnTo>
                                  <a:pt x="606" y="662"/>
                                </a:lnTo>
                                <a:lnTo>
                                  <a:pt x="672" y="636"/>
                                </a:lnTo>
                                <a:lnTo>
                                  <a:pt x="738" y="612"/>
                                </a:lnTo>
                                <a:lnTo>
                                  <a:pt x="806" y="592"/>
                                </a:lnTo>
                                <a:lnTo>
                                  <a:pt x="873" y="578"/>
                                </a:lnTo>
                                <a:lnTo>
                                  <a:pt x="939" y="567"/>
                                </a:lnTo>
                                <a:lnTo>
                                  <a:pt x="1005" y="562"/>
                                </a:lnTo>
                                <a:lnTo>
                                  <a:pt x="1070" y="563"/>
                                </a:lnTo>
                                <a:lnTo>
                                  <a:pt x="1133" y="571"/>
                                </a:lnTo>
                                <a:lnTo>
                                  <a:pt x="1194" y="586"/>
                                </a:lnTo>
                                <a:lnTo>
                                  <a:pt x="1252" y="608"/>
                                </a:lnTo>
                                <a:lnTo>
                                  <a:pt x="1309" y="640"/>
                                </a:lnTo>
                                <a:lnTo>
                                  <a:pt x="1360" y="681"/>
                                </a:lnTo>
                                <a:lnTo>
                                  <a:pt x="1409" y="730"/>
                                </a:lnTo>
                                <a:lnTo>
                                  <a:pt x="1454" y="790"/>
                                </a:lnTo>
                                <a:lnTo>
                                  <a:pt x="1494" y="861"/>
                                </a:lnTo>
                                <a:lnTo>
                                  <a:pt x="1529" y="943"/>
                                </a:lnTo>
                                <a:lnTo>
                                  <a:pt x="156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15"/>
                        <wps:cNvSpPr>
                          <a:spLocks/>
                        </wps:cNvSpPr>
                        <wps:spPr bwMode="auto">
                          <a:xfrm>
                            <a:off x="2624" y="1452"/>
                            <a:ext cx="391" cy="254"/>
                          </a:xfrm>
                          <a:custGeom>
                            <a:avLst/>
                            <a:gdLst>
                              <a:gd name="T0" fmla="*/ 0 w 1563"/>
                              <a:gd name="T1" fmla="*/ 1014 h 1014"/>
                              <a:gd name="T2" fmla="*/ 92 w 1563"/>
                              <a:gd name="T3" fmla="*/ 823 h 1014"/>
                              <a:gd name="T4" fmla="*/ 182 w 1563"/>
                              <a:gd name="T5" fmla="*/ 655 h 1014"/>
                              <a:gd name="T6" fmla="*/ 269 w 1563"/>
                              <a:gd name="T7" fmla="*/ 509 h 1014"/>
                              <a:gd name="T8" fmla="*/ 355 w 1563"/>
                              <a:gd name="T9" fmla="*/ 383 h 1014"/>
                              <a:gd name="T10" fmla="*/ 438 w 1563"/>
                              <a:gd name="T11" fmla="*/ 278 h 1014"/>
                              <a:gd name="T12" fmla="*/ 519 w 1563"/>
                              <a:gd name="T13" fmla="*/ 191 h 1014"/>
                              <a:gd name="T14" fmla="*/ 598 w 1563"/>
                              <a:gd name="T15" fmla="*/ 122 h 1014"/>
                              <a:gd name="T16" fmla="*/ 673 w 1563"/>
                              <a:gd name="T17" fmla="*/ 69 h 1014"/>
                              <a:gd name="T18" fmla="*/ 746 w 1563"/>
                              <a:gd name="T19" fmla="*/ 31 h 1014"/>
                              <a:gd name="T20" fmla="*/ 817 w 1563"/>
                              <a:gd name="T21" fmla="*/ 9 h 1014"/>
                              <a:gd name="T22" fmla="*/ 885 w 1563"/>
                              <a:gd name="T23" fmla="*/ 0 h 1014"/>
                              <a:gd name="T24" fmla="*/ 949 w 1563"/>
                              <a:gd name="T25" fmla="*/ 2 h 1014"/>
                              <a:gd name="T26" fmla="*/ 1011 w 1563"/>
                              <a:gd name="T27" fmla="*/ 17 h 1014"/>
                              <a:gd name="T28" fmla="*/ 1071 w 1563"/>
                              <a:gd name="T29" fmla="*/ 40 h 1014"/>
                              <a:gd name="T30" fmla="*/ 1126 w 1563"/>
                              <a:gd name="T31" fmla="*/ 75 h 1014"/>
                              <a:gd name="T32" fmla="*/ 1179 w 1563"/>
                              <a:gd name="T33" fmla="*/ 116 h 1014"/>
                              <a:gd name="T34" fmla="*/ 1229 w 1563"/>
                              <a:gd name="T35" fmla="*/ 164 h 1014"/>
                              <a:gd name="T36" fmla="*/ 1276 w 1563"/>
                              <a:gd name="T37" fmla="*/ 220 h 1014"/>
                              <a:gd name="T38" fmla="*/ 1319 w 1563"/>
                              <a:gd name="T39" fmla="*/ 279 h 1014"/>
                              <a:gd name="T40" fmla="*/ 1360 w 1563"/>
                              <a:gd name="T41" fmla="*/ 343 h 1014"/>
                              <a:gd name="T42" fmla="*/ 1396 w 1563"/>
                              <a:gd name="T43" fmla="*/ 409 h 1014"/>
                              <a:gd name="T44" fmla="*/ 1430 w 1563"/>
                              <a:gd name="T45" fmla="*/ 476 h 1014"/>
                              <a:gd name="T46" fmla="*/ 1459 w 1563"/>
                              <a:gd name="T47" fmla="*/ 544 h 1014"/>
                              <a:gd name="T48" fmla="*/ 1486 w 1563"/>
                              <a:gd name="T49" fmla="*/ 613 h 1014"/>
                              <a:gd name="T50" fmla="*/ 1508 w 1563"/>
                              <a:gd name="T51" fmla="*/ 679 h 1014"/>
                              <a:gd name="T52" fmla="*/ 1526 w 1563"/>
                              <a:gd name="T53" fmla="*/ 742 h 1014"/>
                              <a:gd name="T54" fmla="*/ 1542 w 1563"/>
                              <a:gd name="T55" fmla="*/ 803 h 1014"/>
                              <a:gd name="T56" fmla="*/ 1553 w 1563"/>
                              <a:gd name="T57" fmla="*/ 859 h 1014"/>
                              <a:gd name="T58" fmla="*/ 1561 w 1563"/>
                              <a:gd name="T59" fmla="*/ 909 h 1014"/>
                              <a:gd name="T60" fmla="*/ 1563 w 1563"/>
                              <a:gd name="T61" fmla="*/ 952 h 1014"/>
                              <a:gd name="T62" fmla="*/ 1563 w 1563"/>
                              <a:gd name="T63" fmla="*/ 988 h 1014"/>
                              <a:gd name="T64" fmla="*/ 1558 w 1563"/>
                              <a:gd name="T65" fmla="*/ 1014 h 1014"/>
                              <a:gd name="T66" fmla="*/ 1537 w 1563"/>
                              <a:gd name="T67" fmla="*/ 973 h 1014"/>
                              <a:gd name="T68" fmla="*/ 1504 w 1563"/>
                              <a:gd name="T69" fmla="*/ 914 h 1014"/>
                              <a:gd name="T70" fmla="*/ 1484 w 1563"/>
                              <a:gd name="T71" fmla="*/ 880 h 1014"/>
                              <a:gd name="T72" fmla="*/ 1462 w 1563"/>
                              <a:gd name="T73" fmla="*/ 843 h 1014"/>
                              <a:gd name="T74" fmla="*/ 1437 w 1563"/>
                              <a:gd name="T75" fmla="*/ 803 h 1014"/>
                              <a:gd name="T76" fmla="*/ 1408 w 1563"/>
                              <a:gd name="T77" fmla="*/ 762 h 1014"/>
                              <a:gd name="T78" fmla="*/ 1377 w 1563"/>
                              <a:gd name="T79" fmla="*/ 720 h 1014"/>
                              <a:gd name="T80" fmla="*/ 1344 w 1563"/>
                              <a:gd name="T81" fmla="*/ 679 h 1014"/>
                              <a:gd name="T82" fmla="*/ 1309 w 1563"/>
                              <a:gd name="T83" fmla="*/ 637 h 1014"/>
                              <a:gd name="T84" fmla="*/ 1270 w 1563"/>
                              <a:gd name="T85" fmla="*/ 597 h 1014"/>
                              <a:gd name="T86" fmla="*/ 1229 w 1563"/>
                              <a:gd name="T87" fmla="*/ 559 h 1014"/>
                              <a:gd name="T88" fmla="*/ 1187 w 1563"/>
                              <a:gd name="T89" fmla="*/ 523 h 1014"/>
                              <a:gd name="T90" fmla="*/ 1141 w 1563"/>
                              <a:gd name="T91" fmla="*/ 490 h 1014"/>
                              <a:gd name="T92" fmla="*/ 1093 w 1563"/>
                              <a:gd name="T93" fmla="*/ 461 h 1014"/>
                              <a:gd name="T94" fmla="*/ 1042 w 1563"/>
                              <a:gd name="T95" fmla="*/ 436 h 1014"/>
                              <a:gd name="T96" fmla="*/ 989 w 1563"/>
                              <a:gd name="T97" fmla="*/ 416 h 1014"/>
                              <a:gd name="T98" fmla="*/ 934 w 1563"/>
                              <a:gd name="T99" fmla="*/ 402 h 1014"/>
                              <a:gd name="T100" fmla="*/ 875 w 1563"/>
                              <a:gd name="T101" fmla="*/ 394 h 1014"/>
                              <a:gd name="T102" fmla="*/ 816 w 1563"/>
                              <a:gd name="T103" fmla="*/ 393 h 1014"/>
                              <a:gd name="T104" fmla="*/ 753 w 1563"/>
                              <a:gd name="T105" fmla="*/ 398 h 1014"/>
                              <a:gd name="T106" fmla="*/ 688 w 1563"/>
                              <a:gd name="T107" fmla="*/ 413 h 1014"/>
                              <a:gd name="T108" fmla="*/ 621 w 1563"/>
                              <a:gd name="T109" fmla="*/ 436 h 1014"/>
                              <a:gd name="T110" fmla="*/ 551 w 1563"/>
                              <a:gd name="T111" fmla="*/ 469 h 1014"/>
                              <a:gd name="T112" fmla="*/ 479 w 1563"/>
                              <a:gd name="T113" fmla="*/ 511 h 1014"/>
                              <a:gd name="T114" fmla="*/ 405 w 1563"/>
                              <a:gd name="T115" fmla="*/ 564 h 1014"/>
                              <a:gd name="T116" fmla="*/ 329 w 1563"/>
                              <a:gd name="T117" fmla="*/ 629 h 1014"/>
                              <a:gd name="T118" fmla="*/ 250 w 1563"/>
                              <a:gd name="T119" fmla="*/ 707 h 1014"/>
                              <a:gd name="T120" fmla="*/ 169 w 1563"/>
                              <a:gd name="T121" fmla="*/ 795 h 1014"/>
                              <a:gd name="T122" fmla="*/ 84 w 1563"/>
                              <a:gd name="T123" fmla="*/ 898 h 1014"/>
                              <a:gd name="T124" fmla="*/ 0 w 1563"/>
                              <a:gd name="T125" fmla="*/ 1014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63" h="1014">
                                <a:moveTo>
                                  <a:pt x="0" y="1014"/>
                                </a:moveTo>
                                <a:lnTo>
                                  <a:pt x="92" y="823"/>
                                </a:lnTo>
                                <a:lnTo>
                                  <a:pt x="182" y="655"/>
                                </a:lnTo>
                                <a:lnTo>
                                  <a:pt x="269" y="509"/>
                                </a:lnTo>
                                <a:lnTo>
                                  <a:pt x="355" y="383"/>
                                </a:lnTo>
                                <a:lnTo>
                                  <a:pt x="438" y="278"/>
                                </a:lnTo>
                                <a:lnTo>
                                  <a:pt x="519" y="191"/>
                                </a:lnTo>
                                <a:lnTo>
                                  <a:pt x="598" y="122"/>
                                </a:lnTo>
                                <a:lnTo>
                                  <a:pt x="673" y="69"/>
                                </a:lnTo>
                                <a:lnTo>
                                  <a:pt x="746" y="31"/>
                                </a:lnTo>
                                <a:lnTo>
                                  <a:pt x="817" y="9"/>
                                </a:lnTo>
                                <a:lnTo>
                                  <a:pt x="885" y="0"/>
                                </a:lnTo>
                                <a:lnTo>
                                  <a:pt x="949" y="2"/>
                                </a:lnTo>
                                <a:lnTo>
                                  <a:pt x="1011" y="17"/>
                                </a:lnTo>
                                <a:lnTo>
                                  <a:pt x="1071" y="40"/>
                                </a:lnTo>
                                <a:lnTo>
                                  <a:pt x="1126" y="75"/>
                                </a:lnTo>
                                <a:lnTo>
                                  <a:pt x="1179" y="116"/>
                                </a:lnTo>
                                <a:lnTo>
                                  <a:pt x="1229" y="164"/>
                                </a:lnTo>
                                <a:lnTo>
                                  <a:pt x="1276" y="220"/>
                                </a:lnTo>
                                <a:lnTo>
                                  <a:pt x="1319" y="279"/>
                                </a:lnTo>
                                <a:lnTo>
                                  <a:pt x="1360" y="343"/>
                                </a:lnTo>
                                <a:lnTo>
                                  <a:pt x="1396" y="409"/>
                                </a:lnTo>
                                <a:lnTo>
                                  <a:pt x="1430" y="476"/>
                                </a:lnTo>
                                <a:lnTo>
                                  <a:pt x="1459" y="544"/>
                                </a:lnTo>
                                <a:lnTo>
                                  <a:pt x="1486" y="613"/>
                                </a:lnTo>
                                <a:lnTo>
                                  <a:pt x="1508" y="679"/>
                                </a:lnTo>
                                <a:lnTo>
                                  <a:pt x="1526" y="742"/>
                                </a:lnTo>
                                <a:lnTo>
                                  <a:pt x="1542" y="803"/>
                                </a:lnTo>
                                <a:lnTo>
                                  <a:pt x="1553" y="859"/>
                                </a:lnTo>
                                <a:lnTo>
                                  <a:pt x="1561" y="909"/>
                                </a:lnTo>
                                <a:lnTo>
                                  <a:pt x="1563" y="952"/>
                                </a:lnTo>
                                <a:lnTo>
                                  <a:pt x="1563" y="988"/>
                                </a:lnTo>
                                <a:lnTo>
                                  <a:pt x="1558" y="1014"/>
                                </a:lnTo>
                                <a:lnTo>
                                  <a:pt x="1537" y="973"/>
                                </a:lnTo>
                                <a:lnTo>
                                  <a:pt x="1504" y="914"/>
                                </a:lnTo>
                                <a:lnTo>
                                  <a:pt x="1484" y="880"/>
                                </a:lnTo>
                                <a:lnTo>
                                  <a:pt x="1462" y="843"/>
                                </a:lnTo>
                                <a:lnTo>
                                  <a:pt x="1437" y="803"/>
                                </a:lnTo>
                                <a:lnTo>
                                  <a:pt x="1408" y="762"/>
                                </a:lnTo>
                                <a:lnTo>
                                  <a:pt x="1377" y="720"/>
                                </a:lnTo>
                                <a:lnTo>
                                  <a:pt x="1344" y="679"/>
                                </a:lnTo>
                                <a:lnTo>
                                  <a:pt x="1309" y="637"/>
                                </a:lnTo>
                                <a:lnTo>
                                  <a:pt x="1270" y="597"/>
                                </a:lnTo>
                                <a:lnTo>
                                  <a:pt x="1229" y="559"/>
                                </a:lnTo>
                                <a:lnTo>
                                  <a:pt x="1187" y="523"/>
                                </a:lnTo>
                                <a:lnTo>
                                  <a:pt x="1141" y="490"/>
                                </a:lnTo>
                                <a:lnTo>
                                  <a:pt x="1093" y="461"/>
                                </a:lnTo>
                                <a:lnTo>
                                  <a:pt x="1042" y="436"/>
                                </a:lnTo>
                                <a:lnTo>
                                  <a:pt x="989" y="416"/>
                                </a:lnTo>
                                <a:lnTo>
                                  <a:pt x="934" y="402"/>
                                </a:lnTo>
                                <a:lnTo>
                                  <a:pt x="875" y="394"/>
                                </a:lnTo>
                                <a:lnTo>
                                  <a:pt x="816" y="393"/>
                                </a:lnTo>
                                <a:lnTo>
                                  <a:pt x="753" y="398"/>
                                </a:lnTo>
                                <a:lnTo>
                                  <a:pt x="688" y="413"/>
                                </a:lnTo>
                                <a:lnTo>
                                  <a:pt x="621" y="436"/>
                                </a:lnTo>
                                <a:lnTo>
                                  <a:pt x="551" y="469"/>
                                </a:lnTo>
                                <a:lnTo>
                                  <a:pt x="479" y="511"/>
                                </a:lnTo>
                                <a:lnTo>
                                  <a:pt x="405" y="564"/>
                                </a:lnTo>
                                <a:lnTo>
                                  <a:pt x="329" y="629"/>
                                </a:lnTo>
                                <a:lnTo>
                                  <a:pt x="250" y="707"/>
                                </a:lnTo>
                                <a:lnTo>
                                  <a:pt x="169" y="795"/>
                                </a:lnTo>
                                <a:lnTo>
                                  <a:pt x="84" y="898"/>
                                </a:lnTo>
                                <a:lnTo>
                                  <a:pt x="0" y="1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16"/>
                        <wps:cNvSpPr>
                          <a:spLocks/>
                        </wps:cNvSpPr>
                        <wps:spPr bwMode="auto">
                          <a:xfrm>
                            <a:off x="1928" y="1839"/>
                            <a:ext cx="170" cy="257"/>
                          </a:xfrm>
                          <a:custGeom>
                            <a:avLst/>
                            <a:gdLst>
                              <a:gd name="T0" fmla="*/ 532 w 679"/>
                              <a:gd name="T1" fmla="*/ 2 h 1026"/>
                              <a:gd name="T2" fmla="*/ 572 w 679"/>
                              <a:gd name="T3" fmla="*/ 15 h 1026"/>
                              <a:gd name="T4" fmla="*/ 605 w 679"/>
                              <a:gd name="T5" fmla="*/ 39 h 1026"/>
                              <a:gd name="T6" fmla="*/ 633 w 679"/>
                              <a:gd name="T7" fmla="*/ 74 h 1026"/>
                              <a:gd name="T8" fmla="*/ 655 w 679"/>
                              <a:gd name="T9" fmla="*/ 117 h 1026"/>
                              <a:gd name="T10" fmla="*/ 670 w 679"/>
                              <a:gd name="T11" fmla="*/ 167 h 1026"/>
                              <a:gd name="T12" fmla="*/ 677 w 679"/>
                              <a:gd name="T13" fmla="*/ 225 h 1026"/>
                              <a:gd name="T14" fmla="*/ 679 w 679"/>
                              <a:gd name="T15" fmla="*/ 290 h 1026"/>
                              <a:gd name="T16" fmla="*/ 672 w 679"/>
                              <a:gd name="T17" fmla="*/ 360 h 1026"/>
                              <a:gd name="T18" fmla="*/ 659 w 679"/>
                              <a:gd name="T19" fmla="*/ 435 h 1026"/>
                              <a:gd name="T20" fmla="*/ 638 w 679"/>
                              <a:gd name="T21" fmla="*/ 513 h 1026"/>
                              <a:gd name="T22" fmla="*/ 610 w 679"/>
                              <a:gd name="T23" fmla="*/ 591 h 1026"/>
                              <a:gd name="T24" fmla="*/ 576 w 679"/>
                              <a:gd name="T25" fmla="*/ 665 h 1026"/>
                              <a:gd name="T26" fmla="*/ 539 w 679"/>
                              <a:gd name="T27" fmla="*/ 735 h 1026"/>
                              <a:gd name="T28" fmla="*/ 497 w 679"/>
                              <a:gd name="T29" fmla="*/ 799 h 1026"/>
                              <a:gd name="T30" fmla="*/ 452 w 679"/>
                              <a:gd name="T31" fmla="*/ 857 h 1026"/>
                              <a:gd name="T32" fmla="*/ 404 w 679"/>
                              <a:gd name="T33" fmla="*/ 909 h 1026"/>
                              <a:gd name="T34" fmla="*/ 355 w 679"/>
                              <a:gd name="T35" fmla="*/ 951 h 1026"/>
                              <a:gd name="T36" fmla="*/ 306 w 679"/>
                              <a:gd name="T37" fmla="*/ 985 h 1026"/>
                              <a:gd name="T38" fmla="*/ 258 w 679"/>
                              <a:gd name="T39" fmla="*/ 1009 h 1026"/>
                              <a:gd name="T40" fmla="*/ 209 w 679"/>
                              <a:gd name="T41" fmla="*/ 1024 h 1026"/>
                              <a:gd name="T42" fmla="*/ 162 w 679"/>
                              <a:gd name="T43" fmla="*/ 1025 h 1026"/>
                              <a:gd name="T44" fmla="*/ 120 w 679"/>
                              <a:gd name="T45" fmla="*/ 1016 h 1026"/>
                              <a:gd name="T46" fmla="*/ 85 w 679"/>
                              <a:gd name="T47" fmla="*/ 995 h 1026"/>
                              <a:gd name="T48" fmla="*/ 56 w 679"/>
                              <a:gd name="T49" fmla="*/ 964 h 1026"/>
                              <a:gd name="T50" fmla="*/ 32 w 679"/>
                              <a:gd name="T51" fmla="*/ 923 h 1026"/>
                              <a:gd name="T52" fmla="*/ 15 w 679"/>
                              <a:gd name="T53" fmla="*/ 876 h 1026"/>
                              <a:gd name="T54" fmla="*/ 4 w 679"/>
                              <a:gd name="T55" fmla="*/ 819 h 1026"/>
                              <a:gd name="T56" fmla="*/ 0 w 679"/>
                              <a:gd name="T57" fmla="*/ 757 h 1026"/>
                              <a:gd name="T58" fmla="*/ 4 w 679"/>
                              <a:gd name="T59" fmla="*/ 688 h 1026"/>
                              <a:gd name="T60" fmla="*/ 15 w 679"/>
                              <a:gd name="T61" fmla="*/ 616 h 1026"/>
                              <a:gd name="T62" fmla="*/ 33 w 679"/>
                              <a:gd name="T63" fmla="*/ 539 h 1026"/>
                              <a:gd name="T64" fmla="*/ 59 w 679"/>
                              <a:gd name="T65" fmla="*/ 460 h 1026"/>
                              <a:gd name="T66" fmla="*/ 91 w 679"/>
                              <a:gd name="T67" fmla="*/ 385 h 1026"/>
                              <a:gd name="T68" fmla="*/ 128 w 679"/>
                              <a:gd name="T69" fmla="*/ 312 h 1026"/>
                              <a:gd name="T70" fmla="*/ 169 w 679"/>
                              <a:gd name="T71" fmla="*/ 246 h 1026"/>
                              <a:gd name="T72" fmla="*/ 213 w 679"/>
                              <a:gd name="T73" fmla="*/ 186 h 1026"/>
                              <a:gd name="T74" fmla="*/ 259 w 679"/>
                              <a:gd name="T75" fmla="*/ 133 h 1026"/>
                              <a:gd name="T76" fmla="*/ 308 w 679"/>
                              <a:gd name="T77" fmla="*/ 87 h 1026"/>
                              <a:gd name="T78" fmla="*/ 357 w 679"/>
                              <a:gd name="T79" fmla="*/ 50 h 1026"/>
                              <a:gd name="T80" fmla="*/ 405 w 679"/>
                              <a:gd name="T81" fmla="*/ 22 h 1026"/>
                              <a:gd name="T82" fmla="*/ 454 w 679"/>
                              <a:gd name="T83" fmla="*/ 5 h 1026"/>
                              <a:gd name="T84" fmla="*/ 502 w 679"/>
                              <a:gd name="T85" fmla="*/ 0 h 1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79" h="1026">
                                <a:moveTo>
                                  <a:pt x="502" y="0"/>
                                </a:moveTo>
                                <a:lnTo>
                                  <a:pt x="518" y="0"/>
                                </a:lnTo>
                                <a:lnTo>
                                  <a:pt x="532" y="2"/>
                                </a:lnTo>
                                <a:lnTo>
                                  <a:pt x="545" y="5"/>
                                </a:lnTo>
                                <a:lnTo>
                                  <a:pt x="559" y="10"/>
                                </a:lnTo>
                                <a:lnTo>
                                  <a:pt x="572" y="15"/>
                                </a:lnTo>
                                <a:lnTo>
                                  <a:pt x="584" y="22"/>
                                </a:lnTo>
                                <a:lnTo>
                                  <a:pt x="594" y="30"/>
                                </a:lnTo>
                                <a:lnTo>
                                  <a:pt x="605" y="39"/>
                                </a:lnTo>
                                <a:lnTo>
                                  <a:pt x="615" y="50"/>
                                </a:lnTo>
                                <a:lnTo>
                                  <a:pt x="625" y="62"/>
                                </a:lnTo>
                                <a:lnTo>
                                  <a:pt x="633" y="74"/>
                                </a:lnTo>
                                <a:lnTo>
                                  <a:pt x="640" y="87"/>
                                </a:lnTo>
                                <a:lnTo>
                                  <a:pt x="648" y="101"/>
                                </a:lnTo>
                                <a:lnTo>
                                  <a:pt x="655" y="117"/>
                                </a:lnTo>
                                <a:lnTo>
                                  <a:pt x="660" y="133"/>
                                </a:lnTo>
                                <a:lnTo>
                                  <a:pt x="666" y="150"/>
                                </a:lnTo>
                                <a:lnTo>
                                  <a:pt x="670" y="167"/>
                                </a:lnTo>
                                <a:lnTo>
                                  <a:pt x="673" y="186"/>
                                </a:lnTo>
                                <a:lnTo>
                                  <a:pt x="676" y="205"/>
                                </a:lnTo>
                                <a:lnTo>
                                  <a:pt x="677" y="225"/>
                                </a:lnTo>
                                <a:lnTo>
                                  <a:pt x="679" y="246"/>
                                </a:lnTo>
                                <a:lnTo>
                                  <a:pt x="679" y="267"/>
                                </a:lnTo>
                                <a:lnTo>
                                  <a:pt x="679" y="290"/>
                                </a:lnTo>
                                <a:lnTo>
                                  <a:pt x="677" y="312"/>
                                </a:lnTo>
                                <a:lnTo>
                                  <a:pt x="676" y="336"/>
                                </a:lnTo>
                                <a:lnTo>
                                  <a:pt x="672" y="360"/>
                                </a:lnTo>
                                <a:lnTo>
                                  <a:pt x="670" y="385"/>
                                </a:lnTo>
                                <a:lnTo>
                                  <a:pt x="664" y="409"/>
                                </a:lnTo>
                                <a:lnTo>
                                  <a:pt x="659" y="435"/>
                                </a:lnTo>
                                <a:lnTo>
                                  <a:pt x="652" y="460"/>
                                </a:lnTo>
                                <a:lnTo>
                                  <a:pt x="646" y="487"/>
                                </a:lnTo>
                                <a:lnTo>
                                  <a:pt x="638" y="513"/>
                                </a:lnTo>
                                <a:lnTo>
                                  <a:pt x="629" y="539"/>
                                </a:lnTo>
                                <a:lnTo>
                                  <a:pt x="619" y="566"/>
                                </a:lnTo>
                                <a:lnTo>
                                  <a:pt x="610" y="591"/>
                                </a:lnTo>
                                <a:lnTo>
                                  <a:pt x="600" y="616"/>
                                </a:lnTo>
                                <a:lnTo>
                                  <a:pt x="588" y="641"/>
                                </a:lnTo>
                                <a:lnTo>
                                  <a:pt x="576" y="665"/>
                                </a:lnTo>
                                <a:lnTo>
                                  <a:pt x="564" y="688"/>
                                </a:lnTo>
                                <a:lnTo>
                                  <a:pt x="552" y="712"/>
                                </a:lnTo>
                                <a:lnTo>
                                  <a:pt x="539" y="735"/>
                                </a:lnTo>
                                <a:lnTo>
                                  <a:pt x="524" y="757"/>
                                </a:lnTo>
                                <a:lnTo>
                                  <a:pt x="511" y="778"/>
                                </a:lnTo>
                                <a:lnTo>
                                  <a:pt x="497" y="799"/>
                                </a:lnTo>
                                <a:lnTo>
                                  <a:pt x="482" y="819"/>
                                </a:lnTo>
                                <a:lnTo>
                                  <a:pt x="466" y="839"/>
                                </a:lnTo>
                                <a:lnTo>
                                  <a:pt x="452" y="857"/>
                                </a:lnTo>
                                <a:lnTo>
                                  <a:pt x="436" y="876"/>
                                </a:lnTo>
                                <a:lnTo>
                                  <a:pt x="420" y="893"/>
                                </a:lnTo>
                                <a:lnTo>
                                  <a:pt x="404" y="909"/>
                                </a:lnTo>
                                <a:lnTo>
                                  <a:pt x="388" y="923"/>
                                </a:lnTo>
                                <a:lnTo>
                                  <a:pt x="372" y="938"/>
                                </a:lnTo>
                                <a:lnTo>
                                  <a:pt x="355" y="951"/>
                                </a:lnTo>
                                <a:lnTo>
                                  <a:pt x="339" y="964"/>
                                </a:lnTo>
                                <a:lnTo>
                                  <a:pt x="322" y="975"/>
                                </a:lnTo>
                                <a:lnTo>
                                  <a:pt x="306" y="985"/>
                                </a:lnTo>
                                <a:lnTo>
                                  <a:pt x="291" y="995"/>
                                </a:lnTo>
                                <a:lnTo>
                                  <a:pt x="273" y="1002"/>
                                </a:lnTo>
                                <a:lnTo>
                                  <a:pt x="258" y="1009"/>
                                </a:lnTo>
                                <a:lnTo>
                                  <a:pt x="240" y="1016"/>
                                </a:lnTo>
                                <a:lnTo>
                                  <a:pt x="225" y="1020"/>
                                </a:lnTo>
                                <a:lnTo>
                                  <a:pt x="209" y="1024"/>
                                </a:lnTo>
                                <a:lnTo>
                                  <a:pt x="193" y="1025"/>
                                </a:lnTo>
                                <a:lnTo>
                                  <a:pt x="177" y="1026"/>
                                </a:lnTo>
                                <a:lnTo>
                                  <a:pt x="162" y="1025"/>
                                </a:lnTo>
                                <a:lnTo>
                                  <a:pt x="148" y="1024"/>
                                </a:lnTo>
                                <a:lnTo>
                                  <a:pt x="133" y="1020"/>
                                </a:lnTo>
                                <a:lnTo>
                                  <a:pt x="120" y="1016"/>
                                </a:lnTo>
                                <a:lnTo>
                                  <a:pt x="108" y="1009"/>
                                </a:lnTo>
                                <a:lnTo>
                                  <a:pt x="96" y="1002"/>
                                </a:lnTo>
                                <a:lnTo>
                                  <a:pt x="85" y="995"/>
                                </a:lnTo>
                                <a:lnTo>
                                  <a:pt x="74" y="985"/>
                                </a:lnTo>
                                <a:lnTo>
                                  <a:pt x="65" y="975"/>
                                </a:lnTo>
                                <a:lnTo>
                                  <a:pt x="56" y="964"/>
                                </a:lnTo>
                                <a:lnTo>
                                  <a:pt x="46" y="951"/>
                                </a:lnTo>
                                <a:lnTo>
                                  <a:pt x="38" y="938"/>
                                </a:lnTo>
                                <a:lnTo>
                                  <a:pt x="32" y="923"/>
                                </a:lnTo>
                                <a:lnTo>
                                  <a:pt x="25" y="909"/>
                                </a:lnTo>
                                <a:lnTo>
                                  <a:pt x="20" y="893"/>
                                </a:lnTo>
                                <a:lnTo>
                                  <a:pt x="15" y="876"/>
                                </a:lnTo>
                                <a:lnTo>
                                  <a:pt x="11" y="857"/>
                                </a:lnTo>
                                <a:lnTo>
                                  <a:pt x="7" y="839"/>
                                </a:lnTo>
                                <a:lnTo>
                                  <a:pt x="4" y="819"/>
                                </a:lnTo>
                                <a:lnTo>
                                  <a:pt x="1" y="799"/>
                                </a:lnTo>
                                <a:lnTo>
                                  <a:pt x="0" y="778"/>
                                </a:lnTo>
                                <a:lnTo>
                                  <a:pt x="0" y="757"/>
                                </a:lnTo>
                                <a:lnTo>
                                  <a:pt x="0" y="735"/>
                                </a:lnTo>
                                <a:lnTo>
                                  <a:pt x="1" y="712"/>
                                </a:lnTo>
                                <a:lnTo>
                                  <a:pt x="4" y="688"/>
                                </a:lnTo>
                                <a:lnTo>
                                  <a:pt x="7" y="665"/>
                                </a:lnTo>
                                <a:lnTo>
                                  <a:pt x="11" y="641"/>
                                </a:lnTo>
                                <a:lnTo>
                                  <a:pt x="15" y="616"/>
                                </a:lnTo>
                                <a:lnTo>
                                  <a:pt x="20" y="591"/>
                                </a:lnTo>
                                <a:lnTo>
                                  <a:pt x="26" y="566"/>
                                </a:lnTo>
                                <a:lnTo>
                                  <a:pt x="33" y="539"/>
                                </a:lnTo>
                                <a:lnTo>
                                  <a:pt x="41" y="513"/>
                                </a:lnTo>
                                <a:lnTo>
                                  <a:pt x="50" y="487"/>
                                </a:lnTo>
                                <a:lnTo>
                                  <a:pt x="59" y="460"/>
                                </a:lnTo>
                                <a:lnTo>
                                  <a:pt x="70" y="435"/>
                                </a:lnTo>
                                <a:lnTo>
                                  <a:pt x="81" y="409"/>
                                </a:lnTo>
                                <a:lnTo>
                                  <a:pt x="91" y="385"/>
                                </a:lnTo>
                                <a:lnTo>
                                  <a:pt x="103" y="360"/>
                                </a:lnTo>
                                <a:lnTo>
                                  <a:pt x="115" y="336"/>
                                </a:lnTo>
                                <a:lnTo>
                                  <a:pt x="128" y="312"/>
                                </a:lnTo>
                                <a:lnTo>
                                  <a:pt x="141" y="290"/>
                                </a:lnTo>
                                <a:lnTo>
                                  <a:pt x="155" y="267"/>
                                </a:lnTo>
                                <a:lnTo>
                                  <a:pt x="169" y="246"/>
                                </a:lnTo>
                                <a:lnTo>
                                  <a:pt x="184" y="225"/>
                                </a:lnTo>
                                <a:lnTo>
                                  <a:pt x="198" y="205"/>
                                </a:lnTo>
                                <a:lnTo>
                                  <a:pt x="213" y="186"/>
                                </a:lnTo>
                                <a:lnTo>
                                  <a:pt x="228" y="167"/>
                                </a:lnTo>
                                <a:lnTo>
                                  <a:pt x="243" y="150"/>
                                </a:lnTo>
                                <a:lnTo>
                                  <a:pt x="259" y="133"/>
                                </a:lnTo>
                                <a:lnTo>
                                  <a:pt x="275" y="117"/>
                                </a:lnTo>
                                <a:lnTo>
                                  <a:pt x="292" y="101"/>
                                </a:lnTo>
                                <a:lnTo>
                                  <a:pt x="308" y="87"/>
                                </a:lnTo>
                                <a:lnTo>
                                  <a:pt x="324" y="74"/>
                                </a:lnTo>
                                <a:lnTo>
                                  <a:pt x="341" y="62"/>
                                </a:lnTo>
                                <a:lnTo>
                                  <a:pt x="357" y="50"/>
                                </a:lnTo>
                                <a:lnTo>
                                  <a:pt x="374" y="39"/>
                                </a:lnTo>
                                <a:lnTo>
                                  <a:pt x="390" y="30"/>
                                </a:lnTo>
                                <a:lnTo>
                                  <a:pt x="405" y="22"/>
                                </a:lnTo>
                                <a:lnTo>
                                  <a:pt x="423" y="15"/>
                                </a:lnTo>
                                <a:lnTo>
                                  <a:pt x="438" y="10"/>
                                </a:lnTo>
                                <a:lnTo>
                                  <a:pt x="454" y="5"/>
                                </a:lnTo>
                                <a:lnTo>
                                  <a:pt x="470" y="2"/>
                                </a:lnTo>
                                <a:lnTo>
                                  <a:pt x="486" y="0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17"/>
                        <wps:cNvSpPr>
                          <a:spLocks/>
                        </wps:cNvSpPr>
                        <wps:spPr bwMode="auto">
                          <a:xfrm>
                            <a:off x="2665" y="1790"/>
                            <a:ext cx="170" cy="256"/>
                          </a:xfrm>
                          <a:custGeom>
                            <a:avLst/>
                            <a:gdLst>
                              <a:gd name="T0" fmla="*/ 532 w 678"/>
                              <a:gd name="T1" fmla="*/ 3 h 1027"/>
                              <a:gd name="T2" fmla="*/ 571 w 678"/>
                              <a:gd name="T3" fmla="*/ 18 h 1027"/>
                              <a:gd name="T4" fmla="*/ 605 w 678"/>
                              <a:gd name="T5" fmla="*/ 41 h 1027"/>
                              <a:gd name="T6" fmla="*/ 632 w 678"/>
                              <a:gd name="T7" fmla="*/ 76 h 1027"/>
                              <a:gd name="T8" fmla="*/ 655 w 678"/>
                              <a:gd name="T9" fmla="*/ 118 h 1027"/>
                              <a:gd name="T10" fmla="*/ 669 w 678"/>
                              <a:gd name="T11" fmla="*/ 169 h 1027"/>
                              <a:gd name="T12" fmla="*/ 677 w 678"/>
                              <a:gd name="T13" fmla="*/ 227 h 1027"/>
                              <a:gd name="T14" fmla="*/ 678 w 678"/>
                              <a:gd name="T15" fmla="*/ 292 h 1027"/>
                              <a:gd name="T16" fmla="*/ 673 w 678"/>
                              <a:gd name="T17" fmla="*/ 362 h 1027"/>
                              <a:gd name="T18" fmla="*/ 659 w 678"/>
                              <a:gd name="T19" fmla="*/ 436 h 1027"/>
                              <a:gd name="T20" fmla="*/ 638 w 678"/>
                              <a:gd name="T21" fmla="*/ 514 h 1027"/>
                              <a:gd name="T22" fmla="*/ 610 w 678"/>
                              <a:gd name="T23" fmla="*/ 592 h 1027"/>
                              <a:gd name="T24" fmla="*/ 575 w 678"/>
                              <a:gd name="T25" fmla="*/ 667 h 1027"/>
                              <a:gd name="T26" fmla="*/ 538 w 678"/>
                              <a:gd name="T27" fmla="*/ 737 h 1027"/>
                              <a:gd name="T28" fmla="*/ 496 w 678"/>
                              <a:gd name="T29" fmla="*/ 801 h 1027"/>
                              <a:gd name="T30" fmla="*/ 451 w 678"/>
                              <a:gd name="T31" fmla="*/ 859 h 1027"/>
                              <a:gd name="T32" fmla="*/ 404 w 678"/>
                              <a:gd name="T33" fmla="*/ 910 h 1027"/>
                              <a:gd name="T34" fmla="*/ 355 w 678"/>
                              <a:gd name="T35" fmla="*/ 953 h 1027"/>
                              <a:gd name="T36" fmla="*/ 306 w 678"/>
                              <a:gd name="T37" fmla="*/ 987 h 1027"/>
                              <a:gd name="T38" fmla="*/ 257 w 678"/>
                              <a:gd name="T39" fmla="*/ 1011 h 1027"/>
                              <a:gd name="T40" fmla="*/ 208 w 678"/>
                              <a:gd name="T41" fmla="*/ 1024 h 1027"/>
                              <a:gd name="T42" fmla="*/ 162 w 678"/>
                              <a:gd name="T43" fmla="*/ 1027 h 1027"/>
                              <a:gd name="T44" fmla="*/ 121 w 678"/>
                              <a:gd name="T45" fmla="*/ 1016 h 1027"/>
                              <a:gd name="T46" fmla="*/ 84 w 678"/>
                              <a:gd name="T47" fmla="*/ 997 h 1027"/>
                              <a:gd name="T48" fmla="*/ 55 w 678"/>
                              <a:gd name="T49" fmla="*/ 965 h 1027"/>
                              <a:gd name="T50" fmla="*/ 31 w 678"/>
                              <a:gd name="T51" fmla="*/ 925 h 1027"/>
                              <a:gd name="T52" fmla="*/ 14 w 678"/>
                              <a:gd name="T53" fmla="*/ 877 h 1027"/>
                              <a:gd name="T54" fmla="*/ 4 w 678"/>
                              <a:gd name="T55" fmla="*/ 821 h 1027"/>
                              <a:gd name="T56" fmla="*/ 0 w 678"/>
                              <a:gd name="T57" fmla="*/ 759 h 1027"/>
                              <a:gd name="T58" fmla="*/ 4 w 678"/>
                              <a:gd name="T59" fmla="*/ 690 h 1027"/>
                              <a:gd name="T60" fmla="*/ 14 w 678"/>
                              <a:gd name="T61" fmla="*/ 618 h 1027"/>
                              <a:gd name="T62" fmla="*/ 33 w 678"/>
                              <a:gd name="T63" fmla="*/ 540 h 1027"/>
                              <a:gd name="T64" fmla="*/ 59 w 678"/>
                              <a:gd name="T65" fmla="*/ 461 h 1027"/>
                              <a:gd name="T66" fmla="*/ 91 w 678"/>
                              <a:gd name="T67" fmla="*/ 386 h 1027"/>
                              <a:gd name="T68" fmla="*/ 128 w 678"/>
                              <a:gd name="T69" fmla="*/ 314 h 1027"/>
                              <a:gd name="T70" fmla="*/ 169 w 678"/>
                              <a:gd name="T71" fmla="*/ 248 h 1027"/>
                              <a:gd name="T72" fmla="*/ 212 w 678"/>
                              <a:gd name="T73" fmla="*/ 188 h 1027"/>
                              <a:gd name="T74" fmla="*/ 259 w 678"/>
                              <a:gd name="T75" fmla="*/ 134 h 1027"/>
                              <a:gd name="T76" fmla="*/ 307 w 678"/>
                              <a:gd name="T77" fmla="*/ 89 h 1027"/>
                              <a:gd name="T78" fmla="*/ 356 w 678"/>
                              <a:gd name="T79" fmla="*/ 52 h 1027"/>
                              <a:gd name="T80" fmla="*/ 405 w 678"/>
                              <a:gd name="T81" fmla="*/ 24 h 1027"/>
                              <a:gd name="T82" fmla="*/ 454 w 678"/>
                              <a:gd name="T83" fmla="*/ 7 h 1027"/>
                              <a:gd name="T84" fmla="*/ 502 w 678"/>
                              <a:gd name="T85" fmla="*/ 0 h 1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78" h="1027">
                                <a:moveTo>
                                  <a:pt x="502" y="0"/>
                                </a:moveTo>
                                <a:lnTo>
                                  <a:pt x="517" y="2"/>
                                </a:lnTo>
                                <a:lnTo>
                                  <a:pt x="532" y="3"/>
                                </a:lnTo>
                                <a:lnTo>
                                  <a:pt x="545" y="7"/>
                                </a:lnTo>
                                <a:lnTo>
                                  <a:pt x="558" y="11"/>
                                </a:lnTo>
                                <a:lnTo>
                                  <a:pt x="571" y="18"/>
                                </a:lnTo>
                                <a:lnTo>
                                  <a:pt x="583" y="24"/>
                                </a:lnTo>
                                <a:lnTo>
                                  <a:pt x="594" y="32"/>
                                </a:lnTo>
                                <a:lnTo>
                                  <a:pt x="605" y="41"/>
                                </a:lnTo>
                                <a:lnTo>
                                  <a:pt x="615" y="52"/>
                                </a:lnTo>
                                <a:lnTo>
                                  <a:pt x="624" y="62"/>
                                </a:lnTo>
                                <a:lnTo>
                                  <a:pt x="632" y="76"/>
                                </a:lnTo>
                                <a:lnTo>
                                  <a:pt x="640" y="89"/>
                                </a:lnTo>
                                <a:lnTo>
                                  <a:pt x="648" y="103"/>
                                </a:lnTo>
                                <a:lnTo>
                                  <a:pt x="655" y="118"/>
                                </a:lnTo>
                                <a:lnTo>
                                  <a:pt x="660" y="134"/>
                                </a:lnTo>
                                <a:lnTo>
                                  <a:pt x="665" y="151"/>
                                </a:lnTo>
                                <a:lnTo>
                                  <a:pt x="669" y="169"/>
                                </a:lnTo>
                                <a:lnTo>
                                  <a:pt x="673" y="188"/>
                                </a:lnTo>
                                <a:lnTo>
                                  <a:pt x="676" y="208"/>
                                </a:lnTo>
                                <a:lnTo>
                                  <a:pt x="677" y="227"/>
                                </a:lnTo>
                                <a:lnTo>
                                  <a:pt x="678" y="248"/>
                                </a:lnTo>
                                <a:lnTo>
                                  <a:pt x="678" y="270"/>
                                </a:lnTo>
                                <a:lnTo>
                                  <a:pt x="678" y="292"/>
                                </a:lnTo>
                                <a:lnTo>
                                  <a:pt x="677" y="314"/>
                                </a:lnTo>
                                <a:lnTo>
                                  <a:pt x="676" y="338"/>
                                </a:lnTo>
                                <a:lnTo>
                                  <a:pt x="673" y="362"/>
                                </a:lnTo>
                                <a:lnTo>
                                  <a:pt x="669" y="386"/>
                                </a:lnTo>
                                <a:lnTo>
                                  <a:pt x="664" y="411"/>
                                </a:lnTo>
                                <a:lnTo>
                                  <a:pt x="659" y="436"/>
                                </a:lnTo>
                                <a:lnTo>
                                  <a:pt x="653" y="461"/>
                                </a:lnTo>
                                <a:lnTo>
                                  <a:pt x="645" y="487"/>
                                </a:lnTo>
                                <a:lnTo>
                                  <a:pt x="638" y="514"/>
                                </a:lnTo>
                                <a:lnTo>
                                  <a:pt x="630" y="540"/>
                                </a:lnTo>
                                <a:lnTo>
                                  <a:pt x="619" y="566"/>
                                </a:lnTo>
                                <a:lnTo>
                                  <a:pt x="610" y="592"/>
                                </a:lnTo>
                                <a:lnTo>
                                  <a:pt x="599" y="618"/>
                                </a:lnTo>
                                <a:lnTo>
                                  <a:pt x="587" y="642"/>
                                </a:lnTo>
                                <a:lnTo>
                                  <a:pt x="575" y="667"/>
                                </a:lnTo>
                                <a:lnTo>
                                  <a:pt x="564" y="690"/>
                                </a:lnTo>
                                <a:lnTo>
                                  <a:pt x="552" y="714"/>
                                </a:lnTo>
                                <a:lnTo>
                                  <a:pt x="538" y="737"/>
                                </a:lnTo>
                                <a:lnTo>
                                  <a:pt x="524" y="759"/>
                                </a:lnTo>
                                <a:lnTo>
                                  <a:pt x="511" y="780"/>
                                </a:lnTo>
                                <a:lnTo>
                                  <a:pt x="496" y="801"/>
                                </a:lnTo>
                                <a:lnTo>
                                  <a:pt x="482" y="821"/>
                                </a:lnTo>
                                <a:lnTo>
                                  <a:pt x="466" y="841"/>
                                </a:lnTo>
                                <a:lnTo>
                                  <a:pt x="451" y="859"/>
                                </a:lnTo>
                                <a:lnTo>
                                  <a:pt x="435" y="877"/>
                                </a:lnTo>
                                <a:lnTo>
                                  <a:pt x="420" y="894"/>
                                </a:lnTo>
                                <a:lnTo>
                                  <a:pt x="404" y="910"/>
                                </a:lnTo>
                                <a:lnTo>
                                  <a:pt x="388" y="925"/>
                                </a:lnTo>
                                <a:lnTo>
                                  <a:pt x="372" y="940"/>
                                </a:lnTo>
                                <a:lnTo>
                                  <a:pt x="355" y="953"/>
                                </a:lnTo>
                                <a:lnTo>
                                  <a:pt x="339" y="965"/>
                                </a:lnTo>
                                <a:lnTo>
                                  <a:pt x="323" y="977"/>
                                </a:lnTo>
                                <a:lnTo>
                                  <a:pt x="306" y="987"/>
                                </a:lnTo>
                                <a:lnTo>
                                  <a:pt x="290" y="997"/>
                                </a:lnTo>
                                <a:lnTo>
                                  <a:pt x="273" y="1005"/>
                                </a:lnTo>
                                <a:lnTo>
                                  <a:pt x="257" y="1011"/>
                                </a:lnTo>
                                <a:lnTo>
                                  <a:pt x="241" y="1016"/>
                                </a:lnTo>
                                <a:lnTo>
                                  <a:pt x="224" y="1022"/>
                                </a:lnTo>
                                <a:lnTo>
                                  <a:pt x="208" y="1024"/>
                                </a:lnTo>
                                <a:lnTo>
                                  <a:pt x="193" y="1027"/>
                                </a:lnTo>
                                <a:lnTo>
                                  <a:pt x="178" y="1027"/>
                                </a:lnTo>
                                <a:lnTo>
                                  <a:pt x="162" y="1027"/>
                                </a:lnTo>
                                <a:lnTo>
                                  <a:pt x="148" y="1024"/>
                                </a:lnTo>
                                <a:lnTo>
                                  <a:pt x="134" y="1022"/>
                                </a:lnTo>
                                <a:lnTo>
                                  <a:pt x="121" y="1016"/>
                                </a:lnTo>
                                <a:lnTo>
                                  <a:pt x="108" y="1011"/>
                                </a:lnTo>
                                <a:lnTo>
                                  <a:pt x="96" y="1005"/>
                                </a:lnTo>
                                <a:lnTo>
                                  <a:pt x="84" y="997"/>
                                </a:lnTo>
                                <a:lnTo>
                                  <a:pt x="74" y="987"/>
                                </a:lnTo>
                                <a:lnTo>
                                  <a:pt x="64" y="977"/>
                                </a:lnTo>
                                <a:lnTo>
                                  <a:pt x="55" y="965"/>
                                </a:lnTo>
                                <a:lnTo>
                                  <a:pt x="46" y="953"/>
                                </a:lnTo>
                                <a:lnTo>
                                  <a:pt x="38" y="940"/>
                                </a:lnTo>
                                <a:lnTo>
                                  <a:pt x="31" y="925"/>
                                </a:lnTo>
                                <a:lnTo>
                                  <a:pt x="25" y="910"/>
                                </a:lnTo>
                                <a:lnTo>
                                  <a:pt x="20" y="894"/>
                                </a:lnTo>
                                <a:lnTo>
                                  <a:pt x="14" y="877"/>
                                </a:lnTo>
                                <a:lnTo>
                                  <a:pt x="10" y="859"/>
                                </a:lnTo>
                                <a:lnTo>
                                  <a:pt x="6" y="841"/>
                                </a:lnTo>
                                <a:lnTo>
                                  <a:pt x="4" y="821"/>
                                </a:lnTo>
                                <a:lnTo>
                                  <a:pt x="1" y="801"/>
                                </a:lnTo>
                                <a:lnTo>
                                  <a:pt x="0" y="780"/>
                                </a:lnTo>
                                <a:lnTo>
                                  <a:pt x="0" y="759"/>
                                </a:lnTo>
                                <a:lnTo>
                                  <a:pt x="1" y="737"/>
                                </a:lnTo>
                                <a:lnTo>
                                  <a:pt x="1" y="714"/>
                                </a:lnTo>
                                <a:lnTo>
                                  <a:pt x="4" y="690"/>
                                </a:lnTo>
                                <a:lnTo>
                                  <a:pt x="6" y="667"/>
                                </a:lnTo>
                                <a:lnTo>
                                  <a:pt x="10" y="642"/>
                                </a:lnTo>
                                <a:lnTo>
                                  <a:pt x="14" y="618"/>
                                </a:lnTo>
                                <a:lnTo>
                                  <a:pt x="20" y="592"/>
                                </a:lnTo>
                                <a:lnTo>
                                  <a:pt x="26" y="566"/>
                                </a:lnTo>
                                <a:lnTo>
                                  <a:pt x="33" y="540"/>
                                </a:lnTo>
                                <a:lnTo>
                                  <a:pt x="42" y="514"/>
                                </a:lnTo>
                                <a:lnTo>
                                  <a:pt x="50" y="487"/>
                                </a:lnTo>
                                <a:lnTo>
                                  <a:pt x="59" y="461"/>
                                </a:lnTo>
                                <a:lnTo>
                                  <a:pt x="70" y="436"/>
                                </a:lnTo>
                                <a:lnTo>
                                  <a:pt x="80" y="411"/>
                                </a:lnTo>
                                <a:lnTo>
                                  <a:pt x="91" y="386"/>
                                </a:lnTo>
                                <a:lnTo>
                                  <a:pt x="103" y="362"/>
                                </a:lnTo>
                                <a:lnTo>
                                  <a:pt x="115" y="338"/>
                                </a:lnTo>
                                <a:lnTo>
                                  <a:pt x="128" y="314"/>
                                </a:lnTo>
                                <a:lnTo>
                                  <a:pt x="141" y="292"/>
                                </a:lnTo>
                                <a:lnTo>
                                  <a:pt x="154" y="270"/>
                                </a:lnTo>
                                <a:lnTo>
                                  <a:pt x="169" y="248"/>
                                </a:lnTo>
                                <a:lnTo>
                                  <a:pt x="183" y="227"/>
                                </a:lnTo>
                                <a:lnTo>
                                  <a:pt x="198" y="208"/>
                                </a:lnTo>
                                <a:lnTo>
                                  <a:pt x="212" y="188"/>
                                </a:lnTo>
                                <a:lnTo>
                                  <a:pt x="228" y="169"/>
                                </a:lnTo>
                                <a:lnTo>
                                  <a:pt x="244" y="151"/>
                                </a:lnTo>
                                <a:lnTo>
                                  <a:pt x="259" y="134"/>
                                </a:lnTo>
                                <a:lnTo>
                                  <a:pt x="274" y="118"/>
                                </a:lnTo>
                                <a:lnTo>
                                  <a:pt x="292" y="103"/>
                                </a:lnTo>
                                <a:lnTo>
                                  <a:pt x="307" y="89"/>
                                </a:lnTo>
                                <a:lnTo>
                                  <a:pt x="323" y="76"/>
                                </a:lnTo>
                                <a:lnTo>
                                  <a:pt x="340" y="62"/>
                                </a:lnTo>
                                <a:lnTo>
                                  <a:pt x="356" y="52"/>
                                </a:lnTo>
                                <a:lnTo>
                                  <a:pt x="373" y="41"/>
                                </a:lnTo>
                                <a:lnTo>
                                  <a:pt x="389" y="32"/>
                                </a:lnTo>
                                <a:lnTo>
                                  <a:pt x="405" y="24"/>
                                </a:lnTo>
                                <a:lnTo>
                                  <a:pt x="422" y="18"/>
                                </a:lnTo>
                                <a:lnTo>
                                  <a:pt x="438" y="11"/>
                                </a:lnTo>
                                <a:lnTo>
                                  <a:pt x="454" y="7"/>
                                </a:lnTo>
                                <a:lnTo>
                                  <a:pt x="470" y="3"/>
                                </a:lnTo>
                                <a:lnTo>
                                  <a:pt x="486" y="2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18"/>
                        <wps:cNvSpPr>
                          <a:spLocks/>
                        </wps:cNvSpPr>
                        <wps:spPr bwMode="auto">
                          <a:xfrm>
                            <a:off x="468" y="186"/>
                            <a:ext cx="3302" cy="1491"/>
                          </a:xfrm>
                          <a:custGeom>
                            <a:avLst/>
                            <a:gdLst>
                              <a:gd name="T0" fmla="*/ 2565 w 13209"/>
                              <a:gd name="T1" fmla="*/ 2372 h 5962"/>
                              <a:gd name="T2" fmla="*/ 2060 w 13209"/>
                              <a:gd name="T3" fmla="*/ 2620 h 5962"/>
                              <a:gd name="T4" fmla="*/ 1210 w 13209"/>
                              <a:gd name="T5" fmla="*/ 2921 h 5962"/>
                              <a:gd name="T6" fmla="*/ 651 w 13209"/>
                              <a:gd name="T7" fmla="*/ 3102 h 5962"/>
                              <a:gd name="T8" fmla="*/ 244 w 13209"/>
                              <a:gd name="T9" fmla="*/ 3407 h 5962"/>
                              <a:gd name="T10" fmla="*/ 19 w 13209"/>
                              <a:gd name="T11" fmla="*/ 3966 h 5962"/>
                              <a:gd name="T12" fmla="*/ 65 w 13209"/>
                              <a:gd name="T13" fmla="*/ 4667 h 5962"/>
                              <a:gd name="T14" fmla="*/ 476 w 13209"/>
                              <a:gd name="T15" fmla="*/ 5394 h 5962"/>
                              <a:gd name="T16" fmla="*/ 1099 w 13209"/>
                              <a:gd name="T17" fmla="*/ 5544 h 5962"/>
                              <a:gd name="T18" fmla="*/ 1502 w 13209"/>
                              <a:gd name="T19" fmla="*/ 5651 h 5962"/>
                              <a:gd name="T20" fmla="*/ 1862 w 13209"/>
                              <a:gd name="T21" fmla="*/ 5820 h 5962"/>
                              <a:gd name="T22" fmla="*/ 2150 w 13209"/>
                              <a:gd name="T23" fmla="*/ 5485 h 5962"/>
                              <a:gd name="T24" fmla="*/ 2603 w 13209"/>
                              <a:gd name="T25" fmla="*/ 4391 h 5962"/>
                              <a:gd name="T26" fmla="*/ 3247 w 13209"/>
                              <a:gd name="T27" fmla="*/ 3546 h 5962"/>
                              <a:gd name="T28" fmla="*/ 3996 w 13209"/>
                              <a:gd name="T29" fmla="*/ 2945 h 5962"/>
                              <a:gd name="T30" fmla="*/ 4660 w 13209"/>
                              <a:gd name="T31" fmla="*/ 2611 h 5962"/>
                              <a:gd name="T32" fmla="*/ 5128 w 13209"/>
                              <a:gd name="T33" fmla="*/ 2478 h 5962"/>
                              <a:gd name="T34" fmla="*/ 5555 w 13209"/>
                              <a:gd name="T35" fmla="*/ 2446 h 5962"/>
                              <a:gd name="T36" fmla="*/ 5924 w 13209"/>
                              <a:gd name="T37" fmla="*/ 2524 h 5962"/>
                              <a:gd name="T38" fmla="*/ 6170 w 13209"/>
                              <a:gd name="T39" fmla="*/ 2691 h 5962"/>
                              <a:gd name="T40" fmla="*/ 6296 w 13209"/>
                              <a:gd name="T41" fmla="*/ 2895 h 5962"/>
                              <a:gd name="T42" fmla="*/ 6512 w 13209"/>
                              <a:gd name="T43" fmla="*/ 2905 h 5962"/>
                              <a:gd name="T44" fmla="*/ 7056 w 13209"/>
                              <a:gd name="T45" fmla="*/ 2573 h 5962"/>
                              <a:gd name="T46" fmla="*/ 7641 w 13209"/>
                              <a:gd name="T47" fmla="*/ 2350 h 5962"/>
                              <a:gd name="T48" fmla="*/ 8204 w 13209"/>
                              <a:gd name="T49" fmla="*/ 2252 h 5962"/>
                              <a:gd name="T50" fmla="*/ 8645 w 13209"/>
                              <a:gd name="T51" fmla="*/ 2272 h 5962"/>
                              <a:gd name="T52" fmla="*/ 8903 w 13209"/>
                              <a:gd name="T53" fmla="*/ 2338 h 5962"/>
                              <a:gd name="T54" fmla="*/ 9137 w 13209"/>
                              <a:gd name="T55" fmla="*/ 2447 h 5962"/>
                              <a:gd name="T56" fmla="*/ 9341 w 13209"/>
                              <a:gd name="T57" fmla="*/ 2607 h 5962"/>
                              <a:gd name="T58" fmla="*/ 9518 w 13209"/>
                              <a:gd name="T59" fmla="*/ 2826 h 5962"/>
                              <a:gd name="T60" fmla="*/ 9656 w 13209"/>
                              <a:gd name="T61" fmla="*/ 3124 h 5962"/>
                              <a:gd name="T62" fmla="*/ 9941 w 13209"/>
                              <a:gd name="T63" fmla="*/ 3329 h 5962"/>
                              <a:gd name="T64" fmla="*/ 10371 w 13209"/>
                              <a:gd name="T65" fmla="*/ 3366 h 5962"/>
                              <a:gd name="T66" fmla="*/ 10588 w 13209"/>
                              <a:gd name="T67" fmla="*/ 3449 h 5962"/>
                              <a:gd name="T68" fmla="*/ 10748 w 13209"/>
                              <a:gd name="T69" fmla="*/ 3570 h 5962"/>
                              <a:gd name="T70" fmla="*/ 10861 w 13209"/>
                              <a:gd name="T71" fmla="*/ 3743 h 5962"/>
                              <a:gd name="T72" fmla="*/ 10913 w 13209"/>
                              <a:gd name="T73" fmla="*/ 3978 h 5962"/>
                              <a:gd name="T74" fmla="*/ 10977 w 13209"/>
                              <a:gd name="T75" fmla="*/ 4193 h 5962"/>
                              <a:gd name="T76" fmla="*/ 11718 w 13209"/>
                              <a:gd name="T77" fmla="*/ 3850 h 5962"/>
                              <a:gd name="T78" fmla="*/ 12386 w 13209"/>
                              <a:gd name="T79" fmla="*/ 3532 h 5962"/>
                              <a:gd name="T80" fmla="*/ 12781 w 13209"/>
                              <a:gd name="T81" fmla="*/ 3267 h 5962"/>
                              <a:gd name="T82" fmla="*/ 13086 w 13209"/>
                              <a:gd name="T83" fmla="*/ 2909 h 5962"/>
                              <a:gd name="T84" fmla="*/ 13206 w 13209"/>
                              <a:gd name="T85" fmla="*/ 2331 h 5962"/>
                              <a:gd name="T86" fmla="*/ 12963 w 13209"/>
                              <a:gd name="T87" fmla="*/ 1538 h 5962"/>
                              <a:gd name="T88" fmla="*/ 12254 w 13209"/>
                              <a:gd name="T89" fmla="*/ 477 h 5962"/>
                              <a:gd name="T90" fmla="*/ 11842 w 13209"/>
                              <a:gd name="T91" fmla="*/ 647 h 5962"/>
                              <a:gd name="T92" fmla="*/ 11129 w 13209"/>
                              <a:gd name="T93" fmla="*/ 1054 h 5962"/>
                              <a:gd name="T94" fmla="*/ 9998 w 13209"/>
                              <a:gd name="T95" fmla="*/ 971 h 5962"/>
                              <a:gd name="T96" fmla="*/ 8862 w 13209"/>
                              <a:gd name="T97" fmla="*/ 700 h 5962"/>
                              <a:gd name="T98" fmla="*/ 7548 w 13209"/>
                              <a:gd name="T99" fmla="*/ 394 h 5962"/>
                              <a:gd name="T100" fmla="*/ 6303 w 13209"/>
                              <a:gd name="T101" fmla="*/ 176 h 5962"/>
                              <a:gd name="T102" fmla="*/ 5369 w 13209"/>
                              <a:gd name="T103" fmla="*/ 116 h 5962"/>
                              <a:gd name="T104" fmla="*/ 4383 w 13209"/>
                              <a:gd name="T105" fmla="*/ 253 h 5962"/>
                              <a:gd name="T106" fmla="*/ 3620 w 13209"/>
                              <a:gd name="T107" fmla="*/ 698 h 5962"/>
                              <a:gd name="T108" fmla="*/ 3161 w 13209"/>
                              <a:gd name="T109" fmla="*/ 1541 h 5962"/>
                              <a:gd name="T110" fmla="*/ 3061 w 13209"/>
                              <a:gd name="T111" fmla="*/ 2047 h 59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3209" h="5962">
                                <a:moveTo>
                                  <a:pt x="3028" y="2080"/>
                                </a:moveTo>
                                <a:lnTo>
                                  <a:pt x="2961" y="2128"/>
                                </a:lnTo>
                                <a:lnTo>
                                  <a:pt x="2895" y="2173"/>
                                </a:lnTo>
                                <a:lnTo>
                                  <a:pt x="2827" y="2215"/>
                                </a:lnTo>
                                <a:lnTo>
                                  <a:pt x="2761" y="2257"/>
                                </a:lnTo>
                                <a:lnTo>
                                  <a:pt x="2695" y="2297"/>
                                </a:lnTo>
                                <a:lnTo>
                                  <a:pt x="2631" y="2335"/>
                                </a:lnTo>
                                <a:lnTo>
                                  <a:pt x="2565" y="2372"/>
                                </a:lnTo>
                                <a:lnTo>
                                  <a:pt x="2500" y="2408"/>
                                </a:lnTo>
                                <a:lnTo>
                                  <a:pt x="2435" y="2442"/>
                                </a:lnTo>
                                <a:lnTo>
                                  <a:pt x="2372" y="2474"/>
                                </a:lnTo>
                                <a:lnTo>
                                  <a:pt x="2308" y="2505"/>
                                </a:lnTo>
                                <a:lnTo>
                                  <a:pt x="2245" y="2536"/>
                                </a:lnTo>
                                <a:lnTo>
                                  <a:pt x="2183" y="2565"/>
                                </a:lnTo>
                                <a:lnTo>
                                  <a:pt x="2121" y="2592"/>
                                </a:lnTo>
                                <a:lnTo>
                                  <a:pt x="2060" y="2620"/>
                                </a:lnTo>
                                <a:lnTo>
                                  <a:pt x="1998" y="2645"/>
                                </a:lnTo>
                                <a:lnTo>
                                  <a:pt x="1878" y="2694"/>
                                </a:lnTo>
                                <a:lnTo>
                                  <a:pt x="1760" y="2739"/>
                                </a:lnTo>
                                <a:lnTo>
                                  <a:pt x="1645" y="2780"/>
                                </a:lnTo>
                                <a:lnTo>
                                  <a:pt x="1532" y="2819"/>
                                </a:lnTo>
                                <a:lnTo>
                                  <a:pt x="1422" y="2855"/>
                                </a:lnTo>
                                <a:lnTo>
                                  <a:pt x="1314" y="2889"/>
                                </a:lnTo>
                                <a:lnTo>
                                  <a:pt x="1210" y="2921"/>
                                </a:lnTo>
                                <a:lnTo>
                                  <a:pt x="1108" y="2953"/>
                                </a:lnTo>
                                <a:lnTo>
                                  <a:pt x="1038" y="2974"/>
                                </a:lnTo>
                                <a:lnTo>
                                  <a:pt x="968" y="2995"/>
                                </a:lnTo>
                                <a:lnTo>
                                  <a:pt x="901" y="3016"/>
                                </a:lnTo>
                                <a:lnTo>
                                  <a:pt x="836" y="3037"/>
                                </a:lnTo>
                                <a:lnTo>
                                  <a:pt x="773" y="3058"/>
                                </a:lnTo>
                                <a:lnTo>
                                  <a:pt x="711" y="3079"/>
                                </a:lnTo>
                                <a:lnTo>
                                  <a:pt x="651" y="3102"/>
                                </a:lnTo>
                                <a:lnTo>
                                  <a:pt x="594" y="3124"/>
                                </a:lnTo>
                                <a:lnTo>
                                  <a:pt x="538" y="3149"/>
                                </a:lnTo>
                                <a:lnTo>
                                  <a:pt x="483" y="3181"/>
                                </a:lnTo>
                                <a:lnTo>
                                  <a:pt x="431" y="3217"/>
                                </a:lnTo>
                                <a:lnTo>
                                  <a:pt x="380" y="3257"/>
                                </a:lnTo>
                                <a:lnTo>
                                  <a:pt x="333" y="3302"/>
                                </a:lnTo>
                                <a:lnTo>
                                  <a:pt x="288" y="3352"/>
                                </a:lnTo>
                                <a:lnTo>
                                  <a:pt x="244" y="3407"/>
                                </a:lnTo>
                                <a:lnTo>
                                  <a:pt x="205" y="3465"/>
                                </a:lnTo>
                                <a:lnTo>
                                  <a:pt x="168" y="3527"/>
                                </a:lnTo>
                                <a:lnTo>
                                  <a:pt x="134" y="3593"/>
                                </a:lnTo>
                                <a:lnTo>
                                  <a:pt x="103" y="3661"/>
                                </a:lnTo>
                                <a:lnTo>
                                  <a:pt x="77" y="3734"/>
                                </a:lnTo>
                                <a:lnTo>
                                  <a:pt x="53" y="3809"/>
                                </a:lnTo>
                                <a:lnTo>
                                  <a:pt x="34" y="3886"/>
                                </a:lnTo>
                                <a:lnTo>
                                  <a:pt x="19" y="3966"/>
                                </a:lnTo>
                                <a:lnTo>
                                  <a:pt x="8" y="4048"/>
                                </a:lnTo>
                                <a:lnTo>
                                  <a:pt x="1" y="4132"/>
                                </a:lnTo>
                                <a:lnTo>
                                  <a:pt x="0" y="4218"/>
                                </a:lnTo>
                                <a:lnTo>
                                  <a:pt x="3" y="4305"/>
                                </a:lnTo>
                                <a:lnTo>
                                  <a:pt x="11" y="4395"/>
                                </a:lnTo>
                                <a:lnTo>
                                  <a:pt x="23" y="4485"/>
                                </a:lnTo>
                                <a:lnTo>
                                  <a:pt x="41" y="4576"/>
                                </a:lnTo>
                                <a:lnTo>
                                  <a:pt x="65" y="4667"/>
                                </a:lnTo>
                                <a:lnTo>
                                  <a:pt x="95" y="4758"/>
                                </a:lnTo>
                                <a:lnTo>
                                  <a:pt x="130" y="4850"/>
                                </a:lnTo>
                                <a:lnTo>
                                  <a:pt x="172" y="4942"/>
                                </a:lnTo>
                                <a:lnTo>
                                  <a:pt x="219" y="5033"/>
                                </a:lnTo>
                                <a:lnTo>
                                  <a:pt x="273" y="5125"/>
                                </a:lnTo>
                                <a:lnTo>
                                  <a:pt x="333" y="5216"/>
                                </a:lnTo>
                                <a:lnTo>
                                  <a:pt x="400" y="5305"/>
                                </a:lnTo>
                                <a:lnTo>
                                  <a:pt x="476" y="5394"/>
                                </a:lnTo>
                                <a:lnTo>
                                  <a:pt x="556" y="5481"/>
                                </a:lnTo>
                                <a:lnTo>
                                  <a:pt x="650" y="5486"/>
                                </a:lnTo>
                                <a:lnTo>
                                  <a:pt x="746" y="5494"/>
                                </a:lnTo>
                                <a:lnTo>
                                  <a:pt x="845" y="5505"/>
                                </a:lnTo>
                                <a:lnTo>
                                  <a:pt x="947" y="5518"/>
                                </a:lnTo>
                                <a:lnTo>
                                  <a:pt x="997" y="5526"/>
                                </a:lnTo>
                                <a:lnTo>
                                  <a:pt x="1049" y="5535"/>
                                </a:lnTo>
                                <a:lnTo>
                                  <a:pt x="1099" y="5544"/>
                                </a:lnTo>
                                <a:lnTo>
                                  <a:pt x="1150" y="5553"/>
                                </a:lnTo>
                                <a:lnTo>
                                  <a:pt x="1202" y="5565"/>
                                </a:lnTo>
                                <a:lnTo>
                                  <a:pt x="1252" y="5577"/>
                                </a:lnTo>
                                <a:lnTo>
                                  <a:pt x="1303" y="5590"/>
                                </a:lnTo>
                                <a:lnTo>
                                  <a:pt x="1354" y="5604"/>
                                </a:lnTo>
                                <a:lnTo>
                                  <a:pt x="1403" y="5618"/>
                                </a:lnTo>
                                <a:lnTo>
                                  <a:pt x="1453" y="5634"/>
                                </a:lnTo>
                                <a:lnTo>
                                  <a:pt x="1502" y="5651"/>
                                </a:lnTo>
                                <a:lnTo>
                                  <a:pt x="1549" y="5668"/>
                                </a:lnTo>
                                <a:lnTo>
                                  <a:pt x="1597" y="5687"/>
                                </a:lnTo>
                                <a:lnTo>
                                  <a:pt x="1644" y="5706"/>
                                </a:lnTo>
                                <a:lnTo>
                                  <a:pt x="1689" y="5728"/>
                                </a:lnTo>
                                <a:lnTo>
                                  <a:pt x="1734" y="5749"/>
                                </a:lnTo>
                                <a:lnTo>
                                  <a:pt x="1778" y="5771"/>
                                </a:lnTo>
                                <a:lnTo>
                                  <a:pt x="1821" y="5795"/>
                                </a:lnTo>
                                <a:lnTo>
                                  <a:pt x="1862" y="5820"/>
                                </a:lnTo>
                                <a:lnTo>
                                  <a:pt x="1902" y="5846"/>
                                </a:lnTo>
                                <a:lnTo>
                                  <a:pt x="1941" y="5874"/>
                                </a:lnTo>
                                <a:lnTo>
                                  <a:pt x="1978" y="5902"/>
                                </a:lnTo>
                                <a:lnTo>
                                  <a:pt x="2014" y="5932"/>
                                </a:lnTo>
                                <a:lnTo>
                                  <a:pt x="2048" y="5962"/>
                                </a:lnTo>
                                <a:lnTo>
                                  <a:pt x="2077" y="5800"/>
                                </a:lnTo>
                                <a:lnTo>
                                  <a:pt x="2112" y="5640"/>
                                </a:lnTo>
                                <a:lnTo>
                                  <a:pt x="2150" y="5485"/>
                                </a:lnTo>
                                <a:lnTo>
                                  <a:pt x="2192" y="5334"/>
                                </a:lnTo>
                                <a:lnTo>
                                  <a:pt x="2240" y="5188"/>
                                </a:lnTo>
                                <a:lnTo>
                                  <a:pt x="2291" y="5045"/>
                                </a:lnTo>
                                <a:lnTo>
                                  <a:pt x="2347" y="4905"/>
                                </a:lnTo>
                                <a:lnTo>
                                  <a:pt x="2405" y="4771"/>
                                </a:lnTo>
                                <a:lnTo>
                                  <a:pt x="2468" y="4640"/>
                                </a:lnTo>
                                <a:lnTo>
                                  <a:pt x="2533" y="4514"/>
                                </a:lnTo>
                                <a:lnTo>
                                  <a:pt x="2603" y="4391"/>
                                </a:lnTo>
                                <a:lnTo>
                                  <a:pt x="2674" y="4271"/>
                                </a:lnTo>
                                <a:lnTo>
                                  <a:pt x="2749" y="4156"/>
                                </a:lnTo>
                                <a:lnTo>
                                  <a:pt x="2826" y="4045"/>
                                </a:lnTo>
                                <a:lnTo>
                                  <a:pt x="2907" y="3938"/>
                                </a:lnTo>
                                <a:lnTo>
                                  <a:pt x="2988" y="3834"/>
                                </a:lnTo>
                                <a:lnTo>
                                  <a:pt x="3073" y="3735"/>
                                </a:lnTo>
                                <a:lnTo>
                                  <a:pt x="3160" y="3639"/>
                                </a:lnTo>
                                <a:lnTo>
                                  <a:pt x="3247" y="3546"/>
                                </a:lnTo>
                                <a:lnTo>
                                  <a:pt x="3337" y="3458"/>
                                </a:lnTo>
                                <a:lnTo>
                                  <a:pt x="3429" y="3374"/>
                                </a:lnTo>
                                <a:lnTo>
                                  <a:pt x="3522" y="3293"/>
                                </a:lnTo>
                                <a:lnTo>
                                  <a:pt x="3614" y="3215"/>
                                </a:lnTo>
                                <a:lnTo>
                                  <a:pt x="3709" y="3143"/>
                                </a:lnTo>
                                <a:lnTo>
                                  <a:pt x="3805" y="3073"/>
                                </a:lnTo>
                                <a:lnTo>
                                  <a:pt x="3901" y="3007"/>
                                </a:lnTo>
                                <a:lnTo>
                                  <a:pt x="3996" y="2945"/>
                                </a:lnTo>
                                <a:lnTo>
                                  <a:pt x="4092" y="2885"/>
                                </a:lnTo>
                                <a:lnTo>
                                  <a:pt x="4189" y="2830"/>
                                </a:lnTo>
                                <a:lnTo>
                                  <a:pt x="4285" y="2778"/>
                                </a:lnTo>
                                <a:lnTo>
                                  <a:pt x="4382" y="2731"/>
                                </a:lnTo>
                                <a:lnTo>
                                  <a:pt x="4477" y="2686"/>
                                </a:lnTo>
                                <a:lnTo>
                                  <a:pt x="4539" y="2660"/>
                                </a:lnTo>
                                <a:lnTo>
                                  <a:pt x="4599" y="2633"/>
                                </a:lnTo>
                                <a:lnTo>
                                  <a:pt x="4660" y="2611"/>
                                </a:lnTo>
                                <a:lnTo>
                                  <a:pt x="4721" y="2588"/>
                                </a:lnTo>
                                <a:lnTo>
                                  <a:pt x="4780" y="2567"/>
                                </a:lnTo>
                                <a:lnTo>
                                  <a:pt x="4840" y="2549"/>
                                </a:lnTo>
                                <a:lnTo>
                                  <a:pt x="4899" y="2532"/>
                                </a:lnTo>
                                <a:lnTo>
                                  <a:pt x="4957" y="2516"/>
                                </a:lnTo>
                                <a:lnTo>
                                  <a:pt x="5015" y="2501"/>
                                </a:lnTo>
                                <a:lnTo>
                                  <a:pt x="5072" y="2488"/>
                                </a:lnTo>
                                <a:lnTo>
                                  <a:pt x="5128" y="2478"/>
                                </a:lnTo>
                                <a:lnTo>
                                  <a:pt x="5184" y="2467"/>
                                </a:lnTo>
                                <a:lnTo>
                                  <a:pt x="5239" y="2459"/>
                                </a:lnTo>
                                <a:lnTo>
                                  <a:pt x="5293" y="2454"/>
                                </a:lnTo>
                                <a:lnTo>
                                  <a:pt x="5346" y="2449"/>
                                </a:lnTo>
                                <a:lnTo>
                                  <a:pt x="5397" y="2445"/>
                                </a:lnTo>
                                <a:lnTo>
                                  <a:pt x="5451" y="2443"/>
                                </a:lnTo>
                                <a:lnTo>
                                  <a:pt x="5504" y="2443"/>
                                </a:lnTo>
                                <a:lnTo>
                                  <a:pt x="5555" y="2446"/>
                                </a:lnTo>
                                <a:lnTo>
                                  <a:pt x="5607" y="2449"/>
                                </a:lnTo>
                                <a:lnTo>
                                  <a:pt x="5656" y="2454"/>
                                </a:lnTo>
                                <a:lnTo>
                                  <a:pt x="5703" y="2462"/>
                                </a:lnTo>
                                <a:lnTo>
                                  <a:pt x="5751" y="2471"/>
                                </a:lnTo>
                                <a:lnTo>
                                  <a:pt x="5796" y="2482"/>
                                </a:lnTo>
                                <a:lnTo>
                                  <a:pt x="5841" y="2493"/>
                                </a:lnTo>
                                <a:lnTo>
                                  <a:pt x="5883" y="2508"/>
                                </a:lnTo>
                                <a:lnTo>
                                  <a:pt x="5924" y="2524"/>
                                </a:lnTo>
                                <a:lnTo>
                                  <a:pt x="5964" y="2541"/>
                                </a:lnTo>
                                <a:lnTo>
                                  <a:pt x="6001" y="2561"/>
                                </a:lnTo>
                                <a:lnTo>
                                  <a:pt x="6037" y="2582"/>
                                </a:lnTo>
                                <a:lnTo>
                                  <a:pt x="6072" y="2606"/>
                                </a:lnTo>
                                <a:lnTo>
                                  <a:pt x="6103" y="2629"/>
                                </a:lnTo>
                                <a:lnTo>
                                  <a:pt x="6127" y="2649"/>
                                </a:lnTo>
                                <a:lnTo>
                                  <a:pt x="6150" y="2670"/>
                                </a:lnTo>
                                <a:lnTo>
                                  <a:pt x="6170" y="2691"/>
                                </a:lnTo>
                                <a:lnTo>
                                  <a:pt x="6191" y="2714"/>
                                </a:lnTo>
                                <a:lnTo>
                                  <a:pt x="6209" y="2738"/>
                                </a:lnTo>
                                <a:lnTo>
                                  <a:pt x="6226" y="2761"/>
                                </a:lnTo>
                                <a:lnTo>
                                  <a:pt x="6242" y="2786"/>
                                </a:lnTo>
                                <a:lnTo>
                                  <a:pt x="6258" y="2811"/>
                                </a:lnTo>
                                <a:lnTo>
                                  <a:pt x="6273" y="2839"/>
                                </a:lnTo>
                                <a:lnTo>
                                  <a:pt x="6284" y="2867"/>
                                </a:lnTo>
                                <a:lnTo>
                                  <a:pt x="6296" y="2895"/>
                                </a:lnTo>
                                <a:lnTo>
                                  <a:pt x="6307" y="2924"/>
                                </a:lnTo>
                                <a:lnTo>
                                  <a:pt x="6315" y="2954"/>
                                </a:lnTo>
                                <a:lnTo>
                                  <a:pt x="6323" y="2984"/>
                                </a:lnTo>
                                <a:lnTo>
                                  <a:pt x="6329" y="3017"/>
                                </a:lnTo>
                                <a:lnTo>
                                  <a:pt x="6333" y="3049"/>
                                </a:lnTo>
                                <a:lnTo>
                                  <a:pt x="6391" y="3000"/>
                                </a:lnTo>
                                <a:lnTo>
                                  <a:pt x="6451" y="2951"/>
                                </a:lnTo>
                                <a:lnTo>
                                  <a:pt x="6512" y="2905"/>
                                </a:lnTo>
                                <a:lnTo>
                                  <a:pt x="6575" y="2859"/>
                                </a:lnTo>
                                <a:lnTo>
                                  <a:pt x="6640" y="2814"/>
                                </a:lnTo>
                                <a:lnTo>
                                  <a:pt x="6706" y="2771"/>
                                </a:lnTo>
                                <a:lnTo>
                                  <a:pt x="6773" y="2727"/>
                                </a:lnTo>
                                <a:lnTo>
                                  <a:pt x="6843" y="2686"/>
                                </a:lnTo>
                                <a:lnTo>
                                  <a:pt x="6913" y="2646"/>
                                </a:lnTo>
                                <a:lnTo>
                                  <a:pt x="6984" y="2610"/>
                                </a:lnTo>
                                <a:lnTo>
                                  <a:pt x="7056" y="2573"/>
                                </a:lnTo>
                                <a:lnTo>
                                  <a:pt x="7130" y="2538"/>
                                </a:lnTo>
                                <a:lnTo>
                                  <a:pt x="7203" y="2504"/>
                                </a:lnTo>
                                <a:lnTo>
                                  <a:pt x="7279" y="2474"/>
                                </a:lnTo>
                                <a:lnTo>
                                  <a:pt x="7353" y="2443"/>
                                </a:lnTo>
                                <a:lnTo>
                                  <a:pt x="7429" y="2416"/>
                                </a:lnTo>
                                <a:lnTo>
                                  <a:pt x="7499" y="2392"/>
                                </a:lnTo>
                                <a:lnTo>
                                  <a:pt x="7571" y="2369"/>
                                </a:lnTo>
                                <a:lnTo>
                                  <a:pt x="7641" y="2350"/>
                                </a:lnTo>
                                <a:lnTo>
                                  <a:pt x="7712" y="2330"/>
                                </a:lnTo>
                                <a:lnTo>
                                  <a:pt x="7783" y="2313"/>
                                </a:lnTo>
                                <a:lnTo>
                                  <a:pt x="7853" y="2298"/>
                                </a:lnTo>
                                <a:lnTo>
                                  <a:pt x="7924" y="2285"/>
                                </a:lnTo>
                                <a:lnTo>
                                  <a:pt x="7994" y="2273"/>
                                </a:lnTo>
                                <a:lnTo>
                                  <a:pt x="8066" y="2264"/>
                                </a:lnTo>
                                <a:lnTo>
                                  <a:pt x="8136" y="2257"/>
                                </a:lnTo>
                                <a:lnTo>
                                  <a:pt x="8204" y="2252"/>
                                </a:lnTo>
                                <a:lnTo>
                                  <a:pt x="8274" y="2248"/>
                                </a:lnTo>
                                <a:lnTo>
                                  <a:pt x="8343" y="2247"/>
                                </a:lnTo>
                                <a:lnTo>
                                  <a:pt x="8410" y="2248"/>
                                </a:lnTo>
                                <a:lnTo>
                                  <a:pt x="8478" y="2252"/>
                                </a:lnTo>
                                <a:lnTo>
                                  <a:pt x="8544" y="2257"/>
                                </a:lnTo>
                                <a:lnTo>
                                  <a:pt x="8578" y="2261"/>
                                </a:lnTo>
                                <a:lnTo>
                                  <a:pt x="8611" y="2266"/>
                                </a:lnTo>
                                <a:lnTo>
                                  <a:pt x="8645" y="2272"/>
                                </a:lnTo>
                                <a:lnTo>
                                  <a:pt x="8678" y="2277"/>
                                </a:lnTo>
                                <a:lnTo>
                                  <a:pt x="8711" y="2284"/>
                                </a:lnTo>
                                <a:lnTo>
                                  <a:pt x="8744" y="2292"/>
                                </a:lnTo>
                                <a:lnTo>
                                  <a:pt x="8776" y="2299"/>
                                </a:lnTo>
                                <a:lnTo>
                                  <a:pt x="8808" y="2307"/>
                                </a:lnTo>
                                <a:lnTo>
                                  <a:pt x="8840" y="2317"/>
                                </a:lnTo>
                                <a:lnTo>
                                  <a:pt x="8871" y="2327"/>
                                </a:lnTo>
                                <a:lnTo>
                                  <a:pt x="8903" y="2338"/>
                                </a:lnTo>
                                <a:lnTo>
                                  <a:pt x="8933" y="2348"/>
                                </a:lnTo>
                                <a:lnTo>
                                  <a:pt x="8964" y="2360"/>
                                </a:lnTo>
                                <a:lnTo>
                                  <a:pt x="8993" y="2373"/>
                                </a:lnTo>
                                <a:lnTo>
                                  <a:pt x="9023" y="2387"/>
                                </a:lnTo>
                                <a:lnTo>
                                  <a:pt x="9052" y="2401"/>
                                </a:lnTo>
                                <a:lnTo>
                                  <a:pt x="9080" y="2416"/>
                                </a:lnTo>
                                <a:lnTo>
                                  <a:pt x="9109" y="2431"/>
                                </a:lnTo>
                                <a:lnTo>
                                  <a:pt x="9137" y="2447"/>
                                </a:lnTo>
                                <a:lnTo>
                                  <a:pt x="9163" y="2464"/>
                                </a:lnTo>
                                <a:lnTo>
                                  <a:pt x="9191" y="2483"/>
                                </a:lnTo>
                                <a:lnTo>
                                  <a:pt x="9217" y="2501"/>
                                </a:lnTo>
                                <a:lnTo>
                                  <a:pt x="9242" y="2521"/>
                                </a:lnTo>
                                <a:lnTo>
                                  <a:pt x="9269" y="2541"/>
                                </a:lnTo>
                                <a:lnTo>
                                  <a:pt x="9293" y="2562"/>
                                </a:lnTo>
                                <a:lnTo>
                                  <a:pt x="9318" y="2584"/>
                                </a:lnTo>
                                <a:lnTo>
                                  <a:pt x="9341" y="2607"/>
                                </a:lnTo>
                                <a:lnTo>
                                  <a:pt x="9365" y="2629"/>
                                </a:lnTo>
                                <a:lnTo>
                                  <a:pt x="9388" y="2654"/>
                                </a:lnTo>
                                <a:lnTo>
                                  <a:pt x="9410" y="2679"/>
                                </a:lnTo>
                                <a:lnTo>
                                  <a:pt x="9431" y="2705"/>
                                </a:lnTo>
                                <a:lnTo>
                                  <a:pt x="9452" y="2731"/>
                                </a:lnTo>
                                <a:lnTo>
                                  <a:pt x="9475" y="2763"/>
                                </a:lnTo>
                                <a:lnTo>
                                  <a:pt x="9497" y="2793"/>
                                </a:lnTo>
                                <a:lnTo>
                                  <a:pt x="9518" y="2826"/>
                                </a:lnTo>
                                <a:lnTo>
                                  <a:pt x="9538" y="2860"/>
                                </a:lnTo>
                                <a:lnTo>
                                  <a:pt x="9558" y="2895"/>
                                </a:lnTo>
                                <a:lnTo>
                                  <a:pt x="9576" y="2930"/>
                                </a:lnTo>
                                <a:lnTo>
                                  <a:pt x="9594" y="2967"/>
                                </a:lnTo>
                                <a:lnTo>
                                  <a:pt x="9611" y="3004"/>
                                </a:lnTo>
                                <a:lnTo>
                                  <a:pt x="9627" y="3044"/>
                                </a:lnTo>
                                <a:lnTo>
                                  <a:pt x="9641" y="3083"/>
                                </a:lnTo>
                                <a:lnTo>
                                  <a:pt x="9656" y="3124"/>
                                </a:lnTo>
                                <a:lnTo>
                                  <a:pt x="9669" y="3166"/>
                                </a:lnTo>
                                <a:lnTo>
                                  <a:pt x="9681" y="3210"/>
                                </a:lnTo>
                                <a:lnTo>
                                  <a:pt x="9693" y="3253"/>
                                </a:lnTo>
                                <a:lnTo>
                                  <a:pt x="9702" y="3300"/>
                                </a:lnTo>
                                <a:lnTo>
                                  <a:pt x="9711" y="3346"/>
                                </a:lnTo>
                                <a:lnTo>
                                  <a:pt x="9793" y="3338"/>
                                </a:lnTo>
                                <a:lnTo>
                                  <a:pt x="9889" y="3331"/>
                                </a:lnTo>
                                <a:lnTo>
                                  <a:pt x="9941" y="3329"/>
                                </a:lnTo>
                                <a:lnTo>
                                  <a:pt x="9995" y="3327"/>
                                </a:lnTo>
                                <a:lnTo>
                                  <a:pt x="10050" y="3327"/>
                                </a:lnTo>
                                <a:lnTo>
                                  <a:pt x="10109" y="3330"/>
                                </a:lnTo>
                                <a:lnTo>
                                  <a:pt x="10167" y="3334"/>
                                </a:lnTo>
                                <a:lnTo>
                                  <a:pt x="10225" y="3339"/>
                                </a:lnTo>
                                <a:lnTo>
                                  <a:pt x="10284" y="3347"/>
                                </a:lnTo>
                                <a:lnTo>
                                  <a:pt x="10342" y="3359"/>
                                </a:lnTo>
                                <a:lnTo>
                                  <a:pt x="10371" y="3366"/>
                                </a:lnTo>
                                <a:lnTo>
                                  <a:pt x="10400" y="3374"/>
                                </a:lnTo>
                                <a:lnTo>
                                  <a:pt x="10428" y="3381"/>
                                </a:lnTo>
                                <a:lnTo>
                                  <a:pt x="10457" y="3391"/>
                                </a:lnTo>
                                <a:lnTo>
                                  <a:pt x="10485" y="3400"/>
                                </a:lnTo>
                                <a:lnTo>
                                  <a:pt x="10513" y="3412"/>
                                </a:lnTo>
                                <a:lnTo>
                                  <a:pt x="10539" y="3424"/>
                                </a:lnTo>
                                <a:lnTo>
                                  <a:pt x="10565" y="3437"/>
                                </a:lnTo>
                                <a:lnTo>
                                  <a:pt x="10588" y="3449"/>
                                </a:lnTo>
                                <a:lnTo>
                                  <a:pt x="10610" y="3461"/>
                                </a:lnTo>
                                <a:lnTo>
                                  <a:pt x="10631" y="3474"/>
                                </a:lnTo>
                                <a:lnTo>
                                  <a:pt x="10653" y="3488"/>
                                </a:lnTo>
                                <a:lnTo>
                                  <a:pt x="10674" y="3503"/>
                                </a:lnTo>
                                <a:lnTo>
                                  <a:pt x="10694" y="3519"/>
                                </a:lnTo>
                                <a:lnTo>
                                  <a:pt x="10712" y="3535"/>
                                </a:lnTo>
                                <a:lnTo>
                                  <a:pt x="10731" y="3552"/>
                                </a:lnTo>
                                <a:lnTo>
                                  <a:pt x="10748" y="3570"/>
                                </a:lnTo>
                                <a:lnTo>
                                  <a:pt x="10765" y="3589"/>
                                </a:lnTo>
                                <a:lnTo>
                                  <a:pt x="10782" y="3608"/>
                                </a:lnTo>
                                <a:lnTo>
                                  <a:pt x="10797" y="3628"/>
                                </a:lnTo>
                                <a:lnTo>
                                  <a:pt x="10812" y="3649"/>
                                </a:lnTo>
                                <a:lnTo>
                                  <a:pt x="10826" y="3672"/>
                                </a:lnTo>
                                <a:lnTo>
                                  <a:pt x="10839" y="3694"/>
                                </a:lnTo>
                                <a:lnTo>
                                  <a:pt x="10851" y="3718"/>
                                </a:lnTo>
                                <a:lnTo>
                                  <a:pt x="10861" y="3743"/>
                                </a:lnTo>
                                <a:lnTo>
                                  <a:pt x="10872" y="3769"/>
                                </a:lnTo>
                                <a:lnTo>
                                  <a:pt x="10881" y="3796"/>
                                </a:lnTo>
                                <a:lnTo>
                                  <a:pt x="10889" y="3823"/>
                                </a:lnTo>
                                <a:lnTo>
                                  <a:pt x="10896" y="3853"/>
                                </a:lnTo>
                                <a:lnTo>
                                  <a:pt x="10902" y="3882"/>
                                </a:lnTo>
                                <a:lnTo>
                                  <a:pt x="10906" y="3913"/>
                                </a:lnTo>
                                <a:lnTo>
                                  <a:pt x="10910" y="3945"/>
                                </a:lnTo>
                                <a:lnTo>
                                  <a:pt x="10913" y="3978"/>
                                </a:lnTo>
                                <a:lnTo>
                                  <a:pt x="10914" y="4011"/>
                                </a:lnTo>
                                <a:lnTo>
                                  <a:pt x="10914" y="4046"/>
                                </a:lnTo>
                                <a:lnTo>
                                  <a:pt x="10913" y="4082"/>
                                </a:lnTo>
                                <a:lnTo>
                                  <a:pt x="10910" y="4120"/>
                                </a:lnTo>
                                <a:lnTo>
                                  <a:pt x="10906" y="4159"/>
                                </a:lnTo>
                                <a:lnTo>
                                  <a:pt x="10901" y="4198"/>
                                </a:lnTo>
                                <a:lnTo>
                                  <a:pt x="10894" y="4239"/>
                                </a:lnTo>
                                <a:lnTo>
                                  <a:pt x="10977" y="4193"/>
                                </a:lnTo>
                                <a:lnTo>
                                  <a:pt x="11065" y="4147"/>
                                </a:lnTo>
                                <a:lnTo>
                                  <a:pt x="11154" y="4103"/>
                                </a:lnTo>
                                <a:lnTo>
                                  <a:pt x="11247" y="4058"/>
                                </a:lnTo>
                                <a:lnTo>
                                  <a:pt x="11341" y="4016"/>
                                </a:lnTo>
                                <a:lnTo>
                                  <a:pt x="11437" y="3973"/>
                                </a:lnTo>
                                <a:lnTo>
                                  <a:pt x="11535" y="3930"/>
                                </a:lnTo>
                                <a:lnTo>
                                  <a:pt x="11634" y="3887"/>
                                </a:lnTo>
                                <a:lnTo>
                                  <a:pt x="11718" y="3850"/>
                                </a:lnTo>
                                <a:lnTo>
                                  <a:pt x="11804" y="3813"/>
                                </a:lnTo>
                                <a:lnTo>
                                  <a:pt x="11890" y="3776"/>
                                </a:lnTo>
                                <a:lnTo>
                                  <a:pt x="11974" y="3736"/>
                                </a:lnTo>
                                <a:lnTo>
                                  <a:pt x="12059" y="3698"/>
                                </a:lnTo>
                                <a:lnTo>
                                  <a:pt x="12143" y="3659"/>
                                </a:lnTo>
                                <a:lnTo>
                                  <a:pt x="12225" y="3618"/>
                                </a:lnTo>
                                <a:lnTo>
                                  <a:pt x="12307" y="3575"/>
                                </a:lnTo>
                                <a:lnTo>
                                  <a:pt x="12386" y="3532"/>
                                </a:lnTo>
                                <a:lnTo>
                                  <a:pt x="12464" y="3487"/>
                                </a:lnTo>
                                <a:lnTo>
                                  <a:pt x="12540" y="3441"/>
                                </a:lnTo>
                                <a:lnTo>
                                  <a:pt x="12612" y="3393"/>
                                </a:lnTo>
                                <a:lnTo>
                                  <a:pt x="12648" y="3370"/>
                                </a:lnTo>
                                <a:lnTo>
                                  <a:pt x="12682" y="3345"/>
                                </a:lnTo>
                                <a:lnTo>
                                  <a:pt x="12715" y="3319"/>
                                </a:lnTo>
                                <a:lnTo>
                                  <a:pt x="12748" y="3293"/>
                                </a:lnTo>
                                <a:lnTo>
                                  <a:pt x="12781" y="3267"/>
                                </a:lnTo>
                                <a:lnTo>
                                  <a:pt x="12812" y="3240"/>
                                </a:lnTo>
                                <a:lnTo>
                                  <a:pt x="12842" y="3213"/>
                                </a:lnTo>
                                <a:lnTo>
                                  <a:pt x="12872" y="3185"/>
                                </a:lnTo>
                                <a:lnTo>
                                  <a:pt x="12921" y="3135"/>
                                </a:lnTo>
                                <a:lnTo>
                                  <a:pt x="12967" y="3082"/>
                                </a:lnTo>
                                <a:lnTo>
                                  <a:pt x="13011" y="3027"/>
                                </a:lnTo>
                                <a:lnTo>
                                  <a:pt x="13051" y="2968"/>
                                </a:lnTo>
                                <a:lnTo>
                                  <a:pt x="13086" y="2909"/>
                                </a:lnTo>
                                <a:lnTo>
                                  <a:pt x="13117" y="2847"/>
                                </a:lnTo>
                                <a:lnTo>
                                  <a:pt x="13144" y="2782"/>
                                </a:lnTo>
                                <a:lnTo>
                                  <a:pt x="13167" y="2714"/>
                                </a:lnTo>
                                <a:lnTo>
                                  <a:pt x="13185" y="2644"/>
                                </a:lnTo>
                                <a:lnTo>
                                  <a:pt x="13197" y="2570"/>
                                </a:lnTo>
                                <a:lnTo>
                                  <a:pt x="13206" y="2493"/>
                                </a:lnTo>
                                <a:lnTo>
                                  <a:pt x="13209" y="2414"/>
                                </a:lnTo>
                                <a:lnTo>
                                  <a:pt x="13206" y="2331"/>
                                </a:lnTo>
                                <a:lnTo>
                                  <a:pt x="13197" y="2245"/>
                                </a:lnTo>
                                <a:lnTo>
                                  <a:pt x="13183" y="2156"/>
                                </a:lnTo>
                                <a:lnTo>
                                  <a:pt x="13163" y="2062"/>
                                </a:lnTo>
                                <a:lnTo>
                                  <a:pt x="13136" y="1964"/>
                                </a:lnTo>
                                <a:lnTo>
                                  <a:pt x="13103" y="1864"/>
                                </a:lnTo>
                                <a:lnTo>
                                  <a:pt x="13064" y="1760"/>
                                </a:lnTo>
                                <a:lnTo>
                                  <a:pt x="13016" y="1650"/>
                                </a:lnTo>
                                <a:lnTo>
                                  <a:pt x="12963" y="1538"/>
                                </a:lnTo>
                                <a:lnTo>
                                  <a:pt x="12901" y="1421"/>
                                </a:lnTo>
                                <a:lnTo>
                                  <a:pt x="12833" y="1301"/>
                                </a:lnTo>
                                <a:lnTo>
                                  <a:pt x="12757" y="1174"/>
                                </a:lnTo>
                                <a:lnTo>
                                  <a:pt x="12673" y="1045"/>
                                </a:lnTo>
                                <a:lnTo>
                                  <a:pt x="12581" y="910"/>
                                </a:lnTo>
                                <a:lnTo>
                                  <a:pt x="12480" y="770"/>
                                </a:lnTo>
                                <a:lnTo>
                                  <a:pt x="12372" y="626"/>
                                </a:lnTo>
                                <a:lnTo>
                                  <a:pt x="12254" y="477"/>
                                </a:lnTo>
                                <a:lnTo>
                                  <a:pt x="12128" y="323"/>
                                </a:lnTo>
                                <a:lnTo>
                                  <a:pt x="11992" y="164"/>
                                </a:lnTo>
                                <a:lnTo>
                                  <a:pt x="11848" y="0"/>
                                </a:lnTo>
                                <a:lnTo>
                                  <a:pt x="11882" y="158"/>
                                </a:lnTo>
                                <a:lnTo>
                                  <a:pt x="11897" y="302"/>
                                </a:lnTo>
                                <a:lnTo>
                                  <a:pt x="11895" y="431"/>
                                </a:lnTo>
                                <a:lnTo>
                                  <a:pt x="11877" y="546"/>
                                </a:lnTo>
                                <a:lnTo>
                                  <a:pt x="11842" y="647"/>
                                </a:lnTo>
                                <a:lnTo>
                                  <a:pt x="11794" y="736"/>
                                </a:lnTo>
                                <a:lnTo>
                                  <a:pt x="11731" y="812"/>
                                </a:lnTo>
                                <a:lnTo>
                                  <a:pt x="11656" y="878"/>
                                </a:lnTo>
                                <a:lnTo>
                                  <a:pt x="11570" y="932"/>
                                </a:lnTo>
                                <a:lnTo>
                                  <a:pt x="11474" y="976"/>
                                </a:lnTo>
                                <a:lnTo>
                                  <a:pt x="11367" y="1010"/>
                                </a:lnTo>
                                <a:lnTo>
                                  <a:pt x="11252" y="1037"/>
                                </a:lnTo>
                                <a:lnTo>
                                  <a:pt x="11129" y="1054"/>
                                </a:lnTo>
                                <a:lnTo>
                                  <a:pt x="11000" y="1063"/>
                                </a:lnTo>
                                <a:lnTo>
                                  <a:pt x="10865" y="1066"/>
                                </a:lnTo>
                                <a:lnTo>
                                  <a:pt x="10727" y="1063"/>
                                </a:lnTo>
                                <a:lnTo>
                                  <a:pt x="10584" y="1054"/>
                                </a:lnTo>
                                <a:lnTo>
                                  <a:pt x="10439" y="1039"/>
                                </a:lnTo>
                                <a:lnTo>
                                  <a:pt x="10291" y="1020"/>
                                </a:lnTo>
                                <a:lnTo>
                                  <a:pt x="10144" y="997"/>
                                </a:lnTo>
                                <a:lnTo>
                                  <a:pt x="9998" y="971"/>
                                </a:lnTo>
                                <a:lnTo>
                                  <a:pt x="9851" y="943"/>
                                </a:lnTo>
                                <a:lnTo>
                                  <a:pt x="9708" y="913"/>
                                </a:lnTo>
                                <a:lnTo>
                                  <a:pt x="9570" y="881"/>
                                </a:lnTo>
                                <a:lnTo>
                                  <a:pt x="9434" y="848"/>
                                </a:lnTo>
                                <a:lnTo>
                                  <a:pt x="9304" y="816"/>
                                </a:lnTo>
                                <a:lnTo>
                                  <a:pt x="9182" y="785"/>
                                </a:lnTo>
                                <a:lnTo>
                                  <a:pt x="9067" y="754"/>
                                </a:lnTo>
                                <a:lnTo>
                                  <a:pt x="8862" y="700"/>
                                </a:lnTo>
                                <a:lnTo>
                                  <a:pt x="8700" y="659"/>
                                </a:lnTo>
                                <a:lnTo>
                                  <a:pt x="8539" y="621"/>
                                </a:lnTo>
                                <a:lnTo>
                                  <a:pt x="8376" y="581"/>
                                </a:lnTo>
                                <a:lnTo>
                                  <a:pt x="8212" y="543"/>
                                </a:lnTo>
                                <a:lnTo>
                                  <a:pt x="8047" y="505"/>
                                </a:lnTo>
                                <a:lnTo>
                                  <a:pt x="7882" y="467"/>
                                </a:lnTo>
                                <a:lnTo>
                                  <a:pt x="7716" y="430"/>
                                </a:lnTo>
                                <a:lnTo>
                                  <a:pt x="7548" y="394"/>
                                </a:lnTo>
                                <a:lnTo>
                                  <a:pt x="7380" y="358"/>
                                </a:lnTo>
                                <a:lnTo>
                                  <a:pt x="7214" y="325"/>
                                </a:lnTo>
                                <a:lnTo>
                                  <a:pt x="7046" y="294"/>
                                </a:lnTo>
                                <a:lnTo>
                                  <a:pt x="6880" y="263"/>
                                </a:lnTo>
                                <a:lnTo>
                                  <a:pt x="6714" y="236"/>
                                </a:lnTo>
                                <a:lnTo>
                                  <a:pt x="6549" y="209"/>
                                </a:lnTo>
                                <a:lnTo>
                                  <a:pt x="6385" y="187"/>
                                </a:lnTo>
                                <a:lnTo>
                                  <a:pt x="6303" y="176"/>
                                </a:lnTo>
                                <a:lnTo>
                                  <a:pt x="6222" y="167"/>
                                </a:lnTo>
                                <a:lnTo>
                                  <a:pt x="6142" y="158"/>
                                </a:lnTo>
                                <a:lnTo>
                                  <a:pt x="6061" y="149"/>
                                </a:lnTo>
                                <a:lnTo>
                                  <a:pt x="5920" y="137"/>
                                </a:lnTo>
                                <a:lnTo>
                                  <a:pt x="5779" y="128"/>
                                </a:lnTo>
                                <a:lnTo>
                                  <a:pt x="5640" y="120"/>
                                </a:lnTo>
                                <a:lnTo>
                                  <a:pt x="5504" y="117"/>
                                </a:lnTo>
                                <a:lnTo>
                                  <a:pt x="5369" y="116"/>
                                </a:lnTo>
                                <a:lnTo>
                                  <a:pt x="5236" y="120"/>
                                </a:lnTo>
                                <a:lnTo>
                                  <a:pt x="5107" y="126"/>
                                </a:lnTo>
                                <a:lnTo>
                                  <a:pt x="4978" y="137"/>
                                </a:lnTo>
                                <a:lnTo>
                                  <a:pt x="4853" y="151"/>
                                </a:lnTo>
                                <a:lnTo>
                                  <a:pt x="4732" y="170"/>
                                </a:lnTo>
                                <a:lnTo>
                                  <a:pt x="4611" y="192"/>
                                </a:lnTo>
                                <a:lnTo>
                                  <a:pt x="4495" y="220"/>
                                </a:lnTo>
                                <a:lnTo>
                                  <a:pt x="4383" y="253"/>
                                </a:lnTo>
                                <a:lnTo>
                                  <a:pt x="4273" y="290"/>
                                </a:lnTo>
                                <a:lnTo>
                                  <a:pt x="4168" y="331"/>
                                </a:lnTo>
                                <a:lnTo>
                                  <a:pt x="4066" y="378"/>
                                </a:lnTo>
                                <a:lnTo>
                                  <a:pt x="3968" y="431"/>
                                </a:lnTo>
                                <a:lnTo>
                                  <a:pt x="3874" y="489"/>
                                </a:lnTo>
                                <a:lnTo>
                                  <a:pt x="3785" y="552"/>
                                </a:lnTo>
                                <a:lnTo>
                                  <a:pt x="3700" y="622"/>
                                </a:lnTo>
                                <a:lnTo>
                                  <a:pt x="3620" y="698"/>
                                </a:lnTo>
                                <a:lnTo>
                                  <a:pt x="3543" y="779"/>
                                </a:lnTo>
                                <a:lnTo>
                                  <a:pt x="3473" y="868"/>
                                </a:lnTo>
                                <a:lnTo>
                                  <a:pt x="3407" y="963"/>
                                </a:lnTo>
                                <a:lnTo>
                                  <a:pt x="3346" y="1064"/>
                                </a:lnTo>
                                <a:lnTo>
                                  <a:pt x="3292" y="1173"/>
                                </a:lnTo>
                                <a:lnTo>
                                  <a:pt x="3242" y="1289"/>
                                </a:lnTo>
                                <a:lnTo>
                                  <a:pt x="3198" y="1411"/>
                                </a:lnTo>
                                <a:lnTo>
                                  <a:pt x="3161" y="1541"/>
                                </a:lnTo>
                                <a:lnTo>
                                  <a:pt x="3130" y="1678"/>
                                </a:lnTo>
                                <a:lnTo>
                                  <a:pt x="3105" y="1823"/>
                                </a:lnTo>
                                <a:lnTo>
                                  <a:pt x="3086" y="1977"/>
                                </a:lnTo>
                                <a:lnTo>
                                  <a:pt x="3084" y="1992"/>
                                </a:lnTo>
                                <a:lnTo>
                                  <a:pt x="3081" y="2007"/>
                                </a:lnTo>
                                <a:lnTo>
                                  <a:pt x="3076" y="2021"/>
                                </a:lnTo>
                                <a:lnTo>
                                  <a:pt x="3069" y="2034"/>
                                </a:lnTo>
                                <a:lnTo>
                                  <a:pt x="3061" y="2047"/>
                                </a:lnTo>
                                <a:lnTo>
                                  <a:pt x="3052" y="2059"/>
                                </a:lnTo>
                                <a:lnTo>
                                  <a:pt x="3041" y="2071"/>
                                </a:lnTo>
                                <a:lnTo>
                                  <a:pt x="3028" y="2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19"/>
                        <wps:cNvSpPr>
                          <a:spLocks/>
                        </wps:cNvSpPr>
                        <wps:spPr bwMode="auto">
                          <a:xfrm>
                            <a:off x="36" y="2261"/>
                            <a:ext cx="2293" cy="1655"/>
                          </a:xfrm>
                          <a:custGeom>
                            <a:avLst/>
                            <a:gdLst>
                              <a:gd name="T0" fmla="*/ 8688 w 9172"/>
                              <a:gd name="T1" fmla="*/ 1164 h 6620"/>
                              <a:gd name="T2" fmla="*/ 7751 w 9172"/>
                              <a:gd name="T3" fmla="*/ 1189 h 6620"/>
                              <a:gd name="T4" fmla="*/ 6861 w 9172"/>
                              <a:gd name="T5" fmla="*/ 1185 h 6620"/>
                              <a:gd name="T6" fmla="*/ 6020 w 9172"/>
                              <a:gd name="T7" fmla="*/ 1153 h 6620"/>
                              <a:gd name="T8" fmla="*/ 5226 w 9172"/>
                              <a:gd name="T9" fmla="*/ 1098 h 6620"/>
                              <a:gd name="T10" fmla="*/ 4483 w 9172"/>
                              <a:gd name="T11" fmla="*/ 1024 h 6620"/>
                              <a:gd name="T12" fmla="*/ 3792 w 9172"/>
                              <a:gd name="T13" fmla="*/ 936 h 6620"/>
                              <a:gd name="T14" fmla="*/ 3153 w 9172"/>
                              <a:gd name="T15" fmla="*/ 834 h 6620"/>
                              <a:gd name="T16" fmla="*/ 2567 w 9172"/>
                              <a:gd name="T17" fmla="*/ 723 h 6620"/>
                              <a:gd name="T18" fmla="*/ 2036 w 9172"/>
                              <a:gd name="T19" fmla="*/ 610 h 6620"/>
                              <a:gd name="T20" fmla="*/ 1561 w 9172"/>
                              <a:gd name="T21" fmla="*/ 493 h 6620"/>
                              <a:gd name="T22" fmla="*/ 1143 w 9172"/>
                              <a:gd name="T23" fmla="*/ 380 h 6620"/>
                              <a:gd name="T24" fmla="*/ 784 w 9172"/>
                              <a:gd name="T25" fmla="*/ 273 h 6620"/>
                              <a:gd name="T26" fmla="*/ 483 w 9172"/>
                              <a:gd name="T27" fmla="*/ 177 h 6620"/>
                              <a:gd name="T28" fmla="*/ 244 w 9172"/>
                              <a:gd name="T29" fmla="*/ 92 h 6620"/>
                              <a:gd name="T30" fmla="*/ 66 w 9172"/>
                              <a:gd name="T31" fmla="*/ 26 h 6620"/>
                              <a:gd name="T32" fmla="*/ 644 w 9172"/>
                              <a:gd name="T33" fmla="*/ 6620 h 6620"/>
                              <a:gd name="T34" fmla="*/ 9142 w 9172"/>
                              <a:gd name="T35" fmla="*/ 6404 h 6620"/>
                              <a:gd name="T36" fmla="*/ 9114 w 9172"/>
                              <a:gd name="T37" fmla="*/ 5962 h 6620"/>
                              <a:gd name="T38" fmla="*/ 9089 w 9172"/>
                              <a:gd name="T39" fmla="*/ 5510 h 6620"/>
                              <a:gd name="T40" fmla="*/ 9068 w 9172"/>
                              <a:gd name="T41" fmla="*/ 5056 h 6620"/>
                              <a:gd name="T42" fmla="*/ 9049 w 9172"/>
                              <a:gd name="T43" fmla="*/ 4601 h 6620"/>
                              <a:gd name="T44" fmla="*/ 9035 w 9172"/>
                              <a:gd name="T45" fmla="*/ 4151 h 6620"/>
                              <a:gd name="T46" fmla="*/ 9026 w 9172"/>
                              <a:gd name="T47" fmla="*/ 3708 h 6620"/>
                              <a:gd name="T48" fmla="*/ 9023 w 9172"/>
                              <a:gd name="T49" fmla="*/ 3278 h 6620"/>
                              <a:gd name="T50" fmla="*/ 9024 w 9172"/>
                              <a:gd name="T51" fmla="*/ 2990 h 6620"/>
                              <a:gd name="T52" fmla="*/ 9027 w 9172"/>
                              <a:gd name="T53" fmla="*/ 2837 h 6620"/>
                              <a:gd name="T54" fmla="*/ 9031 w 9172"/>
                              <a:gd name="T55" fmla="*/ 2687 h 6620"/>
                              <a:gd name="T56" fmla="*/ 9035 w 9172"/>
                              <a:gd name="T57" fmla="*/ 2539 h 6620"/>
                              <a:gd name="T58" fmla="*/ 9040 w 9172"/>
                              <a:gd name="T59" fmla="*/ 2395 h 6620"/>
                              <a:gd name="T60" fmla="*/ 9047 w 9172"/>
                              <a:gd name="T61" fmla="*/ 2255 h 6620"/>
                              <a:gd name="T62" fmla="*/ 9055 w 9172"/>
                              <a:gd name="T63" fmla="*/ 2119 h 6620"/>
                              <a:gd name="T64" fmla="*/ 9063 w 9172"/>
                              <a:gd name="T65" fmla="*/ 1987 h 6620"/>
                              <a:gd name="T66" fmla="*/ 9077 w 9172"/>
                              <a:gd name="T67" fmla="*/ 1812 h 6620"/>
                              <a:gd name="T68" fmla="*/ 9100 w 9172"/>
                              <a:gd name="T69" fmla="*/ 1601 h 6620"/>
                              <a:gd name="T70" fmla="*/ 9125 w 9172"/>
                              <a:gd name="T71" fmla="*/ 1404 h 6620"/>
                              <a:gd name="T72" fmla="*/ 9156 w 9172"/>
                              <a:gd name="T73" fmla="*/ 1223 h 6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172" h="6620">
                                <a:moveTo>
                                  <a:pt x="9172" y="1139"/>
                                </a:moveTo>
                                <a:lnTo>
                                  <a:pt x="8688" y="1164"/>
                                </a:lnTo>
                                <a:lnTo>
                                  <a:pt x="8213" y="1181"/>
                                </a:lnTo>
                                <a:lnTo>
                                  <a:pt x="7751" y="1189"/>
                                </a:lnTo>
                                <a:lnTo>
                                  <a:pt x="7301" y="1190"/>
                                </a:lnTo>
                                <a:lnTo>
                                  <a:pt x="6861" y="1185"/>
                                </a:lnTo>
                                <a:lnTo>
                                  <a:pt x="6435" y="1172"/>
                                </a:lnTo>
                                <a:lnTo>
                                  <a:pt x="6020" y="1153"/>
                                </a:lnTo>
                                <a:lnTo>
                                  <a:pt x="5617" y="1128"/>
                                </a:lnTo>
                                <a:lnTo>
                                  <a:pt x="5226" y="1098"/>
                                </a:lnTo>
                                <a:lnTo>
                                  <a:pt x="4849" y="1064"/>
                                </a:lnTo>
                                <a:lnTo>
                                  <a:pt x="4483" y="1024"/>
                                </a:lnTo>
                                <a:lnTo>
                                  <a:pt x="4132" y="982"/>
                                </a:lnTo>
                                <a:lnTo>
                                  <a:pt x="3792" y="936"/>
                                </a:lnTo>
                                <a:lnTo>
                                  <a:pt x="3466" y="885"/>
                                </a:lnTo>
                                <a:lnTo>
                                  <a:pt x="3153" y="834"/>
                                </a:lnTo>
                                <a:lnTo>
                                  <a:pt x="2854" y="780"/>
                                </a:lnTo>
                                <a:lnTo>
                                  <a:pt x="2567" y="723"/>
                                </a:lnTo>
                                <a:lnTo>
                                  <a:pt x="2295" y="666"/>
                                </a:lnTo>
                                <a:lnTo>
                                  <a:pt x="2036" y="610"/>
                                </a:lnTo>
                                <a:lnTo>
                                  <a:pt x="1792" y="552"/>
                                </a:lnTo>
                                <a:lnTo>
                                  <a:pt x="1561" y="493"/>
                                </a:lnTo>
                                <a:lnTo>
                                  <a:pt x="1346" y="437"/>
                                </a:lnTo>
                                <a:lnTo>
                                  <a:pt x="1143" y="380"/>
                                </a:lnTo>
                                <a:lnTo>
                                  <a:pt x="956" y="326"/>
                                </a:lnTo>
                                <a:lnTo>
                                  <a:pt x="784" y="273"/>
                                </a:lnTo>
                                <a:lnTo>
                                  <a:pt x="626" y="223"/>
                                </a:lnTo>
                                <a:lnTo>
                                  <a:pt x="483" y="177"/>
                                </a:lnTo>
                                <a:lnTo>
                                  <a:pt x="356" y="132"/>
                                </a:lnTo>
                                <a:lnTo>
                                  <a:pt x="244" y="92"/>
                                </a:lnTo>
                                <a:lnTo>
                                  <a:pt x="147" y="57"/>
                                </a:lnTo>
                                <a:lnTo>
                                  <a:pt x="66" y="26"/>
                                </a:lnTo>
                                <a:lnTo>
                                  <a:pt x="0" y="0"/>
                                </a:lnTo>
                                <a:lnTo>
                                  <a:pt x="644" y="6620"/>
                                </a:lnTo>
                                <a:lnTo>
                                  <a:pt x="9156" y="6620"/>
                                </a:lnTo>
                                <a:lnTo>
                                  <a:pt x="9142" y="6404"/>
                                </a:lnTo>
                                <a:lnTo>
                                  <a:pt x="9129" y="6183"/>
                                </a:lnTo>
                                <a:lnTo>
                                  <a:pt x="9114" y="5962"/>
                                </a:lnTo>
                                <a:lnTo>
                                  <a:pt x="9102" y="5737"/>
                                </a:lnTo>
                                <a:lnTo>
                                  <a:pt x="9089" y="5510"/>
                                </a:lnTo>
                                <a:lnTo>
                                  <a:pt x="9078" y="5283"/>
                                </a:lnTo>
                                <a:lnTo>
                                  <a:pt x="9068" y="5056"/>
                                </a:lnTo>
                                <a:lnTo>
                                  <a:pt x="9057" y="4828"/>
                                </a:lnTo>
                                <a:lnTo>
                                  <a:pt x="9049" y="4601"/>
                                </a:lnTo>
                                <a:lnTo>
                                  <a:pt x="9041" y="4375"/>
                                </a:lnTo>
                                <a:lnTo>
                                  <a:pt x="9035" y="4151"/>
                                </a:lnTo>
                                <a:lnTo>
                                  <a:pt x="9030" y="3928"/>
                                </a:lnTo>
                                <a:lnTo>
                                  <a:pt x="9026" y="3708"/>
                                </a:lnTo>
                                <a:lnTo>
                                  <a:pt x="9024" y="3491"/>
                                </a:lnTo>
                                <a:lnTo>
                                  <a:pt x="9023" y="3278"/>
                                </a:lnTo>
                                <a:lnTo>
                                  <a:pt x="9024" y="3068"/>
                                </a:lnTo>
                                <a:lnTo>
                                  <a:pt x="9024" y="2990"/>
                                </a:lnTo>
                                <a:lnTo>
                                  <a:pt x="9026" y="2913"/>
                                </a:lnTo>
                                <a:lnTo>
                                  <a:pt x="9027" y="2837"/>
                                </a:lnTo>
                                <a:lnTo>
                                  <a:pt x="9028" y="2760"/>
                                </a:lnTo>
                                <a:lnTo>
                                  <a:pt x="9031" y="2687"/>
                                </a:lnTo>
                                <a:lnTo>
                                  <a:pt x="9032" y="2611"/>
                                </a:lnTo>
                                <a:lnTo>
                                  <a:pt x="9035" y="2539"/>
                                </a:lnTo>
                                <a:lnTo>
                                  <a:pt x="9037" y="2466"/>
                                </a:lnTo>
                                <a:lnTo>
                                  <a:pt x="9040" y="2395"/>
                                </a:lnTo>
                                <a:lnTo>
                                  <a:pt x="9043" y="2325"/>
                                </a:lnTo>
                                <a:lnTo>
                                  <a:pt x="9047" y="2255"/>
                                </a:lnTo>
                                <a:lnTo>
                                  <a:pt x="9051" y="2186"/>
                                </a:lnTo>
                                <a:lnTo>
                                  <a:pt x="9055" y="2119"/>
                                </a:lnTo>
                                <a:lnTo>
                                  <a:pt x="9059" y="2052"/>
                                </a:lnTo>
                                <a:lnTo>
                                  <a:pt x="9063" y="1987"/>
                                </a:lnTo>
                                <a:lnTo>
                                  <a:pt x="9068" y="1923"/>
                                </a:lnTo>
                                <a:lnTo>
                                  <a:pt x="9077" y="1812"/>
                                </a:lnTo>
                                <a:lnTo>
                                  <a:pt x="9088" y="1705"/>
                                </a:lnTo>
                                <a:lnTo>
                                  <a:pt x="9100" y="1601"/>
                                </a:lnTo>
                                <a:lnTo>
                                  <a:pt x="9111" y="1500"/>
                                </a:lnTo>
                                <a:lnTo>
                                  <a:pt x="9125" y="1404"/>
                                </a:lnTo>
                                <a:lnTo>
                                  <a:pt x="9140" y="1312"/>
                                </a:lnTo>
                                <a:lnTo>
                                  <a:pt x="9156" y="1223"/>
                                </a:lnTo>
                                <a:lnTo>
                                  <a:pt x="9172" y="1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20"/>
                        <wps:cNvSpPr>
                          <a:spLocks/>
                        </wps:cNvSpPr>
                        <wps:spPr bwMode="auto">
                          <a:xfrm>
                            <a:off x="2536" y="1557"/>
                            <a:ext cx="2522" cy="2359"/>
                          </a:xfrm>
                          <a:custGeom>
                            <a:avLst/>
                            <a:gdLst>
                              <a:gd name="T0" fmla="*/ 9438 w 10086"/>
                              <a:gd name="T1" fmla="*/ 171 h 9435"/>
                              <a:gd name="T2" fmla="*/ 8470 w 10086"/>
                              <a:gd name="T3" fmla="*/ 454 h 9435"/>
                              <a:gd name="T4" fmla="*/ 7507 w 10086"/>
                              <a:gd name="T5" fmla="*/ 766 h 9435"/>
                              <a:gd name="T6" fmla="*/ 6552 w 10086"/>
                              <a:gd name="T7" fmla="*/ 1106 h 9435"/>
                              <a:gd name="T8" fmla="*/ 5604 w 10086"/>
                              <a:gd name="T9" fmla="*/ 1472 h 9435"/>
                              <a:gd name="T10" fmla="*/ 4667 w 10086"/>
                              <a:gd name="T11" fmla="*/ 1864 h 9435"/>
                              <a:gd name="T12" fmla="*/ 3738 w 10086"/>
                              <a:gd name="T13" fmla="*/ 2278 h 9435"/>
                              <a:gd name="T14" fmla="*/ 2821 w 10086"/>
                              <a:gd name="T15" fmla="*/ 2713 h 9435"/>
                              <a:gd name="T16" fmla="*/ 1915 w 10086"/>
                              <a:gd name="T17" fmla="*/ 3170 h 9435"/>
                              <a:gd name="T18" fmla="*/ 1022 w 10086"/>
                              <a:gd name="T19" fmla="*/ 3645 h 9435"/>
                              <a:gd name="T20" fmla="*/ 144 w 10086"/>
                              <a:gd name="T21" fmla="*/ 4136 h 9435"/>
                              <a:gd name="T22" fmla="*/ 110 w 10086"/>
                              <a:gd name="T23" fmla="*/ 4503 h 9435"/>
                              <a:gd name="T24" fmla="*/ 79 w 10086"/>
                              <a:gd name="T25" fmla="*/ 4917 h 9435"/>
                              <a:gd name="T26" fmla="*/ 54 w 10086"/>
                              <a:gd name="T27" fmla="*/ 5372 h 9435"/>
                              <a:gd name="T28" fmla="*/ 33 w 10086"/>
                              <a:gd name="T29" fmla="*/ 5860 h 9435"/>
                              <a:gd name="T30" fmla="*/ 7 w 10086"/>
                              <a:gd name="T31" fmla="*/ 6907 h 9435"/>
                              <a:gd name="T32" fmla="*/ 1 w 10086"/>
                              <a:gd name="T33" fmla="*/ 8001 h 9435"/>
                              <a:gd name="T34" fmla="*/ 8 w 10086"/>
                              <a:gd name="T35" fmla="*/ 8548 h 9435"/>
                              <a:gd name="T36" fmla="*/ 20 w 10086"/>
                              <a:gd name="T37" fmla="*/ 9085 h 9435"/>
                              <a:gd name="T38" fmla="*/ 7098 w 10086"/>
                              <a:gd name="T39" fmla="*/ 9435 h 9435"/>
                              <a:gd name="T40" fmla="*/ 7429 w 10086"/>
                              <a:gd name="T41" fmla="*/ 9355 h 9435"/>
                              <a:gd name="T42" fmla="*/ 7746 w 10086"/>
                              <a:gd name="T43" fmla="*/ 9270 h 9435"/>
                              <a:gd name="T44" fmla="*/ 8049 w 10086"/>
                              <a:gd name="T45" fmla="*/ 9176 h 9435"/>
                              <a:gd name="T46" fmla="*/ 8335 w 10086"/>
                              <a:gd name="T47" fmla="*/ 9072 h 9435"/>
                              <a:gd name="T48" fmla="*/ 8604 w 10086"/>
                              <a:gd name="T49" fmla="*/ 8955 h 9435"/>
                              <a:gd name="T50" fmla="*/ 8855 w 10086"/>
                              <a:gd name="T51" fmla="*/ 8821 h 9435"/>
                              <a:gd name="T52" fmla="*/ 9088 w 10086"/>
                              <a:gd name="T53" fmla="*/ 8670 h 9435"/>
                              <a:gd name="T54" fmla="*/ 9300 w 10086"/>
                              <a:gd name="T55" fmla="*/ 8496 h 9435"/>
                              <a:gd name="T56" fmla="*/ 9494 w 10086"/>
                              <a:gd name="T57" fmla="*/ 8299 h 9435"/>
                              <a:gd name="T58" fmla="*/ 9666 w 10086"/>
                              <a:gd name="T59" fmla="*/ 8075 h 9435"/>
                              <a:gd name="T60" fmla="*/ 9756 w 10086"/>
                              <a:gd name="T61" fmla="*/ 7758 h 9435"/>
                              <a:gd name="T62" fmla="*/ 9727 w 10086"/>
                              <a:gd name="T63" fmla="*/ 7254 h 9435"/>
                              <a:gd name="T64" fmla="*/ 9710 w 10086"/>
                              <a:gd name="T65" fmla="*/ 6688 h 9435"/>
                              <a:gd name="T66" fmla="*/ 9703 w 10086"/>
                              <a:gd name="T67" fmla="*/ 6073 h 9435"/>
                              <a:gd name="T68" fmla="*/ 9707 w 10086"/>
                              <a:gd name="T69" fmla="*/ 5422 h 9435"/>
                              <a:gd name="T70" fmla="*/ 9720 w 10086"/>
                              <a:gd name="T71" fmla="*/ 4749 h 9435"/>
                              <a:gd name="T72" fmla="*/ 9741 w 10086"/>
                              <a:gd name="T73" fmla="*/ 4070 h 9435"/>
                              <a:gd name="T74" fmla="*/ 9769 w 10086"/>
                              <a:gd name="T75" fmla="*/ 3396 h 9435"/>
                              <a:gd name="T76" fmla="*/ 9803 w 10086"/>
                              <a:gd name="T77" fmla="*/ 2740 h 9435"/>
                              <a:gd name="T78" fmla="*/ 9844 w 10086"/>
                              <a:gd name="T79" fmla="*/ 2118 h 9435"/>
                              <a:gd name="T80" fmla="*/ 9888 w 10086"/>
                              <a:gd name="T81" fmla="*/ 1543 h 9435"/>
                              <a:gd name="T82" fmla="*/ 9917 w 10086"/>
                              <a:gd name="T83" fmla="*/ 1229 h 9435"/>
                              <a:gd name="T84" fmla="*/ 9936 w 10086"/>
                              <a:gd name="T85" fmla="*/ 1034 h 9435"/>
                              <a:gd name="T86" fmla="*/ 9955 w 10086"/>
                              <a:gd name="T87" fmla="*/ 852 h 9435"/>
                              <a:gd name="T88" fmla="*/ 9975 w 10086"/>
                              <a:gd name="T89" fmla="*/ 681 h 9435"/>
                              <a:gd name="T90" fmla="*/ 9995 w 10086"/>
                              <a:gd name="T91" fmla="*/ 524 h 9435"/>
                              <a:gd name="T92" fmla="*/ 10017 w 10086"/>
                              <a:gd name="T93" fmla="*/ 362 h 9435"/>
                              <a:gd name="T94" fmla="*/ 10046 w 10086"/>
                              <a:gd name="T95" fmla="*/ 186 h 9435"/>
                              <a:gd name="T96" fmla="*/ 10077 w 10086"/>
                              <a:gd name="T97" fmla="*/ 41 h 9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0086" h="9435">
                                <a:moveTo>
                                  <a:pt x="10086" y="0"/>
                                </a:moveTo>
                                <a:lnTo>
                                  <a:pt x="9763" y="84"/>
                                </a:lnTo>
                                <a:lnTo>
                                  <a:pt x="9438" y="171"/>
                                </a:lnTo>
                                <a:lnTo>
                                  <a:pt x="9114" y="262"/>
                                </a:lnTo>
                                <a:lnTo>
                                  <a:pt x="8792" y="357"/>
                                </a:lnTo>
                                <a:lnTo>
                                  <a:pt x="8470" y="454"/>
                                </a:lnTo>
                                <a:lnTo>
                                  <a:pt x="8149" y="555"/>
                                </a:lnTo>
                                <a:lnTo>
                                  <a:pt x="7828" y="659"/>
                                </a:lnTo>
                                <a:lnTo>
                                  <a:pt x="7507" y="766"/>
                                </a:lnTo>
                                <a:lnTo>
                                  <a:pt x="7188" y="877"/>
                                </a:lnTo>
                                <a:lnTo>
                                  <a:pt x="6869" y="989"/>
                                </a:lnTo>
                                <a:lnTo>
                                  <a:pt x="6552" y="1106"/>
                                </a:lnTo>
                                <a:lnTo>
                                  <a:pt x="6235" y="1225"/>
                                </a:lnTo>
                                <a:lnTo>
                                  <a:pt x="5920" y="1348"/>
                                </a:lnTo>
                                <a:lnTo>
                                  <a:pt x="5604" y="1472"/>
                                </a:lnTo>
                                <a:lnTo>
                                  <a:pt x="5291" y="1600"/>
                                </a:lnTo>
                                <a:lnTo>
                                  <a:pt x="4978" y="1730"/>
                                </a:lnTo>
                                <a:lnTo>
                                  <a:pt x="4667" y="1864"/>
                                </a:lnTo>
                                <a:lnTo>
                                  <a:pt x="4355" y="2000"/>
                                </a:lnTo>
                                <a:lnTo>
                                  <a:pt x="4046" y="2137"/>
                                </a:lnTo>
                                <a:lnTo>
                                  <a:pt x="3738" y="2278"/>
                                </a:lnTo>
                                <a:lnTo>
                                  <a:pt x="3431" y="2420"/>
                                </a:lnTo>
                                <a:lnTo>
                                  <a:pt x="3124" y="2566"/>
                                </a:lnTo>
                                <a:lnTo>
                                  <a:pt x="2821" y="2713"/>
                                </a:lnTo>
                                <a:lnTo>
                                  <a:pt x="2517" y="2864"/>
                                </a:lnTo>
                                <a:lnTo>
                                  <a:pt x="2216" y="3016"/>
                                </a:lnTo>
                                <a:lnTo>
                                  <a:pt x="1915" y="3170"/>
                                </a:lnTo>
                                <a:lnTo>
                                  <a:pt x="1616" y="3326"/>
                                </a:lnTo>
                                <a:lnTo>
                                  <a:pt x="1318" y="3484"/>
                                </a:lnTo>
                                <a:lnTo>
                                  <a:pt x="1022" y="3645"/>
                                </a:lnTo>
                                <a:lnTo>
                                  <a:pt x="728" y="3807"/>
                                </a:lnTo>
                                <a:lnTo>
                                  <a:pt x="435" y="3971"/>
                                </a:lnTo>
                                <a:lnTo>
                                  <a:pt x="144" y="4136"/>
                                </a:lnTo>
                                <a:lnTo>
                                  <a:pt x="132" y="4253"/>
                                </a:lnTo>
                                <a:lnTo>
                                  <a:pt x="120" y="4375"/>
                                </a:lnTo>
                                <a:lnTo>
                                  <a:pt x="110" y="4503"/>
                                </a:lnTo>
                                <a:lnTo>
                                  <a:pt x="99" y="4636"/>
                                </a:lnTo>
                                <a:lnTo>
                                  <a:pt x="89" y="4774"/>
                                </a:lnTo>
                                <a:lnTo>
                                  <a:pt x="79" y="4917"/>
                                </a:lnTo>
                                <a:lnTo>
                                  <a:pt x="70" y="5065"/>
                                </a:lnTo>
                                <a:lnTo>
                                  <a:pt x="62" y="5217"/>
                                </a:lnTo>
                                <a:lnTo>
                                  <a:pt x="54" y="5372"/>
                                </a:lnTo>
                                <a:lnTo>
                                  <a:pt x="46" y="5532"/>
                                </a:lnTo>
                                <a:lnTo>
                                  <a:pt x="40" y="5694"/>
                                </a:lnTo>
                                <a:lnTo>
                                  <a:pt x="33" y="5860"/>
                                </a:lnTo>
                                <a:lnTo>
                                  <a:pt x="23" y="6200"/>
                                </a:lnTo>
                                <a:lnTo>
                                  <a:pt x="13" y="6549"/>
                                </a:lnTo>
                                <a:lnTo>
                                  <a:pt x="7" y="6907"/>
                                </a:lnTo>
                                <a:lnTo>
                                  <a:pt x="3" y="7270"/>
                                </a:lnTo>
                                <a:lnTo>
                                  <a:pt x="0" y="7635"/>
                                </a:lnTo>
                                <a:lnTo>
                                  <a:pt x="1" y="8001"/>
                                </a:lnTo>
                                <a:lnTo>
                                  <a:pt x="3" y="8184"/>
                                </a:lnTo>
                                <a:lnTo>
                                  <a:pt x="5" y="8366"/>
                                </a:lnTo>
                                <a:lnTo>
                                  <a:pt x="8" y="8548"/>
                                </a:lnTo>
                                <a:lnTo>
                                  <a:pt x="11" y="8729"/>
                                </a:lnTo>
                                <a:lnTo>
                                  <a:pt x="15" y="8909"/>
                                </a:lnTo>
                                <a:lnTo>
                                  <a:pt x="20" y="9085"/>
                                </a:lnTo>
                                <a:lnTo>
                                  <a:pt x="25" y="9261"/>
                                </a:lnTo>
                                <a:lnTo>
                                  <a:pt x="32" y="9435"/>
                                </a:lnTo>
                                <a:lnTo>
                                  <a:pt x="7098" y="9435"/>
                                </a:lnTo>
                                <a:lnTo>
                                  <a:pt x="7210" y="9409"/>
                                </a:lnTo>
                                <a:lnTo>
                                  <a:pt x="7320" y="9382"/>
                                </a:lnTo>
                                <a:lnTo>
                                  <a:pt x="7429" y="9355"/>
                                </a:lnTo>
                                <a:lnTo>
                                  <a:pt x="7536" y="9327"/>
                                </a:lnTo>
                                <a:lnTo>
                                  <a:pt x="7642" y="9299"/>
                                </a:lnTo>
                                <a:lnTo>
                                  <a:pt x="7746" y="9270"/>
                                </a:lnTo>
                                <a:lnTo>
                                  <a:pt x="7849" y="9240"/>
                                </a:lnTo>
                                <a:lnTo>
                                  <a:pt x="7949" y="9208"/>
                                </a:lnTo>
                                <a:lnTo>
                                  <a:pt x="8049" y="9176"/>
                                </a:lnTo>
                                <a:lnTo>
                                  <a:pt x="8146" y="9143"/>
                                </a:lnTo>
                                <a:lnTo>
                                  <a:pt x="8241" y="9108"/>
                                </a:lnTo>
                                <a:lnTo>
                                  <a:pt x="8335" y="9072"/>
                                </a:lnTo>
                                <a:lnTo>
                                  <a:pt x="8426" y="9035"/>
                                </a:lnTo>
                                <a:lnTo>
                                  <a:pt x="8516" y="8996"/>
                                </a:lnTo>
                                <a:lnTo>
                                  <a:pt x="8604" y="8955"/>
                                </a:lnTo>
                                <a:lnTo>
                                  <a:pt x="8690" y="8912"/>
                                </a:lnTo>
                                <a:lnTo>
                                  <a:pt x="8773" y="8868"/>
                                </a:lnTo>
                                <a:lnTo>
                                  <a:pt x="8855" y="8821"/>
                                </a:lnTo>
                                <a:lnTo>
                                  <a:pt x="8935" y="8773"/>
                                </a:lnTo>
                                <a:lnTo>
                                  <a:pt x="9012" y="8722"/>
                                </a:lnTo>
                                <a:lnTo>
                                  <a:pt x="9088" y="8670"/>
                                </a:lnTo>
                                <a:lnTo>
                                  <a:pt x="9160" y="8614"/>
                                </a:lnTo>
                                <a:lnTo>
                                  <a:pt x="9232" y="8556"/>
                                </a:lnTo>
                                <a:lnTo>
                                  <a:pt x="9300" y="8496"/>
                                </a:lnTo>
                                <a:lnTo>
                                  <a:pt x="9368" y="8433"/>
                                </a:lnTo>
                                <a:lnTo>
                                  <a:pt x="9432" y="8368"/>
                                </a:lnTo>
                                <a:lnTo>
                                  <a:pt x="9494" y="8299"/>
                                </a:lnTo>
                                <a:lnTo>
                                  <a:pt x="9554" y="8228"/>
                                </a:lnTo>
                                <a:lnTo>
                                  <a:pt x="9611" y="8152"/>
                                </a:lnTo>
                                <a:lnTo>
                                  <a:pt x="9666" y="8075"/>
                                </a:lnTo>
                                <a:lnTo>
                                  <a:pt x="9719" y="7994"/>
                                </a:lnTo>
                                <a:lnTo>
                                  <a:pt x="9769" y="7910"/>
                                </a:lnTo>
                                <a:lnTo>
                                  <a:pt x="9756" y="7758"/>
                                </a:lnTo>
                                <a:lnTo>
                                  <a:pt x="9745" y="7597"/>
                                </a:lnTo>
                                <a:lnTo>
                                  <a:pt x="9735" y="7429"/>
                                </a:lnTo>
                                <a:lnTo>
                                  <a:pt x="9727" y="7254"/>
                                </a:lnTo>
                                <a:lnTo>
                                  <a:pt x="9720" y="7072"/>
                                </a:lnTo>
                                <a:lnTo>
                                  <a:pt x="9715" y="6883"/>
                                </a:lnTo>
                                <a:lnTo>
                                  <a:pt x="9710" y="6688"/>
                                </a:lnTo>
                                <a:lnTo>
                                  <a:pt x="9707" y="6487"/>
                                </a:lnTo>
                                <a:lnTo>
                                  <a:pt x="9704" y="6283"/>
                                </a:lnTo>
                                <a:lnTo>
                                  <a:pt x="9703" y="6073"/>
                                </a:lnTo>
                                <a:lnTo>
                                  <a:pt x="9704" y="5859"/>
                                </a:lnTo>
                                <a:lnTo>
                                  <a:pt x="9706" y="5641"/>
                                </a:lnTo>
                                <a:lnTo>
                                  <a:pt x="9707" y="5422"/>
                                </a:lnTo>
                                <a:lnTo>
                                  <a:pt x="9711" y="5199"/>
                                </a:lnTo>
                                <a:lnTo>
                                  <a:pt x="9715" y="4975"/>
                                </a:lnTo>
                                <a:lnTo>
                                  <a:pt x="9720" y="4749"/>
                                </a:lnTo>
                                <a:lnTo>
                                  <a:pt x="9727" y="4524"/>
                                </a:lnTo>
                                <a:lnTo>
                                  <a:pt x="9733" y="4297"/>
                                </a:lnTo>
                                <a:lnTo>
                                  <a:pt x="9741" y="4070"/>
                                </a:lnTo>
                                <a:lnTo>
                                  <a:pt x="9751" y="3844"/>
                                </a:lnTo>
                                <a:lnTo>
                                  <a:pt x="9760" y="3619"/>
                                </a:lnTo>
                                <a:lnTo>
                                  <a:pt x="9769" y="3396"/>
                                </a:lnTo>
                                <a:lnTo>
                                  <a:pt x="9781" y="3174"/>
                                </a:lnTo>
                                <a:lnTo>
                                  <a:pt x="9792" y="2956"/>
                                </a:lnTo>
                                <a:lnTo>
                                  <a:pt x="9803" y="2740"/>
                                </a:lnTo>
                                <a:lnTo>
                                  <a:pt x="9817" y="2529"/>
                                </a:lnTo>
                                <a:lnTo>
                                  <a:pt x="9830" y="2321"/>
                                </a:lnTo>
                                <a:lnTo>
                                  <a:pt x="9844" y="2118"/>
                                </a:lnTo>
                                <a:lnTo>
                                  <a:pt x="9859" y="1920"/>
                                </a:lnTo>
                                <a:lnTo>
                                  <a:pt x="9873" y="1729"/>
                                </a:lnTo>
                                <a:lnTo>
                                  <a:pt x="9888" y="1543"/>
                                </a:lnTo>
                                <a:lnTo>
                                  <a:pt x="9904" y="1365"/>
                                </a:lnTo>
                                <a:lnTo>
                                  <a:pt x="9910" y="1296"/>
                                </a:lnTo>
                                <a:lnTo>
                                  <a:pt x="9917" y="1229"/>
                                </a:lnTo>
                                <a:lnTo>
                                  <a:pt x="9922" y="1163"/>
                                </a:lnTo>
                                <a:lnTo>
                                  <a:pt x="9929" y="1098"/>
                                </a:lnTo>
                                <a:lnTo>
                                  <a:pt x="9936" y="1034"/>
                                </a:lnTo>
                                <a:lnTo>
                                  <a:pt x="9942" y="972"/>
                                </a:lnTo>
                                <a:lnTo>
                                  <a:pt x="9949" y="911"/>
                                </a:lnTo>
                                <a:lnTo>
                                  <a:pt x="9955" y="852"/>
                                </a:lnTo>
                                <a:lnTo>
                                  <a:pt x="9962" y="793"/>
                                </a:lnTo>
                                <a:lnTo>
                                  <a:pt x="9969" y="737"/>
                                </a:lnTo>
                                <a:lnTo>
                                  <a:pt x="9975" y="681"/>
                                </a:lnTo>
                                <a:lnTo>
                                  <a:pt x="9982" y="627"/>
                                </a:lnTo>
                                <a:lnTo>
                                  <a:pt x="9988" y="574"/>
                                </a:lnTo>
                                <a:lnTo>
                                  <a:pt x="9995" y="524"/>
                                </a:lnTo>
                                <a:lnTo>
                                  <a:pt x="10002" y="474"/>
                                </a:lnTo>
                                <a:lnTo>
                                  <a:pt x="10008" y="427"/>
                                </a:lnTo>
                                <a:lnTo>
                                  <a:pt x="10017" y="362"/>
                                </a:lnTo>
                                <a:lnTo>
                                  <a:pt x="10028" y="300"/>
                                </a:lnTo>
                                <a:lnTo>
                                  <a:pt x="10037" y="242"/>
                                </a:lnTo>
                                <a:lnTo>
                                  <a:pt x="10046" y="186"/>
                                </a:lnTo>
                                <a:lnTo>
                                  <a:pt x="10057" y="135"/>
                                </a:lnTo>
                                <a:lnTo>
                                  <a:pt x="10066" y="86"/>
                                </a:lnTo>
                                <a:lnTo>
                                  <a:pt x="10077" y="41"/>
                                </a:lnTo>
                                <a:lnTo>
                                  <a:pt x="10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21"/>
                        <wps:cNvSpPr>
                          <a:spLocks/>
                        </wps:cNvSpPr>
                        <wps:spPr bwMode="auto">
                          <a:xfrm>
                            <a:off x="2325" y="2548"/>
                            <a:ext cx="212" cy="1368"/>
                          </a:xfrm>
                          <a:custGeom>
                            <a:avLst/>
                            <a:gdLst>
                              <a:gd name="T0" fmla="*/ 717 w 847"/>
                              <a:gd name="T1" fmla="*/ 5303 h 5472"/>
                              <a:gd name="T2" fmla="*/ 701 w 847"/>
                              <a:gd name="T3" fmla="*/ 4959 h 5472"/>
                              <a:gd name="T4" fmla="*/ 687 w 847"/>
                              <a:gd name="T5" fmla="*/ 4610 h 5472"/>
                              <a:gd name="T6" fmla="*/ 676 w 847"/>
                              <a:gd name="T7" fmla="*/ 4258 h 5472"/>
                              <a:gd name="T8" fmla="*/ 668 w 847"/>
                              <a:gd name="T9" fmla="*/ 3903 h 5472"/>
                              <a:gd name="T10" fmla="*/ 663 w 847"/>
                              <a:gd name="T11" fmla="*/ 3549 h 5472"/>
                              <a:gd name="T12" fmla="*/ 661 w 847"/>
                              <a:gd name="T13" fmla="*/ 3196 h 5472"/>
                              <a:gd name="T14" fmla="*/ 662 w 847"/>
                              <a:gd name="T15" fmla="*/ 2846 h 5472"/>
                              <a:gd name="T16" fmla="*/ 668 w 847"/>
                              <a:gd name="T17" fmla="*/ 2502 h 5472"/>
                              <a:gd name="T18" fmla="*/ 678 w 847"/>
                              <a:gd name="T19" fmla="*/ 2163 h 5472"/>
                              <a:gd name="T20" fmla="*/ 691 w 847"/>
                              <a:gd name="T21" fmla="*/ 1833 h 5472"/>
                              <a:gd name="T22" fmla="*/ 708 w 847"/>
                              <a:gd name="T23" fmla="*/ 1512 h 5472"/>
                              <a:gd name="T24" fmla="*/ 731 w 847"/>
                              <a:gd name="T25" fmla="*/ 1202 h 5472"/>
                              <a:gd name="T26" fmla="*/ 757 w 847"/>
                              <a:gd name="T27" fmla="*/ 905 h 5472"/>
                              <a:gd name="T28" fmla="*/ 789 w 847"/>
                              <a:gd name="T29" fmla="*/ 624 h 5472"/>
                              <a:gd name="T30" fmla="*/ 827 w 847"/>
                              <a:gd name="T31" fmla="*/ 359 h 5472"/>
                              <a:gd name="T32" fmla="*/ 152 w 847"/>
                              <a:gd name="T33" fmla="*/ 0 h 5472"/>
                              <a:gd name="T34" fmla="*/ 119 w 847"/>
                              <a:gd name="T35" fmla="*/ 171 h 5472"/>
                              <a:gd name="T36" fmla="*/ 90 w 847"/>
                              <a:gd name="T37" fmla="*/ 359 h 5472"/>
                              <a:gd name="T38" fmla="*/ 66 w 847"/>
                              <a:gd name="T39" fmla="*/ 565 h 5472"/>
                              <a:gd name="T40" fmla="*/ 45 w 847"/>
                              <a:gd name="T41" fmla="*/ 785 h 5472"/>
                              <a:gd name="T42" fmla="*/ 36 w 847"/>
                              <a:gd name="T43" fmla="*/ 916 h 5472"/>
                              <a:gd name="T44" fmla="*/ 28 w 847"/>
                              <a:gd name="T45" fmla="*/ 1049 h 5472"/>
                              <a:gd name="T46" fmla="*/ 21 w 847"/>
                              <a:gd name="T47" fmla="*/ 1186 h 5472"/>
                              <a:gd name="T48" fmla="*/ 15 w 847"/>
                              <a:gd name="T49" fmla="*/ 1327 h 5472"/>
                              <a:gd name="T50" fmla="*/ 10 w 847"/>
                              <a:gd name="T51" fmla="*/ 1471 h 5472"/>
                              <a:gd name="T52" fmla="*/ 7 w 847"/>
                              <a:gd name="T53" fmla="*/ 1618 h 5472"/>
                              <a:gd name="T54" fmla="*/ 3 w 847"/>
                              <a:gd name="T55" fmla="*/ 1768 h 5472"/>
                              <a:gd name="T56" fmla="*/ 2 w 847"/>
                              <a:gd name="T57" fmla="*/ 1921 h 5472"/>
                              <a:gd name="T58" fmla="*/ 2 w 847"/>
                              <a:gd name="T59" fmla="*/ 2343 h 5472"/>
                              <a:gd name="T60" fmla="*/ 8 w 847"/>
                              <a:gd name="T61" fmla="*/ 2780 h 5472"/>
                              <a:gd name="T62" fmla="*/ 19 w 847"/>
                              <a:gd name="T63" fmla="*/ 3227 h 5472"/>
                              <a:gd name="T64" fmla="*/ 36 w 847"/>
                              <a:gd name="T65" fmla="*/ 3681 h 5472"/>
                              <a:gd name="T66" fmla="*/ 56 w 847"/>
                              <a:gd name="T67" fmla="*/ 4137 h 5472"/>
                              <a:gd name="T68" fmla="*/ 80 w 847"/>
                              <a:gd name="T69" fmla="*/ 4589 h 5472"/>
                              <a:gd name="T70" fmla="*/ 106 w 847"/>
                              <a:gd name="T71" fmla="*/ 5035 h 5472"/>
                              <a:gd name="T72" fmla="*/ 135 w 847"/>
                              <a:gd name="T73" fmla="*/ 5472 h 5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47" h="5472">
                                <a:moveTo>
                                  <a:pt x="727" y="5472"/>
                                </a:moveTo>
                                <a:lnTo>
                                  <a:pt x="717" y="5303"/>
                                </a:lnTo>
                                <a:lnTo>
                                  <a:pt x="708" y="5132"/>
                                </a:lnTo>
                                <a:lnTo>
                                  <a:pt x="701" y="4959"/>
                                </a:lnTo>
                                <a:lnTo>
                                  <a:pt x="694" y="4785"/>
                                </a:lnTo>
                                <a:lnTo>
                                  <a:pt x="687" y="4610"/>
                                </a:lnTo>
                                <a:lnTo>
                                  <a:pt x="682" y="4435"/>
                                </a:lnTo>
                                <a:lnTo>
                                  <a:pt x="676" y="4258"/>
                                </a:lnTo>
                                <a:lnTo>
                                  <a:pt x="671" y="4081"/>
                                </a:lnTo>
                                <a:lnTo>
                                  <a:pt x="668" y="3903"/>
                                </a:lnTo>
                                <a:lnTo>
                                  <a:pt x="664" y="3726"/>
                                </a:lnTo>
                                <a:lnTo>
                                  <a:pt x="663" y="3549"/>
                                </a:lnTo>
                                <a:lnTo>
                                  <a:pt x="662" y="3373"/>
                                </a:lnTo>
                                <a:lnTo>
                                  <a:pt x="661" y="3196"/>
                                </a:lnTo>
                                <a:lnTo>
                                  <a:pt x="661" y="3022"/>
                                </a:lnTo>
                                <a:lnTo>
                                  <a:pt x="662" y="2846"/>
                                </a:lnTo>
                                <a:lnTo>
                                  <a:pt x="664" y="2673"/>
                                </a:lnTo>
                                <a:lnTo>
                                  <a:pt x="668" y="2502"/>
                                </a:lnTo>
                                <a:lnTo>
                                  <a:pt x="672" y="2332"/>
                                </a:lnTo>
                                <a:lnTo>
                                  <a:pt x="678" y="2163"/>
                                </a:lnTo>
                                <a:lnTo>
                                  <a:pt x="683" y="1996"/>
                                </a:lnTo>
                                <a:lnTo>
                                  <a:pt x="691" y="1833"/>
                                </a:lnTo>
                                <a:lnTo>
                                  <a:pt x="699" y="1670"/>
                                </a:lnTo>
                                <a:lnTo>
                                  <a:pt x="708" y="1512"/>
                                </a:lnTo>
                                <a:lnTo>
                                  <a:pt x="719" y="1355"/>
                                </a:lnTo>
                                <a:lnTo>
                                  <a:pt x="731" y="1202"/>
                                </a:lnTo>
                                <a:lnTo>
                                  <a:pt x="744" y="1052"/>
                                </a:lnTo>
                                <a:lnTo>
                                  <a:pt x="757" y="905"/>
                                </a:lnTo>
                                <a:lnTo>
                                  <a:pt x="773" y="763"/>
                                </a:lnTo>
                                <a:lnTo>
                                  <a:pt x="789" y="624"/>
                                </a:lnTo>
                                <a:lnTo>
                                  <a:pt x="807" y="489"/>
                                </a:lnTo>
                                <a:lnTo>
                                  <a:pt x="827" y="359"/>
                                </a:lnTo>
                                <a:lnTo>
                                  <a:pt x="847" y="232"/>
                                </a:lnTo>
                                <a:lnTo>
                                  <a:pt x="152" y="0"/>
                                </a:lnTo>
                                <a:lnTo>
                                  <a:pt x="135" y="83"/>
                                </a:lnTo>
                                <a:lnTo>
                                  <a:pt x="119" y="171"/>
                                </a:lnTo>
                                <a:lnTo>
                                  <a:pt x="103" y="263"/>
                                </a:lnTo>
                                <a:lnTo>
                                  <a:pt x="90" y="359"/>
                                </a:lnTo>
                                <a:lnTo>
                                  <a:pt x="77" y="460"/>
                                </a:lnTo>
                                <a:lnTo>
                                  <a:pt x="66" y="565"/>
                                </a:lnTo>
                                <a:lnTo>
                                  <a:pt x="56" y="673"/>
                                </a:lnTo>
                                <a:lnTo>
                                  <a:pt x="45" y="785"/>
                                </a:lnTo>
                                <a:lnTo>
                                  <a:pt x="41" y="850"/>
                                </a:lnTo>
                                <a:lnTo>
                                  <a:pt x="36" y="916"/>
                                </a:lnTo>
                                <a:lnTo>
                                  <a:pt x="32" y="982"/>
                                </a:lnTo>
                                <a:lnTo>
                                  <a:pt x="28" y="1049"/>
                                </a:lnTo>
                                <a:lnTo>
                                  <a:pt x="24" y="1118"/>
                                </a:lnTo>
                                <a:lnTo>
                                  <a:pt x="21" y="1186"/>
                                </a:lnTo>
                                <a:lnTo>
                                  <a:pt x="17" y="1256"/>
                                </a:lnTo>
                                <a:lnTo>
                                  <a:pt x="15" y="1327"/>
                                </a:lnTo>
                                <a:lnTo>
                                  <a:pt x="12" y="1399"/>
                                </a:lnTo>
                                <a:lnTo>
                                  <a:pt x="10" y="1471"/>
                                </a:lnTo>
                                <a:lnTo>
                                  <a:pt x="8" y="1544"/>
                                </a:lnTo>
                                <a:lnTo>
                                  <a:pt x="7" y="1618"/>
                                </a:lnTo>
                                <a:lnTo>
                                  <a:pt x="4" y="1693"/>
                                </a:lnTo>
                                <a:lnTo>
                                  <a:pt x="3" y="1768"/>
                                </a:lnTo>
                                <a:lnTo>
                                  <a:pt x="3" y="1845"/>
                                </a:lnTo>
                                <a:lnTo>
                                  <a:pt x="2" y="1921"/>
                                </a:lnTo>
                                <a:lnTo>
                                  <a:pt x="0" y="2131"/>
                                </a:lnTo>
                                <a:lnTo>
                                  <a:pt x="2" y="2343"/>
                                </a:lnTo>
                                <a:lnTo>
                                  <a:pt x="4" y="2561"/>
                                </a:lnTo>
                                <a:lnTo>
                                  <a:pt x="8" y="2780"/>
                                </a:lnTo>
                                <a:lnTo>
                                  <a:pt x="12" y="3003"/>
                                </a:lnTo>
                                <a:lnTo>
                                  <a:pt x="19" y="3227"/>
                                </a:lnTo>
                                <a:lnTo>
                                  <a:pt x="27" y="3454"/>
                                </a:lnTo>
                                <a:lnTo>
                                  <a:pt x="36" y="3681"/>
                                </a:lnTo>
                                <a:lnTo>
                                  <a:pt x="45" y="3908"/>
                                </a:lnTo>
                                <a:lnTo>
                                  <a:pt x="56" y="4137"/>
                                </a:lnTo>
                                <a:lnTo>
                                  <a:pt x="68" y="4364"/>
                                </a:lnTo>
                                <a:lnTo>
                                  <a:pt x="80" y="4589"/>
                                </a:lnTo>
                                <a:lnTo>
                                  <a:pt x="93" y="4814"/>
                                </a:lnTo>
                                <a:lnTo>
                                  <a:pt x="106" y="5035"/>
                                </a:lnTo>
                                <a:lnTo>
                                  <a:pt x="120" y="5256"/>
                                </a:lnTo>
                                <a:lnTo>
                                  <a:pt x="135" y="5472"/>
                                </a:lnTo>
                                <a:lnTo>
                                  <a:pt x="727" y="5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22"/>
                        <wps:cNvSpPr>
                          <a:spLocks/>
                        </wps:cNvSpPr>
                        <wps:spPr bwMode="auto">
                          <a:xfrm>
                            <a:off x="2425" y="1458"/>
                            <a:ext cx="2355" cy="1114"/>
                          </a:xfrm>
                          <a:custGeom>
                            <a:avLst/>
                            <a:gdLst>
                              <a:gd name="T0" fmla="*/ 9233 w 9421"/>
                              <a:gd name="T1" fmla="*/ 62 h 4456"/>
                              <a:gd name="T2" fmla="*/ 8777 w 9421"/>
                              <a:gd name="T3" fmla="*/ 216 h 4456"/>
                              <a:gd name="T4" fmla="*/ 8369 w 9421"/>
                              <a:gd name="T5" fmla="*/ 360 h 4456"/>
                              <a:gd name="T6" fmla="*/ 7889 w 9421"/>
                              <a:gd name="T7" fmla="*/ 533 h 4456"/>
                              <a:gd name="T8" fmla="*/ 7343 w 9421"/>
                              <a:gd name="T9" fmla="*/ 736 h 4456"/>
                              <a:gd name="T10" fmla="*/ 6743 w 9421"/>
                              <a:gd name="T11" fmla="*/ 967 h 4456"/>
                              <a:gd name="T12" fmla="*/ 6097 w 9421"/>
                              <a:gd name="T13" fmla="*/ 1224 h 4456"/>
                              <a:gd name="T14" fmla="*/ 5413 w 9421"/>
                              <a:gd name="T15" fmla="*/ 1507 h 4456"/>
                              <a:gd name="T16" fmla="*/ 4701 w 9421"/>
                              <a:gd name="T17" fmla="*/ 1816 h 4456"/>
                              <a:gd name="T18" fmla="*/ 3969 w 9421"/>
                              <a:gd name="T19" fmla="*/ 2145 h 4456"/>
                              <a:gd name="T20" fmla="*/ 3227 w 9421"/>
                              <a:gd name="T21" fmla="*/ 2499 h 4456"/>
                              <a:gd name="T22" fmla="*/ 2484 w 9421"/>
                              <a:gd name="T23" fmla="*/ 2873 h 4456"/>
                              <a:gd name="T24" fmla="*/ 1748 w 9421"/>
                              <a:gd name="T25" fmla="*/ 3267 h 4456"/>
                              <a:gd name="T26" fmla="*/ 1029 w 9421"/>
                              <a:gd name="T27" fmla="*/ 3679 h 4456"/>
                              <a:gd name="T28" fmla="*/ 335 w 9421"/>
                              <a:gd name="T29" fmla="*/ 4108 h 4456"/>
                              <a:gd name="T30" fmla="*/ 457 w 9421"/>
                              <a:gd name="T31" fmla="*/ 4456 h 4456"/>
                              <a:gd name="T32" fmla="*/ 988 w 9421"/>
                              <a:gd name="T33" fmla="*/ 4155 h 4456"/>
                              <a:gd name="T34" fmla="*/ 1524 w 9421"/>
                              <a:gd name="T35" fmla="*/ 3862 h 4456"/>
                              <a:gd name="T36" fmla="*/ 2065 w 9421"/>
                              <a:gd name="T37" fmla="*/ 3576 h 4456"/>
                              <a:gd name="T38" fmla="*/ 2609 w 9421"/>
                              <a:gd name="T39" fmla="*/ 3299 h 4456"/>
                              <a:gd name="T40" fmla="*/ 3159 w 9421"/>
                              <a:gd name="T41" fmla="*/ 3030 h 4456"/>
                              <a:gd name="T42" fmla="*/ 3713 w 9421"/>
                              <a:gd name="T43" fmla="*/ 2767 h 4456"/>
                              <a:gd name="T44" fmla="*/ 4271 w 9421"/>
                              <a:gd name="T45" fmla="*/ 2512 h 4456"/>
                              <a:gd name="T46" fmla="*/ 4830 w 9421"/>
                              <a:gd name="T47" fmla="*/ 2267 h 4456"/>
                              <a:gd name="T48" fmla="*/ 5396 w 9421"/>
                              <a:gd name="T49" fmla="*/ 2028 h 4456"/>
                              <a:gd name="T50" fmla="*/ 5962 w 9421"/>
                              <a:gd name="T51" fmla="*/ 1797 h 4456"/>
                              <a:gd name="T52" fmla="*/ 6533 w 9421"/>
                              <a:gd name="T53" fmla="*/ 1574 h 4456"/>
                              <a:gd name="T54" fmla="*/ 7106 w 9421"/>
                              <a:gd name="T55" fmla="*/ 1359 h 4456"/>
                              <a:gd name="T56" fmla="*/ 7681 w 9421"/>
                              <a:gd name="T57" fmla="*/ 1152 h 4456"/>
                              <a:gd name="T58" fmla="*/ 8258 w 9421"/>
                              <a:gd name="T59" fmla="*/ 951 h 4456"/>
                              <a:gd name="T60" fmla="*/ 8838 w 9421"/>
                              <a:gd name="T61" fmla="*/ 760 h 4456"/>
                              <a:gd name="T62" fmla="*/ 9421 w 9421"/>
                              <a:gd name="T63" fmla="*/ 577 h 4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421" h="4456">
                                <a:moveTo>
                                  <a:pt x="9421" y="0"/>
                                </a:moveTo>
                                <a:lnTo>
                                  <a:pt x="9233" y="62"/>
                                </a:lnTo>
                                <a:lnTo>
                                  <a:pt x="8952" y="157"/>
                                </a:lnTo>
                                <a:lnTo>
                                  <a:pt x="8777" y="216"/>
                                </a:lnTo>
                                <a:lnTo>
                                  <a:pt x="8583" y="285"/>
                                </a:lnTo>
                                <a:lnTo>
                                  <a:pt x="8369" y="360"/>
                                </a:lnTo>
                                <a:lnTo>
                                  <a:pt x="8138" y="443"/>
                                </a:lnTo>
                                <a:lnTo>
                                  <a:pt x="7889" y="533"/>
                                </a:lnTo>
                                <a:lnTo>
                                  <a:pt x="7623" y="631"/>
                                </a:lnTo>
                                <a:lnTo>
                                  <a:pt x="7343" y="736"/>
                                </a:lnTo>
                                <a:lnTo>
                                  <a:pt x="7049" y="847"/>
                                </a:lnTo>
                                <a:lnTo>
                                  <a:pt x="6743" y="967"/>
                                </a:lnTo>
                                <a:lnTo>
                                  <a:pt x="6426" y="1093"/>
                                </a:lnTo>
                                <a:lnTo>
                                  <a:pt x="6097" y="1224"/>
                                </a:lnTo>
                                <a:lnTo>
                                  <a:pt x="5759" y="1363"/>
                                </a:lnTo>
                                <a:lnTo>
                                  <a:pt x="5413" y="1507"/>
                                </a:lnTo>
                                <a:lnTo>
                                  <a:pt x="5060" y="1659"/>
                                </a:lnTo>
                                <a:lnTo>
                                  <a:pt x="4701" y="1816"/>
                                </a:lnTo>
                                <a:lnTo>
                                  <a:pt x="4337" y="1978"/>
                                </a:lnTo>
                                <a:lnTo>
                                  <a:pt x="3969" y="2145"/>
                                </a:lnTo>
                                <a:lnTo>
                                  <a:pt x="3600" y="2320"/>
                                </a:lnTo>
                                <a:lnTo>
                                  <a:pt x="3227" y="2499"/>
                                </a:lnTo>
                                <a:lnTo>
                                  <a:pt x="2855" y="2684"/>
                                </a:lnTo>
                                <a:lnTo>
                                  <a:pt x="2484" y="2873"/>
                                </a:lnTo>
                                <a:lnTo>
                                  <a:pt x="2116" y="3068"/>
                                </a:lnTo>
                                <a:lnTo>
                                  <a:pt x="1748" y="3267"/>
                                </a:lnTo>
                                <a:lnTo>
                                  <a:pt x="1387" y="3470"/>
                                </a:lnTo>
                                <a:lnTo>
                                  <a:pt x="1029" y="3679"/>
                                </a:lnTo>
                                <a:lnTo>
                                  <a:pt x="679" y="3891"/>
                                </a:lnTo>
                                <a:lnTo>
                                  <a:pt x="335" y="4108"/>
                                </a:lnTo>
                                <a:lnTo>
                                  <a:pt x="0" y="4328"/>
                                </a:lnTo>
                                <a:lnTo>
                                  <a:pt x="457" y="4456"/>
                                </a:lnTo>
                                <a:lnTo>
                                  <a:pt x="722" y="4304"/>
                                </a:lnTo>
                                <a:lnTo>
                                  <a:pt x="988" y="4155"/>
                                </a:lnTo>
                                <a:lnTo>
                                  <a:pt x="1256" y="4007"/>
                                </a:lnTo>
                                <a:lnTo>
                                  <a:pt x="1524" y="3862"/>
                                </a:lnTo>
                                <a:lnTo>
                                  <a:pt x="1793" y="3718"/>
                                </a:lnTo>
                                <a:lnTo>
                                  <a:pt x="2065" y="3576"/>
                                </a:lnTo>
                                <a:lnTo>
                                  <a:pt x="2337" y="3437"/>
                                </a:lnTo>
                                <a:lnTo>
                                  <a:pt x="2609" y="3299"/>
                                </a:lnTo>
                                <a:lnTo>
                                  <a:pt x="2884" y="3163"/>
                                </a:lnTo>
                                <a:lnTo>
                                  <a:pt x="3159" y="3030"/>
                                </a:lnTo>
                                <a:lnTo>
                                  <a:pt x="3436" y="2898"/>
                                </a:lnTo>
                                <a:lnTo>
                                  <a:pt x="3713" y="2767"/>
                                </a:lnTo>
                                <a:lnTo>
                                  <a:pt x="3991" y="2639"/>
                                </a:lnTo>
                                <a:lnTo>
                                  <a:pt x="4271" y="2512"/>
                                </a:lnTo>
                                <a:lnTo>
                                  <a:pt x="4551" y="2388"/>
                                </a:lnTo>
                                <a:lnTo>
                                  <a:pt x="4830" y="2267"/>
                                </a:lnTo>
                                <a:lnTo>
                                  <a:pt x="5113" y="2147"/>
                                </a:lnTo>
                                <a:lnTo>
                                  <a:pt x="5396" y="2028"/>
                                </a:lnTo>
                                <a:lnTo>
                                  <a:pt x="5678" y="1912"/>
                                </a:lnTo>
                                <a:lnTo>
                                  <a:pt x="5962" y="1797"/>
                                </a:lnTo>
                                <a:lnTo>
                                  <a:pt x="6247" y="1685"/>
                                </a:lnTo>
                                <a:lnTo>
                                  <a:pt x="6533" y="1574"/>
                                </a:lnTo>
                                <a:lnTo>
                                  <a:pt x="6819" y="1466"/>
                                </a:lnTo>
                                <a:lnTo>
                                  <a:pt x="7106" y="1359"/>
                                </a:lnTo>
                                <a:lnTo>
                                  <a:pt x="7394" y="1253"/>
                                </a:lnTo>
                                <a:lnTo>
                                  <a:pt x="7681" y="1152"/>
                                </a:lnTo>
                                <a:lnTo>
                                  <a:pt x="7969" y="1050"/>
                                </a:lnTo>
                                <a:lnTo>
                                  <a:pt x="8258" y="951"/>
                                </a:lnTo>
                                <a:lnTo>
                                  <a:pt x="8549" y="855"/>
                                </a:lnTo>
                                <a:lnTo>
                                  <a:pt x="8838" y="760"/>
                                </a:lnTo>
                                <a:lnTo>
                                  <a:pt x="9129" y="668"/>
                                </a:lnTo>
                                <a:lnTo>
                                  <a:pt x="9421" y="577"/>
                                </a:lnTo>
                                <a:lnTo>
                                  <a:pt x="9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23"/>
                        <wps:cNvSpPr>
                          <a:spLocks/>
                        </wps:cNvSpPr>
                        <wps:spPr bwMode="auto">
                          <a:xfrm>
                            <a:off x="2394" y="1347"/>
                            <a:ext cx="2138" cy="1176"/>
                          </a:xfrm>
                          <a:custGeom>
                            <a:avLst/>
                            <a:gdLst>
                              <a:gd name="T0" fmla="*/ 8369 w 8552"/>
                              <a:gd name="T1" fmla="*/ 66 h 4704"/>
                              <a:gd name="T2" fmla="*/ 7918 w 8552"/>
                              <a:gd name="T3" fmla="*/ 249 h 4704"/>
                              <a:gd name="T4" fmla="*/ 7363 w 8552"/>
                              <a:gd name="T5" fmla="*/ 491 h 4704"/>
                              <a:gd name="T6" fmla="*/ 6725 w 8552"/>
                              <a:gd name="T7" fmla="*/ 782 h 4704"/>
                              <a:gd name="T8" fmla="*/ 6027 w 8552"/>
                              <a:gd name="T9" fmla="*/ 1114 h 4704"/>
                              <a:gd name="T10" fmla="*/ 5285 w 8552"/>
                              <a:gd name="T11" fmla="*/ 1476 h 4704"/>
                              <a:gd name="T12" fmla="*/ 4521 w 8552"/>
                              <a:gd name="T13" fmla="*/ 1859 h 4704"/>
                              <a:gd name="T14" fmla="*/ 3755 w 8552"/>
                              <a:gd name="T15" fmla="*/ 2254 h 4704"/>
                              <a:gd name="T16" fmla="*/ 3009 w 8552"/>
                              <a:gd name="T17" fmla="*/ 2650 h 4704"/>
                              <a:gd name="T18" fmla="*/ 2300 w 8552"/>
                              <a:gd name="T19" fmla="*/ 3039 h 4704"/>
                              <a:gd name="T20" fmla="*/ 1652 w 8552"/>
                              <a:gd name="T21" fmla="*/ 3408 h 4704"/>
                              <a:gd name="T22" fmla="*/ 1083 w 8552"/>
                              <a:gd name="T23" fmla="*/ 3753 h 4704"/>
                              <a:gd name="T24" fmla="*/ 611 w 8552"/>
                              <a:gd name="T25" fmla="*/ 4059 h 4704"/>
                              <a:gd name="T26" fmla="*/ 261 w 8552"/>
                              <a:gd name="T27" fmla="*/ 4320 h 4704"/>
                              <a:gd name="T28" fmla="*/ 50 w 8552"/>
                              <a:gd name="T29" fmla="*/ 4523 h 4704"/>
                              <a:gd name="T30" fmla="*/ 0 w 8552"/>
                              <a:gd name="T31" fmla="*/ 4663 h 4704"/>
                              <a:gd name="T32" fmla="*/ 302 w 8552"/>
                              <a:gd name="T33" fmla="*/ 4539 h 4704"/>
                              <a:gd name="T34" fmla="*/ 844 w 8552"/>
                              <a:gd name="T35" fmla="*/ 4213 h 4704"/>
                              <a:gd name="T36" fmla="*/ 1404 w 8552"/>
                              <a:gd name="T37" fmla="*/ 3894 h 4704"/>
                              <a:gd name="T38" fmla="*/ 1981 w 8552"/>
                              <a:gd name="T39" fmla="*/ 3580 h 4704"/>
                              <a:gd name="T40" fmla="*/ 2567 w 8552"/>
                              <a:gd name="T41" fmla="*/ 3275 h 4704"/>
                              <a:gd name="T42" fmla="*/ 3159 w 8552"/>
                              <a:gd name="T43" fmla="*/ 2978 h 4704"/>
                              <a:gd name="T44" fmla="*/ 3753 w 8552"/>
                              <a:gd name="T45" fmla="*/ 2690 h 4704"/>
                              <a:gd name="T46" fmla="*/ 4342 w 8552"/>
                              <a:gd name="T47" fmla="*/ 2415 h 4704"/>
                              <a:gd name="T48" fmla="*/ 4924 w 8552"/>
                              <a:gd name="T49" fmla="*/ 2151 h 4704"/>
                              <a:gd name="T50" fmla="*/ 5492 w 8552"/>
                              <a:gd name="T51" fmla="*/ 1899 h 4704"/>
                              <a:gd name="T52" fmla="*/ 6043 w 8552"/>
                              <a:gd name="T53" fmla="*/ 1661 h 4704"/>
                              <a:gd name="T54" fmla="*/ 6572 w 8552"/>
                              <a:gd name="T55" fmla="*/ 1438 h 4704"/>
                              <a:gd name="T56" fmla="*/ 7074 w 8552"/>
                              <a:gd name="T57" fmla="*/ 1231 h 4704"/>
                              <a:gd name="T58" fmla="*/ 7544 w 8552"/>
                              <a:gd name="T59" fmla="*/ 1040 h 4704"/>
                              <a:gd name="T60" fmla="*/ 8180 w 8552"/>
                              <a:gd name="T61" fmla="*/ 788 h 4704"/>
                              <a:gd name="T62" fmla="*/ 8552 w 8552"/>
                              <a:gd name="T63" fmla="*/ 0 h 4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552" h="4704">
                                <a:moveTo>
                                  <a:pt x="8552" y="0"/>
                                </a:moveTo>
                                <a:lnTo>
                                  <a:pt x="8369" y="66"/>
                                </a:lnTo>
                                <a:lnTo>
                                  <a:pt x="8158" y="149"/>
                                </a:lnTo>
                                <a:lnTo>
                                  <a:pt x="7918" y="249"/>
                                </a:lnTo>
                                <a:lnTo>
                                  <a:pt x="7652" y="363"/>
                                </a:lnTo>
                                <a:lnTo>
                                  <a:pt x="7363" y="491"/>
                                </a:lnTo>
                                <a:lnTo>
                                  <a:pt x="7054" y="631"/>
                                </a:lnTo>
                                <a:lnTo>
                                  <a:pt x="6725" y="782"/>
                                </a:lnTo>
                                <a:lnTo>
                                  <a:pt x="6383" y="943"/>
                                </a:lnTo>
                                <a:lnTo>
                                  <a:pt x="6027" y="1114"/>
                                </a:lnTo>
                                <a:lnTo>
                                  <a:pt x="5660" y="1292"/>
                                </a:lnTo>
                                <a:lnTo>
                                  <a:pt x="5285" y="1476"/>
                                </a:lnTo>
                                <a:lnTo>
                                  <a:pt x="4904" y="1666"/>
                                </a:lnTo>
                                <a:lnTo>
                                  <a:pt x="4521" y="1859"/>
                                </a:lnTo>
                                <a:lnTo>
                                  <a:pt x="4137" y="2056"/>
                                </a:lnTo>
                                <a:lnTo>
                                  <a:pt x="3755" y="2254"/>
                                </a:lnTo>
                                <a:lnTo>
                                  <a:pt x="3379" y="2453"/>
                                </a:lnTo>
                                <a:lnTo>
                                  <a:pt x="3009" y="2650"/>
                                </a:lnTo>
                                <a:lnTo>
                                  <a:pt x="2649" y="2846"/>
                                </a:lnTo>
                                <a:lnTo>
                                  <a:pt x="2300" y="3039"/>
                                </a:lnTo>
                                <a:lnTo>
                                  <a:pt x="1967" y="3226"/>
                                </a:lnTo>
                                <a:lnTo>
                                  <a:pt x="1652" y="3408"/>
                                </a:lnTo>
                                <a:lnTo>
                                  <a:pt x="1356" y="3585"/>
                                </a:lnTo>
                                <a:lnTo>
                                  <a:pt x="1083" y="3753"/>
                                </a:lnTo>
                                <a:lnTo>
                                  <a:pt x="833" y="3911"/>
                                </a:lnTo>
                                <a:lnTo>
                                  <a:pt x="611" y="4059"/>
                                </a:lnTo>
                                <a:lnTo>
                                  <a:pt x="420" y="4196"/>
                                </a:lnTo>
                                <a:lnTo>
                                  <a:pt x="261" y="4320"/>
                                </a:lnTo>
                                <a:lnTo>
                                  <a:pt x="137" y="4430"/>
                                </a:lnTo>
                                <a:lnTo>
                                  <a:pt x="50" y="4523"/>
                                </a:lnTo>
                                <a:lnTo>
                                  <a:pt x="4" y="4602"/>
                                </a:lnTo>
                                <a:lnTo>
                                  <a:pt x="0" y="4663"/>
                                </a:lnTo>
                                <a:lnTo>
                                  <a:pt x="41" y="4704"/>
                                </a:lnTo>
                                <a:lnTo>
                                  <a:pt x="302" y="4539"/>
                                </a:lnTo>
                                <a:lnTo>
                                  <a:pt x="570" y="4375"/>
                                </a:lnTo>
                                <a:lnTo>
                                  <a:pt x="844" y="4213"/>
                                </a:lnTo>
                                <a:lnTo>
                                  <a:pt x="1121" y="4052"/>
                                </a:lnTo>
                                <a:lnTo>
                                  <a:pt x="1404" y="3894"/>
                                </a:lnTo>
                                <a:lnTo>
                                  <a:pt x="1690" y="3735"/>
                                </a:lnTo>
                                <a:lnTo>
                                  <a:pt x="1981" y="3580"/>
                                </a:lnTo>
                                <a:lnTo>
                                  <a:pt x="2273" y="3427"/>
                                </a:lnTo>
                                <a:lnTo>
                                  <a:pt x="2567" y="3275"/>
                                </a:lnTo>
                                <a:lnTo>
                                  <a:pt x="2863" y="3125"/>
                                </a:lnTo>
                                <a:lnTo>
                                  <a:pt x="3159" y="2978"/>
                                </a:lnTo>
                                <a:lnTo>
                                  <a:pt x="3456" y="2833"/>
                                </a:lnTo>
                                <a:lnTo>
                                  <a:pt x="3753" y="2690"/>
                                </a:lnTo>
                                <a:lnTo>
                                  <a:pt x="4047" y="2552"/>
                                </a:lnTo>
                                <a:lnTo>
                                  <a:pt x="4342" y="2415"/>
                                </a:lnTo>
                                <a:lnTo>
                                  <a:pt x="4634" y="2281"/>
                                </a:lnTo>
                                <a:lnTo>
                                  <a:pt x="4924" y="2151"/>
                                </a:lnTo>
                                <a:lnTo>
                                  <a:pt x="5209" y="2023"/>
                                </a:lnTo>
                                <a:lnTo>
                                  <a:pt x="5492" y="1899"/>
                                </a:lnTo>
                                <a:lnTo>
                                  <a:pt x="5771" y="1779"/>
                                </a:lnTo>
                                <a:lnTo>
                                  <a:pt x="6043" y="1661"/>
                                </a:lnTo>
                                <a:lnTo>
                                  <a:pt x="6311" y="1548"/>
                                </a:lnTo>
                                <a:lnTo>
                                  <a:pt x="6572" y="1438"/>
                                </a:lnTo>
                                <a:lnTo>
                                  <a:pt x="6827" y="1333"/>
                                </a:lnTo>
                                <a:lnTo>
                                  <a:pt x="7074" y="1231"/>
                                </a:lnTo>
                                <a:lnTo>
                                  <a:pt x="7313" y="1133"/>
                                </a:lnTo>
                                <a:lnTo>
                                  <a:pt x="7544" y="1040"/>
                                </a:lnTo>
                                <a:lnTo>
                                  <a:pt x="7766" y="951"/>
                                </a:lnTo>
                                <a:lnTo>
                                  <a:pt x="8180" y="788"/>
                                </a:lnTo>
                                <a:lnTo>
                                  <a:pt x="8552" y="643"/>
                                </a:lnTo>
                                <a:lnTo>
                                  <a:pt x="8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24"/>
                        <wps:cNvSpPr>
                          <a:spLocks/>
                        </wps:cNvSpPr>
                        <wps:spPr bwMode="auto">
                          <a:xfrm>
                            <a:off x="86" y="1971"/>
                            <a:ext cx="2256" cy="554"/>
                          </a:xfrm>
                          <a:custGeom>
                            <a:avLst/>
                            <a:gdLst>
                              <a:gd name="T0" fmla="*/ 8490 w 9026"/>
                              <a:gd name="T1" fmla="*/ 2148 h 2217"/>
                              <a:gd name="T2" fmla="*/ 7471 w 9026"/>
                              <a:gd name="T3" fmla="*/ 2096 h 2217"/>
                              <a:gd name="T4" fmla="*/ 6526 w 9026"/>
                              <a:gd name="T5" fmla="*/ 2011 h 2217"/>
                              <a:gd name="T6" fmla="*/ 5652 w 9026"/>
                              <a:gd name="T7" fmla="*/ 1902 h 2217"/>
                              <a:gd name="T8" fmla="*/ 4846 w 9026"/>
                              <a:gd name="T9" fmla="*/ 1770 h 2217"/>
                              <a:gd name="T10" fmla="*/ 4107 w 9026"/>
                              <a:gd name="T11" fmla="*/ 1619 h 2217"/>
                              <a:gd name="T12" fmla="*/ 3433 w 9026"/>
                              <a:gd name="T13" fmla="*/ 1456 h 2217"/>
                              <a:gd name="T14" fmla="*/ 2825 w 9026"/>
                              <a:gd name="T15" fmla="*/ 1281 h 2217"/>
                              <a:gd name="T16" fmla="*/ 2279 w 9026"/>
                              <a:gd name="T17" fmla="*/ 1102 h 2217"/>
                              <a:gd name="T18" fmla="*/ 1793 w 9026"/>
                              <a:gd name="T19" fmla="*/ 921 h 2217"/>
                              <a:gd name="T20" fmla="*/ 1367 w 9026"/>
                              <a:gd name="T21" fmla="*/ 743 h 2217"/>
                              <a:gd name="T22" fmla="*/ 998 w 9026"/>
                              <a:gd name="T23" fmla="*/ 571 h 2217"/>
                              <a:gd name="T24" fmla="*/ 687 w 9026"/>
                              <a:gd name="T25" fmla="*/ 412 h 2217"/>
                              <a:gd name="T26" fmla="*/ 429 w 9026"/>
                              <a:gd name="T27" fmla="*/ 268 h 2217"/>
                              <a:gd name="T28" fmla="*/ 226 w 9026"/>
                              <a:gd name="T29" fmla="*/ 143 h 2217"/>
                              <a:gd name="T30" fmla="*/ 73 w 9026"/>
                              <a:gd name="T31" fmla="*/ 41 h 2217"/>
                              <a:gd name="T32" fmla="*/ 16 w 9026"/>
                              <a:gd name="T33" fmla="*/ 1049 h 2217"/>
                              <a:gd name="T34" fmla="*/ 12 w 9026"/>
                              <a:gd name="T35" fmla="*/ 1074 h 2217"/>
                              <a:gd name="T36" fmla="*/ 0 w 9026"/>
                              <a:gd name="T37" fmla="*/ 1093 h 2217"/>
                              <a:gd name="T38" fmla="*/ 193 w 9026"/>
                              <a:gd name="T39" fmla="*/ 1164 h 2217"/>
                              <a:gd name="T40" fmla="*/ 440 w 9026"/>
                              <a:gd name="T41" fmla="*/ 1247 h 2217"/>
                              <a:gd name="T42" fmla="*/ 741 w 9026"/>
                              <a:gd name="T43" fmla="*/ 1341 h 2217"/>
                              <a:gd name="T44" fmla="*/ 1092 w 9026"/>
                              <a:gd name="T45" fmla="*/ 1444 h 2217"/>
                              <a:gd name="T46" fmla="*/ 1496 w 9026"/>
                              <a:gd name="T47" fmla="*/ 1549 h 2217"/>
                              <a:gd name="T48" fmla="*/ 1949 w 9026"/>
                              <a:gd name="T49" fmla="*/ 1657 h 2217"/>
                              <a:gd name="T50" fmla="*/ 2451 w 9026"/>
                              <a:gd name="T51" fmla="*/ 1764 h 2217"/>
                              <a:gd name="T52" fmla="*/ 3002 w 9026"/>
                              <a:gd name="T53" fmla="*/ 1866 h 2217"/>
                              <a:gd name="T54" fmla="*/ 3598 w 9026"/>
                              <a:gd name="T55" fmla="*/ 1961 h 2217"/>
                              <a:gd name="T56" fmla="*/ 4243 w 9026"/>
                              <a:gd name="T57" fmla="*/ 2045 h 2217"/>
                              <a:gd name="T58" fmla="*/ 4932 w 9026"/>
                              <a:gd name="T59" fmla="*/ 2115 h 2217"/>
                              <a:gd name="T60" fmla="*/ 5665 w 9026"/>
                              <a:gd name="T61" fmla="*/ 2169 h 2217"/>
                              <a:gd name="T62" fmla="*/ 6443 w 9026"/>
                              <a:gd name="T63" fmla="*/ 2205 h 2217"/>
                              <a:gd name="T64" fmla="*/ 7263 w 9026"/>
                              <a:gd name="T65" fmla="*/ 2217 h 2217"/>
                              <a:gd name="T66" fmla="*/ 8124 w 9026"/>
                              <a:gd name="T67" fmla="*/ 2204 h 2217"/>
                              <a:gd name="T68" fmla="*/ 9026 w 9026"/>
                              <a:gd name="T69" fmla="*/ 2161 h 2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026" h="2217">
                                <a:moveTo>
                                  <a:pt x="9026" y="2161"/>
                                </a:moveTo>
                                <a:lnTo>
                                  <a:pt x="8490" y="2148"/>
                                </a:lnTo>
                                <a:lnTo>
                                  <a:pt x="7972" y="2126"/>
                                </a:lnTo>
                                <a:lnTo>
                                  <a:pt x="7471" y="2096"/>
                                </a:lnTo>
                                <a:lnTo>
                                  <a:pt x="6991" y="2057"/>
                                </a:lnTo>
                                <a:lnTo>
                                  <a:pt x="6526" y="2011"/>
                                </a:lnTo>
                                <a:lnTo>
                                  <a:pt x="6081" y="1960"/>
                                </a:lnTo>
                                <a:lnTo>
                                  <a:pt x="5652" y="1902"/>
                                </a:lnTo>
                                <a:lnTo>
                                  <a:pt x="5240" y="1838"/>
                                </a:lnTo>
                                <a:lnTo>
                                  <a:pt x="4846" y="1770"/>
                                </a:lnTo>
                                <a:lnTo>
                                  <a:pt x="4469" y="1696"/>
                                </a:lnTo>
                                <a:lnTo>
                                  <a:pt x="4107" y="1619"/>
                                </a:lnTo>
                                <a:lnTo>
                                  <a:pt x="3762" y="1539"/>
                                </a:lnTo>
                                <a:lnTo>
                                  <a:pt x="3433" y="1456"/>
                                </a:lnTo>
                                <a:lnTo>
                                  <a:pt x="3122" y="1368"/>
                                </a:lnTo>
                                <a:lnTo>
                                  <a:pt x="2825" y="1281"/>
                                </a:lnTo>
                                <a:lnTo>
                                  <a:pt x="2545" y="1192"/>
                                </a:lnTo>
                                <a:lnTo>
                                  <a:pt x="2279" y="1102"/>
                                </a:lnTo>
                                <a:lnTo>
                                  <a:pt x="2028" y="1011"/>
                                </a:lnTo>
                                <a:lnTo>
                                  <a:pt x="1793" y="921"/>
                                </a:lnTo>
                                <a:lnTo>
                                  <a:pt x="1573" y="831"/>
                                </a:lnTo>
                                <a:lnTo>
                                  <a:pt x="1367" y="743"/>
                                </a:lnTo>
                                <a:lnTo>
                                  <a:pt x="1175" y="656"/>
                                </a:lnTo>
                                <a:lnTo>
                                  <a:pt x="998" y="571"/>
                                </a:lnTo>
                                <a:lnTo>
                                  <a:pt x="836" y="491"/>
                                </a:lnTo>
                                <a:lnTo>
                                  <a:pt x="687" y="412"/>
                                </a:lnTo>
                                <a:lnTo>
                                  <a:pt x="552" y="338"/>
                                </a:lnTo>
                                <a:lnTo>
                                  <a:pt x="429" y="268"/>
                                </a:lnTo>
                                <a:lnTo>
                                  <a:pt x="321" y="202"/>
                                </a:lnTo>
                                <a:lnTo>
                                  <a:pt x="226" y="143"/>
                                </a:lnTo>
                                <a:lnTo>
                                  <a:pt x="143" y="89"/>
                                </a:lnTo>
                                <a:lnTo>
                                  <a:pt x="73" y="41"/>
                                </a:lnTo>
                                <a:lnTo>
                                  <a:pt x="16" y="0"/>
                                </a:lnTo>
                                <a:lnTo>
                                  <a:pt x="16" y="1049"/>
                                </a:lnTo>
                                <a:lnTo>
                                  <a:pt x="15" y="1062"/>
                                </a:lnTo>
                                <a:lnTo>
                                  <a:pt x="12" y="1074"/>
                                </a:lnTo>
                                <a:lnTo>
                                  <a:pt x="7" y="1085"/>
                                </a:lnTo>
                                <a:lnTo>
                                  <a:pt x="0" y="1093"/>
                                </a:lnTo>
                                <a:lnTo>
                                  <a:pt x="90" y="1127"/>
                                </a:lnTo>
                                <a:lnTo>
                                  <a:pt x="193" y="1164"/>
                                </a:lnTo>
                                <a:lnTo>
                                  <a:pt x="310" y="1204"/>
                                </a:lnTo>
                                <a:lnTo>
                                  <a:pt x="440" y="1247"/>
                                </a:lnTo>
                                <a:lnTo>
                                  <a:pt x="584" y="1293"/>
                                </a:lnTo>
                                <a:lnTo>
                                  <a:pt x="741" y="1341"/>
                                </a:lnTo>
                                <a:lnTo>
                                  <a:pt x="910" y="1391"/>
                                </a:lnTo>
                                <a:lnTo>
                                  <a:pt x="1092" y="1444"/>
                                </a:lnTo>
                                <a:lnTo>
                                  <a:pt x="1287" y="1496"/>
                                </a:lnTo>
                                <a:lnTo>
                                  <a:pt x="1496" y="1549"/>
                                </a:lnTo>
                                <a:lnTo>
                                  <a:pt x="1715" y="1603"/>
                                </a:lnTo>
                                <a:lnTo>
                                  <a:pt x="1949" y="1657"/>
                                </a:lnTo>
                                <a:lnTo>
                                  <a:pt x="2193" y="1712"/>
                                </a:lnTo>
                                <a:lnTo>
                                  <a:pt x="2451" y="1764"/>
                                </a:lnTo>
                                <a:lnTo>
                                  <a:pt x="2720" y="1816"/>
                                </a:lnTo>
                                <a:lnTo>
                                  <a:pt x="3002" y="1866"/>
                                </a:lnTo>
                                <a:lnTo>
                                  <a:pt x="3295" y="1915"/>
                                </a:lnTo>
                                <a:lnTo>
                                  <a:pt x="3598" y="1961"/>
                                </a:lnTo>
                                <a:lnTo>
                                  <a:pt x="3915" y="2004"/>
                                </a:lnTo>
                                <a:lnTo>
                                  <a:pt x="4243" y="2045"/>
                                </a:lnTo>
                                <a:lnTo>
                                  <a:pt x="4582" y="2082"/>
                                </a:lnTo>
                                <a:lnTo>
                                  <a:pt x="4932" y="2115"/>
                                </a:lnTo>
                                <a:lnTo>
                                  <a:pt x="5294" y="2146"/>
                                </a:lnTo>
                                <a:lnTo>
                                  <a:pt x="5665" y="2169"/>
                                </a:lnTo>
                                <a:lnTo>
                                  <a:pt x="6049" y="2191"/>
                                </a:lnTo>
                                <a:lnTo>
                                  <a:pt x="6443" y="2205"/>
                                </a:lnTo>
                                <a:lnTo>
                                  <a:pt x="6847" y="2214"/>
                                </a:lnTo>
                                <a:lnTo>
                                  <a:pt x="7263" y="2217"/>
                                </a:lnTo>
                                <a:lnTo>
                                  <a:pt x="7688" y="2214"/>
                                </a:lnTo>
                                <a:lnTo>
                                  <a:pt x="8124" y="2204"/>
                                </a:lnTo>
                                <a:lnTo>
                                  <a:pt x="8569" y="2187"/>
                                </a:lnTo>
                                <a:lnTo>
                                  <a:pt x="9026" y="2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25"/>
                        <wps:cNvSpPr>
                          <a:spLocks/>
                        </wps:cNvSpPr>
                        <wps:spPr bwMode="auto">
                          <a:xfrm>
                            <a:off x="511" y="1945"/>
                            <a:ext cx="1808" cy="536"/>
                          </a:xfrm>
                          <a:custGeom>
                            <a:avLst/>
                            <a:gdLst>
                              <a:gd name="T0" fmla="*/ 6958 w 7232"/>
                              <a:gd name="T1" fmla="*/ 2114 h 2144"/>
                              <a:gd name="T2" fmla="*/ 6400 w 7232"/>
                              <a:gd name="T3" fmla="*/ 2031 h 2144"/>
                              <a:gd name="T4" fmla="*/ 5830 w 7232"/>
                              <a:gd name="T5" fmla="*/ 1925 h 2144"/>
                              <a:gd name="T6" fmla="*/ 5255 w 7232"/>
                              <a:gd name="T7" fmla="*/ 1798 h 2144"/>
                              <a:gd name="T8" fmla="*/ 4680 w 7232"/>
                              <a:gd name="T9" fmla="*/ 1655 h 2144"/>
                              <a:gd name="T10" fmla="*/ 4112 w 7232"/>
                              <a:gd name="T11" fmla="*/ 1498 h 2144"/>
                              <a:gd name="T12" fmla="*/ 3557 w 7232"/>
                              <a:gd name="T13" fmla="*/ 1331 h 2144"/>
                              <a:gd name="T14" fmla="*/ 3019 w 7232"/>
                              <a:gd name="T15" fmla="*/ 1158 h 2144"/>
                              <a:gd name="T16" fmla="*/ 2504 w 7232"/>
                              <a:gd name="T17" fmla="*/ 986 h 2144"/>
                              <a:gd name="T18" fmla="*/ 2019 w 7232"/>
                              <a:gd name="T19" fmla="*/ 813 h 2144"/>
                              <a:gd name="T20" fmla="*/ 1571 w 7232"/>
                              <a:gd name="T21" fmla="*/ 646 h 2144"/>
                              <a:gd name="T22" fmla="*/ 1164 w 7232"/>
                              <a:gd name="T23" fmla="*/ 489 h 2144"/>
                              <a:gd name="T24" fmla="*/ 803 w 7232"/>
                              <a:gd name="T25" fmla="*/ 346 h 2144"/>
                              <a:gd name="T26" fmla="*/ 497 w 7232"/>
                              <a:gd name="T27" fmla="*/ 219 h 2144"/>
                              <a:gd name="T28" fmla="*/ 249 w 7232"/>
                              <a:gd name="T29" fmla="*/ 112 h 2144"/>
                              <a:gd name="T30" fmla="*/ 66 w 7232"/>
                              <a:gd name="T31" fmla="*/ 30 h 2144"/>
                              <a:gd name="T32" fmla="*/ 0 w 7232"/>
                              <a:gd name="T33" fmla="*/ 847 h 2144"/>
                              <a:gd name="T34" fmla="*/ 267 w 7232"/>
                              <a:gd name="T35" fmla="*/ 951 h 2144"/>
                              <a:gd name="T36" fmla="*/ 563 w 7232"/>
                              <a:gd name="T37" fmla="*/ 1055 h 2144"/>
                              <a:gd name="T38" fmla="*/ 887 w 7232"/>
                              <a:gd name="T39" fmla="*/ 1161 h 2144"/>
                              <a:gd name="T40" fmla="*/ 1238 w 7232"/>
                              <a:gd name="T41" fmla="*/ 1265 h 2144"/>
                              <a:gd name="T42" fmla="*/ 1615 w 7232"/>
                              <a:gd name="T43" fmla="*/ 1368 h 2144"/>
                              <a:gd name="T44" fmla="*/ 2019 w 7232"/>
                              <a:gd name="T45" fmla="*/ 1469 h 2144"/>
                              <a:gd name="T46" fmla="*/ 2446 w 7232"/>
                              <a:gd name="T47" fmla="*/ 1566 h 2144"/>
                              <a:gd name="T48" fmla="*/ 2898 w 7232"/>
                              <a:gd name="T49" fmla="*/ 1659 h 2144"/>
                              <a:gd name="T50" fmla="*/ 3370 w 7232"/>
                              <a:gd name="T51" fmla="*/ 1747 h 2144"/>
                              <a:gd name="T52" fmla="*/ 3866 w 7232"/>
                              <a:gd name="T53" fmla="*/ 1829 h 2144"/>
                              <a:gd name="T54" fmla="*/ 4381 w 7232"/>
                              <a:gd name="T55" fmla="*/ 1904 h 2144"/>
                              <a:gd name="T56" fmla="*/ 4915 w 7232"/>
                              <a:gd name="T57" fmla="*/ 1971 h 2144"/>
                              <a:gd name="T58" fmla="*/ 5470 w 7232"/>
                              <a:gd name="T59" fmla="*/ 2029 h 2144"/>
                              <a:gd name="T60" fmla="*/ 6040 w 7232"/>
                              <a:gd name="T61" fmla="*/ 2078 h 2144"/>
                              <a:gd name="T62" fmla="*/ 6628 w 7232"/>
                              <a:gd name="T63" fmla="*/ 2116 h 2144"/>
                              <a:gd name="T64" fmla="*/ 7232 w 7232"/>
                              <a:gd name="T65" fmla="*/ 2144 h 2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232" h="2144">
                                <a:moveTo>
                                  <a:pt x="7232" y="2144"/>
                                </a:moveTo>
                                <a:lnTo>
                                  <a:pt x="6958" y="2114"/>
                                </a:lnTo>
                                <a:lnTo>
                                  <a:pt x="6681" y="2075"/>
                                </a:lnTo>
                                <a:lnTo>
                                  <a:pt x="6400" y="2031"/>
                                </a:lnTo>
                                <a:lnTo>
                                  <a:pt x="6116" y="1980"/>
                                </a:lnTo>
                                <a:lnTo>
                                  <a:pt x="5830" y="1925"/>
                                </a:lnTo>
                                <a:lnTo>
                                  <a:pt x="5543" y="1864"/>
                                </a:lnTo>
                                <a:lnTo>
                                  <a:pt x="5255" y="1798"/>
                                </a:lnTo>
                                <a:lnTo>
                                  <a:pt x="4968" y="1728"/>
                                </a:lnTo>
                                <a:lnTo>
                                  <a:pt x="4680" y="1655"/>
                                </a:lnTo>
                                <a:lnTo>
                                  <a:pt x="4395" y="1577"/>
                                </a:lnTo>
                                <a:lnTo>
                                  <a:pt x="4112" y="1498"/>
                                </a:lnTo>
                                <a:lnTo>
                                  <a:pt x="3833" y="1414"/>
                                </a:lnTo>
                                <a:lnTo>
                                  <a:pt x="3557" y="1331"/>
                                </a:lnTo>
                                <a:lnTo>
                                  <a:pt x="3285" y="1246"/>
                                </a:lnTo>
                                <a:lnTo>
                                  <a:pt x="3019" y="1158"/>
                                </a:lnTo>
                                <a:lnTo>
                                  <a:pt x="2758" y="1073"/>
                                </a:lnTo>
                                <a:lnTo>
                                  <a:pt x="2504" y="986"/>
                                </a:lnTo>
                                <a:lnTo>
                                  <a:pt x="2259" y="898"/>
                                </a:lnTo>
                                <a:lnTo>
                                  <a:pt x="2019" y="813"/>
                                </a:lnTo>
                                <a:lnTo>
                                  <a:pt x="1791" y="730"/>
                                </a:lnTo>
                                <a:lnTo>
                                  <a:pt x="1571" y="646"/>
                                </a:lnTo>
                                <a:lnTo>
                                  <a:pt x="1362" y="567"/>
                                </a:lnTo>
                                <a:lnTo>
                                  <a:pt x="1164" y="489"/>
                                </a:lnTo>
                                <a:lnTo>
                                  <a:pt x="978" y="416"/>
                                </a:lnTo>
                                <a:lnTo>
                                  <a:pt x="803" y="346"/>
                                </a:lnTo>
                                <a:lnTo>
                                  <a:pt x="644" y="280"/>
                                </a:lnTo>
                                <a:lnTo>
                                  <a:pt x="497" y="219"/>
                                </a:lnTo>
                                <a:lnTo>
                                  <a:pt x="365" y="162"/>
                                </a:lnTo>
                                <a:lnTo>
                                  <a:pt x="249" y="112"/>
                                </a:lnTo>
                                <a:lnTo>
                                  <a:pt x="150" y="68"/>
                                </a:lnTo>
                                <a:lnTo>
                                  <a:pt x="66" y="30"/>
                                </a:lnTo>
                                <a:lnTo>
                                  <a:pt x="0" y="0"/>
                                </a:lnTo>
                                <a:lnTo>
                                  <a:pt x="0" y="847"/>
                                </a:lnTo>
                                <a:lnTo>
                                  <a:pt x="130" y="898"/>
                                </a:lnTo>
                                <a:lnTo>
                                  <a:pt x="267" y="951"/>
                                </a:lnTo>
                                <a:lnTo>
                                  <a:pt x="411" y="1003"/>
                                </a:lnTo>
                                <a:lnTo>
                                  <a:pt x="563" y="1055"/>
                                </a:lnTo>
                                <a:lnTo>
                                  <a:pt x="721" y="1108"/>
                                </a:lnTo>
                                <a:lnTo>
                                  <a:pt x="887" y="1161"/>
                                </a:lnTo>
                                <a:lnTo>
                                  <a:pt x="1059" y="1214"/>
                                </a:lnTo>
                                <a:lnTo>
                                  <a:pt x="1238" y="1265"/>
                                </a:lnTo>
                                <a:lnTo>
                                  <a:pt x="1424" y="1317"/>
                                </a:lnTo>
                                <a:lnTo>
                                  <a:pt x="1615" y="1368"/>
                                </a:lnTo>
                                <a:lnTo>
                                  <a:pt x="1815" y="1420"/>
                                </a:lnTo>
                                <a:lnTo>
                                  <a:pt x="2019" y="1469"/>
                                </a:lnTo>
                                <a:lnTo>
                                  <a:pt x="2229" y="1519"/>
                                </a:lnTo>
                                <a:lnTo>
                                  <a:pt x="2446" y="1566"/>
                                </a:lnTo>
                                <a:lnTo>
                                  <a:pt x="2669" y="1614"/>
                                </a:lnTo>
                                <a:lnTo>
                                  <a:pt x="2898" y="1659"/>
                                </a:lnTo>
                                <a:lnTo>
                                  <a:pt x="3131" y="1703"/>
                                </a:lnTo>
                                <a:lnTo>
                                  <a:pt x="3370" y="1747"/>
                                </a:lnTo>
                                <a:lnTo>
                                  <a:pt x="3616" y="1789"/>
                                </a:lnTo>
                                <a:lnTo>
                                  <a:pt x="3866" y="1829"/>
                                </a:lnTo>
                                <a:lnTo>
                                  <a:pt x="4120" y="1867"/>
                                </a:lnTo>
                                <a:lnTo>
                                  <a:pt x="4381" y="1904"/>
                                </a:lnTo>
                                <a:lnTo>
                                  <a:pt x="4646" y="1938"/>
                                </a:lnTo>
                                <a:lnTo>
                                  <a:pt x="4915" y="1971"/>
                                </a:lnTo>
                                <a:lnTo>
                                  <a:pt x="5190" y="2002"/>
                                </a:lnTo>
                                <a:lnTo>
                                  <a:pt x="5470" y="2029"/>
                                </a:lnTo>
                                <a:lnTo>
                                  <a:pt x="5753" y="2056"/>
                                </a:lnTo>
                                <a:lnTo>
                                  <a:pt x="6040" y="2078"/>
                                </a:lnTo>
                                <a:lnTo>
                                  <a:pt x="6332" y="2099"/>
                                </a:lnTo>
                                <a:lnTo>
                                  <a:pt x="6628" y="2116"/>
                                </a:lnTo>
                                <a:lnTo>
                                  <a:pt x="6928" y="2132"/>
                                </a:lnTo>
                                <a:lnTo>
                                  <a:pt x="7232" y="2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26"/>
                        <wps:cNvSpPr>
                          <a:spLocks noEditPoints="1"/>
                        </wps:cNvSpPr>
                        <wps:spPr bwMode="auto">
                          <a:xfrm>
                            <a:off x="0" y="1305"/>
                            <a:ext cx="5098" cy="2611"/>
                          </a:xfrm>
                          <a:custGeom>
                            <a:avLst/>
                            <a:gdLst>
                              <a:gd name="T0" fmla="*/ 13690 w 20392"/>
                              <a:gd name="T1" fmla="*/ 3249 h 10443"/>
                              <a:gd name="T2" fmla="*/ 17668 w 20392"/>
                              <a:gd name="T3" fmla="*/ 1660 h 10443"/>
                              <a:gd name="T4" fmla="*/ 17322 w 20392"/>
                              <a:gd name="T5" fmla="*/ 1241 h 10443"/>
                              <a:gd name="T6" fmla="*/ 12554 w 20392"/>
                              <a:gd name="T7" fmla="*/ 3294 h 10443"/>
                              <a:gd name="T8" fmla="*/ 19559 w 20392"/>
                              <a:gd name="T9" fmla="*/ 1053 h 10443"/>
                              <a:gd name="T10" fmla="*/ 20344 w 20392"/>
                              <a:gd name="T11" fmla="*/ 849 h 10443"/>
                              <a:gd name="T12" fmla="*/ 20374 w 20392"/>
                              <a:gd name="T13" fmla="*/ 1106 h 10443"/>
                              <a:gd name="T14" fmla="*/ 20181 w 20392"/>
                              <a:gd name="T15" fmla="*/ 2383 h 10443"/>
                              <a:gd name="T16" fmla="*/ 20011 w 20392"/>
                              <a:gd name="T17" fmla="*/ 5321 h 10443"/>
                              <a:gd name="T18" fmla="*/ 20006 w 20392"/>
                              <a:gd name="T19" fmla="*/ 8275 h 10443"/>
                              <a:gd name="T20" fmla="*/ 19744 w 20392"/>
                              <a:gd name="T21" fmla="*/ 9390 h 10443"/>
                              <a:gd name="T22" fmla="*/ 18820 w 20392"/>
                              <a:gd name="T23" fmla="*/ 10079 h 10443"/>
                              <a:gd name="T24" fmla="*/ 17353 w 20392"/>
                              <a:gd name="T25" fmla="*/ 10417 h 10443"/>
                              <a:gd name="T26" fmla="*/ 18747 w 20392"/>
                              <a:gd name="T27" fmla="*/ 9963 h 10443"/>
                              <a:gd name="T28" fmla="*/ 19755 w 20392"/>
                              <a:gd name="T29" fmla="*/ 9160 h 10443"/>
                              <a:gd name="T30" fmla="*/ 19848 w 20392"/>
                              <a:gd name="T31" fmla="*/ 6867 h 10443"/>
                              <a:gd name="T32" fmla="*/ 19947 w 20392"/>
                              <a:gd name="T33" fmla="*/ 3748 h 10443"/>
                              <a:gd name="T34" fmla="*/ 20093 w 20392"/>
                              <a:gd name="T35" fmla="*/ 1919 h 10443"/>
                              <a:gd name="T36" fmla="*/ 20201 w 20392"/>
                              <a:gd name="T37" fmla="*/ 1143 h 10443"/>
                              <a:gd name="T38" fmla="*/ 16696 w 20392"/>
                              <a:gd name="T39" fmla="*/ 2114 h 10443"/>
                              <a:gd name="T40" fmla="*/ 12360 w 20392"/>
                              <a:gd name="T41" fmla="*/ 4024 h 10443"/>
                              <a:gd name="T42" fmla="*/ 10214 w 20392"/>
                              <a:gd name="T43" fmla="*/ 6073 h 10443"/>
                              <a:gd name="T44" fmla="*/ 10152 w 20392"/>
                              <a:gd name="T45" fmla="*/ 9556 h 10443"/>
                              <a:gd name="T46" fmla="*/ 9971 w 20392"/>
                              <a:gd name="T47" fmla="*/ 9052 h 10443"/>
                              <a:gd name="T48" fmla="*/ 9999 w 20392"/>
                              <a:gd name="T49" fmla="*/ 6641 h 10443"/>
                              <a:gd name="T50" fmla="*/ 9799 w 20392"/>
                              <a:gd name="T51" fmla="*/ 5087 h 10443"/>
                              <a:gd name="T52" fmla="*/ 9336 w 20392"/>
                              <a:gd name="T53" fmla="*/ 5887 h 10443"/>
                              <a:gd name="T54" fmla="*/ 9302 w 20392"/>
                              <a:gd name="T55" fmla="*/ 6892 h 10443"/>
                              <a:gd name="T56" fmla="*/ 9406 w 20392"/>
                              <a:gd name="T57" fmla="*/ 10006 h 10443"/>
                              <a:gd name="T58" fmla="*/ 9179 w 20392"/>
                              <a:gd name="T59" fmla="*/ 7974 h 10443"/>
                              <a:gd name="T60" fmla="*/ 9184 w 20392"/>
                              <a:gd name="T61" fmla="*/ 6218 h 10443"/>
                              <a:gd name="T62" fmla="*/ 9300 w 20392"/>
                              <a:gd name="T63" fmla="*/ 5046 h 10443"/>
                              <a:gd name="T64" fmla="*/ 3936 w 20392"/>
                              <a:gd name="T65" fmla="*/ 4759 h 10443"/>
                              <a:gd name="T66" fmla="*/ 627 w 20392"/>
                              <a:gd name="T67" fmla="*/ 4000 h 10443"/>
                              <a:gd name="T68" fmla="*/ 16 w 20392"/>
                              <a:gd name="T69" fmla="*/ 3677 h 10443"/>
                              <a:gd name="T70" fmla="*/ 223 w 20392"/>
                              <a:gd name="T71" fmla="*/ 2518 h 10443"/>
                              <a:gd name="T72" fmla="*/ 325 w 20392"/>
                              <a:gd name="T73" fmla="*/ 2534 h 10443"/>
                              <a:gd name="T74" fmla="*/ 1723 w 20392"/>
                              <a:gd name="T75" fmla="*/ 3269 h 10443"/>
                              <a:gd name="T76" fmla="*/ 1862 w 20392"/>
                              <a:gd name="T77" fmla="*/ 2453 h 10443"/>
                              <a:gd name="T78" fmla="*/ 2817 w 20392"/>
                              <a:gd name="T79" fmla="*/ 2676 h 10443"/>
                              <a:gd name="T80" fmla="*/ 6698 w 20392"/>
                              <a:gd name="T81" fmla="*/ 4042 h 10443"/>
                              <a:gd name="T82" fmla="*/ 11367 w 20392"/>
                              <a:gd name="T83" fmla="*/ 3389 h 10443"/>
                              <a:gd name="T84" fmla="*/ 16039 w 20392"/>
                              <a:gd name="T85" fmla="*/ 891 h 10443"/>
                              <a:gd name="T86" fmla="*/ 18200 w 20392"/>
                              <a:gd name="T87" fmla="*/ 0 h 10443"/>
                              <a:gd name="T88" fmla="*/ 18616 w 20392"/>
                              <a:gd name="T89" fmla="*/ 639 h 10443"/>
                              <a:gd name="T90" fmla="*/ 19223 w 20392"/>
                              <a:gd name="T91" fmla="*/ 462 h 10443"/>
                              <a:gd name="T92" fmla="*/ 10715 w 20392"/>
                              <a:gd name="T93" fmla="*/ 4173 h 10443"/>
                              <a:gd name="T94" fmla="*/ 14815 w 20392"/>
                              <a:gd name="T95" fmla="*/ 2113 h 10443"/>
                              <a:gd name="T96" fmla="*/ 18127 w 20392"/>
                              <a:gd name="T97" fmla="*/ 811 h 10443"/>
                              <a:gd name="T98" fmla="*/ 14548 w 20392"/>
                              <a:gd name="T99" fmla="*/ 1886 h 10443"/>
                              <a:gd name="T100" fmla="*/ 10001 w 20392"/>
                              <a:gd name="T101" fmla="*/ 4447 h 10443"/>
                              <a:gd name="T102" fmla="*/ 1434 w 20392"/>
                              <a:gd name="T103" fmla="*/ 4107 h 10443"/>
                              <a:gd name="T104" fmla="*/ 5274 w 20392"/>
                              <a:gd name="T105" fmla="*/ 4778 h 10443"/>
                              <a:gd name="T106" fmla="*/ 7333 w 20392"/>
                              <a:gd name="T107" fmla="*/ 4720 h 10443"/>
                              <a:gd name="T108" fmla="*/ 2370 w 20392"/>
                              <a:gd name="T109" fmla="*/ 3674 h 10443"/>
                              <a:gd name="T110" fmla="*/ 358 w 20392"/>
                              <a:gd name="T111" fmla="*/ 2663 h 10443"/>
                              <a:gd name="T112" fmla="*/ 3283 w 20392"/>
                              <a:gd name="T113" fmla="*/ 3824 h 10443"/>
                              <a:gd name="T114" fmla="*/ 6426 w 20392"/>
                              <a:gd name="T115" fmla="*/ 4463 h 10443"/>
                              <a:gd name="T116" fmla="*/ 8161 w 20392"/>
                              <a:gd name="T117" fmla="*/ 4539 h 10443"/>
                              <a:gd name="T118" fmla="*/ 4304 w 20392"/>
                              <a:gd name="T119" fmla="*/ 3457 h 10443"/>
                              <a:gd name="T120" fmla="*/ 2045 w 20392"/>
                              <a:gd name="T121" fmla="*/ 2559 h 10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0392" h="10443">
                                <a:moveTo>
                                  <a:pt x="10156" y="5066"/>
                                </a:moveTo>
                                <a:lnTo>
                                  <a:pt x="10421" y="4914"/>
                                </a:lnTo>
                                <a:lnTo>
                                  <a:pt x="10687" y="4765"/>
                                </a:lnTo>
                                <a:lnTo>
                                  <a:pt x="10955" y="4617"/>
                                </a:lnTo>
                                <a:lnTo>
                                  <a:pt x="11223" y="4472"/>
                                </a:lnTo>
                                <a:lnTo>
                                  <a:pt x="11492" y="4328"/>
                                </a:lnTo>
                                <a:lnTo>
                                  <a:pt x="11764" y="4186"/>
                                </a:lnTo>
                                <a:lnTo>
                                  <a:pt x="12036" y="4047"/>
                                </a:lnTo>
                                <a:lnTo>
                                  <a:pt x="12308" y="3909"/>
                                </a:lnTo>
                                <a:lnTo>
                                  <a:pt x="12583" y="3773"/>
                                </a:lnTo>
                                <a:lnTo>
                                  <a:pt x="12858" y="3640"/>
                                </a:lnTo>
                                <a:lnTo>
                                  <a:pt x="13135" y="3508"/>
                                </a:lnTo>
                                <a:lnTo>
                                  <a:pt x="13412" y="3377"/>
                                </a:lnTo>
                                <a:lnTo>
                                  <a:pt x="13690" y="3249"/>
                                </a:lnTo>
                                <a:lnTo>
                                  <a:pt x="13970" y="3122"/>
                                </a:lnTo>
                                <a:lnTo>
                                  <a:pt x="14250" y="2998"/>
                                </a:lnTo>
                                <a:lnTo>
                                  <a:pt x="14529" y="2877"/>
                                </a:lnTo>
                                <a:lnTo>
                                  <a:pt x="14812" y="2757"/>
                                </a:lnTo>
                                <a:lnTo>
                                  <a:pt x="15095" y="2638"/>
                                </a:lnTo>
                                <a:lnTo>
                                  <a:pt x="15377" y="2522"/>
                                </a:lnTo>
                                <a:lnTo>
                                  <a:pt x="15661" y="2407"/>
                                </a:lnTo>
                                <a:lnTo>
                                  <a:pt x="15946" y="2295"/>
                                </a:lnTo>
                                <a:lnTo>
                                  <a:pt x="16232" y="2184"/>
                                </a:lnTo>
                                <a:lnTo>
                                  <a:pt x="16518" y="2076"/>
                                </a:lnTo>
                                <a:lnTo>
                                  <a:pt x="16805" y="1969"/>
                                </a:lnTo>
                                <a:lnTo>
                                  <a:pt x="17093" y="1863"/>
                                </a:lnTo>
                                <a:lnTo>
                                  <a:pt x="17380" y="1762"/>
                                </a:lnTo>
                                <a:lnTo>
                                  <a:pt x="17668" y="1660"/>
                                </a:lnTo>
                                <a:lnTo>
                                  <a:pt x="17957" y="1561"/>
                                </a:lnTo>
                                <a:lnTo>
                                  <a:pt x="18248" y="1465"/>
                                </a:lnTo>
                                <a:lnTo>
                                  <a:pt x="18537" y="1370"/>
                                </a:lnTo>
                                <a:lnTo>
                                  <a:pt x="18828" y="1278"/>
                                </a:lnTo>
                                <a:lnTo>
                                  <a:pt x="19120" y="1187"/>
                                </a:lnTo>
                                <a:lnTo>
                                  <a:pt x="19120" y="610"/>
                                </a:lnTo>
                                <a:lnTo>
                                  <a:pt x="18932" y="672"/>
                                </a:lnTo>
                                <a:lnTo>
                                  <a:pt x="18651" y="767"/>
                                </a:lnTo>
                                <a:lnTo>
                                  <a:pt x="18476" y="826"/>
                                </a:lnTo>
                                <a:lnTo>
                                  <a:pt x="18282" y="895"/>
                                </a:lnTo>
                                <a:lnTo>
                                  <a:pt x="18068" y="970"/>
                                </a:lnTo>
                                <a:lnTo>
                                  <a:pt x="17837" y="1053"/>
                                </a:lnTo>
                                <a:lnTo>
                                  <a:pt x="17588" y="1143"/>
                                </a:lnTo>
                                <a:lnTo>
                                  <a:pt x="17322" y="1241"/>
                                </a:lnTo>
                                <a:lnTo>
                                  <a:pt x="17042" y="1346"/>
                                </a:lnTo>
                                <a:lnTo>
                                  <a:pt x="16748" y="1457"/>
                                </a:lnTo>
                                <a:lnTo>
                                  <a:pt x="16442" y="1577"/>
                                </a:lnTo>
                                <a:lnTo>
                                  <a:pt x="16125" y="1703"/>
                                </a:lnTo>
                                <a:lnTo>
                                  <a:pt x="15796" y="1834"/>
                                </a:lnTo>
                                <a:lnTo>
                                  <a:pt x="15458" y="1973"/>
                                </a:lnTo>
                                <a:lnTo>
                                  <a:pt x="15112" y="2117"/>
                                </a:lnTo>
                                <a:lnTo>
                                  <a:pt x="14759" y="2269"/>
                                </a:lnTo>
                                <a:lnTo>
                                  <a:pt x="14400" y="2426"/>
                                </a:lnTo>
                                <a:lnTo>
                                  <a:pt x="14036" y="2588"/>
                                </a:lnTo>
                                <a:lnTo>
                                  <a:pt x="13668" y="2755"/>
                                </a:lnTo>
                                <a:lnTo>
                                  <a:pt x="13299" y="2930"/>
                                </a:lnTo>
                                <a:lnTo>
                                  <a:pt x="12926" y="3109"/>
                                </a:lnTo>
                                <a:lnTo>
                                  <a:pt x="12554" y="3294"/>
                                </a:lnTo>
                                <a:lnTo>
                                  <a:pt x="12183" y="3483"/>
                                </a:lnTo>
                                <a:lnTo>
                                  <a:pt x="11815" y="3678"/>
                                </a:lnTo>
                                <a:lnTo>
                                  <a:pt x="11447" y="3877"/>
                                </a:lnTo>
                                <a:lnTo>
                                  <a:pt x="11086" y="4080"/>
                                </a:lnTo>
                                <a:lnTo>
                                  <a:pt x="10728" y="4289"/>
                                </a:lnTo>
                                <a:lnTo>
                                  <a:pt x="10378" y="4501"/>
                                </a:lnTo>
                                <a:lnTo>
                                  <a:pt x="10034" y="4718"/>
                                </a:lnTo>
                                <a:lnTo>
                                  <a:pt x="9699" y="4938"/>
                                </a:lnTo>
                                <a:lnTo>
                                  <a:pt x="10156" y="5066"/>
                                </a:lnTo>
                                <a:close/>
                                <a:moveTo>
                                  <a:pt x="19253" y="1144"/>
                                </a:moveTo>
                                <a:lnTo>
                                  <a:pt x="19332" y="1121"/>
                                </a:lnTo>
                                <a:lnTo>
                                  <a:pt x="19410" y="1098"/>
                                </a:lnTo>
                                <a:lnTo>
                                  <a:pt x="19485" y="1076"/>
                                </a:lnTo>
                                <a:lnTo>
                                  <a:pt x="19559" y="1053"/>
                                </a:lnTo>
                                <a:lnTo>
                                  <a:pt x="19632" y="1032"/>
                                </a:lnTo>
                                <a:lnTo>
                                  <a:pt x="19703" y="1012"/>
                                </a:lnTo>
                                <a:lnTo>
                                  <a:pt x="19772" y="993"/>
                                </a:lnTo>
                                <a:lnTo>
                                  <a:pt x="19839" y="974"/>
                                </a:lnTo>
                                <a:lnTo>
                                  <a:pt x="19905" y="956"/>
                                </a:lnTo>
                                <a:lnTo>
                                  <a:pt x="19969" y="939"/>
                                </a:lnTo>
                                <a:lnTo>
                                  <a:pt x="20031" y="923"/>
                                </a:lnTo>
                                <a:lnTo>
                                  <a:pt x="20091" y="906"/>
                                </a:lnTo>
                                <a:lnTo>
                                  <a:pt x="20150" y="891"/>
                                </a:lnTo>
                                <a:lnTo>
                                  <a:pt x="20205" y="876"/>
                                </a:lnTo>
                                <a:lnTo>
                                  <a:pt x="20260" y="863"/>
                                </a:lnTo>
                                <a:lnTo>
                                  <a:pt x="20313" y="850"/>
                                </a:lnTo>
                                <a:lnTo>
                                  <a:pt x="20329" y="847"/>
                                </a:lnTo>
                                <a:lnTo>
                                  <a:pt x="20344" y="849"/>
                                </a:lnTo>
                                <a:lnTo>
                                  <a:pt x="20357" y="853"/>
                                </a:lnTo>
                                <a:lnTo>
                                  <a:pt x="20367" y="859"/>
                                </a:lnTo>
                                <a:lnTo>
                                  <a:pt x="20375" y="870"/>
                                </a:lnTo>
                                <a:lnTo>
                                  <a:pt x="20382" y="882"/>
                                </a:lnTo>
                                <a:lnTo>
                                  <a:pt x="20387" y="898"/>
                                </a:lnTo>
                                <a:lnTo>
                                  <a:pt x="20390" y="915"/>
                                </a:lnTo>
                                <a:lnTo>
                                  <a:pt x="20392" y="933"/>
                                </a:lnTo>
                                <a:lnTo>
                                  <a:pt x="20392" y="954"/>
                                </a:lnTo>
                                <a:lnTo>
                                  <a:pt x="20392" y="977"/>
                                </a:lnTo>
                                <a:lnTo>
                                  <a:pt x="20391" y="1001"/>
                                </a:lnTo>
                                <a:lnTo>
                                  <a:pt x="20389" y="1027"/>
                                </a:lnTo>
                                <a:lnTo>
                                  <a:pt x="20385" y="1052"/>
                                </a:lnTo>
                                <a:lnTo>
                                  <a:pt x="20379" y="1080"/>
                                </a:lnTo>
                                <a:lnTo>
                                  <a:pt x="20374" y="1106"/>
                                </a:lnTo>
                                <a:lnTo>
                                  <a:pt x="20362" y="1163"/>
                                </a:lnTo>
                                <a:lnTo>
                                  <a:pt x="20349" y="1218"/>
                                </a:lnTo>
                                <a:lnTo>
                                  <a:pt x="20334" y="1271"/>
                                </a:lnTo>
                                <a:lnTo>
                                  <a:pt x="20321" y="1321"/>
                                </a:lnTo>
                                <a:lnTo>
                                  <a:pt x="20297" y="1404"/>
                                </a:lnTo>
                                <a:lnTo>
                                  <a:pt x="20286" y="1453"/>
                                </a:lnTo>
                                <a:lnTo>
                                  <a:pt x="20271" y="1551"/>
                                </a:lnTo>
                                <a:lnTo>
                                  <a:pt x="20258" y="1654"/>
                                </a:lnTo>
                                <a:lnTo>
                                  <a:pt x="20245" y="1763"/>
                                </a:lnTo>
                                <a:lnTo>
                                  <a:pt x="20231" y="1878"/>
                                </a:lnTo>
                                <a:lnTo>
                                  <a:pt x="20218" y="1997"/>
                                </a:lnTo>
                                <a:lnTo>
                                  <a:pt x="20206" y="2121"/>
                                </a:lnTo>
                                <a:lnTo>
                                  <a:pt x="20193" y="2250"/>
                                </a:lnTo>
                                <a:lnTo>
                                  <a:pt x="20181" y="2383"/>
                                </a:lnTo>
                                <a:lnTo>
                                  <a:pt x="20165" y="2563"/>
                                </a:lnTo>
                                <a:lnTo>
                                  <a:pt x="20151" y="2749"/>
                                </a:lnTo>
                                <a:lnTo>
                                  <a:pt x="20135" y="2942"/>
                                </a:lnTo>
                                <a:lnTo>
                                  <a:pt x="20122" y="3139"/>
                                </a:lnTo>
                                <a:lnTo>
                                  <a:pt x="20107" y="3343"/>
                                </a:lnTo>
                                <a:lnTo>
                                  <a:pt x="20094" y="3550"/>
                                </a:lnTo>
                                <a:lnTo>
                                  <a:pt x="20081" y="3762"/>
                                </a:lnTo>
                                <a:lnTo>
                                  <a:pt x="20069" y="3977"/>
                                </a:lnTo>
                                <a:lnTo>
                                  <a:pt x="20057" y="4196"/>
                                </a:lnTo>
                                <a:lnTo>
                                  <a:pt x="20047" y="4418"/>
                                </a:lnTo>
                                <a:lnTo>
                                  <a:pt x="20037" y="4642"/>
                                </a:lnTo>
                                <a:lnTo>
                                  <a:pt x="20027" y="4867"/>
                                </a:lnTo>
                                <a:lnTo>
                                  <a:pt x="20019" y="5094"/>
                                </a:lnTo>
                                <a:lnTo>
                                  <a:pt x="20011" y="5321"/>
                                </a:lnTo>
                                <a:lnTo>
                                  <a:pt x="20004" y="5548"/>
                                </a:lnTo>
                                <a:lnTo>
                                  <a:pt x="19998" y="5775"/>
                                </a:lnTo>
                                <a:lnTo>
                                  <a:pt x="19992" y="6000"/>
                                </a:lnTo>
                                <a:lnTo>
                                  <a:pt x="19988" y="6225"/>
                                </a:lnTo>
                                <a:lnTo>
                                  <a:pt x="19984" y="6446"/>
                                </a:lnTo>
                                <a:lnTo>
                                  <a:pt x="19983" y="6667"/>
                                </a:lnTo>
                                <a:lnTo>
                                  <a:pt x="19982" y="6883"/>
                                </a:lnTo>
                                <a:lnTo>
                                  <a:pt x="19982" y="7097"/>
                                </a:lnTo>
                                <a:lnTo>
                                  <a:pt x="19982" y="7307"/>
                                </a:lnTo>
                                <a:lnTo>
                                  <a:pt x="19984" y="7511"/>
                                </a:lnTo>
                                <a:lnTo>
                                  <a:pt x="19988" y="7710"/>
                                </a:lnTo>
                                <a:lnTo>
                                  <a:pt x="19992" y="7906"/>
                                </a:lnTo>
                                <a:lnTo>
                                  <a:pt x="19998" y="8093"/>
                                </a:lnTo>
                                <a:lnTo>
                                  <a:pt x="20006" y="8275"/>
                                </a:lnTo>
                                <a:lnTo>
                                  <a:pt x="20013" y="8449"/>
                                </a:lnTo>
                                <a:lnTo>
                                  <a:pt x="20024" y="8617"/>
                                </a:lnTo>
                                <a:lnTo>
                                  <a:pt x="20035" y="8775"/>
                                </a:lnTo>
                                <a:lnTo>
                                  <a:pt x="20048" y="8926"/>
                                </a:lnTo>
                                <a:lnTo>
                                  <a:pt x="20048" y="8937"/>
                                </a:lnTo>
                                <a:lnTo>
                                  <a:pt x="20047" y="8948"/>
                                </a:lnTo>
                                <a:lnTo>
                                  <a:pt x="20043" y="8957"/>
                                </a:lnTo>
                                <a:lnTo>
                                  <a:pt x="20039" y="8966"/>
                                </a:lnTo>
                                <a:lnTo>
                                  <a:pt x="19994" y="9043"/>
                                </a:lnTo>
                                <a:lnTo>
                                  <a:pt x="19947" y="9118"/>
                                </a:lnTo>
                                <a:lnTo>
                                  <a:pt x="19899" y="9189"/>
                                </a:lnTo>
                                <a:lnTo>
                                  <a:pt x="19848" y="9259"/>
                                </a:lnTo>
                                <a:lnTo>
                                  <a:pt x="19797" y="9327"/>
                                </a:lnTo>
                                <a:lnTo>
                                  <a:pt x="19744" y="9390"/>
                                </a:lnTo>
                                <a:lnTo>
                                  <a:pt x="19689" y="9453"/>
                                </a:lnTo>
                                <a:lnTo>
                                  <a:pt x="19631" y="9513"/>
                                </a:lnTo>
                                <a:lnTo>
                                  <a:pt x="19572" y="9571"/>
                                </a:lnTo>
                                <a:lnTo>
                                  <a:pt x="19512" y="9626"/>
                                </a:lnTo>
                                <a:lnTo>
                                  <a:pt x="19450" y="9679"/>
                                </a:lnTo>
                                <a:lnTo>
                                  <a:pt x="19386" y="9730"/>
                                </a:lnTo>
                                <a:lnTo>
                                  <a:pt x="19322" y="9781"/>
                                </a:lnTo>
                                <a:lnTo>
                                  <a:pt x="19254" y="9828"/>
                                </a:lnTo>
                                <a:lnTo>
                                  <a:pt x="19186" y="9874"/>
                                </a:lnTo>
                                <a:lnTo>
                                  <a:pt x="19116" y="9918"/>
                                </a:lnTo>
                                <a:lnTo>
                                  <a:pt x="19044" y="9960"/>
                                </a:lnTo>
                                <a:lnTo>
                                  <a:pt x="18970" y="10001"/>
                                </a:lnTo>
                                <a:lnTo>
                                  <a:pt x="18896" y="10041"/>
                                </a:lnTo>
                                <a:lnTo>
                                  <a:pt x="18820" y="10079"/>
                                </a:lnTo>
                                <a:lnTo>
                                  <a:pt x="18742" y="10114"/>
                                </a:lnTo>
                                <a:lnTo>
                                  <a:pt x="18663" y="10150"/>
                                </a:lnTo>
                                <a:lnTo>
                                  <a:pt x="18582" y="10184"/>
                                </a:lnTo>
                                <a:lnTo>
                                  <a:pt x="18500" y="10216"/>
                                </a:lnTo>
                                <a:lnTo>
                                  <a:pt x="18417" y="10248"/>
                                </a:lnTo>
                                <a:lnTo>
                                  <a:pt x="18333" y="10278"/>
                                </a:lnTo>
                                <a:lnTo>
                                  <a:pt x="18247" y="10308"/>
                                </a:lnTo>
                                <a:lnTo>
                                  <a:pt x="18160" y="10336"/>
                                </a:lnTo>
                                <a:lnTo>
                                  <a:pt x="18071" y="10364"/>
                                </a:lnTo>
                                <a:lnTo>
                                  <a:pt x="17980" y="10392"/>
                                </a:lnTo>
                                <a:lnTo>
                                  <a:pt x="17889" y="10418"/>
                                </a:lnTo>
                                <a:lnTo>
                                  <a:pt x="17796" y="10443"/>
                                </a:lnTo>
                                <a:lnTo>
                                  <a:pt x="17240" y="10443"/>
                                </a:lnTo>
                                <a:lnTo>
                                  <a:pt x="17353" y="10417"/>
                                </a:lnTo>
                                <a:lnTo>
                                  <a:pt x="17464" y="10390"/>
                                </a:lnTo>
                                <a:lnTo>
                                  <a:pt x="17573" y="10363"/>
                                </a:lnTo>
                                <a:lnTo>
                                  <a:pt x="17680" y="10335"/>
                                </a:lnTo>
                                <a:lnTo>
                                  <a:pt x="17786" y="10307"/>
                                </a:lnTo>
                                <a:lnTo>
                                  <a:pt x="17890" y="10278"/>
                                </a:lnTo>
                                <a:lnTo>
                                  <a:pt x="17993" y="10248"/>
                                </a:lnTo>
                                <a:lnTo>
                                  <a:pt x="18093" y="10216"/>
                                </a:lnTo>
                                <a:lnTo>
                                  <a:pt x="18193" y="10184"/>
                                </a:lnTo>
                                <a:lnTo>
                                  <a:pt x="18290" y="10151"/>
                                </a:lnTo>
                                <a:lnTo>
                                  <a:pt x="18385" y="10116"/>
                                </a:lnTo>
                                <a:lnTo>
                                  <a:pt x="18479" y="10080"/>
                                </a:lnTo>
                                <a:lnTo>
                                  <a:pt x="18570" y="10043"/>
                                </a:lnTo>
                                <a:lnTo>
                                  <a:pt x="18660" y="10004"/>
                                </a:lnTo>
                                <a:lnTo>
                                  <a:pt x="18747" y="9963"/>
                                </a:lnTo>
                                <a:lnTo>
                                  <a:pt x="18833" y="9920"/>
                                </a:lnTo>
                                <a:lnTo>
                                  <a:pt x="18917" y="9876"/>
                                </a:lnTo>
                                <a:lnTo>
                                  <a:pt x="18999" y="9829"/>
                                </a:lnTo>
                                <a:lnTo>
                                  <a:pt x="19079" y="9781"/>
                                </a:lnTo>
                                <a:lnTo>
                                  <a:pt x="19156" y="9730"/>
                                </a:lnTo>
                                <a:lnTo>
                                  <a:pt x="19232" y="9678"/>
                                </a:lnTo>
                                <a:lnTo>
                                  <a:pt x="19304" y="9622"/>
                                </a:lnTo>
                                <a:lnTo>
                                  <a:pt x="19376" y="9564"/>
                                </a:lnTo>
                                <a:lnTo>
                                  <a:pt x="19444" y="9504"/>
                                </a:lnTo>
                                <a:lnTo>
                                  <a:pt x="19512" y="9441"/>
                                </a:lnTo>
                                <a:lnTo>
                                  <a:pt x="19576" y="9376"/>
                                </a:lnTo>
                                <a:lnTo>
                                  <a:pt x="19638" y="9307"/>
                                </a:lnTo>
                                <a:lnTo>
                                  <a:pt x="19698" y="9236"/>
                                </a:lnTo>
                                <a:lnTo>
                                  <a:pt x="19755" y="9160"/>
                                </a:lnTo>
                                <a:lnTo>
                                  <a:pt x="19810" y="9083"/>
                                </a:lnTo>
                                <a:lnTo>
                                  <a:pt x="19863" y="9002"/>
                                </a:lnTo>
                                <a:lnTo>
                                  <a:pt x="19913" y="8918"/>
                                </a:lnTo>
                                <a:lnTo>
                                  <a:pt x="19900" y="8766"/>
                                </a:lnTo>
                                <a:lnTo>
                                  <a:pt x="19889" y="8605"/>
                                </a:lnTo>
                                <a:lnTo>
                                  <a:pt x="19879" y="8437"/>
                                </a:lnTo>
                                <a:lnTo>
                                  <a:pt x="19871" y="8262"/>
                                </a:lnTo>
                                <a:lnTo>
                                  <a:pt x="19864" y="8080"/>
                                </a:lnTo>
                                <a:lnTo>
                                  <a:pt x="19859" y="7891"/>
                                </a:lnTo>
                                <a:lnTo>
                                  <a:pt x="19854" y="7696"/>
                                </a:lnTo>
                                <a:lnTo>
                                  <a:pt x="19851" y="7495"/>
                                </a:lnTo>
                                <a:lnTo>
                                  <a:pt x="19848" y="7291"/>
                                </a:lnTo>
                                <a:lnTo>
                                  <a:pt x="19847" y="7081"/>
                                </a:lnTo>
                                <a:lnTo>
                                  <a:pt x="19848" y="6867"/>
                                </a:lnTo>
                                <a:lnTo>
                                  <a:pt x="19850" y="6649"/>
                                </a:lnTo>
                                <a:lnTo>
                                  <a:pt x="19851" y="6430"/>
                                </a:lnTo>
                                <a:lnTo>
                                  <a:pt x="19855" y="6207"/>
                                </a:lnTo>
                                <a:lnTo>
                                  <a:pt x="19859" y="5983"/>
                                </a:lnTo>
                                <a:lnTo>
                                  <a:pt x="19864" y="5757"/>
                                </a:lnTo>
                                <a:lnTo>
                                  <a:pt x="19871" y="5532"/>
                                </a:lnTo>
                                <a:lnTo>
                                  <a:pt x="19877" y="5305"/>
                                </a:lnTo>
                                <a:lnTo>
                                  <a:pt x="19885" y="5078"/>
                                </a:lnTo>
                                <a:lnTo>
                                  <a:pt x="19895" y="4852"/>
                                </a:lnTo>
                                <a:lnTo>
                                  <a:pt x="19904" y="4627"/>
                                </a:lnTo>
                                <a:lnTo>
                                  <a:pt x="19913" y="4404"/>
                                </a:lnTo>
                                <a:lnTo>
                                  <a:pt x="19925" y="4182"/>
                                </a:lnTo>
                                <a:lnTo>
                                  <a:pt x="19936" y="3964"/>
                                </a:lnTo>
                                <a:lnTo>
                                  <a:pt x="19947" y="3748"/>
                                </a:lnTo>
                                <a:lnTo>
                                  <a:pt x="19961" y="3537"/>
                                </a:lnTo>
                                <a:lnTo>
                                  <a:pt x="19974" y="3329"/>
                                </a:lnTo>
                                <a:lnTo>
                                  <a:pt x="19988" y="3126"/>
                                </a:lnTo>
                                <a:lnTo>
                                  <a:pt x="20003" y="2928"/>
                                </a:lnTo>
                                <a:lnTo>
                                  <a:pt x="20017" y="2737"/>
                                </a:lnTo>
                                <a:lnTo>
                                  <a:pt x="20032" y="2551"/>
                                </a:lnTo>
                                <a:lnTo>
                                  <a:pt x="20048" y="2373"/>
                                </a:lnTo>
                                <a:lnTo>
                                  <a:pt x="20054" y="2304"/>
                                </a:lnTo>
                                <a:lnTo>
                                  <a:pt x="20061" y="2237"/>
                                </a:lnTo>
                                <a:lnTo>
                                  <a:pt x="20066" y="2171"/>
                                </a:lnTo>
                                <a:lnTo>
                                  <a:pt x="20073" y="2106"/>
                                </a:lnTo>
                                <a:lnTo>
                                  <a:pt x="20080" y="2042"/>
                                </a:lnTo>
                                <a:lnTo>
                                  <a:pt x="20086" y="1980"/>
                                </a:lnTo>
                                <a:lnTo>
                                  <a:pt x="20093" y="1919"/>
                                </a:lnTo>
                                <a:lnTo>
                                  <a:pt x="20099" y="1860"/>
                                </a:lnTo>
                                <a:lnTo>
                                  <a:pt x="20106" y="1801"/>
                                </a:lnTo>
                                <a:lnTo>
                                  <a:pt x="20113" y="1745"/>
                                </a:lnTo>
                                <a:lnTo>
                                  <a:pt x="20119" y="1689"/>
                                </a:lnTo>
                                <a:lnTo>
                                  <a:pt x="20126" y="1635"/>
                                </a:lnTo>
                                <a:lnTo>
                                  <a:pt x="20132" y="1582"/>
                                </a:lnTo>
                                <a:lnTo>
                                  <a:pt x="20139" y="1532"/>
                                </a:lnTo>
                                <a:lnTo>
                                  <a:pt x="20146" y="1482"/>
                                </a:lnTo>
                                <a:lnTo>
                                  <a:pt x="20152" y="1435"/>
                                </a:lnTo>
                                <a:lnTo>
                                  <a:pt x="20161" y="1370"/>
                                </a:lnTo>
                                <a:lnTo>
                                  <a:pt x="20172" y="1308"/>
                                </a:lnTo>
                                <a:lnTo>
                                  <a:pt x="20181" y="1250"/>
                                </a:lnTo>
                                <a:lnTo>
                                  <a:pt x="20190" y="1194"/>
                                </a:lnTo>
                                <a:lnTo>
                                  <a:pt x="20201" y="1143"/>
                                </a:lnTo>
                                <a:lnTo>
                                  <a:pt x="20210" y="1094"/>
                                </a:lnTo>
                                <a:lnTo>
                                  <a:pt x="20221" y="1049"/>
                                </a:lnTo>
                                <a:lnTo>
                                  <a:pt x="20230" y="1008"/>
                                </a:lnTo>
                                <a:lnTo>
                                  <a:pt x="19907" y="1092"/>
                                </a:lnTo>
                                <a:lnTo>
                                  <a:pt x="19582" y="1179"/>
                                </a:lnTo>
                                <a:lnTo>
                                  <a:pt x="19258" y="1270"/>
                                </a:lnTo>
                                <a:lnTo>
                                  <a:pt x="18936" y="1365"/>
                                </a:lnTo>
                                <a:lnTo>
                                  <a:pt x="18614" y="1462"/>
                                </a:lnTo>
                                <a:lnTo>
                                  <a:pt x="18293" y="1563"/>
                                </a:lnTo>
                                <a:lnTo>
                                  <a:pt x="17972" y="1667"/>
                                </a:lnTo>
                                <a:lnTo>
                                  <a:pt x="17651" y="1774"/>
                                </a:lnTo>
                                <a:lnTo>
                                  <a:pt x="17332" y="1885"/>
                                </a:lnTo>
                                <a:lnTo>
                                  <a:pt x="17013" y="1997"/>
                                </a:lnTo>
                                <a:lnTo>
                                  <a:pt x="16696" y="2114"/>
                                </a:lnTo>
                                <a:lnTo>
                                  <a:pt x="16379" y="2233"/>
                                </a:lnTo>
                                <a:lnTo>
                                  <a:pt x="16064" y="2356"/>
                                </a:lnTo>
                                <a:lnTo>
                                  <a:pt x="15748" y="2480"/>
                                </a:lnTo>
                                <a:lnTo>
                                  <a:pt x="15435" y="2608"/>
                                </a:lnTo>
                                <a:lnTo>
                                  <a:pt x="15122" y="2738"/>
                                </a:lnTo>
                                <a:lnTo>
                                  <a:pt x="14811" y="2872"/>
                                </a:lnTo>
                                <a:lnTo>
                                  <a:pt x="14499" y="3008"/>
                                </a:lnTo>
                                <a:lnTo>
                                  <a:pt x="14190" y="3145"/>
                                </a:lnTo>
                                <a:lnTo>
                                  <a:pt x="13882" y="3286"/>
                                </a:lnTo>
                                <a:lnTo>
                                  <a:pt x="13575" y="3428"/>
                                </a:lnTo>
                                <a:lnTo>
                                  <a:pt x="13268" y="3574"/>
                                </a:lnTo>
                                <a:lnTo>
                                  <a:pt x="12965" y="3721"/>
                                </a:lnTo>
                                <a:lnTo>
                                  <a:pt x="12661" y="3872"/>
                                </a:lnTo>
                                <a:lnTo>
                                  <a:pt x="12360" y="4024"/>
                                </a:lnTo>
                                <a:lnTo>
                                  <a:pt x="12059" y="4178"/>
                                </a:lnTo>
                                <a:lnTo>
                                  <a:pt x="11760" y="4334"/>
                                </a:lnTo>
                                <a:lnTo>
                                  <a:pt x="11462" y="4492"/>
                                </a:lnTo>
                                <a:lnTo>
                                  <a:pt x="11166" y="4653"/>
                                </a:lnTo>
                                <a:lnTo>
                                  <a:pt x="10872" y="4815"/>
                                </a:lnTo>
                                <a:lnTo>
                                  <a:pt x="10579" y="4979"/>
                                </a:lnTo>
                                <a:lnTo>
                                  <a:pt x="10288" y="5144"/>
                                </a:lnTo>
                                <a:lnTo>
                                  <a:pt x="10276" y="5261"/>
                                </a:lnTo>
                                <a:lnTo>
                                  <a:pt x="10264" y="5383"/>
                                </a:lnTo>
                                <a:lnTo>
                                  <a:pt x="10254" y="5511"/>
                                </a:lnTo>
                                <a:lnTo>
                                  <a:pt x="10243" y="5644"/>
                                </a:lnTo>
                                <a:lnTo>
                                  <a:pt x="10233" y="5782"/>
                                </a:lnTo>
                                <a:lnTo>
                                  <a:pt x="10223" y="5925"/>
                                </a:lnTo>
                                <a:lnTo>
                                  <a:pt x="10214" y="6073"/>
                                </a:lnTo>
                                <a:lnTo>
                                  <a:pt x="10206" y="6225"/>
                                </a:lnTo>
                                <a:lnTo>
                                  <a:pt x="10198" y="6380"/>
                                </a:lnTo>
                                <a:lnTo>
                                  <a:pt x="10190" y="6540"/>
                                </a:lnTo>
                                <a:lnTo>
                                  <a:pt x="10184" y="6702"/>
                                </a:lnTo>
                                <a:lnTo>
                                  <a:pt x="10177" y="6868"/>
                                </a:lnTo>
                                <a:lnTo>
                                  <a:pt x="10165" y="7208"/>
                                </a:lnTo>
                                <a:lnTo>
                                  <a:pt x="10157" y="7557"/>
                                </a:lnTo>
                                <a:lnTo>
                                  <a:pt x="10151" y="7915"/>
                                </a:lnTo>
                                <a:lnTo>
                                  <a:pt x="10147" y="8278"/>
                                </a:lnTo>
                                <a:lnTo>
                                  <a:pt x="10144" y="8643"/>
                                </a:lnTo>
                                <a:lnTo>
                                  <a:pt x="10145" y="9009"/>
                                </a:lnTo>
                                <a:lnTo>
                                  <a:pt x="10147" y="9192"/>
                                </a:lnTo>
                                <a:lnTo>
                                  <a:pt x="10149" y="9374"/>
                                </a:lnTo>
                                <a:lnTo>
                                  <a:pt x="10152" y="9556"/>
                                </a:lnTo>
                                <a:lnTo>
                                  <a:pt x="10155" y="9737"/>
                                </a:lnTo>
                                <a:lnTo>
                                  <a:pt x="10159" y="9917"/>
                                </a:lnTo>
                                <a:lnTo>
                                  <a:pt x="10164" y="10093"/>
                                </a:lnTo>
                                <a:lnTo>
                                  <a:pt x="10169" y="10269"/>
                                </a:lnTo>
                                <a:lnTo>
                                  <a:pt x="10176" y="10443"/>
                                </a:lnTo>
                                <a:lnTo>
                                  <a:pt x="10027" y="10443"/>
                                </a:lnTo>
                                <a:lnTo>
                                  <a:pt x="10017" y="10274"/>
                                </a:lnTo>
                                <a:lnTo>
                                  <a:pt x="10008" y="10103"/>
                                </a:lnTo>
                                <a:lnTo>
                                  <a:pt x="10001" y="9930"/>
                                </a:lnTo>
                                <a:lnTo>
                                  <a:pt x="9994" y="9756"/>
                                </a:lnTo>
                                <a:lnTo>
                                  <a:pt x="9987" y="9581"/>
                                </a:lnTo>
                                <a:lnTo>
                                  <a:pt x="9982" y="9406"/>
                                </a:lnTo>
                                <a:lnTo>
                                  <a:pt x="9976" y="9229"/>
                                </a:lnTo>
                                <a:lnTo>
                                  <a:pt x="9971" y="9052"/>
                                </a:lnTo>
                                <a:lnTo>
                                  <a:pt x="9968" y="8874"/>
                                </a:lnTo>
                                <a:lnTo>
                                  <a:pt x="9964" y="8697"/>
                                </a:lnTo>
                                <a:lnTo>
                                  <a:pt x="9963" y="8520"/>
                                </a:lnTo>
                                <a:lnTo>
                                  <a:pt x="9962" y="8344"/>
                                </a:lnTo>
                                <a:lnTo>
                                  <a:pt x="9961" y="8167"/>
                                </a:lnTo>
                                <a:lnTo>
                                  <a:pt x="9961" y="7993"/>
                                </a:lnTo>
                                <a:lnTo>
                                  <a:pt x="9962" y="7817"/>
                                </a:lnTo>
                                <a:lnTo>
                                  <a:pt x="9964" y="7644"/>
                                </a:lnTo>
                                <a:lnTo>
                                  <a:pt x="9968" y="7473"/>
                                </a:lnTo>
                                <a:lnTo>
                                  <a:pt x="9972" y="7303"/>
                                </a:lnTo>
                                <a:lnTo>
                                  <a:pt x="9978" y="7134"/>
                                </a:lnTo>
                                <a:lnTo>
                                  <a:pt x="9983" y="6967"/>
                                </a:lnTo>
                                <a:lnTo>
                                  <a:pt x="9991" y="6804"/>
                                </a:lnTo>
                                <a:lnTo>
                                  <a:pt x="9999" y="6641"/>
                                </a:lnTo>
                                <a:lnTo>
                                  <a:pt x="10008" y="6483"/>
                                </a:lnTo>
                                <a:lnTo>
                                  <a:pt x="10019" y="6326"/>
                                </a:lnTo>
                                <a:lnTo>
                                  <a:pt x="10031" y="6173"/>
                                </a:lnTo>
                                <a:lnTo>
                                  <a:pt x="10044" y="6023"/>
                                </a:lnTo>
                                <a:lnTo>
                                  <a:pt x="10057" y="5876"/>
                                </a:lnTo>
                                <a:lnTo>
                                  <a:pt x="10073" y="5734"/>
                                </a:lnTo>
                                <a:lnTo>
                                  <a:pt x="10089" y="5595"/>
                                </a:lnTo>
                                <a:lnTo>
                                  <a:pt x="10107" y="5460"/>
                                </a:lnTo>
                                <a:lnTo>
                                  <a:pt x="10127" y="5330"/>
                                </a:lnTo>
                                <a:lnTo>
                                  <a:pt x="10147" y="5203"/>
                                </a:lnTo>
                                <a:lnTo>
                                  <a:pt x="10060" y="5174"/>
                                </a:lnTo>
                                <a:lnTo>
                                  <a:pt x="9972" y="5145"/>
                                </a:lnTo>
                                <a:lnTo>
                                  <a:pt x="9887" y="5116"/>
                                </a:lnTo>
                                <a:lnTo>
                                  <a:pt x="9799" y="5087"/>
                                </a:lnTo>
                                <a:lnTo>
                                  <a:pt x="9712" y="5058"/>
                                </a:lnTo>
                                <a:lnTo>
                                  <a:pt x="9625" y="5029"/>
                                </a:lnTo>
                                <a:lnTo>
                                  <a:pt x="9538" y="5000"/>
                                </a:lnTo>
                                <a:lnTo>
                                  <a:pt x="9452" y="4971"/>
                                </a:lnTo>
                                <a:lnTo>
                                  <a:pt x="9435" y="5054"/>
                                </a:lnTo>
                                <a:lnTo>
                                  <a:pt x="9419" y="5142"/>
                                </a:lnTo>
                                <a:lnTo>
                                  <a:pt x="9403" y="5234"/>
                                </a:lnTo>
                                <a:lnTo>
                                  <a:pt x="9390" y="5330"/>
                                </a:lnTo>
                                <a:lnTo>
                                  <a:pt x="9377" y="5431"/>
                                </a:lnTo>
                                <a:lnTo>
                                  <a:pt x="9366" y="5536"/>
                                </a:lnTo>
                                <a:lnTo>
                                  <a:pt x="9356" y="5644"/>
                                </a:lnTo>
                                <a:lnTo>
                                  <a:pt x="9345" y="5756"/>
                                </a:lnTo>
                                <a:lnTo>
                                  <a:pt x="9341" y="5821"/>
                                </a:lnTo>
                                <a:lnTo>
                                  <a:pt x="9336" y="5887"/>
                                </a:lnTo>
                                <a:lnTo>
                                  <a:pt x="9332" y="5953"/>
                                </a:lnTo>
                                <a:lnTo>
                                  <a:pt x="9328" y="6020"/>
                                </a:lnTo>
                                <a:lnTo>
                                  <a:pt x="9324" y="6089"/>
                                </a:lnTo>
                                <a:lnTo>
                                  <a:pt x="9321" y="6157"/>
                                </a:lnTo>
                                <a:lnTo>
                                  <a:pt x="9317" y="6227"/>
                                </a:lnTo>
                                <a:lnTo>
                                  <a:pt x="9315" y="6298"/>
                                </a:lnTo>
                                <a:lnTo>
                                  <a:pt x="9312" y="6370"/>
                                </a:lnTo>
                                <a:lnTo>
                                  <a:pt x="9310" y="6442"/>
                                </a:lnTo>
                                <a:lnTo>
                                  <a:pt x="9308" y="6515"/>
                                </a:lnTo>
                                <a:lnTo>
                                  <a:pt x="9307" y="6589"/>
                                </a:lnTo>
                                <a:lnTo>
                                  <a:pt x="9304" y="6664"/>
                                </a:lnTo>
                                <a:lnTo>
                                  <a:pt x="9303" y="6739"/>
                                </a:lnTo>
                                <a:lnTo>
                                  <a:pt x="9303" y="6816"/>
                                </a:lnTo>
                                <a:lnTo>
                                  <a:pt x="9302" y="6892"/>
                                </a:lnTo>
                                <a:lnTo>
                                  <a:pt x="9300" y="7102"/>
                                </a:lnTo>
                                <a:lnTo>
                                  <a:pt x="9302" y="7314"/>
                                </a:lnTo>
                                <a:lnTo>
                                  <a:pt x="9304" y="7532"/>
                                </a:lnTo>
                                <a:lnTo>
                                  <a:pt x="9308" y="7751"/>
                                </a:lnTo>
                                <a:lnTo>
                                  <a:pt x="9312" y="7974"/>
                                </a:lnTo>
                                <a:lnTo>
                                  <a:pt x="9319" y="8198"/>
                                </a:lnTo>
                                <a:lnTo>
                                  <a:pt x="9327" y="8425"/>
                                </a:lnTo>
                                <a:lnTo>
                                  <a:pt x="9336" y="8652"/>
                                </a:lnTo>
                                <a:lnTo>
                                  <a:pt x="9345" y="8879"/>
                                </a:lnTo>
                                <a:lnTo>
                                  <a:pt x="9356" y="9108"/>
                                </a:lnTo>
                                <a:lnTo>
                                  <a:pt x="9368" y="9335"/>
                                </a:lnTo>
                                <a:lnTo>
                                  <a:pt x="9380" y="9560"/>
                                </a:lnTo>
                                <a:lnTo>
                                  <a:pt x="9393" y="9785"/>
                                </a:lnTo>
                                <a:lnTo>
                                  <a:pt x="9406" y="10006"/>
                                </a:lnTo>
                                <a:lnTo>
                                  <a:pt x="9420" y="10227"/>
                                </a:lnTo>
                                <a:lnTo>
                                  <a:pt x="9435" y="10443"/>
                                </a:lnTo>
                                <a:lnTo>
                                  <a:pt x="9300" y="10443"/>
                                </a:lnTo>
                                <a:lnTo>
                                  <a:pt x="9286" y="10227"/>
                                </a:lnTo>
                                <a:lnTo>
                                  <a:pt x="9273" y="10006"/>
                                </a:lnTo>
                                <a:lnTo>
                                  <a:pt x="9258" y="9785"/>
                                </a:lnTo>
                                <a:lnTo>
                                  <a:pt x="9246" y="9560"/>
                                </a:lnTo>
                                <a:lnTo>
                                  <a:pt x="9233" y="9333"/>
                                </a:lnTo>
                                <a:lnTo>
                                  <a:pt x="9222" y="9106"/>
                                </a:lnTo>
                                <a:lnTo>
                                  <a:pt x="9212" y="8879"/>
                                </a:lnTo>
                                <a:lnTo>
                                  <a:pt x="9201" y="8651"/>
                                </a:lnTo>
                                <a:lnTo>
                                  <a:pt x="9193" y="8424"/>
                                </a:lnTo>
                                <a:lnTo>
                                  <a:pt x="9185" y="8198"/>
                                </a:lnTo>
                                <a:lnTo>
                                  <a:pt x="9179" y="7974"/>
                                </a:lnTo>
                                <a:lnTo>
                                  <a:pt x="9174" y="7751"/>
                                </a:lnTo>
                                <a:lnTo>
                                  <a:pt x="9170" y="7531"/>
                                </a:lnTo>
                                <a:lnTo>
                                  <a:pt x="9168" y="7314"/>
                                </a:lnTo>
                                <a:lnTo>
                                  <a:pt x="9167" y="7101"/>
                                </a:lnTo>
                                <a:lnTo>
                                  <a:pt x="9168" y="6891"/>
                                </a:lnTo>
                                <a:lnTo>
                                  <a:pt x="9168" y="6813"/>
                                </a:lnTo>
                                <a:lnTo>
                                  <a:pt x="9170" y="6736"/>
                                </a:lnTo>
                                <a:lnTo>
                                  <a:pt x="9171" y="6660"/>
                                </a:lnTo>
                                <a:lnTo>
                                  <a:pt x="9172" y="6583"/>
                                </a:lnTo>
                                <a:lnTo>
                                  <a:pt x="9175" y="6510"/>
                                </a:lnTo>
                                <a:lnTo>
                                  <a:pt x="9176" y="6434"/>
                                </a:lnTo>
                                <a:lnTo>
                                  <a:pt x="9179" y="6362"/>
                                </a:lnTo>
                                <a:lnTo>
                                  <a:pt x="9181" y="6289"/>
                                </a:lnTo>
                                <a:lnTo>
                                  <a:pt x="9184" y="6218"/>
                                </a:lnTo>
                                <a:lnTo>
                                  <a:pt x="9187" y="6148"/>
                                </a:lnTo>
                                <a:lnTo>
                                  <a:pt x="9191" y="6078"/>
                                </a:lnTo>
                                <a:lnTo>
                                  <a:pt x="9195" y="6009"/>
                                </a:lnTo>
                                <a:lnTo>
                                  <a:pt x="9199" y="5942"/>
                                </a:lnTo>
                                <a:lnTo>
                                  <a:pt x="9203" y="5875"/>
                                </a:lnTo>
                                <a:lnTo>
                                  <a:pt x="9207" y="5810"/>
                                </a:lnTo>
                                <a:lnTo>
                                  <a:pt x="9212" y="5746"/>
                                </a:lnTo>
                                <a:lnTo>
                                  <a:pt x="9221" y="5635"/>
                                </a:lnTo>
                                <a:lnTo>
                                  <a:pt x="9232" y="5528"/>
                                </a:lnTo>
                                <a:lnTo>
                                  <a:pt x="9244" y="5424"/>
                                </a:lnTo>
                                <a:lnTo>
                                  <a:pt x="9255" y="5323"/>
                                </a:lnTo>
                                <a:lnTo>
                                  <a:pt x="9269" y="5227"/>
                                </a:lnTo>
                                <a:lnTo>
                                  <a:pt x="9284" y="5135"/>
                                </a:lnTo>
                                <a:lnTo>
                                  <a:pt x="9300" y="5046"/>
                                </a:lnTo>
                                <a:lnTo>
                                  <a:pt x="9316" y="4962"/>
                                </a:lnTo>
                                <a:lnTo>
                                  <a:pt x="8832" y="4987"/>
                                </a:lnTo>
                                <a:lnTo>
                                  <a:pt x="8357" y="5004"/>
                                </a:lnTo>
                                <a:lnTo>
                                  <a:pt x="7895" y="5012"/>
                                </a:lnTo>
                                <a:lnTo>
                                  <a:pt x="7445" y="5013"/>
                                </a:lnTo>
                                <a:lnTo>
                                  <a:pt x="7005" y="5008"/>
                                </a:lnTo>
                                <a:lnTo>
                                  <a:pt x="6579" y="4995"/>
                                </a:lnTo>
                                <a:lnTo>
                                  <a:pt x="6164" y="4976"/>
                                </a:lnTo>
                                <a:lnTo>
                                  <a:pt x="5761" y="4951"/>
                                </a:lnTo>
                                <a:lnTo>
                                  <a:pt x="5370" y="4921"/>
                                </a:lnTo>
                                <a:lnTo>
                                  <a:pt x="4993" y="4887"/>
                                </a:lnTo>
                                <a:lnTo>
                                  <a:pt x="4627" y="4847"/>
                                </a:lnTo>
                                <a:lnTo>
                                  <a:pt x="4276" y="4805"/>
                                </a:lnTo>
                                <a:lnTo>
                                  <a:pt x="3936" y="4759"/>
                                </a:lnTo>
                                <a:lnTo>
                                  <a:pt x="3610" y="4708"/>
                                </a:lnTo>
                                <a:lnTo>
                                  <a:pt x="3297" y="4657"/>
                                </a:lnTo>
                                <a:lnTo>
                                  <a:pt x="2998" y="4603"/>
                                </a:lnTo>
                                <a:lnTo>
                                  <a:pt x="2711" y="4546"/>
                                </a:lnTo>
                                <a:lnTo>
                                  <a:pt x="2439" y="4489"/>
                                </a:lnTo>
                                <a:lnTo>
                                  <a:pt x="2180" y="4433"/>
                                </a:lnTo>
                                <a:lnTo>
                                  <a:pt x="1936" y="4375"/>
                                </a:lnTo>
                                <a:lnTo>
                                  <a:pt x="1705" y="4316"/>
                                </a:lnTo>
                                <a:lnTo>
                                  <a:pt x="1490" y="4260"/>
                                </a:lnTo>
                                <a:lnTo>
                                  <a:pt x="1287" y="4203"/>
                                </a:lnTo>
                                <a:lnTo>
                                  <a:pt x="1100" y="4149"/>
                                </a:lnTo>
                                <a:lnTo>
                                  <a:pt x="928" y="4096"/>
                                </a:lnTo>
                                <a:lnTo>
                                  <a:pt x="770" y="4046"/>
                                </a:lnTo>
                                <a:lnTo>
                                  <a:pt x="627" y="4000"/>
                                </a:lnTo>
                                <a:lnTo>
                                  <a:pt x="500" y="3955"/>
                                </a:lnTo>
                                <a:lnTo>
                                  <a:pt x="388" y="3915"/>
                                </a:lnTo>
                                <a:lnTo>
                                  <a:pt x="291" y="3880"/>
                                </a:lnTo>
                                <a:lnTo>
                                  <a:pt x="210" y="3849"/>
                                </a:lnTo>
                                <a:lnTo>
                                  <a:pt x="144" y="3823"/>
                                </a:lnTo>
                                <a:lnTo>
                                  <a:pt x="788" y="10443"/>
                                </a:lnTo>
                                <a:lnTo>
                                  <a:pt x="654" y="10443"/>
                                </a:lnTo>
                                <a:lnTo>
                                  <a:pt x="0" y="3725"/>
                                </a:lnTo>
                                <a:lnTo>
                                  <a:pt x="0" y="3719"/>
                                </a:lnTo>
                                <a:lnTo>
                                  <a:pt x="0" y="3712"/>
                                </a:lnTo>
                                <a:lnTo>
                                  <a:pt x="1" y="3706"/>
                                </a:lnTo>
                                <a:lnTo>
                                  <a:pt x="3" y="3699"/>
                                </a:lnTo>
                                <a:lnTo>
                                  <a:pt x="8" y="3687"/>
                                </a:lnTo>
                                <a:lnTo>
                                  <a:pt x="16" y="3677"/>
                                </a:lnTo>
                                <a:lnTo>
                                  <a:pt x="25" y="3667"/>
                                </a:lnTo>
                                <a:lnTo>
                                  <a:pt x="36" y="3659"/>
                                </a:lnTo>
                                <a:lnTo>
                                  <a:pt x="48" y="3655"/>
                                </a:lnTo>
                                <a:lnTo>
                                  <a:pt x="61" y="3653"/>
                                </a:lnTo>
                                <a:lnTo>
                                  <a:pt x="70" y="3651"/>
                                </a:lnTo>
                                <a:lnTo>
                                  <a:pt x="81" y="3653"/>
                                </a:lnTo>
                                <a:lnTo>
                                  <a:pt x="88" y="3655"/>
                                </a:lnTo>
                                <a:lnTo>
                                  <a:pt x="98" y="3659"/>
                                </a:lnTo>
                                <a:lnTo>
                                  <a:pt x="112" y="3666"/>
                                </a:lnTo>
                                <a:lnTo>
                                  <a:pt x="139" y="3677"/>
                                </a:lnTo>
                                <a:lnTo>
                                  <a:pt x="176" y="3691"/>
                                </a:lnTo>
                                <a:lnTo>
                                  <a:pt x="223" y="3711"/>
                                </a:lnTo>
                                <a:lnTo>
                                  <a:pt x="223" y="2529"/>
                                </a:lnTo>
                                <a:lnTo>
                                  <a:pt x="223" y="2518"/>
                                </a:lnTo>
                                <a:lnTo>
                                  <a:pt x="226" y="2509"/>
                                </a:lnTo>
                                <a:lnTo>
                                  <a:pt x="227" y="2502"/>
                                </a:lnTo>
                                <a:lnTo>
                                  <a:pt x="231" y="2497"/>
                                </a:lnTo>
                                <a:lnTo>
                                  <a:pt x="235" y="2493"/>
                                </a:lnTo>
                                <a:lnTo>
                                  <a:pt x="240" y="2490"/>
                                </a:lnTo>
                                <a:lnTo>
                                  <a:pt x="246" y="2489"/>
                                </a:lnTo>
                                <a:lnTo>
                                  <a:pt x="252" y="2488"/>
                                </a:lnTo>
                                <a:lnTo>
                                  <a:pt x="259" y="2489"/>
                                </a:lnTo>
                                <a:lnTo>
                                  <a:pt x="265" y="2492"/>
                                </a:lnTo>
                                <a:lnTo>
                                  <a:pt x="272" y="2494"/>
                                </a:lnTo>
                                <a:lnTo>
                                  <a:pt x="280" y="2498"/>
                                </a:lnTo>
                                <a:lnTo>
                                  <a:pt x="296" y="2510"/>
                                </a:lnTo>
                                <a:lnTo>
                                  <a:pt x="310" y="2523"/>
                                </a:lnTo>
                                <a:lnTo>
                                  <a:pt x="325" y="2534"/>
                                </a:lnTo>
                                <a:lnTo>
                                  <a:pt x="351" y="2552"/>
                                </a:lnTo>
                                <a:lnTo>
                                  <a:pt x="387" y="2576"/>
                                </a:lnTo>
                                <a:lnTo>
                                  <a:pt x="434" y="2606"/>
                                </a:lnTo>
                                <a:lnTo>
                                  <a:pt x="494" y="2643"/>
                                </a:lnTo>
                                <a:lnTo>
                                  <a:pt x="564" y="2686"/>
                                </a:lnTo>
                                <a:lnTo>
                                  <a:pt x="646" y="2733"/>
                                </a:lnTo>
                                <a:lnTo>
                                  <a:pt x="739" y="2786"/>
                                </a:lnTo>
                                <a:lnTo>
                                  <a:pt x="844" y="2843"/>
                                </a:lnTo>
                                <a:lnTo>
                                  <a:pt x="961" y="2905"/>
                                </a:lnTo>
                                <a:lnTo>
                                  <a:pt x="1089" y="2971"/>
                                </a:lnTo>
                                <a:lnTo>
                                  <a:pt x="1229" y="3041"/>
                                </a:lnTo>
                                <a:lnTo>
                                  <a:pt x="1381" y="3113"/>
                                </a:lnTo>
                                <a:lnTo>
                                  <a:pt x="1546" y="3190"/>
                                </a:lnTo>
                                <a:lnTo>
                                  <a:pt x="1723" y="3269"/>
                                </a:lnTo>
                                <a:lnTo>
                                  <a:pt x="1912" y="3351"/>
                                </a:lnTo>
                                <a:lnTo>
                                  <a:pt x="1911" y="3310"/>
                                </a:lnTo>
                                <a:lnTo>
                                  <a:pt x="1908" y="3258"/>
                                </a:lnTo>
                                <a:lnTo>
                                  <a:pt x="1904" y="3196"/>
                                </a:lnTo>
                                <a:lnTo>
                                  <a:pt x="1898" y="3126"/>
                                </a:lnTo>
                                <a:lnTo>
                                  <a:pt x="1892" y="3051"/>
                                </a:lnTo>
                                <a:lnTo>
                                  <a:pt x="1886" y="2971"/>
                                </a:lnTo>
                                <a:lnTo>
                                  <a:pt x="1879" y="2887"/>
                                </a:lnTo>
                                <a:lnTo>
                                  <a:pt x="1872" y="2803"/>
                                </a:lnTo>
                                <a:lnTo>
                                  <a:pt x="1867" y="2719"/>
                                </a:lnTo>
                                <a:lnTo>
                                  <a:pt x="1863" y="2637"/>
                                </a:lnTo>
                                <a:lnTo>
                                  <a:pt x="1861" y="2559"/>
                                </a:lnTo>
                                <a:lnTo>
                                  <a:pt x="1861" y="2486"/>
                                </a:lnTo>
                                <a:lnTo>
                                  <a:pt x="1862" y="2453"/>
                                </a:lnTo>
                                <a:lnTo>
                                  <a:pt x="1863" y="2422"/>
                                </a:lnTo>
                                <a:lnTo>
                                  <a:pt x="1865" y="2391"/>
                                </a:lnTo>
                                <a:lnTo>
                                  <a:pt x="1867" y="2365"/>
                                </a:lnTo>
                                <a:lnTo>
                                  <a:pt x="1871" y="2340"/>
                                </a:lnTo>
                                <a:lnTo>
                                  <a:pt x="1875" y="2319"/>
                                </a:lnTo>
                                <a:lnTo>
                                  <a:pt x="1880" y="2300"/>
                                </a:lnTo>
                                <a:lnTo>
                                  <a:pt x="1887" y="2284"/>
                                </a:lnTo>
                                <a:lnTo>
                                  <a:pt x="1902" y="2287"/>
                                </a:lnTo>
                                <a:lnTo>
                                  <a:pt x="1940" y="2303"/>
                                </a:lnTo>
                                <a:lnTo>
                                  <a:pt x="2002" y="2329"/>
                                </a:lnTo>
                                <a:lnTo>
                                  <a:pt x="2086" y="2365"/>
                                </a:lnTo>
                                <a:lnTo>
                                  <a:pt x="2320" y="2467"/>
                                </a:lnTo>
                                <a:lnTo>
                                  <a:pt x="2633" y="2600"/>
                                </a:lnTo>
                                <a:lnTo>
                                  <a:pt x="2817" y="2676"/>
                                </a:lnTo>
                                <a:lnTo>
                                  <a:pt x="3016" y="2759"/>
                                </a:lnTo>
                                <a:lnTo>
                                  <a:pt x="3231" y="2848"/>
                                </a:lnTo>
                                <a:lnTo>
                                  <a:pt x="3462" y="2940"/>
                                </a:lnTo>
                                <a:lnTo>
                                  <a:pt x="3707" y="3037"/>
                                </a:lnTo>
                                <a:lnTo>
                                  <a:pt x="3964" y="3137"/>
                                </a:lnTo>
                                <a:lnTo>
                                  <a:pt x="4234" y="3238"/>
                                </a:lnTo>
                                <a:lnTo>
                                  <a:pt x="4513" y="3341"/>
                                </a:lnTo>
                                <a:lnTo>
                                  <a:pt x="4803" y="3446"/>
                                </a:lnTo>
                                <a:lnTo>
                                  <a:pt x="5102" y="3549"/>
                                </a:lnTo>
                                <a:lnTo>
                                  <a:pt x="5409" y="3653"/>
                                </a:lnTo>
                                <a:lnTo>
                                  <a:pt x="5723" y="3754"/>
                                </a:lnTo>
                                <a:lnTo>
                                  <a:pt x="6043" y="3853"/>
                                </a:lnTo>
                                <a:lnTo>
                                  <a:pt x="6367" y="3950"/>
                                </a:lnTo>
                                <a:lnTo>
                                  <a:pt x="6698" y="4042"/>
                                </a:lnTo>
                                <a:lnTo>
                                  <a:pt x="7029" y="4130"/>
                                </a:lnTo>
                                <a:lnTo>
                                  <a:pt x="7364" y="4215"/>
                                </a:lnTo>
                                <a:lnTo>
                                  <a:pt x="7700" y="4291"/>
                                </a:lnTo>
                                <a:lnTo>
                                  <a:pt x="8035" y="4363"/>
                                </a:lnTo>
                                <a:lnTo>
                                  <a:pt x="8371" y="4426"/>
                                </a:lnTo>
                                <a:lnTo>
                                  <a:pt x="8703" y="4480"/>
                                </a:lnTo>
                                <a:lnTo>
                                  <a:pt x="9035" y="4526"/>
                                </a:lnTo>
                                <a:lnTo>
                                  <a:pt x="9361" y="4563"/>
                                </a:lnTo>
                                <a:lnTo>
                                  <a:pt x="9683" y="4590"/>
                                </a:lnTo>
                                <a:lnTo>
                                  <a:pt x="10007" y="4339"/>
                                </a:lnTo>
                                <a:lnTo>
                                  <a:pt x="10338" y="4092"/>
                                </a:lnTo>
                                <a:lnTo>
                                  <a:pt x="10676" y="3852"/>
                                </a:lnTo>
                                <a:lnTo>
                                  <a:pt x="11020" y="3617"/>
                                </a:lnTo>
                                <a:lnTo>
                                  <a:pt x="11367" y="3389"/>
                                </a:lnTo>
                                <a:lnTo>
                                  <a:pt x="11718" y="3166"/>
                                </a:lnTo>
                                <a:lnTo>
                                  <a:pt x="12071" y="2949"/>
                                </a:lnTo>
                                <a:lnTo>
                                  <a:pt x="12425" y="2740"/>
                                </a:lnTo>
                                <a:lnTo>
                                  <a:pt x="12777" y="2535"/>
                                </a:lnTo>
                                <a:lnTo>
                                  <a:pt x="13130" y="2339"/>
                                </a:lnTo>
                                <a:lnTo>
                                  <a:pt x="13478" y="2149"/>
                                </a:lnTo>
                                <a:lnTo>
                                  <a:pt x="13824" y="1965"/>
                                </a:lnTo>
                                <a:lnTo>
                                  <a:pt x="14164" y="1788"/>
                                </a:lnTo>
                                <a:lnTo>
                                  <a:pt x="14499" y="1621"/>
                                </a:lnTo>
                                <a:lnTo>
                                  <a:pt x="14825" y="1458"/>
                                </a:lnTo>
                                <a:lnTo>
                                  <a:pt x="15145" y="1305"/>
                                </a:lnTo>
                                <a:lnTo>
                                  <a:pt x="15454" y="1159"/>
                                </a:lnTo>
                                <a:lnTo>
                                  <a:pt x="15752" y="1022"/>
                                </a:lnTo>
                                <a:lnTo>
                                  <a:pt x="16039" y="891"/>
                                </a:lnTo>
                                <a:lnTo>
                                  <a:pt x="16313" y="770"/>
                                </a:lnTo>
                                <a:lnTo>
                                  <a:pt x="16572" y="656"/>
                                </a:lnTo>
                                <a:lnTo>
                                  <a:pt x="16817" y="552"/>
                                </a:lnTo>
                                <a:lnTo>
                                  <a:pt x="17045" y="456"/>
                                </a:lnTo>
                                <a:lnTo>
                                  <a:pt x="17255" y="368"/>
                                </a:lnTo>
                                <a:lnTo>
                                  <a:pt x="17446" y="291"/>
                                </a:lnTo>
                                <a:lnTo>
                                  <a:pt x="17618" y="222"/>
                                </a:lnTo>
                                <a:lnTo>
                                  <a:pt x="17769" y="161"/>
                                </a:lnTo>
                                <a:lnTo>
                                  <a:pt x="17898" y="112"/>
                                </a:lnTo>
                                <a:lnTo>
                                  <a:pt x="18083" y="41"/>
                                </a:lnTo>
                                <a:lnTo>
                                  <a:pt x="18166" y="10"/>
                                </a:lnTo>
                                <a:lnTo>
                                  <a:pt x="18178" y="6"/>
                                </a:lnTo>
                                <a:lnTo>
                                  <a:pt x="18190" y="2"/>
                                </a:lnTo>
                                <a:lnTo>
                                  <a:pt x="18200" y="0"/>
                                </a:lnTo>
                                <a:lnTo>
                                  <a:pt x="18210" y="0"/>
                                </a:lnTo>
                                <a:lnTo>
                                  <a:pt x="18219" y="2"/>
                                </a:lnTo>
                                <a:lnTo>
                                  <a:pt x="18227" y="3"/>
                                </a:lnTo>
                                <a:lnTo>
                                  <a:pt x="18233" y="7"/>
                                </a:lnTo>
                                <a:lnTo>
                                  <a:pt x="18239" y="11"/>
                                </a:lnTo>
                                <a:lnTo>
                                  <a:pt x="18244" y="16"/>
                                </a:lnTo>
                                <a:lnTo>
                                  <a:pt x="18249" y="23"/>
                                </a:lnTo>
                                <a:lnTo>
                                  <a:pt x="18252" y="29"/>
                                </a:lnTo>
                                <a:lnTo>
                                  <a:pt x="18256" y="37"/>
                                </a:lnTo>
                                <a:lnTo>
                                  <a:pt x="18259" y="53"/>
                                </a:lnTo>
                                <a:lnTo>
                                  <a:pt x="18260" y="72"/>
                                </a:lnTo>
                                <a:lnTo>
                                  <a:pt x="18260" y="763"/>
                                </a:lnTo>
                                <a:lnTo>
                                  <a:pt x="18447" y="697"/>
                                </a:lnTo>
                                <a:lnTo>
                                  <a:pt x="18616" y="639"/>
                                </a:lnTo>
                                <a:lnTo>
                                  <a:pt x="18764" y="588"/>
                                </a:lnTo>
                                <a:lnTo>
                                  <a:pt x="18891" y="545"/>
                                </a:lnTo>
                                <a:lnTo>
                                  <a:pt x="18994" y="511"/>
                                </a:lnTo>
                                <a:lnTo>
                                  <a:pt x="19075" y="485"/>
                                </a:lnTo>
                                <a:lnTo>
                                  <a:pt x="19130" y="466"/>
                                </a:lnTo>
                                <a:lnTo>
                                  <a:pt x="19160" y="456"/>
                                </a:lnTo>
                                <a:lnTo>
                                  <a:pt x="19168" y="453"/>
                                </a:lnTo>
                                <a:lnTo>
                                  <a:pt x="19176" y="452"/>
                                </a:lnTo>
                                <a:lnTo>
                                  <a:pt x="19186" y="452"/>
                                </a:lnTo>
                                <a:lnTo>
                                  <a:pt x="19193" y="452"/>
                                </a:lnTo>
                                <a:lnTo>
                                  <a:pt x="19201" y="453"/>
                                </a:lnTo>
                                <a:lnTo>
                                  <a:pt x="19209" y="456"/>
                                </a:lnTo>
                                <a:lnTo>
                                  <a:pt x="19216" y="458"/>
                                </a:lnTo>
                                <a:lnTo>
                                  <a:pt x="19223" y="462"/>
                                </a:lnTo>
                                <a:lnTo>
                                  <a:pt x="19229" y="467"/>
                                </a:lnTo>
                                <a:lnTo>
                                  <a:pt x="19236" y="473"/>
                                </a:lnTo>
                                <a:lnTo>
                                  <a:pt x="19241" y="479"/>
                                </a:lnTo>
                                <a:lnTo>
                                  <a:pt x="19245" y="486"/>
                                </a:lnTo>
                                <a:lnTo>
                                  <a:pt x="19249" y="493"/>
                                </a:lnTo>
                                <a:lnTo>
                                  <a:pt x="19252" y="500"/>
                                </a:lnTo>
                                <a:lnTo>
                                  <a:pt x="19253" y="510"/>
                                </a:lnTo>
                                <a:lnTo>
                                  <a:pt x="19253" y="518"/>
                                </a:lnTo>
                                <a:lnTo>
                                  <a:pt x="19253" y="1144"/>
                                </a:lnTo>
                                <a:close/>
                                <a:moveTo>
                                  <a:pt x="9616" y="4872"/>
                                </a:moveTo>
                                <a:lnTo>
                                  <a:pt x="9883" y="4694"/>
                                </a:lnTo>
                                <a:lnTo>
                                  <a:pt x="10155" y="4517"/>
                                </a:lnTo>
                                <a:lnTo>
                                  <a:pt x="10432" y="4344"/>
                                </a:lnTo>
                                <a:lnTo>
                                  <a:pt x="10715" y="4173"/>
                                </a:lnTo>
                                <a:lnTo>
                                  <a:pt x="11000" y="4005"/>
                                </a:lnTo>
                                <a:lnTo>
                                  <a:pt x="11289" y="3840"/>
                                </a:lnTo>
                                <a:lnTo>
                                  <a:pt x="11582" y="3678"/>
                                </a:lnTo>
                                <a:lnTo>
                                  <a:pt x="11875" y="3518"/>
                                </a:lnTo>
                                <a:lnTo>
                                  <a:pt x="12171" y="3362"/>
                                </a:lnTo>
                                <a:lnTo>
                                  <a:pt x="12468" y="3209"/>
                                </a:lnTo>
                                <a:lnTo>
                                  <a:pt x="12765" y="3060"/>
                                </a:lnTo>
                                <a:lnTo>
                                  <a:pt x="13064" y="2914"/>
                                </a:lnTo>
                                <a:lnTo>
                                  <a:pt x="13359" y="2771"/>
                                </a:lnTo>
                                <a:lnTo>
                                  <a:pt x="13655" y="2633"/>
                                </a:lnTo>
                                <a:lnTo>
                                  <a:pt x="13950" y="2497"/>
                                </a:lnTo>
                                <a:lnTo>
                                  <a:pt x="14240" y="2365"/>
                                </a:lnTo>
                                <a:lnTo>
                                  <a:pt x="14529" y="2237"/>
                                </a:lnTo>
                                <a:lnTo>
                                  <a:pt x="14815" y="2113"/>
                                </a:lnTo>
                                <a:lnTo>
                                  <a:pt x="15095" y="1991"/>
                                </a:lnTo>
                                <a:lnTo>
                                  <a:pt x="15372" y="1875"/>
                                </a:lnTo>
                                <a:lnTo>
                                  <a:pt x="15643" y="1763"/>
                                </a:lnTo>
                                <a:lnTo>
                                  <a:pt x="15908" y="1655"/>
                                </a:lnTo>
                                <a:lnTo>
                                  <a:pt x="16168" y="1551"/>
                                </a:lnTo>
                                <a:lnTo>
                                  <a:pt x="16420" y="1450"/>
                                </a:lnTo>
                                <a:lnTo>
                                  <a:pt x="16666" y="1354"/>
                                </a:lnTo>
                                <a:lnTo>
                                  <a:pt x="16902" y="1263"/>
                                </a:lnTo>
                                <a:lnTo>
                                  <a:pt x="17131" y="1176"/>
                                </a:lnTo>
                                <a:lnTo>
                                  <a:pt x="17350" y="1093"/>
                                </a:lnTo>
                                <a:lnTo>
                                  <a:pt x="17560" y="1016"/>
                                </a:lnTo>
                                <a:lnTo>
                                  <a:pt x="17759" y="942"/>
                                </a:lnTo>
                                <a:lnTo>
                                  <a:pt x="17948" y="874"/>
                                </a:lnTo>
                                <a:lnTo>
                                  <a:pt x="18127" y="811"/>
                                </a:lnTo>
                                <a:lnTo>
                                  <a:pt x="18127" y="168"/>
                                </a:lnTo>
                                <a:lnTo>
                                  <a:pt x="18017" y="209"/>
                                </a:lnTo>
                                <a:lnTo>
                                  <a:pt x="17872" y="271"/>
                                </a:lnTo>
                                <a:lnTo>
                                  <a:pt x="17689" y="350"/>
                                </a:lnTo>
                                <a:lnTo>
                                  <a:pt x="17475" y="448"/>
                                </a:lnTo>
                                <a:lnTo>
                                  <a:pt x="17231" y="560"/>
                                </a:lnTo>
                                <a:lnTo>
                                  <a:pt x="16961" y="688"/>
                                </a:lnTo>
                                <a:lnTo>
                                  <a:pt x="16666" y="830"/>
                                </a:lnTo>
                                <a:lnTo>
                                  <a:pt x="16350" y="983"/>
                                </a:lnTo>
                                <a:lnTo>
                                  <a:pt x="16015" y="1147"/>
                                </a:lnTo>
                                <a:lnTo>
                                  <a:pt x="15665" y="1321"/>
                                </a:lnTo>
                                <a:lnTo>
                                  <a:pt x="15302" y="1503"/>
                                </a:lnTo>
                                <a:lnTo>
                                  <a:pt x="14928" y="1692"/>
                                </a:lnTo>
                                <a:lnTo>
                                  <a:pt x="14548" y="1886"/>
                                </a:lnTo>
                                <a:lnTo>
                                  <a:pt x="14162" y="2085"/>
                                </a:lnTo>
                                <a:lnTo>
                                  <a:pt x="13775" y="2286"/>
                                </a:lnTo>
                                <a:lnTo>
                                  <a:pt x="13389" y="2489"/>
                                </a:lnTo>
                                <a:lnTo>
                                  <a:pt x="13007" y="2692"/>
                                </a:lnTo>
                                <a:lnTo>
                                  <a:pt x="12631" y="2894"/>
                                </a:lnTo>
                                <a:lnTo>
                                  <a:pt x="12263" y="3093"/>
                                </a:lnTo>
                                <a:lnTo>
                                  <a:pt x="11910" y="3290"/>
                                </a:lnTo>
                                <a:lnTo>
                                  <a:pt x="11570" y="3481"/>
                                </a:lnTo>
                                <a:lnTo>
                                  <a:pt x="11248" y="3665"/>
                                </a:lnTo>
                                <a:lnTo>
                                  <a:pt x="10947" y="3843"/>
                                </a:lnTo>
                                <a:lnTo>
                                  <a:pt x="10668" y="4010"/>
                                </a:lnTo>
                                <a:lnTo>
                                  <a:pt x="10416" y="4167"/>
                                </a:lnTo>
                                <a:lnTo>
                                  <a:pt x="10193" y="4314"/>
                                </a:lnTo>
                                <a:lnTo>
                                  <a:pt x="10001" y="4447"/>
                                </a:lnTo>
                                <a:lnTo>
                                  <a:pt x="9844" y="4566"/>
                                </a:lnTo>
                                <a:lnTo>
                                  <a:pt x="9724" y="4669"/>
                                </a:lnTo>
                                <a:lnTo>
                                  <a:pt x="9645" y="4756"/>
                                </a:lnTo>
                                <a:lnTo>
                                  <a:pt x="9607" y="4824"/>
                                </a:lnTo>
                                <a:lnTo>
                                  <a:pt x="9616" y="4872"/>
                                </a:lnTo>
                                <a:close/>
                                <a:moveTo>
                                  <a:pt x="342" y="3756"/>
                                </a:moveTo>
                                <a:lnTo>
                                  <a:pt x="432" y="3790"/>
                                </a:lnTo>
                                <a:lnTo>
                                  <a:pt x="535" y="3827"/>
                                </a:lnTo>
                                <a:lnTo>
                                  <a:pt x="652" y="3867"/>
                                </a:lnTo>
                                <a:lnTo>
                                  <a:pt x="782" y="3910"/>
                                </a:lnTo>
                                <a:lnTo>
                                  <a:pt x="926" y="3956"/>
                                </a:lnTo>
                                <a:lnTo>
                                  <a:pt x="1083" y="4004"/>
                                </a:lnTo>
                                <a:lnTo>
                                  <a:pt x="1252" y="4054"/>
                                </a:lnTo>
                                <a:lnTo>
                                  <a:pt x="1434" y="4107"/>
                                </a:lnTo>
                                <a:lnTo>
                                  <a:pt x="1629" y="4159"/>
                                </a:lnTo>
                                <a:lnTo>
                                  <a:pt x="1838" y="4212"/>
                                </a:lnTo>
                                <a:lnTo>
                                  <a:pt x="2057" y="4266"/>
                                </a:lnTo>
                                <a:lnTo>
                                  <a:pt x="2291" y="4320"/>
                                </a:lnTo>
                                <a:lnTo>
                                  <a:pt x="2535" y="4375"/>
                                </a:lnTo>
                                <a:lnTo>
                                  <a:pt x="2793" y="4427"/>
                                </a:lnTo>
                                <a:lnTo>
                                  <a:pt x="3062" y="4479"/>
                                </a:lnTo>
                                <a:lnTo>
                                  <a:pt x="3344" y="4529"/>
                                </a:lnTo>
                                <a:lnTo>
                                  <a:pt x="3637" y="4578"/>
                                </a:lnTo>
                                <a:lnTo>
                                  <a:pt x="3940" y="4624"/>
                                </a:lnTo>
                                <a:lnTo>
                                  <a:pt x="4257" y="4667"/>
                                </a:lnTo>
                                <a:lnTo>
                                  <a:pt x="4585" y="4708"/>
                                </a:lnTo>
                                <a:lnTo>
                                  <a:pt x="4924" y="4745"/>
                                </a:lnTo>
                                <a:lnTo>
                                  <a:pt x="5274" y="4778"/>
                                </a:lnTo>
                                <a:lnTo>
                                  <a:pt x="5636" y="4809"/>
                                </a:lnTo>
                                <a:lnTo>
                                  <a:pt x="6007" y="4832"/>
                                </a:lnTo>
                                <a:lnTo>
                                  <a:pt x="6391" y="4854"/>
                                </a:lnTo>
                                <a:lnTo>
                                  <a:pt x="6785" y="4868"/>
                                </a:lnTo>
                                <a:lnTo>
                                  <a:pt x="7189" y="4877"/>
                                </a:lnTo>
                                <a:lnTo>
                                  <a:pt x="7605" y="4880"/>
                                </a:lnTo>
                                <a:lnTo>
                                  <a:pt x="8030" y="4877"/>
                                </a:lnTo>
                                <a:lnTo>
                                  <a:pt x="8466" y="4867"/>
                                </a:lnTo>
                                <a:lnTo>
                                  <a:pt x="8911" y="4850"/>
                                </a:lnTo>
                                <a:lnTo>
                                  <a:pt x="9368" y="4824"/>
                                </a:lnTo>
                                <a:lnTo>
                                  <a:pt x="8832" y="4811"/>
                                </a:lnTo>
                                <a:lnTo>
                                  <a:pt x="8314" y="4789"/>
                                </a:lnTo>
                                <a:lnTo>
                                  <a:pt x="7813" y="4759"/>
                                </a:lnTo>
                                <a:lnTo>
                                  <a:pt x="7333" y="4720"/>
                                </a:lnTo>
                                <a:lnTo>
                                  <a:pt x="6868" y="4674"/>
                                </a:lnTo>
                                <a:lnTo>
                                  <a:pt x="6423" y="4623"/>
                                </a:lnTo>
                                <a:lnTo>
                                  <a:pt x="5994" y="4565"/>
                                </a:lnTo>
                                <a:lnTo>
                                  <a:pt x="5582" y="4501"/>
                                </a:lnTo>
                                <a:lnTo>
                                  <a:pt x="5188" y="4433"/>
                                </a:lnTo>
                                <a:lnTo>
                                  <a:pt x="4811" y="4359"/>
                                </a:lnTo>
                                <a:lnTo>
                                  <a:pt x="4449" y="4282"/>
                                </a:lnTo>
                                <a:lnTo>
                                  <a:pt x="4104" y="4202"/>
                                </a:lnTo>
                                <a:lnTo>
                                  <a:pt x="3775" y="4119"/>
                                </a:lnTo>
                                <a:lnTo>
                                  <a:pt x="3464" y="4031"/>
                                </a:lnTo>
                                <a:lnTo>
                                  <a:pt x="3167" y="3944"/>
                                </a:lnTo>
                                <a:lnTo>
                                  <a:pt x="2887" y="3855"/>
                                </a:lnTo>
                                <a:lnTo>
                                  <a:pt x="2621" y="3765"/>
                                </a:lnTo>
                                <a:lnTo>
                                  <a:pt x="2370" y="3674"/>
                                </a:lnTo>
                                <a:lnTo>
                                  <a:pt x="2135" y="3584"/>
                                </a:lnTo>
                                <a:lnTo>
                                  <a:pt x="1915" y="3494"/>
                                </a:lnTo>
                                <a:lnTo>
                                  <a:pt x="1709" y="3406"/>
                                </a:lnTo>
                                <a:lnTo>
                                  <a:pt x="1517" y="3319"/>
                                </a:lnTo>
                                <a:lnTo>
                                  <a:pt x="1340" y="3234"/>
                                </a:lnTo>
                                <a:lnTo>
                                  <a:pt x="1178" y="3154"/>
                                </a:lnTo>
                                <a:lnTo>
                                  <a:pt x="1029" y="3075"/>
                                </a:lnTo>
                                <a:lnTo>
                                  <a:pt x="894" y="3001"/>
                                </a:lnTo>
                                <a:lnTo>
                                  <a:pt x="771" y="2931"/>
                                </a:lnTo>
                                <a:lnTo>
                                  <a:pt x="663" y="2865"/>
                                </a:lnTo>
                                <a:lnTo>
                                  <a:pt x="568" y="2806"/>
                                </a:lnTo>
                                <a:lnTo>
                                  <a:pt x="485" y="2752"/>
                                </a:lnTo>
                                <a:lnTo>
                                  <a:pt x="415" y="2704"/>
                                </a:lnTo>
                                <a:lnTo>
                                  <a:pt x="358" y="2663"/>
                                </a:lnTo>
                                <a:lnTo>
                                  <a:pt x="358" y="3712"/>
                                </a:lnTo>
                                <a:lnTo>
                                  <a:pt x="357" y="3725"/>
                                </a:lnTo>
                                <a:lnTo>
                                  <a:pt x="354" y="3737"/>
                                </a:lnTo>
                                <a:lnTo>
                                  <a:pt x="349" y="3748"/>
                                </a:lnTo>
                                <a:lnTo>
                                  <a:pt x="342" y="3756"/>
                                </a:lnTo>
                                <a:close/>
                                <a:moveTo>
                                  <a:pt x="2045" y="3406"/>
                                </a:moveTo>
                                <a:lnTo>
                                  <a:pt x="2175" y="3457"/>
                                </a:lnTo>
                                <a:lnTo>
                                  <a:pt x="2312" y="3510"/>
                                </a:lnTo>
                                <a:lnTo>
                                  <a:pt x="2456" y="3562"/>
                                </a:lnTo>
                                <a:lnTo>
                                  <a:pt x="2608" y="3614"/>
                                </a:lnTo>
                                <a:lnTo>
                                  <a:pt x="2766" y="3667"/>
                                </a:lnTo>
                                <a:lnTo>
                                  <a:pt x="2932" y="3720"/>
                                </a:lnTo>
                                <a:lnTo>
                                  <a:pt x="3104" y="3773"/>
                                </a:lnTo>
                                <a:lnTo>
                                  <a:pt x="3283" y="3824"/>
                                </a:lnTo>
                                <a:lnTo>
                                  <a:pt x="3469" y="3876"/>
                                </a:lnTo>
                                <a:lnTo>
                                  <a:pt x="3660" y="3927"/>
                                </a:lnTo>
                                <a:lnTo>
                                  <a:pt x="3860" y="3979"/>
                                </a:lnTo>
                                <a:lnTo>
                                  <a:pt x="4064" y="4028"/>
                                </a:lnTo>
                                <a:lnTo>
                                  <a:pt x="4274" y="4078"/>
                                </a:lnTo>
                                <a:lnTo>
                                  <a:pt x="4491" y="4125"/>
                                </a:lnTo>
                                <a:lnTo>
                                  <a:pt x="4714" y="4173"/>
                                </a:lnTo>
                                <a:lnTo>
                                  <a:pt x="4943" y="4218"/>
                                </a:lnTo>
                                <a:lnTo>
                                  <a:pt x="5176" y="4262"/>
                                </a:lnTo>
                                <a:lnTo>
                                  <a:pt x="5415" y="4306"/>
                                </a:lnTo>
                                <a:lnTo>
                                  <a:pt x="5661" y="4348"/>
                                </a:lnTo>
                                <a:lnTo>
                                  <a:pt x="5911" y="4388"/>
                                </a:lnTo>
                                <a:lnTo>
                                  <a:pt x="6165" y="4426"/>
                                </a:lnTo>
                                <a:lnTo>
                                  <a:pt x="6426" y="4463"/>
                                </a:lnTo>
                                <a:lnTo>
                                  <a:pt x="6691" y="4497"/>
                                </a:lnTo>
                                <a:lnTo>
                                  <a:pt x="6960" y="4530"/>
                                </a:lnTo>
                                <a:lnTo>
                                  <a:pt x="7235" y="4561"/>
                                </a:lnTo>
                                <a:lnTo>
                                  <a:pt x="7515" y="4588"/>
                                </a:lnTo>
                                <a:lnTo>
                                  <a:pt x="7798" y="4615"/>
                                </a:lnTo>
                                <a:lnTo>
                                  <a:pt x="8085" y="4637"/>
                                </a:lnTo>
                                <a:lnTo>
                                  <a:pt x="8377" y="4658"/>
                                </a:lnTo>
                                <a:lnTo>
                                  <a:pt x="8673" y="4675"/>
                                </a:lnTo>
                                <a:lnTo>
                                  <a:pt x="8973" y="4691"/>
                                </a:lnTo>
                                <a:lnTo>
                                  <a:pt x="9277" y="4703"/>
                                </a:lnTo>
                                <a:lnTo>
                                  <a:pt x="9003" y="4673"/>
                                </a:lnTo>
                                <a:lnTo>
                                  <a:pt x="8726" y="4634"/>
                                </a:lnTo>
                                <a:lnTo>
                                  <a:pt x="8445" y="4590"/>
                                </a:lnTo>
                                <a:lnTo>
                                  <a:pt x="8161" y="4539"/>
                                </a:lnTo>
                                <a:lnTo>
                                  <a:pt x="7875" y="4484"/>
                                </a:lnTo>
                                <a:lnTo>
                                  <a:pt x="7588" y="4423"/>
                                </a:lnTo>
                                <a:lnTo>
                                  <a:pt x="7300" y="4357"/>
                                </a:lnTo>
                                <a:lnTo>
                                  <a:pt x="7013" y="4287"/>
                                </a:lnTo>
                                <a:lnTo>
                                  <a:pt x="6725" y="4214"/>
                                </a:lnTo>
                                <a:lnTo>
                                  <a:pt x="6440" y="4136"/>
                                </a:lnTo>
                                <a:lnTo>
                                  <a:pt x="6157" y="4057"/>
                                </a:lnTo>
                                <a:lnTo>
                                  <a:pt x="5878" y="3973"/>
                                </a:lnTo>
                                <a:lnTo>
                                  <a:pt x="5602" y="3890"/>
                                </a:lnTo>
                                <a:lnTo>
                                  <a:pt x="5330" y="3805"/>
                                </a:lnTo>
                                <a:lnTo>
                                  <a:pt x="5064" y="3717"/>
                                </a:lnTo>
                                <a:lnTo>
                                  <a:pt x="4803" y="3632"/>
                                </a:lnTo>
                                <a:lnTo>
                                  <a:pt x="4549" y="3545"/>
                                </a:lnTo>
                                <a:lnTo>
                                  <a:pt x="4304" y="3457"/>
                                </a:lnTo>
                                <a:lnTo>
                                  <a:pt x="4064" y="3372"/>
                                </a:lnTo>
                                <a:lnTo>
                                  <a:pt x="3836" y="3289"/>
                                </a:lnTo>
                                <a:lnTo>
                                  <a:pt x="3616" y="3205"/>
                                </a:lnTo>
                                <a:lnTo>
                                  <a:pt x="3407" y="3126"/>
                                </a:lnTo>
                                <a:lnTo>
                                  <a:pt x="3209" y="3048"/>
                                </a:lnTo>
                                <a:lnTo>
                                  <a:pt x="3023" y="2975"/>
                                </a:lnTo>
                                <a:lnTo>
                                  <a:pt x="2848" y="2905"/>
                                </a:lnTo>
                                <a:lnTo>
                                  <a:pt x="2689" y="2839"/>
                                </a:lnTo>
                                <a:lnTo>
                                  <a:pt x="2542" y="2778"/>
                                </a:lnTo>
                                <a:lnTo>
                                  <a:pt x="2410" y="2721"/>
                                </a:lnTo>
                                <a:lnTo>
                                  <a:pt x="2294" y="2671"/>
                                </a:lnTo>
                                <a:lnTo>
                                  <a:pt x="2195" y="2627"/>
                                </a:lnTo>
                                <a:lnTo>
                                  <a:pt x="2111" y="2589"/>
                                </a:lnTo>
                                <a:lnTo>
                                  <a:pt x="2045" y="2559"/>
                                </a:lnTo>
                                <a:lnTo>
                                  <a:pt x="2045" y="3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27"/>
                        <wps:cNvSpPr>
                          <a:spLocks/>
                        </wps:cNvSpPr>
                        <wps:spPr bwMode="auto">
                          <a:xfrm>
                            <a:off x="4436" y="2274"/>
                            <a:ext cx="823" cy="696"/>
                          </a:xfrm>
                          <a:custGeom>
                            <a:avLst/>
                            <a:gdLst>
                              <a:gd name="T0" fmla="*/ 2614 w 3295"/>
                              <a:gd name="T1" fmla="*/ 481 h 2784"/>
                              <a:gd name="T2" fmla="*/ 2030 w 3295"/>
                              <a:gd name="T3" fmla="*/ 174 h 2784"/>
                              <a:gd name="T4" fmla="*/ 1463 w 3295"/>
                              <a:gd name="T5" fmla="*/ 25 h 2784"/>
                              <a:gd name="T6" fmla="*/ 980 w 3295"/>
                              <a:gd name="T7" fmla="*/ 6 h 2784"/>
                              <a:gd name="T8" fmla="*/ 647 w 3295"/>
                              <a:gd name="T9" fmla="*/ 87 h 2784"/>
                              <a:gd name="T10" fmla="*/ 528 w 3295"/>
                              <a:gd name="T11" fmla="*/ 237 h 2784"/>
                              <a:gd name="T12" fmla="*/ 645 w 3295"/>
                              <a:gd name="T13" fmla="*/ 404 h 2784"/>
                              <a:gd name="T14" fmla="*/ 818 w 3295"/>
                              <a:gd name="T15" fmla="*/ 537 h 2784"/>
                              <a:gd name="T16" fmla="*/ 1014 w 3295"/>
                              <a:gd name="T17" fmla="*/ 650 h 2784"/>
                              <a:gd name="T18" fmla="*/ 1208 w 3295"/>
                              <a:gd name="T19" fmla="*/ 719 h 2784"/>
                              <a:gd name="T20" fmla="*/ 1348 w 3295"/>
                              <a:gd name="T21" fmla="*/ 773 h 2784"/>
                              <a:gd name="T22" fmla="*/ 1400 w 3295"/>
                              <a:gd name="T23" fmla="*/ 826 h 2784"/>
                              <a:gd name="T24" fmla="*/ 1375 w 3295"/>
                              <a:gd name="T25" fmla="*/ 873 h 2784"/>
                              <a:gd name="T26" fmla="*/ 1282 w 3295"/>
                              <a:gd name="T27" fmla="*/ 913 h 2784"/>
                              <a:gd name="T28" fmla="*/ 1133 w 3295"/>
                              <a:gd name="T29" fmla="*/ 943 h 2784"/>
                              <a:gd name="T30" fmla="*/ 938 w 3295"/>
                              <a:gd name="T31" fmla="*/ 960 h 2784"/>
                              <a:gd name="T32" fmla="*/ 493 w 3295"/>
                              <a:gd name="T33" fmla="*/ 983 h 2784"/>
                              <a:gd name="T34" fmla="*/ 251 w 3295"/>
                              <a:gd name="T35" fmla="*/ 1014 h 2784"/>
                              <a:gd name="T36" fmla="*/ 97 w 3295"/>
                              <a:gd name="T37" fmla="*/ 1059 h 2784"/>
                              <a:gd name="T38" fmla="*/ 33 w 3295"/>
                              <a:gd name="T39" fmla="*/ 1096 h 2784"/>
                              <a:gd name="T40" fmla="*/ 3 w 3295"/>
                              <a:gd name="T41" fmla="*/ 1144 h 2784"/>
                              <a:gd name="T42" fmla="*/ 19 w 3295"/>
                              <a:gd name="T43" fmla="*/ 1214 h 2784"/>
                              <a:gd name="T44" fmla="*/ 181 w 3295"/>
                              <a:gd name="T45" fmla="*/ 1298 h 2784"/>
                              <a:gd name="T46" fmla="*/ 461 w 3295"/>
                              <a:gd name="T47" fmla="*/ 1331 h 2784"/>
                              <a:gd name="T48" fmla="*/ 1053 w 3295"/>
                              <a:gd name="T49" fmla="*/ 1338 h 2784"/>
                              <a:gd name="T50" fmla="*/ 1315 w 3295"/>
                              <a:gd name="T51" fmla="*/ 1355 h 2784"/>
                              <a:gd name="T52" fmla="*/ 1451 w 3295"/>
                              <a:gd name="T53" fmla="*/ 1412 h 2784"/>
                              <a:gd name="T54" fmla="*/ 1421 w 3295"/>
                              <a:gd name="T55" fmla="*/ 1474 h 2784"/>
                              <a:gd name="T56" fmla="*/ 1069 w 3295"/>
                              <a:gd name="T57" fmla="*/ 1603 h 2784"/>
                              <a:gd name="T58" fmla="*/ 699 w 3295"/>
                              <a:gd name="T59" fmla="*/ 1740 h 2784"/>
                              <a:gd name="T60" fmla="*/ 481 w 3295"/>
                              <a:gd name="T61" fmla="*/ 1846 h 2784"/>
                              <a:gd name="T62" fmla="*/ 366 w 3295"/>
                              <a:gd name="T63" fmla="*/ 1949 h 2784"/>
                              <a:gd name="T64" fmla="*/ 404 w 3295"/>
                              <a:gd name="T65" fmla="*/ 2024 h 2784"/>
                              <a:gd name="T66" fmla="*/ 518 w 3295"/>
                              <a:gd name="T67" fmla="*/ 2050 h 2784"/>
                              <a:gd name="T68" fmla="*/ 662 w 3295"/>
                              <a:gd name="T69" fmla="*/ 2054 h 2784"/>
                              <a:gd name="T70" fmla="*/ 988 w 3295"/>
                              <a:gd name="T71" fmla="*/ 2013 h 2784"/>
                              <a:gd name="T72" fmla="*/ 1275 w 3295"/>
                              <a:gd name="T73" fmla="*/ 1935 h 2784"/>
                              <a:gd name="T74" fmla="*/ 1490 w 3295"/>
                              <a:gd name="T75" fmla="*/ 1899 h 2784"/>
                              <a:gd name="T76" fmla="*/ 1557 w 3295"/>
                              <a:gd name="T77" fmla="*/ 1978 h 2784"/>
                              <a:gd name="T78" fmla="*/ 1524 w 3295"/>
                              <a:gd name="T79" fmla="*/ 2135 h 2784"/>
                              <a:gd name="T80" fmla="*/ 1371 w 3295"/>
                              <a:gd name="T81" fmla="*/ 2495 h 2784"/>
                              <a:gd name="T82" fmla="*/ 1322 w 3295"/>
                              <a:gd name="T83" fmla="*/ 2669 h 2784"/>
                              <a:gd name="T84" fmla="*/ 1404 w 3295"/>
                              <a:gd name="T85" fmla="*/ 2777 h 2784"/>
                              <a:gd name="T86" fmla="*/ 1690 w 3295"/>
                              <a:gd name="T87" fmla="*/ 2746 h 2784"/>
                              <a:gd name="T88" fmla="*/ 2071 w 3295"/>
                              <a:gd name="T89" fmla="*/ 2585 h 2784"/>
                              <a:gd name="T90" fmla="*/ 2483 w 3295"/>
                              <a:gd name="T91" fmla="*/ 2338 h 2784"/>
                              <a:gd name="T92" fmla="*/ 2864 w 3295"/>
                              <a:gd name="T93" fmla="*/ 2052 h 2784"/>
                              <a:gd name="T94" fmla="*/ 3152 w 3295"/>
                              <a:gd name="T95" fmla="*/ 1771 h 2784"/>
                              <a:gd name="T96" fmla="*/ 3287 w 3295"/>
                              <a:gd name="T97" fmla="*/ 1540 h 2784"/>
                              <a:gd name="T98" fmla="*/ 3295 w 3295"/>
                              <a:gd name="T99" fmla="*/ 1426 h 2784"/>
                              <a:gd name="T100" fmla="*/ 3282 w 3295"/>
                              <a:gd name="T101" fmla="*/ 1313 h 2784"/>
                              <a:gd name="T102" fmla="*/ 3222 w 3295"/>
                              <a:gd name="T103" fmla="*/ 1136 h 2784"/>
                              <a:gd name="T104" fmla="*/ 3105 w 3295"/>
                              <a:gd name="T105" fmla="*/ 934 h 2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295" h="2784">
                                <a:moveTo>
                                  <a:pt x="3049" y="863"/>
                                </a:moveTo>
                                <a:lnTo>
                                  <a:pt x="2945" y="755"/>
                                </a:lnTo>
                                <a:lnTo>
                                  <a:pt x="2837" y="656"/>
                                </a:lnTo>
                                <a:lnTo>
                                  <a:pt x="2726" y="565"/>
                                </a:lnTo>
                                <a:lnTo>
                                  <a:pt x="2614" y="481"/>
                                </a:lnTo>
                                <a:lnTo>
                                  <a:pt x="2499" y="406"/>
                                </a:lnTo>
                                <a:lnTo>
                                  <a:pt x="2381" y="338"/>
                                </a:lnTo>
                                <a:lnTo>
                                  <a:pt x="2265" y="276"/>
                                </a:lnTo>
                                <a:lnTo>
                                  <a:pt x="2147" y="221"/>
                                </a:lnTo>
                                <a:lnTo>
                                  <a:pt x="2030" y="174"/>
                                </a:lnTo>
                                <a:lnTo>
                                  <a:pt x="1912" y="132"/>
                                </a:lnTo>
                                <a:lnTo>
                                  <a:pt x="1797" y="96"/>
                                </a:lnTo>
                                <a:lnTo>
                                  <a:pt x="1684" y="67"/>
                                </a:lnTo>
                                <a:lnTo>
                                  <a:pt x="1572" y="43"/>
                                </a:lnTo>
                                <a:lnTo>
                                  <a:pt x="1463" y="25"/>
                                </a:lnTo>
                                <a:lnTo>
                                  <a:pt x="1358" y="12"/>
                                </a:lnTo>
                                <a:lnTo>
                                  <a:pt x="1256" y="4"/>
                                </a:lnTo>
                                <a:lnTo>
                                  <a:pt x="1160" y="0"/>
                                </a:lnTo>
                                <a:lnTo>
                                  <a:pt x="1067" y="1"/>
                                </a:lnTo>
                                <a:lnTo>
                                  <a:pt x="980" y="6"/>
                                </a:lnTo>
                                <a:lnTo>
                                  <a:pt x="899" y="16"/>
                                </a:lnTo>
                                <a:lnTo>
                                  <a:pt x="826" y="27"/>
                                </a:lnTo>
                                <a:lnTo>
                                  <a:pt x="758" y="45"/>
                                </a:lnTo>
                                <a:lnTo>
                                  <a:pt x="699" y="64"/>
                                </a:lnTo>
                                <a:lnTo>
                                  <a:pt x="647" y="87"/>
                                </a:lnTo>
                                <a:lnTo>
                                  <a:pt x="604" y="112"/>
                                </a:lnTo>
                                <a:lnTo>
                                  <a:pt x="569" y="140"/>
                                </a:lnTo>
                                <a:lnTo>
                                  <a:pt x="546" y="170"/>
                                </a:lnTo>
                                <a:lnTo>
                                  <a:pt x="531" y="203"/>
                                </a:lnTo>
                                <a:lnTo>
                                  <a:pt x="528" y="237"/>
                                </a:lnTo>
                                <a:lnTo>
                                  <a:pt x="536" y="273"/>
                                </a:lnTo>
                                <a:lnTo>
                                  <a:pt x="556" y="310"/>
                                </a:lnTo>
                                <a:lnTo>
                                  <a:pt x="588" y="348"/>
                                </a:lnTo>
                                <a:lnTo>
                                  <a:pt x="616" y="376"/>
                                </a:lnTo>
                                <a:lnTo>
                                  <a:pt x="645" y="404"/>
                                </a:lnTo>
                                <a:lnTo>
                                  <a:pt x="676" y="430"/>
                                </a:lnTo>
                                <a:lnTo>
                                  <a:pt x="709" y="458"/>
                                </a:lnTo>
                                <a:lnTo>
                                  <a:pt x="745" y="485"/>
                                </a:lnTo>
                                <a:lnTo>
                                  <a:pt x="781" y="512"/>
                                </a:lnTo>
                                <a:lnTo>
                                  <a:pt x="818" y="537"/>
                                </a:lnTo>
                                <a:lnTo>
                                  <a:pt x="857" y="562"/>
                                </a:lnTo>
                                <a:lnTo>
                                  <a:pt x="896" y="587"/>
                                </a:lnTo>
                                <a:lnTo>
                                  <a:pt x="935" y="609"/>
                                </a:lnTo>
                                <a:lnTo>
                                  <a:pt x="975" y="630"/>
                                </a:lnTo>
                                <a:lnTo>
                                  <a:pt x="1014" y="650"/>
                                </a:lnTo>
                                <a:lnTo>
                                  <a:pt x="1054" y="667"/>
                                </a:lnTo>
                                <a:lnTo>
                                  <a:pt x="1092" y="683"/>
                                </a:lnTo>
                                <a:lnTo>
                                  <a:pt x="1131" y="696"/>
                                </a:lnTo>
                                <a:lnTo>
                                  <a:pt x="1169" y="708"/>
                                </a:lnTo>
                                <a:lnTo>
                                  <a:pt x="1208" y="719"/>
                                </a:lnTo>
                                <a:lnTo>
                                  <a:pt x="1244" y="729"/>
                                </a:lnTo>
                                <a:lnTo>
                                  <a:pt x="1275" y="740"/>
                                </a:lnTo>
                                <a:lnTo>
                                  <a:pt x="1304" y="752"/>
                                </a:lnTo>
                                <a:lnTo>
                                  <a:pt x="1327" y="762"/>
                                </a:lnTo>
                                <a:lnTo>
                                  <a:pt x="1348" y="773"/>
                                </a:lnTo>
                                <a:lnTo>
                                  <a:pt x="1366" y="784"/>
                                </a:lnTo>
                                <a:lnTo>
                                  <a:pt x="1379" y="794"/>
                                </a:lnTo>
                                <a:lnTo>
                                  <a:pt x="1389" y="805"/>
                                </a:lnTo>
                                <a:lnTo>
                                  <a:pt x="1396" y="815"/>
                                </a:lnTo>
                                <a:lnTo>
                                  <a:pt x="1400" y="826"/>
                                </a:lnTo>
                                <a:lnTo>
                                  <a:pt x="1401" y="835"/>
                                </a:lnTo>
                                <a:lnTo>
                                  <a:pt x="1399" y="846"/>
                                </a:lnTo>
                                <a:lnTo>
                                  <a:pt x="1393" y="855"/>
                                </a:lnTo>
                                <a:lnTo>
                                  <a:pt x="1385" y="864"/>
                                </a:lnTo>
                                <a:lnTo>
                                  <a:pt x="1375" y="873"/>
                                </a:lnTo>
                                <a:lnTo>
                                  <a:pt x="1362" y="881"/>
                                </a:lnTo>
                                <a:lnTo>
                                  <a:pt x="1345" y="890"/>
                                </a:lnTo>
                                <a:lnTo>
                                  <a:pt x="1326" y="898"/>
                                </a:lnTo>
                                <a:lnTo>
                                  <a:pt x="1306" y="906"/>
                                </a:lnTo>
                                <a:lnTo>
                                  <a:pt x="1282" y="913"/>
                                </a:lnTo>
                                <a:lnTo>
                                  <a:pt x="1256" y="919"/>
                                </a:lnTo>
                                <a:lnTo>
                                  <a:pt x="1228" y="926"/>
                                </a:lnTo>
                                <a:lnTo>
                                  <a:pt x="1199" y="933"/>
                                </a:lnTo>
                                <a:lnTo>
                                  <a:pt x="1168" y="938"/>
                                </a:lnTo>
                                <a:lnTo>
                                  <a:pt x="1133" y="943"/>
                                </a:lnTo>
                                <a:lnTo>
                                  <a:pt x="1098" y="948"/>
                                </a:lnTo>
                                <a:lnTo>
                                  <a:pt x="1061" y="952"/>
                                </a:lnTo>
                                <a:lnTo>
                                  <a:pt x="1021" y="955"/>
                                </a:lnTo>
                                <a:lnTo>
                                  <a:pt x="980" y="958"/>
                                </a:lnTo>
                                <a:lnTo>
                                  <a:pt x="938" y="960"/>
                                </a:lnTo>
                                <a:lnTo>
                                  <a:pt x="894" y="962"/>
                                </a:lnTo>
                                <a:lnTo>
                                  <a:pt x="798" y="966"/>
                                </a:lnTo>
                                <a:lnTo>
                                  <a:pt x="697" y="970"/>
                                </a:lnTo>
                                <a:lnTo>
                                  <a:pt x="594" y="975"/>
                                </a:lnTo>
                                <a:lnTo>
                                  <a:pt x="493" y="983"/>
                                </a:lnTo>
                                <a:lnTo>
                                  <a:pt x="441" y="987"/>
                                </a:lnTo>
                                <a:lnTo>
                                  <a:pt x="392" y="992"/>
                                </a:lnTo>
                                <a:lnTo>
                                  <a:pt x="344" y="999"/>
                                </a:lnTo>
                                <a:lnTo>
                                  <a:pt x="297" y="1007"/>
                                </a:lnTo>
                                <a:lnTo>
                                  <a:pt x="251" y="1014"/>
                                </a:lnTo>
                                <a:lnTo>
                                  <a:pt x="209" y="1025"/>
                                </a:lnTo>
                                <a:lnTo>
                                  <a:pt x="168" y="1036"/>
                                </a:lnTo>
                                <a:lnTo>
                                  <a:pt x="130" y="1047"/>
                                </a:lnTo>
                                <a:lnTo>
                                  <a:pt x="112" y="1054"/>
                                </a:lnTo>
                                <a:lnTo>
                                  <a:pt x="97" y="1059"/>
                                </a:lnTo>
                                <a:lnTo>
                                  <a:pt x="82" y="1066"/>
                                </a:lnTo>
                                <a:lnTo>
                                  <a:pt x="69" y="1074"/>
                                </a:lnTo>
                                <a:lnTo>
                                  <a:pt x="56" y="1080"/>
                                </a:lnTo>
                                <a:lnTo>
                                  <a:pt x="44" y="1088"/>
                                </a:lnTo>
                                <a:lnTo>
                                  <a:pt x="33" y="1096"/>
                                </a:lnTo>
                                <a:lnTo>
                                  <a:pt x="24" y="1106"/>
                                </a:lnTo>
                                <a:lnTo>
                                  <a:pt x="17" y="1115"/>
                                </a:lnTo>
                                <a:lnTo>
                                  <a:pt x="11" y="1124"/>
                                </a:lnTo>
                                <a:lnTo>
                                  <a:pt x="6" y="1133"/>
                                </a:lnTo>
                                <a:lnTo>
                                  <a:pt x="3" y="1144"/>
                                </a:lnTo>
                                <a:lnTo>
                                  <a:pt x="0" y="1154"/>
                                </a:lnTo>
                                <a:lnTo>
                                  <a:pt x="0" y="1165"/>
                                </a:lnTo>
                                <a:lnTo>
                                  <a:pt x="2" y="1177"/>
                                </a:lnTo>
                                <a:lnTo>
                                  <a:pt x="6" y="1189"/>
                                </a:lnTo>
                                <a:lnTo>
                                  <a:pt x="19" y="1214"/>
                                </a:lnTo>
                                <a:lnTo>
                                  <a:pt x="39" y="1236"/>
                                </a:lnTo>
                                <a:lnTo>
                                  <a:pt x="65" y="1256"/>
                                </a:lnTo>
                                <a:lnTo>
                                  <a:pt x="98" y="1272"/>
                                </a:lnTo>
                                <a:lnTo>
                                  <a:pt x="138" y="1286"/>
                                </a:lnTo>
                                <a:lnTo>
                                  <a:pt x="181" y="1298"/>
                                </a:lnTo>
                                <a:lnTo>
                                  <a:pt x="230" y="1309"/>
                                </a:lnTo>
                                <a:lnTo>
                                  <a:pt x="283" y="1317"/>
                                </a:lnTo>
                                <a:lnTo>
                                  <a:pt x="340" y="1323"/>
                                </a:lnTo>
                                <a:lnTo>
                                  <a:pt x="399" y="1327"/>
                                </a:lnTo>
                                <a:lnTo>
                                  <a:pt x="461" y="1331"/>
                                </a:lnTo>
                                <a:lnTo>
                                  <a:pt x="526" y="1334"/>
                                </a:lnTo>
                                <a:lnTo>
                                  <a:pt x="658" y="1336"/>
                                </a:lnTo>
                                <a:lnTo>
                                  <a:pt x="793" y="1336"/>
                                </a:lnTo>
                                <a:lnTo>
                                  <a:pt x="926" y="1336"/>
                                </a:lnTo>
                                <a:lnTo>
                                  <a:pt x="1053" y="1338"/>
                                </a:lnTo>
                                <a:lnTo>
                                  <a:pt x="1112" y="1339"/>
                                </a:lnTo>
                                <a:lnTo>
                                  <a:pt x="1169" y="1342"/>
                                </a:lnTo>
                                <a:lnTo>
                                  <a:pt x="1222" y="1344"/>
                                </a:lnTo>
                                <a:lnTo>
                                  <a:pt x="1272" y="1350"/>
                                </a:lnTo>
                                <a:lnTo>
                                  <a:pt x="1315" y="1355"/>
                                </a:lnTo>
                                <a:lnTo>
                                  <a:pt x="1355" y="1363"/>
                                </a:lnTo>
                                <a:lnTo>
                                  <a:pt x="1389" y="1371"/>
                                </a:lnTo>
                                <a:lnTo>
                                  <a:pt x="1417" y="1383"/>
                                </a:lnTo>
                                <a:lnTo>
                                  <a:pt x="1438" y="1396"/>
                                </a:lnTo>
                                <a:lnTo>
                                  <a:pt x="1451" y="1412"/>
                                </a:lnTo>
                                <a:lnTo>
                                  <a:pt x="1458" y="1429"/>
                                </a:lnTo>
                                <a:lnTo>
                                  <a:pt x="1455" y="1450"/>
                                </a:lnTo>
                                <a:lnTo>
                                  <a:pt x="1450" y="1457"/>
                                </a:lnTo>
                                <a:lnTo>
                                  <a:pt x="1440" y="1464"/>
                                </a:lnTo>
                                <a:lnTo>
                                  <a:pt x="1421" y="1474"/>
                                </a:lnTo>
                                <a:lnTo>
                                  <a:pt x="1399" y="1484"/>
                                </a:lnTo>
                                <a:lnTo>
                                  <a:pt x="1337" y="1508"/>
                                </a:lnTo>
                                <a:lnTo>
                                  <a:pt x="1260" y="1536"/>
                                </a:lnTo>
                                <a:lnTo>
                                  <a:pt x="1169" y="1567"/>
                                </a:lnTo>
                                <a:lnTo>
                                  <a:pt x="1069" y="1603"/>
                                </a:lnTo>
                                <a:lnTo>
                                  <a:pt x="963" y="1640"/>
                                </a:lnTo>
                                <a:lnTo>
                                  <a:pt x="856" y="1678"/>
                                </a:lnTo>
                                <a:lnTo>
                                  <a:pt x="802" y="1699"/>
                                </a:lnTo>
                                <a:lnTo>
                                  <a:pt x="750" y="1719"/>
                                </a:lnTo>
                                <a:lnTo>
                                  <a:pt x="699" y="1740"/>
                                </a:lnTo>
                                <a:lnTo>
                                  <a:pt x="650" y="1761"/>
                                </a:lnTo>
                                <a:lnTo>
                                  <a:pt x="602" y="1782"/>
                                </a:lnTo>
                                <a:lnTo>
                                  <a:pt x="559" y="1804"/>
                                </a:lnTo>
                                <a:lnTo>
                                  <a:pt x="518" y="1825"/>
                                </a:lnTo>
                                <a:lnTo>
                                  <a:pt x="481" y="1846"/>
                                </a:lnTo>
                                <a:lnTo>
                                  <a:pt x="448" y="1867"/>
                                </a:lnTo>
                                <a:lnTo>
                                  <a:pt x="419" y="1888"/>
                                </a:lnTo>
                                <a:lnTo>
                                  <a:pt x="396" y="1908"/>
                                </a:lnTo>
                                <a:lnTo>
                                  <a:pt x="378" y="1929"/>
                                </a:lnTo>
                                <a:lnTo>
                                  <a:pt x="366" y="1949"/>
                                </a:lnTo>
                                <a:lnTo>
                                  <a:pt x="361" y="1967"/>
                                </a:lnTo>
                                <a:lnTo>
                                  <a:pt x="363" y="1987"/>
                                </a:lnTo>
                                <a:lnTo>
                                  <a:pt x="371" y="2005"/>
                                </a:lnTo>
                                <a:lnTo>
                                  <a:pt x="387" y="2015"/>
                                </a:lnTo>
                                <a:lnTo>
                                  <a:pt x="404" y="2024"/>
                                </a:lnTo>
                                <a:lnTo>
                                  <a:pt x="424" y="2030"/>
                                </a:lnTo>
                                <a:lnTo>
                                  <a:pt x="445" y="2037"/>
                                </a:lnTo>
                                <a:lnTo>
                                  <a:pt x="468" y="2042"/>
                                </a:lnTo>
                                <a:lnTo>
                                  <a:pt x="491" y="2048"/>
                                </a:lnTo>
                                <a:lnTo>
                                  <a:pt x="518" y="2050"/>
                                </a:lnTo>
                                <a:lnTo>
                                  <a:pt x="544" y="2053"/>
                                </a:lnTo>
                                <a:lnTo>
                                  <a:pt x="572" y="2054"/>
                                </a:lnTo>
                                <a:lnTo>
                                  <a:pt x="601" y="2056"/>
                                </a:lnTo>
                                <a:lnTo>
                                  <a:pt x="630" y="2056"/>
                                </a:lnTo>
                                <a:lnTo>
                                  <a:pt x="662" y="2054"/>
                                </a:lnTo>
                                <a:lnTo>
                                  <a:pt x="724" y="2052"/>
                                </a:lnTo>
                                <a:lnTo>
                                  <a:pt x="790" y="2045"/>
                                </a:lnTo>
                                <a:lnTo>
                                  <a:pt x="856" y="2036"/>
                                </a:lnTo>
                                <a:lnTo>
                                  <a:pt x="922" y="2025"/>
                                </a:lnTo>
                                <a:lnTo>
                                  <a:pt x="988" y="2013"/>
                                </a:lnTo>
                                <a:lnTo>
                                  <a:pt x="1053" y="1999"/>
                                </a:lnTo>
                                <a:lnTo>
                                  <a:pt x="1113" y="1984"/>
                                </a:lnTo>
                                <a:lnTo>
                                  <a:pt x="1172" y="1968"/>
                                </a:lnTo>
                                <a:lnTo>
                                  <a:pt x="1226" y="1953"/>
                                </a:lnTo>
                                <a:lnTo>
                                  <a:pt x="1275" y="1935"/>
                                </a:lnTo>
                                <a:lnTo>
                                  <a:pt x="1333" y="1917"/>
                                </a:lnTo>
                                <a:lnTo>
                                  <a:pt x="1381" y="1904"/>
                                </a:lnTo>
                                <a:lnTo>
                                  <a:pt x="1425" y="1897"/>
                                </a:lnTo>
                                <a:lnTo>
                                  <a:pt x="1461" y="1895"/>
                                </a:lnTo>
                                <a:lnTo>
                                  <a:pt x="1490" y="1899"/>
                                </a:lnTo>
                                <a:lnTo>
                                  <a:pt x="1514" y="1906"/>
                                </a:lnTo>
                                <a:lnTo>
                                  <a:pt x="1532" y="1918"/>
                                </a:lnTo>
                                <a:lnTo>
                                  <a:pt x="1545" y="1934"/>
                                </a:lnTo>
                                <a:lnTo>
                                  <a:pt x="1553" y="1954"/>
                                </a:lnTo>
                                <a:lnTo>
                                  <a:pt x="1557" y="1978"/>
                                </a:lnTo>
                                <a:lnTo>
                                  <a:pt x="1556" y="2004"/>
                                </a:lnTo>
                                <a:lnTo>
                                  <a:pt x="1553" y="2033"/>
                                </a:lnTo>
                                <a:lnTo>
                                  <a:pt x="1545" y="2065"/>
                                </a:lnTo>
                                <a:lnTo>
                                  <a:pt x="1536" y="2099"/>
                                </a:lnTo>
                                <a:lnTo>
                                  <a:pt x="1524" y="2135"/>
                                </a:lnTo>
                                <a:lnTo>
                                  <a:pt x="1510" y="2173"/>
                                </a:lnTo>
                                <a:lnTo>
                                  <a:pt x="1477" y="2252"/>
                                </a:lnTo>
                                <a:lnTo>
                                  <a:pt x="1441" y="2334"/>
                                </a:lnTo>
                                <a:lnTo>
                                  <a:pt x="1404" y="2416"/>
                                </a:lnTo>
                                <a:lnTo>
                                  <a:pt x="1371" y="2495"/>
                                </a:lnTo>
                                <a:lnTo>
                                  <a:pt x="1356" y="2533"/>
                                </a:lnTo>
                                <a:lnTo>
                                  <a:pt x="1343" y="2570"/>
                                </a:lnTo>
                                <a:lnTo>
                                  <a:pt x="1334" y="2606"/>
                                </a:lnTo>
                                <a:lnTo>
                                  <a:pt x="1326" y="2639"/>
                                </a:lnTo>
                                <a:lnTo>
                                  <a:pt x="1322" y="2669"/>
                                </a:lnTo>
                                <a:lnTo>
                                  <a:pt x="1321" y="2697"/>
                                </a:lnTo>
                                <a:lnTo>
                                  <a:pt x="1323" y="2722"/>
                                </a:lnTo>
                                <a:lnTo>
                                  <a:pt x="1331" y="2744"/>
                                </a:lnTo>
                                <a:lnTo>
                                  <a:pt x="1364" y="2764"/>
                                </a:lnTo>
                                <a:lnTo>
                                  <a:pt x="1404" y="2777"/>
                                </a:lnTo>
                                <a:lnTo>
                                  <a:pt x="1451" y="2784"/>
                                </a:lnTo>
                                <a:lnTo>
                                  <a:pt x="1503" y="2784"/>
                                </a:lnTo>
                                <a:lnTo>
                                  <a:pt x="1561" y="2777"/>
                                </a:lnTo>
                                <a:lnTo>
                                  <a:pt x="1623" y="2764"/>
                                </a:lnTo>
                                <a:lnTo>
                                  <a:pt x="1690" y="2746"/>
                                </a:lnTo>
                                <a:lnTo>
                                  <a:pt x="1760" y="2723"/>
                                </a:lnTo>
                                <a:lnTo>
                                  <a:pt x="1834" y="2694"/>
                                </a:lnTo>
                                <a:lnTo>
                                  <a:pt x="1911" y="2661"/>
                                </a:lnTo>
                                <a:lnTo>
                                  <a:pt x="1989" y="2626"/>
                                </a:lnTo>
                                <a:lnTo>
                                  <a:pt x="2071" y="2585"/>
                                </a:lnTo>
                                <a:lnTo>
                                  <a:pt x="2151" y="2541"/>
                                </a:lnTo>
                                <a:lnTo>
                                  <a:pt x="2235" y="2494"/>
                                </a:lnTo>
                                <a:lnTo>
                                  <a:pt x="2318" y="2444"/>
                                </a:lnTo>
                                <a:lnTo>
                                  <a:pt x="2401" y="2392"/>
                                </a:lnTo>
                                <a:lnTo>
                                  <a:pt x="2483" y="2338"/>
                                </a:lnTo>
                                <a:lnTo>
                                  <a:pt x="2563" y="2283"/>
                                </a:lnTo>
                                <a:lnTo>
                                  <a:pt x="2643" y="2226"/>
                                </a:lnTo>
                                <a:lnTo>
                                  <a:pt x="2719" y="2169"/>
                                </a:lnTo>
                                <a:lnTo>
                                  <a:pt x="2793" y="2111"/>
                                </a:lnTo>
                                <a:lnTo>
                                  <a:pt x="2864" y="2052"/>
                                </a:lnTo>
                                <a:lnTo>
                                  <a:pt x="2932" y="1994"/>
                                </a:lnTo>
                                <a:lnTo>
                                  <a:pt x="2994" y="1937"/>
                                </a:lnTo>
                                <a:lnTo>
                                  <a:pt x="3053" y="1880"/>
                                </a:lnTo>
                                <a:lnTo>
                                  <a:pt x="3106" y="1825"/>
                                </a:lnTo>
                                <a:lnTo>
                                  <a:pt x="3152" y="1771"/>
                                </a:lnTo>
                                <a:lnTo>
                                  <a:pt x="3195" y="1719"/>
                                </a:lnTo>
                                <a:lnTo>
                                  <a:pt x="3229" y="1670"/>
                                </a:lnTo>
                                <a:lnTo>
                                  <a:pt x="3255" y="1623"/>
                                </a:lnTo>
                                <a:lnTo>
                                  <a:pt x="3275" y="1579"/>
                                </a:lnTo>
                                <a:lnTo>
                                  <a:pt x="3287" y="1540"/>
                                </a:lnTo>
                                <a:lnTo>
                                  <a:pt x="3290" y="1517"/>
                                </a:lnTo>
                                <a:lnTo>
                                  <a:pt x="3292" y="1495"/>
                                </a:lnTo>
                                <a:lnTo>
                                  <a:pt x="3294" y="1471"/>
                                </a:lnTo>
                                <a:lnTo>
                                  <a:pt x="3295" y="1449"/>
                                </a:lnTo>
                                <a:lnTo>
                                  <a:pt x="3295" y="1426"/>
                                </a:lnTo>
                                <a:lnTo>
                                  <a:pt x="3294" y="1404"/>
                                </a:lnTo>
                                <a:lnTo>
                                  <a:pt x="3292" y="1380"/>
                                </a:lnTo>
                                <a:lnTo>
                                  <a:pt x="3290" y="1358"/>
                                </a:lnTo>
                                <a:lnTo>
                                  <a:pt x="3286" y="1335"/>
                                </a:lnTo>
                                <a:lnTo>
                                  <a:pt x="3282" y="1313"/>
                                </a:lnTo>
                                <a:lnTo>
                                  <a:pt x="3276" y="1290"/>
                                </a:lnTo>
                                <a:lnTo>
                                  <a:pt x="3271" y="1268"/>
                                </a:lnTo>
                                <a:lnTo>
                                  <a:pt x="3257" y="1223"/>
                                </a:lnTo>
                                <a:lnTo>
                                  <a:pt x="3241" y="1179"/>
                                </a:lnTo>
                                <a:lnTo>
                                  <a:pt x="3222" y="1136"/>
                                </a:lnTo>
                                <a:lnTo>
                                  <a:pt x="3202" y="1094"/>
                                </a:lnTo>
                                <a:lnTo>
                                  <a:pt x="3180" y="1051"/>
                                </a:lnTo>
                                <a:lnTo>
                                  <a:pt x="3156" y="1012"/>
                                </a:lnTo>
                                <a:lnTo>
                                  <a:pt x="3131" y="972"/>
                                </a:lnTo>
                                <a:lnTo>
                                  <a:pt x="3105" y="934"/>
                                </a:lnTo>
                                <a:lnTo>
                                  <a:pt x="3077" y="897"/>
                                </a:lnTo>
                                <a:lnTo>
                                  <a:pt x="3049" y="8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28"/>
                        <wps:cNvSpPr>
                          <a:spLocks noEditPoints="1"/>
                        </wps:cNvSpPr>
                        <wps:spPr bwMode="auto">
                          <a:xfrm>
                            <a:off x="4388" y="2247"/>
                            <a:ext cx="894" cy="748"/>
                          </a:xfrm>
                          <a:custGeom>
                            <a:avLst/>
                            <a:gdLst>
                              <a:gd name="T0" fmla="*/ 2137 w 3575"/>
                              <a:gd name="T1" fmla="*/ 402 h 2992"/>
                              <a:gd name="T2" fmla="*/ 1326 w 3575"/>
                              <a:gd name="T3" fmla="*/ 190 h 2992"/>
                              <a:gd name="T4" fmla="*/ 922 w 3575"/>
                              <a:gd name="T5" fmla="*/ 294 h 2992"/>
                              <a:gd name="T6" fmla="*/ 1028 w 3575"/>
                              <a:gd name="T7" fmla="*/ 515 h 2992"/>
                              <a:gd name="T8" fmla="*/ 1364 w 3575"/>
                              <a:gd name="T9" fmla="*/ 704 h 2992"/>
                              <a:gd name="T10" fmla="*/ 1568 w 3575"/>
                              <a:gd name="T11" fmla="*/ 783 h 2992"/>
                              <a:gd name="T12" fmla="*/ 1639 w 3575"/>
                              <a:gd name="T13" fmla="*/ 911 h 2992"/>
                              <a:gd name="T14" fmla="*/ 1594 w 3575"/>
                              <a:gd name="T15" fmla="*/ 1012 h 2992"/>
                              <a:gd name="T16" fmla="*/ 1491 w 3575"/>
                              <a:gd name="T17" fmla="*/ 1067 h 2992"/>
                              <a:gd name="T18" fmla="*/ 1029 w 3575"/>
                              <a:gd name="T19" fmla="*/ 1103 h 2992"/>
                              <a:gd name="T20" fmla="*/ 469 w 3575"/>
                              <a:gd name="T21" fmla="*/ 1159 h 2992"/>
                              <a:gd name="T22" fmla="*/ 286 w 3575"/>
                              <a:gd name="T23" fmla="*/ 1244 h 2992"/>
                              <a:gd name="T24" fmla="*/ 278 w 3575"/>
                              <a:gd name="T25" fmla="*/ 1326 h 2992"/>
                              <a:gd name="T26" fmla="*/ 444 w 3575"/>
                              <a:gd name="T27" fmla="*/ 1380 h 2992"/>
                              <a:gd name="T28" fmla="*/ 1074 w 3575"/>
                              <a:gd name="T29" fmla="*/ 1393 h 2992"/>
                              <a:gd name="T30" fmla="*/ 1539 w 3575"/>
                              <a:gd name="T31" fmla="*/ 1393 h 2992"/>
                              <a:gd name="T32" fmla="*/ 1643 w 3575"/>
                              <a:gd name="T33" fmla="*/ 1462 h 2992"/>
                              <a:gd name="T34" fmla="*/ 1650 w 3575"/>
                              <a:gd name="T35" fmla="*/ 1580 h 2992"/>
                              <a:gd name="T36" fmla="*/ 1500 w 3575"/>
                              <a:gd name="T37" fmla="*/ 1699 h 2992"/>
                              <a:gd name="T38" fmla="*/ 937 w 3575"/>
                              <a:gd name="T39" fmla="*/ 1885 h 2992"/>
                              <a:gd name="T40" fmla="*/ 629 w 3575"/>
                              <a:gd name="T41" fmla="*/ 2032 h 2992"/>
                              <a:gd name="T42" fmla="*/ 638 w 3575"/>
                              <a:gd name="T43" fmla="*/ 2102 h 2992"/>
                              <a:gd name="T44" fmla="*/ 838 w 3575"/>
                              <a:gd name="T45" fmla="*/ 2123 h 2992"/>
                              <a:gd name="T46" fmla="*/ 1367 w 3575"/>
                              <a:gd name="T47" fmla="*/ 1985 h 2992"/>
                              <a:gd name="T48" fmla="*/ 1667 w 3575"/>
                              <a:gd name="T49" fmla="*/ 1897 h 2992"/>
                              <a:gd name="T50" fmla="*/ 1755 w 3575"/>
                              <a:gd name="T51" fmla="*/ 1941 h 2992"/>
                              <a:gd name="T52" fmla="*/ 1796 w 3575"/>
                              <a:gd name="T53" fmla="*/ 2041 h 2992"/>
                              <a:gd name="T54" fmla="*/ 1746 w 3575"/>
                              <a:gd name="T55" fmla="*/ 2314 h 2992"/>
                              <a:gd name="T56" fmla="*/ 1584 w 3575"/>
                              <a:gd name="T57" fmla="*/ 2723 h 2992"/>
                              <a:gd name="T58" fmla="*/ 1586 w 3575"/>
                              <a:gd name="T59" fmla="*/ 2817 h 2992"/>
                              <a:gd name="T60" fmla="*/ 1783 w 3575"/>
                              <a:gd name="T61" fmla="*/ 2782 h 2992"/>
                              <a:gd name="T62" fmla="*/ 2462 w 3575"/>
                              <a:gd name="T63" fmla="*/ 2488 h 2992"/>
                              <a:gd name="T64" fmla="*/ 2993 w 3575"/>
                              <a:gd name="T65" fmla="*/ 2140 h 2992"/>
                              <a:gd name="T66" fmla="*/ 3237 w 3575"/>
                              <a:gd name="T67" fmla="*/ 1839 h 2992"/>
                              <a:gd name="T68" fmla="*/ 3312 w 3575"/>
                              <a:gd name="T69" fmla="*/ 1562 h 2992"/>
                              <a:gd name="T70" fmla="*/ 3271 w 3575"/>
                              <a:gd name="T71" fmla="*/ 1314 h 2992"/>
                              <a:gd name="T72" fmla="*/ 3166 w 3575"/>
                              <a:gd name="T73" fmla="*/ 1107 h 2992"/>
                              <a:gd name="T74" fmla="*/ 3369 w 3575"/>
                              <a:gd name="T75" fmla="*/ 907 h 2992"/>
                              <a:gd name="T76" fmla="*/ 3543 w 3575"/>
                              <a:gd name="T77" fmla="*/ 1264 h 2992"/>
                              <a:gd name="T78" fmla="*/ 3538 w 3575"/>
                              <a:gd name="T79" fmla="*/ 1760 h 2992"/>
                              <a:gd name="T80" fmla="*/ 3151 w 3575"/>
                              <a:gd name="T81" fmla="*/ 2276 h 2992"/>
                              <a:gd name="T82" fmla="*/ 2546 w 3575"/>
                              <a:gd name="T83" fmla="*/ 2624 h 2992"/>
                              <a:gd name="T84" fmla="*/ 1919 w 3575"/>
                              <a:gd name="T85" fmla="*/ 2897 h 2992"/>
                              <a:gd name="T86" fmla="*/ 1432 w 3575"/>
                              <a:gd name="T87" fmla="*/ 2987 h 2992"/>
                              <a:gd name="T88" fmla="*/ 1320 w 3575"/>
                              <a:gd name="T89" fmla="*/ 2838 h 2992"/>
                              <a:gd name="T90" fmla="*/ 1391 w 3575"/>
                              <a:gd name="T91" fmla="*/ 2592 h 2992"/>
                              <a:gd name="T92" fmla="*/ 1508 w 3575"/>
                              <a:gd name="T93" fmla="*/ 2224 h 2992"/>
                              <a:gd name="T94" fmla="*/ 760 w 3575"/>
                              <a:gd name="T95" fmla="*/ 2224 h 2992"/>
                              <a:gd name="T96" fmla="*/ 419 w 3575"/>
                              <a:gd name="T97" fmla="*/ 2062 h 2992"/>
                              <a:gd name="T98" fmla="*/ 1355 w 3575"/>
                              <a:gd name="T99" fmla="*/ 1559 h 2992"/>
                              <a:gd name="T100" fmla="*/ 542 w 3575"/>
                              <a:gd name="T101" fmla="*/ 1551 h 2992"/>
                              <a:gd name="T102" fmla="*/ 150 w 3575"/>
                              <a:gd name="T103" fmla="*/ 1499 h 2992"/>
                              <a:gd name="T104" fmla="*/ 22 w 3575"/>
                              <a:gd name="T105" fmla="*/ 1404 h 2992"/>
                              <a:gd name="T106" fmla="*/ 118 w 3575"/>
                              <a:gd name="T107" fmla="*/ 1056 h 2992"/>
                              <a:gd name="T108" fmla="*/ 544 w 3575"/>
                              <a:gd name="T109" fmla="*/ 893 h 2992"/>
                              <a:gd name="T110" fmla="*/ 1160 w 3575"/>
                              <a:gd name="T111" fmla="*/ 837 h 2992"/>
                              <a:gd name="T112" fmla="*/ 814 w 3575"/>
                              <a:gd name="T113" fmla="*/ 618 h 2992"/>
                              <a:gd name="T114" fmla="*/ 607 w 3575"/>
                              <a:gd name="T115" fmla="*/ 401 h 2992"/>
                              <a:gd name="T116" fmla="*/ 704 w 3575"/>
                              <a:gd name="T117" fmla="*/ 128 h 2992"/>
                              <a:gd name="T118" fmla="*/ 1240 w 3575"/>
                              <a:gd name="T119" fmla="*/ 6 h 2992"/>
                              <a:gd name="T120" fmla="*/ 2118 w 3575"/>
                              <a:gd name="T121" fmla="*/ 208 h 2992"/>
                              <a:gd name="T122" fmla="*/ 2966 w 3575"/>
                              <a:gd name="T123" fmla="*/ 589 h 29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575" h="2992">
                                <a:moveTo>
                                  <a:pt x="3096" y="1014"/>
                                </a:moveTo>
                                <a:lnTo>
                                  <a:pt x="2968" y="910"/>
                                </a:lnTo>
                                <a:lnTo>
                                  <a:pt x="2841" y="815"/>
                                </a:lnTo>
                                <a:lnTo>
                                  <a:pt x="2717" y="728"/>
                                </a:lnTo>
                                <a:lnTo>
                                  <a:pt x="2594" y="649"/>
                                </a:lnTo>
                                <a:lnTo>
                                  <a:pt x="2475" y="576"/>
                                </a:lnTo>
                                <a:lnTo>
                                  <a:pt x="2359" y="512"/>
                                </a:lnTo>
                                <a:lnTo>
                                  <a:pt x="2247" y="453"/>
                                </a:lnTo>
                                <a:lnTo>
                                  <a:pt x="2137" y="402"/>
                                </a:lnTo>
                                <a:lnTo>
                                  <a:pt x="2030" y="356"/>
                                </a:lnTo>
                                <a:lnTo>
                                  <a:pt x="1928" y="318"/>
                                </a:lnTo>
                                <a:lnTo>
                                  <a:pt x="1829" y="283"/>
                                </a:lnTo>
                                <a:lnTo>
                                  <a:pt x="1734" y="256"/>
                                </a:lnTo>
                                <a:lnTo>
                                  <a:pt x="1643" y="233"/>
                                </a:lnTo>
                                <a:lnTo>
                                  <a:pt x="1557" y="216"/>
                                </a:lnTo>
                                <a:lnTo>
                                  <a:pt x="1475" y="203"/>
                                </a:lnTo>
                                <a:lnTo>
                                  <a:pt x="1399" y="195"/>
                                </a:lnTo>
                                <a:lnTo>
                                  <a:pt x="1326" y="190"/>
                                </a:lnTo>
                                <a:lnTo>
                                  <a:pt x="1259" y="190"/>
                                </a:lnTo>
                                <a:lnTo>
                                  <a:pt x="1197" y="194"/>
                                </a:lnTo>
                                <a:lnTo>
                                  <a:pt x="1140" y="199"/>
                                </a:lnTo>
                                <a:lnTo>
                                  <a:pt x="1088" y="209"/>
                                </a:lnTo>
                                <a:lnTo>
                                  <a:pt x="1044" y="221"/>
                                </a:lnTo>
                                <a:lnTo>
                                  <a:pt x="1004" y="237"/>
                                </a:lnTo>
                                <a:lnTo>
                                  <a:pt x="971" y="254"/>
                                </a:lnTo>
                                <a:lnTo>
                                  <a:pt x="943" y="273"/>
                                </a:lnTo>
                                <a:lnTo>
                                  <a:pt x="922" y="294"/>
                                </a:lnTo>
                                <a:lnTo>
                                  <a:pt x="909" y="316"/>
                                </a:lnTo>
                                <a:lnTo>
                                  <a:pt x="901" y="340"/>
                                </a:lnTo>
                                <a:lnTo>
                                  <a:pt x="901" y="365"/>
                                </a:lnTo>
                                <a:lnTo>
                                  <a:pt x="908" y="390"/>
                                </a:lnTo>
                                <a:lnTo>
                                  <a:pt x="921" y="415"/>
                                </a:lnTo>
                                <a:lnTo>
                                  <a:pt x="942" y="442"/>
                                </a:lnTo>
                                <a:lnTo>
                                  <a:pt x="968" y="467"/>
                                </a:lnTo>
                                <a:lnTo>
                                  <a:pt x="997" y="492"/>
                                </a:lnTo>
                                <a:lnTo>
                                  <a:pt x="1028" y="515"/>
                                </a:lnTo>
                                <a:lnTo>
                                  <a:pt x="1061" y="541"/>
                                </a:lnTo>
                                <a:lnTo>
                                  <a:pt x="1096" y="564"/>
                                </a:lnTo>
                                <a:lnTo>
                                  <a:pt x="1132" y="587"/>
                                </a:lnTo>
                                <a:lnTo>
                                  <a:pt x="1169" y="609"/>
                                </a:lnTo>
                                <a:lnTo>
                                  <a:pt x="1207" y="630"/>
                                </a:lnTo>
                                <a:lnTo>
                                  <a:pt x="1246" y="650"/>
                                </a:lnTo>
                                <a:lnTo>
                                  <a:pt x="1285" y="670"/>
                                </a:lnTo>
                                <a:lnTo>
                                  <a:pt x="1325" y="687"/>
                                </a:lnTo>
                                <a:lnTo>
                                  <a:pt x="1364" y="704"/>
                                </a:lnTo>
                                <a:lnTo>
                                  <a:pt x="1403" y="719"/>
                                </a:lnTo>
                                <a:lnTo>
                                  <a:pt x="1441" y="732"/>
                                </a:lnTo>
                                <a:lnTo>
                                  <a:pt x="1478" y="745"/>
                                </a:lnTo>
                                <a:lnTo>
                                  <a:pt x="1514" y="754"/>
                                </a:lnTo>
                                <a:lnTo>
                                  <a:pt x="1528" y="760"/>
                                </a:lnTo>
                                <a:lnTo>
                                  <a:pt x="1543" y="766"/>
                                </a:lnTo>
                                <a:lnTo>
                                  <a:pt x="1556" y="774"/>
                                </a:lnTo>
                                <a:lnTo>
                                  <a:pt x="1568" y="783"/>
                                </a:lnTo>
                                <a:lnTo>
                                  <a:pt x="1584" y="798"/>
                                </a:lnTo>
                                <a:lnTo>
                                  <a:pt x="1597" y="812"/>
                                </a:lnTo>
                                <a:lnTo>
                                  <a:pt x="1609" y="827"/>
                                </a:lnTo>
                                <a:lnTo>
                                  <a:pt x="1618" y="840"/>
                                </a:lnTo>
                                <a:lnTo>
                                  <a:pt x="1626" y="855"/>
                                </a:lnTo>
                                <a:lnTo>
                                  <a:pt x="1633" y="869"/>
                                </a:lnTo>
                                <a:lnTo>
                                  <a:pt x="1637" y="884"/>
                                </a:lnTo>
                                <a:lnTo>
                                  <a:pt x="1639" y="898"/>
                                </a:lnTo>
                                <a:lnTo>
                                  <a:pt x="1639" y="911"/>
                                </a:lnTo>
                                <a:lnTo>
                                  <a:pt x="1638" y="926"/>
                                </a:lnTo>
                                <a:lnTo>
                                  <a:pt x="1635" y="940"/>
                                </a:lnTo>
                                <a:lnTo>
                                  <a:pt x="1630" y="955"/>
                                </a:lnTo>
                                <a:lnTo>
                                  <a:pt x="1625" y="968"/>
                                </a:lnTo>
                                <a:lnTo>
                                  <a:pt x="1615" y="983"/>
                                </a:lnTo>
                                <a:lnTo>
                                  <a:pt x="1606" y="997"/>
                                </a:lnTo>
                                <a:lnTo>
                                  <a:pt x="1594" y="1012"/>
                                </a:lnTo>
                                <a:lnTo>
                                  <a:pt x="1584" y="1024"/>
                                </a:lnTo>
                                <a:lnTo>
                                  <a:pt x="1570" y="1033"/>
                                </a:lnTo>
                                <a:lnTo>
                                  <a:pt x="1569" y="1034"/>
                                </a:lnTo>
                                <a:lnTo>
                                  <a:pt x="1568" y="1035"/>
                                </a:lnTo>
                                <a:lnTo>
                                  <a:pt x="1567" y="1035"/>
                                </a:lnTo>
                                <a:lnTo>
                                  <a:pt x="1551" y="1045"/>
                                </a:lnTo>
                                <a:lnTo>
                                  <a:pt x="1532" y="1054"/>
                                </a:lnTo>
                                <a:lnTo>
                                  <a:pt x="1512" y="1060"/>
                                </a:lnTo>
                                <a:lnTo>
                                  <a:pt x="1491" y="1067"/>
                                </a:lnTo>
                                <a:lnTo>
                                  <a:pt x="1467" y="1072"/>
                                </a:lnTo>
                                <a:lnTo>
                                  <a:pt x="1444" y="1078"/>
                                </a:lnTo>
                                <a:lnTo>
                                  <a:pt x="1417" y="1082"/>
                                </a:lnTo>
                                <a:lnTo>
                                  <a:pt x="1390" y="1086"/>
                                </a:lnTo>
                                <a:lnTo>
                                  <a:pt x="1329" y="1091"/>
                                </a:lnTo>
                                <a:lnTo>
                                  <a:pt x="1264" y="1095"/>
                                </a:lnTo>
                                <a:lnTo>
                                  <a:pt x="1195" y="1097"/>
                                </a:lnTo>
                                <a:lnTo>
                                  <a:pt x="1122" y="1100"/>
                                </a:lnTo>
                                <a:lnTo>
                                  <a:pt x="1029" y="1103"/>
                                </a:lnTo>
                                <a:lnTo>
                                  <a:pt x="934" y="1107"/>
                                </a:lnTo>
                                <a:lnTo>
                                  <a:pt x="836" y="1112"/>
                                </a:lnTo>
                                <a:lnTo>
                                  <a:pt x="739" y="1119"/>
                                </a:lnTo>
                                <a:lnTo>
                                  <a:pt x="691" y="1124"/>
                                </a:lnTo>
                                <a:lnTo>
                                  <a:pt x="643" y="1129"/>
                                </a:lnTo>
                                <a:lnTo>
                                  <a:pt x="597" y="1136"/>
                                </a:lnTo>
                                <a:lnTo>
                                  <a:pt x="552" y="1142"/>
                                </a:lnTo>
                                <a:lnTo>
                                  <a:pt x="510" y="1150"/>
                                </a:lnTo>
                                <a:lnTo>
                                  <a:pt x="469" y="1159"/>
                                </a:lnTo>
                                <a:lnTo>
                                  <a:pt x="430" y="1170"/>
                                </a:lnTo>
                                <a:lnTo>
                                  <a:pt x="393" y="1181"/>
                                </a:lnTo>
                                <a:lnTo>
                                  <a:pt x="362" y="1192"/>
                                </a:lnTo>
                                <a:lnTo>
                                  <a:pt x="336" y="1206"/>
                                </a:lnTo>
                                <a:lnTo>
                                  <a:pt x="323" y="1212"/>
                                </a:lnTo>
                                <a:lnTo>
                                  <a:pt x="312" y="1220"/>
                                </a:lnTo>
                                <a:lnTo>
                                  <a:pt x="303" y="1228"/>
                                </a:lnTo>
                                <a:lnTo>
                                  <a:pt x="294" y="1236"/>
                                </a:lnTo>
                                <a:lnTo>
                                  <a:pt x="286" y="1244"/>
                                </a:lnTo>
                                <a:lnTo>
                                  <a:pt x="280" y="1253"/>
                                </a:lnTo>
                                <a:lnTo>
                                  <a:pt x="275" y="1262"/>
                                </a:lnTo>
                                <a:lnTo>
                                  <a:pt x="272" y="1273"/>
                                </a:lnTo>
                                <a:lnTo>
                                  <a:pt x="271" y="1282"/>
                                </a:lnTo>
                                <a:lnTo>
                                  <a:pt x="271" y="1293"/>
                                </a:lnTo>
                                <a:lnTo>
                                  <a:pt x="272" y="1305"/>
                                </a:lnTo>
                                <a:lnTo>
                                  <a:pt x="275" y="1316"/>
                                </a:lnTo>
                                <a:lnTo>
                                  <a:pt x="276" y="1320"/>
                                </a:lnTo>
                                <a:lnTo>
                                  <a:pt x="278" y="1326"/>
                                </a:lnTo>
                                <a:lnTo>
                                  <a:pt x="284" y="1334"/>
                                </a:lnTo>
                                <a:lnTo>
                                  <a:pt x="292" y="1340"/>
                                </a:lnTo>
                                <a:lnTo>
                                  <a:pt x="303" y="1347"/>
                                </a:lnTo>
                                <a:lnTo>
                                  <a:pt x="316" y="1353"/>
                                </a:lnTo>
                                <a:lnTo>
                                  <a:pt x="332" y="1359"/>
                                </a:lnTo>
                                <a:lnTo>
                                  <a:pt x="350" y="1364"/>
                                </a:lnTo>
                                <a:lnTo>
                                  <a:pt x="370" y="1368"/>
                                </a:lnTo>
                                <a:lnTo>
                                  <a:pt x="393" y="1373"/>
                                </a:lnTo>
                                <a:lnTo>
                                  <a:pt x="444" y="1380"/>
                                </a:lnTo>
                                <a:lnTo>
                                  <a:pt x="501" y="1385"/>
                                </a:lnTo>
                                <a:lnTo>
                                  <a:pt x="563" y="1389"/>
                                </a:lnTo>
                                <a:lnTo>
                                  <a:pt x="630" y="1393"/>
                                </a:lnTo>
                                <a:lnTo>
                                  <a:pt x="702" y="1394"/>
                                </a:lnTo>
                                <a:lnTo>
                                  <a:pt x="776" y="1396"/>
                                </a:lnTo>
                                <a:lnTo>
                                  <a:pt x="851" y="1396"/>
                                </a:lnTo>
                                <a:lnTo>
                                  <a:pt x="926" y="1394"/>
                                </a:lnTo>
                                <a:lnTo>
                                  <a:pt x="1001" y="1394"/>
                                </a:lnTo>
                                <a:lnTo>
                                  <a:pt x="1074" y="1393"/>
                                </a:lnTo>
                                <a:lnTo>
                                  <a:pt x="1145" y="1390"/>
                                </a:lnTo>
                                <a:lnTo>
                                  <a:pt x="1213" y="1389"/>
                                </a:lnTo>
                                <a:lnTo>
                                  <a:pt x="1273" y="1388"/>
                                </a:lnTo>
                                <a:lnTo>
                                  <a:pt x="1330" y="1386"/>
                                </a:lnTo>
                                <a:lnTo>
                                  <a:pt x="1382" y="1386"/>
                                </a:lnTo>
                                <a:lnTo>
                                  <a:pt x="1429" y="1386"/>
                                </a:lnTo>
                                <a:lnTo>
                                  <a:pt x="1471" y="1388"/>
                                </a:lnTo>
                                <a:lnTo>
                                  <a:pt x="1508" y="1389"/>
                                </a:lnTo>
                                <a:lnTo>
                                  <a:pt x="1539" y="1393"/>
                                </a:lnTo>
                                <a:lnTo>
                                  <a:pt x="1563" y="1398"/>
                                </a:lnTo>
                                <a:lnTo>
                                  <a:pt x="1576" y="1402"/>
                                </a:lnTo>
                                <a:lnTo>
                                  <a:pt x="1588" y="1409"/>
                                </a:lnTo>
                                <a:lnTo>
                                  <a:pt x="1600" y="1415"/>
                                </a:lnTo>
                                <a:lnTo>
                                  <a:pt x="1610" y="1422"/>
                                </a:lnTo>
                                <a:lnTo>
                                  <a:pt x="1619" y="1431"/>
                                </a:lnTo>
                                <a:lnTo>
                                  <a:pt x="1629" y="1440"/>
                                </a:lnTo>
                                <a:lnTo>
                                  <a:pt x="1637" y="1451"/>
                                </a:lnTo>
                                <a:lnTo>
                                  <a:pt x="1643" y="1462"/>
                                </a:lnTo>
                                <a:lnTo>
                                  <a:pt x="1650" y="1473"/>
                                </a:lnTo>
                                <a:lnTo>
                                  <a:pt x="1654" y="1485"/>
                                </a:lnTo>
                                <a:lnTo>
                                  <a:pt x="1658" y="1499"/>
                                </a:lnTo>
                                <a:lnTo>
                                  <a:pt x="1659" y="1510"/>
                                </a:lnTo>
                                <a:lnTo>
                                  <a:pt x="1660" y="1524"/>
                                </a:lnTo>
                                <a:lnTo>
                                  <a:pt x="1660" y="1537"/>
                                </a:lnTo>
                                <a:lnTo>
                                  <a:pt x="1659" y="1550"/>
                                </a:lnTo>
                                <a:lnTo>
                                  <a:pt x="1655" y="1565"/>
                                </a:lnTo>
                                <a:lnTo>
                                  <a:pt x="1650" y="1580"/>
                                </a:lnTo>
                                <a:lnTo>
                                  <a:pt x="1642" y="1595"/>
                                </a:lnTo>
                                <a:lnTo>
                                  <a:pt x="1633" y="1609"/>
                                </a:lnTo>
                                <a:lnTo>
                                  <a:pt x="1622" y="1621"/>
                                </a:lnTo>
                                <a:lnTo>
                                  <a:pt x="1607" y="1636"/>
                                </a:lnTo>
                                <a:lnTo>
                                  <a:pt x="1589" y="1649"/>
                                </a:lnTo>
                                <a:lnTo>
                                  <a:pt x="1570" y="1662"/>
                                </a:lnTo>
                                <a:lnTo>
                                  <a:pt x="1549" y="1675"/>
                                </a:lnTo>
                                <a:lnTo>
                                  <a:pt x="1526" y="1687"/>
                                </a:lnTo>
                                <a:lnTo>
                                  <a:pt x="1500" y="1699"/>
                                </a:lnTo>
                                <a:lnTo>
                                  <a:pt x="1474" y="1711"/>
                                </a:lnTo>
                                <a:lnTo>
                                  <a:pt x="1445" y="1723"/>
                                </a:lnTo>
                                <a:lnTo>
                                  <a:pt x="1384" y="1745"/>
                                </a:lnTo>
                                <a:lnTo>
                                  <a:pt x="1318" y="1766"/>
                                </a:lnTo>
                                <a:lnTo>
                                  <a:pt x="1250" y="1789"/>
                                </a:lnTo>
                                <a:lnTo>
                                  <a:pt x="1177" y="1811"/>
                                </a:lnTo>
                                <a:lnTo>
                                  <a:pt x="1096" y="1835"/>
                                </a:lnTo>
                                <a:lnTo>
                                  <a:pt x="1016" y="1860"/>
                                </a:lnTo>
                                <a:lnTo>
                                  <a:pt x="937" y="1885"/>
                                </a:lnTo>
                                <a:lnTo>
                                  <a:pt x="861" y="1913"/>
                                </a:lnTo>
                                <a:lnTo>
                                  <a:pt x="824" y="1926"/>
                                </a:lnTo>
                                <a:lnTo>
                                  <a:pt x="790" y="1941"/>
                                </a:lnTo>
                                <a:lnTo>
                                  <a:pt x="757" y="1955"/>
                                </a:lnTo>
                                <a:lnTo>
                                  <a:pt x="727" y="1970"/>
                                </a:lnTo>
                                <a:lnTo>
                                  <a:pt x="698" y="1984"/>
                                </a:lnTo>
                                <a:lnTo>
                                  <a:pt x="673" y="2000"/>
                                </a:lnTo>
                                <a:lnTo>
                                  <a:pt x="649" y="2016"/>
                                </a:lnTo>
                                <a:lnTo>
                                  <a:pt x="629" y="2032"/>
                                </a:lnTo>
                                <a:lnTo>
                                  <a:pt x="624" y="2038"/>
                                </a:lnTo>
                                <a:lnTo>
                                  <a:pt x="618" y="2045"/>
                                </a:lnTo>
                                <a:lnTo>
                                  <a:pt x="614" y="2051"/>
                                </a:lnTo>
                                <a:lnTo>
                                  <a:pt x="613" y="2058"/>
                                </a:lnTo>
                                <a:lnTo>
                                  <a:pt x="613" y="2066"/>
                                </a:lnTo>
                                <a:lnTo>
                                  <a:pt x="614" y="2074"/>
                                </a:lnTo>
                                <a:lnTo>
                                  <a:pt x="618" y="2083"/>
                                </a:lnTo>
                                <a:lnTo>
                                  <a:pt x="624" y="2092"/>
                                </a:lnTo>
                                <a:lnTo>
                                  <a:pt x="638" y="2102"/>
                                </a:lnTo>
                                <a:lnTo>
                                  <a:pt x="655" y="2108"/>
                                </a:lnTo>
                                <a:lnTo>
                                  <a:pt x="674" y="2115"/>
                                </a:lnTo>
                                <a:lnTo>
                                  <a:pt x="694" y="2120"/>
                                </a:lnTo>
                                <a:lnTo>
                                  <a:pt x="715" y="2123"/>
                                </a:lnTo>
                                <a:lnTo>
                                  <a:pt x="737" y="2125"/>
                                </a:lnTo>
                                <a:lnTo>
                                  <a:pt x="760" y="2127"/>
                                </a:lnTo>
                                <a:lnTo>
                                  <a:pt x="785" y="2127"/>
                                </a:lnTo>
                                <a:lnTo>
                                  <a:pt x="811" y="2125"/>
                                </a:lnTo>
                                <a:lnTo>
                                  <a:pt x="838" y="2123"/>
                                </a:lnTo>
                                <a:lnTo>
                                  <a:pt x="865" y="2120"/>
                                </a:lnTo>
                                <a:lnTo>
                                  <a:pt x="893" y="2116"/>
                                </a:lnTo>
                                <a:lnTo>
                                  <a:pt x="952" y="2106"/>
                                </a:lnTo>
                                <a:lnTo>
                                  <a:pt x="1012" y="2092"/>
                                </a:lnTo>
                                <a:lnTo>
                                  <a:pt x="1074" y="2076"/>
                                </a:lnTo>
                                <a:lnTo>
                                  <a:pt x="1135" y="2061"/>
                                </a:lnTo>
                                <a:lnTo>
                                  <a:pt x="1195" y="2042"/>
                                </a:lnTo>
                                <a:lnTo>
                                  <a:pt x="1255" y="2024"/>
                                </a:lnTo>
                                <a:lnTo>
                                  <a:pt x="1367" y="1985"/>
                                </a:lnTo>
                                <a:lnTo>
                                  <a:pt x="1465" y="1951"/>
                                </a:lnTo>
                                <a:lnTo>
                                  <a:pt x="1522" y="1931"/>
                                </a:lnTo>
                                <a:lnTo>
                                  <a:pt x="1570" y="1914"/>
                                </a:lnTo>
                                <a:lnTo>
                                  <a:pt x="1592" y="1908"/>
                                </a:lnTo>
                                <a:lnTo>
                                  <a:pt x="1611" y="1904"/>
                                </a:lnTo>
                                <a:lnTo>
                                  <a:pt x="1629" y="1900"/>
                                </a:lnTo>
                                <a:lnTo>
                                  <a:pt x="1643" y="1897"/>
                                </a:lnTo>
                                <a:lnTo>
                                  <a:pt x="1655" y="1897"/>
                                </a:lnTo>
                                <a:lnTo>
                                  <a:pt x="1667" y="1897"/>
                                </a:lnTo>
                                <a:lnTo>
                                  <a:pt x="1679" y="1898"/>
                                </a:lnTo>
                                <a:lnTo>
                                  <a:pt x="1689" y="1901"/>
                                </a:lnTo>
                                <a:lnTo>
                                  <a:pt x="1700" y="1904"/>
                                </a:lnTo>
                                <a:lnTo>
                                  <a:pt x="1710" y="1908"/>
                                </a:lnTo>
                                <a:lnTo>
                                  <a:pt x="1721" y="1913"/>
                                </a:lnTo>
                                <a:lnTo>
                                  <a:pt x="1730" y="1918"/>
                                </a:lnTo>
                                <a:lnTo>
                                  <a:pt x="1740" y="1925"/>
                                </a:lnTo>
                                <a:lnTo>
                                  <a:pt x="1747" y="1933"/>
                                </a:lnTo>
                                <a:lnTo>
                                  <a:pt x="1755" y="1941"/>
                                </a:lnTo>
                                <a:lnTo>
                                  <a:pt x="1763" y="1948"/>
                                </a:lnTo>
                                <a:lnTo>
                                  <a:pt x="1770" y="1958"/>
                                </a:lnTo>
                                <a:lnTo>
                                  <a:pt x="1775" y="1968"/>
                                </a:lnTo>
                                <a:lnTo>
                                  <a:pt x="1780" y="1978"/>
                                </a:lnTo>
                                <a:lnTo>
                                  <a:pt x="1784" y="1988"/>
                                </a:lnTo>
                                <a:lnTo>
                                  <a:pt x="1788" y="2001"/>
                                </a:lnTo>
                                <a:lnTo>
                                  <a:pt x="1791" y="2014"/>
                                </a:lnTo>
                                <a:lnTo>
                                  <a:pt x="1794" y="2028"/>
                                </a:lnTo>
                                <a:lnTo>
                                  <a:pt x="1796" y="2041"/>
                                </a:lnTo>
                                <a:lnTo>
                                  <a:pt x="1798" y="2069"/>
                                </a:lnTo>
                                <a:lnTo>
                                  <a:pt x="1798" y="2096"/>
                                </a:lnTo>
                                <a:lnTo>
                                  <a:pt x="1795" y="2125"/>
                                </a:lnTo>
                                <a:lnTo>
                                  <a:pt x="1791" y="2156"/>
                                </a:lnTo>
                                <a:lnTo>
                                  <a:pt x="1786" y="2186"/>
                                </a:lnTo>
                                <a:lnTo>
                                  <a:pt x="1778" y="2218"/>
                                </a:lnTo>
                                <a:lnTo>
                                  <a:pt x="1769" y="2249"/>
                                </a:lnTo>
                                <a:lnTo>
                                  <a:pt x="1758" y="2281"/>
                                </a:lnTo>
                                <a:lnTo>
                                  <a:pt x="1746" y="2314"/>
                                </a:lnTo>
                                <a:lnTo>
                                  <a:pt x="1734" y="2347"/>
                                </a:lnTo>
                                <a:lnTo>
                                  <a:pt x="1706" y="2414"/>
                                </a:lnTo>
                                <a:lnTo>
                                  <a:pt x="1679" y="2482"/>
                                </a:lnTo>
                                <a:lnTo>
                                  <a:pt x="1655" y="2534"/>
                                </a:lnTo>
                                <a:lnTo>
                                  <a:pt x="1634" y="2587"/>
                                </a:lnTo>
                                <a:lnTo>
                                  <a:pt x="1614" y="2636"/>
                                </a:lnTo>
                                <a:lnTo>
                                  <a:pt x="1597" y="2682"/>
                                </a:lnTo>
                                <a:lnTo>
                                  <a:pt x="1589" y="2703"/>
                                </a:lnTo>
                                <a:lnTo>
                                  <a:pt x="1584" y="2723"/>
                                </a:lnTo>
                                <a:lnTo>
                                  <a:pt x="1578" y="2742"/>
                                </a:lnTo>
                                <a:lnTo>
                                  <a:pt x="1574" y="2759"/>
                                </a:lnTo>
                                <a:lnTo>
                                  <a:pt x="1572" y="2773"/>
                                </a:lnTo>
                                <a:lnTo>
                                  <a:pt x="1570" y="2786"/>
                                </a:lnTo>
                                <a:lnTo>
                                  <a:pt x="1572" y="2797"/>
                                </a:lnTo>
                                <a:lnTo>
                                  <a:pt x="1574" y="2805"/>
                                </a:lnTo>
                                <a:lnTo>
                                  <a:pt x="1577" y="2809"/>
                                </a:lnTo>
                                <a:lnTo>
                                  <a:pt x="1581" y="2813"/>
                                </a:lnTo>
                                <a:lnTo>
                                  <a:pt x="1586" y="2817"/>
                                </a:lnTo>
                                <a:lnTo>
                                  <a:pt x="1593" y="2818"/>
                                </a:lnTo>
                                <a:lnTo>
                                  <a:pt x="1601" y="2821"/>
                                </a:lnTo>
                                <a:lnTo>
                                  <a:pt x="1609" y="2821"/>
                                </a:lnTo>
                                <a:lnTo>
                                  <a:pt x="1619" y="2822"/>
                                </a:lnTo>
                                <a:lnTo>
                                  <a:pt x="1631" y="2821"/>
                                </a:lnTo>
                                <a:lnTo>
                                  <a:pt x="1660" y="2817"/>
                                </a:lnTo>
                                <a:lnTo>
                                  <a:pt x="1695" y="2809"/>
                                </a:lnTo>
                                <a:lnTo>
                                  <a:pt x="1736" y="2798"/>
                                </a:lnTo>
                                <a:lnTo>
                                  <a:pt x="1783" y="2782"/>
                                </a:lnTo>
                                <a:lnTo>
                                  <a:pt x="1839" y="2763"/>
                                </a:lnTo>
                                <a:lnTo>
                                  <a:pt x="1901" y="2739"/>
                                </a:lnTo>
                                <a:lnTo>
                                  <a:pt x="1972" y="2710"/>
                                </a:lnTo>
                                <a:lnTo>
                                  <a:pt x="2052" y="2677"/>
                                </a:lnTo>
                                <a:lnTo>
                                  <a:pt x="2140" y="2637"/>
                                </a:lnTo>
                                <a:lnTo>
                                  <a:pt x="2237" y="2594"/>
                                </a:lnTo>
                                <a:lnTo>
                                  <a:pt x="2344" y="2544"/>
                                </a:lnTo>
                                <a:lnTo>
                                  <a:pt x="2462" y="2488"/>
                                </a:lnTo>
                                <a:lnTo>
                                  <a:pt x="2537" y="2449"/>
                                </a:lnTo>
                                <a:lnTo>
                                  <a:pt x="2608" y="2410"/>
                                </a:lnTo>
                                <a:lnTo>
                                  <a:pt x="2676" y="2371"/>
                                </a:lnTo>
                                <a:lnTo>
                                  <a:pt x="2739" y="2331"/>
                                </a:lnTo>
                                <a:lnTo>
                                  <a:pt x="2797" y="2292"/>
                                </a:lnTo>
                                <a:lnTo>
                                  <a:pt x="2853" y="2252"/>
                                </a:lnTo>
                                <a:lnTo>
                                  <a:pt x="2904" y="2214"/>
                                </a:lnTo>
                                <a:lnTo>
                                  <a:pt x="2953" y="2174"/>
                                </a:lnTo>
                                <a:lnTo>
                                  <a:pt x="2993" y="2140"/>
                                </a:lnTo>
                                <a:lnTo>
                                  <a:pt x="3030" y="2106"/>
                                </a:lnTo>
                                <a:lnTo>
                                  <a:pt x="3064" y="2073"/>
                                </a:lnTo>
                                <a:lnTo>
                                  <a:pt x="3096" y="2038"/>
                                </a:lnTo>
                                <a:lnTo>
                                  <a:pt x="3125" y="2004"/>
                                </a:lnTo>
                                <a:lnTo>
                                  <a:pt x="3152" y="1971"/>
                                </a:lnTo>
                                <a:lnTo>
                                  <a:pt x="3176" y="1938"/>
                                </a:lnTo>
                                <a:lnTo>
                                  <a:pt x="3199" y="1905"/>
                                </a:lnTo>
                                <a:lnTo>
                                  <a:pt x="3218" y="1872"/>
                                </a:lnTo>
                                <a:lnTo>
                                  <a:pt x="3237" y="1839"/>
                                </a:lnTo>
                                <a:lnTo>
                                  <a:pt x="3253" y="1806"/>
                                </a:lnTo>
                                <a:lnTo>
                                  <a:pt x="3267" y="1774"/>
                                </a:lnTo>
                                <a:lnTo>
                                  <a:pt x="3278" y="1743"/>
                                </a:lnTo>
                                <a:lnTo>
                                  <a:pt x="3288" y="1711"/>
                                </a:lnTo>
                                <a:lnTo>
                                  <a:pt x="3296" y="1681"/>
                                </a:lnTo>
                                <a:lnTo>
                                  <a:pt x="3303" y="1649"/>
                                </a:lnTo>
                                <a:lnTo>
                                  <a:pt x="3308" y="1620"/>
                                </a:lnTo>
                                <a:lnTo>
                                  <a:pt x="3311" y="1591"/>
                                </a:lnTo>
                                <a:lnTo>
                                  <a:pt x="3312" y="1562"/>
                                </a:lnTo>
                                <a:lnTo>
                                  <a:pt x="3312" y="1533"/>
                                </a:lnTo>
                                <a:lnTo>
                                  <a:pt x="3312" y="1504"/>
                                </a:lnTo>
                                <a:lnTo>
                                  <a:pt x="3310" y="1476"/>
                                </a:lnTo>
                                <a:lnTo>
                                  <a:pt x="3306" y="1448"/>
                                </a:lnTo>
                                <a:lnTo>
                                  <a:pt x="3302" y="1421"/>
                                </a:lnTo>
                                <a:lnTo>
                                  <a:pt x="3295" y="1393"/>
                                </a:lnTo>
                                <a:lnTo>
                                  <a:pt x="3288" y="1367"/>
                                </a:lnTo>
                                <a:lnTo>
                                  <a:pt x="3281" y="1340"/>
                                </a:lnTo>
                                <a:lnTo>
                                  <a:pt x="3271" y="1314"/>
                                </a:lnTo>
                                <a:lnTo>
                                  <a:pt x="3262" y="1287"/>
                                </a:lnTo>
                                <a:lnTo>
                                  <a:pt x="3251" y="1262"/>
                                </a:lnTo>
                                <a:lnTo>
                                  <a:pt x="3241" y="1239"/>
                                </a:lnTo>
                                <a:lnTo>
                                  <a:pt x="3229" y="1214"/>
                                </a:lnTo>
                                <a:lnTo>
                                  <a:pt x="3229" y="1215"/>
                                </a:lnTo>
                                <a:lnTo>
                                  <a:pt x="3213" y="1186"/>
                                </a:lnTo>
                                <a:lnTo>
                                  <a:pt x="3199" y="1159"/>
                                </a:lnTo>
                                <a:lnTo>
                                  <a:pt x="3181" y="1133"/>
                                </a:lnTo>
                                <a:lnTo>
                                  <a:pt x="3166" y="1107"/>
                                </a:lnTo>
                                <a:lnTo>
                                  <a:pt x="3148" y="1083"/>
                                </a:lnTo>
                                <a:lnTo>
                                  <a:pt x="3131" y="1059"/>
                                </a:lnTo>
                                <a:lnTo>
                                  <a:pt x="3114" y="1035"/>
                                </a:lnTo>
                                <a:lnTo>
                                  <a:pt x="3096" y="1014"/>
                                </a:lnTo>
                                <a:close/>
                                <a:moveTo>
                                  <a:pt x="3287" y="826"/>
                                </a:moveTo>
                                <a:lnTo>
                                  <a:pt x="3306" y="841"/>
                                </a:lnTo>
                                <a:lnTo>
                                  <a:pt x="3325" y="860"/>
                                </a:lnTo>
                                <a:lnTo>
                                  <a:pt x="3347" y="882"/>
                                </a:lnTo>
                                <a:lnTo>
                                  <a:pt x="3369" y="907"/>
                                </a:lnTo>
                                <a:lnTo>
                                  <a:pt x="3390" y="936"/>
                                </a:lnTo>
                                <a:lnTo>
                                  <a:pt x="3413" y="968"/>
                                </a:lnTo>
                                <a:lnTo>
                                  <a:pt x="3434" y="1004"/>
                                </a:lnTo>
                                <a:lnTo>
                                  <a:pt x="3455" y="1041"/>
                                </a:lnTo>
                                <a:lnTo>
                                  <a:pt x="3476" y="1080"/>
                                </a:lnTo>
                                <a:lnTo>
                                  <a:pt x="3494" y="1124"/>
                                </a:lnTo>
                                <a:lnTo>
                                  <a:pt x="3513" y="1169"/>
                                </a:lnTo>
                                <a:lnTo>
                                  <a:pt x="3529" y="1215"/>
                                </a:lnTo>
                                <a:lnTo>
                                  <a:pt x="3543" y="1264"/>
                                </a:lnTo>
                                <a:lnTo>
                                  <a:pt x="3555" y="1314"/>
                                </a:lnTo>
                                <a:lnTo>
                                  <a:pt x="3564" y="1367"/>
                                </a:lnTo>
                                <a:lnTo>
                                  <a:pt x="3571" y="1419"/>
                                </a:lnTo>
                                <a:lnTo>
                                  <a:pt x="3575" y="1473"/>
                                </a:lnTo>
                                <a:lnTo>
                                  <a:pt x="3575" y="1530"/>
                                </a:lnTo>
                                <a:lnTo>
                                  <a:pt x="3571" y="1587"/>
                                </a:lnTo>
                                <a:lnTo>
                                  <a:pt x="3564" y="1644"/>
                                </a:lnTo>
                                <a:lnTo>
                                  <a:pt x="3553" y="1702"/>
                                </a:lnTo>
                                <a:lnTo>
                                  <a:pt x="3538" y="1760"/>
                                </a:lnTo>
                                <a:lnTo>
                                  <a:pt x="3517" y="1819"/>
                                </a:lnTo>
                                <a:lnTo>
                                  <a:pt x="3492" y="1877"/>
                                </a:lnTo>
                                <a:lnTo>
                                  <a:pt x="3461" y="1935"/>
                                </a:lnTo>
                                <a:lnTo>
                                  <a:pt x="3424" y="1995"/>
                                </a:lnTo>
                                <a:lnTo>
                                  <a:pt x="3382" y="2053"/>
                                </a:lnTo>
                                <a:lnTo>
                                  <a:pt x="3335" y="2109"/>
                                </a:lnTo>
                                <a:lnTo>
                                  <a:pt x="3279" y="2166"/>
                                </a:lnTo>
                                <a:lnTo>
                                  <a:pt x="3218" y="2222"/>
                                </a:lnTo>
                                <a:lnTo>
                                  <a:pt x="3151" y="2276"/>
                                </a:lnTo>
                                <a:lnTo>
                                  <a:pt x="3076" y="2330"/>
                                </a:lnTo>
                                <a:lnTo>
                                  <a:pt x="3040" y="2352"/>
                                </a:lnTo>
                                <a:lnTo>
                                  <a:pt x="3001" y="2376"/>
                                </a:lnTo>
                                <a:lnTo>
                                  <a:pt x="2957" y="2402"/>
                                </a:lnTo>
                                <a:lnTo>
                                  <a:pt x="2908" y="2431"/>
                                </a:lnTo>
                                <a:lnTo>
                                  <a:pt x="2799" y="2492"/>
                                </a:lnTo>
                                <a:lnTo>
                                  <a:pt x="2678" y="2557"/>
                                </a:lnTo>
                                <a:lnTo>
                                  <a:pt x="2614" y="2590"/>
                                </a:lnTo>
                                <a:lnTo>
                                  <a:pt x="2546" y="2624"/>
                                </a:lnTo>
                                <a:lnTo>
                                  <a:pt x="2479" y="2657"/>
                                </a:lnTo>
                                <a:lnTo>
                                  <a:pt x="2409" y="2691"/>
                                </a:lnTo>
                                <a:lnTo>
                                  <a:pt x="2339" y="2724"/>
                                </a:lnTo>
                                <a:lnTo>
                                  <a:pt x="2268" y="2756"/>
                                </a:lnTo>
                                <a:lnTo>
                                  <a:pt x="2196" y="2788"/>
                                </a:lnTo>
                                <a:lnTo>
                                  <a:pt x="2126" y="2817"/>
                                </a:lnTo>
                                <a:lnTo>
                                  <a:pt x="2055" y="2846"/>
                                </a:lnTo>
                                <a:lnTo>
                                  <a:pt x="1986" y="2872"/>
                                </a:lnTo>
                                <a:lnTo>
                                  <a:pt x="1919" y="2897"/>
                                </a:lnTo>
                                <a:lnTo>
                                  <a:pt x="1853" y="2920"/>
                                </a:lnTo>
                                <a:lnTo>
                                  <a:pt x="1788" y="2939"/>
                                </a:lnTo>
                                <a:lnTo>
                                  <a:pt x="1728" y="2957"/>
                                </a:lnTo>
                                <a:lnTo>
                                  <a:pt x="1668" y="2970"/>
                                </a:lnTo>
                                <a:lnTo>
                                  <a:pt x="1613" y="2982"/>
                                </a:lnTo>
                                <a:lnTo>
                                  <a:pt x="1561" y="2988"/>
                                </a:lnTo>
                                <a:lnTo>
                                  <a:pt x="1514" y="2992"/>
                                </a:lnTo>
                                <a:lnTo>
                                  <a:pt x="1470" y="2992"/>
                                </a:lnTo>
                                <a:lnTo>
                                  <a:pt x="1432" y="2987"/>
                                </a:lnTo>
                                <a:lnTo>
                                  <a:pt x="1399" y="2978"/>
                                </a:lnTo>
                                <a:lnTo>
                                  <a:pt x="1371" y="2963"/>
                                </a:lnTo>
                                <a:lnTo>
                                  <a:pt x="1349" y="2945"/>
                                </a:lnTo>
                                <a:lnTo>
                                  <a:pt x="1333" y="2920"/>
                                </a:lnTo>
                                <a:lnTo>
                                  <a:pt x="1328" y="2906"/>
                                </a:lnTo>
                                <a:lnTo>
                                  <a:pt x="1324" y="2891"/>
                                </a:lnTo>
                                <a:lnTo>
                                  <a:pt x="1321" y="2873"/>
                                </a:lnTo>
                                <a:lnTo>
                                  <a:pt x="1320" y="2856"/>
                                </a:lnTo>
                                <a:lnTo>
                                  <a:pt x="1320" y="2838"/>
                                </a:lnTo>
                                <a:lnTo>
                                  <a:pt x="1321" y="2818"/>
                                </a:lnTo>
                                <a:lnTo>
                                  <a:pt x="1324" y="2798"/>
                                </a:lnTo>
                                <a:lnTo>
                                  <a:pt x="1328" y="2777"/>
                                </a:lnTo>
                                <a:lnTo>
                                  <a:pt x="1333" y="2756"/>
                                </a:lnTo>
                                <a:lnTo>
                                  <a:pt x="1338" y="2734"/>
                                </a:lnTo>
                                <a:lnTo>
                                  <a:pt x="1346" y="2711"/>
                                </a:lnTo>
                                <a:lnTo>
                                  <a:pt x="1353" y="2689"/>
                                </a:lnTo>
                                <a:lnTo>
                                  <a:pt x="1371" y="2641"/>
                                </a:lnTo>
                                <a:lnTo>
                                  <a:pt x="1391" y="2592"/>
                                </a:lnTo>
                                <a:lnTo>
                                  <a:pt x="1412" y="2544"/>
                                </a:lnTo>
                                <a:lnTo>
                                  <a:pt x="1436" y="2495"/>
                                </a:lnTo>
                                <a:lnTo>
                                  <a:pt x="1460" y="2446"/>
                                </a:lnTo>
                                <a:lnTo>
                                  <a:pt x="1483" y="2398"/>
                                </a:lnTo>
                                <a:lnTo>
                                  <a:pt x="1527" y="2307"/>
                                </a:lnTo>
                                <a:lnTo>
                                  <a:pt x="1564" y="2227"/>
                                </a:lnTo>
                                <a:lnTo>
                                  <a:pt x="1559" y="2226"/>
                                </a:lnTo>
                                <a:lnTo>
                                  <a:pt x="1539" y="2224"/>
                                </a:lnTo>
                                <a:lnTo>
                                  <a:pt x="1508" y="2224"/>
                                </a:lnTo>
                                <a:lnTo>
                                  <a:pt x="1466" y="2226"/>
                                </a:lnTo>
                                <a:lnTo>
                                  <a:pt x="1357" y="2230"/>
                                </a:lnTo>
                                <a:lnTo>
                                  <a:pt x="1221" y="2234"/>
                                </a:lnTo>
                                <a:lnTo>
                                  <a:pt x="1147" y="2235"/>
                                </a:lnTo>
                                <a:lnTo>
                                  <a:pt x="1069" y="2235"/>
                                </a:lnTo>
                                <a:lnTo>
                                  <a:pt x="991" y="2235"/>
                                </a:lnTo>
                                <a:lnTo>
                                  <a:pt x="912" y="2232"/>
                                </a:lnTo>
                                <a:lnTo>
                                  <a:pt x="834" y="2230"/>
                                </a:lnTo>
                                <a:lnTo>
                                  <a:pt x="760" y="2224"/>
                                </a:lnTo>
                                <a:lnTo>
                                  <a:pt x="688" y="2218"/>
                                </a:lnTo>
                                <a:lnTo>
                                  <a:pt x="622" y="2208"/>
                                </a:lnTo>
                                <a:lnTo>
                                  <a:pt x="563" y="2198"/>
                                </a:lnTo>
                                <a:lnTo>
                                  <a:pt x="511" y="2183"/>
                                </a:lnTo>
                                <a:lnTo>
                                  <a:pt x="471" y="2166"/>
                                </a:lnTo>
                                <a:lnTo>
                                  <a:pt x="439" y="2145"/>
                                </a:lnTo>
                                <a:lnTo>
                                  <a:pt x="418" y="2121"/>
                                </a:lnTo>
                                <a:lnTo>
                                  <a:pt x="411" y="2094"/>
                                </a:lnTo>
                                <a:lnTo>
                                  <a:pt x="419" y="2062"/>
                                </a:lnTo>
                                <a:lnTo>
                                  <a:pt x="443" y="2026"/>
                                </a:lnTo>
                                <a:lnTo>
                                  <a:pt x="484" y="1987"/>
                                </a:lnTo>
                                <a:lnTo>
                                  <a:pt x="542" y="1942"/>
                                </a:lnTo>
                                <a:lnTo>
                                  <a:pt x="621" y="1892"/>
                                </a:lnTo>
                                <a:lnTo>
                                  <a:pt x="720" y="1836"/>
                                </a:lnTo>
                                <a:lnTo>
                                  <a:pt x="842" y="1776"/>
                                </a:lnTo>
                                <a:lnTo>
                                  <a:pt x="988" y="1710"/>
                                </a:lnTo>
                                <a:lnTo>
                                  <a:pt x="1158" y="1638"/>
                                </a:lnTo>
                                <a:lnTo>
                                  <a:pt x="1355" y="1559"/>
                                </a:lnTo>
                                <a:lnTo>
                                  <a:pt x="1285" y="1558"/>
                                </a:lnTo>
                                <a:lnTo>
                                  <a:pt x="1205" y="1558"/>
                                </a:lnTo>
                                <a:lnTo>
                                  <a:pt x="1114" y="1558"/>
                                </a:lnTo>
                                <a:lnTo>
                                  <a:pt x="1016" y="1558"/>
                                </a:lnTo>
                                <a:lnTo>
                                  <a:pt x="913" y="1559"/>
                                </a:lnTo>
                                <a:lnTo>
                                  <a:pt x="807" y="1558"/>
                                </a:lnTo>
                                <a:lnTo>
                                  <a:pt x="699" y="1557"/>
                                </a:lnTo>
                                <a:lnTo>
                                  <a:pt x="593" y="1553"/>
                                </a:lnTo>
                                <a:lnTo>
                                  <a:pt x="542" y="1551"/>
                                </a:lnTo>
                                <a:lnTo>
                                  <a:pt x="490" y="1547"/>
                                </a:lnTo>
                                <a:lnTo>
                                  <a:pt x="440" y="1545"/>
                                </a:lnTo>
                                <a:lnTo>
                                  <a:pt x="393" y="1541"/>
                                </a:lnTo>
                                <a:lnTo>
                                  <a:pt x="346" y="1535"/>
                                </a:lnTo>
                                <a:lnTo>
                                  <a:pt x="301" y="1530"/>
                                </a:lnTo>
                                <a:lnTo>
                                  <a:pt x="259" y="1524"/>
                                </a:lnTo>
                                <a:lnTo>
                                  <a:pt x="220" y="1516"/>
                                </a:lnTo>
                                <a:lnTo>
                                  <a:pt x="183" y="1508"/>
                                </a:lnTo>
                                <a:lnTo>
                                  <a:pt x="150" y="1499"/>
                                </a:lnTo>
                                <a:lnTo>
                                  <a:pt x="119" y="1488"/>
                                </a:lnTo>
                                <a:lnTo>
                                  <a:pt x="93" y="1476"/>
                                </a:lnTo>
                                <a:lnTo>
                                  <a:pt x="70" y="1464"/>
                                </a:lnTo>
                                <a:lnTo>
                                  <a:pt x="52" y="1451"/>
                                </a:lnTo>
                                <a:lnTo>
                                  <a:pt x="37" y="1435"/>
                                </a:lnTo>
                                <a:lnTo>
                                  <a:pt x="28" y="1419"/>
                                </a:lnTo>
                                <a:lnTo>
                                  <a:pt x="24" y="1411"/>
                                </a:lnTo>
                                <a:lnTo>
                                  <a:pt x="22" y="1404"/>
                                </a:lnTo>
                                <a:lnTo>
                                  <a:pt x="7" y="1353"/>
                                </a:lnTo>
                                <a:lnTo>
                                  <a:pt x="0" y="1306"/>
                                </a:lnTo>
                                <a:lnTo>
                                  <a:pt x="0" y="1262"/>
                                </a:lnTo>
                                <a:lnTo>
                                  <a:pt x="6" y="1221"/>
                                </a:lnTo>
                                <a:lnTo>
                                  <a:pt x="18" y="1183"/>
                                </a:lnTo>
                                <a:lnTo>
                                  <a:pt x="35" y="1148"/>
                                </a:lnTo>
                                <a:lnTo>
                                  <a:pt x="59" y="1115"/>
                                </a:lnTo>
                                <a:lnTo>
                                  <a:pt x="86" y="1084"/>
                                </a:lnTo>
                                <a:lnTo>
                                  <a:pt x="118" y="1056"/>
                                </a:lnTo>
                                <a:lnTo>
                                  <a:pt x="154" y="1030"/>
                                </a:lnTo>
                                <a:lnTo>
                                  <a:pt x="193" y="1006"/>
                                </a:lnTo>
                                <a:lnTo>
                                  <a:pt x="237" y="985"/>
                                </a:lnTo>
                                <a:lnTo>
                                  <a:pt x="283" y="965"/>
                                </a:lnTo>
                                <a:lnTo>
                                  <a:pt x="331" y="948"/>
                                </a:lnTo>
                                <a:lnTo>
                                  <a:pt x="382" y="932"/>
                                </a:lnTo>
                                <a:lnTo>
                                  <a:pt x="435" y="918"/>
                                </a:lnTo>
                                <a:lnTo>
                                  <a:pt x="489" y="905"/>
                                </a:lnTo>
                                <a:lnTo>
                                  <a:pt x="544" y="893"/>
                                </a:lnTo>
                                <a:lnTo>
                                  <a:pt x="600" y="884"/>
                                </a:lnTo>
                                <a:lnTo>
                                  <a:pt x="657" y="874"/>
                                </a:lnTo>
                                <a:lnTo>
                                  <a:pt x="713" y="868"/>
                                </a:lnTo>
                                <a:lnTo>
                                  <a:pt x="769" y="861"/>
                                </a:lnTo>
                                <a:lnTo>
                                  <a:pt x="824" y="856"/>
                                </a:lnTo>
                                <a:lnTo>
                                  <a:pt x="879" y="851"/>
                                </a:lnTo>
                                <a:lnTo>
                                  <a:pt x="982" y="844"/>
                                </a:lnTo>
                                <a:lnTo>
                                  <a:pt x="1077" y="840"/>
                                </a:lnTo>
                                <a:lnTo>
                                  <a:pt x="1160" y="837"/>
                                </a:lnTo>
                                <a:lnTo>
                                  <a:pt x="1227" y="835"/>
                                </a:lnTo>
                                <a:lnTo>
                                  <a:pt x="1186" y="814"/>
                                </a:lnTo>
                                <a:lnTo>
                                  <a:pt x="1136" y="789"/>
                                </a:lnTo>
                                <a:lnTo>
                                  <a:pt x="1078" y="761"/>
                                </a:lnTo>
                                <a:lnTo>
                                  <a:pt x="1013" y="729"/>
                                </a:lnTo>
                                <a:lnTo>
                                  <a:pt x="947" y="695"/>
                                </a:lnTo>
                                <a:lnTo>
                                  <a:pt x="880" y="658"/>
                                </a:lnTo>
                                <a:lnTo>
                                  <a:pt x="847" y="638"/>
                                </a:lnTo>
                                <a:lnTo>
                                  <a:pt x="814" y="618"/>
                                </a:lnTo>
                                <a:lnTo>
                                  <a:pt x="782" y="597"/>
                                </a:lnTo>
                                <a:lnTo>
                                  <a:pt x="753" y="575"/>
                                </a:lnTo>
                                <a:lnTo>
                                  <a:pt x="724" y="552"/>
                                </a:lnTo>
                                <a:lnTo>
                                  <a:pt x="698" y="529"/>
                                </a:lnTo>
                                <a:lnTo>
                                  <a:pt x="674" y="505"/>
                                </a:lnTo>
                                <a:lnTo>
                                  <a:pt x="653" y="480"/>
                                </a:lnTo>
                                <a:lnTo>
                                  <a:pt x="633" y="455"/>
                                </a:lnTo>
                                <a:lnTo>
                                  <a:pt x="618" y="428"/>
                                </a:lnTo>
                                <a:lnTo>
                                  <a:pt x="607" y="401"/>
                                </a:lnTo>
                                <a:lnTo>
                                  <a:pt x="597" y="373"/>
                                </a:lnTo>
                                <a:lnTo>
                                  <a:pt x="593" y="345"/>
                                </a:lnTo>
                                <a:lnTo>
                                  <a:pt x="593" y="316"/>
                                </a:lnTo>
                                <a:lnTo>
                                  <a:pt x="599" y="286"/>
                                </a:lnTo>
                                <a:lnTo>
                                  <a:pt x="608" y="256"/>
                                </a:lnTo>
                                <a:lnTo>
                                  <a:pt x="624" y="225"/>
                                </a:lnTo>
                                <a:lnTo>
                                  <a:pt x="645" y="192"/>
                                </a:lnTo>
                                <a:lnTo>
                                  <a:pt x="671" y="161"/>
                                </a:lnTo>
                                <a:lnTo>
                                  <a:pt x="704" y="128"/>
                                </a:lnTo>
                                <a:lnTo>
                                  <a:pt x="735" y="93"/>
                                </a:lnTo>
                                <a:lnTo>
                                  <a:pt x="774" y="64"/>
                                </a:lnTo>
                                <a:lnTo>
                                  <a:pt x="822" y="42"/>
                                </a:lnTo>
                                <a:lnTo>
                                  <a:pt x="876" y="25"/>
                                </a:lnTo>
                                <a:lnTo>
                                  <a:pt x="938" y="11"/>
                                </a:lnTo>
                                <a:lnTo>
                                  <a:pt x="1005" y="4"/>
                                </a:lnTo>
                                <a:lnTo>
                                  <a:pt x="1079" y="0"/>
                                </a:lnTo>
                                <a:lnTo>
                                  <a:pt x="1157" y="1"/>
                                </a:lnTo>
                                <a:lnTo>
                                  <a:pt x="1240" y="6"/>
                                </a:lnTo>
                                <a:lnTo>
                                  <a:pt x="1328" y="15"/>
                                </a:lnTo>
                                <a:lnTo>
                                  <a:pt x="1420" y="29"/>
                                </a:lnTo>
                                <a:lnTo>
                                  <a:pt x="1514" y="44"/>
                                </a:lnTo>
                                <a:lnTo>
                                  <a:pt x="1611" y="64"/>
                                </a:lnTo>
                                <a:lnTo>
                                  <a:pt x="1710" y="88"/>
                                </a:lnTo>
                                <a:lnTo>
                                  <a:pt x="1811" y="113"/>
                                </a:lnTo>
                                <a:lnTo>
                                  <a:pt x="1914" y="142"/>
                                </a:lnTo>
                                <a:lnTo>
                                  <a:pt x="2015" y="174"/>
                                </a:lnTo>
                                <a:lnTo>
                                  <a:pt x="2118" y="208"/>
                                </a:lnTo>
                                <a:lnTo>
                                  <a:pt x="2221" y="244"/>
                                </a:lnTo>
                                <a:lnTo>
                                  <a:pt x="2323" y="282"/>
                                </a:lnTo>
                                <a:lnTo>
                                  <a:pt x="2424" y="323"/>
                                </a:lnTo>
                                <a:lnTo>
                                  <a:pt x="2521" y="364"/>
                                </a:lnTo>
                                <a:lnTo>
                                  <a:pt x="2618" y="407"/>
                                </a:lnTo>
                                <a:lnTo>
                                  <a:pt x="2710" y="451"/>
                                </a:lnTo>
                                <a:lnTo>
                                  <a:pt x="2800" y="497"/>
                                </a:lnTo>
                                <a:lnTo>
                                  <a:pt x="2884" y="543"/>
                                </a:lnTo>
                                <a:lnTo>
                                  <a:pt x="2966" y="589"/>
                                </a:lnTo>
                                <a:lnTo>
                                  <a:pt x="3043" y="637"/>
                                </a:lnTo>
                                <a:lnTo>
                                  <a:pt x="3113" y="684"/>
                                </a:lnTo>
                                <a:lnTo>
                                  <a:pt x="3178" y="732"/>
                                </a:lnTo>
                                <a:lnTo>
                                  <a:pt x="3236" y="779"/>
                                </a:lnTo>
                                <a:lnTo>
                                  <a:pt x="3287" y="8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0B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284D0" id="Group 111" o:spid="_x0000_s1026" style="position:absolute;margin-left:10.45pt;margin-top:13.8pt;width:168.15pt;height:118.55pt;z-index:-251656192" coordsize="5282,3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">
                <v:shape id="Freeform 112" o:spid="_x0000_s1027" style="position:absolute;left:385;width:3448;height:2109;visibility:visible;mso-wrap-style:square;v-text-anchor:top" coordsize="13791,8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" path="m774,7649r9,13l791,7673r4,12l799,7695r1,10l799,7714r-3,9l792,7731r-6,8l779,7746r-9,6l761,7757r-11,6l738,7767r-13,4l712,7773r-15,2l683,7776r-16,l651,7776r-16,-1l619,7772r-16,-3l588,7765r-16,-5l556,7755r-15,-7l527,7740r-15,-9l500,7722r-13,-11l477,7699r-48,-56l384,7585r-41,-58l308,7468r-35,-58l244,7352r-26,-59l194,7235r-20,-57l158,7120r-13,-57l136,7008r-7,-55l127,6898r,-52l131,6793r6,-50l147,6694r11,-48l174,6602r20,-44l215,6517r25,-39l268,6441r30,-35l333,6375r35,-29l408,6320r42,-23l495,6277r48,-17l593,6247r-53,-61l487,6120r-50,-70l387,5976r-49,-78l292,5818r-44,-85l206,5646r-38,-88l132,5467,99,5374,71,5281,48,5186,28,5089,13,4993,4,4897,,4802r1,-97l9,4612r15,-94l46,4427r28,-90l110,4250r43,-84l206,4084r59,-78l335,3931r78,-71l500,3794r98,-64l706,3674r118,-53l883,3598r63,-22l1010,3553r66,-22l1145,3510r70,-23l1286,3465r74,-22l1457,3414r97,-31l1655,3352r104,-35l1865,3282r108,-40l2082,3201r114,-45l2253,3133r57,-26l2368,3082r58,-26l2485,3028r60,-29l2604,2969r59,-30l2724,2906r61,-33l2846,2837r60,-36l2969,2763r62,-38l3093,2684r62,-42l3178,2474r30,-160l3244,2163r44,-143l3337,1886r55,-127l3454,1639r68,-111l3594,1424r78,-98l3756,1236r88,-83l3938,1077r97,-70l4138,942r107,-58l4358,833r115,-47l4591,746r125,-36l4841,680r131,-27l5105,633r136,-17l5380,604r141,-6l5665,594r147,l5959,598r151,6l6263,615r153,14l6498,637r83,10l6663,656r83,10l6913,690r169,26l7250,744r169,31l7588,808r170,34l7927,877r169,36l8265,951r168,39l8599,1028r165,39l8929,1106r163,39l9314,1198r216,52l9744,1298r206,48l10152,1389r194,39l10440,1446r92,17l10622,1478r89,14l10796,1506r84,10l10961,1525r78,8l11116,1539r74,5l11261,1545r68,l11395,1544r62,-4l11516,1533r56,-9l11624,1513r51,-13l11721,1483r42,-18l11795,1445r26,-29l11842,1380r17,-42l11873,1290r8,-52l11886,1180r2,-61l11888,1053r-2,-67l11881,916r-8,-72l11865,773r-10,-72l11846,628r-10,-71l11815,420r-19,-126l11789,238r-6,-53l11780,137r-1,-41l11780,62r5,-28l11793,15r12,-12l11821,r20,7l11866,24r30,29l11928,83r91,86l12084,232r74,75l12242,393r91,97l12433,596r103,117l12642,837r110,132l12863,1107r110,145l13082,1403r106,155l13290,1718r96,164l13474,2047r82,167l13628,2384r59,169l13735,2723r34,168l13789,3059r2,165l13777,3385r-35,158l13688,3696r-76,149l13513,3988r-124,135l13325,4182r-65,55l13193,4288r-67,48l13056,4381r-70,42l12913,4463r-72,37l12768,4534r-75,32l12619,4597r-76,29l12467,4654r-75,26l12315,4707r-75,25l12088,4782r-151,49l11863,4856r-74,26l11717,4909r-71,29l11574,4967r-70,30l11437,5030r-67,36l11305,5103r-64,39l11179,5184r-59,47l11080,5268r-37,46l11009,5370r-33,66l10944,5512r-29,81l10888,5682r-27,95l10837,5878r-22,106l10794,6095r-20,115l10757,6327r-17,120l10725,6569r-14,124l10699,6815r-11,124l10679,7062r-9,121l10663,7302r-7,118l10652,7533r-3,108l10646,7747r-1,99l10643,7938r,87l10645,8104r2,72l10650,8239r4,54l10654,8309r,15l10651,8338r-4,13l10642,8363r-7,12l10629,8386r-10,9l10610,8403r-9,8l10590,8417r-11,5l10568,8428r-13,2l10543,8433r-12,1l10518,8436r-12,-2l10493,8433r-12,-3l10469,8426r-12,-4l10446,8417r-10,-8l10427,8401r-10,-9l10410,8383r-7,-12l10396,8359r-5,-13l10388,8331r-2,-17l10373,8184r-8,-134l10362,7916r1,-137l10369,7641r10,-140l10392,7362r16,-140l10427,7081r21,-140l10472,6801r25,-140l10523,6522r26,-137l10577,6249r28,-134l10660,5852r51,-252l10734,5477r21,-117l10774,5245r16,-111l10803,5027r9,-103l10818,4827r1,-93l10816,4647r-9,-81l10794,4490r-20,-70l10753,4410r-23,-9l10708,4393r-22,-8l10662,4377r-25,-5l10613,4365r-25,-4l10538,4353r-52,-7l10435,4344r-52,-3l10333,4341r-50,2l10235,4344r-45,4l10107,4354r-70,7l9984,4368r-47,2l9914,4370r-19,-1l9877,4366r-17,-4l9852,4360r-6,-4l9838,4352r-6,-4l9826,4343r-5,-6l9815,4331r-4,-7l9807,4316r-4,-8l9801,4299r-3,-11l9794,4266r-1,-25l9786,4193r-8,-46l9770,4102r-10,-42l9749,4018r-12,-41l9726,3937r-15,-38l9696,3864r-14,-36l9665,3794r-17,-33l9629,3729r-20,-32l9589,3668r-19,-29l9501,3560r-74,-70l9348,3429r-83,-51l9176,3334r-91,-34l8989,3275r-99,-18l8788,3245r-104,-4l8578,3243r-107,10l8361,3268r-109,20l8142,3315r-111,31l7922,3382r-109,40l7705,3466r-105,48l7495,3565r-100,54l7296,3675r-95,59l7108,3795r-87,62l6937,3920r-78,65l6785,4050r-68,66l6655,4180r-54,65l6577,4162r-22,-86l6543,4031r-13,-43l6517,3943r-15,-44l6485,3856r-20,-43l6444,3773r-24,-40l6394,3695r-30,-36l6331,3626r-39,-32l6251,3567r-46,-25l6154,3520r-56,-17l6036,3489r-66,-9l5896,3474r-79,l5731,3478r-94,11l5537,3505r-107,21l5314,3553r-124,35l5058,3629r-142,47l4780,3741r-132,66l4521,3878r-122,73l4281,4028r-113,80l4059,4191r-104,86l3855,4365r-97,92l3666,4552r-89,98l3494,4750r-80,103l3337,4960r-73,108l3194,5180r-64,115l3068,5411r-60,120l2954,5654r-53,124l2852,5906r-45,131l2765,6169r-39,134l2689,6441r-33,139l2624,6723r-28,144l2570,7013r-23,149l2543,7173r-6,6l2530,7183r-9,2l2512,7183r-12,-5l2488,7172r-13,-11l2443,7136r-37,-33l2364,7065r-46,-44l2266,6975r-55,-49l2180,6901r-32,-24l2117,6854r-33,-24l2048,6806r-36,-22l1977,6763r-38,-22l1899,6723r-40,-19l1818,6689r-42,-15l1697,6650r-82,-21l1534,6609r-81,-17l1371,6576r-82,-11l1208,6554r-79,-7l1052,6543r-75,l905,6546r-69,5l770,6562r-62,13l651,6592r-53,23l552,6641r-42,30l475,6706r-29,39l425,6790r-14,50l404,6894r3,61l417,7021r20,71l466,7170r40,83l556,7343r61,95l689,7541r85,108xm886,6227r94,5l1076,6240r99,11l1277,6264r50,8l1379,6281r50,9l1480,6299r52,12l1582,6323r51,13l1684,6350r49,14l1783,6380r49,17l1879,6414r48,19l1974,6452r45,22l2064,6495r44,22l2151,6541r41,25l2232,6592r39,28l2308,6648r36,30l2378,6708r29,-162l2442,6386r38,-155l2522,6080r48,-146l2621,5791r56,-140l2735,5517r63,-131l2863,5260r70,-123l3004,5017r75,-115l3156,4791r81,-107l3318,4580r85,-99l3490,4385r87,-93l3667,4204r92,-84l3852,4039r92,-78l4039,3889r96,-70l4231,3753r95,-62l4422,3631r97,-55l4615,3524r97,-47l4807,3432r62,-26l4929,3379r61,-22l5051,3334r59,-21l5170,3295r59,-17l5287,3262r58,-15l5402,3234r56,-10l5514,3213r55,-8l5623,3200r53,-5l5727,3191r54,-2l5834,3189r51,3l5937,3195r49,5l6033,3208r48,9l6126,3228r45,11l6213,3254r41,16l6294,3287r37,20l6367,3328r35,24l6433,3375r24,20l6480,3416r20,21l6521,3460r18,24l6556,3507r16,25l6588,3557r15,28l6614,3613r12,28l6637,3670r8,30l6653,3730r6,33l6663,3795r58,-49l6781,3697r61,-46l6905,3605r65,-45l7036,3517r67,-44l7173,3432r70,-40l7314,3356r72,-37l7460,3284r73,-34l7609,3220r74,-31l7759,3162r70,-24l7901,3115r70,-19l8042,3076r71,-17l8183,3044r71,-13l8324,3019r72,-9l8466,3003r68,-5l8604,2994r69,-1l8740,2994r68,4l8874,3003r34,4l8941,3012r34,6l9008,3023r33,7l9074,3038r32,7l9138,3053r32,10l9201,3073r32,11l9263,3094r31,12l9323,3119r30,14l9382,3147r28,15l9439,3177r28,16l9493,3210r28,19l9547,3247r25,20l9599,3287r24,21l9648,3330r23,23l9695,3375r23,25l9740,3425r21,26l9782,3477r23,32l9827,3539r21,33l9868,3606r20,35l9906,3676r18,37l9941,3750r16,40l9971,3829r15,41l9999,3912r12,44l10023,3999r9,47l10041,4092r82,-8l10219,4077r52,-2l10325,4073r55,l10439,4076r58,4l10555,4085r59,8l10672,4105r29,7l10730,4120r28,7l10787,4137r28,9l10843,4158r26,12l10895,4183r23,12l10940,4207r21,13l10983,4234r21,15l11024,4265r18,16l11061,4298r17,18l11095,4335r17,19l11127,4374r15,21l11156,4418r13,22l11181,4464r10,25l11202,4515r9,27l11219,4569r7,30l11232,4628r4,31l11240,4691r3,33l11244,4757r,35l11243,4828r-3,38l11236,4905r-5,39l11224,4985r83,-46l11395,4893r89,-44l11577,4804r94,-42l11767,4719r98,-43l11964,4633r84,-37l12134,4559r86,-37l12304,4482r85,-38l12473,4405r82,-41l12637,4321r79,-43l12794,4233r76,-46l12942,4139r36,-23l13012,4091r33,-26l13078,4039r33,-26l13142,3986r30,-27l13202,3931r49,-50l13297,3828r44,-55l13381,3714r35,-59l13447,3593r27,-65l13497,3460r18,-70l13527,3316r9,-77l13539,3160r-3,-83l13527,2991r-14,-89l13493,2808r-27,-98l13433,2610r-39,-104l13346,2396r-53,-112l13231,2167r-68,-120l13087,1920r-84,-129l12911,1656r-101,-140l12702,1372r-118,-149l12458,1069,12322,910,12178,746r34,158l12227,1048r-2,129l12207,1292r-35,101l12124,1482r-63,76l11986,1624r-86,54l11804,1722r-107,34l11582,1783r-123,17l11330,1809r-135,3l11057,1809r-143,-9l10769,1785r-148,-19l10474,1743r-146,-26l10181,1689r-143,-30l9900,1627r-136,-33l9634,1562r-122,-31l9397,1500r-205,-54l9030,1405r-161,-38l8706,1327r-164,-38l8377,1251r-165,-38l8046,1176r-168,-36l7710,1104r-166,-33l7376,1040r-166,-31l7044,982,6879,955,6715,933r-82,-11l6552,913r-80,-9l6391,895,6250,883r-141,-9l5970,866r-136,-3l5699,862r-133,4l5437,872r-129,11l5183,897r-121,19l4941,938r-116,28l4713,999r-110,37l4498,1077r-102,47l4298,1177r-94,58l4115,1298r-85,70l3950,1444r-77,81l3803,1614r-66,95l3676,1810r-54,109l3572,2035r-44,122l3491,2287r-31,137l3435,2569r-19,154l3414,2738r-3,15l3406,2767r-7,13l3391,2793r-9,12l3371,2817r-13,9l3291,2874r-66,45l3157,2961r-66,42l3025,3043r-64,38l2895,3118r-65,36l2765,3188r-63,32l2638,3251r-63,31l2513,3311r-62,27l2390,3366r-62,25l2208,3440r-118,45l1975,3526r-113,39l1752,3601r-108,34l1540,3667r-102,32l1368,3720r-70,21l1231,3762r-65,21l1103,3804r-62,21l981,3848r-57,22l868,3895r-55,32l761,3963r-51,40l663,4048r-45,50l574,4153r-39,58l498,4273r-34,66l433,4407r-26,73l383,4555r-19,77l349,4712r-11,82l331,4878r-1,86l333,5051r8,90l353,5231r18,91l395,5413r30,91l460,5596r42,92l549,5779r54,92l663,5962r67,89l806,6140r80,87xe" fillcolor="black" stroked="f">
                  <v:path arrowok="t" o:connecttype="custom" o:connectlocs="178,1943;107,1911;37,1674;109,1513;6,1130;286,878;636,750;864,410;1310,154;1897,202;2633,366;2930,371;2959,139;3021,58;3422,638;3228,1116;2876,1249;2699,1524;2661,2006;2642,2107;2598,2087;2644,1562;2683,1100;2496,1092;2450,1072;2397,917;2008,837;1644,1041;1525,876;1070,1007;725,1445;622,1793;465,1676;163,1648;194,1912;470,1604;643,1484;963,1010;1307,820;1532,807;1651,896;1829,839;2134,750;2316,774;2430,850;2506,1000;2704,1037;2789,1105;2808,1236;3159,1080;3354,914;3308,542;3015,390;2475,407;1803,252;1266,229;893,509;773,751;438,900;155,1025;99,1353" o:connectangles="0,0,0,0,0,0,0,0,0,0,0,0,0,0,0,0,0,0,0,0,0,0,0,0,0,0,0,0,0,0,0,0,0,0,0,0,0,0,0,0,0,0,0,0,0,0,0,0,0,0,0,0,0,0,0,0,0,0,0,0,0"/>
                  <o:lock v:ext="edit" verticies="t"/>
                </v:shape>
                <v:shape id="Freeform 113" o:spid="_x0000_s1028" style="position:absolute;left:486;top:810;width:2604;height:1643;visibility:visible;mso-wrap-style:square;v-text-anchor:top" coordsize="10415,6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" path="m9166,398r-69,-79l9023,249r-79,-61l8861,137,8772,93,8681,59,8585,34,8486,16,8384,4,8280,,8174,2,8067,12,7957,27,7848,47,7738,74r-111,31l7518,141r-109,40l7301,225r-105,48l7091,324r-100,54l6892,434r-95,59l6704,554r-87,62l6533,679r-78,65l6381,809r-68,66l6251,939r-54,65l6173,921r-22,-86l6139,790r-13,-43l6113,702r-15,-44l6081,615r-20,-43l6040,532r-24,-40l5990,454r-30,-36l5927,385r-39,-32l5847,326r-46,-25l5750,279r-56,-17l5632,248r-66,-9l5492,233r-79,l5327,237r-94,11l5133,264r-107,21l4910,312r-124,35l4654,388r-142,47l4376,500r-132,66l4117,637r-122,73l3877,787r-113,80l3655,950r-104,86l3451,1124r-97,92l3262,1311r-89,98l3090,1509r-80,103l2933,1719r-73,108l2790,1939r-64,115l2664,2170r-60,120l2550,2413r-53,124l2448,2665r-45,131l2361,2928r-39,134l2285,3200r-33,139l2220,3482r-28,144l2166,3772r-23,149l2139,3932r-6,6l2126,3942r-9,2l2108,3942r-12,-5l2084,3931r-13,-11l2039,3895r-37,-33l1960,3824r-46,-44l1862,3734r-55,-49l1776,3660r-32,-24l1713,3613r-33,-24l1644,3565r-36,-22l1573,3522r-38,-22l1495,3482r-40,-19l1414,3448r-42,-15l1293,3409r-82,-21l1130,3368r-81,-17l967,3335r-82,-11l804,3313r-79,-7l648,3302r-75,l501,3305r-69,5l366,3321r-62,13l247,3351r-53,23l148,3400r-42,30l71,3465r-29,39l21,3549,7,3599,,3653r3,61l13,3780r20,71l62,3929r40,83l152,4102r61,95l285,4300r85,108l376,4417r7,10l387,4435r4,8l394,4450r1,7l396,4465r-1,7l394,4478r-3,5l388,4490r-4,5l379,4501r-5,5l369,4510r-7,4l466,4563r119,54l717,4677r145,64l1020,4811r169,72l1369,4960r191,79l1760,5119r210,85l2189,5288r228,86l2650,5461r242,87l3139,5634r253,86l3651,5803r263,82l4181,5965r271,77l4725,6116r275,70l5277,6252r277,60l5833,6368r277,49l6387,6461r276,37l6937,6527r270,23l7475,6564r263,6l7870,6465r134,-103l8138,6261r136,-102l8412,6059r138,-99l8689,5861r141,-98l8970,5667r143,-95l9255,5477r143,-92l9542,5291r144,-91l9831,5110r145,-89l9965,4890r-6,-132l9958,4623r3,-134l9969,4352r10,-138l9992,4076r17,-139l10029,3799r21,-139l10074,3522r25,-138l10126,3247r26,-135l10180,2978r28,-132l10260,2587r51,-248l10333,2219r21,-116l10373,1991r14,-110l10400,1777r8,-101l10414,1581r1,-92l10411,1404r-8,-81l10390,1248r-20,-69l10349,1169r-23,-9l10304,1152r-22,-8l10258,1136r-25,-5l10209,1124r-25,-4l10134,1112r-52,-7l10031,1103r-52,-3l9929,1100r-50,2l9831,1103r-45,4l9703,1113r-70,7l9580,1127r-47,2l9510,1129r-19,-1l9473,1125r-17,-4l9448,1119r-6,-4l9434,1111r-6,-4l9422,1102r-5,-6l9411,1090r-4,-7l9403,1075r-4,-8l9397,1058r-3,-11l9390,1025r-1,-25l9382,952r-8,-46l9366,861r-10,-42l9345,777r-12,-41l9322,696r-15,-38l9292,623r-14,-36l9261,553r-17,-33l9225,488r-20,-32l9185,427r-19,-29xe" fillcolor="#fbd4b4 [1305]" stroked="f">
                  <v:path arrowok="t" o:connecttype="custom" o:connectlocs="2215,34;2096,1;1962,12;1825,56;1699,123;1595,202;1538,209;1520,154;1490,105;1438,70;1353,58;1228,78;1061,142;914,238;793,352;698,485;624,634;571,800;536,981;527,986;501,966;444,915;402,886;354,862;262,838;162,826;76,834;18,867;1,929;38,1026;96,1107;99,1117;96,1124;117,1141;297,1221;547,1322;848,1430;1181,1529;1528,1605;1869,1641;2069,1540;2243,1417;2422,1300;2490,1156;2502,985;2532,812;2578,585;2600,444;2601,331;2576,288;2546,280;2482,275;2408,280;2368,281;2357,277;2351,269;2347,250;2336,194;2320,147;2296,107" o:connectangles="0,0,0,0,0,0,0,0,0,0,0,0,0,0,0,0,0,0,0,0,0,0,0,0,0,0,0,0,0,0,0,0,0,0,0,0,0,0,0,0,0,0,0,0,0,0,0,0,0,0,0,0,0,0,0,0,0,0,0,0"/>
                </v:shape>
                <v:shape id="Freeform 114" o:spid="_x0000_s1029" style="position:absolute;left:1766;top:1461;width:389;height:259;visibility:visible;mso-wrap-style:square;v-text-anchor:top" coordsize="1560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" path="m1560,1038l1529,832,1494,653,1454,499,1409,367,1360,258r-51,-88l1252,101,1194,53,1133,20,1070,2,1005,,939,10,873,34,806,67r-68,44l672,162r-66,57l541,284r-63,67l417,422r-58,73l304,567r-52,73l203,710r-43,66l119,838,85,893,55,942r-40,70l,1038r15,-12l55,993,85,971r34,-25l160,918r43,-31l252,855r52,-33l359,789r58,-34l478,723r63,-32l606,662r66,-26l738,612r68,-20l873,578r66,-11l1005,562r65,1l1133,571r61,15l1252,608r57,32l1360,681r49,49l1454,790r40,71l1529,943r31,95xe" fillcolor="black" stroked="f">
                  <v:path arrowok="t" o:connecttype="custom" o:connectlocs="389,259;381,208;373,163;363,125;351,92;339,64;326,42;312,25;298,13;283,5;267,0;251,0;234,2;218,8;201,17;184,28;168,40;151,55;135,71;119,88;104,105;90,124;76,141;63,160;51,177;40,194;30,209;21,223;14,235;4,253;0,259;4,256;14,248;21,242;30,236;40,229;51,221;63,213;76,205;90,197;104,188;119,180;135,172;151,165;168,159;184,153;201,148;218,144;234,141;251,140;267,140;283,142;298,146;312,152;326,160;339,170;351,182;363,197;373,215;381,235;389,259" o:connectangles="0,0,0,0,0,0,0,0,0,0,0,0,0,0,0,0,0,0,0,0,0,0,0,0,0,0,0,0,0,0,0,0,0,0,0,0,0,0,0,0,0,0,0,0,0,0,0,0,0,0,0,0,0,0,0,0,0,0,0,0,0"/>
                </v:shape>
                <v:shape id="Freeform 115" o:spid="_x0000_s1030" style="position:absolute;left:2624;top:1452;width:391;height:254;visibility:visible;mso-wrap-style:square;v-text-anchor:top" coordsize="1563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" path="m,1014l92,823,182,655,269,509,355,383,438,278r81,-87l598,122,673,69,746,31,817,9,885,r64,2l1011,17r60,23l1126,75r53,41l1229,164r47,56l1319,279r41,64l1396,409r34,67l1459,544r27,69l1508,679r18,63l1542,803r11,56l1561,909r2,43l1563,988r-5,26l1537,973r-33,-59l1484,880r-22,-37l1437,803r-29,-41l1377,720r-33,-41l1309,637r-39,-40l1229,559r-42,-36l1141,490r-48,-29l1042,436,989,416,934,402r-59,-8l816,393r-63,5l688,413r-67,23l551,469r-72,42l405,564r-76,65l250,707r-81,88l84,898,,1014xe" fillcolor="black" stroked="f">
                  <v:path arrowok="t" o:connecttype="custom" o:connectlocs="0,254;23,206;46,164;67,128;89,96;110,70;130,48;150,31;168,17;187,8;204,2;221,0;237,1;253,4;268,10;282,19;295,29;307,41;319,55;330,70;340,86;349,102;358,119;365,136;372,154;377,170;382,186;386,201;388,215;390,228;391,238;391,247;390,254;384,244;376,229;371,220;366,211;359,201;352,191;344,180;336,170;327,160;318,150;307,140;297,131;285,123;273,115;261,109;247,104;234,101;219,99;204,98;188,100;172,103;155,109;138,117;120,128;101,141;82,158;63,177;42,199;21,225;0,254" o:connectangles="0,0,0,0,0,0,0,0,0,0,0,0,0,0,0,0,0,0,0,0,0,0,0,0,0,0,0,0,0,0,0,0,0,0,0,0,0,0,0,0,0,0,0,0,0,0,0,0,0,0,0,0,0,0,0,0,0,0,0,0,0,0,0"/>
                </v:shape>
                <v:shape id="Freeform 116" o:spid="_x0000_s1031" style="position:absolute;left:1928;top:1839;width:170;height:257;visibility:visible;mso-wrap-style:square;v-text-anchor:top" coordsize="679,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" path="m502,r16,l532,2r13,3l559,10r13,5l584,22r10,8l605,39r10,11l625,62r8,12l640,87r8,14l655,117r5,16l666,150r4,17l673,186r3,19l677,225r2,21l679,267r,23l677,312r-1,24l672,360r-2,25l664,409r-5,26l652,460r-6,27l638,513r-9,26l619,566r-9,25l600,616r-12,25l576,665r-12,23l552,712r-13,23l524,757r-13,21l497,799r-15,20l466,839r-14,18l436,876r-16,17l404,909r-16,14l372,938r-17,13l339,964r-17,11l306,985r-15,10l273,1002r-15,7l240,1016r-15,4l209,1024r-16,1l177,1026r-15,-1l148,1024r-15,-4l120,1016r-12,-7l96,1002,85,995,74,985,65,975,56,964,46,951,38,938,32,923,25,909,20,893,15,876,11,857,7,839,4,819,1,799,,778,,757,,735,1,712,4,688,7,665r4,-24l15,616r5,-25l26,566r7,-27l41,513r9,-26l59,460,70,435,81,409,91,385r12,-25l115,336r13,-24l141,290r14,-23l169,246r15,-21l198,205r15,-19l228,167r15,-17l259,133r16,-16l292,101,308,87,324,74,341,62,357,50,374,39r16,-9l405,22r18,-7l438,10,454,5,470,2,486,r16,xe" fillcolor="black" stroked="f">
                  <v:path arrowok="t" o:connecttype="custom" o:connectlocs="133,1;143,4;151,10;158,19;164,29;168,42;169,56;170,73;168,90;165,109;160,129;153,148;144,167;135,184;124,200;113,215;101,228;89,238;77,247;65,253;52,256;41,257;30,254;21,249;14,241;8,231;4,219;1,205;0,190;1,172;4,154;8,135;15,115;23,96;32,78;42,62;53,47;65,33;77,22;89,13;101,6;114,1;126,0" o:connectangles="0,0,0,0,0,0,0,0,0,0,0,0,0,0,0,0,0,0,0,0,0,0,0,0,0,0,0,0,0,0,0,0,0,0,0,0,0,0,0,0,0,0,0"/>
                </v:shape>
                <v:shape id="Freeform 117" o:spid="_x0000_s1032" style="position:absolute;left:2665;top:1790;width:170;height:256;visibility:visible;mso-wrap-style:square;v-text-anchor:top" coordsize="678,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" path="m502,r15,2l532,3r13,4l558,11r13,7l583,24r11,8l605,41r10,11l624,62r8,14l640,89r8,14l655,118r5,16l665,151r4,18l673,188r3,20l677,227r1,21l678,270r,22l677,314r-1,24l673,362r-4,24l664,411r-5,25l653,461r-8,26l638,514r-8,26l619,566r-9,26l599,618r-12,24l575,667r-11,23l552,714r-14,23l524,759r-13,21l496,801r-14,20l466,841r-15,18l435,877r-15,17l404,910r-16,15l372,940r-17,13l339,965r-16,12l306,987r-16,10l273,1005r-16,6l241,1016r-17,6l208,1024r-15,3l178,1027r-16,l148,1024r-14,-2l121,1016r-13,-5l96,1005,84,997,74,987,64,977,55,965,46,953,38,940,31,925,25,910,20,894,14,877,10,859,6,841,4,821,1,801,,780,,759,1,737r,-23l4,690,6,667r4,-25l14,618r6,-26l26,566r7,-26l42,514r8,-27l59,461,70,436,80,411,91,386r12,-24l115,338r13,-24l141,292r13,-22l169,248r14,-21l198,208r14,-20l228,169r16,-18l259,134r15,-16l292,103,307,89,323,76,340,62,356,52,373,41r16,-9l405,24r17,-6l438,11,454,7,470,3,486,2,502,xe" fillcolor="black" stroked="f">
                  <v:path arrowok="t" o:connecttype="custom" o:connectlocs="133,1;143,4;152,10;158,19;164,29;168,42;170,57;170,73;169,90;165,109;160,128;153,148;144,166;135,184;124,200;113,214;101,227;89,238;77,246;64,252;52,255;41,256;30,253;21,249;14,241;8,231;4,219;1,205;0,189;1,172;4,154;8,135;15,115;23,96;32,78;42,62;53,47;65,33;77,22;89,13;102,6;114,2;126,0" o:connectangles="0,0,0,0,0,0,0,0,0,0,0,0,0,0,0,0,0,0,0,0,0,0,0,0,0,0,0,0,0,0,0,0,0,0,0,0,0,0,0,0,0,0,0"/>
                </v:shape>
                <v:shape id="Freeform 118" o:spid="_x0000_s1033" style="position:absolute;left:468;top:186;width:3302;height:1491;visibility:visible;mso-wrap-style:square;v-text-anchor:top" coordsize="13209,5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" path="m3028,2080r-67,48l2895,2173r-68,42l2761,2257r-66,40l2631,2335r-66,37l2500,2408r-65,34l2372,2474r-64,31l2245,2536r-62,29l2121,2592r-61,28l1998,2645r-120,49l1760,2739r-115,41l1532,2819r-110,36l1314,2889r-104,32l1108,2953r-70,21l968,2995r-67,21l836,3037r-63,21l711,3079r-60,23l594,3124r-56,25l483,3181r-52,36l380,3257r-47,45l288,3352r-44,55l205,3465r-37,62l134,3593r-31,68l77,3734r-24,75l34,3886r-15,80l8,4048r-7,84l,4218r3,87l11,4395r12,90l41,4576r24,91l95,4758r35,92l172,4942r47,91l273,5125r60,91l400,5305r76,89l556,5481r94,5l746,5494r99,11l947,5518r50,8l1049,5535r50,9l1150,5553r52,12l1252,5577r51,13l1354,5604r49,14l1453,5634r49,17l1549,5668r48,19l1644,5706r45,22l1734,5749r44,22l1821,5795r41,25l1902,5846r39,28l1978,5902r36,30l2048,5962r29,-162l2112,5640r38,-155l2192,5334r48,-146l2291,5045r56,-140l2405,4771r63,-131l2533,4514r70,-123l2674,4271r75,-115l2826,4045r81,-107l2988,3834r85,-99l3160,3639r87,-93l3337,3458r92,-84l3522,3293r92,-78l3709,3143r96,-70l3901,3007r95,-62l4092,2885r97,-55l4285,2778r97,-47l4477,2686r62,-26l4599,2633r61,-22l4721,2588r59,-21l4840,2549r59,-17l4957,2516r58,-15l5072,2488r56,-10l5184,2467r55,-8l5293,2454r53,-5l5397,2445r54,-2l5504,2443r51,3l5607,2449r49,5l5703,2462r48,9l5796,2482r45,11l5883,2508r41,16l5964,2541r37,20l6037,2582r35,24l6103,2629r24,20l6150,2670r20,21l6191,2714r18,24l6226,2761r16,25l6258,2811r15,28l6284,2867r12,28l6307,2924r8,30l6323,2984r6,33l6333,3049r58,-49l6451,2951r61,-46l6575,2859r65,-45l6706,2771r67,-44l6843,2686r70,-40l6984,2610r72,-37l7130,2538r73,-34l7279,2474r74,-31l7429,2416r70,-24l7571,2369r70,-19l7712,2330r71,-17l7853,2298r71,-13l7994,2273r72,-9l8136,2257r68,-5l8274,2248r69,-1l8410,2248r68,4l8544,2257r34,4l8611,2266r34,6l8678,2277r33,7l8744,2292r32,7l8808,2307r32,10l8871,2327r32,11l8933,2348r31,12l8993,2373r30,14l9052,2401r28,15l9109,2431r28,16l9163,2464r28,19l9217,2501r25,20l9269,2541r24,21l9318,2584r23,23l9365,2629r23,25l9410,2679r21,26l9452,2731r23,32l9497,2793r21,33l9538,2860r20,35l9576,2930r18,37l9611,3004r16,40l9641,3083r15,41l9669,3166r12,44l9693,3253r9,47l9711,3346r82,-8l9889,3331r52,-2l9995,3327r55,l10109,3330r58,4l10225,3339r59,8l10342,3359r29,7l10400,3374r28,7l10457,3391r28,9l10513,3412r26,12l10565,3437r23,12l10610,3461r21,13l10653,3488r21,15l10694,3519r18,16l10731,3552r17,18l10765,3589r17,19l10797,3628r15,21l10826,3672r13,22l10851,3718r10,25l10872,3769r9,27l10889,3823r7,30l10902,3882r4,31l10910,3945r3,33l10914,4011r,35l10913,4082r-3,38l10906,4159r-5,39l10894,4239r83,-46l11065,4147r89,-44l11247,4058r94,-42l11437,3973r98,-43l11634,3887r84,-37l11804,3813r86,-37l11974,3736r85,-38l12143,3659r82,-41l12307,3575r79,-43l12464,3487r76,-46l12612,3393r36,-23l12682,3345r33,-26l12748,3293r33,-26l12812,3240r30,-27l12872,3185r49,-50l12967,3082r44,-55l13051,2968r35,-59l13117,2847r27,-65l13167,2714r18,-70l13197,2570r9,-77l13209,2414r-3,-83l13197,2245r-14,-89l13163,2062r-27,-98l13103,1864r-39,-104l13016,1650r-53,-112l12901,1421r-68,-120l12757,1174r-84,-129l12581,910,12480,770,12372,626,12254,477,12128,323,11992,164,11848,r34,158l11897,302r-2,129l11877,546r-35,101l11794,736r-63,76l11656,878r-86,54l11474,976r-107,34l11252,1037r-123,17l11000,1063r-135,3l10727,1063r-143,-9l10439,1039r-148,-19l10144,997,9998,971,9851,943,9708,913,9570,881,9434,848,9304,816,9182,785,9067,754,8862,700,8700,659,8539,621,8376,581,8212,543,8047,505,7882,467,7716,430,7548,394,7380,358,7214,325,7046,294,6880,263,6714,236,6549,209,6385,187r-82,-11l6222,167r-80,-9l6061,149,5920,137r-141,-9l5640,120r-136,-3l5369,116r-133,4l5107,126r-129,11l4853,151r-121,19l4611,192r-116,28l4383,253r-110,37l4168,331r-102,47l3968,431r-94,58l3785,552r-85,70l3620,698r-77,81l3473,868r-66,95l3346,1064r-54,109l3242,1289r-44,122l3161,1541r-31,137l3105,1823r-19,154l3084,1992r-3,15l3076,2021r-7,13l3061,2047r-9,12l3041,2071r-13,9xe" fillcolor="#974706 [1609]" stroked="f">
                  <v:path arrowok="t" o:connecttype="custom" o:connectlocs="641,593;515,655;302,730;163,776;61,852;5,992;16,1167;119,1349;275,1386;375,1413;465,1455;537,1372;651,1098;812,887;999,736;1165,653;1282,620;1389,612;1481,631;1542,673;1574,724;1628,726;1764,643;1910,588;2051,563;2161,568;2226,585;2284,612;2335,652;2379,707;2414,781;2485,833;2593,842;2647,863;2687,893;2715,936;2728,995;2744,1049;2929,963;3096,883;3195,817;3271,727;3301,583;3241,385;3063,119;2960,162;2782,264;2499,243;2215,175;1887,99;1576,44;1342,29;1096,63;905,175;790,385;765,512" o:connectangles="0,0,0,0,0,0,0,0,0,0,0,0,0,0,0,0,0,0,0,0,0,0,0,0,0,0,0,0,0,0,0,0,0,0,0,0,0,0,0,0,0,0,0,0,0,0,0,0,0,0,0,0,0,0,0,0"/>
                </v:shape>
                <v:shape id="Freeform 119" o:spid="_x0000_s1034" style="position:absolute;left:36;top:2261;width:2293;height:1655;visibility:visible;mso-wrap-style:square;v-text-anchor:top" coordsize="9172,6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" path="m9172,1139r-484,25l8213,1181r-462,8l7301,1190r-440,-5l6435,1172r-415,-19l5617,1128r-391,-30l4849,1064r-366,-40l4132,982,3792,936,3466,885,3153,834,2854,780,2567,723,2295,666,2036,610,1792,552,1561,493,1346,437,1143,380,956,326,784,273,626,223,483,177,356,132,244,92,147,57,66,26,,,644,6620r8512,l9142,6404r-13,-221l9114,5962r-12,-225l9089,5510r-11,-227l9068,5056r-11,-228l9049,4601r-8,-226l9035,4151r-5,-223l9026,3708r-2,-217l9023,3278r1,-210l9024,2990r2,-77l9027,2837r1,-77l9031,2687r1,-76l9035,2539r2,-73l9040,2395r3,-70l9047,2255r4,-69l9055,2119r4,-67l9063,1987r5,-64l9077,1812r11,-107l9100,1601r11,-101l9125,1404r15,-92l9156,1223r16,-84xe" fillcolor="#ddd8c2 [2894]" stroked="f">
                  <v:path arrowok="t" o:connecttype="custom" o:connectlocs="2172,291;1938,297;1715,296;1505,288;1307,275;1121,256;948,234;788,209;642,181;509,153;390,123;286,95;196,68;121,44;61,23;17,7;161,1655;2286,1601;2279,1491;2272,1378;2267,1264;2262,1150;2259,1038;2257,927;2256,820;2256,748;2257,709;2258,672;2259,635;2260,599;2262,564;2264,530;2266,497;2269,453;2275,400;2281,351;2289,306" o:connectangles="0,0,0,0,0,0,0,0,0,0,0,0,0,0,0,0,0,0,0,0,0,0,0,0,0,0,0,0,0,0,0,0,0,0,0,0,0"/>
                </v:shape>
                <v:shape id="Freeform 120" o:spid="_x0000_s1035" style="position:absolute;left:2536;top:1557;width:2522;height:2359;visibility:visible;mso-wrap-style:square;v-text-anchor:top" coordsize="10086,9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" path="m10086,l9763,84r-325,87l9114,262r-322,95l8470,454,8149,555,7828,659,7507,766,7188,877,6869,989r-317,117l6235,1225r-315,123l5604,1472r-313,128l4978,1730r-311,134l4355,2000r-309,137l3738,2278r-307,142l3124,2566r-303,147l2517,2864r-301,152l1915,3170r-299,156l1318,3484r-296,161l728,3807,435,3971,144,4136r-12,117l120,4375r-10,128l99,4636,89,4774,79,4917r-9,148l62,5217r-8,155l46,5532r-6,162l33,5860,23,6200,13,6549,7,6907,3,7270,,7635r1,366l3,8184r2,182l8,8548r3,181l15,8909r5,176l25,9261r7,174l7098,9435r112,-26l7320,9382r109,-27l7536,9327r106,-28l7746,9270r103,-30l7949,9208r100,-32l8146,9143r95,-35l8335,9072r91,-37l8516,8996r88,-41l8690,8912r83,-44l8855,8821r80,-48l9012,8722r76,-52l9160,8614r72,-58l9300,8496r68,-63l9432,8368r62,-69l9554,8228r57,-76l9666,8075r53,-81l9769,7910r-13,-152l9745,7597r-10,-168l9727,7254r-7,-182l9715,6883r-5,-195l9707,6487r-3,-204l9703,6073r1,-214l9706,5641r1,-219l9711,5199r4,-224l9720,4749r7,-225l9733,4297r8,-227l9751,3844r9,-225l9769,3396r12,-222l9792,2956r11,-216l9817,2529r13,-208l9844,2118r15,-198l9873,1729r15,-186l9904,1365r6,-69l9917,1229r5,-66l9929,1098r7,-64l9942,972r7,-61l9955,852r7,-59l9969,737r6,-56l9982,627r6,-53l9995,524r7,-50l10008,427r9,-65l10028,300r9,-58l10046,186r11,-51l10066,86r11,-45l10086,xe" fillcolor="#ddd8c2 [2894]" stroked="f">
                  <v:path arrowok="t" o:connecttype="custom" o:connectlocs="2360,43;2118,114;1877,192;1638,277;1401,368;1167,466;935,570;705,678;479,793;256,911;36,1034;28,1126;20,1229;14,1343;8,1465;2,1727;0,2000;2,2137;5,2271;1775,2359;1858,2339;1937,2318;2013,2294;2084,2268;2151,2239;2214,2205;2272,2168;2325,2124;2374,2075;2417,2019;2439,1940;2432,1814;2428,1672;2426,1518;2427,1356;2430,1187;2436,1018;2443,849;2451,685;2461,530;2472,386;2480,307;2484,259;2489,213;2494,170;2499,131;2505,91;2512,47;2520,10" o:connectangles="0,0,0,0,0,0,0,0,0,0,0,0,0,0,0,0,0,0,0,0,0,0,0,0,0,0,0,0,0,0,0,0,0,0,0,0,0,0,0,0,0,0,0,0,0,0,0,0,0"/>
                </v:shape>
                <v:shape id="Freeform 121" o:spid="_x0000_s1036" style="position:absolute;left:2325;top:2548;width:212;height:1368;visibility:visible;mso-wrap-style:square;v-text-anchor:top" coordsize="847,5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" path="m727,5472l717,5303r-9,-171l701,4959r-7,-174l687,4610r-5,-175l676,4258r-5,-177l668,3903r-4,-177l663,3549r-1,-176l661,3196r,-174l662,2846r2,-173l668,2502r4,-170l678,2163r5,-167l691,1833r8,-163l708,1512r11,-157l731,1202r13,-150l757,905,773,763,789,624,807,489,827,359,847,232,152,,135,83r-16,88l103,263,90,359,77,460,66,565,56,673,45,785r-4,65l36,916r-4,66l28,1049r-4,69l21,1186r-4,70l15,1327r-3,72l10,1471r-2,73l7,1618r-3,75l3,1768r,77l2,1921,,2131r2,212l4,2561r4,219l12,3003r7,224l27,3454r9,227l45,3908r11,229l68,4364r12,225l93,4814r13,221l120,5256r15,216l727,5472xe" fillcolor="#c4bc96 [2414]" stroked="f">
                  <v:path arrowok="t" o:connecttype="custom" o:connectlocs="179,1326;175,1240;172,1153;169,1065;167,976;166,887;165,799;166,712;167,626;170,541;173,458;177,378;183,301;189,226;197,156;207,90;38,0;30,43;23,90;17,141;11,196;9,229;7,262;5,297;4,332;3,368;2,405;1,442;1,480;1,586;2,695;5,807;9,920;14,1034;20,1147;27,1259;34,1368" o:connectangles="0,0,0,0,0,0,0,0,0,0,0,0,0,0,0,0,0,0,0,0,0,0,0,0,0,0,0,0,0,0,0,0,0,0,0,0,0"/>
                </v:shape>
                <v:shape id="Freeform 122" o:spid="_x0000_s1037" style="position:absolute;left:2425;top:1458;width:2355;height:1114;visibility:visible;mso-wrap-style:square;v-text-anchor:top" coordsize="9421,4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" path="m9421,l9233,62r-281,95l8777,216r-194,69l8369,360r-231,83l7889,533r-266,98l7343,736,7049,847,6743,967r-317,126l6097,1224r-338,139l5413,1507r-353,152l4701,1816r-364,162l3969,2145r-369,175l3227,2499r-372,185l2484,2873r-368,195l1748,3267r-361,203l1029,3679,679,3891,335,4108,,4328r457,128l722,4304,988,4155r268,-148l1524,3862r269,-144l2065,3576r272,-139l2609,3299r275,-136l3159,3030r277,-132l3713,2767r278,-128l4271,2512r280,-124l4830,2267r283,-120l5396,2028r282,-116l5962,1797r285,-112l6533,1574r286,-108l7106,1359r288,-106l7681,1152r288,-102l8258,951r291,-96l8838,760r291,-92l9421,577,9421,xe" fillcolor="#ddd8c2 [2894]" stroked="f">
                  <v:path arrowok="t" o:connecttype="custom" o:connectlocs="2308,16;2194,54;2092,90;1972,133;1836,184;1686,242;1524,306;1353,377;1175,454;992,536;807,625;621,718;437,817;257,920;84,1027;114,1114;247,1039;381,966;516,894;652,825;790,758;928,692;1068,628;1207,567;1349,507;1490,449;1633,394;1776,340;1920,288;2064,238;2209,190;2355,144" o:connectangles="0,0,0,0,0,0,0,0,0,0,0,0,0,0,0,0,0,0,0,0,0,0,0,0,0,0,0,0,0,0,0,0"/>
                </v:shape>
                <v:shape id="Freeform 123" o:spid="_x0000_s1038" style="position:absolute;left:2394;top:1347;width:2138;height:1176;visibility:visible;mso-wrap-style:square;v-text-anchor:top" coordsize="8552,4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" path="m8552,l8369,66r-211,83l7918,249,7652,363,7363,491,7054,631,6725,782,6383,943r-356,171l5660,1292r-375,184l4904,1666r-383,193l4137,2056r-382,198l3379,2453r-370,197l2649,2846r-349,193l1967,3226r-315,182l1356,3585r-273,168l833,3911,611,4059,420,4196,261,4320,137,4430r-87,93l4,4602,,4663r41,41l302,4539,570,4375,844,4213r277,-161l1404,3894r286,-159l1981,3580r292,-153l2567,3275r296,-150l3159,2978r297,-145l3753,2690r294,-138l4342,2415r292,-134l4924,2151r285,-128l5492,1899r279,-120l6043,1661r268,-113l6572,1438r255,-105l7074,1231r239,-98l7544,1040r222,-89l8180,788,8552,643,8552,xe" fillcolor="#ddd8c2 [2894]" stroked="f">
                  <v:path arrowok="t" o:connecttype="custom" o:connectlocs="2092,17;1980,62;1841,123;1681,196;1507,279;1321,369;1130,465;939,564;752,663;575,760;413,852;271,938;153,1015;65,1080;13,1131;0,1166;76,1135;211,1053;351,974;495,895;642,819;790,745;938,673;1086,604;1231,538;1373,475;1511,415;1643,360;1769,308;1886,260;2045,197;2138,0" o:connectangles="0,0,0,0,0,0,0,0,0,0,0,0,0,0,0,0,0,0,0,0,0,0,0,0,0,0,0,0,0,0,0,0"/>
                </v:shape>
                <v:shape id="Freeform 124" o:spid="_x0000_s1039" style="position:absolute;left:86;top:1971;width:2256;height:554;visibility:visible;mso-wrap-style:square;v-text-anchor:top" coordsize="9026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" path="m9026,2161r-536,-13l7972,2126r-501,-30l6991,2057r-465,-46l6081,1960r-429,-58l5240,1838r-394,-68l4469,1696r-362,-77l3762,1539r-329,-83l3122,1368r-297,-87l2545,1192r-266,-90l2028,1011,1793,921,1573,831,1367,743,1175,656,998,571,836,491,687,412,552,338,429,268,321,202,226,143,143,89,73,41,16,r,1049l15,1062r-3,12l7,1085r-7,8l90,1127r103,37l310,1204r130,43l584,1293r157,48l910,1391r182,53l1287,1496r209,53l1715,1603r234,54l2193,1712r258,52l2720,1816r282,50l3295,1915r303,46l3915,2004r328,41l4582,2082r350,33l5294,2146r371,23l6049,2191r394,14l6847,2214r416,3l7688,2214r436,-10l8569,2187r457,-26xe" fillcolor="#ddd8c2 [2894]" stroked="f">
                  <v:path arrowok="t" o:connecttype="custom" o:connectlocs="2122,537;1867,524;1631,503;1413,475;1211,442;1027,405;858,364;706,320;570,275;448,230;342,186;249,143;172,103;107,67;56,36;18,10;4,262;3,268;0,273;48,291;110,312;185,335;273,361;374,387;487,414;613,441;750,466;899,490;1061,511;1233,529;1416,542;1610,551;1815,554;2031,551;2256,540" o:connectangles="0,0,0,0,0,0,0,0,0,0,0,0,0,0,0,0,0,0,0,0,0,0,0,0,0,0,0,0,0,0,0,0,0,0,0"/>
                </v:shape>
                <v:shape id="Freeform 125" o:spid="_x0000_s1040" style="position:absolute;left:511;top:1945;width:1808;height:536;visibility:visible;mso-wrap-style:square;v-text-anchor:top" coordsize="7232,2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" path="m7232,2144r-274,-30l6681,2075r-281,-44l6116,1980r-286,-55l5543,1864r-288,-66l4968,1728r-288,-73l4395,1577r-283,-79l3833,1414r-276,-83l3285,1246r-266,-88l2758,1073,2504,986,2259,898,2019,813,1791,730,1571,646,1362,567,1164,489,978,416,803,346,644,280,497,219,365,162,249,112,150,68,66,30,,,,847r130,51l267,951r144,52l563,1055r158,53l887,1161r172,53l1238,1265r186,52l1615,1368r200,52l2019,1469r210,50l2446,1566r223,48l2898,1659r233,44l3370,1747r246,42l3866,1829r254,38l4381,1904r265,34l4915,1971r275,31l5470,2029r283,27l6040,2078r292,21l6628,2116r300,16l7232,2144xe" fillcolor="#ddd8c2 [2894]" stroked="f">
                  <v:path arrowok="t" o:connecttype="custom" o:connectlocs="1740,529;1600,508;1458,481;1314,450;1170,414;1028,375;889,333;755,290;626,247;505,203;393,162;291,122;201,87;124,55;62,28;17,8;0,212;67,238;141,264;222,290;310,316;404,342;505,367;612,392;725,415;843,437;967,457;1095,476;1229,493;1368,507;1510,520;1657,529;1808,536" o:connectangles="0,0,0,0,0,0,0,0,0,0,0,0,0,0,0,0,0,0,0,0,0,0,0,0,0,0,0,0,0,0,0,0,0"/>
                </v:shape>
                <v:shape id="Freeform 126" o:spid="_x0000_s1041" style="position:absolute;top:1305;width:5098;height:2611;visibility:visible;mso-wrap-style:square;v-text-anchor:top" coordsize="20392,10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" path="m10156,5066r265,-152l10687,4765r268,-148l11223,4472r269,-144l11764,4186r272,-139l12308,3909r275,-136l12858,3640r277,-132l13412,3377r278,-128l13970,3122r280,-124l14529,2877r283,-120l15095,2638r282,-116l15661,2407r285,-112l16232,2184r286,-108l16805,1969r288,-106l17380,1762r288,-102l17957,1561r291,-96l18537,1370r291,-92l19120,1187r,-577l18932,672r-281,95l18476,826r-194,69l18068,970r-231,83l17588,1143r-266,98l17042,1346r-294,111l16442,1577r-317,126l15796,1834r-338,139l15112,2117r-353,152l14400,2426r-364,162l13668,2755r-369,175l12926,3109r-372,185l12183,3483r-368,195l11447,3877r-361,203l10728,4289r-350,212l10034,4718r-335,220l10156,5066xm19253,1144r79,-23l19410,1098r75,-22l19559,1053r73,-21l19703,1012r69,-19l19839,974r66,-18l19969,939r62,-16l20091,906r59,-15l20205,876r55,-13l20313,850r16,-3l20344,849r13,4l20367,859r8,11l20382,882r5,16l20390,915r2,18l20392,954r,23l20391,1001r-2,26l20385,1052r-6,28l20374,1106r-12,57l20349,1218r-15,53l20321,1321r-24,83l20286,1453r-15,98l20258,1654r-13,109l20231,1878r-13,119l20206,2121r-13,129l20181,2383r-16,180l20151,2749r-16,193l20122,3139r-15,204l20094,3550r-13,212l20069,3977r-12,219l20047,4418r-10,224l20027,4867r-8,227l20011,5321r-7,227l19998,5775r-6,225l19988,6225r-4,221l19983,6667r-1,216l19982,7097r,210l19984,7511r4,199l19992,7906r6,187l20006,8275r7,174l20024,8617r11,158l20048,8926r,11l20047,8948r-4,9l20039,8966r-45,77l19947,9118r-48,71l19848,9259r-51,68l19744,9390r-55,63l19631,9513r-59,58l19512,9626r-62,53l19386,9730r-64,51l19254,9828r-68,46l19116,9918r-72,42l18970,10001r-74,40l18820,10079r-78,35l18663,10150r-81,34l18500,10216r-83,32l18333,10278r-86,30l18160,10336r-89,28l17980,10392r-91,26l17796,10443r-556,l17353,10417r111,-27l17573,10363r107,-28l17786,10307r104,-29l17993,10248r100,-32l18193,10184r97,-33l18385,10116r94,-36l18570,10043r90,-39l18747,9963r86,-43l18917,9876r82,-47l19079,9781r77,-51l19232,9678r72,-56l19376,9564r68,-60l19512,9441r64,-65l19638,9307r60,-71l19755,9160r55,-77l19863,9002r50,-84l19900,8766r-11,-161l19879,8437r-8,-175l19864,8080r-5,-189l19854,7696r-3,-201l19848,7291r-1,-210l19848,6867r2,-218l19851,6430r4,-223l19859,5983r5,-226l19871,5532r6,-227l19885,5078r10,-226l19904,4627r9,-223l19925,4182r11,-218l19947,3748r14,-211l19974,3329r14,-203l20003,2928r14,-191l20032,2551r16,-178l20054,2304r7,-67l20066,2171r7,-65l20080,2042r6,-62l20093,1919r6,-59l20106,1801r7,-56l20119,1689r7,-54l20132,1582r7,-50l20146,1482r6,-47l20161,1370r11,-62l20181,1250r9,-56l20201,1143r9,-49l20221,1049r9,-41l19907,1092r-325,87l19258,1270r-322,95l18614,1462r-321,101l17972,1667r-321,107l17332,1885r-319,112l16696,2114r-317,119l16064,2356r-316,124l15435,2608r-313,130l14811,2872r-312,136l14190,3145r-308,141l13575,3428r-307,146l12965,3721r-304,151l12360,4024r-301,154l11760,4334r-298,158l11166,4653r-294,162l10579,4979r-291,165l10276,5261r-12,122l10254,5511r-11,133l10233,5782r-10,143l10214,6073r-8,152l10198,6380r-8,160l10184,6702r-7,166l10165,7208r-8,349l10151,7915r-4,363l10144,8643r1,366l10147,9192r2,182l10152,9556r3,181l10159,9917r5,176l10169,10269r7,174l10027,10443r-10,-169l10008,10103r-7,-173l9994,9756r-7,-175l9982,9406r-6,-177l9971,9052r-3,-178l9964,8697r-1,-177l9962,8344r-1,-177l9961,7993r1,-176l9964,7644r4,-171l9972,7303r6,-169l9983,6967r8,-163l9999,6641r9,-158l10019,6326r12,-153l10044,6023r13,-147l10073,5734r16,-139l10107,5460r20,-130l10147,5203r-87,-29l9972,5145r-85,-29l9799,5087r-87,-29l9625,5029r-87,-29l9452,4971r-17,83l9419,5142r-16,92l9390,5330r-13,101l9366,5536r-10,108l9345,5756r-4,65l9336,5887r-4,66l9328,6020r-4,69l9321,6157r-4,70l9315,6298r-3,72l9310,6442r-2,73l9307,6589r-3,75l9303,6739r,77l9302,6892r-2,210l9302,7314r2,218l9308,7751r4,223l9319,8198r8,227l9336,8652r9,227l9356,9108r12,227l9380,9560r13,225l9406,10006r14,221l9435,10443r-135,l9286,10227r-13,-221l9258,9785r-12,-225l9233,9333r-11,-227l9212,8879r-11,-228l9193,8424r-8,-226l9179,7974r-5,-223l9170,7531r-2,-217l9167,7101r1,-210l9168,6813r2,-77l9171,6660r1,-77l9175,6510r1,-76l9179,6362r2,-73l9184,6218r3,-70l9191,6078r4,-69l9199,5942r4,-67l9207,5810r5,-64l9221,5635r11,-107l9244,5424r11,-101l9269,5227r15,-92l9300,5046r16,-84l8832,4987r-475,17l7895,5012r-450,1l7005,5008r-426,-13l6164,4976r-403,-25l5370,4921r-377,-34l4627,4847r-351,-42l3936,4759r-326,-51l3297,4657r-299,-54l2711,4546r-272,-57l2180,4433r-244,-58l1705,4316r-215,-56l1287,4203r-187,-54l928,4096,770,4046,627,4000,500,3955,388,3915r-97,-35l210,3849r-66,-26l788,10443r-134,l,3725r,-6l,3712r1,-6l3,3699r5,-12l16,3677r9,-10l36,3659r12,-4l61,3653r9,-2l81,3653r7,2l98,3659r14,7l139,3677r37,14l223,3711r,-1182l223,2518r3,-9l227,2502r4,-5l235,2493r5,-3l246,2489r6,-1l259,2489r6,3l272,2494r8,4l296,2510r14,13l325,2534r26,18l387,2576r47,30l494,2643r70,43l646,2733r93,53l844,2843r117,62l1089,2971r140,70l1381,3113r165,77l1723,3269r189,82l1911,3310r-3,-52l1904,3196r-6,-70l1892,3051r-6,-80l1879,2887r-7,-84l1867,2719r-4,-82l1861,2559r,-73l1862,2453r1,-31l1865,2391r2,-26l1871,2340r4,-21l1880,2300r7,-16l1902,2287r38,16l2002,2329r84,36l2320,2467r313,133l2817,2676r199,83l3231,2848r231,92l3707,3037r257,100l4234,3238r279,103l4803,3446r299,103l5409,3653r314,101l6043,3853r324,97l6698,4042r331,88l7364,4215r336,76l8035,4363r336,63l8703,4480r332,46l9361,4563r322,27l10007,4339r331,-247l10676,3852r344,-235l11367,3389r351,-223l12071,2949r354,-209l12777,2535r353,-196l13478,2149r346,-184l14164,1788r335,-167l14825,1458r320,-153l15454,1159r298,-137l16039,891r274,-121l16572,656r245,-104l17045,456r210,-88l17446,291r172,-69l17769,161r129,-49l18083,41r83,-31l18178,6r12,-4l18200,r10,l18219,2r8,1l18233,7r6,4l18244,16r5,7l18252,29r4,8l18259,53r1,19l18260,763r187,-66l18616,639r148,-51l18891,545r103,-34l19075,485r55,-19l19160,456r8,-3l19176,452r10,l19193,452r8,1l19209,456r7,2l19223,462r6,5l19236,473r5,6l19245,486r4,7l19252,500r1,10l19253,518r,626xm9616,4872r267,-178l10155,4517r277,-173l10715,4173r285,-168l11289,3840r293,-162l11875,3518r296,-156l12468,3209r297,-149l13064,2914r295,-143l13655,2633r295,-136l14240,2365r289,-128l14815,2113r280,-122l15372,1875r271,-112l15908,1655r260,-104l16420,1450r246,-96l16902,1263r229,-87l17350,1093r210,-77l17759,942r189,-68l18127,811r,-643l18017,209r-145,62l17689,350r-214,98l17231,560r-270,128l16666,830r-316,153l16015,1147r-350,174l15302,1503r-374,189l14548,1886r-386,199l13775,2286r-386,203l13007,2692r-376,202l12263,3093r-353,197l11570,3481r-322,184l10947,3843r-279,167l10416,4167r-223,147l10001,4447r-157,119l9724,4669r-79,87l9607,4824r9,48xm342,3756r90,34l535,3827r117,40l782,3910r144,46l1083,4004r169,50l1434,4107r195,52l1838,4212r219,54l2291,4320r244,55l2793,4427r269,52l3344,4529r293,49l3940,4624r317,43l4585,4708r339,37l5274,4778r362,31l6007,4832r384,22l6785,4868r404,9l7605,4880r425,-3l8466,4867r445,-17l9368,4824r-536,-13l8314,4789r-501,-30l7333,4720r-465,-46l6423,4623r-429,-58l5582,4501r-394,-68l4811,4359r-362,-77l4104,4202r-329,-83l3464,4031r-297,-87l2887,3855r-266,-90l2370,3674r-235,-90l1915,3494r-206,-88l1517,3319r-177,-85l1178,3154r-149,-79l894,3001,771,2931,663,2865r-95,-59l485,2752r-70,-48l358,2663r,1049l357,3725r-3,12l349,3748r-7,8xm2045,3406r130,51l2312,3510r144,52l2608,3614r158,53l2932,3720r172,53l3283,3824r186,52l3660,3927r200,52l4064,4028r210,50l4491,4125r223,48l4943,4218r233,44l5415,4306r246,42l5911,4388r254,38l6426,4463r265,34l6960,4530r275,31l7515,4588r283,27l8085,4637r292,21l8673,4675r300,16l9277,4703r-274,-30l8726,4634r-281,-44l8161,4539r-286,-55l7588,4423r-288,-66l7013,4287r-288,-73l6440,4136r-283,-79l5878,3973r-276,-83l5330,3805r-266,-88l4803,3632r-254,-87l4304,3457r-240,-85l3836,3289r-220,-84l3407,3126r-198,-78l3023,2975r-175,-70l2689,2839r-147,-61l2410,2721r-116,-50l2195,2627r-84,-38l2045,2559r,847xe" fillcolor="#1f1a17" stroked="f">
                  <v:path arrowok="t" o:connecttype="custom" o:connectlocs="3423,812;4417,415;4331,310;3139,824;4890,263;5086,212;5094,277;5045,596;5003,1330;5002,2069;4936,2348;4705,2520;4338,2604;4687,2491;4939,2290;4962,1717;4987,937;5023,480;5050,286;4174,529;3090,1006;2554,1518;2538,2389;2493,2263;2500,1660;2450,1272;2334,1472;2326,1723;2352,2502;2295,1994;2296,1555;2325,1262;984,1190;157,1000;4,919;56,630;81,634;431,817;466,613;704,669;1675,1011;2842,847;4010,223;4550,0;4654,160;4806,116;2679,1043;3704,528;4532,203;3637,472;2500,1112;359,1027;1319,1195;1833,1180;593,919;90,666;821,956;1607,1116;2040,1135;1076,864;511,640" o:connectangles="0,0,0,0,0,0,0,0,0,0,0,0,0,0,0,0,0,0,0,0,0,0,0,0,0,0,0,0,0,0,0,0,0,0,0,0,0,0,0,0,0,0,0,0,0,0,0,0,0,0,0,0,0,0,0,0,0,0,0,0,0"/>
                  <o:lock v:ext="edit" verticies="t"/>
                </v:shape>
                <v:shape id="Freeform 127" o:spid="_x0000_s1042" style="position:absolute;left:4436;top:2274;width:823;height:696;visibility:visible;mso-wrap-style:square;v-text-anchor:top" coordsize="3295,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" path="m3049,863l2945,755,2837,656,2726,565,2614,481,2499,406,2381,338,2265,276,2147,221,2030,174,1912,132,1797,96,1684,67,1572,43,1463,25,1358,12,1256,4,1160,r-93,1l980,6,899,16,826,27,758,45,699,64,647,87r-43,25l569,140r-23,30l531,203r-3,34l536,273r20,37l588,348r28,28l645,404r31,26l709,458r36,27l781,512r37,25l857,562r39,25l935,609r40,21l1014,650r40,17l1092,683r39,13l1169,708r39,11l1244,729r31,11l1304,752r23,10l1348,773r18,11l1379,794r10,11l1396,815r4,11l1401,835r-2,11l1393,855r-8,9l1375,873r-13,8l1345,890r-19,8l1306,906r-24,7l1256,919r-28,7l1199,933r-31,5l1133,943r-35,5l1061,952r-40,3l980,958r-42,2l894,962r-96,4l697,970r-103,5l493,983r-52,4l392,992r-48,7l297,1007r-46,7l209,1025r-41,11l130,1047r-18,7l97,1059r-15,7l69,1074r-13,6l44,1088r-11,8l24,1106r-7,9l11,1124r-5,9l3,1144,,1154r,11l2,1177r4,12l19,1214r20,22l65,1256r33,16l138,1286r43,12l230,1309r53,8l340,1323r59,4l461,1331r65,3l658,1336r135,l926,1336r127,2l1112,1339r57,3l1222,1344r50,6l1315,1355r40,8l1389,1371r28,12l1438,1396r13,16l1458,1429r-3,21l1450,1457r-10,7l1421,1474r-22,10l1337,1508r-77,28l1169,1567r-100,36l963,1640r-107,38l802,1699r-52,20l699,1740r-49,21l602,1782r-43,22l518,1825r-37,21l448,1867r-29,21l396,1908r-18,21l366,1949r-5,18l363,1987r8,18l387,2015r17,9l424,2030r21,7l468,2042r23,6l518,2050r26,3l572,2054r29,2l630,2056r32,-2l724,2052r66,-7l856,2036r66,-11l988,2013r65,-14l1113,1984r59,-16l1226,1953r49,-18l1333,1917r48,-13l1425,1897r36,-2l1490,1899r24,7l1532,1918r13,16l1553,1954r4,24l1556,2004r-3,29l1545,2065r-9,34l1524,2135r-14,38l1477,2252r-36,82l1404,2416r-33,79l1356,2533r-13,37l1334,2606r-8,33l1322,2669r-1,28l1323,2722r8,22l1364,2764r40,13l1451,2784r52,l1561,2777r62,-13l1690,2746r70,-23l1834,2694r77,-33l1989,2626r82,-41l2151,2541r84,-47l2318,2444r83,-52l2483,2338r80,-55l2643,2226r76,-57l2793,2111r71,-59l2932,1994r62,-57l3053,1880r53,-55l3152,1771r43,-52l3229,1670r26,-47l3275,1579r12,-39l3290,1517r2,-22l3294,1471r1,-22l3295,1426r-1,-22l3292,1380r-2,-22l3286,1335r-4,-22l3276,1290r-5,-22l3257,1223r-16,-44l3222,1136r-20,-42l3180,1051r-24,-39l3131,972r-26,-38l3077,897r-28,-34xe" fillcolor="#fde9d9 [665]" stroked="f">
                  <v:path arrowok="t" o:connecttype="custom" o:connectlocs="653,120;507,44;365,6;245,2;162,22;132,59;161,101;204,134;253,163;302,180;337,193;350,207;343,218;320,228;283,236;234,240;123,246;63,254;24,265;8,274;1,286;5,304;45,325;115,333;263,335;328,339;362,353;355,369;267,401;175,435;120,462;91,487;101,506;129,513;165,514;247,503;318,484;372,475;389,495;381,534;342,624;330,667;351,694;422,687;517,646;620,585;715,513;787,443;821,385;823,357;820,328;805,284;776,234" o:connectangles="0,0,0,0,0,0,0,0,0,0,0,0,0,0,0,0,0,0,0,0,0,0,0,0,0,0,0,0,0,0,0,0,0,0,0,0,0,0,0,0,0,0,0,0,0,0,0,0,0,0,0,0,0"/>
                </v:shape>
                <v:shape id="Freeform 128" o:spid="_x0000_s1043" style="position:absolute;left:4388;top:2247;width:894;height:748;visibility:visible;mso-wrap-style:square;v-text-anchor:top" coordsize="3575,2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" path="m3096,1014l2968,910,2841,815,2717,728,2594,649,2475,576,2359,512,2247,453,2137,402,2030,356,1928,318r-99,-35l1734,256r-91,-23l1557,216r-82,-13l1399,195r-73,-5l1259,190r-62,4l1140,199r-52,10l1044,221r-40,16l971,254r-28,19l922,294r-13,22l901,340r,25l908,390r13,25l942,442r26,25l997,492r31,23l1061,541r35,23l1132,587r37,22l1207,630r39,20l1285,670r40,17l1364,704r39,15l1441,732r37,13l1514,754r14,6l1543,766r13,8l1568,783r16,15l1597,812r12,15l1618,840r8,15l1633,869r4,15l1639,898r,13l1638,926r-3,14l1630,955r-5,13l1615,983r-9,14l1594,1012r-10,12l1570,1033r-1,1l1568,1035r-1,l1551,1045r-19,9l1512,1060r-21,7l1467,1072r-23,6l1417,1082r-27,4l1329,1091r-65,4l1195,1097r-73,3l1029,1103r-95,4l836,1112r-97,7l691,1124r-48,5l597,1136r-45,6l510,1150r-41,9l430,1170r-37,11l362,1192r-26,14l323,1212r-11,8l303,1228r-9,8l286,1244r-6,9l275,1262r-3,11l271,1282r,11l272,1305r3,11l276,1320r2,6l284,1334r8,6l303,1347r13,6l332,1359r18,5l370,1368r23,5l444,1380r57,5l563,1389r67,4l702,1394r74,2l851,1396r75,-2l1001,1394r73,-1l1145,1390r68,-1l1273,1388r57,-2l1382,1386r47,l1471,1388r37,1l1539,1393r24,5l1576,1402r12,7l1600,1415r10,7l1619,1431r10,9l1637,1451r6,11l1650,1473r4,12l1658,1499r1,11l1660,1524r,13l1659,1550r-4,15l1650,1580r-8,15l1633,1609r-11,12l1607,1636r-18,13l1570,1662r-21,13l1526,1687r-26,12l1474,1711r-29,12l1384,1745r-66,21l1250,1789r-73,22l1096,1835r-80,25l937,1885r-76,28l824,1926r-34,15l757,1955r-30,15l698,1984r-25,16l649,2016r-20,16l624,2038r-6,7l614,2051r-1,7l613,2066r1,8l618,2083r6,9l638,2102r17,6l674,2115r20,5l715,2123r22,2l760,2127r25,l811,2125r27,-2l865,2120r28,-4l952,2106r60,-14l1074,2076r61,-15l1195,2042r60,-18l1367,1985r98,-34l1522,1931r48,-17l1592,1908r19,-4l1629,1900r14,-3l1655,1897r12,l1679,1898r10,3l1700,1904r10,4l1721,1913r9,5l1740,1925r7,8l1755,1941r8,7l1770,1958r5,10l1780,1978r4,10l1788,2001r3,13l1794,2028r2,13l1798,2069r,27l1795,2125r-4,31l1786,2186r-8,32l1769,2249r-11,32l1746,2314r-12,33l1706,2414r-27,68l1655,2534r-21,53l1614,2636r-17,46l1589,2703r-5,20l1578,2742r-4,17l1572,2773r-2,13l1572,2797r2,8l1577,2809r4,4l1586,2817r7,1l1601,2821r8,l1619,2822r12,-1l1660,2817r35,-8l1736,2798r47,-16l1839,2763r62,-24l1972,2710r80,-33l2140,2637r97,-43l2344,2544r118,-56l2537,2449r71,-39l2676,2371r63,-40l2797,2292r56,-40l2904,2214r49,-40l2993,2140r37,-34l3064,2073r32,-35l3125,2004r27,-33l3176,1938r23,-33l3218,1872r19,-33l3253,1806r14,-32l3278,1743r10,-32l3296,1681r7,-32l3308,1620r3,-29l3312,1562r,-29l3312,1504r-2,-28l3306,1448r-4,-27l3295,1393r-7,-26l3281,1340r-10,-26l3262,1287r-11,-25l3241,1239r-12,-25l3229,1215r-16,-29l3199,1159r-18,-26l3166,1107r-18,-24l3131,1059r-17,-24l3096,1014xm3287,826r19,15l3325,860r22,22l3369,907r21,29l3413,968r21,36l3455,1041r21,39l3494,1124r19,45l3529,1215r14,49l3555,1314r9,53l3571,1419r4,54l3575,1530r-4,57l3564,1644r-11,58l3538,1760r-21,59l3492,1877r-31,58l3424,1995r-42,58l3335,2109r-56,57l3218,2222r-67,54l3076,2330r-36,22l3001,2376r-44,26l2908,2431r-109,61l2678,2557r-64,33l2546,2624r-67,33l2409,2691r-70,33l2268,2756r-72,32l2126,2817r-71,29l1986,2872r-67,25l1853,2920r-65,19l1728,2957r-60,13l1613,2982r-52,6l1514,2992r-44,l1432,2987r-33,-9l1371,2963r-22,-18l1333,2920r-5,-14l1324,2891r-3,-18l1320,2856r,-18l1321,2818r3,-20l1328,2777r5,-21l1338,2734r8,-23l1353,2689r18,-48l1391,2592r21,-48l1436,2495r24,-49l1483,2398r44,-91l1564,2227r-5,-1l1539,2224r-31,l1466,2226r-109,4l1221,2234r-74,1l1069,2235r-78,l912,2232r-78,-2l760,2224r-72,-6l622,2208r-59,-10l511,2183r-40,-17l439,2145r-21,-24l411,2094r8,-32l443,2026r41,-39l542,1942r79,-50l720,1836r122,-60l988,1710r170,-72l1355,1559r-70,-1l1205,1558r-91,l1016,1558r-103,1l807,1558r-108,-1l593,1553r-51,-2l490,1547r-50,-2l393,1541r-47,-6l301,1530r-42,-6l220,1516r-37,-8l150,1499r-31,-11l93,1476,70,1464,52,1451,37,1435r-9,-16l24,1411r-2,-7l7,1353,,1306r,-44l6,1221r12,-38l35,1148r24,-33l86,1084r32,-28l154,1030r39,-24l237,985r46,-20l331,948r51,-16l435,918r54,-13l544,893r56,-9l657,874r56,-6l769,861r55,-5l879,851r103,-7l1077,840r83,-3l1227,835r-41,-21l1136,789r-58,-28l1013,729,947,695,880,658,847,638,814,618,782,597,753,575,724,552,698,529,674,505,653,480,633,455,618,428,607,401,597,373r-4,-28l593,316r6,-30l608,256r16,-31l645,192r26,-31l704,128,735,93,774,64,822,42,876,25,938,11r67,-7l1079,r78,1l1240,6r88,9l1420,29r94,15l1611,64r99,24l1811,113r103,29l2015,174r103,34l2221,244r102,38l2424,323r97,41l2618,407r92,44l2800,497r84,46l2966,589r77,48l3113,684r65,48l3236,779r51,47xe" fillcolor="#0a0b0c" stroked="f">
                  <v:path arrowok="t" o:connecttype="custom" o:connectlocs="534,101;332,48;231,74;257,129;341,176;392,196;410,228;399,253;373,267;257,276;117,290;72,311;70,332;111,345;269,348;385,348;411,366;413,395;375,425;234,471;157,508;160,526;210,531;342,496;417,474;439,485;449,510;437,579;396,681;397,704;446,696;616,622;748,535;809,460;828,391;818,329;792,277;842,227;886,316;885,440;788,569;637,656;480,724;358,747;330,710;348,648;377,556;190,556;105,516;339,390;136,388;38,375;6,351;30,264;136,223;290,209;204,155;152,100;176,32;310,2;530,52;742,147" o:connectangles="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DD60A4" w:rsidRDefault="00D969F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8087360</wp:posOffset>
                </wp:positionV>
                <wp:extent cx="1019175" cy="2667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9FB" w:rsidRPr="00B52AC4" w:rsidRDefault="00B52AC4" w:rsidP="00D969FB">
                            <w:pPr>
                              <w:jc w:val="center"/>
                              <w:rPr>
                                <w:b/>
                                <w:color w:val="FFC000"/>
                              </w:rPr>
                            </w:pPr>
                            <w:r>
                              <w:rPr>
                                <w:b/>
                                <w:color w:val="FFC000"/>
                              </w:rPr>
                              <w:t>Yellow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89.25pt;margin-top:636.8pt;width:80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" fillcolor="white [3201]" strokeweight=".5pt">
                <v:textbox>
                  <w:txbxContent>
                    <w:p w:rsidR="00D969FB" w:rsidRPr="00B52AC4" w:rsidRDefault="00B52AC4" w:rsidP="00D969FB">
                      <w:pPr>
                        <w:jc w:val="center"/>
                        <w:rPr>
                          <w:b/>
                          <w:color w:val="FFC000"/>
                        </w:rPr>
                      </w:pPr>
                      <w:r>
                        <w:rPr>
                          <w:b/>
                          <w:color w:val="FFC000"/>
                        </w:rPr>
                        <w:t>Yellow Team</w:t>
                      </w:r>
                    </w:p>
                  </w:txbxContent>
                </v:textbox>
              </v:shape>
            </w:pict>
          </mc:Fallback>
        </mc:AlternateContent>
      </w:r>
      <w:r w:rsidR="00B8378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F5C106" wp14:editId="78FAC27E">
                <wp:simplePos x="0" y="0"/>
                <wp:positionH relativeFrom="column">
                  <wp:posOffset>66675</wp:posOffset>
                </wp:positionH>
                <wp:positionV relativeFrom="paragraph">
                  <wp:posOffset>1448435</wp:posOffset>
                </wp:positionV>
                <wp:extent cx="3469005" cy="7667625"/>
                <wp:effectExtent l="0" t="0" r="0" b="9525"/>
                <wp:wrapNone/>
                <wp:docPr id="89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005" cy="766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106" w:rsidRPr="00F42106" w:rsidRDefault="00F42106" w:rsidP="00F42106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4210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Parents’ Evening</w:t>
                            </w:r>
                          </w:p>
                          <w:p w:rsidR="00F42106" w:rsidRPr="00F42106" w:rsidRDefault="00F42106" w:rsidP="00F42106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4210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Thank you to all the parents and carers who attended Parents’ Evening.  I hope this provided you with an opportunity to discuss your child’s initial progress this academic year.  Following your appointment, if there is anything you would like to discuss with me</w:t>
                            </w:r>
                            <w:r w:rsidR="00841CD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after half-term</w:t>
                            </w:r>
                            <w:r w:rsidRPr="00F4210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please call the school, or alternatively I can be reached by email on </w:t>
                            </w:r>
                            <w:hyperlink r:id="rId9" w:history="1">
                              <w:r w:rsidRPr="00F42106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headteacher@crayke.n-yorks.sch.uk</w:t>
                              </w:r>
                            </w:hyperlink>
                            <w:r w:rsidRPr="00F4210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  </w:t>
                            </w:r>
                          </w:p>
                          <w:p w:rsidR="00534C55" w:rsidRDefault="00534C55" w:rsidP="003D37B2">
                            <w:pPr>
                              <w:spacing w:after="0"/>
                              <w:jc w:val="both"/>
                              <w:rPr>
                                <w:rFonts w:ascii="Comic Sans MS" w:hAnsi="Comic Sans MS" w:cs="Segoe U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F42106" w:rsidRPr="00C8424B" w:rsidRDefault="00F42106" w:rsidP="00F42106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8424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Half Term</w:t>
                            </w:r>
                          </w:p>
                          <w:p w:rsidR="00F42106" w:rsidRPr="00C8424B" w:rsidRDefault="00F42106" w:rsidP="00F42106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8424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staff at Crayke Church of England Primary School would like to thank you for all your support this half term.  School will reopen on Monday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4</w:t>
                            </w:r>
                            <w:r w:rsidRPr="00C8424B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C8424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November.  I hope you all have an enjoyable half term.  </w:t>
                            </w:r>
                          </w:p>
                          <w:p w:rsidR="004A476F" w:rsidRPr="00D31381" w:rsidRDefault="004A476F" w:rsidP="004A476F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A476F" w:rsidRPr="005C1420" w:rsidRDefault="004A476F" w:rsidP="004A476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</w:pPr>
                            <w:r w:rsidRPr="005C1420"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  <w:t>Head Lice</w:t>
                            </w:r>
                          </w:p>
                          <w:p w:rsidR="004A476F" w:rsidRDefault="004A476F" w:rsidP="004A476F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3138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Unfortunately there are several cases of head lice in school.  Please could all parents check their children and if necessary, take remedial</w:t>
                            </w:r>
                            <w:r w:rsidR="00F859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action with the whole family over half-term.</w:t>
                            </w:r>
                          </w:p>
                          <w:p w:rsidR="004A476F" w:rsidRPr="00D31381" w:rsidRDefault="004A476F" w:rsidP="004A476F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A476F" w:rsidRPr="00D31381" w:rsidRDefault="00A5425A" w:rsidP="004A476F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hyperlink r:id="rId10" w:tgtFrame="_blank" w:tooltip="Click here" w:history="1">
                              <w:r w:rsidR="004A476F" w:rsidRPr="00D31381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Click here</w:t>
                              </w:r>
                            </w:hyperlink>
                            <w:r w:rsidR="004A476F" w:rsidRPr="00D3138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open the NHS website with information regarding how to treat head lice.</w:t>
                            </w:r>
                          </w:p>
                          <w:p w:rsidR="00534C55" w:rsidRDefault="00534C55" w:rsidP="003D37B2">
                            <w:pPr>
                              <w:spacing w:after="0"/>
                              <w:jc w:val="both"/>
                              <w:rPr>
                                <w:rFonts w:ascii="Comic Sans MS" w:hAnsi="Comic Sans MS" w:cs="Segoe U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241BE6" w:rsidRPr="00534C55" w:rsidRDefault="00241BE6" w:rsidP="003D37B2">
                            <w:pPr>
                              <w:spacing w:after="0"/>
                              <w:jc w:val="both"/>
                              <w:rPr>
                                <w:rFonts w:ascii="Comic Sans MS" w:hAnsi="Comic Sans MS" w:cs="Segoe U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34C55">
                              <w:rPr>
                                <w:rFonts w:ascii="Comic Sans MS" w:hAnsi="Comic Sans MS" w:cs="Segoe U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Where's Church this </w:t>
                            </w:r>
                            <w:r w:rsidR="004A476F">
                              <w:rPr>
                                <w:rFonts w:ascii="Comic Sans MS" w:hAnsi="Comic Sans MS" w:cs="Segoe UI"/>
                                <w:b/>
                                <w:sz w:val="20"/>
                                <w:szCs w:val="20"/>
                                <w:u w:val="single"/>
                              </w:rPr>
                              <w:t>half-term</w:t>
                            </w:r>
                            <w:r w:rsidRPr="00534C55">
                              <w:rPr>
                                <w:rFonts w:ascii="Comic Sans MS" w:hAnsi="Comic Sans MS" w:cs="Segoe UI"/>
                                <w:b/>
                                <w:sz w:val="20"/>
                                <w:szCs w:val="20"/>
                                <w:u w:val="single"/>
                              </w:rPr>
                              <w:t>?</w:t>
                            </w:r>
                          </w:p>
                          <w:p w:rsidR="00514D53" w:rsidRPr="00327B1E" w:rsidRDefault="00327B1E" w:rsidP="00327B1E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27B1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Sunday 27th October </w:t>
                            </w:r>
                            <w:r w:rsidRPr="00327B1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10.30am Holy Communion at Yearsley</w:t>
                            </w:r>
                            <w:r w:rsidRPr="00327B1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 xml:space="preserve">6.30pm Evensong at </w:t>
                            </w:r>
                            <w:proofErr w:type="spellStart"/>
                            <w:r w:rsidRPr="00327B1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Crayke</w:t>
                            </w:r>
                            <w:proofErr w:type="spellEnd"/>
                            <w:r w:rsidRPr="00327B1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  <w:r w:rsidRPr="00327B1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Sunday 3rd November 2019</w:t>
                            </w:r>
                            <w:r w:rsidRPr="00327B1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327B1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10.30am Family Service at </w:t>
                            </w:r>
                            <w:proofErr w:type="spellStart"/>
                            <w:r w:rsidRPr="00327B1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Crayke</w:t>
                            </w:r>
                            <w:proofErr w:type="spellEnd"/>
                            <w:r w:rsidRPr="00327B1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 xml:space="preserve">10.30am Holy Communion at </w:t>
                            </w:r>
                            <w:proofErr w:type="spellStart"/>
                            <w:r w:rsidRPr="00327B1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Brandsby</w:t>
                            </w:r>
                            <w:proofErr w:type="spellEnd"/>
                            <w:r w:rsidRPr="00327B1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It's family service time again! Activities for children, refreshments</w:t>
                            </w:r>
                            <w:r w:rsidR="006E7DB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7B1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and a chance to check in with God. Everyone is welcome.</w:t>
                            </w:r>
                            <w:r w:rsidRPr="00327B1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If you are hoping to come to the Light Party on Saturday 3rd, please</w:t>
                            </w:r>
                            <w:r w:rsidR="004079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7B1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book in good time using the phone number on the flyer that went out</w:t>
                            </w:r>
                            <w:r w:rsidR="004079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327B1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earlier in the week.</w:t>
                            </w:r>
                            <w:r w:rsidRPr="00327B1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With best wishes,</w:t>
                            </w:r>
                            <w:r w:rsidRPr="00327B1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Revd Liz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5C106" id="Text Box 134" o:spid="_x0000_s1028" type="#_x0000_t202" style="position:absolute;margin-left:5.25pt;margin-top:114.05pt;width:273.15pt;height:60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GmTuwIAAMQ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" filled="f" stroked="f">
                <v:textbox>
                  <w:txbxContent>
                    <w:p w:rsidR="00F42106" w:rsidRPr="00F42106" w:rsidRDefault="00F42106" w:rsidP="00F42106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4210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Parents’ Evening</w:t>
                      </w:r>
                    </w:p>
                    <w:p w:rsidR="00F42106" w:rsidRPr="00F42106" w:rsidRDefault="00F42106" w:rsidP="00F42106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42106">
                        <w:rPr>
                          <w:rFonts w:ascii="Comic Sans MS" w:hAnsi="Comic Sans MS"/>
                          <w:sz w:val="20"/>
                          <w:szCs w:val="20"/>
                        </w:rPr>
                        <w:t>Thank you to all the parents and carers who attended Parents’ Evening.  I hope this provided you with an opportunity to discuss your child’s initial progress this academic year.  Following your appointment, if there is anything you would like to discuss with me</w:t>
                      </w:r>
                      <w:r w:rsidR="00841CD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after half-term</w:t>
                      </w:r>
                      <w:r w:rsidRPr="00F4210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please call the school, or alternatively I can be reached by email on </w:t>
                      </w:r>
                      <w:hyperlink r:id="rId11" w:history="1">
                        <w:r w:rsidRPr="00F42106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headteacher@crayke.n-yorks.sch.uk</w:t>
                        </w:r>
                      </w:hyperlink>
                      <w:r w:rsidRPr="00F4210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  </w:t>
                      </w:r>
                    </w:p>
                    <w:p w:rsidR="00534C55" w:rsidRDefault="00534C55" w:rsidP="003D37B2">
                      <w:pPr>
                        <w:spacing w:after="0"/>
                        <w:jc w:val="both"/>
                        <w:rPr>
                          <w:rFonts w:ascii="Comic Sans MS" w:hAnsi="Comic Sans MS" w:cs="Segoe UI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F42106" w:rsidRPr="00C8424B" w:rsidRDefault="00F42106" w:rsidP="00F42106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8424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Half Term</w:t>
                      </w:r>
                    </w:p>
                    <w:p w:rsidR="00F42106" w:rsidRPr="00C8424B" w:rsidRDefault="00F42106" w:rsidP="00F42106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8424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staff at Crayke Church of England Primary School would like to thank you for all your support this half term.  School will reopen on Monday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4</w:t>
                      </w:r>
                      <w:r w:rsidRPr="00C8424B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C8424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November.  I hope you all have an enjoyable half term.  </w:t>
                      </w:r>
                    </w:p>
                    <w:p w:rsidR="004A476F" w:rsidRPr="00D31381" w:rsidRDefault="004A476F" w:rsidP="004A476F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A476F" w:rsidRPr="005C1420" w:rsidRDefault="004A476F" w:rsidP="004A476F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</w:pPr>
                      <w:r w:rsidRPr="005C1420"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  <w:t>Head Lice</w:t>
                      </w:r>
                    </w:p>
                    <w:p w:rsidR="004A476F" w:rsidRDefault="004A476F" w:rsidP="004A476F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31381">
                        <w:rPr>
                          <w:rFonts w:ascii="Comic Sans MS" w:hAnsi="Comic Sans MS"/>
                          <w:sz w:val="20"/>
                          <w:szCs w:val="20"/>
                        </w:rPr>
                        <w:t>Unfortunately there are several cases of head lice in school.  Please could all parents check their children and if necessary, take remedial</w:t>
                      </w:r>
                      <w:r w:rsidR="00F8599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action with the whole family over half-term.</w:t>
                      </w:r>
                    </w:p>
                    <w:p w:rsidR="004A476F" w:rsidRPr="00D31381" w:rsidRDefault="004A476F" w:rsidP="004A476F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A476F" w:rsidRPr="00D31381" w:rsidRDefault="00A5425A" w:rsidP="004A476F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hyperlink r:id="rId12" w:tgtFrame="_blank" w:tooltip="Click here" w:history="1">
                        <w:r w:rsidR="004A476F" w:rsidRPr="00D31381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Click here</w:t>
                        </w:r>
                      </w:hyperlink>
                      <w:r w:rsidR="004A476F" w:rsidRPr="00D3138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open the NHS website with information regarding how to treat head lice.</w:t>
                      </w:r>
                    </w:p>
                    <w:p w:rsidR="00534C55" w:rsidRDefault="00534C55" w:rsidP="003D37B2">
                      <w:pPr>
                        <w:spacing w:after="0"/>
                        <w:jc w:val="both"/>
                        <w:rPr>
                          <w:rFonts w:ascii="Comic Sans MS" w:hAnsi="Comic Sans MS" w:cs="Segoe UI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241BE6" w:rsidRPr="00534C55" w:rsidRDefault="00241BE6" w:rsidP="003D37B2">
                      <w:pPr>
                        <w:spacing w:after="0"/>
                        <w:jc w:val="both"/>
                        <w:rPr>
                          <w:rFonts w:ascii="Comic Sans MS" w:hAnsi="Comic Sans MS" w:cs="Segoe U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34C55">
                        <w:rPr>
                          <w:rFonts w:ascii="Comic Sans MS" w:hAnsi="Comic Sans MS" w:cs="Segoe UI"/>
                          <w:b/>
                          <w:sz w:val="20"/>
                          <w:szCs w:val="20"/>
                          <w:u w:val="single"/>
                        </w:rPr>
                        <w:t xml:space="preserve">Where's Church this </w:t>
                      </w:r>
                      <w:r w:rsidR="004A476F">
                        <w:rPr>
                          <w:rFonts w:ascii="Comic Sans MS" w:hAnsi="Comic Sans MS" w:cs="Segoe UI"/>
                          <w:b/>
                          <w:sz w:val="20"/>
                          <w:szCs w:val="20"/>
                          <w:u w:val="single"/>
                        </w:rPr>
                        <w:t>half-term</w:t>
                      </w:r>
                      <w:r w:rsidRPr="00534C55">
                        <w:rPr>
                          <w:rFonts w:ascii="Comic Sans MS" w:hAnsi="Comic Sans MS" w:cs="Segoe UI"/>
                          <w:b/>
                          <w:sz w:val="20"/>
                          <w:szCs w:val="20"/>
                          <w:u w:val="single"/>
                        </w:rPr>
                        <w:t>?</w:t>
                      </w:r>
                    </w:p>
                    <w:p w:rsidR="00514D53" w:rsidRPr="00327B1E" w:rsidRDefault="00327B1E" w:rsidP="00327B1E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27B1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Sunday 27th October </w:t>
                      </w:r>
                      <w:r w:rsidRPr="00327B1E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  <w:t>10.30am Holy Communion at Yearsley</w:t>
                      </w:r>
                      <w:r w:rsidRPr="00327B1E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  <w:t xml:space="preserve">6.30pm Evensong at </w:t>
                      </w:r>
                      <w:proofErr w:type="spellStart"/>
                      <w:r w:rsidRPr="00327B1E">
                        <w:rPr>
                          <w:rFonts w:ascii="Comic Sans MS" w:hAnsi="Comic Sans MS"/>
                          <w:sz w:val="20"/>
                          <w:szCs w:val="20"/>
                        </w:rPr>
                        <w:t>Crayke</w:t>
                      </w:r>
                      <w:proofErr w:type="spellEnd"/>
                      <w:r w:rsidRPr="00327B1E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  <w:r w:rsidRPr="00327B1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Sunday 3rd November 2019</w:t>
                      </w:r>
                      <w:r w:rsidRPr="00327B1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br/>
                      </w:r>
                      <w:r w:rsidRPr="00327B1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10.30am Family Service at </w:t>
                      </w:r>
                      <w:proofErr w:type="spellStart"/>
                      <w:r w:rsidRPr="00327B1E">
                        <w:rPr>
                          <w:rFonts w:ascii="Comic Sans MS" w:hAnsi="Comic Sans MS"/>
                          <w:sz w:val="20"/>
                          <w:szCs w:val="20"/>
                        </w:rPr>
                        <w:t>Crayke</w:t>
                      </w:r>
                      <w:proofErr w:type="spellEnd"/>
                      <w:r w:rsidRPr="00327B1E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  <w:t xml:space="preserve">10.30am Holy Communion at </w:t>
                      </w:r>
                      <w:proofErr w:type="spellStart"/>
                      <w:r w:rsidRPr="00327B1E">
                        <w:rPr>
                          <w:rFonts w:ascii="Comic Sans MS" w:hAnsi="Comic Sans MS"/>
                          <w:sz w:val="20"/>
                          <w:szCs w:val="20"/>
                        </w:rPr>
                        <w:t>Brandsby</w:t>
                      </w:r>
                      <w:proofErr w:type="spellEnd"/>
                      <w:r w:rsidRPr="00327B1E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  <w:t>It's family service time again! Activities for children, refreshments</w:t>
                      </w:r>
                      <w:r w:rsidR="006E7DB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327B1E">
                        <w:rPr>
                          <w:rFonts w:ascii="Comic Sans MS" w:hAnsi="Comic Sans MS"/>
                          <w:sz w:val="20"/>
                          <w:szCs w:val="20"/>
                        </w:rPr>
                        <w:t>and a chance to check in with God. Everyone is welcome.</w:t>
                      </w:r>
                      <w:r w:rsidRPr="00327B1E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  <w:t>If you are hoping to come to the Light Party on Saturday 3rd, please</w:t>
                      </w:r>
                      <w:r w:rsidR="0040791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327B1E">
                        <w:rPr>
                          <w:rFonts w:ascii="Comic Sans MS" w:hAnsi="Comic Sans MS"/>
                          <w:sz w:val="20"/>
                          <w:szCs w:val="20"/>
                        </w:rPr>
                        <w:t>book in good time using the phone number on the flyer that went out</w:t>
                      </w:r>
                      <w:r w:rsidR="0040791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Pr="00327B1E">
                        <w:rPr>
                          <w:rFonts w:ascii="Comic Sans MS" w:hAnsi="Comic Sans MS"/>
                          <w:sz w:val="20"/>
                          <w:szCs w:val="20"/>
                        </w:rPr>
                        <w:t>earlier in the week.</w:t>
                      </w:r>
                      <w:r w:rsidRPr="00327B1E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  <w:t>With best wishes,</w:t>
                      </w:r>
                      <w:r w:rsidRPr="00327B1E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  <w:t>Revd Liz</w:t>
                      </w:r>
                    </w:p>
                  </w:txbxContent>
                </v:textbox>
              </v:shape>
            </w:pict>
          </mc:Fallback>
        </mc:AlternateContent>
      </w:r>
      <w:r w:rsidR="00AA02B9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13DB70C" wp14:editId="17A43E46">
                <wp:simplePos x="0" y="0"/>
                <wp:positionH relativeFrom="column">
                  <wp:posOffset>66675</wp:posOffset>
                </wp:positionH>
                <wp:positionV relativeFrom="paragraph">
                  <wp:posOffset>1343660</wp:posOffset>
                </wp:positionV>
                <wp:extent cx="3612515" cy="7882255"/>
                <wp:effectExtent l="0" t="0" r="6985" b="4445"/>
                <wp:wrapNone/>
                <wp:docPr id="38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2515" cy="7882255"/>
                        </a:xfrm>
                        <a:custGeom>
                          <a:avLst/>
                          <a:gdLst>
                            <a:gd name="T0" fmla="*/ 27 w 7709"/>
                            <a:gd name="T1" fmla="*/ 85 h 14691"/>
                            <a:gd name="T2" fmla="*/ 7 w 7709"/>
                            <a:gd name="T3" fmla="*/ 69 h 14691"/>
                            <a:gd name="T4" fmla="*/ 0 w 7709"/>
                            <a:gd name="T5" fmla="*/ 44 h 14691"/>
                            <a:gd name="T6" fmla="*/ 7 w 7709"/>
                            <a:gd name="T7" fmla="*/ 20 h 14691"/>
                            <a:gd name="T8" fmla="*/ 27 w 7709"/>
                            <a:gd name="T9" fmla="*/ 5 h 14691"/>
                            <a:gd name="T10" fmla="*/ 6808 w 7709"/>
                            <a:gd name="T11" fmla="*/ 0 h 14691"/>
                            <a:gd name="T12" fmla="*/ 6831 w 7709"/>
                            <a:gd name="T13" fmla="*/ 1 h 14691"/>
                            <a:gd name="T14" fmla="*/ 6900 w 7709"/>
                            <a:gd name="T15" fmla="*/ 7 h 14691"/>
                            <a:gd name="T16" fmla="*/ 6967 w 7709"/>
                            <a:gd name="T17" fmla="*/ 17 h 14691"/>
                            <a:gd name="T18" fmla="*/ 7033 w 7709"/>
                            <a:gd name="T19" fmla="*/ 33 h 14691"/>
                            <a:gd name="T20" fmla="*/ 7097 w 7709"/>
                            <a:gd name="T21" fmla="*/ 55 h 14691"/>
                            <a:gd name="T22" fmla="*/ 7159 w 7709"/>
                            <a:gd name="T23" fmla="*/ 81 h 14691"/>
                            <a:gd name="T24" fmla="*/ 7218 w 7709"/>
                            <a:gd name="T25" fmla="*/ 114 h 14691"/>
                            <a:gd name="T26" fmla="*/ 7276 w 7709"/>
                            <a:gd name="T27" fmla="*/ 150 h 14691"/>
                            <a:gd name="T28" fmla="*/ 7330 w 7709"/>
                            <a:gd name="T29" fmla="*/ 190 h 14691"/>
                            <a:gd name="T30" fmla="*/ 7382 w 7709"/>
                            <a:gd name="T31" fmla="*/ 235 h 14691"/>
                            <a:gd name="T32" fmla="*/ 7431 w 7709"/>
                            <a:gd name="T33" fmla="*/ 284 h 14691"/>
                            <a:gd name="T34" fmla="*/ 7504 w 7709"/>
                            <a:gd name="T35" fmla="*/ 373 h 14691"/>
                            <a:gd name="T36" fmla="*/ 7579 w 7709"/>
                            <a:gd name="T37" fmla="*/ 493 h 14691"/>
                            <a:gd name="T38" fmla="*/ 7620 w 7709"/>
                            <a:gd name="T39" fmla="*/ 578 h 14691"/>
                            <a:gd name="T40" fmla="*/ 7647 w 7709"/>
                            <a:gd name="T41" fmla="*/ 646 h 14691"/>
                            <a:gd name="T42" fmla="*/ 7668 w 7709"/>
                            <a:gd name="T43" fmla="*/ 716 h 14691"/>
                            <a:gd name="T44" fmla="*/ 7686 w 7709"/>
                            <a:gd name="T45" fmla="*/ 789 h 14691"/>
                            <a:gd name="T46" fmla="*/ 7699 w 7709"/>
                            <a:gd name="T47" fmla="*/ 862 h 14691"/>
                            <a:gd name="T48" fmla="*/ 7707 w 7709"/>
                            <a:gd name="T49" fmla="*/ 939 h 14691"/>
                            <a:gd name="T50" fmla="*/ 7709 w 7709"/>
                            <a:gd name="T51" fmla="*/ 1016 h 14691"/>
                            <a:gd name="T52" fmla="*/ 7709 w 7709"/>
                            <a:gd name="T53" fmla="*/ 14691 h 14691"/>
                            <a:gd name="T54" fmla="*/ 7621 w 7709"/>
                            <a:gd name="T55" fmla="*/ 1016 h 14691"/>
                            <a:gd name="T56" fmla="*/ 7618 w 7709"/>
                            <a:gd name="T57" fmla="*/ 921 h 14691"/>
                            <a:gd name="T58" fmla="*/ 7595 w 7709"/>
                            <a:gd name="T59" fmla="*/ 784 h 14691"/>
                            <a:gd name="T60" fmla="*/ 7557 w 7709"/>
                            <a:gd name="T61" fmla="*/ 655 h 14691"/>
                            <a:gd name="T62" fmla="*/ 7502 w 7709"/>
                            <a:gd name="T63" fmla="*/ 534 h 14691"/>
                            <a:gd name="T64" fmla="*/ 7434 w 7709"/>
                            <a:gd name="T65" fmla="*/ 425 h 14691"/>
                            <a:gd name="T66" fmla="*/ 7353 w 7709"/>
                            <a:gd name="T67" fmla="*/ 328 h 14691"/>
                            <a:gd name="T68" fmla="*/ 7260 w 7709"/>
                            <a:gd name="T69" fmla="*/ 246 h 14691"/>
                            <a:gd name="T70" fmla="*/ 7158 w 7709"/>
                            <a:gd name="T71" fmla="*/ 180 h 14691"/>
                            <a:gd name="T72" fmla="*/ 7086 w 7709"/>
                            <a:gd name="T73" fmla="*/ 145 h 14691"/>
                            <a:gd name="T74" fmla="*/ 7029 w 7709"/>
                            <a:gd name="T75" fmla="*/ 123 h 14691"/>
                            <a:gd name="T76" fmla="*/ 6970 w 7709"/>
                            <a:gd name="T77" fmla="*/ 107 h 14691"/>
                            <a:gd name="T78" fmla="*/ 6910 w 7709"/>
                            <a:gd name="T79" fmla="*/ 95 h 14691"/>
                            <a:gd name="T80" fmla="*/ 6849 w 7709"/>
                            <a:gd name="T81" fmla="*/ 89 h 14691"/>
                            <a:gd name="T82" fmla="*/ 6808 w 7709"/>
                            <a:gd name="T83" fmla="*/ 88 h 14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709" h="14691">
                              <a:moveTo>
                                <a:pt x="44" y="88"/>
                              </a:moveTo>
                              <a:lnTo>
                                <a:pt x="35" y="88"/>
                              </a:lnTo>
                              <a:lnTo>
                                <a:pt x="27" y="85"/>
                              </a:lnTo>
                              <a:lnTo>
                                <a:pt x="19" y="80"/>
                              </a:lnTo>
                              <a:lnTo>
                                <a:pt x="13" y="75"/>
                              </a:lnTo>
                              <a:lnTo>
                                <a:pt x="7" y="69"/>
                              </a:lnTo>
                              <a:lnTo>
                                <a:pt x="3" y="61"/>
                              </a:lnTo>
                              <a:lnTo>
                                <a:pt x="1" y="54"/>
                              </a:lnTo>
                              <a:lnTo>
                                <a:pt x="0" y="44"/>
                              </a:lnTo>
                              <a:lnTo>
                                <a:pt x="1" y="36"/>
                              </a:lnTo>
                              <a:lnTo>
                                <a:pt x="3" y="27"/>
                              </a:lnTo>
                              <a:lnTo>
                                <a:pt x="7" y="20"/>
                              </a:lnTo>
                              <a:lnTo>
                                <a:pt x="13" y="13"/>
                              </a:lnTo>
                              <a:lnTo>
                                <a:pt x="19" y="8"/>
                              </a:lnTo>
                              <a:lnTo>
                                <a:pt x="27" y="5"/>
                              </a:lnTo>
                              <a:lnTo>
                                <a:pt x="35" y="1"/>
                              </a:lnTo>
                              <a:lnTo>
                                <a:pt x="44" y="0"/>
                              </a:lnTo>
                              <a:lnTo>
                                <a:pt x="6808" y="0"/>
                              </a:lnTo>
                              <a:lnTo>
                                <a:pt x="6808" y="1"/>
                              </a:lnTo>
                              <a:lnTo>
                                <a:pt x="6831" y="1"/>
                              </a:lnTo>
                              <a:lnTo>
                                <a:pt x="6854" y="2"/>
                              </a:lnTo>
                              <a:lnTo>
                                <a:pt x="6877" y="4"/>
                              </a:lnTo>
                              <a:lnTo>
                                <a:pt x="6900" y="7"/>
                              </a:lnTo>
                              <a:lnTo>
                                <a:pt x="6922" y="9"/>
                              </a:lnTo>
                              <a:lnTo>
                                <a:pt x="6945" y="13"/>
                              </a:lnTo>
                              <a:lnTo>
                                <a:pt x="6967" y="17"/>
                              </a:lnTo>
                              <a:lnTo>
                                <a:pt x="6989" y="22"/>
                              </a:lnTo>
                              <a:lnTo>
                                <a:pt x="7011" y="27"/>
                              </a:lnTo>
                              <a:lnTo>
                                <a:pt x="7033" y="33"/>
                              </a:lnTo>
                              <a:lnTo>
                                <a:pt x="7055" y="40"/>
                              </a:lnTo>
                              <a:lnTo>
                                <a:pt x="7076" y="47"/>
                              </a:lnTo>
                              <a:lnTo>
                                <a:pt x="7097" y="55"/>
                              </a:lnTo>
                              <a:lnTo>
                                <a:pt x="7118" y="63"/>
                              </a:lnTo>
                              <a:lnTo>
                                <a:pt x="7138" y="72"/>
                              </a:lnTo>
                              <a:lnTo>
                                <a:pt x="7159" y="81"/>
                              </a:lnTo>
                              <a:lnTo>
                                <a:pt x="7179" y="91"/>
                              </a:lnTo>
                              <a:lnTo>
                                <a:pt x="7199" y="102"/>
                              </a:lnTo>
                              <a:lnTo>
                                <a:pt x="7218" y="114"/>
                              </a:lnTo>
                              <a:lnTo>
                                <a:pt x="7237" y="125"/>
                              </a:lnTo>
                              <a:lnTo>
                                <a:pt x="7257" y="137"/>
                              </a:lnTo>
                              <a:lnTo>
                                <a:pt x="7276" y="150"/>
                              </a:lnTo>
                              <a:lnTo>
                                <a:pt x="7294" y="163"/>
                              </a:lnTo>
                              <a:lnTo>
                                <a:pt x="7312" y="177"/>
                              </a:lnTo>
                              <a:lnTo>
                                <a:pt x="7330" y="190"/>
                              </a:lnTo>
                              <a:lnTo>
                                <a:pt x="7347" y="204"/>
                              </a:lnTo>
                              <a:lnTo>
                                <a:pt x="7365" y="219"/>
                              </a:lnTo>
                              <a:lnTo>
                                <a:pt x="7382" y="235"/>
                              </a:lnTo>
                              <a:lnTo>
                                <a:pt x="7399" y="251"/>
                              </a:lnTo>
                              <a:lnTo>
                                <a:pt x="7415" y="267"/>
                              </a:lnTo>
                              <a:lnTo>
                                <a:pt x="7431" y="284"/>
                              </a:lnTo>
                              <a:lnTo>
                                <a:pt x="7446" y="302"/>
                              </a:lnTo>
                              <a:lnTo>
                                <a:pt x="7476" y="337"/>
                              </a:lnTo>
                              <a:lnTo>
                                <a:pt x="7504" y="373"/>
                              </a:lnTo>
                              <a:lnTo>
                                <a:pt x="7530" y="412"/>
                              </a:lnTo>
                              <a:lnTo>
                                <a:pt x="7556" y="451"/>
                              </a:lnTo>
                              <a:lnTo>
                                <a:pt x="7579" y="493"/>
                              </a:lnTo>
                              <a:lnTo>
                                <a:pt x="7601" y="534"/>
                              </a:lnTo>
                              <a:lnTo>
                                <a:pt x="7610" y="557"/>
                              </a:lnTo>
                              <a:lnTo>
                                <a:pt x="7620" y="578"/>
                              </a:lnTo>
                              <a:lnTo>
                                <a:pt x="7630" y="601"/>
                              </a:lnTo>
                              <a:lnTo>
                                <a:pt x="7638" y="623"/>
                              </a:lnTo>
                              <a:lnTo>
                                <a:pt x="7647" y="646"/>
                              </a:lnTo>
                              <a:lnTo>
                                <a:pt x="7654" y="669"/>
                              </a:lnTo>
                              <a:lnTo>
                                <a:pt x="7662" y="692"/>
                              </a:lnTo>
                              <a:lnTo>
                                <a:pt x="7668" y="716"/>
                              </a:lnTo>
                              <a:lnTo>
                                <a:pt x="7675" y="740"/>
                              </a:lnTo>
                              <a:lnTo>
                                <a:pt x="7681" y="764"/>
                              </a:lnTo>
                              <a:lnTo>
                                <a:pt x="7686" y="789"/>
                              </a:lnTo>
                              <a:lnTo>
                                <a:pt x="7691" y="813"/>
                              </a:lnTo>
                              <a:lnTo>
                                <a:pt x="7695" y="838"/>
                              </a:lnTo>
                              <a:lnTo>
                                <a:pt x="7699" y="862"/>
                              </a:lnTo>
                              <a:lnTo>
                                <a:pt x="7702" y="888"/>
                              </a:lnTo>
                              <a:lnTo>
                                <a:pt x="7704" y="913"/>
                              </a:lnTo>
                              <a:lnTo>
                                <a:pt x="7707" y="939"/>
                              </a:lnTo>
                              <a:lnTo>
                                <a:pt x="7708" y="965"/>
                              </a:lnTo>
                              <a:lnTo>
                                <a:pt x="7709" y="990"/>
                              </a:lnTo>
                              <a:lnTo>
                                <a:pt x="7709" y="1016"/>
                              </a:lnTo>
                              <a:lnTo>
                                <a:pt x="7709" y="14691"/>
                              </a:lnTo>
                              <a:lnTo>
                                <a:pt x="7621" y="14691"/>
                              </a:lnTo>
                              <a:lnTo>
                                <a:pt x="7621" y="1016"/>
                              </a:lnTo>
                              <a:lnTo>
                                <a:pt x="7622" y="1016"/>
                              </a:lnTo>
                              <a:lnTo>
                                <a:pt x="7621" y="969"/>
                              </a:lnTo>
                              <a:lnTo>
                                <a:pt x="7618" y="921"/>
                              </a:lnTo>
                              <a:lnTo>
                                <a:pt x="7613" y="875"/>
                              </a:lnTo>
                              <a:lnTo>
                                <a:pt x="7605" y="829"/>
                              </a:lnTo>
                              <a:lnTo>
                                <a:pt x="7595" y="784"/>
                              </a:lnTo>
                              <a:lnTo>
                                <a:pt x="7585" y="740"/>
                              </a:lnTo>
                              <a:lnTo>
                                <a:pt x="7572" y="697"/>
                              </a:lnTo>
                              <a:lnTo>
                                <a:pt x="7557" y="655"/>
                              </a:lnTo>
                              <a:lnTo>
                                <a:pt x="7541" y="613"/>
                              </a:lnTo>
                              <a:lnTo>
                                <a:pt x="7523" y="574"/>
                              </a:lnTo>
                              <a:lnTo>
                                <a:pt x="7502" y="534"/>
                              </a:lnTo>
                              <a:lnTo>
                                <a:pt x="7481" y="497"/>
                              </a:lnTo>
                              <a:lnTo>
                                <a:pt x="7459" y="461"/>
                              </a:lnTo>
                              <a:lnTo>
                                <a:pt x="7434" y="425"/>
                              </a:lnTo>
                              <a:lnTo>
                                <a:pt x="7408" y="391"/>
                              </a:lnTo>
                              <a:lnTo>
                                <a:pt x="7381" y="359"/>
                              </a:lnTo>
                              <a:lnTo>
                                <a:pt x="7353" y="328"/>
                              </a:lnTo>
                              <a:lnTo>
                                <a:pt x="7323" y="299"/>
                              </a:lnTo>
                              <a:lnTo>
                                <a:pt x="7292" y="272"/>
                              </a:lnTo>
                              <a:lnTo>
                                <a:pt x="7260" y="246"/>
                              </a:lnTo>
                              <a:lnTo>
                                <a:pt x="7228" y="222"/>
                              </a:lnTo>
                              <a:lnTo>
                                <a:pt x="7194" y="200"/>
                              </a:lnTo>
                              <a:lnTo>
                                <a:pt x="7158" y="180"/>
                              </a:lnTo>
                              <a:lnTo>
                                <a:pt x="7122" y="161"/>
                              </a:lnTo>
                              <a:lnTo>
                                <a:pt x="7104" y="152"/>
                              </a:lnTo>
                              <a:lnTo>
                                <a:pt x="7086" y="145"/>
                              </a:lnTo>
                              <a:lnTo>
                                <a:pt x="7066" y="137"/>
                              </a:lnTo>
                              <a:lnTo>
                                <a:pt x="7048" y="130"/>
                              </a:lnTo>
                              <a:lnTo>
                                <a:pt x="7029" y="123"/>
                              </a:lnTo>
                              <a:lnTo>
                                <a:pt x="7010" y="118"/>
                              </a:lnTo>
                              <a:lnTo>
                                <a:pt x="6989" y="111"/>
                              </a:lnTo>
                              <a:lnTo>
                                <a:pt x="6970" y="107"/>
                              </a:lnTo>
                              <a:lnTo>
                                <a:pt x="6951" y="103"/>
                              </a:lnTo>
                              <a:lnTo>
                                <a:pt x="6931" y="99"/>
                              </a:lnTo>
                              <a:lnTo>
                                <a:pt x="6910" y="95"/>
                              </a:lnTo>
                              <a:lnTo>
                                <a:pt x="6890" y="93"/>
                              </a:lnTo>
                              <a:lnTo>
                                <a:pt x="6870" y="91"/>
                              </a:lnTo>
                              <a:lnTo>
                                <a:pt x="6849" y="89"/>
                              </a:lnTo>
                              <a:lnTo>
                                <a:pt x="6828" y="89"/>
                              </a:lnTo>
                              <a:lnTo>
                                <a:pt x="6808" y="88"/>
                              </a:lnTo>
                              <a:lnTo>
                                <a:pt x="44" y="8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3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4D2DE" id="Freeform 133" o:spid="_x0000_s1026" style="position:absolute;margin-left:5.25pt;margin-top:105.8pt;width:284.45pt;height:620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09,1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" path="m44,88r-9,l27,85,19,80,13,75,7,69,3,61,1,54,,44,1,36,3,27,7,20r6,-7l19,8,27,5,35,1,44,,6808,r,1l6831,1r23,1l6877,4r23,3l6922,9r23,4l6967,17r22,5l7011,27r22,6l7055,40r21,7l7097,55r21,8l7138,72r21,9l7179,91r20,11l7218,114r19,11l7257,137r19,13l7294,163r18,14l7330,190r17,14l7365,219r17,16l7399,251r16,16l7431,284r15,18l7476,337r28,36l7530,412r26,39l7579,493r22,41l7610,557r10,21l7630,601r8,22l7647,646r7,23l7662,692r6,24l7675,740r6,24l7686,789r5,24l7695,838r4,24l7702,888r2,25l7707,939r1,26l7709,990r,26l7709,14691r-88,l7621,1016r1,l7621,969r-3,-48l7613,875r-8,-46l7595,784r-10,-44l7572,697r-15,-42l7541,613r-18,-39l7502,534r-21,-37l7459,461r-25,-36l7408,391r-27,-32l7353,328r-30,-29l7292,272r-32,-26l7228,222r-34,-22l7158,180r-36,-19l7104,152r-18,-7l7066,137r-18,-7l7029,123r-19,-5l6989,111r-19,-4l6951,103r-20,-4l6910,95r-20,-2l6870,91r-21,-2l6828,89r-20,-1l44,88xe" fillcolor="white [3212]" stroked="f">
                <v:fill opacity="21626f" color2="#b2a1c7 [1943]" rotate="t" angle="135" focus="100%" type="gradient"/>
                <v:path arrowok="t" o:connecttype="custom" o:connectlocs="12652,45606;3280,37021;0,23608;3280,10731;12652,2683;3190297,0;3201075,537;3233409,3756;3264806,9121;3295735,17706;3325726,29509;3354779,43459;3382427,61165;3409607,80480;3434912,101942;3459280,126086;3482241,152376;3516450,200128;3551596,264512;3570809,310118;3583461,346602;3593302,384160;3601737,423327;3607829,462494;3611578,503808;3612515,545121;3612515,7882255;3571277,545121;3569871,494150;3559093,420644;3541286,351431;3515513,286510;3483647,228028;3445690,175984;3402109,131988;3354311,96577;3320571,77798;3293860,65994;3266212,57409;3238096,50971;3209510,47752;3190297,47215" o:connectangles="0,0,0,0,0,0,0,0,0,0,0,0,0,0,0,0,0,0,0,0,0,0,0,0,0,0,0,0,0,0,0,0,0,0,0,0,0,0,0,0,0,0"/>
              </v:shape>
            </w:pict>
          </mc:Fallback>
        </mc:AlternateContent>
      </w:r>
      <w:r w:rsidR="00AA02B9"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>
                <wp:simplePos x="0" y="0"/>
                <wp:positionH relativeFrom="column">
                  <wp:posOffset>3641725</wp:posOffset>
                </wp:positionH>
                <wp:positionV relativeFrom="paragraph">
                  <wp:posOffset>808990</wp:posOffset>
                </wp:positionV>
                <wp:extent cx="3626485" cy="8397875"/>
                <wp:effectExtent l="0" t="0" r="0" b="3175"/>
                <wp:wrapNone/>
                <wp:docPr id="59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6485" cy="8397875"/>
                        </a:xfrm>
                        <a:custGeom>
                          <a:avLst/>
                          <a:gdLst>
                            <a:gd name="T0" fmla="*/ 6592 w 7197"/>
                            <a:gd name="T1" fmla="*/ 1 h 16714"/>
                            <a:gd name="T2" fmla="*/ 6687 w 7197"/>
                            <a:gd name="T3" fmla="*/ 17 h 16714"/>
                            <a:gd name="T4" fmla="*/ 6778 w 7197"/>
                            <a:gd name="T5" fmla="*/ 51 h 16714"/>
                            <a:gd name="T6" fmla="*/ 6862 w 7197"/>
                            <a:gd name="T7" fmla="*/ 102 h 16714"/>
                            <a:gd name="T8" fmla="*/ 6940 w 7197"/>
                            <a:gd name="T9" fmla="*/ 167 h 16714"/>
                            <a:gd name="T10" fmla="*/ 7010 w 7197"/>
                            <a:gd name="T11" fmla="*/ 248 h 16714"/>
                            <a:gd name="T12" fmla="*/ 7070 w 7197"/>
                            <a:gd name="T13" fmla="*/ 339 h 16714"/>
                            <a:gd name="T14" fmla="*/ 7119 w 7197"/>
                            <a:gd name="T15" fmla="*/ 442 h 16714"/>
                            <a:gd name="T16" fmla="*/ 7157 w 7197"/>
                            <a:gd name="T17" fmla="*/ 553 h 16714"/>
                            <a:gd name="T18" fmla="*/ 7184 w 7197"/>
                            <a:gd name="T19" fmla="*/ 673 h 16714"/>
                            <a:gd name="T20" fmla="*/ 7196 w 7197"/>
                            <a:gd name="T21" fmla="*/ 799 h 16714"/>
                            <a:gd name="T22" fmla="*/ 7196 w 7197"/>
                            <a:gd name="T23" fmla="*/ 15915 h 16714"/>
                            <a:gd name="T24" fmla="*/ 7184 w 7197"/>
                            <a:gd name="T25" fmla="*/ 16041 h 16714"/>
                            <a:gd name="T26" fmla="*/ 7157 w 7197"/>
                            <a:gd name="T27" fmla="*/ 16161 h 16714"/>
                            <a:gd name="T28" fmla="*/ 7119 w 7197"/>
                            <a:gd name="T29" fmla="*/ 16273 h 16714"/>
                            <a:gd name="T30" fmla="*/ 7070 w 7197"/>
                            <a:gd name="T31" fmla="*/ 16375 h 16714"/>
                            <a:gd name="T32" fmla="*/ 7010 w 7197"/>
                            <a:gd name="T33" fmla="*/ 16467 h 16714"/>
                            <a:gd name="T34" fmla="*/ 6940 w 7197"/>
                            <a:gd name="T35" fmla="*/ 16546 h 16714"/>
                            <a:gd name="T36" fmla="*/ 6862 w 7197"/>
                            <a:gd name="T37" fmla="*/ 16613 h 16714"/>
                            <a:gd name="T38" fmla="*/ 6778 w 7197"/>
                            <a:gd name="T39" fmla="*/ 16663 h 16714"/>
                            <a:gd name="T40" fmla="*/ 6687 w 7197"/>
                            <a:gd name="T41" fmla="*/ 16697 h 16714"/>
                            <a:gd name="T42" fmla="*/ 6592 w 7197"/>
                            <a:gd name="T43" fmla="*/ 16713 h 16714"/>
                            <a:gd name="T44" fmla="*/ 605 w 7197"/>
                            <a:gd name="T45" fmla="*/ 16713 h 16714"/>
                            <a:gd name="T46" fmla="*/ 510 w 7197"/>
                            <a:gd name="T47" fmla="*/ 16697 h 16714"/>
                            <a:gd name="T48" fmla="*/ 419 w 7197"/>
                            <a:gd name="T49" fmla="*/ 16663 h 16714"/>
                            <a:gd name="T50" fmla="*/ 335 w 7197"/>
                            <a:gd name="T51" fmla="*/ 16613 h 16714"/>
                            <a:gd name="T52" fmla="*/ 256 w 7197"/>
                            <a:gd name="T53" fmla="*/ 16546 h 16714"/>
                            <a:gd name="T54" fmla="*/ 187 w 7197"/>
                            <a:gd name="T55" fmla="*/ 16467 h 16714"/>
                            <a:gd name="T56" fmla="*/ 127 w 7197"/>
                            <a:gd name="T57" fmla="*/ 16375 h 16714"/>
                            <a:gd name="T58" fmla="*/ 77 w 7197"/>
                            <a:gd name="T59" fmla="*/ 16273 h 16714"/>
                            <a:gd name="T60" fmla="*/ 40 w 7197"/>
                            <a:gd name="T61" fmla="*/ 16161 h 16714"/>
                            <a:gd name="T62" fmla="*/ 13 w 7197"/>
                            <a:gd name="T63" fmla="*/ 16041 h 16714"/>
                            <a:gd name="T64" fmla="*/ 1 w 7197"/>
                            <a:gd name="T65" fmla="*/ 15915 h 16714"/>
                            <a:gd name="T66" fmla="*/ 1 w 7197"/>
                            <a:gd name="T67" fmla="*/ 799 h 16714"/>
                            <a:gd name="T68" fmla="*/ 13 w 7197"/>
                            <a:gd name="T69" fmla="*/ 673 h 16714"/>
                            <a:gd name="T70" fmla="*/ 40 w 7197"/>
                            <a:gd name="T71" fmla="*/ 553 h 16714"/>
                            <a:gd name="T72" fmla="*/ 77 w 7197"/>
                            <a:gd name="T73" fmla="*/ 442 h 16714"/>
                            <a:gd name="T74" fmla="*/ 127 w 7197"/>
                            <a:gd name="T75" fmla="*/ 339 h 16714"/>
                            <a:gd name="T76" fmla="*/ 187 w 7197"/>
                            <a:gd name="T77" fmla="*/ 248 h 16714"/>
                            <a:gd name="T78" fmla="*/ 256 w 7197"/>
                            <a:gd name="T79" fmla="*/ 167 h 16714"/>
                            <a:gd name="T80" fmla="*/ 335 w 7197"/>
                            <a:gd name="T81" fmla="*/ 102 h 16714"/>
                            <a:gd name="T82" fmla="*/ 419 w 7197"/>
                            <a:gd name="T83" fmla="*/ 51 h 16714"/>
                            <a:gd name="T84" fmla="*/ 510 w 7197"/>
                            <a:gd name="T85" fmla="*/ 17 h 16714"/>
                            <a:gd name="T86" fmla="*/ 605 w 7197"/>
                            <a:gd name="T87" fmla="*/ 1 h 16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197" h="16714">
                              <a:moveTo>
                                <a:pt x="637" y="0"/>
                              </a:moveTo>
                              <a:lnTo>
                                <a:pt x="6560" y="0"/>
                              </a:lnTo>
                              <a:lnTo>
                                <a:pt x="6592" y="1"/>
                              </a:lnTo>
                              <a:lnTo>
                                <a:pt x="6624" y="4"/>
                              </a:lnTo>
                              <a:lnTo>
                                <a:pt x="6656" y="9"/>
                              </a:lnTo>
                              <a:lnTo>
                                <a:pt x="6687" y="17"/>
                              </a:lnTo>
                              <a:lnTo>
                                <a:pt x="6718" y="26"/>
                              </a:lnTo>
                              <a:lnTo>
                                <a:pt x="6748" y="38"/>
                              </a:lnTo>
                              <a:lnTo>
                                <a:pt x="6778" y="51"/>
                              </a:lnTo>
                              <a:lnTo>
                                <a:pt x="6807" y="66"/>
                              </a:lnTo>
                              <a:lnTo>
                                <a:pt x="6836" y="83"/>
                              </a:lnTo>
                              <a:lnTo>
                                <a:pt x="6862" y="102"/>
                              </a:lnTo>
                              <a:lnTo>
                                <a:pt x="6889" y="123"/>
                              </a:lnTo>
                              <a:lnTo>
                                <a:pt x="6915" y="144"/>
                              </a:lnTo>
                              <a:lnTo>
                                <a:pt x="6940" y="167"/>
                              </a:lnTo>
                              <a:lnTo>
                                <a:pt x="6964" y="193"/>
                              </a:lnTo>
                              <a:lnTo>
                                <a:pt x="6987" y="219"/>
                              </a:lnTo>
                              <a:lnTo>
                                <a:pt x="7010" y="248"/>
                              </a:lnTo>
                              <a:lnTo>
                                <a:pt x="7030" y="276"/>
                              </a:lnTo>
                              <a:lnTo>
                                <a:pt x="7050" y="307"/>
                              </a:lnTo>
                              <a:lnTo>
                                <a:pt x="7070" y="339"/>
                              </a:lnTo>
                              <a:lnTo>
                                <a:pt x="7088" y="371"/>
                              </a:lnTo>
                              <a:lnTo>
                                <a:pt x="7104" y="406"/>
                              </a:lnTo>
                              <a:lnTo>
                                <a:pt x="7119" y="442"/>
                              </a:lnTo>
                              <a:lnTo>
                                <a:pt x="7134" y="477"/>
                              </a:lnTo>
                              <a:lnTo>
                                <a:pt x="7147" y="515"/>
                              </a:lnTo>
                              <a:lnTo>
                                <a:pt x="7157" y="553"/>
                              </a:lnTo>
                              <a:lnTo>
                                <a:pt x="7168" y="593"/>
                              </a:lnTo>
                              <a:lnTo>
                                <a:pt x="7176" y="632"/>
                              </a:lnTo>
                              <a:lnTo>
                                <a:pt x="7184" y="673"/>
                              </a:lnTo>
                              <a:lnTo>
                                <a:pt x="7189" y="714"/>
                              </a:lnTo>
                              <a:lnTo>
                                <a:pt x="7194" y="756"/>
                              </a:lnTo>
                              <a:lnTo>
                                <a:pt x="7196" y="799"/>
                              </a:lnTo>
                              <a:lnTo>
                                <a:pt x="7197" y="842"/>
                              </a:lnTo>
                              <a:lnTo>
                                <a:pt x="7197" y="15872"/>
                              </a:lnTo>
                              <a:lnTo>
                                <a:pt x="7196" y="15915"/>
                              </a:lnTo>
                              <a:lnTo>
                                <a:pt x="7194" y="15958"/>
                              </a:lnTo>
                              <a:lnTo>
                                <a:pt x="7189" y="15999"/>
                              </a:lnTo>
                              <a:lnTo>
                                <a:pt x="7184" y="16041"/>
                              </a:lnTo>
                              <a:lnTo>
                                <a:pt x="7176" y="16082"/>
                              </a:lnTo>
                              <a:lnTo>
                                <a:pt x="7168" y="16122"/>
                              </a:lnTo>
                              <a:lnTo>
                                <a:pt x="7157" y="16161"/>
                              </a:lnTo>
                              <a:lnTo>
                                <a:pt x="7147" y="16199"/>
                              </a:lnTo>
                              <a:lnTo>
                                <a:pt x="7134" y="16237"/>
                              </a:lnTo>
                              <a:lnTo>
                                <a:pt x="7119" y="16273"/>
                              </a:lnTo>
                              <a:lnTo>
                                <a:pt x="7104" y="16308"/>
                              </a:lnTo>
                              <a:lnTo>
                                <a:pt x="7088" y="16342"/>
                              </a:lnTo>
                              <a:lnTo>
                                <a:pt x="7070" y="16375"/>
                              </a:lnTo>
                              <a:lnTo>
                                <a:pt x="7050" y="16407"/>
                              </a:lnTo>
                              <a:lnTo>
                                <a:pt x="7030" y="16437"/>
                              </a:lnTo>
                              <a:lnTo>
                                <a:pt x="7010" y="16467"/>
                              </a:lnTo>
                              <a:lnTo>
                                <a:pt x="6987" y="16495"/>
                              </a:lnTo>
                              <a:lnTo>
                                <a:pt x="6964" y="16522"/>
                              </a:lnTo>
                              <a:lnTo>
                                <a:pt x="6940" y="16546"/>
                              </a:lnTo>
                              <a:lnTo>
                                <a:pt x="6915" y="16570"/>
                              </a:lnTo>
                              <a:lnTo>
                                <a:pt x="6889" y="16592"/>
                              </a:lnTo>
                              <a:lnTo>
                                <a:pt x="6862" y="16613"/>
                              </a:lnTo>
                              <a:lnTo>
                                <a:pt x="6836" y="16631"/>
                              </a:lnTo>
                              <a:lnTo>
                                <a:pt x="6807" y="16648"/>
                              </a:lnTo>
                              <a:lnTo>
                                <a:pt x="6778" y="16663"/>
                              </a:lnTo>
                              <a:lnTo>
                                <a:pt x="6748" y="16677"/>
                              </a:lnTo>
                              <a:lnTo>
                                <a:pt x="6718" y="16687"/>
                              </a:lnTo>
                              <a:lnTo>
                                <a:pt x="6687" y="16697"/>
                              </a:lnTo>
                              <a:lnTo>
                                <a:pt x="6656" y="16704"/>
                              </a:lnTo>
                              <a:lnTo>
                                <a:pt x="6624" y="16710"/>
                              </a:lnTo>
                              <a:lnTo>
                                <a:pt x="6592" y="16713"/>
                              </a:lnTo>
                              <a:lnTo>
                                <a:pt x="6560" y="16714"/>
                              </a:lnTo>
                              <a:lnTo>
                                <a:pt x="637" y="16714"/>
                              </a:lnTo>
                              <a:lnTo>
                                <a:pt x="605" y="16713"/>
                              </a:lnTo>
                              <a:lnTo>
                                <a:pt x="573" y="16710"/>
                              </a:lnTo>
                              <a:lnTo>
                                <a:pt x="541" y="16704"/>
                              </a:lnTo>
                              <a:lnTo>
                                <a:pt x="510" y="16697"/>
                              </a:lnTo>
                              <a:lnTo>
                                <a:pt x="479" y="16687"/>
                              </a:lnTo>
                              <a:lnTo>
                                <a:pt x="449" y="16677"/>
                              </a:lnTo>
                              <a:lnTo>
                                <a:pt x="419" y="16663"/>
                              </a:lnTo>
                              <a:lnTo>
                                <a:pt x="390" y="16648"/>
                              </a:lnTo>
                              <a:lnTo>
                                <a:pt x="361" y="16631"/>
                              </a:lnTo>
                              <a:lnTo>
                                <a:pt x="335" y="16613"/>
                              </a:lnTo>
                              <a:lnTo>
                                <a:pt x="308" y="16592"/>
                              </a:lnTo>
                              <a:lnTo>
                                <a:pt x="282" y="16570"/>
                              </a:lnTo>
                              <a:lnTo>
                                <a:pt x="256" y="16546"/>
                              </a:lnTo>
                              <a:lnTo>
                                <a:pt x="233" y="16522"/>
                              </a:lnTo>
                              <a:lnTo>
                                <a:pt x="209" y="16495"/>
                              </a:lnTo>
                              <a:lnTo>
                                <a:pt x="187" y="16467"/>
                              </a:lnTo>
                              <a:lnTo>
                                <a:pt x="167" y="16437"/>
                              </a:lnTo>
                              <a:lnTo>
                                <a:pt x="146" y="16407"/>
                              </a:lnTo>
                              <a:lnTo>
                                <a:pt x="127" y="16375"/>
                              </a:lnTo>
                              <a:lnTo>
                                <a:pt x="109" y="16342"/>
                              </a:lnTo>
                              <a:lnTo>
                                <a:pt x="93" y="16308"/>
                              </a:lnTo>
                              <a:lnTo>
                                <a:pt x="77" y="16273"/>
                              </a:lnTo>
                              <a:lnTo>
                                <a:pt x="63" y="16237"/>
                              </a:lnTo>
                              <a:lnTo>
                                <a:pt x="50" y="16199"/>
                              </a:lnTo>
                              <a:lnTo>
                                <a:pt x="40" y="16161"/>
                              </a:lnTo>
                              <a:lnTo>
                                <a:pt x="29" y="16122"/>
                              </a:lnTo>
                              <a:lnTo>
                                <a:pt x="20" y="16082"/>
                              </a:lnTo>
                              <a:lnTo>
                                <a:pt x="13" y="16041"/>
                              </a:lnTo>
                              <a:lnTo>
                                <a:pt x="7" y="15999"/>
                              </a:lnTo>
                              <a:lnTo>
                                <a:pt x="3" y="15958"/>
                              </a:lnTo>
                              <a:lnTo>
                                <a:pt x="1" y="15915"/>
                              </a:lnTo>
                              <a:lnTo>
                                <a:pt x="0" y="15872"/>
                              </a:lnTo>
                              <a:lnTo>
                                <a:pt x="0" y="842"/>
                              </a:lnTo>
                              <a:lnTo>
                                <a:pt x="1" y="799"/>
                              </a:lnTo>
                              <a:lnTo>
                                <a:pt x="3" y="756"/>
                              </a:lnTo>
                              <a:lnTo>
                                <a:pt x="7" y="714"/>
                              </a:lnTo>
                              <a:lnTo>
                                <a:pt x="13" y="673"/>
                              </a:lnTo>
                              <a:lnTo>
                                <a:pt x="20" y="632"/>
                              </a:lnTo>
                              <a:lnTo>
                                <a:pt x="29" y="593"/>
                              </a:lnTo>
                              <a:lnTo>
                                <a:pt x="40" y="553"/>
                              </a:lnTo>
                              <a:lnTo>
                                <a:pt x="50" y="515"/>
                              </a:lnTo>
                              <a:lnTo>
                                <a:pt x="63" y="477"/>
                              </a:lnTo>
                              <a:lnTo>
                                <a:pt x="77" y="442"/>
                              </a:lnTo>
                              <a:lnTo>
                                <a:pt x="93" y="406"/>
                              </a:lnTo>
                              <a:lnTo>
                                <a:pt x="109" y="371"/>
                              </a:lnTo>
                              <a:lnTo>
                                <a:pt x="127" y="339"/>
                              </a:lnTo>
                              <a:lnTo>
                                <a:pt x="146" y="307"/>
                              </a:lnTo>
                              <a:lnTo>
                                <a:pt x="167" y="276"/>
                              </a:lnTo>
                              <a:lnTo>
                                <a:pt x="187" y="248"/>
                              </a:lnTo>
                              <a:lnTo>
                                <a:pt x="209" y="219"/>
                              </a:lnTo>
                              <a:lnTo>
                                <a:pt x="233" y="193"/>
                              </a:lnTo>
                              <a:lnTo>
                                <a:pt x="256" y="167"/>
                              </a:lnTo>
                              <a:lnTo>
                                <a:pt x="282" y="144"/>
                              </a:lnTo>
                              <a:lnTo>
                                <a:pt x="308" y="123"/>
                              </a:lnTo>
                              <a:lnTo>
                                <a:pt x="335" y="102"/>
                              </a:lnTo>
                              <a:lnTo>
                                <a:pt x="361" y="83"/>
                              </a:lnTo>
                              <a:lnTo>
                                <a:pt x="390" y="66"/>
                              </a:lnTo>
                              <a:lnTo>
                                <a:pt x="419" y="51"/>
                              </a:lnTo>
                              <a:lnTo>
                                <a:pt x="449" y="38"/>
                              </a:lnTo>
                              <a:lnTo>
                                <a:pt x="479" y="26"/>
                              </a:lnTo>
                              <a:lnTo>
                                <a:pt x="510" y="17"/>
                              </a:lnTo>
                              <a:lnTo>
                                <a:pt x="541" y="9"/>
                              </a:lnTo>
                              <a:lnTo>
                                <a:pt x="573" y="4"/>
                              </a:lnTo>
                              <a:lnTo>
                                <a:pt x="605" y="1"/>
                              </a:lnTo>
                              <a:lnTo>
                                <a:pt x="6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E72" w:rsidRPr="00D82E72" w:rsidRDefault="00D82E72" w:rsidP="00D82E7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82E72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7ABD33A" wp14:editId="65D319EE">
                                  <wp:extent cx="1761728" cy="1691259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2320" cy="1691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82E72" w:rsidRPr="00D82E72" w:rsidRDefault="00D82E72" w:rsidP="00D82E72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82E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 Class 1, the children will be able to be acknowledged as Whizz of the week...</w:t>
                            </w:r>
                          </w:p>
                          <w:p w:rsidR="00D82E72" w:rsidRPr="00D82E72" w:rsidRDefault="00D82E72" w:rsidP="00D82E72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82E7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Whizz of the Week</w:t>
                            </w:r>
                          </w:p>
                          <w:p w:rsidR="00D82E72" w:rsidRPr="00D82E72" w:rsidRDefault="00D82E72" w:rsidP="00D82E72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82E7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Class 1 – </w:t>
                            </w:r>
                            <w:r w:rsidR="00B52AC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Riley </w:t>
                            </w:r>
                            <w:proofErr w:type="spellStart"/>
                            <w:r w:rsidR="00B52AC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Hunsdale</w:t>
                            </w:r>
                            <w:proofErr w:type="spellEnd"/>
                          </w:p>
                          <w:p w:rsidR="00D82E72" w:rsidRPr="00D82E72" w:rsidRDefault="00D82E72" w:rsidP="00D82E72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82E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Each week a child will be selected from our classes to receive the title of </w:t>
                            </w:r>
                            <w:r w:rsidRPr="00D82E72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Maths Whizz</w:t>
                            </w:r>
                            <w:r w:rsidRPr="00D82E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of the Week or </w:t>
                            </w:r>
                            <w:r w:rsidRPr="00D82E72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English Expert </w:t>
                            </w:r>
                            <w:r w:rsidRPr="00D82E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of the Week.  Congratulations to this week’s children... </w:t>
                            </w:r>
                          </w:p>
                          <w:p w:rsidR="00D82E72" w:rsidRPr="00D82E72" w:rsidRDefault="00D82E72" w:rsidP="00D82E72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82E7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Maths Whizz of the Week</w:t>
                            </w:r>
                          </w:p>
                          <w:p w:rsidR="00D82E72" w:rsidRPr="00D82E72" w:rsidRDefault="00D82E72" w:rsidP="00D82E72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82E7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Class 2 – </w:t>
                            </w:r>
                            <w:r w:rsidR="00B52AC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Bertie Burnett-Armstrong</w:t>
                            </w:r>
                          </w:p>
                          <w:p w:rsidR="00D82E72" w:rsidRPr="00D82E72" w:rsidRDefault="00D82E72" w:rsidP="00D82E72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82E7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Class 3 – </w:t>
                            </w:r>
                            <w:r w:rsidR="007E00B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Betty Strong</w:t>
                            </w:r>
                          </w:p>
                          <w:p w:rsidR="00534C55" w:rsidRDefault="00D82E72" w:rsidP="00D82E72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82E7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Class 4 –</w:t>
                            </w:r>
                            <w:r w:rsidR="00B52AC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Issy Hill</w:t>
                            </w:r>
                          </w:p>
                          <w:p w:rsidR="00D82E72" w:rsidRPr="00D82E72" w:rsidRDefault="00D82E72" w:rsidP="00D82E72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82E7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English Expert of the Week</w:t>
                            </w:r>
                          </w:p>
                          <w:p w:rsidR="00534C55" w:rsidRDefault="00D82E72" w:rsidP="00D82E72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82E7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Class 2 –</w:t>
                            </w:r>
                            <w:r w:rsidR="00B52AC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Sam Stubbins</w:t>
                            </w:r>
                          </w:p>
                          <w:p w:rsidR="00D82E72" w:rsidRPr="00D82E72" w:rsidRDefault="00D82E72" w:rsidP="00D82E72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82E7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Class 3 – </w:t>
                            </w:r>
                            <w:r w:rsidR="007E00B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Odin Dawson</w:t>
                            </w:r>
                          </w:p>
                          <w:p w:rsidR="00534C55" w:rsidRDefault="00D82E72" w:rsidP="00514D53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Class 4 –</w:t>
                            </w:r>
                            <w:r w:rsidR="00B52AC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Ella Fenton</w:t>
                            </w:r>
                          </w:p>
                          <w:p w:rsidR="00514D53" w:rsidRPr="00137E49" w:rsidRDefault="00514D53" w:rsidP="00514D53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137E4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Team Points</w:t>
                            </w:r>
                          </w:p>
                          <w:p w:rsidR="00514D53" w:rsidRPr="00514D53" w:rsidRDefault="00514D53" w:rsidP="00514D53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14D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This week’s winners are:</w:t>
                            </w:r>
                          </w:p>
                          <w:p w:rsidR="00514D53" w:rsidRPr="007A25F3" w:rsidRDefault="00514D53" w:rsidP="00514D5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14D53">
                              <w:rPr>
                                <w:noProof/>
                              </w:rPr>
                              <w:drawing>
                                <wp:inline distT="0" distB="0" distL="0" distR="0" wp14:anchorId="53F48047" wp14:editId="65EA0247">
                                  <wp:extent cx="981075" cy="1044575"/>
                                  <wp:effectExtent l="0" t="0" r="9525" b="3175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1044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7" o:spid="_x0000_s1029" style="position:absolute;margin-left:286.75pt;margin-top:63.7pt;width:285.55pt;height:661.2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97,167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" adj="-11796480,,5400" path="m637,l6560,r32,1l6624,4r32,5l6687,17r31,9l6748,38r30,13l6807,66r29,17l6862,102r27,21l6915,144r25,23l6964,193r23,26l7010,248r20,28l7050,307r20,32l7088,371r16,35l7119,442r15,35l7147,515r10,38l7168,593r8,39l7184,673r5,41l7194,756r2,43l7197,842r,15030l7196,15915r-2,43l7189,15999r-5,42l7176,16082r-8,40l7157,16161r-10,38l7134,16237r-15,36l7104,16308r-16,34l7070,16375r-20,32l7030,16437r-20,30l6987,16495r-23,27l6940,16546r-25,24l6889,16592r-27,21l6836,16631r-29,17l6778,16663r-30,14l6718,16687r-31,10l6656,16704r-32,6l6592,16713r-32,1l637,16714r-32,-1l573,16710r-32,-6l510,16697r-31,-10l449,16677r-30,-14l390,16648r-29,-17l335,16613r-27,-21l282,16570r-26,-24l233,16522r-24,-27l187,16467r-20,-30l146,16407r-19,-32l109,16342r-16,-34l77,16273r-14,-36l50,16199r-10,-38l29,16122r-9,-40l13,16041r-6,-42l3,15958r-2,-43l,15872,,842,1,799,3,756,7,714r6,-41l20,632r9,-39l40,553,50,515,63,477,77,442,93,406r16,-35l127,339r19,-32l167,276r20,-28l209,219r24,-26l256,167r26,-23l308,123r27,-21l361,83,390,66,419,51,449,38,479,26r31,-9l541,9,573,4,605,1,637,xe" fillcolor="#fabf8f [1945]" stroked="f">
                <v:fill color2="#fabf8f [1945]" rotate="t" focus="100%" type="gradient"/>
                <v:stroke joinstyle="round"/>
                <v:formulas/>
                <v:path arrowok="t" o:connecttype="custom" o:connectlocs="3321633,502;3369502,8542;3415356,25625;3457682,51249;3496986,83908;3532258,124606;3562491,170329;3587182,222081;3606329,277852;3619934,338146;3625981,401454;3625981,7996421;3619934,8059729;3606329,8120023;3587182,8176297;3562491,8227546;3532258,8273771;3496986,8313464;3457682,8347128;3415356,8372250;3369502,8389333;3321633,8397373;304852,8397373;256983,8389333;211129,8372250;168803,8347128;128995,8313464;94227,8273771;63994,8227546;38799,8176297;20156,8120023;6551,8059729;504,7996421;504,401454;6551,338146;20156,277852;38799,222081;63994,170329;94227,124606;128995,83908;168803,51249;211129,25625;256983,8542;304852,502" o:connectangles="0,0,0,0,0,0,0,0,0,0,0,0,0,0,0,0,0,0,0,0,0,0,0,0,0,0,0,0,0,0,0,0,0,0,0,0,0,0,0,0,0,0,0,0" textboxrect="0,0,7197,16714"/>
                <v:textbox>
                  <w:txbxContent>
                    <w:p w:rsidR="00D82E72" w:rsidRPr="00D82E72" w:rsidRDefault="00D82E72" w:rsidP="00D82E72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82E72"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7ABD33A" wp14:editId="65D319EE">
                            <wp:extent cx="1761728" cy="1691259"/>
                            <wp:effectExtent l="0" t="0" r="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2320" cy="1691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82E72" w:rsidRPr="00D82E72" w:rsidRDefault="00D82E72" w:rsidP="00D82E72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82E72">
                        <w:rPr>
                          <w:rFonts w:ascii="Comic Sans MS" w:hAnsi="Comic Sans MS"/>
                          <w:sz w:val="20"/>
                          <w:szCs w:val="20"/>
                        </w:rPr>
                        <w:t>In Class 1, the children will be able to be acknowledged as Whizz of the week...</w:t>
                      </w:r>
                    </w:p>
                    <w:p w:rsidR="00D82E72" w:rsidRPr="00D82E72" w:rsidRDefault="00D82E72" w:rsidP="00D82E72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82E7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Whizz of the Week</w:t>
                      </w:r>
                    </w:p>
                    <w:p w:rsidR="00D82E72" w:rsidRPr="00D82E72" w:rsidRDefault="00D82E72" w:rsidP="00D82E72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82E7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Class 1 – </w:t>
                      </w:r>
                      <w:r w:rsidR="00B52AC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Riley </w:t>
                      </w:r>
                      <w:proofErr w:type="spellStart"/>
                      <w:r w:rsidR="00B52AC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Hunsdale</w:t>
                      </w:r>
                      <w:proofErr w:type="spellEnd"/>
                    </w:p>
                    <w:p w:rsidR="00D82E72" w:rsidRPr="00D82E72" w:rsidRDefault="00D82E72" w:rsidP="00D82E72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82E7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Each week a child will be selected from our classes to receive the title of </w:t>
                      </w:r>
                      <w:r w:rsidRPr="00D82E72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Maths Whizz</w:t>
                      </w:r>
                      <w:r w:rsidRPr="00D82E7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of the Week or </w:t>
                      </w:r>
                      <w:r w:rsidRPr="00D82E72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 xml:space="preserve">English Expert </w:t>
                      </w:r>
                      <w:r w:rsidRPr="00D82E7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of the Week.  Congratulations to this week’s children... </w:t>
                      </w:r>
                    </w:p>
                    <w:p w:rsidR="00D82E72" w:rsidRPr="00D82E72" w:rsidRDefault="00D82E72" w:rsidP="00D82E72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82E7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Maths Whizz of the Week</w:t>
                      </w:r>
                    </w:p>
                    <w:p w:rsidR="00D82E72" w:rsidRPr="00D82E72" w:rsidRDefault="00D82E72" w:rsidP="00D82E72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82E7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Class 2 – </w:t>
                      </w:r>
                      <w:r w:rsidR="00B52AC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Bertie Burnett-Armstrong</w:t>
                      </w:r>
                    </w:p>
                    <w:p w:rsidR="00D82E72" w:rsidRPr="00D82E72" w:rsidRDefault="00D82E72" w:rsidP="00D82E72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82E7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Class 3 – </w:t>
                      </w:r>
                      <w:r w:rsidR="007E00B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Betty Strong</w:t>
                      </w:r>
                    </w:p>
                    <w:p w:rsidR="00534C55" w:rsidRDefault="00D82E72" w:rsidP="00D82E72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82E7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Class 4 –</w:t>
                      </w:r>
                      <w:r w:rsidR="00B52AC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Issy Hill</w:t>
                      </w:r>
                    </w:p>
                    <w:p w:rsidR="00D82E72" w:rsidRPr="00D82E72" w:rsidRDefault="00D82E72" w:rsidP="00D82E72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82E7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English Expert of the Week</w:t>
                      </w:r>
                    </w:p>
                    <w:p w:rsidR="00534C55" w:rsidRDefault="00D82E72" w:rsidP="00D82E72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82E7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Class 2 –</w:t>
                      </w:r>
                      <w:r w:rsidR="00B52AC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Sam Stubbins</w:t>
                      </w:r>
                    </w:p>
                    <w:p w:rsidR="00D82E72" w:rsidRPr="00D82E72" w:rsidRDefault="00D82E72" w:rsidP="00D82E72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82E7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Class 3 – </w:t>
                      </w:r>
                      <w:r w:rsidR="007E00B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Odin Dawson</w:t>
                      </w:r>
                    </w:p>
                    <w:p w:rsidR="00534C55" w:rsidRDefault="00D82E72" w:rsidP="00514D53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Class 4 –</w:t>
                      </w:r>
                      <w:r w:rsidR="00B52AC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Ella Fenton</w:t>
                      </w:r>
                    </w:p>
                    <w:p w:rsidR="00514D53" w:rsidRPr="00137E49" w:rsidRDefault="00514D53" w:rsidP="00514D53">
                      <w:pPr>
                        <w:jc w:val="both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137E49">
                        <w:rPr>
                          <w:rFonts w:ascii="Comic Sans MS" w:hAnsi="Comic Sans MS"/>
                          <w:b/>
                          <w:u w:val="single"/>
                        </w:rPr>
                        <w:t>Team Points</w:t>
                      </w:r>
                    </w:p>
                    <w:p w:rsidR="00514D53" w:rsidRPr="00514D53" w:rsidRDefault="00514D53" w:rsidP="00514D53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14D53">
                        <w:rPr>
                          <w:rFonts w:ascii="Comic Sans MS" w:hAnsi="Comic Sans MS"/>
                          <w:sz w:val="20"/>
                          <w:szCs w:val="20"/>
                        </w:rPr>
                        <w:t>This week’s winners are:</w:t>
                      </w:r>
                    </w:p>
                    <w:p w:rsidR="00514D53" w:rsidRPr="007A25F3" w:rsidRDefault="00514D53" w:rsidP="00514D53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14D53">
                        <w:rPr>
                          <w:noProof/>
                        </w:rPr>
                        <w:drawing>
                          <wp:inline distT="0" distB="0" distL="0" distR="0" wp14:anchorId="53F48047" wp14:editId="65EA0247">
                            <wp:extent cx="981075" cy="1044575"/>
                            <wp:effectExtent l="0" t="0" r="9525" b="3175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1044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A02B9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86360</wp:posOffset>
                </wp:positionV>
                <wp:extent cx="1888490" cy="1317625"/>
                <wp:effectExtent l="0" t="19050" r="16510" b="0"/>
                <wp:wrapNone/>
                <wp:docPr id="39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8490" cy="1317625"/>
                          <a:chOff x="3326" y="1047"/>
                          <a:chExt cx="2974" cy="2090"/>
                        </a:xfrm>
                      </wpg:grpSpPr>
                      <wpg:grpSp>
                        <wpg:cNvPr id="40" name="Group 93"/>
                        <wpg:cNvGrpSpPr>
                          <a:grpSpLocks/>
                        </wpg:cNvGrpSpPr>
                        <wpg:grpSpPr bwMode="auto">
                          <a:xfrm>
                            <a:off x="3357" y="1095"/>
                            <a:ext cx="2758" cy="1820"/>
                            <a:chOff x="3357" y="1095"/>
                            <a:chExt cx="2758" cy="1820"/>
                          </a:xfrm>
                        </wpg:grpSpPr>
                        <wps:wsp>
                          <wps:cNvPr id="41" name="Freeform 94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455" y="1046"/>
                              <a:ext cx="581" cy="738"/>
                            </a:xfrm>
                            <a:custGeom>
                              <a:avLst/>
                              <a:gdLst>
                                <a:gd name="T0" fmla="*/ 1229 w 2776"/>
                                <a:gd name="T1" fmla="*/ 604 h 4598"/>
                                <a:gd name="T2" fmla="*/ 1030 w 2776"/>
                                <a:gd name="T3" fmla="*/ 1161 h 4598"/>
                                <a:gd name="T4" fmla="*/ 844 w 2776"/>
                                <a:gd name="T5" fmla="*/ 1709 h 4598"/>
                                <a:gd name="T6" fmla="*/ 668 w 2776"/>
                                <a:gd name="T7" fmla="*/ 2248 h 4598"/>
                                <a:gd name="T8" fmla="*/ 502 w 2776"/>
                                <a:gd name="T9" fmla="*/ 2782 h 4598"/>
                                <a:gd name="T10" fmla="*/ 346 w 2776"/>
                                <a:gd name="T11" fmla="*/ 3307 h 4598"/>
                                <a:gd name="T12" fmla="*/ 200 w 2776"/>
                                <a:gd name="T13" fmla="*/ 3828 h 4598"/>
                                <a:gd name="T14" fmla="*/ 65 w 2776"/>
                                <a:gd name="T15" fmla="*/ 4343 h 4598"/>
                                <a:gd name="T16" fmla="*/ 103 w 2776"/>
                                <a:gd name="T17" fmla="*/ 4589 h 4598"/>
                                <a:gd name="T18" fmla="*/ 313 w 2776"/>
                                <a:gd name="T19" fmla="*/ 4552 h 4598"/>
                                <a:gd name="T20" fmla="*/ 529 w 2776"/>
                                <a:gd name="T21" fmla="*/ 4490 h 4598"/>
                                <a:gd name="T22" fmla="*/ 749 w 2776"/>
                                <a:gd name="T23" fmla="*/ 4407 h 4598"/>
                                <a:gd name="T24" fmla="*/ 969 w 2776"/>
                                <a:gd name="T25" fmla="*/ 4306 h 4598"/>
                                <a:gd name="T26" fmla="*/ 1187 w 2776"/>
                                <a:gd name="T27" fmla="*/ 4189 h 4598"/>
                                <a:gd name="T28" fmla="*/ 1402 w 2776"/>
                                <a:gd name="T29" fmla="*/ 4057 h 4598"/>
                                <a:gd name="T30" fmla="*/ 1611 w 2776"/>
                                <a:gd name="T31" fmla="*/ 3914 h 4598"/>
                                <a:gd name="T32" fmla="*/ 1811 w 2776"/>
                                <a:gd name="T33" fmla="*/ 3763 h 4598"/>
                                <a:gd name="T34" fmla="*/ 1999 w 2776"/>
                                <a:gd name="T35" fmla="*/ 3606 h 4598"/>
                                <a:gd name="T36" fmla="*/ 2174 w 2776"/>
                                <a:gd name="T37" fmla="*/ 3444 h 4598"/>
                                <a:gd name="T38" fmla="*/ 2332 w 2776"/>
                                <a:gd name="T39" fmla="*/ 3282 h 4598"/>
                                <a:gd name="T40" fmla="*/ 2471 w 2776"/>
                                <a:gd name="T41" fmla="*/ 3121 h 4598"/>
                                <a:gd name="T42" fmla="*/ 2589 w 2776"/>
                                <a:gd name="T43" fmla="*/ 2964 h 4598"/>
                                <a:gd name="T44" fmla="*/ 2684 w 2776"/>
                                <a:gd name="T45" fmla="*/ 2814 h 4598"/>
                                <a:gd name="T46" fmla="*/ 2752 w 2776"/>
                                <a:gd name="T47" fmla="*/ 2672 h 4598"/>
                                <a:gd name="T48" fmla="*/ 2691 w 2776"/>
                                <a:gd name="T49" fmla="*/ 2460 h 4598"/>
                                <a:gd name="T50" fmla="*/ 2525 w 2776"/>
                                <a:gd name="T51" fmla="*/ 2165 h 4598"/>
                                <a:gd name="T52" fmla="*/ 2363 w 2776"/>
                                <a:gd name="T53" fmla="*/ 1868 h 4598"/>
                                <a:gd name="T54" fmla="*/ 2207 w 2776"/>
                                <a:gd name="T55" fmla="*/ 1567 h 4598"/>
                                <a:gd name="T56" fmla="*/ 2058 w 2776"/>
                                <a:gd name="T57" fmla="*/ 1263 h 4598"/>
                                <a:gd name="T58" fmla="*/ 1916 w 2776"/>
                                <a:gd name="T59" fmla="*/ 955 h 4598"/>
                                <a:gd name="T60" fmla="*/ 1814 w 2776"/>
                                <a:gd name="T61" fmla="*/ 723 h 4598"/>
                                <a:gd name="T62" fmla="*/ 1750 w 2776"/>
                                <a:gd name="T63" fmla="*/ 567 h 4598"/>
                                <a:gd name="T64" fmla="*/ 1687 w 2776"/>
                                <a:gd name="T65" fmla="*/ 409 h 4598"/>
                                <a:gd name="T66" fmla="*/ 1626 w 2776"/>
                                <a:gd name="T67" fmla="*/ 251 h 4598"/>
                                <a:gd name="T68" fmla="*/ 1594 w 2776"/>
                                <a:gd name="T69" fmla="*/ 140 h 4598"/>
                                <a:gd name="T70" fmla="*/ 1585 w 2776"/>
                                <a:gd name="T71" fmla="*/ 88 h 4598"/>
                                <a:gd name="T72" fmla="*/ 1573 w 2776"/>
                                <a:gd name="T73" fmla="*/ 49 h 4598"/>
                                <a:gd name="T74" fmla="*/ 1562 w 2776"/>
                                <a:gd name="T75" fmla="*/ 22 h 4598"/>
                                <a:gd name="T76" fmla="*/ 1547 w 2776"/>
                                <a:gd name="T77" fmla="*/ 6 h 4598"/>
                                <a:gd name="T78" fmla="*/ 1530 w 2776"/>
                                <a:gd name="T79" fmla="*/ 0 h 4598"/>
                                <a:gd name="T80" fmla="*/ 1514 w 2776"/>
                                <a:gd name="T81" fmla="*/ 5 h 4598"/>
                                <a:gd name="T82" fmla="*/ 1496 w 2776"/>
                                <a:gd name="T83" fmla="*/ 16 h 4598"/>
                                <a:gd name="T84" fmla="*/ 1477 w 2776"/>
                                <a:gd name="T85" fmla="*/ 36 h 4598"/>
                                <a:gd name="T86" fmla="*/ 1458 w 2776"/>
                                <a:gd name="T87" fmla="*/ 62 h 4598"/>
                                <a:gd name="T88" fmla="*/ 1429 w 2776"/>
                                <a:gd name="T89" fmla="*/ 112 h 4598"/>
                                <a:gd name="T90" fmla="*/ 1388 w 2776"/>
                                <a:gd name="T91" fmla="*/ 192 h 4598"/>
                                <a:gd name="T92" fmla="*/ 1350 w 2776"/>
                                <a:gd name="T93" fmla="*/ 280 h 45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776" h="4598">
                                  <a:moveTo>
                                    <a:pt x="1332" y="323"/>
                                  </a:moveTo>
                                  <a:lnTo>
                                    <a:pt x="1229" y="604"/>
                                  </a:lnTo>
                                  <a:lnTo>
                                    <a:pt x="1129" y="884"/>
                                  </a:lnTo>
                                  <a:lnTo>
                                    <a:pt x="1030" y="1161"/>
                                  </a:lnTo>
                                  <a:lnTo>
                                    <a:pt x="936" y="1435"/>
                                  </a:lnTo>
                                  <a:lnTo>
                                    <a:pt x="844" y="1709"/>
                                  </a:lnTo>
                                  <a:lnTo>
                                    <a:pt x="754" y="1979"/>
                                  </a:lnTo>
                                  <a:lnTo>
                                    <a:pt x="668" y="2248"/>
                                  </a:lnTo>
                                  <a:lnTo>
                                    <a:pt x="584" y="2515"/>
                                  </a:lnTo>
                                  <a:lnTo>
                                    <a:pt x="502" y="2782"/>
                                  </a:lnTo>
                                  <a:lnTo>
                                    <a:pt x="423" y="3045"/>
                                  </a:lnTo>
                                  <a:lnTo>
                                    <a:pt x="346" y="3307"/>
                                  </a:lnTo>
                                  <a:lnTo>
                                    <a:pt x="272" y="3569"/>
                                  </a:lnTo>
                                  <a:lnTo>
                                    <a:pt x="200" y="3828"/>
                                  </a:lnTo>
                                  <a:lnTo>
                                    <a:pt x="132" y="4086"/>
                                  </a:lnTo>
                                  <a:lnTo>
                                    <a:pt x="65" y="4343"/>
                                  </a:lnTo>
                                  <a:lnTo>
                                    <a:pt x="0" y="4598"/>
                                  </a:lnTo>
                                  <a:lnTo>
                                    <a:pt x="103" y="4589"/>
                                  </a:lnTo>
                                  <a:lnTo>
                                    <a:pt x="207" y="4574"/>
                                  </a:lnTo>
                                  <a:lnTo>
                                    <a:pt x="313" y="4552"/>
                                  </a:lnTo>
                                  <a:lnTo>
                                    <a:pt x="421" y="4524"/>
                                  </a:lnTo>
                                  <a:lnTo>
                                    <a:pt x="529" y="4490"/>
                                  </a:lnTo>
                                  <a:lnTo>
                                    <a:pt x="639" y="4451"/>
                                  </a:lnTo>
                                  <a:lnTo>
                                    <a:pt x="749" y="4407"/>
                                  </a:lnTo>
                                  <a:lnTo>
                                    <a:pt x="858" y="4359"/>
                                  </a:lnTo>
                                  <a:lnTo>
                                    <a:pt x="969" y="4306"/>
                                  </a:lnTo>
                                  <a:lnTo>
                                    <a:pt x="1079" y="4249"/>
                                  </a:lnTo>
                                  <a:lnTo>
                                    <a:pt x="1187" y="4189"/>
                                  </a:lnTo>
                                  <a:lnTo>
                                    <a:pt x="1296" y="4124"/>
                                  </a:lnTo>
                                  <a:lnTo>
                                    <a:pt x="1402" y="4057"/>
                                  </a:lnTo>
                                  <a:lnTo>
                                    <a:pt x="1508" y="3987"/>
                                  </a:lnTo>
                                  <a:lnTo>
                                    <a:pt x="1611" y="3914"/>
                                  </a:lnTo>
                                  <a:lnTo>
                                    <a:pt x="1713" y="3839"/>
                                  </a:lnTo>
                                  <a:lnTo>
                                    <a:pt x="1811" y="3763"/>
                                  </a:lnTo>
                                  <a:lnTo>
                                    <a:pt x="1907" y="3685"/>
                                  </a:lnTo>
                                  <a:lnTo>
                                    <a:pt x="1999" y="3606"/>
                                  </a:lnTo>
                                  <a:lnTo>
                                    <a:pt x="2088" y="3525"/>
                                  </a:lnTo>
                                  <a:lnTo>
                                    <a:pt x="2174" y="3444"/>
                                  </a:lnTo>
                                  <a:lnTo>
                                    <a:pt x="2254" y="3363"/>
                                  </a:lnTo>
                                  <a:lnTo>
                                    <a:pt x="2332" y="3282"/>
                                  </a:lnTo>
                                  <a:lnTo>
                                    <a:pt x="2403" y="3201"/>
                                  </a:lnTo>
                                  <a:lnTo>
                                    <a:pt x="2471" y="3121"/>
                                  </a:lnTo>
                                  <a:lnTo>
                                    <a:pt x="2533" y="3042"/>
                                  </a:lnTo>
                                  <a:lnTo>
                                    <a:pt x="2589" y="2964"/>
                                  </a:lnTo>
                                  <a:lnTo>
                                    <a:pt x="2640" y="2888"/>
                                  </a:lnTo>
                                  <a:lnTo>
                                    <a:pt x="2684" y="2814"/>
                                  </a:lnTo>
                                  <a:lnTo>
                                    <a:pt x="2722" y="2741"/>
                                  </a:lnTo>
                                  <a:lnTo>
                                    <a:pt x="2752" y="2672"/>
                                  </a:lnTo>
                                  <a:lnTo>
                                    <a:pt x="2776" y="2605"/>
                                  </a:lnTo>
                                  <a:lnTo>
                                    <a:pt x="2691" y="2460"/>
                                  </a:lnTo>
                                  <a:lnTo>
                                    <a:pt x="2607" y="2313"/>
                                  </a:lnTo>
                                  <a:lnTo>
                                    <a:pt x="2525" y="2165"/>
                                  </a:lnTo>
                                  <a:lnTo>
                                    <a:pt x="2444" y="2017"/>
                                  </a:lnTo>
                                  <a:lnTo>
                                    <a:pt x="2363" y="1868"/>
                                  </a:lnTo>
                                  <a:lnTo>
                                    <a:pt x="2284" y="1718"/>
                                  </a:lnTo>
                                  <a:lnTo>
                                    <a:pt x="2207" y="1567"/>
                                  </a:lnTo>
                                  <a:lnTo>
                                    <a:pt x="2132" y="1415"/>
                                  </a:lnTo>
                                  <a:lnTo>
                                    <a:pt x="2058" y="1263"/>
                                  </a:lnTo>
                                  <a:lnTo>
                                    <a:pt x="1986" y="1110"/>
                                  </a:lnTo>
                                  <a:lnTo>
                                    <a:pt x="1916" y="955"/>
                                  </a:lnTo>
                                  <a:lnTo>
                                    <a:pt x="1848" y="801"/>
                                  </a:lnTo>
                                  <a:lnTo>
                                    <a:pt x="1814" y="723"/>
                                  </a:lnTo>
                                  <a:lnTo>
                                    <a:pt x="1782" y="645"/>
                                  </a:lnTo>
                                  <a:lnTo>
                                    <a:pt x="1750" y="567"/>
                                  </a:lnTo>
                                  <a:lnTo>
                                    <a:pt x="1719" y="488"/>
                                  </a:lnTo>
                                  <a:lnTo>
                                    <a:pt x="1687" y="409"/>
                                  </a:lnTo>
                                  <a:lnTo>
                                    <a:pt x="1656" y="330"/>
                                  </a:lnTo>
                                  <a:lnTo>
                                    <a:pt x="1626" y="251"/>
                                  </a:lnTo>
                                  <a:lnTo>
                                    <a:pt x="1597" y="172"/>
                                  </a:lnTo>
                                  <a:lnTo>
                                    <a:pt x="1594" y="140"/>
                                  </a:lnTo>
                                  <a:lnTo>
                                    <a:pt x="1589" y="112"/>
                                  </a:lnTo>
                                  <a:lnTo>
                                    <a:pt x="1585" y="88"/>
                                  </a:lnTo>
                                  <a:lnTo>
                                    <a:pt x="1579" y="66"/>
                                  </a:lnTo>
                                  <a:lnTo>
                                    <a:pt x="1573" y="49"/>
                                  </a:lnTo>
                                  <a:lnTo>
                                    <a:pt x="1567" y="34"/>
                                  </a:lnTo>
                                  <a:lnTo>
                                    <a:pt x="1562" y="22"/>
                                  </a:lnTo>
                                  <a:lnTo>
                                    <a:pt x="1555" y="12"/>
                                  </a:lnTo>
                                  <a:lnTo>
                                    <a:pt x="1547" y="6"/>
                                  </a:lnTo>
                                  <a:lnTo>
                                    <a:pt x="1538" y="1"/>
                                  </a:lnTo>
                                  <a:lnTo>
                                    <a:pt x="1530" y="0"/>
                                  </a:lnTo>
                                  <a:lnTo>
                                    <a:pt x="1522" y="1"/>
                                  </a:lnTo>
                                  <a:lnTo>
                                    <a:pt x="1514" y="5"/>
                                  </a:lnTo>
                                  <a:lnTo>
                                    <a:pt x="1505" y="9"/>
                                  </a:lnTo>
                                  <a:lnTo>
                                    <a:pt x="1496" y="16"/>
                                  </a:lnTo>
                                  <a:lnTo>
                                    <a:pt x="1487" y="25"/>
                                  </a:lnTo>
                                  <a:lnTo>
                                    <a:pt x="1477" y="36"/>
                                  </a:lnTo>
                                  <a:lnTo>
                                    <a:pt x="1468" y="49"/>
                                  </a:lnTo>
                                  <a:lnTo>
                                    <a:pt x="1458" y="62"/>
                                  </a:lnTo>
                                  <a:lnTo>
                                    <a:pt x="1448" y="77"/>
                                  </a:lnTo>
                                  <a:lnTo>
                                    <a:pt x="1429" y="112"/>
                                  </a:lnTo>
                                  <a:lnTo>
                                    <a:pt x="1408" y="150"/>
                                  </a:lnTo>
                                  <a:lnTo>
                                    <a:pt x="1388" y="192"/>
                                  </a:lnTo>
                                  <a:lnTo>
                                    <a:pt x="1369" y="235"/>
                                  </a:lnTo>
                                  <a:lnTo>
                                    <a:pt x="1350" y="280"/>
                                  </a:lnTo>
                                  <a:lnTo>
                                    <a:pt x="1332" y="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95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490" y="1068"/>
                              <a:ext cx="1714" cy="1980"/>
                            </a:xfrm>
                            <a:custGeom>
                              <a:avLst/>
                              <a:gdLst>
                                <a:gd name="T0" fmla="*/ 7502 w 8242"/>
                                <a:gd name="T1" fmla="*/ 12040 h 12329"/>
                                <a:gd name="T2" fmla="*/ 7050 w 8242"/>
                                <a:gd name="T3" fmla="*/ 11608 h 12329"/>
                                <a:gd name="T4" fmla="*/ 6607 w 8242"/>
                                <a:gd name="T5" fmla="*/ 11175 h 12329"/>
                                <a:gd name="T6" fmla="*/ 6173 w 8242"/>
                                <a:gd name="T7" fmla="*/ 10742 h 12329"/>
                                <a:gd name="T8" fmla="*/ 5747 w 8242"/>
                                <a:gd name="T9" fmla="*/ 10307 h 12329"/>
                                <a:gd name="T10" fmla="*/ 5330 w 8242"/>
                                <a:gd name="T11" fmla="*/ 9872 h 12329"/>
                                <a:gd name="T12" fmla="*/ 4922 w 8242"/>
                                <a:gd name="T13" fmla="*/ 9435 h 12329"/>
                                <a:gd name="T14" fmla="*/ 4523 w 8242"/>
                                <a:gd name="T15" fmla="*/ 8997 h 12329"/>
                                <a:gd name="T16" fmla="*/ 4134 w 8242"/>
                                <a:gd name="T17" fmla="*/ 8557 h 12329"/>
                                <a:gd name="T18" fmla="*/ 3754 w 8242"/>
                                <a:gd name="T19" fmla="*/ 8115 h 12329"/>
                                <a:gd name="T20" fmla="*/ 3383 w 8242"/>
                                <a:gd name="T21" fmla="*/ 7670 h 12329"/>
                                <a:gd name="T22" fmla="*/ 3032 w 8242"/>
                                <a:gd name="T23" fmla="*/ 7235 h 12329"/>
                                <a:gd name="T24" fmla="*/ 2689 w 8242"/>
                                <a:gd name="T25" fmla="*/ 6799 h 12329"/>
                                <a:gd name="T26" fmla="*/ 2353 w 8242"/>
                                <a:gd name="T27" fmla="*/ 6359 h 12329"/>
                                <a:gd name="T28" fmla="*/ 2025 w 8242"/>
                                <a:gd name="T29" fmla="*/ 5917 h 12329"/>
                                <a:gd name="T30" fmla="*/ 1704 w 8242"/>
                                <a:gd name="T31" fmla="*/ 5475 h 12329"/>
                                <a:gd name="T32" fmla="*/ 1389 w 8242"/>
                                <a:gd name="T33" fmla="*/ 5031 h 12329"/>
                                <a:gd name="T34" fmla="*/ 1081 w 8242"/>
                                <a:gd name="T35" fmla="*/ 4586 h 12329"/>
                                <a:gd name="T36" fmla="*/ 779 w 8242"/>
                                <a:gd name="T37" fmla="*/ 4143 h 12329"/>
                                <a:gd name="T38" fmla="*/ 190 w 8242"/>
                                <a:gd name="T39" fmla="*/ 3256 h 12329"/>
                                <a:gd name="T40" fmla="*/ 249 w 8242"/>
                                <a:gd name="T41" fmla="*/ 2717 h 12329"/>
                                <a:gd name="T42" fmla="*/ 628 w 8242"/>
                                <a:gd name="T43" fmla="*/ 2364 h 12329"/>
                                <a:gd name="T44" fmla="*/ 1014 w 8242"/>
                                <a:gd name="T45" fmla="*/ 2024 h 12329"/>
                                <a:gd name="T46" fmla="*/ 1340 w 8242"/>
                                <a:gd name="T47" fmla="*/ 1755 h 12329"/>
                                <a:gd name="T48" fmla="*/ 1540 w 8242"/>
                                <a:gd name="T49" fmla="*/ 1600 h 12329"/>
                                <a:gd name="T50" fmla="*/ 1742 w 8242"/>
                                <a:gd name="T51" fmla="*/ 1450 h 12329"/>
                                <a:gd name="T52" fmla="*/ 1948 w 8242"/>
                                <a:gd name="T53" fmla="*/ 1307 h 12329"/>
                                <a:gd name="T54" fmla="*/ 2154 w 8242"/>
                                <a:gd name="T55" fmla="*/ 1169 h 12329"/>
                                <a:gd name="T56" fmla="*/ 2360 w 8242"/>
                                <a:gd name="T57" fmla="*/ 1039 h 12329"/>
                                <a:gd name="T58" fmla="*/ 2778 w 8242"/>
                                <a:gd name="T59" fmla="*/ 793 h 12329"/>
                                <a:gd name="T60" fmla="*/ 3202 w 8242"/>
                                <a:gd name="T61" fmla="*/ 562 h 12329"/>
                                <a:gd name="T62" fmla="*/ 3628 w 8242"/>
                                <a:gd name="T63" fmla="*/ 343 h 12329"/>
                                <a:gd name="T64" fmla="*/ 4055 w 8242"/>
                                <a:gd name="T65" fmla="*/ 134 h 12329"/>
                                <a:gd name="T66" fmla="*/ 4354 w 8242"/>
                                <a:gd name="T67" fmla="*/ 215 h 12329"/>
                                <a:gd name="T68" fmla="*/ 4400 w 8242"/>
                                <a:gd name="T69" fmla="*/ 857 h 12329"/>
                                <a:gd name="T70" fmla="*/ 4452 w 8242"/>
                                <a:gd name="T71" fmla="*/ 1494 h 12329"/>
                                <a:gd name="T72" fmla="*/ 4512 w 8242"/>
                                <a:gd name="T73" fmla="*/ 2122 h 12329"/>
                                <a:gd name="T74" fmla="*/ 4582 w 8242"/>
                                <a:gd name="T75" fmla="*/ 2744 h 12329"/>
                                <a:gd name="T76" fmla="*/ 4661 w 8242"/>
                                <a:gd name="T77" fmla="*/ 3358 h 12329"/>
                                <a:gd name="T78" fmla="*/ 4755 w 8242"/>
                                <a:gd name="T79" fmla="*/ 3965 h 12329"/>
                                <a:gd name="T80" fmla="*/ 4862 w 8242"/>
                                <a:gd name="T81" fmla="*/ 4562 h 12329"/>
                                <a:gd name="T82" fmla="*/ 4986 w 8242"/>
                                <a:gd name="T83" fmla="*/ 5151 h 12329"/>
                                <a:gd name="T84" fmla="*/ 5127 w 8242"/>
                                <a:gd name="T85" fmla="*/ 5730 h 12329"/>
                                <a:gd name="T86" fmla="*/ 5288 w 8242"/>
                                <a:gd name="T87" fmla="*/ 6300 h 12329"/>
                                <a:gd name="T88" fmla="*/ 5467 w 8242"/>
                                <a:gd name="T89" fmla="*/ 6850 h 12329"/>
                                <a:gd name="T90" fmla="*/ 5666 w 8242"/>
                                <a:gd name="T91" fmla="*/ 7386 h 12329"/>
                                <a:gd name="T92" fmla="*/ 5886 w 8242"/>
                                <a:gd name="T93" fmla="*/ 7914 h 12329"/>
                                <a:gd name="T94" fmla="*/ 6127 w 8242"/>
                                <a:gd name="T95" fmla="*/ 8435 h 12329"/>
                                <a:gd name="T96" fmla="*/ 6384 w 8242"/>
                                <a:gd name="T97" fmla="*/ 8949 h 12329"/>
                                <a:gd name="T98" fmla="*/ 6659 w 8242"/>
                                <a:gd name="T99" fmla="*/ 9457 h 12329"/>
                                <a:gd name="T100" fmla="*/ 6950 w 8242"/>
                                <a:gd name="T101" fmla="*/ 9958 h 12329"/>
                                <a:gd name="T102" fmla="*/ 7255 w 8242"/>
                                <a:gd name="T103" fmla="*/ 10456 h 12329"/>
                                <a:gd name="T104" fmla="*/ 7572 w 8242"/>
                                <a:gd name="T105" fmla="*/ 10948 h 12329"/>
                                <a:gd name="T106" fmla="*/ 7901 w 8242"/>
                                <a:gd name="T107" fmla="*/ 11437 h 12329"/>
                                <a:gd name="T108" fmla="*/ 8242 w 8242"/>
                                <a:gd name="T109" fmla="*/ 11922 h 12329"/>
                                <a:gd name="T110" fmla="*/ 8079 w 8242"/>
                                <a:gd name="T111" fmla="*/ 12076 h 12329"/>
                                <a:gd name="T112" fmla="*/ 7916 w 8242"/>
                                <a:gd name="T113" fmla="*/ 12228 h 123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8242" h="12329">
                                  <a:moveTo>
                                    <a:pt x="7808" y="12329"/>
                                  </a:moveTo>
                                  <a:lnTo>
                                    <a:pt x="7654" y="12185"/>
                                  </a:lnTo>
                                  <a:lnTo>
                                    <a:pt x="7502" y="12040"/>
                                  </a:lnTo>
                                  <a:lnTo>
                                    <a:pt x="7351" y="11896"/>
                                  </a:lnTo>
                                  <a:lnTo>
                                    <a:pt x="7200" y="11752"/>
                                  </a:lnTo>
                                  <a:lnTo>
                                    <a:pt x="7050" y="11608"/>
                                  </a:lnTo>
                                  <a:lnTo>
                                    <a:pt x="6901" y="11464"/>
                                  </a:lnTo>
                                  <a:lnTo>
                                    <a:pt x="6755" y="11319"/>
                                  </a:lnTo>
                                  <a:lnTo>
                                    <a:pt x="6607" y="11175"/>
                                  </a:lnTo>
                                  <a:lnTo>
                                    <a:pt x="6461" y="11030"/>
                                  </a:lnTo>
                                  <a:lnTo>
                                    <a:pt x="6317" y="10886"/>
                                  </a:lnTo>
                                  <a:lnTo>
                                    <a:pt x="6173" y="10742"/>
                                  </a:lnTo>
                                  <a:lnTo>
                                    <a:pt x="6030" y="10597"/>
                                  </a:lnTo>
                                  <a:lnTo>
                                    <a:pt x="5888" y="10453"/>
                                  </a:lnTo>
                                  <a:lnTo>
                                    <a:pt x="5747" y="10307"/>
                                  </a:lnTo>
                                  <a:lnTo>
                                    <a:pt x="5607" y="10163"/>
                                  </a:lnTo>
                                  <a:lnTo>
                                    <a:pt x="5468" y="10017"/>
                                  </a:lnTo>
                                  <a:lnTo>
                                    <a:pt x="5330" y="9872"/>
                                  </a:lnTo>
                                  <a:lnTo>
                                    <a:pt x="5192" y="9727"/>
                                  </a:lnTo>
                                  <a:lnTo>
                                    <a:pt x="5057" y="9582"/>
                                  </a:lnTo>
                                  <a:lnTo>
                                    <a:pt x="4922" y="9435"/>
                                  </a:lnTo>
                                  <a:lnTo>
                                    <a:pt x="4788" y="9289"/>
                                  </a:lnTo>
                                  <a:lnTo>
                                    <a:pt x="4655" y="9144"/>
                                  </a:lnTo>
                                  <a:lnTo>
                                    <a:pt x="4523" y="8997"/>
                                  </a:lnTo>
                                  <a:lnTo>
                                    <a:pt x="4392" y="8850"/>
                                  </a:lnTo>
                                  <a:lnTo>
                                    <a:pt x="4263" y="8704"/>
                                  </a:lnTo>
                                  <a:lnTo>
                                    <a:pt x="4134" y="8557"/>
                                  </a:lnTo>
                                  <a:lnTo>
                                    <a:pt x="4005" y="8409"/>
                                  </a:lnTo>
                                  <a:lnTo>
                                    <a:pt x="3880" y="8262"/>
                                  </a:lnTo>
                                  <a:lnTo>
                                    <a:pt x="3754" y="8115"/>
                                  </a:lnTo>
                                  <a:lnTo>
                                    <a:pt x="3629" y="7967"/>
                                  </a:lnTo>
                                  <a:lnTo>
                                    <a:pt x="3505" y="7818"/>
                                  </a:lnTo>
                                  <a:lnTo>
                                    <a:pt x="3383" y="7670"/>
                                  </a:lnTo>
                                  <a:lnTo>
                                    <a:pt x="3265" y="7525"/>
                                  </a:lnTo>
                                  <a:lnTo>
                                    <a:pt x="3147" y="7381"/>
                                  </a:lnTo>
                                  <a:lnTo>
                                    <a:pt x="3032" y="7235"/>
                                  </a:lnTo>
                                  <a:lnTo>
                                    <a:pt x="2916" y="7090"/>
                                  </a:lnTo>
                                  <a:lnTo>
                                    <a:pt x="2802" y="6944"/>
                                  </a:lnTo>
                                  <a:lnTo>
                                    <a:pt x="2689" y="6799"/>
                                  </a:lnTo>
                                  <a:lnTo>
                                    <a:pt x="2576" y="6652"/>
                                  </a:lnTo>
                                  <a:lnTo>
                                    <a:pt x="2464" y="6505"/>
                                  </a:lnTo>
                                  <a:lnTo>
                                    <a:pt x="2353" y="6359"/>
                                  </a:lnTo>
                                  <a:lnTo>
                                    <a:pt x="2243" y="6212"/>
                                  </a:lnTo>
                                  <a:lnTo>
                                    <a:pt x="2134" y="6065"/>
                                  </a:lnTo>
                                  <a:lnTo>
                                    <a:pt x="2025" y="5917"/>
                                  </a:lnTo>
                                  <a:lnTo>
                                    <a:pt x="1918" y="5771"/>
                                  </a:lnTo>
                                  <a:lnTo>
                                    <a:pt x="1810" y="5623"/>
                                  </a:lnTo>
                                  <a:lnTo>
                                    <a:pt x="1704" y="5475"/>
                                  </a:lnTo>
                                  <a:lnTo>
                                    <a:pt x="1598" y="5327"/>
                                  </a:lnTo>
                                  <a:lnTo>
                                    <a:pt x="1493" y="5179"/>
                                  </a:lnTo>
                                  <a:lnTo>
                                    <a:pt x="1389" y="5031"/>
                                  </a:lnTo>
                                  <a:lnTo>
                                    <a:pt x="1286" y="4883"/>
                                  </a:lnTo>
                                  <a:lnTo>
                                    <a:pt x="1183" y="4735"/>
                                  </a:lnTo>
                                  <a:lnTo>
                                    <a:pt x="1081" y="4586"/>
                                  </a:lnTo>
                                  <a:lnTo>
                                    <a:pt x="979" y="4439"/>
                                  </a:lnTo>
                                  <a:lnTo>
                                    <a:pt x="878" y="4291"/>
                                  </a:lnTo>
                                  <a:lnTo>
                                    <a:pt x="779" y="4143"/>
                                  </a:lnTo>
                                  <a:lnTo>
                                    <a:pt x="581" y="3847"/>
                                  </a:lnTo>
                                  <a:lnTo>
                                    <a:pt x="384" y="3550"/>
                                  </a:lnTo>
                                  <a:lnTo>
                                    <a:pt x="190" y="3256"/>
                                  </a:lnTo>
                                  <a:lnTo>
                                    <a:pt x="0" y="2961"/>
                                  </a:lnTo>
                                  <a:lnTo>
                                    <a:pt x="124" y="2839"/>
                                  </a:lnTo>
                                  <a:lnTo>
                                    <a:pt x="249" y="2717"/>
                                  </a:lnTo>
                                  <a:lnTo>
                                    <a:pt x="375" y="2598"/>
                                  </a:lnTo>
                                  <a:lnTo>
                                    <a:pt x="501" y="2479"/>
                                  </a:lnTo>
                                  <a:lnTo>
                                    <a:pt x="628" y="2364"/>
                                  </a:lnTo>
                                  <a:lnTo>
                                    <a:pt x="756" y="2248"/>
                                  </a:lnTo>
                                  <a:lnTo>
                                    <a:pt x="884" y="2135"/>
                                  </a:lnTo>
                                  <a:lnTo>
                                    <a:pt x="1014" y="2024"/>
                                  </a:lnTo>
                                  <a:lnTo>
                                    <a:pt x="1144" y="1914"/>
                                  </a:lnTo>
                                  <a:lnTo>
                                    <a:pt x="1275" y="1808"/>
                                  </a:lnTo>
                                  <a:lnTo>
                                    <a:pt x="1340" y="1755"/>
                                  </a:lnTo>
                                  <a:lnTo>
                                    <a:pt x="1407" y="1703"/>
                                  </a:lnTo>
                                  <a:lnTo>
                                    <a:pt x="1473" y="1651"/>
                                  </a:lnTo>
                                  <a:lnTo>
                                    <a:pt x="1540" y="1600"/>
                                  </a:lnTo>
                                  <a:lnTo>
                                    <a:pt x="1607" y="1549"/>
                                  </a:lnTo>
                                  <a:lnTo>
                                    <a:pt x="1675" y="1500"/>
                                  </a:lnTo>
                                  <a:lnTo>
                                    <a:pt x="1742" y="1450"/>
                                  </a:lnTo>
                                  <a:lnTo>
                                    <a:pt x="1810" y="1401"/>
                                  </a:lnTo>
                                  <a:lnTo>
                                    <a:pt x="1880" y="1354"/>
                                  </a:lnTo>
                                  <a:lnTo>
                                    <a:pt x="1948" y="1307"/>
                                  </a:lnTo>
                                  <a:lnTo>
                                    <a:pt x="2017" y="1259"/>
                                  </a:lnTo>
                                  <a:lnTo>
                                    <a:pt x="2086" y="1213"/>
                                  </a:lnTo>
                                  <a:lnTo>
                                    <a:pt x="2154" y="1169"/>
                                  </a:lnTo>
                                  <a:lnTo>
                                    <a:pt x="2223" y="1125"/>
                                  </a:lnTo>
                                  <a:lnTo>
                                    <a:pt x="2292" y="1081"/>
                                  </a:lnTo>
                                  <a:lnTo>
                                    <a:pt x="2360" y="1039"/>
                                  </a:lnTo>
                                  <a:lnTo>
                                    <a:pt x="2498" y="954"/>
                                  </a:lnTo>
                                  <a:lnTo>
                                    <a:pt x="2638" y="872"/>
                                  </a:lnTo>
                                  <a:lnTo>
                                    <a:pt x="2778" y="793"/>
                                  </a:lnTo>
                                  <a:lnTo>
                                    <a:pt x="2919" y="714"/>
                                  </a:lnTo>
                                  <a:lnTo>
                                    <a:pt x="3060" y="637"/>
                                  </a:lnTo>
                                  <a:lnTo>
                                    <a:pt x="3202" y="562"/>
                                  </a:lnTo>
                                  <a:lnTo>
                                    <a:pt x="3343" y="488"/>
                                  </a:lnTo>
                                  <a:lnTo>
                                    <a:pt x="3486" y="415"/>
                                  </a:lnTo>
                                  <a:lnTo>
                                    <a:pt x="3628" y="343"/>
                                  </a:lnTo>
                                  <a:lnTo>
                                    <a:pt x="3770" y="273"/>
                                  </a:lnTo>
                                  <a:lnTo>
                                    <a:pt x="3913" y="203"/>
                                  </a:lnTo>
                                  <a:lnTo>
                                    <a:pt x="4055" y="134"/>
                                  </a:lnTo>
                                  <a:lnTo>
                                    <a:pt x="4198" y="67"/>
                                  </a:lnTo>
                                  <a:lnTo>
                                    <a:pt x="4340" y="0"/>
                                  </a:lnTo>
                                  <a:lnTo>
                                    <a:pt x="4354" y="215"/>
                                  </a:lnTo>
                                  <a:lnTo>
                                    <a:pt x="4369" y="430"/>
                                  </a:lnTo>
                                  <a:lnTo>
                                    <a:pt x="4384" y="644"/>
                                  </a:lnTo>
                                  <a:lnTo>
                                    <a:pt x="4400" y="857"/>
                                  </a:lnTo>
                                  <a:lnTo>
                                    <a:pt x="4416" y="1070"/>
                                  </a:lnTo>
                                  <a:lnTo>
                                    <a:pt x="4434" y="1282"/>
                                  </a:lnTo>
                                  <a:lnTo>
                                    <a:pt x="4452" y="1494"/>
                                  </a:lnTo>
                                  <a:lnTo>
                                    <a:pt x="4472" y="1704"/>
                                  </a:lnTo>
                                  <a:lnTo>
                                    <a:pt x="4492" y="1913"/>
                                  </a:lnTo>
                                  <a:lnTo>
                                    <a:pt x="4512" y="2122"/>
                                  </a:lnTo>
                                  <a:lnTo>
                                    <a:pt x="4534" y="2330"/>
                                  </a:lnTo>
                                  <a:lnTo>
                                    <a:pt x="4557" y="2538"/>
                                  </a:lnTo>
                                  <a:lnTo>
                                    <a:pt x="4582" y="2744"/>
                                  </a:lnTo>
                                  <a:lnTo>
                                    <a:pt x="4607" y="2949"/>
                                  </a:lnTo>
                                  <a:lnTo>
                                    <a:pt x="4634" y="3155"/>
                                  </a:lnTo>
                                  <a:lnTo>
                                    <a:pt x="4661" y="3358"/>
                                  </a:lnTo>
                                  <a:lnTo>
                                    <a:pt x="4691" y="3562"/>
                                  </a:lnTo>
                                  <a:lnTo>
                                    <a:pt x="4722" y="3764"/>
                                  </a:lnTo>
                                  <a:lnTo>
                                    <a:pt x="4755" y="3965"/>
                                  </a:lnTo>
                                  <a:lnTo>
                                    <a:pt x="4788" y="4165"/>
                                  </a:lnTo>
                                  <a:lnTo>
                                    <a:pt x="4824" y="4363"/>
                                  </a:lnTo>
                                  <a:lnTo>
                                    <a:pt x="4862" y="4562"/>
                                  </a:lnTo>
                                  <a:lnTo>
                                    <a:pt x="4901" y="4760"/>
                                  </a:lnTo>
                                  <a:lnTo>
                                    <a:pt x="4943" y="4955"/>
                                  </a:lnTo>
                                  <a:lnTo>
                                    <a:pt x="4986" y="5151"/>
                                  </a:lnTo>
                                  <a:lnTo>
                                    <a:pt x="5031" y="5344"/>
                                  </a:lnTo>
                                  <a:lnTo>
                                    <a:pt x="5078" y="5538"/>
                                  </a:lnTo>
                                  <a:lnTo>
                                    <a:pt x="5127" y="5730"/>
                                  </a:lnTo>
                                  <a:lnTo>
                                    <a:pt x="5179" y="5921"/>
                                  </a:lnTo>
                                  <a:lnTo>
                                    <a:pt x="5232" y="6110"/>
                                  </a:lnTo>
                                  <a:lnTo>
                                    <a:pt x="5288" y="6300"/>
                                  </a:lnTo>
                                  <a:lnTo>
                                    <a:pt x="5346" y="6487"/>
                                  </a:lnTo>
                                  <a:lnTo>
                                    <a:pt x="5405" y="6668"/>
                                  </a:lnTo>
                                  <a:lnTo>
                                    <a:pt x="5467" y="6850"/>
                                  </a:lnTo>
                                  <a:lnTo>
                                    <a:pt x="5531" y="7029"/>
                                  </a:lnTo>
                                  <a:lnTo>
                                    <a:pt x="5598" y="7208"/>
                                  </a:lnTo>
                                  <a:lnTo>
                                    <a:pt x="5666" y="7386"/>
                                  </a:lnTo>
                                  <a:lnTo>
                                    <a:pt x="5737" y="7562"/>
                                  </a:lnTo>
                                  <a:lnTo>
                                    <a:pt x="5811" y="7739"/>
                                  </a:lnTo>
                                  <a:lnTo>
                                    <a:pt x="5886" y="7914"/>
                                  </a:lnTo>
                                  <a:lnTo>
                                    <a:pt x="5965" y="8088"/>
                                  </a:lnTo>
                                  <a:lnTo>
                                    <a:pt x="6045" y="8262"/>
                                  </a:lnTo>
                                  <a:lnTo>
                                    <a:pt x="6127" y="8435"/>
                                  </a:lnTo>
                                  <a:lnTo>
                                    <a:pt x="6211" y="8607"/>
                                  </a:lnTo>
                                  <a:lnTo>
                                    <a:pt x="6296" y="8778"/>
                                  </a:lnTo>
                                  <a:lnTo>
                                    <a:pt x="6384" y="8949"/>
                                  </a:lnTo>
                                  <a:lnTo>
                                    <a:pt x="6474" y="9118"/>
                                  </a:lnTo>
                                  <a:lnTo>
                                    <a:pt x="6567" y="9288"/>
                                  </a:lnTo>
                                  <a:lnTo>
                                    <a:pt x="6659" y="9457"/>
                                  </a:lnTo>
                                  <a:lnTo>
                                    <a:pt x="6755" y="9624"/>
                                  </a:lnTo>
                                  <a:lnTo>
                                    <a:pt x="6852" y="9792"/>
                                  </a:lnTo>
                                  <a:lnTo>
                                    <a:pt x="6950" y="9958"/>
                                  </a:lnTo>
                                  <a:lnTo>
                                    <a:pt x="7050" y="10125"/>
                                  </a:lnTo>
                                  <a:lnTo>
                                    <a:pt x="7152" y="10290"/>
                                  </a:lnTo>
                                  <a:lnTo>
                                    <a:pt x="7255" y="10456"/>
                                  </a:lnTo>
                                  <a:lnTo>
                                    <a:pt x="7360" y="10620"/>
                                  </a:lnTo>
                                  <a:lnTo>
                                    <a:pt x="7465" y="10784"/>
                                  </a:lnTo>
                                  <a:lnTo>
                                    <a:pt x="7572" y="10948"/>
                                  </a:lnTo>
                                  <a:lnTo>
                                    <a:pt x="7681" y="11111"/>
                                  </a:lnTo>
                                  <a:lnTo>
                                    <a:pt x="7790" y="11274"/>
                                  </a:lnTo>
                                  <a:lnTo>
                                    <a:pt x="7901" y="11437"/>
                                  </a:lnTo>
                                  <a:lnTo>
                                    <a:pt x="8015" y="11599"/>
                                  </a:lnTo>
                                  <a:lnTo>
                                    <a:pt x="8128" y="11761"/>
                                  </a:lnTo>
                                  <a:lnTo>
                                    <a:pt x="8242" y="11922"/>
                                  </a:lnTo>
                                  <a:lnTo>
                                    <a:pt x="8188" y="11974"/>
                                  </a:lnTo>
                                  <a:lnTo>
                                    <a:pt x="8133" y="12025"/>
                                  </a:lnTo>
                                  <a:lnTo>
                                    <a:pt x="8079" y="12076"/>
                                  </a:lnTo>
                                  <a:lnTo>
                                    <a:pt x="8025" y="12127"/>
                                  </a:lnTo>
                                  <a:lnTo>
                                    <a:pt x="7971" y="12178"/>
                                  </a:lnTo>
                                  <a:lnTo>
                                    <a:pt x="7916" y="12228"/>
                                  </a:lnTo>
                                  <a:lnTo>
                                    <a:pt x="7862" y="12278"/>
                                  </a:lnTo>
                                  <a:lnTo>
                                    <a:pt x="7808" y="123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96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536" y="1557"/>
                              <a:ext cx="1230" cy="1483"/>
                            </a:xfrm>
                            <a:custGeom>
                              <a:avLst/>
                              <a:gdLst>
                                <a:gd name="T0" fmla="*/ 5794 w 5915"/>
                                <a:gd name="T1" fmla="*/ 9214 h 9235"/>
                                <a:gd name="T2" fmla="*/ 5608 w 5915"/>
                                <a:gd name="T3" fmla="*/ 9044 h 9235"/>
                                <a:gd name="T4" fmla="*/ 5363 w 5915"/>
                                <a:gd name="T5" fmla="*/ 8815 h 9235"/>
                                <a:gd name="T6" fmla="*/ 5159 w 5915"/>
                                <a:gd name="T7" fmla="*/ 8620 h 9235"/>
                                <a:gd name="T8" fmla="*/ 4925 w 5915"/>
                                <a:gd name="T9" fmla="*/ 8393 h 9235"/>
                                <a:gd name="T10" fmla="*/ 4667 w 5915"/>
                                <a:gd name="T11" fmla="*/ 8138 h 9235"/>
                                <a:gd name="T12" fmla="*/ 4387 w 5915"/>
                                <a:gd name="T13" fmla="*/ 7855 h 9235"/>
                                <a:gd name="T14" fmla="*/ 4092 w 5915"/>
                                <a:gd name="T15" fmla="*/ 7550 h 9235"/>
                                <a:gd name="T16" fmla="*/ 3782 w 5915"/>
                                <a:gd name="T17" fmla="*/ 7223 h 9235"/>
                                <a:gd name="T18" fmla="*/ 3465 w 5915"/>
                                <a:gd name="T19" fmla="*/ 6876 h 9235"/>
                                <a:gd name="T20" fmla="*/ 3143 w 5915"/>
                                <a:gd name="T21" fmla="*/ 6514 h 9235"/>
                                <a:gd name="T22" fmla="*/ 2820 w 5915"/>
                                <a:gd name="T23" fmla="*/ 6138 h 9235"/>
                                <a:gd name="T24" fmla="*/ 2501 w 5915"/>
                                <a:gd name="T25" fmla="*/ 5751 h 9235"/>
                                <a:gd name="T26" fmla="*/ 2189 w 5915"/>
                                <a:gd name="T27" fmla="*/ 5355 h 9235"/>
                                <a:gd name="T28" fmla="*/ 1893 w 5915"/>
                                <a:gd name="T29" fmla="*/ 4959 h 9235"/>
                                <a:gd name="T30" fmla="*/ 1615 w 5915"/>
                                <a:gd name="T31" fmla="*/ 4563 h 9235"/>
                                <a:gd name="T32" fmla="*/ 1352 w 5915"/>
                                <a:gd name="T33" fmla="*/ 4165 h 9235"/>
                                <a:gd name="T34" fmla="*/ 1107 w 5915"/>
                                <a:gd name="T35" fmla="*/ 3767 h 9235"/>
                                <a:gd name="T36" fmla="*/ 881 w 5915"/>
                                <a:gd name="T37" fmla="*/ 3373 h 9235"/>
                                <a:gd name="T38" fmla="*/ 676 w 5915"/>
                                <a:gd name="T39" fmla="*/ 2987 h 9235"/>
                                <a:gd name="T40" fmla="*/ 495 w 5915"/>
                                <a:gd name="T41" fmla="*/ 2610 h 9235"/>
                                <a:gd name="T42" fmla="*/ 338 w 5915"/>
                                <a:gd name="T43" fmla="*/ 2249 h 9235"/>
                                <a:gd name="T44" fmla="*/ 210 w 5915"/>
                                <a:gd name="T45" fmla="*/ 1903 h 9235"/>
                                <a:gd name="T46" fmla="*/ 109 w 5915"/>
                                <a:gd name="T47" fmla="*/ 1580 h 9235"/>
                                <a:gd name="T48" fmla="*/ 40 w 5915"/>
                                <a:gd name="T49" fmla="*/ 1278 h 9235"/>
                                <a:gd name="T50" fmla="*/ 4 w 5915"/>
                                <a:gd name="T51" fmla="*/ 1004 h 9235"/>
                                <a:gd name="T52" fmla="*/ 4 w 5915"/>
                                <a:gd name="T53" fmla="*/ 762 h 9235"/>
                                <a:gd name="T54" fmla="*/ 40 w 5915"/>
                                <a:gd name="T55" fmla="*/ 551 h 9235"/>
                                <a:gd name="T56" fmla="*/ 115 w 5915"/>
                                <a:gd name="T57" fmla="*/ 379 h 9235"/>
                                <a:gd name="T58" fmla="*/ 232 w 5915"/>
                                <a:gd name="T59" fmla="*/ 246 h 9235"/>
                                <a:gd name="T60" fmla="*/ 392 w 5915"/>
                                <a:gd name="T61" fmla="*/ 118 h 9235"/>
                                <a:gd name="T62" fmla="*/ 561 w 5915"/>
                                <a:gd name="T63" fmla="*/ 21 h 9235"/>
                                <a:gd name="T64" fmla="*/ 727 w 5915"/>
                                <a:gd name="T65" fmla="*/ 0 h 9235"/>
                                <a:gd name="T66" fmla="*/ 891 w 5915"/>
                                <a:gd name="T67" fmla="*/ 49 h 9235"/>
                                <a:gd name="T68" fmla="*/ 1053 w 5915"/>
                                <a:gd name="T69" fmla="*/ 163 h 9235"/>
                                <a:gd name="T70" fmla="*/ 1213 w 5915"/>
                                <a:gd name="T71" fmla="*/ 337 h 9235"/>
                                <a:gd name="T72" fmla="*/ 1374 w 5915"/>
                                <a:gd name="T73" fmla="*/ 563 h 9235"/>
                                <a:gd name="T74" fmla="*/ 1535 w 5915"/>
                                <a:gd name="T75" fmla="*/ 838 h 9235"/>
                                <a:gd name="T76" fmla="*/ 1698 w 5915"/>
                                <a:gd name="T77" fmla="*/ 1157 h 9235"/>
                                <a:gd name="T78" fmla="*/ 1864 w 5915"/>
                                <a:gd name="T79" fmla="*/ 1513 h 9235"/>
                                <a:gd name="T80" fmla="*/ 2034 w 5915"/>
                                <a:gd name="T81" fmla="*/ 1901 h 9235"/>
                                <a:gd name="T82" fmla="*/ 2207 w 5915"/>
                                <a:gd name="T83" fmla="*/ 2317 h 9235"/>
                                <a:gd name="T84" fmla="*/ 2478 w 5915"/>
                                <a:gd name="T85" fmla="*/ 2976 h 9235"/>
                                <a:gd name="T86" fmla="*/ 2763 w 5915"/>
                                <a:gd name="T87" fmla="*/ 3667 h 9235"/>
                                <a:gd name="T88" fmla="*/ 2962 w 5915"/>
                                <a:gd name="T89" fmla="*/ 4135 h 9235"/>
                                <a:gd name="T90" fmla="*/ 3170 w 5915"/>
                                <a:gd name="T91" fmla="*/ 4599 h 9235"/>
                                <a:gd name="T92" fmla="*/ 3390 w 5915"/>
                                <a:gd name="T93" fmla="*/ 5056 h 9235"/>
                                <a:gd name="T94" fmla="*/ 3620 w 5915"/>
                                <a:gd name="T95" fmla="*/ 5504 h 9235"/>
                                <a:gd name="T96" fmla="*/ 3856 w 5915"/>
                                <a:gd name="T97" fmla="*/ 5941 h 9235"/>
                                <a:gd name="T98" fmla="*/ 4096 w 5915"/>
                                <a:gd name="T99" fmla="*/ 6362 h 9235"/>
                                <a:gd name="T100" fmla="*/ 4335 w 5915"/>
                                <a:gd name="T101" fmla="*/ 6766 h 9235"/>
                                <a:gd name="T102" fmla="*/ 4570 w 5915"/>
                                <a:gd name="T103" fmla="*/ 7149 h 9235"/>
                                <a:gd name="T104" fmla="*/ 4797 w 5915"/>
                                <a:gd name="T105" fmla="*/ 7507 h 9235"/>
                                <a:gd name="T106" fmla="*/ 5014 w 5915"/>
                                <a:gd name="T107" fmla="*/ 7839 h 9235"/>
                                <a:gd name="T108" fmla="*/ 5215 w 5915"/>
                                <a:gd name="T109" fmla="*/ 8140 h 9235"/>
                                <a:gd name="T110" fmla="*/ 5398 w 5915"/>
                                <a:gd name="T111" fmla="*/ 8408 h 9235"/>
                                <a:gd name="T112" fmla="*/ 5559 w 5915"/>
                                <a:gd name="T113" fmla="*/ 8639 h 9235"/>
                                <a:gd name="T114" fmla="*/ 5751 w 5915"/>
                                <a:gd name="T115" fmla="*/ 8912 h 9235"/>
                                <a:gd name="T116" fmla="*/ 5873 w 5915"/>
                                <a:gd name="T117" fmla="*/ 9084 h 9235"/>
                                <a:gd name="T118" fmla="*/ 5910 w 5915"/>
                                <a:gd name="T119" fmla="*/ 9138 h 9235"/>
                                <a:gd name="T120" fmla="*/ 5898 w 5915"/>
                                <a:gd name="T121" fmla="*/ 9163 h 9235"/>
                                <a:gd name="T122" fmla="*/ 5845 w 5915"/>
                                <a:gd name="T123" fmla="*/ 9211 h 9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5915" h="9235">
                                  <a:moveTo>
                                    <a:pt x="5819" y="9235"/>
                                  </a:moveTo>
                                  <a:lnTo>
                                    <a:pt x="5794" y="9214"/>
                                  </a:lnTo>
                                  <a:lnTo>
                                    <a:pt x="5722" y="9149"/>
                                  </a:lnTo>
                                  <a:lnTo>
                                    <a:pt x="5608" y="9044"/>
                                  </a:lnTo>
                                  <a:lnTo>
                                    <a:pt x="5453" y="8900"/>
                                  </a:lnTo>
                                  <a:lnTo>
                                    <a:pt x="5363" y="8815"/>
                                  </a:lnTo>
                                  <a:lnTo>
                                    <a:pt x="5265" y="8721"/>
                                  </a:lnTo>
                                  <a:lnTo>
                                    <a:pt x="5159" y="8620"/>
                                  </a:lnTo>
                                  <a:lnTo>
                                    <a:pt x="5046" y="8510"/>
                                  </a:lnTo>
                                  <a:lnTo>
                                    <a:pt x="4925" y="8393"/>
                                  </a:lnTo>
                                  <a:lnTo>
                                    <a:pt x="4798" y="8269"/>
                                  </a:lnTo>
                                  <a:lnTo>
                                    <a:pt x="4667" y="8138"/>
                                  </a:lnTo>
                                  <a:lnTo>
                                    <a:pt x="4529" y="7999"/>
                                  </a:lnTo>
                                  <a:lnTo>
                                    <a:pt x="4387" y="7855"/>
                                  </a:lnTo>
                                  <a:lnTo>
                                    <a:pt x="4241" y="7705"/>
                                  </a:lnTo>
                                  <a:lnTo>
                                    <a:pt x="4092" y="7550"/>
                                  </a:lnTo>
                                  <a:lnTo>
                                    <a:pt x="3938" y="7388"/>
                                  </a:lnTo>
                                  <a:lnTo>
                                    <a:pt x="3782" y="7223"/>
                                  </a:lnTo>
                                  <a:lnTo>
                                    <a:pt x="3625" y="7052"/>
                                  </a:lnTo>
                                  <a:lnTo>
                                    <a:pt x="3465" y="6876"/>
                                  </a:lnTo>
                                  <a:lnTo>
                                    <a:pt x="3304" y="6697"/>
                                  </a:lnTo>
                                  <a:lnTo>
                                    <a:pt x="3143" y="6514"/>
                                  </a:lnTo>
                                  <a:lnTo>
                                    <a:pt x="2982" y="6328"/>
                                  </a:lnTo>
                                  <a:lnTo>
                                    <a:pt x="2820" y="6138"/>
                                  </a:lnTo>
                                  <a:lnTo>
                                    <a:pt x="2660" y="5945"/>
                                  </a:lnTo>
                                  <a:lnTo>
                                    <a:pt x="2501" y="5751"/>
                                  </a:lnTo>
                                  <a:lnTo>
                                    <a:pt x="2344" y="5554"/>
                                  </a:lnTo>
                                  <a:lnTo>
                                    <a:pt x="2189" y="5355"/>
                                  </a:lnTo>
                                  <a:lnTo>
                                    <a:pt x="2038" y="5154"/>
                                  </a:lnTo>
                                  <a:lnTo>
                                    <a:pt x="1893" y="4959"/>
                                  </a:lnTo>
                                  <a:lnTo>
                                    <a:pt x="1752" y="4761"/>
                                  </a:lnTo>
                                  <a:lnTo>
                                    <a:pt x="1615" y="4563"/>
                                  </a:lnTo>
                                  <a:lnTo>
                                    <a:pt x="1481" y="4364"/>
                                  </a:lnTo>
                                  <a:lnTo>
                                    <a:pt x="1352" y="4165"/>
                                  </a:lnTo>
                                  <a:lnTo>
                                    <a:pt x="1227" y="3965"/>
                                  </a:lnTo>
                                  <a:lnTo>
                                    <a:pt x="1107" y="3767"/>
                                  </a:lnTo>
                                  <a:lnTo>
                                    <a:pt x="991" y="3569"/>
                                  </a:lnTo>
                                  <a:lnTo>
                                    <a:pt x="881" y="3373"/>
                                  </a:lnTo>
                                  <a:lnTo>
                                    <a:pt x="775" y="3179"/>
                                  </a:lnTo>
                                  <a:lnTo>
                                    <a:pt x="676" y="2987"/>
                                  </a:lnTo>
                                  <a:lnTo>
                                    <a:pt x="583" y="2797"/>
                                  </a:lnTo>
                                  <a:lnTo>
                                    <a:pt x="495" y="2610"/>
                                  </a:lnTo>
                                  <a:lnTo>
                                    <a:pt x="413" y="2428"/>
                                  </a:lnTo>
                                  <a:lnTo>
                                    <a:pt x="338" y="2249"/>
                                  </a:lnTo>
                                  <a:lnTo>
                                    <a:pt x="270" y="2073"/>
                                  </a:lnTo>
                                  <a:lnTo>
                                    <a:pt x="210" y="1903"/>
                                  </a:lnTo>
                                  <a:lnTo>
                                    <a:pt x="155" y="1738"/>
                                  </a:lnTo>
                                  <a:lnTo>
                                    <a:pt x="109" y="1580"/>
                                  </a:lnTo>
                                  <a:lnTo>
                                    <a:pt x="71" y="1426"/>
                                  </a:lnTo>
                                  <a:lnTo>
                                    <a:pt x="40" y="1278"/>
                                  </a:lnTo>
                                  <a:lnTo>
                                    <a:pt x="18" y="1138"/>
                                  </a:lnTo>
                                  <a:lnTo>
                                    <a:pt x="4" y="1004"/>
                                  </a:lnTo>
                                  <a:lnTo>
                                    <a:pt x="0" y="878"/>
                                  </a:lnTo>
                                  <a:lnTo>
                                    <a:pt x="4" y="762"/>
                                  </a:lnTo>
                                  <a:lnTo>
                                    <a:pt x="17" y="652"/>
                                  </a:lnTo>
                                  <a:lnTo>
                                    <a:pt x="40" y="551"/>
                                  </a:lnTo>
                                  <a:lnTo>
                                    <a:pt x="72" y="460"/>
                                  </a:lnTo>
                                  <a:lnTo>
                                    <a:pt x="115" y="379"/>
                                  </a:lnTo>
                                  <a:lnTo>
                                    <a:pt x="168" y="308"/>
                                  </a:lnTo>
                                  <a:lnTo>
                                    <a:pt x="232" y="246"/>
                                  </a:lnTo>
                                  <a:lnTo>
                                    <a:pt x="306" y="196"/>
                                  </a:lnTo>
                                  <a:lnTo>
                                    <a:pt x="392" y="118"/>
                                  </a:lnTo>
                                  <a:lnTo>
                                    <a:pt x="476" y="59"/>
                                  </a:lnTo>
                                  <a:lnTo>
                                    <a:pt x="561" y="21"/>
                                  </a:lnTo>
                                  <a:lnTo>
                                    <a:pt x="645" y="2"/>
                                  </a:lnTo>
                                  <a:lnTo>
                                    <a:pt x="727" y="0"/>
                                  </a:lnTo>
                                  <a:lnTo>
                                    <a:pt x="809" y="17"/>
                                  </a:lnTo>
                                  <a:lnTo>
                                    <a:pt x="891" y="49"/>
                                  </a:lnTo>
                                  <a:lnTo>
                                    <a:pt x="972" y="99"/>
                                  </a:lnTo>
                                  <a:lnTo>
                                    <a:pt x="1053" y="163"/>
                                  </a:lnTo>
                                  <a:lnTo>
                                    <a:pt x="1132" y="242"/>
                                  </a:lnTo>
                                  <a:lnTo>
                                    <a:pt x="1213" y="337"/>
                                  </a:lnTo>
                                  <a:lnTo>
                                    <a:pt x="1293" y="443"/>
                                  </a:lnTo>
                                  <a:lnTo>
                                    <a:pt x="1374" y="563"/>
                                  </a:lnTo>
                                  <a:lnTo>
                                    <a:pt x="1454" y="695"/>
                                  </a:lnTo>
                                  <a:lnTo>
                                    <a:pt x="1535" y="838"/>
                                  </a:lnTo>
                                  <a:lnTo>
                                    <a:pt x="1617" y="993"/>
                                  </a:lnTo>
                                  <a:lnTo>
                                    <a:pt x="1698" y="1157"/>
                                  </a:lnTo>
                                  <a:lnTo>
                                    <a:pt x="1781" y="1330"/>
                                  </a:lnTo>
                                  <a:lnTo>
                                    <a:pt x="1864" y="1513"/>
                                  </a:lnTo>
                                  <a:lnTo>
                                    <a:pt x="1949" y="1703"/>
                                  </a:lnTo>
                                  <a:lnTo>
                                    <a:pt x="2034" y="1901"/>
                                  </a:lnTo>
                                  <a:lnTo>
                                    <a:pt x="2120" y="2105"/>
                                  </a:lnTo>
                                  <a:lnTo>
                                    <a:pt x="2207" y="2317"/>
                                  </a:lnTo>
                                  <a:lnTo>
                                    <a:pt x="2296" y="2532"/>
                                  </a:lnTo>
                                  <a:lnTo>
                                    <a:pt x="2478" y="2976"/>
                                  </a:lnTo>
                                  <a:lnTo>
                                    <a:pt x="2666" y="3435"/>
                                  </a:lnTo>
                                  <a:lnTo>
                                    <a:pt x="2763" y="3667"/>
                                  </a:lnTo>
                                  <a:lnTo>
                                    <a:pt x="2862" y="3901"/>
                                  </a:lnTo>
                                  <a:lnTo>
                                    <a:pt x="2962" y="4135"/>
                                  </a:lnTo>
                                  <a:lnTo>
                                    <a:pt x="3065" y="4368"/>
                                  </a:lnTo>
                                  <a:lnTo>
                                    <a:pt x="3170" y="4599"/>
                                  </a:lnTo>
                                  <a:lnTo>
                                    <a:pt x="3279" y="4828"/>
                                  </a:lnTo>
                                  <a:lnTo>
                                    <a:pt x="3390" y="5056"/>
                                  </a:lnTo>
                                  <a:lnTo>
                                    <a:pt x="3504" y="5281"/>
                                  </a:lnTo>
                                  <a:lnTo>
                                    <a:pt x="3620" y="5504"/>
                                  </a:lnTo>
                                  <a:lnTo>
                                    <a:pt x="3737" y="5724"/>
                                  </a:lnTo>
                                  <a:lnTo>
                                    <a:pt x="3856" y="5941"/>
                                  </a:lnTo>
                                  <a:lnTo>
                                    <a:pt x="3976" y="6153"/>
                                  </a:lnTo>
                                  <a:lnTo>
                                    <a:pt x="4096" y="6362"/>
                                  </a:lnTo>
                                  <a:lnTo>
                                    <a:pt x="4215" y="6567"/>
                                  </a:lnTo>
                                  <a:lnTo>
                                    <a:pt x="4335" y="6766"/>
                                  </a:lnTo>
                                  <a:lnTo>
                                    <a:pt x="4453" y="6960"/>
                                  </a:lnTo>
                                  <a:lnTo>
                                    <a:pt x="4570" y="7149"/>
                                  </a:lnTo>
                                  <a:lnTo>
                                    <a:pt x="4685" y="7332"/>
                                  </a:lnTo>
                                  <a:lnTo>
                                    <a:pt x="4797" y="7507"/>
                                  </a:lnTo>
                                  <a:lnTo>
                                    <a:pt x="4908" y="7677"/>
                                  </a:lnTo>
                                  <a:lnTo>
                                    <a:pt x="5014" y="7839"/>
                                  </a:lnTo>
                                  <a:lnTo>
                                    <a:pt x="5117" y="7994"/>
                                  </a:lnTo>
                                  <a:lnTo>
                                    <a:pt x="5215" y="8140"/>
                                  </a:lnTo>
                                  <a:lnTo>
                                    <a:pt x="5310" y="8279"/>
                                  </a:lnTo>
                                  <a:lnTo>
                                    <a:pt x="5398" y="8408"/>
                                  </a:lnTo>
                                  <a:lnTo>
                                    <a:pt x="5482" y="8528"/>
                                  </a:lnTo>
                                  <a:lnTo>
                                    <a:pt x="5559" y="8639"/>
                                  </a:lnTo>
                                  <a:lnTo>
                                    <a:pt x="5631" y="8741"/>
                                  </a:lnTo>
                                  <a:lnTo>
                                    <a:pt x="5751" y="8912"/>
                                  </a:lnTo>
                                  <a:lnTo>
                                    <a:pt x="5842" y="9039"/>
                                  </a:lnTo>
                                  <a:lnTo>
                                    <a:pt x="5873" y="9084"/>
                                  </a:lnTo>
                                  <a:lnTo>
                                    <a:pt x="5898" y="9118"/>
                                  </a:lnTo>
                                  <a:lnTo>
                                    <a:pt x="5910" y="9138"/>
                                  </a:lnTo>
                                  <a:lnTo>
                                    <a:pt x="5915" y="9147"/>
                                  </a:lnTo>
                                  <a:lnTo>
                                    <a:pt x="5898" y="9163"/>
                                  </a:lnTo>
                                  <a:lnTo>
                                    <a:pt x="5872" y="9186"/>
                                  </a:lnTo>
                                  <a:lnTo>
                                    <a:pt x="5845" y="9211"/>
                                  </a:lnTo>
                                  <a:lnTo>
                                    <a:pt x="5819" y="9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97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4789" y="1070"/>
                              <a:ext cx="907" cy="957"/>
                            </a:xfrm>
                            <a:custGeom>
                              <a:avLst/>
                              <a:gdLst>
                                <a:gd name="T0" fmla="*/ 367 w 4362"/>
                                <a:gd name="T1" fmla="*/ 2233 h 5955"/>
                                <a:gd name="T2" fmla="*/ 292 w 4362"/>
                                <a:gd name="T3" fmla="*/ 2755 h 5955"/>
                                <a:gd name="T4" fmla="*/ 193 w 4362"/>
                                <a:gd name="T5" fmla="*/ 3568 h 5955"/>
                                <a:gd name="T6" fmla="*/ 111 w 4362"/>
                                <a:gd name="T7" fmla="*/ 4352 h 5955"/>
                                <a:gd name="T8" fmla="*/ 48 w 4362"/>
                                <a:gd name="T9" fmla="*/ 5039 h 5955"/>
                                <a:gd name="T10" fmla="*/ 9 w 4362"/>
                                <a:gd name="T11" fmla="*/ 5559 h 5955"/>
                                <a:gd name="T12" fmla="*/ 2 w 4362"/>
                                <a:gd name="T13" fmla="*/ 5782 h 5955"/>
                                <a:gd name="T14" fmla="*/ 29 w 4362"/>
                                <a:gd name="T15" fmla="*/ 5887 h 5955"/>
                                <a:gd name="T16" fmla="*/ 83 w 4362"/>
                                <a:gd name="T17" fmla="*/ 5944 h 5955"/>
                                <a:gd name="T18" fmla="*/ 160 w 4362"/>
                                <a:gd name="T19" fmla="*/ 5954 h 5955"/>
                                <a:gd name="T20" fmla="*/ 257 w 4362"/>
                                <a:gd name="T21" fmla="*/ 5920 h 5955"/>
                                <a:gd name="T22" fmla="*/ 372 w 4362"/>
                                <a:gd name="T23" fmla="*/ 5842 h 5955"/>
                                <a:gd name="T24" fmla="*/ 498 w 4362"/>
                                <a:gd name="T25" fmla="*/ 5724 h 5955"/>
                                <a:gd name="T26" fmla="*/ 633 w 4362"/>
                                <a:gd name="T27" fmla="*/ 5568 h 5955"/>
                                <a:gd name="T28" fmla="*/ 775 w 4362"/>
                                <a:gd name="T29" fmla="*/ 5377 h 5955"/>
                                <a:gd name="T30" fmla="*/ 918 w 4362"/>
                                <a:gd name="T31" fmla="*/ 5151 h 5955"/>
                                <a:gd name="T32" fmla="*/ 1060 w 4362"/>
                                <a:gd name="T33" fmla="*/ 4893 h 5955"/>
                                <a:gd name="T34" fmla="*/ 1211 w 4362"/>
                                <a:gd name="T35" fmla="*/ 4689 h 5955"/>
                                <a:gd name="T36" fmla="*/ 1383 w 4362"/>
                                <a:gd name="T37" fmla="*/ 4603 h 5955"/>
                                <a:gd name="T38" fmla="*/ 1573 w 4362"/>
                                <a:gd name="T39" fmla="*/ 4600 h 5955"/>
                                <a:gd name="T40" fmla="*/ 1775 w 4362"/>
                                <a:gd name="T41" fmla="*/ 4653 h 5955"/>
                                <a:gd name="T42" fmla="*/ 2126 w 4362"/>
                                <a:gd name="T43" fmla="*/ 4777 h 5955"/>
                                <a:gd name="T44" fmla="*/ 2340 w 4362"/>
                                <a:gd name="T45" fmla="*/ 4822 h 5955"/>
                                <a:gd name="T46" fmla="*/ 2552 w 4362"/>
                                <a:gd name="T47" fmla="*/ 4807 h 5955"/>
                                <a:gd name="T48" fmla="*/ 2756 w 4362"/>
                                <a:gd name="T49" fmla="*/ 4701 h 5955"/>
                                <a:gd name="T50" fmla="*/ 2949 w 4362"/>
                                <a:gd name="T51" fmla="*/ 4472 h 5955"/>
                                <a:gd name="T52" fmla="*/ 3127 w 4362"/>
                                <a:gd name="T53" fmla="*/ 4090 h 5955"/>
                                <a:gd name="T54" fmla="*/ 3284 w 4362"/>
                                <a:gd name="T55" fmla="*/ 3707 h 5955"/>
                                <a:gd name="T56" fmla="*/ 3420 w 4362"/>
                                <a:gd name="T57" fmla="*/ 3474 h 5955"/>
                                <a:gd name="T58" fmla="*/ 3540 w 4362"/>
                                <a:gd name="T59" fmla="*/ 3358 h 5955"/>
                                <a:gd name="T60" fmla="*/ 3648 w 4362"/>
                                <a:gd name="T61" fmla="*/ 3324 h 5955"/>
                                <a:gd name="T62" fmla="*/ 3747 w 4362"/>
                                <a:gd name="T63" fmla="*/ 3340 h 5955"/>
                                <a:gd name="T64" fmla="*/ 3843 w 4362"/>
                                <a:gd name="T65" fmla="*/ 3371 h 5955"/>
                                <a:gd name="T66" fmla="*/ 3939 w 4362"/>
                                <a:gd name="T67" fmla="*/ 3384 h 5955"/>
                                <a:gd name="T68" fmla="*/ 4040 w 4362"/>
                                <a:gd name="T69" fmla="*/ 3345 h 5955"/>
                                <a:gd name="T70" fmla="*/ 4149 w 4362"/>
                                <a:gd name="T71" fmla="*/ 3220 h 5955"/>
                                <a:gd name="T72" fmla="*/ 4271 w 4362"/>
                                <a:gd name="T73" fmla="*/ 2976 h 5955"/>
                                <a:gd name="T74" fmla="*/ 4283 w 4362"/>
                                <a:gd name="T75" fmla="*/ 2530 h 5955"/>
                                <a:gd name="T76" fmla="*/ 4016 w 4362"/>
                                <a:gd name="T77" fmla="*/ 1888 h 5955"/>
                                <a:gd name="T78" fmla="*/ 3734 w 4362"/>
                                <a:gd name="T79" fmla="*/ 1243 h 5955"/>
                                <a:gd name="T80" fmla="*/ 3474 w 4362"/>
                                <a:gd name="T81" fmla="*/ 667 h 5955"/>
                                <a:gd name="T82" fmla="*/ 3275 w 4362"/>
                                <a:gd name="T83" fmla="*/ 229 h 5955"/>
                                <a:gd name="T84" fmla="*/ 3172 w 4362"/>
                                <a:gd name="T85" fmla="*/ 0 h 5955"/>
                                <a:gd name="T86" fmla="*/ 3076 w 4362"/>
                                <a:gd name="T87" fmla="*/ 210 h 5955"/>
                                <a:gd name="T88" fmla="*/ 2924 w 4362"/>
                                <a:gd name="T89" fmla="*/ 439 h 5955"/>
                                <a:gd name="T90" fmla="*/ 2722 w 4362"/>
                                <a:gd name="T91" fmla="*/ 679 h 5955"/>
                                <a:gd name="T92" fmla="*/ 2479 w 4362"/>
                                <a:gd name="T93" fmla="*/ 922 h 5955"/>
                                <a:gd name="T94" fmla="*/ 2203 w 4362"/>
                                <a:gd name="T95" fmla="*/ 1158 h 5955"/>
                                <a:gd name="T96" fmla="*/ 1902 w 4362"/>
                                <a:gd name="T97" fmla="*/ 1381 h 5955"/>
                                <a:gd name="T98" fmla="*/ 1584 w 4362"/>
                                <a:gd name="T99" fmla="*/ 1580 h 5955"/>
                                <a:gd name="T100" fmla="*/ 1258 w 4362"/>
                                <a:gd name="T101" fmla="*/ 1749 h 5955"/>
                                <a:gd name="T102" fmla="*/ 931 w 4362"/>
                                <a:gd name="T103" fmla="*/ 1880 h 5955"/>
                                <a:gd name="T104" fmla="*/ 612 w 4362"/>
                                <a:gd name="T105" fmla="*/ 1962 h 5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362" h="5955">
                                  <a:moveTo>
                                    <a:pt x="406" y="1986"/>
                                  </a:moveTo>
                                  <a:lnTo>
                                    <a:pt x="387" y="2108"/>
                                  </a:lnTo>
                                  <a:lnTo>
                                    <a:pt x="367" y="2233"/>
                                  </a:lnTo>
                                  <a:lnTo>
                                    <a:pt x="347" y="2361"/>
                                  </a:lnTo>
                                  <a:lnTo>
                                    <a:pt x="329" y="2491"/>
                                  </a:lnTo>
                                  <a:lnTo>
                                    <a:pt x="292" y="2755"/>
                                  </a:lnTo>
                                  <a:lnTo>
                                    <a:pt x="257" y="3025"/>
                                  </a:lnTo>
                                  <a:lnTo>
                                    <a:pt x="224" y="3296"/>
                                  </a:lnTo>
                                  <a:lnTo>
                                    <a:pt x="193" y="3568"/>
                                  </a:lnTo>
                                  <a:lnTo>
                                    <a:pt x="163" y="3836"/>
                                  </a:lnTo>
                                  <a:lnTo>
                                    <a:pt x="136" y="4098"/>
                                  </a:lnTo>
                                  <a:lnTo>
                                    <a:pt x="111" y="4352"/>
                                  </a:lnTo>
                                  <a:lnTo>
                                    <a:pt x="86" y="4596"/>
                                  </a:lnTo>
                                  <a:lnTo>
                                    <a:pt x="66" y="4826"/>
                                  </a:lnTo>
                                  <a:lnTo>
                                    <a:pt x="48" y="5039"/>
                                  </a:lnTo>
                                  <a:lnTo>
                                    <a:pt x="32" y="5235"/>
                                  </a:lnTo>
                                  <a:lnTo>
                                    <a:pt x="20" y="5409"/>
                                  </a:lnTo>
                                  <a:lnTo>
                                    <a:pt x="9" y="5559"/>
                                  </a:lnTo>
                                  <a:lnTo>
                                    <a:pt x="1" y="5684"/>
                                  </a:lnTo>
                                  <a:lnTo>
                                    <a:pt x="0" y="5736"/>
                                  </a:lnTo>
                                  <a:lnTo>
                                    <a:pt x="2" y="5782"/>
                                  </a:lnTo>
                                  <a:lnTo>
                                    <a:pt x="8" y="5823"/>
                                  </a:lnTo>
                                  <a:lnTo>
                                    <a:pt x="17" y="5858"/>
                                  </a:lnTo>
                                  <a:lnTo>
                                    <a:pt x="29" y="5887"/>
                                  </a:lnTo>
                                  <a:lnTo>
                                    <a:pt x="45" y="5912"/>
                                  </a:lnTo>
                                  <a:lnTo>
                                    <a:pt x="62" y="5930"/>
                                  </a:lnTo>
                                  <a:lnTo>
                                    <a:pt x="83" y="5944"/>
                                  </a:lnTo>
                                  <a:lnTo>
                                    <a:pt x="106" y="5952"/>
                                  </a:lnTo>
                                  <a:lnTo>
                                    <a:pt x="133" y="5955"/>
                                  </a:lnTo>
                                  <a:lnTo>
                                    <a:pt x="160" y="5954"/>
                                  </a:lnTo>
                                  <a:lnTo>
                                    <a:pt x="192" y="5947"/>
                                  </a:lnTo>
                                  <a:lnTo>
                                    <a:pt x="224" y="5936"/>
                                  </a:lnTo>
                                  <a:lnTo>
                                    <a:pt x="257" y="5920"/>
                                  </a:lnTo>
                                  <a:lnTo>
                                    <a:pt x="294" y="5898"/>
                                  </a:lnTo>
                                  <a:lnTo>
                                    <a:pt x="332" y="5872"/>
                                  </a:lnTo>
                                  <a:lnTo>
                                    <a:pt x="372" y="5842"/>
                                  </a:lnTo>
                                  <a:lnTo>
                                    <a:pt x="412" y="5808"/>
                                  </a:lnTo>
                                  <a:lnTo>
                                    <a:pt x="455" y="5768"/>
                                  </a:lnTo>
                                  <a:lnTo>
                                    <a:pt x="498" y="5724"/>
                                  </a:lnTo>
                                  <a:lnTo>
                                    <a:pt x="541" y="5677"/>
                                  </a:lnTo>
                                  <a:lnTo>
                                    <a:pt x="588" y="5625"/>
                                  </a:lnTo>
                                  <a:lnTo>
                                    <a:pt x="633" y="5568"/>
                                  </a:lnTo>
                                  <a:lnTo>
                                    <a:pt x="680" y="5508"/>
                                  </a:lnTo>
                                  <a:lnTo>
                                    <a:pt x="727" y="5445"/>
                                  </a:lnTo>
                                  <a:lnTo>
                                    <a:pt x="775" y="5377"/>
                                  </a:lnTo>
                                  <a:lnTo>
                                    <a:pt x="822" y="5305"/>
                                  </a:lnTo>
                                  <a:lnTo>
                                    <a:pt x="869" y="5230"/>
                                  </a:lnTo>
                                  <a:lnTo>
                                    <a:pt x="918" y="5151"/>
                                  </a:lnTo>
                                  <a:lnTo>
                                    <a:pt x="965" y="5068"/>
                                  </a:lnTo>
                                  <a:lnTo>
                                    <a:pt x="1013" y="4983"/>
                                  </a:lnTo>
                                  <a:lnTo>
                                    <a:pt x="1060" y="4893"/>
                                  </a:lnTo>
                                  <a:lnTo>
                                    <a:pt x="1107" y="4811"/>
                                  </a:lnTo>
                                  <a:lnTo>
                                    <a:pt x="1158" y="4742"/>
                                  </a:lnTo>
                                  <a:lnTo>
                                    <a:pt x="1211" y="4689"/>
                                  </a:lnTo>
                                  <a:lnTo>
                                    <a:pt x="1267" y="4649"/>
                                  </a:lnTo>
                                  <a:lnTo>
                                    <a:pt x="1324" y="4620"/>
                                  </a:lnTo>
                                  <a:lnTo>
                                    <a:pt x="1383" y="4603"/>
                                  </a:lnTo>
                                  <a:lnTo>
                                    <a:pt x="1446" y="4593"/>
                                  </a:lnTo>
                                  <a:lnTo>
                                    <a:pt x="1508" y="4593"/>
                                  </a:lnTo>
                                  <a:lnTo>
                                    <a:pt x="1573" y="4600"/>
                                  </a:lnTo>
                                  <a:lnTo>
                                    <a:pt x="1638" y="4613"/>
                                  </a:lnTo>
                                  <a:lnTo>
                                    <a:pt x="1707" y="4631"/>
                                  </a:lnTo>
                                  <a:lnTo>
                                    <a:pt x="1775" y="4653"/>
                                  </a:lnTo>
                                  <a:lnTo>
                                    <a:pt x="1913" y="4703"/>
                                  </a:lnTo>
                                  <a:lnTo>
                                    <a:pt x="2055" y="4754"/>
                                  </a:lnTo>
                                  <a:lnTo>
                                    <a:pt x="2126" y="4777"/>
                                  </a:lnTo>
                                  <a:lnTo>
                                    <a:pt x="2197" y="4797"/>
                                  </a:lnTo>
                                  <a:lnTo>
                                    <a:pt x="2269" y="4812"/>
                                  </a:lnTo>
                                  <a:lnTo>
                                    <a:pt x="2340" y="4822"/>
                                  </a:lnTo>
                                  <a:lnTo>
                                    <a:pt x="2411" y="4826"/>
                                  </a:lnTo>
                                  <a:lnTo>
                                    <a:pt x="2481" y="4820"/>
                                  </a:lnTo>
                                  <a:lnTo>
                                    <a:pt x="2552" y="4807"/>
                                  </a:lnTo>
                                  <a:lnTo>
                                    <a:pt x="2621" y="4783"/>
                                  </a:lnTo>
                                  <a:lnTo>
                                    <a:pt x="2689" y="4748"/>
                                  </a:lnTo>
                                  <a:lnTo>
                                    <a:pt x="2756" y="4701"/>
                                  </a:lnTo>
                                  <a:lnTo>
                                    <a:pt x="2822" y="4640"/>
                                  </a:lnTo>
                                  <a:lnTo>
                                    <a:pt x="2887" y="4563"/>
                                  </a:lnTo>
                                  <a:lnTo>
                                    <a:pt x="2949" y="4472"/>
                                  </a:lnTo>
                                  <a:lnTo>
                                    <a:pt x="3010" y="4363"/>
                                  </a:lnTo>
                                  <a:lnTo>
                                    <a:pt x="3070" y="4236"/>
                                  </a:lnTo>
                                  <a:lnTo>
                                    <a:pt x="3127" y="4090"/>
                                  </a:lnTo>
                                  <a:lnTo>
                                    <a:pt x="3182" y="3944"/>
                                  </a:lnTo>
                                  <a:lnTo>
                                    <a:pt x="3234" y="3816"/>
                                  </a:lnTo>
                                  <a:lnTo>
                                    <a:pt x="3284" y="3707"/>
                                  </a:lnTo>
                                  <a:lnTo>
                                    <a:pt x="3331" y="3615"/>
                                  </a:lnTo>
                                  <a:lnTo>
                                    <a:pt x="3377" y="3537"/>
                                  </a:lnTo>
                                  <a:lnTo>
                                    <a:pt x="3420" y="3474"/>
                                  </a:lnTo>
                                  <a:lnTo>
                                    <a:pt x="3462" y="3424"/>
                                  </a:lnTo>
                                  <a:lnTo>
                                    <a:pt x="3502" y="3386"/>
                                  </a:lnTo>
                                  <a:lnTo>
                                    <a:pt x="3540" y="3358"/>
                                  </a:lnTo>
                                  <a:lnTo>
                                    <a:pt x="3577" y="3339"/>
                                  </a:lnTo>
                                  <a:lnTo>
                                    <a:pt x="3613" y="3328"/>
                                  </a:lnTo>
                                  <a:lnTo>
                                    <a:pt x="3648" y="3324"/>
                                  </a:lnTo>
                                  <a:lnTo>
                                    <a:pt x="3681" y="3326"/>
                                  </a:lnTo>
                                  <a:lnTo>
                                    <a:pt x="3715" y="3331"/>
                                  </a:lnTo>
                                  <a:lnTo>
                                    <a:pt x="3747" y="3340"/>
                                  </a:lnTo>
                                  <a:lnTo>
                                    <a:pt x="3779" y="3350"/>
                                  </a:lnTo>
                                  <a:lnTo>
                                    <a:pt x="3812" y="3361"/>
                                  </a:lnTo>
                                  <a:lnTo>
                                    <a:pt x="3843" y="3371"/>
                                  </a:lnTo>
                                  <a:lnTo>
                                    <a:pt x="3875" y="3379"/>
                                  </a:lnTo>
                                  <a:lnTo>
                                    <a:pt x="3906" y="3384"/>
                                  </a:lnTo>
                                  <a:lnTo>
                                    <a:pt x="3939" y="3384"/>
                                  </a:lnTo>
                                  <a:lnTo>
                                    <a:pt x="3972" y="3378"/>
                                  </a:lnTo>
                                  <a:lnTo>
                                    <a:pt x="4006" y="3365"/>
                                  </a:lnTo>
                                  <a:lnTo>
                                    <a:pt x="4040" y="3345"/>
                                  </a:lnTo>
                                  <a:lnTo>
                                    <a:pt x="4075" y="3315"/>
                                  </a:lnTo>
                                  <a:lnTo>
                                    <a:pt x="4112" y="3273"/>
                                  </a:lnTo>
                                  <a:lnTo>
                                    <a:pt x="4149" y="3220"/>
                                  </a:lnTo>
                                  <a:lnTo>
                                    <a:pt x="4188" y="3154"/>
                                  </a:lnTo>
                                  <a:lnTo>
                                    <a:pt x="4228" y="3073"/>
                                  </a:lnTo>
                                  <a:lnTo>
                                    <a:pt x="4271" y="2976"/>
                                  </a:lnTo>
                                  <a:lnTo>
                                    <a:pt x="4316" y="2863"/>
                                  </a:lnTo>
                                  <a:lnTo>
                                    <a:pt x="4362" y="2731"/>
                                  </a:lnTo>
                                  <a:lnTo>
                                    <a:pt x="4283" y="2530"/>
                                  </a:lnTo>
                                  <a:lnTo>
                                    <a:pt x="4198" y="2321"/>
                                  </a:lnTo>
                                  <a:lnTo>
                                    <a:pt x="4108" y="2106"/>
                                  </a:lnTo>
                                  <a:lnTo>
                                    <a:pt x="4016" y="1888"/>
                                  </a:lnTo>
                                  <a:lnTo>
                                    <a:pt x="3922" y="1669"/>
                                  </a:lnTo>
                                  <a:lnTo>
                                    <a:pt x="3828" y="1453"/>
                                  </a:lnTo>
                                  <a:lnTo>
                                    <a:pt x="3734" y="1243"/>
                                  </a:lnTo>
                                  <a:lnTo>
                                    <a:pt x="3643" y="1040"/>
                                  </a:lnTo>
                                  <a:lnTo>
                                    <a:pt x="3556" y="847"/>
                                  </a:lnTo>
                                  <a:lnTo>
                                    <a:pt x="3474" y="667"/>
                                  </a:lnTo>
                                  <a:lnTo>
                                    <a:pt x="3399" y="501"/>
                                  </a:lnTo>
                                  <a:lnTo>
                                    <a:pt x="3332" y="355"/>
                                  </a:lnTo>
                                  <a:lnTo>
                                    <a:pt x="3275" y="229"/>
                                  </a:lnTo>
                                  <a:lnTo>
                                    <a:pt x="3228" y="126"/>
                                  </a:lnTo>
                                  <a:lnTo>
                                    <a:pt x="3194" y="49"/>
                                  </a:lnTo>
                                  <a:lnTo>
                                    <a:pt x="3172" y="0"/>
                                  </a:lnTo>
                                  <a:lnTo>
                                    <a:pt x="3148" y="67"/>
                                  </a:lnTo>
                                  <a:lnTo>
                                    <a:pt x="3115" y="138"/>
                                  </a:lnTo>
                                  <a:lnTo>
                                    <a:pt x="3076" y="210"/>
                                  </a:lnTo>
                                  <a:lnTo>
                                    <a:pt x="3032" y="284"/>
                                  </a:lnTo>
                                  <a:lnTo>
                                    <a:pt x="2980" y="362"/>
                                  </a:lnTo>
                                  <a:lnTo>
                                    <a:pt x="2924" y="439"/>
                                  </a:lnTo>
                                  <a:lnTo>
                                    <a:pt x="2861" y="519"/>
                                  </a:lnTo>
                                  <a:lnTo>
                                    <a:pt x="2794" y="599"/>
                                  </a:lnTo>
                                  <a:lnTo>
                                    <a:pt x="2722" y="679"/>
                                  </a:lnTo>
                                  <a:lnTo>
                                    <a:pt x="2645" y="760"/>
                                  </a:lnTo>
                                  <a:lnTo>
                                    <a:pt x="2563" y="841"/>
                                  </a:lnTo>
                                  <a:lnTo>
                                    <a:pt x="2479" y="922"/>
                                  </a:lnTo>
                                  <a:lnTo>
                                    <a:pt x="2390" y="1002"/>
                                  </a:lnTo>
                                  <a:lnTo>
                                    <a:pt x="2298" y="1080"/>
                                  </a:lnTo>
                                  <a:lnTo>
                                    <a:pt x="2203" y="1158"/>
                                  </a:lnTo>
                                  <a:lnTo>
                                    <a:pt x="2105" y="1234"/>
                                  </a:lnTo>
                                  <a:lnTo>
                                    <a:pt x="2004" y="1309"/>
                                  </a:lnTo>
                                  <a:lnTo>
                                    <a:pt x="1902" y="1381"/>
                                  </a:lnTo>
                                  <a:lnTo>
                                    <a:pt x="1798" y="1450"/>
                                  </a:lnTo>
                                  <a:lnTo>
                                    <a:pt x="1692" y="1517"/>
                                  </a:lnTo>
                                  <a:lnTo>
                                    <a:pt x="1584" y="1580"/>
                                  </a:lnTo>
                                  <a:lnTo>
                                    <a:pt x="1477" y="1641"/>
                                  </a:lnTo>
                                  <a:lnTo>
                                    <a:pt x="1367" y="1697"/>
                                  </a:lnTo>
                                  <a:lnTo>
                                    <a:pt x="1258" y="1749"/>
                                  </a:lnTo>
                                  <a:lnTo>
                                    <a:pt x="1149" y="1798"/>
                                  </a:lnTo>
                                  <a:lnTo>
                                    <a:pt x="1039" y="1840"/>
                                  </a:lnTo>
                                  <a:lnTo>
                                    <a:pt x="931" y="1880"/>
                                  </a:lnTo>
                                  <a:lnTo>
                                    <a:pt x="823" y="1912"/>
                                  </a:lnTo>
                                  <a:lnTo>
                                    <a:pt x="717" y="1940"/>
                                  </a:lnTo>
                                  <a:lnTo>
                                    <a:pt x="612" y="1962"/>
                                  </a:lnTo>
                                  <a:lnTo>
                                    <a:pt x="508" y="1978"/>
                                  </a:lnTo>
                                  <a:lnTo>
                                    <a:pt x="406" y="19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98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741" y="1366"/>
                              <a:ext cx="169" cy="334"/>
                            </a:xfrm>
                            <a:custGeom>
                              <a:avLst/>
                              <a:gdLst>
                                <a:gd name="T0" fmla="*/ 48 w 813"/>
                                <a:gd name="T1" fmla="*/ 99 h 2080"/>
                                <a:gd name="T2" fmla="*/ 150 w 813"/>
                                <a:gd name="T3" fmla="*/ 313 h 2080"/>
                                <a:gd name="T4" fmla="*/ 262 w 813"/>
                                <a:gd name="T5" fmla="*/ 537 h 2080"/>
                                <a:gd name="T6" fmla="*/ 377 w 813"/>
                                <a:gd name="T7" fmla="*/ 762 h 2080"/>
                                <a:gd name="T8" fmla="*/ 489 w 813"/>
                                <a:gd name="T9" fmla="*/ 979 h 2080"/>
                                <a:gd name="T10" fmla="*/ 595 w 813"/>
                                <a:gd name="T11" fmla="*/ 1180 h 2080"/>
                                <a:gd name="T12" fmla="*/ 687 w 813"/>
                                <a:gd name="T13" fmla="*/ 1355 h 2080"/>
                                <a:gd name="T14" fmla="*/ 762 w 813"/>
                                <a:gd name="T15" fmla="*/ 1494 h 2080"/>
                                <a:gd name="T16" fmla="*/ 804 w 813"/>
                                <a:gd name="T17" fmla="*/ 1572 h 2080"/>
                                <a:gd name="T18" fmla="*/ 813 w 813"/>
                                <a:gd name="T19" fmla="*/ 1623 h 2080"/>
                                <a:gd name="T20" fmla="*/ 806 w 813"/>
                                <a:gd name="T21" fmla="*/ 1675 h 2080"/>
                                <a:gd name="T22" fmla="*/ 785 w 813"/>
                                <a:gd name="T23" fmla="*/ 1729 h 2080"/>
                                <a:gd name="T24" fmla="*/ 753 w 813"/>
                                <a:gd name="T25" fmla="*/ 1782 h 2080"/>
                                <a:gd name="T26" fmla="*/ 710 w 813"/>
                                <a:gd name="T27" fmla="*/ 1835 h 2080"/>
                                <a:gd name="T28" fmla="*/ 661 w 813"/>
                                <a:gd name="T29" fmla="*/ 1885 h 2080"/>
                                <a:gd name="T30" fmla="*/ 604 w 813"/>
                                <a:gd name="T31" fmla="*/ 1932 h 2080"/>
                                <a:gd name="T32" fmla="*/ 544 w 813"/>
                                <a:gd name="T33" fmla="*/ 1975 h 2080"/>
                                <a:gd name="T34" fmla="*/ 482 w 813"/>
                                <a:gd name="T35" fmla="*/ 2012 h 2080"/>
                                <a:gd name="T36" fmla="*/ 419 w 813"/>
                                <a:gd name="T37" fmla="*/ 2042 h 2080"/>
                                <a:gd name="T38" fmla="*/ 359 w 813"/>
                                <a:gd name="T39" fmla="*/ 2064 h 2080"/>
                                <a:gd name="T40" fmla="*/ 303 w 813"/>
                                <a:gd name="T41" fmla="*/ 2077 h 2080"/>
                                <a:gd name="T42" fmla="*/ 251 w 813"/>
                                <a:gd name="T43" fmla="*/ 2080 h 2080"/>
                                <a:gd name="T44" fmla="*/ 208 w 813"/>
                                <a:gd name="T45" fmla="*/ 2073 h 2080"/>
                                <a:gd name="T46" fmla="*/ 173 w 813"/>
                                <a:gd name="T47" fmla="*/ 2052 h 2080"/>
                                <a:gd name="T48" fmla="*/ 150 w 813"/>
                                <a:gd name="T49" fmla="*/ 2017 h 2080"/>
                                <a:gd name="T50" fmla="*/ 130 w 813"/>
                                <a:gd name="T51" fmla="*/ 1947 h 2080"/>
                                <a:gd name="T52" fmla="*/ 111 w 813"/>
                                <a:gd name="T53" fmla="*/ 1846 h 2080"/>
                                <a:gd name="T54" fmla="*/ 94 w 813"/>
                                <a:gd name="T55" fmla="*/ 1717 h 2080"/>
                                <a:gd name="T56" fmla="*/ 78 w 813"/>
                                <a:gd name="T57" fmla="*/ 1568 h 2080"/>
                                <a:gd name="T58" fmla="*/ 64 w 813"/>
                                <a:gd name="T59" fmla="*/ 1402 h 2080"/>
                                <a:gd name="T60" fmla="*/ 46 w 813"/>
                                <a:gd name="T61" fmla="*/ 1135 h 2080"/>
                                <a:gd name="T62" fmla="*/ 27 w 813"/>
                                <a:gd name="T63" fmla="*/ 771 h 2080"/>
                                <a:gd name="T64" fmla="*/ 13 w 813"/>
                                <a:gd name="T65" fmla="*/ 436 h 2080"/>
                                <a:gd name="T66" fmla="*/ 5 w 813"/>
                                <a:gd name="T67" fmla="*/ 173 h 2080"/>
                                <a:gd name="T68" fmla="*/ 0 w 813"/>
                                <a:gd name="T69" fmla="*/ 20 h 20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813" h="2080">
                                  <a:moveTo>
                                    <a:pt x="0" y="0"/>
                                  </a:moveTo>
                                  <a:lnTo>
                                    <a:pt x="48" y="99"/>
                                  </a:lnTo>
                                  <a:lnTo>
                                    <a:pt x="97" y="204"/>
                                  </a:lnTo>
                                  <a:lnTo>
                                    <a:pt x="150" y="313"/>
                                  </a:lnTo>
                                  <a:lnTo>
                                    <a:pt x="206" y="424"/>
                                  </a:lnTo>
                                  <a:lnTo>
                                    <a:pt x="262" y="537"/>
                                  </a:lnTo>
                                  <a:lnTo>
                                    <a:pt x="319" y="650"/>
                                  </a:lnTo>
                                  <a:lnTo>
                                    <a:pt x="377" y="762"/>
                                  </a:lnTo>
                                  <a:lnTo>
                                    <a:pt x="433" y="872"/>
                                  </a:lnTo>
                                  <a:lnTo>
                                    <a:pt x="489" y="979"/>
                                  </a:lnTo>
                                  <a:lnTo>
                                    <a:pt x="543" y="1083"/>
                                  </a:lnTo>
                                  <a:lnTo>
                                    <a:pt x="595" y="1180"/>
                                  </a:lnTo>
                                  <a:lnTo>
                                    <a:pt x="642" y="1271"/>
                                  </a:lnTo>
                                  <a:lnTo>
                                    <a:pt x="687" y="1355"/>
                                  </a:lnTo>
                                  <a:lnTo>
                                    <a:pt x="728" y="1430"/>
                                  </a:lnTo>
                                  <a:lnTo>
                                    <a:pt x="762" y="1494"/>
                                  </a:lnTo>
                                  <a:lnTo>
                                    <a:pt x="792" y="1548"/>
                                  </a:lnTo>
                                  <a:lnTo>
                                    <a:pt x="804" y="1572"/>
                                  </a:lnTo>
                                  <a:lnTo>
                                    <a:pt x="810" y="1596"/>
                                  </a:lnTo>
                                  <a:lnTo>
                                    <a:pt x="813" y="1623"/>
                                  </a:lnTo>
                                  <a:lnTo>
                                    <a:pt x="811" y="1648"/>
                                  </a:lnTo>
                                  <a:lnTo>
                                    <a:pt x="806" y="1675"/>
                                  </a:lnTo>
                                  <a:lnTo>
                                    <a:pt x="797" y="1701"/>
                                  </a:lnTo>
                                  <a:lnTo>
                                    <a:pt x="785" y="1729"/>
                                  </a:lnTo>
                                  <a:lnTo>
                                    <a:pt x="770" y="1756"/>
                                  </a:lnTo>
                                  <a:lnTo>
                                    <a:pt x="753" y="1782"/>
                                  </a:lnTo>
                                  <a:lnTo>
                                    <a:pt x="733" y="1809"/>
                                  </a:lnTo>
                                  <a:lnTo>
                                    <a:pt x="710" y="1835"/>
                                  </a:lnTo>
                                  <a:lnTo>
                                    <a:pt x="686" y="1861"/>
                                  </a:lnTo>
                                  <a:lnTo>
                                    <a:pt x="661" y="1885"/>
                                  </a:lnTo>
                                  <a:lnTo>
                                    <a:pt x="633" y="1909"/>
                                  </a:lnTo>
                                  <a:lnTo>
                                    <a:pt x="604" y="1932"/>
                                  </a:lnTo>
                                  <a:lnTo>
                                    <a:pt x="575" y="1954"/>
                                  </a:lnTo>
                                  <a:lnTo>
                                    <a:pt x="544" y="1975"/>
                                  </a:lnTo>
                                  <a:lnTo>
                                    <a:pt x="513" y="1994"/>
                                  </a:lnTo>
                                  <a:lnTo>
                                    <a:pt x="482" y="2012"/>
                                  </a:lnTo>
                                  <a:lnTo>
                                    <a:pt x="451" y="2027"/>
                                  </a:lnTo>
                                  <a:lnTo>
                                    <a:pt x="419" y="2042"/>
                                  </a:lnTo>
                                  <a:lnTo>
                                    <a:pt x="389" y="2054"/>
                                  </a:lnTo>
                                  <a:lnTo>
                                    <a:pt x="359" y="2064"/>
                                  </a:lnTo>
                                  <a:lnTo>
                                    <a:pt x="330" y="2072"/>
                                  </a:lnTo>
                                  <a:lnTo>
                                    <a:pt x="303" y="2077"/>
                                  </a:lnTo>
                                  <a:lnTo>
                                    <a:pt x="276" y="2080"/>
                                  </a:lnTo>
                                  <a:lnTo>
                                    <a:pt x="251" y="2080"/>
                                  </a:lnTo>
                                  <a:lnTo>
                                    <a:pt x="229" y="2078"/>
                                  </a:lnTo>
                                  <a:lnTo>
                                    <a:pt x="208" y="2073"/>
                                  </a:lnTo>
                                  <a:lnTo>
                                    <a:pt x="190" y="2064"/>
                                  </a:lnTo>
                                  <a:lnTo>
                                    <a:pt x="173" y="2052"/>
                                  </a:lnTo>
                                  <a:lnTo>
                                    <a:pt x="162" y="2037"/>
                                  </a:lnTo>
                                  <a:lnTo>
                                    <a:pt x="150" y="2017"/>
                                  </a:lnTo>
                                  <a:lnTo>
                                    <a:pt x="140" y="1985"/>
                                  </a:lnTo>
                                  <a:lnTo>
                                    <a:pt x="130" y="1947"/>
                                  </a:lnTo>
                                  <a:lnTo>
                                    <a:pt x="120" y="1900"/>
                                  </a:lnTo>
                                  <a:lnTo>
                                    <a:pt x="111" y="1846"/>
                                  </a:lnTo>
                                  <a:lnTo>
                                    <a:pt x="102" y="1784"/>
                                  </a:lnTo>
                                  <a:lnTo>
                                    <a:pt x="94" y="1717"/>
                                  </a:lnTo>
                                  <a:lnTo>
                                    <a:pt x="86" y="1645"/>
                                  </a:lnTo>
                                  <a:lnTo>
                                    <a:pt x="78" y="1568"/>
                                  </a:lnTo>
                                  <a:lnTo>
                                    <a:pt x="71" y="1486"/>
                                  </a:lnTo>
                                  <a:lnTo>
                                    <a:pt x="64" y="1402"/>
                                  </a:lnTo>
                                  <a:lnTo>
                                    <a:pt x="58" y="1315"/>
                                  </a:lnTo>
                                  <a:lnTo>
                                    <a:pt x="46" y="1135"/>
                                  </a:lnTo>
                                  <a:lnTo>
                                    <a:pt x="36" y="953"/>
                                  </a:lnTo>
                                  <a:lnTo>
                                    <a:pt x="27" y="771"/>
                                  </a:lnTo>
                                  <a:lnTo>
                                    <a:pt x="20" y="598"/>
                                  </a:lnTo>
                                  <a:lnTo>
                                    <a:pt x="13" y="436"/>
                                  </a:lnTo>
                                  <a:lnTo>
                                    <a:pt x="8" y="293"/>
                                  </a:lnTo>
                                  <a:lnTo>
                                    <a:pt x="5" y="173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99"/>
                        <wpg:cNvGrpSpPr>
                          <a:grpSpLocks/>
                        </wpg:cNvGrpSpPr>
                        <wpg:grpSpPr bwMode="auto">
                          <a:xfrm rot="325888">
                            <a:off x="3470" y="1913"/>
                            <a:ext cx="2830" cy="1224"/>
                            <a:chOff x="3311" y="1828"/>
                            <a:chExt cx="2830" cy="1224"/>
                          </a:xfrm>
                        </wpg:grpSpPr>
                        <wps:wsp>
                          <wps:cNvPr id="47" name="Freeform 100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676" y="1606"/>
                              <a:ext cx="1078" cy="1791"/>
                            </a:xfrm>
                            <a:custGeom>
                              <a:avLst/>
                              <a:gdLst>
                                <a:gd name="T0" fmla="*/ 4285 w 5184"/>
                                <a:gd name="T1" fmla="*/ 10616 h 11153"/>
                                <a:gd name="T2" fmla="*/ 3934 w 5184"/>
                                <a:gd name="T3" fmla="*/ 10167 h 11153"/>
                                <a:gd name="T4" fmla="*/ 3593 w 5184"/>
                                <a:gd name="T5" fmla="*/ 9716 h 11153"/>
                                <a:gd name="T6" fmla="*/ 3264 w 5184"/>
                                <a:gd name="T7" fmla="*/ 9263 h 11153"/>
                                <a:gd name="T8" fmla="*/ 2948 w 5184"/>
                                <a:gd name="T9" fmla="*/ 8805 h 11153"/>
                                <a:gd name="T10" fmla="*/ 2646 w 5184"/>
                                <a:gd name="T11" fmla="*/ 8343 h 11153"/>
                                <a:gd name="T12" fmla="*/ 2359 w 5184"/>
                                <a:gd name="T13" fmla="*/ 7875 h 11153"/>
                                <a:gd name="T14" fmla="*/ 2088 w 5184"/>
                                <a:gd name="T15" fmla="*/ 7403 h 11153"/>
                                <a:gd name="T16" fmla="*/ 1835 w 5184"/>
                                <a:gd name="T17" fmla="*/ 6924 h 11153"/>
                                <a:gd name="T18" fmla="*/ 1601 w 5184"/>
                                <a:gd name="T19" fmla="*/ 6436 h 11153"/>
                                <a:gd name="T20" fmla="*/ 1388 w 5184"/>
                                <a:gd name="T21" fmla="*/ 5940 h 11153"/>
                                <a:gd name="T22" fmla="*/ 1191 w 5184"/>
                                <a:gd name="T23" fmla="*/ 5431 h 11153"/>
                                <a:gd name="T24" fmla="*/ 1012 w 5184"/>
                                <a:gd name="T25" fmla="*/ 4912 h 11153"/>
                                <a:gd name="T26" fmla="*/ 851 w 5184"/>
                                <a:gd name="T27" fmla="*/ 4385 h 11153"/>
                                <a:gd name="T28" fmla="*/ 704 w 5184"/>
                                <a:gd name="T29" fmla="*/ 3849 h 11153"/>
                                <a:gd name="T30" fmla="*/ 570 w 5184"/>
                                <a:gd name="T31" fmla="*/ 3306 h 11153"/>
                                <a:gd name="T32" fmla="*/ 449 w 5184"/>
                                <a:gd name="T33" fmla="*/ 2757 h 11153"/>
                                <a:gd name="T34" fmla="*/ 338 w 5184"/>
                                <a:gd name="T35" fmla="*/ 2199 h 11153"/>
                                <a:gd name="T36" fmla="*/ 237 w 5184"/>
                                <a:gd name="T37" fmla="*/ 1635 h 11153"/>
                                <a:gd name="T38" fmla="*/ 143 w 5184"/>
                                <a:gd name="T39" fmla="*/ 1066 h 11153"/>
                                <a:gd name="T40" fmla="*/ 55 w 5184"/>
                                <a:gd name="T41" fmla="*/ 491 h 11153"/>
                                <a:gd name="T42" fmla="*/ 134 w 5184"/>
                                <a:gd name="T43" fmla="*/ 93 h 11153"/>
                                <a:gd name="T44" fmla="*/ 531 w 5184"/>
                                <a:gd name="T45" fmla="*/ 58 h 11153"/>
                                <a:gd name="T46" fmla="*/ 927 w 5184"/>
                                <a:gd name="T47" fmla="*/ 30 h 11153"/>
                                <a:gd name="T48" fmla="*/ 1321 w 5184"/>
                                <a:gd name="T49" fmla="*/ 11 h 11153"/>
                                <a:gd name="T50" fmla="*/ 1712 w 5184"/>
                                <a:gd name="T51" fmla="*/ 1 h 11153"/>
                                <a:gd name="T52" fmla="*/ 2103 w 5184"/>
                                <a:gd name="T53" fmla="*/ 5 h 11153"/>
                                <a:gd name="T54" fmla="*/ 2478 w 5184"/>
                                <a:gd name="T55" fmla="*/ 23 h 11153"/>
                                <a:gd name="T56" fmla="*/ 2851 w 5184"/>
                                <a:gd name="T57" fmla="*/ 53 h 11153"/>
                                <a:gd name="T58" fmla="*/ 3219 w 5184"/>
                                <a:gd name="T59" fmla="*/ 94 h 11153"/>
                                <a:gd name="T60" fmla="*/ 3583 w 5184"/>
                                <a:gd name="T61" fmla="*/ 142 h 11153"/>
                                <a:gd name="T62" fmla="*/ 3943 w 5184"/>
                                <a:gd name="T63" fmla="*/ 198 h 11153"/>
                                <a:gd name="T64" fmla="*/ 3973 w 5184"/>
                                <a:gd name="T65" fmla="*/ 594 h 11153"/>
                                <a:gd name="T66" fmla="*/ 3846 w 5184"/>
                                <a:gd name="T67" fmla="*/ 1157 h 11153"/>
                                <a:gd name="T68" fmla="*/ 3728 w 5184"/>
                                <a:gd name="T69" fmla="*/ 1715 h 11153"/>
                                <a:gd name="T70" fmla="*/ 3621 w 5184"/>
                                <a:gd name="T71" fmla="*/ 2269 h 11153"/>
                                <a:gd name="T72" fmla="*/ 3529 w 5184"/>
                                <a:gd name="T73" fmla="*/ 2820 h 11153"/>
                                <a:gd name="T74" fmla="*/ 3451 w 5184"/>
                                <a:gd name="T75" fmla="*/ 3367 h 11153"/>
                                <a:gd name="T76" fmla="*/ 3391 w 5184"/>
                                <a:gd name="T77" fmla="*/ 3908 h 11153"/>
                                <a:gd name="T78" fmla="*/ 3352 w 5184"/>
                                <a:gd name="T79" fmla="*/ 4447 h 11153"/>
                                <a:gd name="T80" fmla="*/ 3336 w 5184"/>
                                <a:gd name="T81" fmla="*/ 4979 h 11153"/>
                                <a:gd name="T82" fmla="*/ 3344 w 5184"/>
                                <a:gd name="T83" fmla="*/ 5508 h 11153"/>
                                <a:gd name="T84" fmla="*/ 3378 w 5184"/>
                                <a:gd name="T85" fmla="*/ 6032 h 11153"/>
                                <a:gd name="T86" fmla="*/ 3440 w 5184"/>
                                <a:gd name="T87" fmla="*/ 6534 h 11153"/>
                                <a:gd name="T88" fmla="*/ 3529 w 5184"/>
                                <a:gd name="T89" fmla="*/ 7031 h 11153"/>
                                <a:gd name="T90" fmla="*/ 3644 w 5184"/>
                                <a:gd name="T91" fmla="*/ 7522 h 11153"/>
                                <a:gd name="T92" fmla="*/ 3783 w 5184"/>
                                <a:gd name="T93" fmla="*/ 8008 h 11153"/>
                                <a:gd name="T94" fmla="*/ 3943 w 5184"/>
                                <a:gd name="T95" fmla="*/ 8491 h 11153"/>
                                <a:gd name="T96" fmla="*/ 4124 w 5184"/>
                                <a:gd name="T97" fmla="*/ 8968 h 11153"/>
                                <a:gd name="T98" fmla="*/ 4324 w 5184"/>
                                <a:gd name="T99" fmla="*/ 9442 h 11153"/>
                                <a:gd name="T100" fmla="*/ 4541 w 5184"/>
                                <a:gd name="T101" fmla="*/ 9912 h 11153"/>
                                <a:gd name="T102" fmla="*/ 4772 w 5184"/>
                                <a:gd name="T103" fmla="*/ 10380 h 11153"/>
                                <a:gd name="T104" fmla="*/ 5016 w 5184"/>
                                <a:gd name="T105" fmla="*/ 10844 h 11153"/>
                                <a:gd name="T106" fmla="*/ 5102 w 5184"/>
                                <a:gd name="T107" fmla="*/ 11124 h 11153"/>
                                <a:gd name="T108" fmla="*/ 4856 w 5184"/>
                                <a:gd name="T109" fmla="*/ 11035 h 11153"/>
                                <a:gd name="T110" fmla="*/ 4607 w 5184"/>
                                <a:gd name="T111" fmla="*/ 10944 h 11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5184" h="11153">
                                  <a:moveTo>
                                    <a:pt x="4524" y="10914"/>
                                  </a:moveTo>
                                  <a:lnTo>
                                    <a:pt x="4404" y="10765"/>
                                  </a:lnTo>
                                  <a:lnTo>
                                    <a:pt x="4285" y="10616"/>
                                  </a:lnTo>
                                  <a:lnTo>
                                    <a:pt x="4167" y="10467"/>
                                  </a:lnTo>
                                  <a:lnTo>
                                    <a:pt x="4051" y="10317"/>
                                  </a:lnTo>
                                  <a:lnTo>
                                    <a:pt x="3934" y="10167"/>
                                  </a:lnTo>
                                  <a:lnTo>
                                    <a:pt x="3820" y="10017"/>
                                  </a:lnTo>
                                  <a:lnTo>
                                    <a:pt x="3706" y="9867"/>
                                  </a:lnTo>
                                  <a:lnTo>
                                    <a:pt x="3593" y="9716"/>
                                  </a:lnTo>
                                  <a:lnTo>
                                    <a:pt x="3482" y="9566"/>
                                  </a:lnTo>
                                  <a:lnTo>
                                    <a:pt x="3373" y="9414"/>
                                  </a:lnTo>
                                  <a:lnTo>
                                    <a:pt x="3264" y="9263"/>
                                  </a:lnTo>
                                  <a:lnTo>
                                    <a:pt x="3158" y="9110"/>
                                  </a:lnTo>
                                  <a:lnTo>
                                    <a:pt x="3052" y="8958"/>
                                  </a:lnTo>
                                  <a:lnTo>
                                    <a:pt x="2948" y="8805"/>
                                  </a:lnTo>
                                  <a:lnTo>
                                    <a:pt x="2846" y="8652"/>
                                  </a:lnTo>
                                  <a:lnTo>
                                    <a:pt x="2746" y="8498"/>
                                  </a:lnTo>
                                  <a:lnTo>
                                    <a:pt x="2646" y="8343"/>
                                  </a:lnTo>
                                  <a:lnTo>
                                    <a:pt x="2548" y="8189"/>
                                  </a:lnTo>
                                  <a:lnTo>
                                    <a:pt x="2452" y="8033"/>
                                  </a:lnTo>
                                  <a:lnTo>
                                    <a:pt x="2359" y="7875"/>
                                  </a:lnTo>
                                  <a:lnTo>
                                    <a:pt x="2267" y="7720"/>
                                  </a:lnTo>
                                  <a:lnTo>
                                    <a:pt x="2176" y="7561"/>
                                  </a:lnTo>
                                  <a:lnTo>
                                    <a:pt x="2088" y="7403"/>
                                  </a:lnTo>
                                  <a:lnTo>
                                    <a:pt x="2002" y="7244"/>
                                  </a:lnTo>
                                  <a:lnTo>
                                    <a:pt x="1918" y="7084"/>
                                  </a:lnTo>
                                  <a:lnTo>
                                    <a:pt x="1835" y="6924"/>
                                  </a:lnTo>
                                  <a:lnTo>
                                    <a:pt x="1755" y="6762"/>
                                  </a:lnTo>
                                  <a:lnTo>
                                    <a:pt x="1676" y="6599"/>
                                  </a:lnTo>
                                  <a:lnTo>
                                    <a:pt x="1601" y="6436"/>
                                  </a:lnTo>
                                  <a:lnTo>
                                    <a:pt x="1527" y="6272"/>
                                  </a:lnTo>
                                  <a:lnTo>
                                    <a:pt x="1456" y="6107"/>
                                  </a:lnTo>
                                  <a:lnTo>
                                    <a:pt x="1388" y="5940"/>
                                  </a:lnTo>
                                  <a:lnTo>
                                    <a:pt x="1320" y="5772"/>
                                  </a:lnTo>
                                  <a:lnTo>
                                    <a:pt x="1255" y="5602"/>
                                  </a:lnTo>
                                  <a:lnTo>
                                    <a:pt x="1191" y="5431"/>
                                  </a:lnTo>
                                  <a:lnTo>
                                    <a:pt x="1130" y="5259"/>
                                  </a:lnTo>
                                  <a:lnTo>
                                    <a:pt x="1070" y="5087"/>
                                  </a:lnTo>
                                  <a:lnTo>
                                    <a:pt x="1012" y="4912"/>
                                  </a:lnTo>
                                  <a:lnTo>
                                    <a:pt x="957" y="4738"/>
                                  </a:lnTo>
                                  <a:lnTo>
                                    <a:pt x="904" y="4562"/>
                                  </a:lnTo>
                                  <a:lnTo>
                                    <a:pt x="851" y="4385"/>
                                  </a:lnTo>
                                  <a:lnTo>
                                    <a:pt x="800" y="4208"/>
                                  </a:lnTo>
                                  <a:lnTo>
                                    <a:pt x="752" y="4030"/>
                                  </a:lnTo>
                                  <a:lnTo>
                                    <a:pt x="704" y="3849"/>
                                  </a:lnTo>
                                  <a:lnTo>
                                    <a:pt x="658" y="3669"/>
                                  </a:lnTo>
                                  <a:lnTo>
                                    <a:pt x="614" y="3489"/>
                                  </a:lnTo>
                                  <a:lnTo>
                                    <a:pt x="570" y="3306"/>
                                  </a:lnTo>
                                  <a:lnTo>
                                    <a:pt x="529" y="3124"/>
                                  </a:lnTo>
                                  <a:lnTo>
                                    <a:pt x="488" y="2940"/>
                                  </a:lnTo>
                                  <a:lnTo>
                                    <a:pt x="449" y="2757"/>
                                  </a:lnTo>
                                  <a:lnTo>
                                    <a:pt x="411" y="2572"/>
                                  </a:lnTo>
                                  <a:lnTo>
                                    <a:pt x="374" y="2386"/>
                                  </a:lnTo>
                                  <a:lnTo>
                                    <a:pt x="338" y="2199"/>
                                  </a:lnTo>
                                  <a:lnTo>
                                    <a:pt x="304" y="2011"/>
                                  </a:lnTo>
                                  <a:lnTo>
                                    <a:pt x="270" y="1824"/>
                                  </a:lnTo>
                                  <a:lnTo>
                                    <a:pt x="237" y="1635"/>
                                  </a:lnTo>
                                  <a:lnTo>
                                    <a:pt x="204" y="1447"/>
                                  </a:lnTo>
                                  <a:lnTo>
                                    <a:pt x="173" y="1256"/>
                                  </a:lnTo>
                                  <a:lnTo>
                                    <a:pt x="143" y="1066"/>
                                  </a:lnTo>
                                  <a:lnTo>
                                    <a:pt x="113" y="875"/>
                                  </a:lnTo>
                                  <a:lnTo>
                                    <a:pt x="84" y="683"/>
                                  </a:lnTo>
                                  <a:lnTo>
                                    <a:pt x="55" y="491"/>
                                  </a:lnTo>
                                  <a:lnTo>
                                    <a:pt x="28" y="298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134" y="93"/>
                                  </a:lnTo>
                                  <a:lnTo>
                                    <a:pt x="267" y="80"/>
                                  </a:lnTo>
                                  <a:lnTo>
                                    <a:pt x="398" y="69"/>
                                  </a:lnTo>
                                  <a:lnTo>
                                    <a:pt x="531" y="58"/>
                                  </a:lnTo>
                                  <a:lnTo>
                                    <a:pt x="664" y="48"/>
                                  </a:lnTo>
                                  <a:lnTo>
                                    <a:pt x="795" y="38"/>
                                  </a:lnTo>
                                  <a:lnTo>
                                    <a:pt x="927" y="30"/>
                                  </a:lnTo>
                                  <a:lnTo>
                                    <a:pt x="1059" y="22"/>
                                  </a:lnTo>
                                  <a:lnTo>
                                    <a:pt x="1189" y="15"/>
                                  </a:lnTo>
                                  <a:lnTo>
                                    <a:pt x="1321" y="11"/>
                                  </a:lnTo>
                                  <a:lnTo>
                                    <a:pt x="1451" y="6"/>
                                  </a:lnTo>
                                  <a:lnTo>
                                    <a:pt x="1582" y="2"/>
                                  </a:lnTo>
                                  <a:lnTo>
                                    <a:pt x="1712" y="1"/>
                                  </a:lnTo>
                                  <a:lnTo>
                                    <a:pt x="1843" y="0"/>
                                  </a:lnTo>
                                  <a:lnTo>
                                    <a:pt x="1972" y="2"/>
                                  </a:lnTo>
                                  <a:lnTo>
                                    <a:pt x="2103" y="5"/>
                                  </a:lnTo>
                                  <a:lnTo>
                                    <a:pt x="2227" y="9"/>
                                  </a:lnTo>
                                  <a:lnTo>
                                    <a:pt x="2353" y="15"/>
                                  </a:lnTo>
                                  <a:lnTo>
                                    <a:pt x="2478" y="23"/>
                                  </a:lnTo>
                                  <a:lnTo>
                                    <a:pt x="2603" y="31"/>
                                  </a:lnTo>
                                  <a:lnTo>
                                    <a:pt x="2727" y="42"/>
                                  </a:lnTo>
                                  <a:lnTo>
                                    <a:pt x="2851" y="53"/>
                                  </a:lnTo>
                                  <a:lnTo>
                                    <a:pt x="2974" y="65"/>
                                  </a:lnTo>
                                  <a:lnTo>
                                    <a:pt x="3097" y="79"/>
                                  </a:lnTo>
                                  <a:lnTo>
                                    <a:pt x="3219" y="94"/>
                                  </a:lnTo>
                                  <a:lnTo>
                                    <a:pt x="3342" y="109"/>
                                  </a:lnTo>
                                  <a:lnTo>
                                    <a:pt x="3463" y="125"/>
                                  </a:lnTo>
                                  <a:lnTo>
                                    <a:pt x="3583" y="142"/>
                                  </a:lnTo>
                                  <a:lnTo>
                                    <a:pt x="3704" y="161"/>
                                  </a:lnTo>
                                  <a:lnTo>
                                    <a:pt x="3824" y="179"/>
                                  </a:lnTo>
                                  <a:lnTo>
                                    <a:pt x="3943" y="198"/>
                                  </a:lnTo>
                                  <a:lnTo>
                                    <a:pt x="4062" y="217"/>
                                  </a:lnTo>
                                  <a:lnTo>
                                    <a:pt x="4017" y="407"/>
                                  </a:lnTo>
                                  <a:lnTo>
                                    <a:pt x="3973" y="594"/>
                                  </a:lnTo>
                                  <a:lnTo>
                                    <a:pt x="3930" y="782"/>
                                  </a:lnTo>
                                  <a:lnTo>
                                    <a:pt x="3888" y="969"/>
                                  </a:lnTo>
                                  <a:lnTo>
                                    <a:pt x="3846" y="1157"/>
                                  </a:lnTo>
                                  <a:lnTo>
                                    <a:pt x="3806" y="1343"/>
                                  </a:lnTo>
                                  <a:lnTo>
                                    <a:pt x="3766" y="1529"/>
                                  </a:lnTo>
                                  <a:lnTo>
                                    <a:pt x="3728" y="1715"/>
                                  </a:lnTo>
                                  <a:lnTo>
                                    <a:pt x="3691" y="1901"/>
                                  </a:lnTo>
                                  <a:lnTo>
                                    <a:pt x="3656" y="2085"/>
                                  </a:lnTo>
                                  <a:lnTo>
                                    <a:pt x="3621" y="2269"/>
                                  </a:lnTo>
                                  <a:lnTo>
                                    <a:pt x="3589" y="2453"/>
                                  </a:lnTo>
                                  <a:lnTo>
                                    <a:pt x="3557" y="2636"/>
                                  </a:lnTo>
                                  <a:lnTo>
                                    <a:pt x="3529" y="2820"/>
                                  </a:lnTo>
                                  <a:lnTo>
                                    <a:pt x="3501" y="3003"/>
                                  </a:lnTo>
                                  <a:lnTo>
                                    <a:pt x="3475" y="3184"/>
                                  </a:lnTo>
                                  <a:lnTo>
                                    <a:pt x="3451" y="3367"/>
                                  </a:lnTo>
                                  <a:lnTo>
                                    <a:pt x="3429" y="3548"/>
                                  </a:lnTo>
                                  <a:lnTo>
                                    <a:pt x="3410" y="3728"/>
                                  </a:lnTo>
                                  <a:lnTo>
                                    <a:pt x="3391" y="3908"/>
                                  </a:lnTo>
                                  <a:lnTo>
                                    <a:pt x="3376" y="4089"/>
                                  </a:lnTo>
                                  <a:lnTo>
                                    <a:pt x="3363" y="4268"/>
                                  </a:lnTo>
                                  <a:lnTo>
                                    <a:pt x="3352" y="4447"/>
                                  </a:lnTo>
                                  <a:lnTo>
                                    <a:pt x="3345" y="4625"/>
                                  </a:lnTo>
                                  <a:lnTo>
                                    <a:pt x="3339" y="4803"/>
                                  </a:lnTo>
                                  <a:lnTo>
                                    <a:pt x="3336" y="4979"/>
                                  </a:lnTo>
                                  <a:lnTo>
                                    <a:pt x="3336" y="5156"/>
                                  </a:lnTo>
                                  <a:lnTo>
                                    <a:pt x="3338" y="5333"/>
                                  </a:lnTo>
                                  <a:lnTo>
                                    <a:pt x="3344" y="5508"/>
                                  </a:lnTo>
                                  <a:lnTo>
                                    <a:pt x="3352" y="5683"/>
                                  </a:lnTo>
                                  <a:lnTo>
                                    <a:pt x="3363" y="5857"/>
                                  </a:lnTo>
                                  <a:lnTo>
                                    <a:pt x="3378" y="6032"/>
                                  </a:lnTo>
                                  <a:lnTo>
                                    <a:pt x="3396" y="6199"/>
                                  </a:lnTo>
                                  <a:lnTo>
                                    <a:pt x="3415" y="6367"/>
                                  </a:lnTo>
                                  <a:lnTo>
                                    <a:pt x="3440" y="6534"/>
                                  </a:lnTo>
                                  <a:lnTo>
                                    <a:pt x="3466" y="6701"/>
                                  </a:lnTo>
                                  <a:lnTo>
                                    <a:pt x="3496" y="6866"/>
                                  </a:lnTo>
                                  <a:lnTo>
                                    <a:pt x="3529" y="7031"/>
                                  </a:lnTo>
                                  <a:lnTo>
                                    <a:pt x="3564" y="7195"/>
                                  </a:lnTo>
                                  <a:lnTo>
                                    <a:pt x="3602" y="7359"/>
                                  </a:lnTo>
                                  <a:lnTo>
                                    <a:pt x="3644" y="7522"/>
                                  </a:lnTo>
                                  <a:lnTo>
                                    <a:pt x="3687" y="7685"/>
                                  </a:lnTo>
                                  <a:lnTo>
                                    <a:pt x="3733" y="7847"/>
                                  </a:lnTo>
                                  <a:lnTo>
                                    <a:pt x="3783" y="8008"/>
                                  </a:lnTo>
                                  <a:lnTo>
                                    <a:pt x="3833" y="8170"/>
                                  </a:lnTo>
                                  <a:lnTo>
                                    <a:pt x="3888" y="8331"/>
                                  </a:lnTo>
                                  <a:lnTo>
                                    <a:pt x="3943" y="8491"/>
                                  </a:lnTo>
                                  <a:lnTo>
                                    <a:pt x="4002" y="8651"/>
                                  </a:lnTo>
                                  <a:lnTo>
                                    <a:pt x="4062" y="8810"/>
                                  </a:lnTo>
                                  <a:lnTo>
                                    <a:pt x="4124" y="8968"/>
                                  </a:lnTo>
                                  <a:lnTo>
                                    <a:pt x="4189" y="9127"/>
                                  </a:lnTo>
                                  <a:lnTo>
                                    <a:pt x="4256" y="9285"/>
                                  </a:lnTo>
                                  <a:lnTo>
                                    <a:pt x="4324" y="9442"/>
                                  </a:lnTo>
                                  <a:lnTo>
                                    <a:pt x="4395" y="9599"/>
                                  </a:lnTo>
                                  <a:lnTo>
                                    <a:pt x="4467" y="9756"/>
                                  </a:lnTo>
                                  <a:lnTo>
                                    <a:pt x="4541" y="9912"/>
                                  </a:lnTo>
                                  <a:lnTo>
                                    <a:pt x="4616" y="10069"/>
                                  </a:lnTo>
                                  <a:lnTo>
                                    <a:pt x="4694" y="10224"/>
                                  </a:lnTo>
                                  <a:lnTo>
                                    <a:pt x="4772" y="10380"/>
                                  </a:lnTo>
                                  <a:lnTo>
                                    <a:pt x="4852" y="10535"/>
                                  </a:lnTo>
                                  <a:lnTo>
                                    <a:pt x="4933" y="10690"/>
                                  </a:lnTo>
                                  <a:lnTo>
                                    <a:pt x="5016" y="10844"/>
                                  </a:lnTo>
                                  <a:lnTo>
                                    <a:pt x="5099" y="10999"/>
                                  </a:lnTo>
                                  <a:lnTo>
                                    <a:pt x="5184" y="11153"/>
                                  </a:lnTo>
                                  <a:lnTo>
                                    <a:pt x="5102" y="11124"/>
                                  </a:lnTo>
                                  <a:lnTo>
                                    <a:pt x="5020" y="11095"/>
                                  </a:lnTo>
                                  <a:lnTo>
                                    <a:pt x="4938" y="11065"/>
                                  </a:lnTo>
                                  <a:lnTo>
                                    <a:pt x="4856" y="11035"/>
                                  </a:lnTo>
                                  <a:lnTo>
                                    <a:pt x="4773" y="11005"/>
                                  </a:lnTo>
                                  <a:lnTo>
                                    <a:pt x="4690" y="10974"/>
                                  </a:lnTo>
                                  <a:lnTo>
                                    <a:pt x="4607" y="10944"/>
                                  </a:lnTo>
                                  <a:lnTo>
                                    <a:pt x="4524" y="109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01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4819" y="1928"/>
                              <a:ext cx="874" cy="674"/>
                            </a:xfrm>
                            <a:custGeom>
                              <a:avLst/>
                              <a:gdLst>
                                <a:gd name="T0" fmla="*/ 1464 w 4206"/>
                                <a:gd name="T1" fmla="*/ 436 h 4194"/>
                                <a:gd name="T2" fmla="*/ 1097 w 4206"/>
                                <a:gd name="T3" fmla="*/ 1142 h 4194"/>
                                <a:gd name="T4" fmla="*/ 740 w 4206"/>
                                <a:gd name="T5" fmla="*/ 1855 h 4194"/>
                                <a:gd name="T6" fmla="*/ 422 w 4206"/>
                                <a:gd name="T7" fmla="*/ 2508 h 4194"/>
                                <a:gd name="T8" fmla="*/ 171 w 4206"/>
                                <a:gd name="T9" fmla="*/ 3038 h 4194"/>
                                <a:gd name="T10" fmla="*/ 36 w 4206"/>
                                <a:gd name="T11" fmla="*/ 3340 h 4194"/>
                                <a:gd name="T12" fmla="*/ 3 w 4206"/>
                                <a:gd name="T13" fmla="*/ 3473 h 4194"/>
                                <a:gd name="T14" fmla="*/ 8 w 4206"/>
                                <a:gd name="T15" fmla="*/ 3583 h 4194"/>
                                <a:gd name="T16" fmla="*/ 49 w 4206"/>
                                <a:gd name="T17" fmla="*/ 3666 h 4194"/>
                                <a:gd name="T18" fmla="*/ 121 w 4206"/>
                                <a:gd name="T19" fmla="*/ 3723 h 4194"/>
                                <a:gd name="T20" fmla="*/ 222 w 4206"/>
                                <a:gd name="T21" fmla="*/ 3750 h 4194"/>
                                <a:gd name="T22" fmla="*/ 347 w 4206"/>
                                <a:gd name="T23" fmla="*/ 3750 h 4194"/>
                                <a:gd name="T24" fmla="*/ 493 w 4206"/>
                                <a:gd name="T25" fmla="*/ 3719 h 4194"/>
                                <a:gd name="T26" fmla="*/ 656 w 4206"/>
                                <a:gd name="T27" fmla="*/ 3656 h 4194"/>
                                <a:gd name="T28" fmla="*/ 834 w 4206"/>
                                <a:gd name="T29" fmla="*/ 3560 h 4194"/>
                                <a:gd name="T30" fmla="*/ 1021 w 4206"/>
                                <a:gd name="T31" fmla="*/ 3430 h 4194"/>
                                <a:gd name="T32" fmla="*/ 1212 w 4206"/>
                                <a:gd name="T33" fmla="*/ 3304 h 4194"/>
                                <a:gd name="T34" fmla="*/ 1395 w 4206"/>
                                <a:gd name="T35" fmla="*/ 3293 h 4194"/>
                                <a:gd name="T36" fmla="*/ 1573 w 4206"/>
                                <a:gd name="T37" fmla="*/ 3378 h 4194"/>
                                <a:gd name="T38" fmla="*/ 1748 w 4206"/>
                                <a:gd name="T39" fmla="*/ 3527 h 4194"/>
                                <a:gd name="T40" fmla="*/ 2046 w 4206"/>
                                <a:gd name="T41" fmla="*/ 3839 h 4194"/>
                                <a:gd name="T42" fmla="*/ 2233 w 4206"/>
                                <a:gd name="T43" fmla="*/ 4014 h 4194"/>
                                <a:gd name="T44" fmla="*/ 2431 w 4206"/>
                                <a:gd name="T45" fmla="*/ 4142 h 4194"/>
                                <a:gd name="T46" fmla="*/ 2642 w 4206"/>
                                <a:gd name="T47" fmla="*/ 4194 h 4194"/>
                                <a:gd name="T48" fmla="*/ 2871 w 4206"/>
                                <a:gd name="T49" fmla="*/ 4139 h 4194"/>
                                <a:gd name="T50" fmla="*/ 3119 w 4206"/>
                                <a:gd name="T51" fmla="*/ 3946 h 4194"/>
                                <a:gd name="T52" fmla="*/ 3366 w 4206"/>
                                <a:gd name="T53" fmla="*/ 3659 h 4194"/>
                                <a:gd name="T54" fmla="*/ 3535 w 4206"/>
                                <a:gd name="T55" fmla="*/ 3490 h 4194"/>
                                <a:gd name="T56" fmla="*/ 3636 w 4206"/>
                                <a:gd name="T57" fmla="*/ 3428 h 4194"/>
                                <a:gd name="T58" fmla="*/ 3688 w 4206"/>
                                <a:gd name="T59" fmla="*/ 3444 h 4194"/>
                                <a:gd name="T60" fmla="*/ 3707 w 4206"/>
                                <a:gd name="T61" fmla="*/ 3510 h 4194"/>
                                <a:gd name="T62" fmla="*/ 3710 w 4206"/>
                                <a:gd name="T63" fmla="*/ 3597 h 4194"/>
                                <a:gd name="T64" fmla="*/ 3716 w 4206"/>
                                <a:gd name="T65" fmla="*/ 3676 h 4194"/>
                                <a:gd name="T66" fmla="*/ 3740 w 4206"/>
                                <a:gd name="T67" fmla="*/ 3720 h 4194"/>
                                <a:gd name="T68" fmla="*/ 3800 w 4206"/>
                                <a:gd name="T69" fmla="*/ 3700 h 4194"/>
                                <a:gd name="T70" fmla="*/ 3915 w 4206"/>
                                <a:gd name="T71" fmla="*/ 3585 h 4194"/>
                                <a:gd name="T72" fmla="*/ 4099 w 4206"/>
                                <a:gd name="T73" fmla="*/ 3348 h 4194"/>
                                <a:gd name="T74" fmla="*/ 4127 w 4206"/>
                                <a:gd name="T75" fmla="*/ 2638 h 4194"/>
                                <a:gd name="T76" fmla="*/ 4153 w 4206"/>
                                <a:gd name="T77" fmla="*/ 1879 h 4194"/>
                                <a:gd name="T78" fmla="*/ 4174 w 4206"/>
                                <a:gd name="T79" fmla="*/ 1161 h 4194"/>
                                <a:gd name="T80" fmla="*/ 4192 w 4206"/>
                                <a:gd name="T81" fmla="*/ 575 h 4194"/>
                                <a:gd name="T82" fmla="*/ 4203 w 4206"/>
                                <a:gd name="T83" fmla="*/ 208 h 4194"/>
                                <a:gd name="T84" fmla="*/ 4121 w 4206"/>
                                <a:gd name="T85" fmla="*/ 241 h 4194"/>
                                <a:gd name="T86" fmla="*/ 3955 w 4206"/>
                                <a:gd name="T87" fmla="*/ 360 h 4194"/>
                                <a:gd name="T88" fmla="*/ 3751 w 4206"/>
                                <a:gd name="T89" fmla="*/ 454 h 4194"/>
                                <a:gd name="T90" fmla="*/ 3516 w 4206"/>
                                <a:gd name="T91" fmla="*/ 524 h 4194"/>
                                <a:gd name="T92" fmla="*/ 3258 w 4206"/>
                                <a:gd name="T93" fmla="*/ 563 h 4194"/>
                                <a:gd name="T94" fmla="*/ 2986 w 4206"/>
                                <a:gd name="T95" fmla="*/ 570 h 4194"/>
                                <a:gd name="T96" fmla="*/ 2708 w 4206"/>
                                <a:gd name="T97" fmla="*/ 541 h 4194"/>
                                <a:gd name="T98" fmla="*/ 2432 w 4206"/>
                                <a:gd name="T99" fmla="*/ 473 h 4194"/>
                                <a:gd name="T100" fmla="*/ 2166 w 4206"/>
                                <a:gd name="T101" fmla="*/ 363 h 4194"/>
                                <a:gd name="T102" fmla="*/ 1919 w 4206"/>
                                <a:gd name="T103" fmla="*/ 206 h 4194"/>
                                <a:gd name="T104" fmla="*/ 1699 w 4206"/>
                                <a:gd name="T105" fmla="*/ 0 h 4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206" h="4194">
                                  <a:moveTo>
                                    <a:pt x="1699" y="0"/>
                                  </a:moveTo>
                                  <a:lnTo>
                                    <a:pt x="1583" y="213"/>
                                  </a:lnTo>
                                  <a:lnTo>
                                    <a:pt x="1464" y="436"/>
                                  </a:lnTo>
                                  <a:lnTo>
                                    <a:pt x="1343" y="667"/>
                                  </a:lnTo>
                                  <a:lnTo>
                                    <a:pt x="1221" y="903"/>
                                  </a:lnTo>
                                  <a:lnTo>
                                    <a:pt x="1097" y="1142"/>
                                  </a:lnTo>
                                  <a:lnTo>
                                    <a:pt x="976" y="1382"/>
                                  </a:lnTo>
                                  <a:lnTo>
                                    <a:pt x="857" y="1620"/>
                                  </a:lnTo>
                                  <a:lnTo>
                                    <a:pt x="740" y="1855"/>
                                  </a:lnTo>
                                  <a:lnTo>
                                    <a:pt x="628" y="2082"/>
                                  </a:lnTo>
                                  <a:lnTo>
                                    <a:pt x="522" y="2301"/>
                                  </a:lnTo>
                                  <a:lnTo>
                                    <a:pt x="422" y="2508"/>
                                  </a:lnTo>
                                  <a:lnTo>
                                    <a:pt x="329" y="2701"/>
                                  </a:lnTo>
                                  <a:lnTo>
                                    <a:pt x="245" y="2879"/>
                                  </a:lnTo>
                                  <a:lnTo>
                                    <a:pt x="171" y="3038"/>
                                  </a:lnTo>
                                  <a:lnTo>
                                    <a:pt x="108" y="3176"/>
                                  </a:lnTo>
                                  <a:lnTo>
                                    <a:pt x="56" y="3289"/>
                                  </a:lnTo>
                                  <a:lnTo>
                                    <a:pt x="36" y="3340"/>
                                  </a:lnTo>
                                  <a:lnTo>
                                    <a:pt x="20" y="3386"/>
                                  </a:lnTo>
                                  <a:lnTo>
                                    <a:pt x="8" y="3432"/>
                                  </a:lnTo>
                                  <a:lnTo>
                                    <a:pt x="3" y="3473"/>
                                  </a:lnTo>
                                  <a:lnTo>
                                    <a:pt x="0" y="3512"/>
                                  </a:lnTo>
                                  <a:lnTo>
                                    <a:pt x="1" y="3549"/>
                                  </a:lnTo>
                                  <a:lnTo>
                                    <a:pt x="8" y="3583"/>
                                  </a:lnTo>
                                  <a:lnTo>
                                    <a:pt x="18" y="3613"/>
                                  </a:lnTo>
                                  <a:lnTo>
                                    <a:pt x="31" y="3641"/>
                                  </a:lnTo>
                                  <a:lnTo>
                                    <a:pt x="49" y="3666"/>
                                  </a:lnTo>
                                  <a:lnTo>
                                    <a:pt x="70" y="3688"/>
                                  </a:lnTo>
                                  <a:lnTo>
                                    <a:pt x="94" y="3706"/>
                                  </a:lnTo>
                                  <a:lnTo>
                                    <a:pt x="121" y="3723"/>
                                  </a:lnTo>
                                  <a:lnTo>
                                    <a:pt x="151" y="3735"/>
                                  </a:lnTo>
                                  <a:lnTo>
                                    <a:pt x="185" y="3745"/>
                                  </a:lnTo>
                                  <a:lnTo>
                                    <a:pt x="222" y="3750"/>
                                  </a:lnTo>
                                  <a:lnTo>
                                    <a:pt x="261" y="3754"/>
                                  </a:lnTo>
                                  <a:lnTo>
                                    <a:pt x="303" y="3754"/>
                                  </a:lnTo>
                                  <a:lnTo>
                                    <a:pt x="347" y="3750"/>
                                  </a:lnTo>
                                  <a:lnTo>
                                    <a:pt x="394" y="3743"/>
                                  </a:lnTo>
                                  <a:lnTo>
                                    <a:pt x="442" y="3733"/>
                                  </a:lnTo>
                                  <a:lnTo>
                                    <a:pt x="493" y="3719"/>
                                  </a:lnTo>
                                  <a:lnTo>
                                    <a:pt x="545" y="3701"/>
                                  </a:lnTo>
                                  <a:lnTo>
                                    <a:pt x="601" y="3680"/>
                                  </a:lnTo>
                                  <a:lnTo>
                                    <a:pt x="656" y="3656"/>
                                  </a:lnTo>
                                  <a:lnTo>
                                    <a:pt x="714" y="3628"/>
                                  </a:lnTo>
                                  <a:lnTo>
                                    <a:pt x="773" y="3596"/>
                                  </a:lnTo>
                                  <a:lnTo>
                                    <a:pt x="834" y="3560"/>
                                  </a:lnTo>
                                  <a:lnTo>
                                    <a:pt x="895" y="3520"/>
                                  </a:lnTo>
                                  <a:lnTo>
                                    <a:pt x="957" y="3478"/>
                                  </a:lnTo>
                                  <a:lnTo>
                                    <a:pt x="1021" y="3430"/>
                                  </a:lnTo>
                                  <a:lnTo>
                                    <a:pt x="1086" y="3378"/>
                                  </a:lnTo>
                                  <a:lnTo>
                                    <a:pt x="1149" y="3334"/>
                                  </a:lnTo>
                                  <a:lnTo>
                                    <a:pt x="1212" y="3304"/>
                                  </a:lnTo>
                                  <a:lnTo>
                                    <a:pt x="1274" y="3288"/>
                                  </a:lnTo>
                                  <a:lnTo>
                                    <a:pt x="1335" y="3285"/>
                                  </a:lnTo>
                                  <a:lnTo>
                                    <a:pt x="1395" y="3293"/>
                                  </a:lnTo>
                                  <a:lnTo>
                                    <a:pt x="1455" y="3313"/>
                                  </a:lnTo>
                                  <a:lnTo>
                                    <a:pt x="1514" y="3341"/>
                                  </a:lnTo>
                                  <a:lnTo>
                                    <a:pt x="1573" y="3378"/>
                                  </a:lnTo>
                                  <a:lnTo>
                                    <a:pt x="1632" y="3422"/>
                                  </a:lnTo>
                                  <a:lnTo>
                                    <a:pt x="1691" y="3472"/>
                                  </a:lnTo>
                                  <a:lnTo>
                                    <a:pt x="1748" y="3527"/>
                                  </a:lnTo>
                                  <a:lnTo>
                                    <a:pt x="1807" y="3586"/>
                                  </a:lnTo>
                                  <a:lnTo>
                                    <a:pt x="1926" y="3712"/>
                                  </a:lnTo>
                                  <a:lnTo>
                                    <a:pt x="2046" y="3839"/>
                                  </a:lnTo>
                                  <a:lnTo>
                                    <a:pt x="2108" y="3901"/>
                                  </a:lnTo>
                                  <a:lnTo>
                                    <a:pt x="2170" y="3959"/>
                                  </a:lnTo>
                                  <a:lnTo>
                                    <a:pt x="2233" y="4014"/>
                                  </a:lnTo>
                                  <a:lnTo>
                                    <a:pt x="2298" y="4063"/>
                                  </a:lnTo>
                                  <a:lnTo>
                                    <a:pt x="2364" y="4106"/>
                                  </a:lnTo>
                                  <a:lnTo>
                                    <a:pt x="2431" y="4142"/>
                                  </a:lnTo>
                                  <a:lnTo>
                                    <a:pt x="2499" y="4170"/>
                                  </a:lnTo>
                                  <a:lnTo>
                                    <a:pt x="2571" y="4187"/>
                                  </a:lnTo>
                                  <a:lnTo>
                                    <a:pt x="2642" y="4194"/>
                                  </a:lnTo>
                                  <a:lnTo>
                                    <a:pt x="2716" y="4189"/>
                                  </a:lnTo>
                                  <a:lnTo>
                                    <a:pt x="2792" y="4171"/>
                                  </a:lnTo>
                                  <a:lnTo>
                                    <a:pt x="2871" y="4139"/>
                                  </a:lnTo>
                                  <a:lnTo>
                                    <a:pt x="2952" y="4091"/>
                                  </a:lnTo>
                                  <a:lnTo>
                                    <a:pt x="3034" y="4028"/>
                                  </a:lnTo>
                                  <a:lnTo>
                                    <a:pt x="3119" y="3946"/>
                                  </a:lnTo>
                                  <a:lnTo>
                                    <a:pt x="3208" y="3846"/>
                                  </a:lnTo>
                                  <a:lnTo>
                                    <a:pt x="3292" y="3745"/>
                                  </a:lnTo>
                                  <a:lnTo>
                                    <a:pt x="3366" y="3659"/>
                                  </a:lnTo>
                                  <a:lnTo>
                                    <a:pt x="3431" y="3590"/>
                                  </a:lnTo>
                                  <a:lnTo>
                                    <a:pt x="3487" y="3533"/>
                                  </a:lnTo>
                                  <a:lnTo>
                                    <a:pt x="3535" y="3490"/>
                                  </a:lnTo>
                                  <a:lnTo>
                                    <a:pt x="3575" y="3459"/>
                                  </a:lnTo>
                                  <a:lnTo>
                                    <a:pt x="3609" y="3438"/>
                                  </a:lnTo>
                                  <a:lnTo>
                                    <a:pt x="3636" y="3428"/>
                                  </a:lnTo>
                                  <a:lnTo>
                                    <a:pt x="3658" y="3426"/>
                                  </a:lnTo>
                                  <a:lnTo>
                                    <a:pt x="3676" y="3432"/>
                                  </a:lnTo>
                                  <a:lnTo>
                                    <a:pt x="3688" y="3444"/>
                                  </a:lnTo>
                                  <a:lnTo>
                                    <a:pt x="3698" y="3462"/>
                                  </a:lnTo>
                                  <a:lnTo>
                                    <a:pt x="3703" y="3483"/>
                                  </a:lnTo>
                                  <a:lnTo>
                                    <a:pt x="3707" y="3510"/>
                                  </a:lnTo>
                                  <a:lnTo>
                                    <a:pt x="3709" y="3538"/>
                                  </a:lnTo>
                                  <a:lnTo>
                                    <a:pt x="3710" y="3567"/>
                                  </a:lnTo>
                                  <a:lnTo>
                                    <a:pt x="3710" y="3597"/>
                                  </a:lnTo>
                                  <a:lnTo>
                                    <a:pt x="3711" y="3626"/>
                                  </a:lnTo>
                                  <a:lnTo>
                                    <a:pt x="3713" y="3652"/>
                                  </a:lnTo>
                                  <a:lnTo>
                                    <a:pt x="3716" y="3676"/>
                                  </a:lnTo>
                                  <a:lnTo>
                                    <a:pt x="3721" y="3696"/>
                                  </a:lnTo>
                                  <a:lnTo>
                                    <a:pt x="3729" y="3711"/>
                                  </a:lnTo>
                                  <a:lnTo>
                                    <a:pt x="3740" y="3720"/>
                                  </a:lnTo>
                                  <a:lnTo>
                                    <a:pt x="3755" y="3721"/>
                                  </a:lnTo>
                                  <a:lnTo>
                                    <a:pt x="3775" y="3715"/>
                                  </a:lnTo>
                                  <a:lnTo>
                                    <a:pt x="3800" y="3700"/>
                                  </a:lnTo>
                                  <a:lnTo>
                                    <a:pt x="3832" y="3673"/>
                                  </a:lnTo>
                                  <a:lnTo>
                                    <a:pt x="3870" y="3635"/>
                                  </a:lnTo>
                                  <a:lnTo>
                                    <a:pt x="3915" y="3585"/>
                                  </a:lnTo>
                                  <a:lnTo>
                                    <a:pt x="3967" y="3520"/>
                                  </a:lnTo>
                                  <a:lnTo>
                                    <a:pt x="4029" y="3443"/>
                                  </a:lnTo>
                                  <a:lnTo>
                                    <a:pt x="4099" y="3348"/>
                                  </a:lnTo>
                                  <a:lnTo>
                                    <a:pt x="4109" y="3123"/>
                                  </a:lnTo>
                                  <a:lnTo>
                                    <a:pt x="4118" y="2884"/>
                                  </a:lnTo>
                                  <a:lnTo>
                                    <a:pt x="4127" y="2638"/>
                                  </a:lnTo>
                                  <a:lnTo>
                                    <a:pt x="4136" y="2386"/>
                                  </a:lnTo>
                                  <a:lnTo>
                                    <a:pt x="4144" y="2132"/>
                                  </a:lnTo>
                                  <a:lnTo>
                                    <a:pt x="4153" y="1879"/>
                                  </a:lnTo>
                                  <a:lnTo>
                                    <a:pt x="4161" y="1630"/>
                                  </a:lnTo>
                                  <a:lnTo>
                                    <a:pt x="4169" y="1390"/>
                                  </a:lnTo>
                                  <a:lnTo>
                                    <a:pt x="4174" y="1161"/>
                                  </a:lnTo>
                                  <a:lnTo>
                                    <a:pt x="4181" y="947"/>
                                  </a:lnTo>
                                  <a:lnTo>
                                    <a:pt x="4187" y="750"/>
                                  </a:lnTo>
                                  <a:lnTo>
                                    <a:pt x="4192" y="575"/>
                                  </a:lnTo>
                                  <a:lnTo>
                                    <a:pt x="4196" y="423"/>
                                  </a:lnTo>
                                  <a:lnTo>
                                    <a:pt x="4201" y="301"/>
                                  </a:lnTo>
                                  <a:lnTo>
                                    <a:pt x="4203" y="208"/>
                                  </a:lnTo>
                                  <a:lnTo>
                                    <a:pt x="4206" y="151"/>
                                  </a:lnTo>
                                  <a:lnTo>
                                    <a:pt x="4166" y="197"/>
                                  </a:lnTo>
                                  <a:lnTo>
                                    <a:pt x="4121" y="241"/>
                                  </a:lnTo>
                                  <a:lnTo>
                                    <a:pt x="4071" y="282"/>
                                  </a:lnTo>
                                  <a:lnTo>
                                    <a:pt x="4015" y="323"/>
                                  </a:lnTo>
                                  <a:lnTo>
                                    <a:pt x="3955" y="360"/>
                                  </a:lnTo>
                                  <a:lnTo>
                                    <a:pt x="3892" y="393"/>
                                  </a:lnTo>
                                  <a:lnTo>
                                    <a:pt x="3823" y="426"/>
                                  </a:lnTo>
                                  <a:lnTo>
                                    <a:pt x="3751" y="454"/>
                                  </a:lnTo>
                                  <a:lnTo>
                                    <a:pt x="3676" y="481"/>
                                  </a:lnTo>
                                  <a:lnTo>
                                    <a:pt x="3597" y="504"/>
                                  </a:lnTo>
                                  <a:lnTo>
                                    <a:pt x="3516" y="524"/>
                                  </a:lnTo>
                                  <a:lnTo>
                                    <a:pt x="3432" y="540"/>
                                  </a:lnTo>
                                  <a:lnTo>
                                    <a:pt x="3345" y="554"/>
                                  </a:lnTo>
                                  <a:lnTo>
                                    <a:pt x="3258" y="563"/>
                                  </a:lnTo>
                                  <a:lnTo>
                                    <a:pt x="3169" y="570"/>
                                  </a:lnTo>
                                  <a:lnTo>
                                    <a:pt x="3078" y="572"/>
                                  </a:lnTo>
                                  <a:lnTo>
                                    <a:pt x="2986" y="570"/>
                                  </a:lnTo>
                                  <a:lnTo>
                                    <a:pt x="2894" y="565"/>
                                  </a:lnTo>
                                  <a:lnTo>
                                    <a:pt x="2802" y="555"/>
                                  </a:lnTo>
                                  <a:lnTo>
                                    <a:pt x="2708" y="541"/>
                                  </a:lnTo>
                                  <a:lnTo>
                                    <a:pt x="2616" y="524"/>
                                  </a:lnTo>
                                  <a:lnTo>
                                    <a:pt x="2523" y="501"/>
                                  </a:lnTo>
                                  <a:lnTo>
                                    <a:pt x="2432" y="473"/>
                                  </a:lnTo>
                                  <a:lnTo>
                                    <a:pt x="2342" y="442"/>
                                  </a:lnTo>
                                  <a:lnTo>
                                    <a:pt x="2253" y="405"/>
                                  </a:lnTo>
                                  <a:lnTo>
                                    <a:pt x="2166" y="363"/>
                                  </a:lnTo>
                                  <a:lnTo>
                                    <a:pt x="2081" y="316"/>
                                  </a:lnTo>
                                  <a:lnTo>
                                    <a:pt x="1999" y="264"/>
                                  </a:lnTo>
                                  <a:lnTo>
                                    <a:pt x="1919" y="206"/>
                                  </a:lnTo>
                                  <a:lnTo>
                                    <a:pt x="1842" y="144"/>
                                  </a:lnTo>
                                  <a:lnTo>
                                    <a:pt x="1769" y="76"/>
                                  </a:lnTo>
                                  <a:lnTo>
                                    <a:pt x="16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02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732" y="1854"/>
                              <a:ext cx="777" cy="1620"/>
                            </a:xfrm>
                            <a:custGeom>
                              <a:avLst/>
                              <a:gdLst>
                                <a:gd name="T0" fmla="*/ 3650 w 3738"/>
                                <a:gd name="T1" fmla="*/ 9992 h 10089"/>
                                <a:gd name="T2" fmla="*/ 3482 w 3738"/>
                                <a:gd name="T3" fmla="*/ 9798 h 10089"/>
                                <a:gd name="T4" fmla="*/ 3245 w 3738"/>
                                <a:gd name="T5" fmla="*/ 9511 h 10089"/>
                                <a:gd name="T6" fmla="*/ 2952 w 3738"/>
                                <a:gd name="T7" fmla="*/ 9141 h 10089"/>
                                <a:gd name="T8" fmla="*/ 2621 w 3738"/>
                                <a:gd name="T9" fmla="*/ 8695 h 10089"/>
                                <a:gd name="T10" fmla="*/ 2263 w 3738"/>
                                <a:gd name="T11" fmla="*/ 8184 h 10089"/>
                                <a:gd name="T12" fmla="*/ 1896 w 3738"/>
                                <a:gd name="T13" fmla="*/ 7617 h 10089"/>
                                <a:gd name="T14" fmla="*/ 1533 w 3738"/>
                                <a:gd name="T15" fmla="*/ 7002 h 10089"/>
                                <a:gd name="T16" fmla="*/ 1191 w 3738"/>
                                <a:gd name="T17" fmla="*/ 6351 h 10089"/>
                                <a:gd name="T18" fmla="*/ 884 w 3738"/>
                                <a:gd name="T19" fmla="*/ 5669 h 10089"/>
                                <a:gd name="T20" fmla="*/ 623 w 3738"/>
                                <a:gd name="T21" fmla="*/ 4963 h 10089"/>
                                <a:gd name="T22" fmla="*/ 412 w 3738"/>
                                <a:gd name="T23" fmla="*/ 4247 h 10089"/>
                                <a:gd name="T24" fmla="*/ 246 w 3738"/>
                                <a:gd name="T25" fmla="*/ 3535 h 10089"/>
                                <a:gd name="T26" fmla="*/ 125 w 3738"/>
                                <a:gd name="T27" fmla="*/ 2848 h 10089"/>
                                <a:gd name="T28" fmla="*/ 45 w 3738"/>
                                <a:gd name="T29" fmla="*/ 2199 h 10089"/>
                                <a:gd name="T30" fmla="*/ 6 w 3738"/>
                                <a:gd name="T31" fmla="*/ 1604 h 10089"/>
                                <a:gd name="T32" fmla="*/ 3 w 3738"/>
                                <a:gd name="T33" fmla="*/ 1079 h 10089"/>
                                <a:gd name="T34" fmla="*/ 34 w 3738"/>
                                <a:gd name="T35" fmla="*/ 642 h 10089"/>
                                <a:gd name="T36" fmla="*/ 99 w 3738"/>
                                <a:gd name="T37" fmla="*/ 309 h 10089"/>
                                <a:gd name="T38" fmla="*/ 194 w 3738"/>
                                <a:gd name="T39" fmla="*/ 94 h 10089"/>
                                <a:gd name="T40" fmla="*/ 316 w 3738"/>
                                <a:gd name="T41" fmla="*/ 14 h 10089"/>
                                <a:gd name="T42" fmla="*/ 472 w 3738"/>
                                <a:gd name="T43" fmla="*/ 21 h 10089"/>
                                <a:gd name="T44" fmla="*/ 594 w 3738"/>
                                <a:gd name="T45" fmla="*/ 167 h 10089"/>
                                <a:gd name="T46" fmla="*/ 691 w 3738"/>
                                <a:gd name="T47" fmla="*/ 435 h 10089"/>
                                <a:gd name="T48" fmla="*/ 768 w 3738"/>
                                <a:gd name="T49" fmla="*/ 809 h 10089"/>
                                <a:gd name="T50" fmla="*/ 834 w 3738"/>
                                <a:gd name="T51" fmla="*/ 1274 h 10089"/>
                                <a:gd name="T52" fmla="*/ 936 w 3738"/>
                                <a:gd name="T53" fmla="*/ 2214 h 10089"/>
                                <a:gd name="T54" fmla="*/ 1006 w 3738"/>
                                <a:gd name="T55" fmla="*/ 2849 h 10089"/>
                                <a:gd name="T56" fmla="*/ 1090 w 3738"/>
                                <a:gd name="T57" fmla="*/ 3519 h 10089"/>
                                <a:gd name="T58" fmla="*/ 1196 w 3738"/>
                                <a:gd name="T59" fmla="*/ 4209 h 10089"/>
                                <a:gd name="T60" fmla="*/ 1333 w 3738"/>
                                <a:gd name="T61" fmla="*/ 4903 h 10089"/>
                                <a:gd name="T62" fmla="*/ 1501 w 3738"/>
                                <a:gd name="T63" fmla="*/ 5566 h 10089"/>
                                <a:gd name="T64" fmla="*/ 1700 w 3738"/>
                                <a:gd name="T65" fmla="*/ 6204 h 10089"/>
                                <a:gd name="T66" fmla="*/ 1919 w 3738"/>
                                <a:gd name="T67" fmla="*/ 6808 h 10089"/>
                                <a:gd name="T68" fmla="*/ 2150 w 3738"/>
                                <a:gd name="T69" fmla="*/ 7372 h 10089"/>
                                <a:gd name="T70" fmla="*/ 2382 w 3738"/>
                                <a:gd name="T71" fmla="*/ 7886 h 10089"/>
                                <a:gd name="T72" fmla="*/ 2605 w 3738"/>
                                <a:gd name="T73" fmla="*/ 8342 h 10089"/>
                                <a:gd name="T74" fmla="*/ 2809 w 3738"/>
                                <a:gd name="T75" fmla="*/ 8734 h 10089"/>
                                <a:gd name="T76" fmla="*/ 2986 w 3738"/>
                                <a:gd name="T77" fmla="*/ 9050 h 10089"/>
                                <a:gd name="T78" fmla="*/ 3124 w 3738"/>
                                <a:gd name="T79" fmla="*/ 9285 h 10089"/>
                                <a:gd name="T80" fmla="*/ 3216 w 3738"/>
                                <a:gd name="T81" fmla="*/ 9429 h 10089"/>
                                <a:gd name="T82" fmla="*/ 3281 w 3738"/>
                                <a:gd name="T83" fmla="*/ 9518 h 10089"/>
                                <a:gd name="T84" fmla="*/ 3459 w 3738"/>
                                <a:gd name="T85" fmla="*/ 9741 h 10089"/>
                                <a:gd name="T86" fmla="*/ 3672 w 3738"/>
                                <a:gd name="T87" fmla="*/ 10008 h 100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738" h="10089">
                                  <a:moveTo>
                                    <a:pt x="3738" y="10089"/>
                                  </a:moveTo>
                                  <a:lnTo>
                                    <a:pt x="3714" y="10065"/>
                                  </a:lnTo>
                                  <a:lnTo>
                                    <a:pt x="3650" y="9992"/>
                                  </a:lnTo>
                                  <a:lnTo>
                                    <a:pt x="3602" y="9938"/>
                                  </a:lnTo>
                                  <a:lnTo>
                                    <a:pt x="3547" y="9873"/>
                                  </a:lnTo>
                                  <a:lnTo>
                                    <a:pt x="3482" y="9798"/>
                                  </a:lnTo>
                                  <a:lnTo>
                                    <a:pt x="3411" y="9712"/>
                                  </a:lnTo>
                                  <a:lnTo>
                                    <a:pt x="3331" y="9616"/>
                                  </a:lnTo>
                                  <a:lnTo>
                                    <a:pt x="3245" y="9511"/>
                                  </a:lnTo>
                                  <a:lnTo>
                                    <a:pt x="3153" y="9396"/>
                                  </a:lnTo>
                                  <a:lnTo>
                                    <a:pt x="3055" y="9272"/>
                                  </a:lnTo>
                                  <a:lnTo>
                                    <a:pt x="2952" y="9141"/>
                                  </a:lnTo>
                                  <a:lnTo>
                                    <a:pt x="2846" y="9000"/>
                                  </a:lnTo>
                                  <a:lnTo>
                                    <a:pt x="2734" y="8851"/>
                                  </a:lnTo>
                                  <a:lnTo>
                                    <a:pt x="2621" y="8695"/>
                                  </a:lnTo>
                                  <a:lnTo>
                                    <a:pt x="2503" y="8532"/>
                                  </a:lnTo>
                                  <a:lnTo>
                                    <a:pt x="2384" y="8361"/>
                                  </a:lnTo>
                                  <a:lnTo>
                                    <a:pt x="2263" y="8184"/>
                                  </a:lnTo>
                                  <a:lnTo>
                                    <a:pt x="2141" y="8000"/>
                                  </a:lnTo>
                                  <a:lnTo>
                                    <a:pt x="2018" y="7812"/>
                                  </a:lnTo>
                                  <a:lnTo>
                                    <a:pt x="1896" y="7617"/>
                                  </a:lnTo>
                                  <a:lnTo>
                                    <a:pt x="1773" y="7417"/>
                                  </a:lnTo>
                                  <a:lnTo>
                                    <a:pt x="1652" y="7212"/>
                                  </a:lnTo>
                                  <a:lnTo>
                                    <a:pt x="1533" y="7002"/>
                                  </a:lnTo>
                                  <a:lnTo>
                                    <a:pt x="1417" y="6788"/>
                                  </a:lnTo>
                                  <a:lnTo>
                                    <a:pt x="1302" y="6571"/>
                                  </a:lnTo>
                                  <a:lnTo>
                                    <a:pt x="1191" y="6351"/>
                                  </a:lnTo>
                                  <a:lnTo>
                                    <a:pt x="1084" y="6126"/>
                                  </a:lnTo>
                                  <a:lnTo>
                                    <a:pt x="981" y="5899"/>
                                  </a:lnTo>
                                  <a:lnTo>
                                    <a:pt x="884" y="5669"/>
                                  </a:lnTo>
                                  <a:lnTo>
                                    <a:pt x="792" y="5437"/>
                                  </a:lnTo>
                                  <a:lnTo>
                                    <a:pt x="705" y="5201"/>
                                  </a:lnTo>
                                  <a:lnTo>
                                    <a:pt x="623" y="4963"/>
                                  </a:lnTo>
                                  <a:lnTo>
                                    <a:pt x="547" y="4725"/>
                                  </a:lnTo>
                                  <a:lnTo>
                                    <a:pt x="477" y="4486"/>
                                  </a:lnTo>
                                  <a:lnTo>
                                    <a:pt x="412" y="4247"/>
                                  </a:lnTo>
                                  <a:lnTo>
                                    <a:pt x="352" y="4008"/>
                                  </a:lnTo>
                                  <a:lnTo>
                                    <a:pt x="297" y="3771"/>
                                  </a:lnTo>
                                  <a:lnTo>
                                    <a:pt x="246" y="3535"/>
                                  </a:lnTo>
                                  <a:lnTo>
                                    <a:pt x="201" y="3303"/>
                                  </a:lnTo>
                                  <a:lnTo>
                                    <a:pt x="160" y="3073"/>
                                  </a:lnTo>
                                  <a:lnTo>
                                    <a:pt x="125" y="2848"/>
                                  </a:lnTo>
                                  <a:lnTo>
                                    <a:pt x="93" y="2626"/>
                                  </a:lnTo>
                                  <a:lnTo>
                                    <a:pt x="67" y="2409"/>
                                  </a:lnTo>
                                  <a:lnTo>
                                    <a:pt x="45" y="2199"/>
                                  </a:lnTo>
                                  <a:lnTo>
                                    <a:pt x="28" y="1993"/>
                                  </a:lnTo>
                                  <a:lnTo>
                                    <a:pt x="15" y="1794"/>
                                  </a:lnTo>
                                  <a:lnTo>
                                    <a:pt x="6" y="1604"/>
                                  </a:lnTo>
                                  <a:lnTo>
                                    <a:pt x="1" y="1420"/>
                                  </a:lnTo>
                                  <a:lnTo>
                                    <a:pt x="0" y="1246"/>
                                  </a:lnTo>
                                  <a:lnTo>
                                    <a:pt x="3" y="1079"/>
                                  </a:lnTo>
                                  <a:lnTo>
                                    <a:pt x="9" y="923"/>
                                  </a:lnTo>
                                  <a:lnTo>
                                    <a:pt x="21" y="778"/>
                                  </a:lnTo>
                                  <a:lnTo>
                                    <a:pt x="34" y="642"/>
                                  </a:lnTo>
                                  <a:lnTo>
                                    <a:pt x="53" y="519"/>
                                  </a:lnTo>
                                  <a:lnTo>
                                    <a:pt x="74" y="408"/>
                                  </a:lnTo>
                                  <a:lnTo>
                                    <a:pt x="99" y="309"/>
                                  </a:lnTo>
                                  <a:lnTo>
                                    <a:pt x="127" y="223"/>
                                  </a:lnTo>
                                  <a:lnTo>
                                    <a:pt x="159" y="152"/>
                                  </a:lnTo>
                                  <a:lnTo>
                                    <a:pt x="194" y="94"/>
                                  </a:lnTo>
                                  <a:lnTo>
                                    <a:pt x="231" y="52"/>
                                  </a:lnTo>
                                  <a:lnTo>
                                    <a:pt x="272" y="24"/>
                                  </a:lnTo>
                                  <a:lnTo>
                                    <a:pt x="316" y="14"/>
                                  </a:lnTo>
                                  <a:lnTo>
                                    <a:pt x="372" y="0"/>
                                  </a:lnTo>
                                  <a:lnTo>
                                    <a:pt x="425" y="2"/>
                                  </a:lnTo>
                                  <a:lnTo>
                                    <a:pt x="472" y="21"/>
                                  </a:lnTo>
                                  <a:lnTo>
                                    <a:pt x="517" y="54"/>
                                  </a:lnTo>
                                  <a:lnTo>
                                    <a:pt x="558" y="104"/>
                                  </a:lnTo>
                                  <a:lnTo>
                                    <a:pt x="594" y="167"/>
                                  </a:lnTo>
                                  <a:lnTo>
                                    <a:pt x="629" y="243"/>
                                  </a:lnTo>
                                  <a:lnTo>
                                    <a:pt x="661" y="332"/>
                                  </a:lnTo>
                                  <a:lnTo>
                                    <a:pt x="691" y="435"/>
                                  </a:lnTo>
                                  <a:lnTo>
                                    <a:pt x="719" y="548"/>
                                  </a:lnTo>
                                  <a:lnTo>
                                    <a:pt x="745" y="673"/>
                                  </a:lnTo>
                                  <a:lnTo>
                                    <a:pt x="768" y="809"/>
                                  </a:lnTo>
                                  <a:lnTo>
                                    <a:pt x="791" y="954"/>
                                  </a:lnTo>
                                  <a:lnTo>
                                    <a:pt x="813" y="1110"/>
                                  </a:lnTo>
                                  <a:lnTo>
                                    <a:pt x="834" y="1274"/>
                                  </a:lnTo>
                                  <a:lnTo>
                                    <a:pt x="854" y="1448"/>
                                  </a:lnTo>
                                  <a:lnTo>
                                    <a:pt x="895" y="1817"/>
                                  </a:lnTo>
                                  <a:lnTo>
                                    <a:pt x="936" y="2214"/>
                                  </a:lnTo>
                                  <a:lnTo>
                                    <a:pt x="958" y="2420"/>
                                  </a:lnTo>
                                  <a:lnTo>
                                    <a:pt x="981" y="2633"/>
                                  </a:lnTo>
                                  <a:lnTo>
                                    <a:pt x="1006" y="2849"/>
                                  </a:lnTo>
                                  <a:lnTo>
                                    <a:pt x="1031" y="3070"/>
                                  </a:lnTo>
                                  <a:lnTo>
                                    <a:pt x="1060" y="3293"/>
                                  </a:lnTo>
                                  <a:lnTo>
                                    <a:pt x="1090" y="3519"/>
                                  </a:lnTo>
                                  <a:lnTo>
                                    <a:pt x="1122" y="3748"/>
                                  </a:lnTo>
                                  <a:lnTo>
                                    <a:pt x="1158" y="3978"/>
                                  </a:lnTo>
                                  <a:lnTo>
                                    <a:pt x="1196" y="4209"/>
                                  </a:lnTo>
                                  <a:lnTo>
                                    <a:pt x="1239" y="4441"/>
                                  </a:lnTo>
                                  <a:lnTo>
                                    <a:pt x="1284" y="4672"/>
                                  </a:lnTo>
                                  <a:lnTo>
                                    <a:pt x="1333" y="4903"/>
                                  </a:lnTo>
                                  <a:lnTo>
                                    <a:pt x="1385" y="5126"/>
                                  </a:lnTo>
                                  <a:lnTo>
                                    <a:pt x="1441" y="5348"/>
                                  </a:lnTo>
                                  <a:lnTo>
                                    <a:pt x="1501" y="5566"/>
                                  </a:lnTo>
                                  <a:lnTo>
                                    <a:pt x="1564" y="5781"/>
                                  </a:lnTo>
                                  <a:lnTo>
                                    <a:pt x="1630" y="5995"/>
                                  </a:lnTo>
                                  <a:lnTo>
                                    <a:pt x="1700" y="6204"/>
                                  </a:lnTo>
                                  <a:lnTo>
                                    <a:pt x="1771" y="6409"/>
                                  </a:lnTo>
                                  <a:lnTo>
                                    <a:pt x="1845" y="6611"/>
                                  </a:lnTo>
                                  <a:lnTo>
                                    <a:pt x="1919" y="6808"/>
                                  </a:lnTo>
                                  <a:lnTo>
                                    <a:pt x="1995" y="7001"/>
                                  </a:lnTo>
                                  <a:lnTo>
                                    <a:pt x="2073" y="7189"/>
                                  </a:lnTo>
                                  <a:lnTo>
                                    <a:pt x="2150" y="7372"/>
                                  </a:lnTo>
                                  <a:lnTo>
                                    <a:pt x="2227" y="7549"/>
                                  </a:lnTo>
                                  <a:lnTo>
                                    <a:pt x="2305" y="7721"/>
                                  </a:lnTo>
                                  <a:lnTo>
                                    <a:pt x="2382" y="7886"/>
                                  </a:lnTo>
                                  <a:lnTo>
                                    <a:pt x="2458" y="8045"/>
                                  </a:lnTo>
                                  <a:lnTo>
                                    <a:pt x="2532" y="8198"/>
                                  </a:lnTo>
                                  <a:lnTo>
                                    <a:pt x="2605" y="8342"/>
                                  </a:lnTo>
                                  <a:lnTo>
                                    <a:pt x="2675" y="8481"/>
                                  </a:lnTo>
                                  <a:lnTo>
                                    <a:pt x="2745" y="8611"/>
                                  </a:lnTo>
                                  <a:lnTo>
                                    <a:pt x="2809" y="8734"/>
                                  </a:lnTo>
                                  <a:lnTo>
                                    <a:pt x="2873" y="8848"/>
                                  </a:lnTo>
                                  <a:lnTo>
                                    <a:pt x="2932" y="8953"/>
                                  </a:lnTo>
                                  <a:lnTo>
                                    <a:pt x="2986" y="9050"/>
                                  </a:lnTo>
                                  <a:lnTo>
                                    <a:pt x="3037" y="9138"/>
                                  </a:lnTo>
                                  <a:lnTo>
                                    <a:pt x="3083" y="9217"/>
                                  </a:lnTo>
                                  <a:lnTo>
                                    <a:pt x="3124" y="9285"/>
                                  </a:lnTo>
                                  <a:lnTo>
                                    <a:pt x="3160" y="9344"/>
                                  </a:lnTo>
                                  <a:lnTo>
                                    <a:pt x="3191" y="9391"/>
                                  </a:lnTo>
                                  <a:lnTo>
                                    <a:pt x="3216" y="9429"/>
                                  </a:lnTo>
                                  <a:lnTo>
                                    <a:pt x="3233" y="9456"/>
                                  </a:lnTo>
                                  <a:lnTo>
                                    <a:pt x="3245" y="9471"/>
                                  </a:lnTo>
                                  <a:lnTo>
                                    <a:pt x="3281" y="9518"/>
                                  </a:lnTo>
                                  <a:lnTo>
                                    <a:pt x="3332" y="9582"/>
                                  </a:lnTo>
                                  <a:lnTo>
                                    <a:pt x="3392" y="9657"/>
                                  </a:lnTo>
                                  <a:lnTo>
                                    <a:pt x="3459" y="9741"/>
                                  </a:lnTo>
                                  <a:lnTo>
                                    <a:pt x="3530" y="9830"/>
                                  </a:lnTo>
                                  <a:lnTo>
                                    <a:pt x="3601" y="9920"/>
                                  </a:lnTo>
                                  <a:lnTo>
                                    <a:pt x="3672" y="10008"/>
                                  </a:lnTo>
                                  <a:lnTo>
                                    <a:pt x="3738" y="100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03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567" y="2063"/>
                              <a:ext cx="527" cy="621"/>
                            </a:xfrm>
                            <a:custGeom>
                              <a:avLst/>
                              <a:gdLst>
                                <a:gd name="T0" fmla="*/ 2109 w 2537"/>
                                <a:gd name="T1" fmla="*/ 349 h 3865"/>
                                <a:gd name="T2" fmla="*/ 1816 w 2537"/>
                                <a:gd name="T3" fmla="*/ 730 h 3865"/>
                                <a:gd name="T4" fmla="*/ 1526 w 2537"/>
                                <a:gd name="T5" fmla="*/ 1116 h 3865"/>
                                <a:gd name="T6" fmla="*/ 1239 w 2537"/>
                                <a:gd name="T7" fmla="*/ 1503 h 3865"/>
                                <a:gd name="T8" fmla="*/ 956 w 2537"/>
                                <a:gd name="T9" fmla="*/ 1893 h 3865"/>
                                <a:gd name="T10" fmla="*/ 678 w 2537"/>
                                <a:gd name="T11" fmla="*/ 2286 h 3865"/>
                                <a:gd name="T12" fmla="*/ 403 w 2537"/>
                                <a:gd name="T13" fmla="*/ 2680 h 3865"/>
                                <a:gd name="T14" fmla="*/ 133 w 2537"/>
                                <a:gd name="T15" fmla="*/ 3076 h 3865"/>
                                <a:gd name="T16" fmla="*/ 71 w 2537"/>
                                <a:gd name="T17" fmla="*/ 3351 h 3865"/>
                                <a:gd name="T18" fmla="*/ 222 w 2537"/>
                                <a:gd name="T19" fmla="*/ 3485 h 3865"/>
                                <a:gd name="T20" fmla="*/ 386 w 2537"/>
                                <a:gd name="T21" fmla="*/ 3598 h 3865"/>
                                <a:gd name="T22" fmla="*/ 559 w 2537"/>
                                <a:gd name="T23" fmla="*/ 3690 h 3865"/>
                                <a:gd name="T24" fmla="*/ 741 w 2537"/>
                                <a:gd name="T25" fmla="*/ 3760 h 3865"/>
                                <a:gd name="T26" fmla="*/ 926 w 2537"/>
                                <a:gd name="T27" fmla="*/ 3813 h 3865"/>
                                <a:gd name="T28" fmla="*/ 1115 w 2537"/>
                                <a:gd name="T29" fmla="*/ 3847 h 3865"/>
                                <a:gd name="T30" fmla="*/ 1303 w 2537"/>
                                <a:gd name="T31" fmla="*/ 3863 h 3865"/>
                                <a:gd name="T32" fmla="*/ 1489 w 2537"/>
                                <a:gd name="T33" fmla="*/ 3864 h 3865"/>
                                <a:gd name="T34" fmla="*/ 1669 w 2537"/>
                                <a:gd name="T35" fmla="*/ 3849 h 3865"/>
                                <a:gd name="T36" fmla="*/ 1841 w 2537"/>
                                <a:gd name="T37" fmla="*/ 3819 h 3865"/>
                                <a:gd name="T38" fmla="*/ 2003 w 2537"/>
                                <a:gd name="T39" fmla="*/ 3776 h 3865"/>
                                <a:gd name="T40" fmla="*/ 2152 w 2537"/>
                                <a:gd name="T41" fmla="*/ 3721 h 3865"/>
                                <a:gd name="T42" fmla="*/ 2286 w 2537"/>
                                <a:gd name="T43" fmla="*/ 3654 h 3865"/>
                                <a:gd name="T44" fmla="*/ 2402 w 2537"/>
                                <a:gd name="T45" fmla="*/ 3576 h 3865"/>
                                <a:gd name="T46" fmla="*/ 2498 w 2537"/>
                                <a:gd name="T47" fmla="*/ 3489 h 3865"/>
                                <a:gd name="T48" fmla="*/ 2533 w 2537"/>
                                <a:gd name="T49" fmla="*/ 3246 h 3865"/>
                                <a:gd name="T50" fmla="*/ 2523 w 2537"/>
                                <a:gd name="T51" fmla="*/ 2851 h 3865"/>
                                <a:gd name="T52" fmla="*/ 2516 w 2537"/>
                                <a:gd name="T53" fmla="*/ 2455 h 3865"/>
                                <a:gd name="T54" fmla="*/ 2510 w 2537"/>
                                <a:gd name="T55" fmla="*/ 2056 h 3865"/>
                                <a:gd name="T56" fmla="*/ 2505 w 2537"/>
                                <a:gd name="T57" fmla="*/ 1656 h 3865"/>
                                <a:gd name="T58" fmla="*/ 2501 w 2537"/>
                                <a:gd name="T59" fmla="*/ 1254 h 3865"/>
                                <a:gd name="T60" fmla="*/ 2499 w 2537"/>
                                <a:gd name="T61" fmla="*/ 850 h 3865"/>
                                <a:gd name="T62" fmla="*/ 2498 w 2537"/>
                                <a:gd name="T63" fmla="*/ 443 h 3865"/>
                                <a:gd name="T64" fmla="*/ 2501 w 2537"/>
                                <a:gd name="T65" fmla="*/ 205 h 3865"/>
                                <a:gd name="T66" fmla="*/ 2506 w 2537"/>
                                <a:gd name="T67" fmla="*/ 147 h 3865"/>
                                <a:gd name="T68" fmla="*/ 2506 w 2537"/>
                                <a:gd name="T69" fmla="*/ 99 h 3865"/>
                                <a:gd name="T70" fmla="*/ 2501 w 2537"/>
                                <a:gd name="T71" fmla="*/ 61 h 3865"/>
                                <a:gd name="T72" fmla="*/ 2493 w 2537"/>
                                <a:gd name="T73" fmla="*/ 33 h 3865"/>
                                <a:gd name="T74" fmla="*/ 2483 w 2537"/>
                                <a:gd name="T75" fmla="*/ 15 h 3865"/>
                                <a:gd name="T76" fmla="*/ 2468 w 2537"/>
                                <a:gd name="T77" fmla="*/ 3 h 3865"/>
                                <a:gd name="T78" fmla="*/ 2452 w 2537"/>
                                <a:gd name="T79" fmla="*/ 0 h 3865"/>
                                <a:gd name="T80" fmla="*/ 2432 w 2537"/>
                                <a:gd name="T81" fmla="*/ 3 h 3865"/>
                                <a:gd name="T82" fmla="*/ 2411 w 2537"/>
                                <a:gd name="T83" fmla="*/ 13 h 3865"/>
                                <a:gd name="T84" fmla="*/ 2389 w 2537"/>
                                <a:gd name="T85" fmla="*/ 26 h 3865"/>
                                <a:gd name="T86" fmla="*/ 2366 w 2537"/>
                                <a:gd name="T87" fmla="*/ 45 h 3865"/>
                                <a:gd name="T88" fmla="*/ 2329 w 2537"/>
                                <a:gd name="T89" fmla="*/ 78 h 3865"/>
                                <a:gd name="T90" fmla="*/ 2280 w 2537"/>
                                <a:gd name="T91" fmla="*/ 132 h 3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537" h="3865">
                                  <a:moveTo>
                                    <a:pt x="2257" y="159"/>
                                  </a:moveTo>
                                  <a:lnTo>
                                    <a:pt x="2109" y="349"/>
                                  </a:lnTo>
                                  <a:lnTo>
                                    <a:pt x="1962" y="539"/>
                                  </a:lnTo>
                                  <a:lnTo>
                                    <a:pt x="1816" y="730"/>
                                  </a:lnTo>
                                  <a:lnTo>
                                    <a:pt x="1670" y="922"/>
                                  </a:lnTo>
                                  <a:lnTo>
                                    <a:pt x="1526" y="1116"/>
                                  </a:lnTo>
                                  <a:lnTo>
                                    <a:pt x="1383" y="1309"/>
                                  </a:lnTo>
                                  <a:lnTo>
                                    <a:pt x="1239" y="1503"/>
                                  </a:lnTo>
                                  <a:lnTo>
                                    <a:pt x="1097" y="1698"/>
                                  </a:lnTo>
                                  <a:lnTo>
                                    <a:pt x="956" y="1893"/>
                                  </a:lnTo>
                                  <a:lnTo>
                                    <a:pt x="817" y="2090"/>
                                  </a:lnTo>
                                  <a:lnTo>
                                    <a:pt x="678" y="2286"/>
                                  </a:lnTo>
                                  <a:lnTo>
                                    <a:pt x="541" y="2482"/>
                                  </a:lnTo>
                                  <a:lnTo>
                                    <a:pt x="403" y="2680"/>
                                  </a:lnTo>
                                  <a:lnTo>
                                    <a:pt x="268" y="2878"/>
                                  </a:lnTo>
                                  <a:lnTo>
                                    <a:pt x="133" y="3076"/>
                                  </a:lnTo>
                                  <a:lnTo>
                                    <a:pt x="0" y="3275"/>
                                  </a:lnTo>
                                  <a:lnTo>
                                    <a:pt x="71" y="3351"/>
                                  </a:lnTo>
                                  <a:lnTo>
                                    <a:pt x="145" y="3421"/>
                                  </a:lnTo>
                                  <a:lnTo>
                                    <a:pt x="222" y="3485"/>
                                  </a:lnTo>
                                  <a:lnTo>
                                    <a:pt x="303" y="3544"/>
                                  </a:lnTo>
                                  <a:lnTo>
                                    <a:pt x="386" y="3598"/>
                                  </a:lnTo>
                                  <a:lnTo>
                                    <a:pt x="472" y="3646"/>
                                  </a:lnTo>
                                  <a:lnTo>
                                    <a:pt x="559" y="3690"/>
                                  </a:lnTo>
                                  <a:lnTo>
                                    <a:pt x="649" y="3728"/>
                                  </a:lnTo>
                                  <a:lnTo>
                                    <a:pt x="741" y="3760"/>
                                  </a:lnTo>
                                  <a:lnTo>
                                    <a:pt x="833" y="3789"/>
                                  </a:lnTo>
                                  <a:lnTo>
                                    <a:pt x="926" y="3813"/>
                                  </a:lnTo>
                                  <a:lnTo>
                                    <a:pt x="1021" y="3832"/>
                                  </a:lnTo>
                                  <a:lnTo>
                                    <a:pt x="1115" y="3847"/>
                                  </a:lnTo>
                                  <a:lnTo>
                                    <a:pt x="1209" y="3857"/>
                                  </a:lnTo>
                                  <a:lnTo>
                                    <a:pt x="1303" y="3863"/>
                                  </a:lnTo>
                                  <a:lnTo>
                                    <a:pt x="1396" y="3865"/>
                                  </a:lnTo>
                                  <a:lnTo>
                                    <a:pt x="1489" y="3864"/>
                                  </a:lnTo>
                                  <a:lnTo>
                                    <a:pt x="1579" y="3858"/>
                                  </a:lnTo>
                                  <a:lnTo>
                                    <a:pt x="1669" y="3849"/>
                                  </a:lnTo>
                                  <a:lnTo>
                                    <a:pt x="1756" y="3835"/>
                                  </a:lnTo>
                                  <a:lnTo>
                                    <a:pt x="1841" y="3819"/>
                                  </a:lnTo>
                                  <a:lnTo>
                                    <a:pt x="1923" y="3799"/>
                                  </a:lnTo>
                                  <a:lnTo>
                                    <a:pt x="2003" y="3776"/>
                                  </a:lnTo>
                                  <a:lnTo>
                                    <a:pt x="2079" y="3750"/>
                                  </a:lnTo>
                                  <a:lnTo>
                                    <a:pt x="2152" y="3721"/>
                                  </a:lnTo>
                                  <a:lnTo>
                                    <a:pt x="2221" y="3689"/>
                                  </a:lnTo>
                                  <a:lnTo>
                                    <a:pt x="2286" y="3654"/>
                                  </a:lnTo>
                                  <a:lnTo>
                                    <a:pt x="2347" y="3617"/>
                                  </a:lnTo>
                                  <a:lnTo>
                                    <a:pt x="2402" y="3576"/>
                                  </a:lnTo>
                                  <a:lnTo>
                                    <a:pt x="2453" y="3534"/>
                                  </a:lnTo>
                                  <a:lnTo>
                                    <a:pt x="2498" y="3489"/>
                                  </a:lnTo>
                                  <a:lnTo>
                                    <a:pt x="2537" y="3441"/>
                                  </a:lnTo>
                                  <a:lnTo>
                                    <a:pt x="2533" y="3246"/>
                                  </a:lnTo>
                                  <a:lnTo>
                                    <a:pt x="2528" y="3049"/>
                                  </a:lnTo>
                                  <a:lnTo>
                                    <a:pt x="2523" y="2851"/>
                                  </a:lnTo>
                                  <a:lnTo>
                                    <a:pt x="2520" y="2653"/>
                                  </a:lnTo>
                                  <a:lnTo>
                                    <a:pt x="2516" y="2455"/>
                                  </a:lnTo>
                                  <a:lnTo>
                                    <a:pt x="2513" y="2256"/>
                                  </a:lnTo>
                                  <a:lnTo>
                                    <a:pt x="2510" y="2056"/>
                                  </a:lnTo>
                                  <a:lnTo>
                                    <a:pt x="2507" y="1856"/>
                                  </a:lnTo>
                                  <a:lnTo>
                                    <a:pt x="2505" y="1656"/>
                                  </a:lnTo>
                                  <a:lnTo>
                                    <a:pt x="2503" y="1455"/>
                                  </a:lnTo>
                                  <a:lnTo>
                                    <a:pt x="2501" y="1254"/>
                                  </a:lnTo>
                                  <a:lnTo>
                                    <a:pt x="2500" y="1052"/>
                                  </a:lnTo>
                                  <a:lnTo>
                                    <a:pt x="2499" y="850"/>
                                  </a:lnTo>
                                  <a:lnTo>
                                    <a:pt x="2498" y="647"/>
                                  </a:lnTo>
                                  <a:lnTo>
                                    <a:pt x="2498" y="443"/>
                                  </a:lnTo>
                                  <a:lnTo>
                                    <a:pt x="2497" y="240"/>
                                  </a:lnTo>
                                  <a:lnTo>
                                    <a:pt x="2501" y="205"/>
                                  </a:lnTo>
                                  <a:lnTo>
                                    <a:pt x="2504" y="174"/>
                                  </a:lnTo>
                                  <a:lnTo>
                                    <a:pt x="2506" y="147"/>
                                  </a:lnTo>
                                  <a:lnTo>
                                    <a:pt x="2506" y="121"/>
                                  </a:lnTo>
                                  <a:lnTo>
                                    <a:pt x="2506" y="99"/>
                                  </a:lnTo>
                                  <a:lnTo>
                                    <a:pt x="2504" y="78"/>
                                  </a:lnTo>
                                  <a:lnTo>
                                    <a:pt x="2501" y="61"/>
                                  </a:lnTo>
                                  <a:lnTo>
                                    <a:pt x="2498" y="46"/>
                                  </a:lnTo>
                                  <a:lnTo>
                                    <a:pt x="2493" y="33"/>
                                  </a:lnTo>
                                  <a:lnTo>
                                    <a:pt x="2489" y="23"/>
                                  </a:lnTo>
                                  <a:lnTo>
                                    <a:pt x="2483" y="15"/>
                                  </a:lnTo>
                                  <a:lnTo>
                                    <a:pt x="2476" y="8"/>
                                  </a:lnTo>
                                  <a:lnTo>
                                    <a:pt x="2468" y="3"/>
                                  </a:lnTo>
                                  <a:lnTo>
                                    <a:pt x="2460" y="1"/>
                                  </a:lnTo>
                                  <a:lnTo>
                                    <a:pt x="2452" y="0"/>
                                  </a:lnTo>
                                  <a:lnTo>
                                    <a:pt x="2443" y="1"/>
                                  </a:lnTo>
                                  <a:lnTo>
                                    <a:pt x="2432" y="3"/>
                                  </a:lnTo>
                                  <a:lnTo>
                                    <a:pt x="2423" y="8"/>
                                  </a:lnTo>
                                  <a:lnTo>
                                    <a:pt x="2411" y="13"/>
                                  </a:lnTo>
                                  <a:lnTo>
                                    <a:pt x="2401" y="19"/>
                                  </a:lnTo>
                                  <a:lnTo>
                                    <a:pt x="2389" y="26"/>
                                  </a:lnTo>
                                  <a:lnTo>
                                    <a:pt x="2378" y="36"/>
                                  </a:lnTo>
                                  <a:lnTo>
                                    <a:pt x="2366" y="45"/>
                                  </a:lnTo>
                                  <a:lnTo>
                                    <a:pt x="2354" y="55"/>
                                  </a:lnTo>
                                  <a:lnTo>
                                    <a:pt x="2329" y="78"/>
                                  </a:lnTo>
                                  <a:lnTo>
                                    <a:pt x="2305" y="104"/>
                                  </a:lnTo>
                                  <a:lnTo>
                                    <a:pt x="2280" y="132"/>
                                  </a:lnTo>
                                  <a:lnTo>
                                    <a:pt x="2257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04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692" y="2349"/>
                              <a:ext cx="122" cy="369"/>
                            </a:xfrm>
                            <a:custGeom>
                              <a:avLst/>
                              <a:gdLst>
                                <a:gd name="T0" fmla="*/ 562 w 585"/>
                                <a:gd name="T1" fmla="*/ 134 h 2297"/>
                                <a:gd name="T2" fmla="*/ 565 w 585"/>
                                <a:gd name="T3" fmla="*/ 419 h 2297"/>
                                <a:gd name="T4" fmla="*/ 567 w 585"/>
                                <a:gd name="T5" fmla="*/ 717 h 2297"/>
                                <a:gd name="T6" fmla="*/ 569 w 585"/>
                                <a:gd name="T7" fmla="*/ 1015 h 2297"/>
                                <a:gd name="T8" fmla="*/ 573 w 585"/>
                                <a:gd name="T9" fmla="*/ 1304 h 2297"/>
                                <a:gd name="T10" fmla="*/ 577 w 585"/>
                                <a:gd name="T11" fmla="*/ 1570 h 2297"/>
                                <a:gd name="T12" fmla="*/ 581 w 585"/>
                                <a:gd name="T13" fmla="*/ 1801 h 2297"/>
                                <a:gd name="T14" fmla="*/ 584 w 585"/>
                                <a:gd name="T15" fmla="*/ 1985 h 2297"/>
                                <a:gd name="T16" fmla="*/ 584 w 585"/>
                                <a:gd name="T17" fmla="*/ 2087 h 2297"/>
                                <a:gd name="T18" fmla="*/ 574 w 585"/>
                                <a:gd name="T19" fmla="*/ 2142 h 2297"/>
                                <a:gd name="T20" fmla="*/ 551 w 585"/>
                                <a:gd name="T21" fmla="*/ 2188 h 2297"/>
                                <a:gd name="T22" fmla="*/ 519 w 585"/>
                                <a:gd name="T23" fmla="*/ 2225 h 2297"/>
                                <a:gd name="T24" fmla="*/ 479 w 585"/>
                                <a:gd name="T25" fmla="*/ 2254 h 2297"/>
                                <a:gd name="T26" fmla="*/ 433 w 585"/>
                                <a:gd name="T27" fmla="*/ 2276 h 2297"/>
                                <a:gd name="T28" fmla="*/ 382 w 585"/>
                                <a:gd name="T29" fmla="*/ 2290 h 2297"/>
                                <a:gd name="T30" fmla="*/ 329 w 585"/>
                                <a:gd name="T31" fmla="*/ 2295 h 2297"/>
                                <a:gd name="T32" fmla="*/ 275 w 585"/>
                                <a:gd name="T33" fmla="*/ 2295 h 2297"/>
                                <a:gd name="T34" fmla="*/ 222 w 585"/>
                                <a:gd name="T35" fmla="*/ 2287 h 2297"/>
                                <a:gd name="T36" fmla="*/ 170 w 585"/>
                                <a:gd name="T37" fmla="*/ 2273 h 2297"/>
                                <a:gd name="T38" fmla="*/ 121 w 585"/>
                                <a:gd name="T39" fmla="*/ 2254 h 2297"/>
                                <a:gd name="T40" fmla="*/ 80 w 585"/>
                                <a:gd name="T41" fmla="*/ 2227 h 2297"/>
                                <a:gd name="T42" fmla="*/ 45 w 585"/>
                                <a:gd name="T43" fmla="*/ 2195 h 2297"/>
                                <a:gd name="T44" fmla="*/ 18 w 585"/>
                                <a:gd name="T45" fmla="*/ 2157 h 2297"/>
                                <a:gd name="T46" fmla="*/ 3 w 585"/>
                                <a:gd name="T47" fmla="*/ 2114 h 2297"/>
                                <a:gd name="T48" fmla="*/ 0 w 585"/>
                                <a:gd name="T49" fmla="*/ 2063 h 2297"/>
                                <a:gd name="T50" fmla="*/ 9 w 585"/>
                                <a:gd name="T51" fmla="*/ 1981 h 2297"/>
                                <a:gd name="T52" fmla="*/ 30 w 585"/>
                                <a:gd name="T53" fmla="*/ 1869 h 2297"/>
                                <a:gd name="T54" fmla="*/ 61 w 585"/>
                                <a:gd name="T55" fmla="*/ 1733 h 2297"/>
                                <a:gd name="T56" fmla="*/ 122 w 585"/>
                                <a:gd name="T57" fmla="*/ 1494 h 2297"/>
                                <a:gd name="T58" fmla="*/ 220 w 585"/>
                                <a:gd name="T59" fmla="*/ 1136 h 2297"/>
                                <a:gd name="T60" fmla="*/ 328 w 585"/>
                                <a:gd name="T61" fmla="*/ 768 h 2297"/>
                                <a:gd name="T62" fmla="*/ 428 w 585"/>
                                <a:gd name="T63" fmla="*/ 434 h 2297"/>
                                <a:gd name="T64" fmla="*/ 509 w 585"/>
                                <a:gd name="T65" fmla="*/ 172 h 2297"/>
                                <a:gd name="T66" fmla="*/ 555 w 585"/>
                                <a:gd name="T67" fmla="*/ 21 h 2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585" h="2297">
                                  <a:moveTo>
                                    <a:pt x="562" y="0"/>
                                  </a:moveTo>
                                  <a:lnTo>
                                    <a:pt x="562" y="134"/>
                                  </a:lnTo>
                                  <a:lnTo>
                                    <a:pt x="563" y="275"/>
                                  </a:lnTo>
                                  <a:lnTo>
                                    <a:pt x="565" y="419"/>
                                  </a:lnTo>
                                  <a:lnTo>
                                    <a:pt x="566" y="567"/>
                                  </a:lnTo>
                                  <a:lnTo>
                                    <a:pt x="567" y="717"/>
                                  </a:lnTo>
                                  <a:lnTo>
                                    <a:pt x="568" y="867"/>
                                  </a:lnTo>
                                  <a:lnTo>
                                    <a:pt x="569" y="1015"/>
                                  </a:lnTo>
                                  <a:lnTo>
                                    <a:pt x="571" y="1162"/>
                                  </a:lnTo>
                                  <a:lnTo>
                                    <a:pt x="573" y="1304"/>
                                  </a:lnTo>
                                  <a:lnTo>
                                    <a:pt x="575" y="1440"/>
                                  </a:lnTo>
                                  <a:lnTo>
                                    <a:pt x="577" y="1570"/>
                                  </a:lnTo>
                                  <a:lnTo>
                                    <a:pt x="578" y="1690"/>
                                  </a:lnTo>
                                  <a:lnTo>
                                    <a:pt x="581" y="1801"/>
                                  </a:lnTo>
                                  <a:lnTo>
                                    <a:pt x="582" y="1899"/>
                                  </a:lnTo>
                                  <a:lnTo>
                                    <a:pt x="584" y="1985"/>
                                  </a:lnTo>
                                  <a:lnTo>
                                    <a:pt x="585" y="2056"/>
                                  </a:lnTo>
                                  <a:lnTo>
                                    <a:pt x="584" y="2087"/>
                                  </a:lnTo>
                                  <a:lnTo>
                                    <a:pt x="581" y="2115"/>
                                  </a:lnTo>
                                  <a:lnTo>
                                    <a:pt x="574" y="2142"/>
                                  </a:lnTo>
                                  <a:lnTo>
                                    <a:pt x="563" y="2166"/>
                                  </a:lnTo>
                                  <a:lnTo>
                                    <a:pt x="551" y="2188"/>
                                  </a:lnTo>
                                  <a:lnTo>
                                    <a:pt x="536" y="2208"/>
                                  </a:lnTo>
                                  <a:lnTo>
                                    <a:pt x="519" y="2225"/>
                                  </a:lnTo>
                                  <a:lnTo>
                                    <a:pt x="500" y="2240"/>
                                  </a:lnTo>
                                  <a:lnTo>
                                    <a:pt x="479" y="2254"/>
                                  </a:lnTo>
                                  <a:lnTo>
                                    <a:pt x="457" y="2265"/>
                                  </a:lnTo>
                                  <a:lnTo>
                                    <a:pt x="433" y="2276"/>
                                  </a:lnTo>
                                  <a:lnTo>
                                    <a:pt x="409" y="2284"/>
                                  </a:lnTo>
                                  <a:lnTo>
                                    <a:pt x="382" y="2290"/>
                                  </a:lnTo>
                                  <a:lnTo>
                                    <a:pt x="357" y="2293"/>
                                  </a:lnTo>
                                  <a:lnTo>
                                    <a:pt x="329" y="2295"/>
                                  </a:lnTo>
                                  <a:lnTo>
                                    <a:pt x="302" y="2297"/>
                                  </a:lnTo>
                                  <a:lnTo>
                                    <a:pt x="275" y="2295"/>
                                  </a:lnTo>
                                  <a:lnTo>
                                    <a:pt x="248" y="2292"/>
                                  </a:lnTo>
                                  <a:lnTo>
                                    <a:pt x="222" y="2287"/>
                                  </a:lnTo>
                                  <a:lnTo>
                                    <a:pt x="195" y="2282"/>
                                  </a:lnTo>
                                  <a:lnTo>
                                    <a:pt x="170" y="2273"/>
                                  </a:lnTo>
                                  <a:lnTo>
                                    <a:pt x="145" y="2264"/>
                                  </a:lnTo>
                                  <a:lnTo>
                                    <a:pt x="121" y="2254"/>
                                  </a:lnTo>
                                  <a:lnTo>
                                    <a:pt x="100" y="2241"/>
                                  </a:lnTo>
                                  <a:lnTo>
                                    <a:pt x="80" y="2227"/>
                                  </a:lnTo>
                                  <a:lnTo>
                                    <a:pt x="61" y="2212"/>
                                  </a:lnTo>
                                  <a:lnTo>
                                    <a:pt x="45" y="2195"/>
                                  </a:lnTo>
                                  <a:lnTo>
                                    <a:pt x="30" y="2176"/>
                                  </a:lnTo>
                                  <a:lnTo>
                                    <a:pt x="18" y="2157"/>
                                  </a:lnTo>
                                  <a:lnTo>
                                    <a:pt x="9" y="2136"/>
                                  </a:lnTo>
                                  <a:lnTo>
                                    <a:pt x="3" y="2114"/>
                                  </a:lnTo>
                                  <a:lnTo>
                                    <a:pt x="0" y="2091"/>
                                  </a:lnTo>
                                  <a:lnTo>
                                    <a:pt x="0" y="2063"/>
                                  </a:lnTo>
                                  <a:lnTo>
                                    <a:pt x="3" y="2025"/>
                                  </a:lnTo>
                                  <a:lnTo>
                                    <a:pt x="9" y="1981"/>
                                  </a:lnTo>
                                  <a:lnTo>
                                    <a:pt x="18" y="1928"/>
                                  </a:lnTo>
                                  <a:lnTo>
                                    <a:pt x="30" y="1869"/>
                                  </a:lnTo>
                                  <a:lnTo>
                                    <a:pt x="45" y="1803"/>
                                  </a:lnTo>
                                  <a:lnTo>
                                    <a:pt x="61" y="1733"/>
                                  </a:lnTo>
                                  <a:lnTo>
                                    <a:pt x="80" y="1657"/>
                                  </a:lnTo>
                                  <a:lnTo>
                                    <a:pt x="122" y="1494"/>
                                  </a:lnTo>
                                  <a:lnTo>
                                    <a:pt x="170" y="1318"/>
                                  </a:lnTo>
                                  <a:lnTo>
                                    <a:pt x="220" y="1136"/>
                                  </a:lnTo>
                                  <a:lnTo>
                                    <a:pt x="275" y="950"/>
                                  </a:lnTo>
                                  <a:lnTo>
                                    <a:pt x="328" y="768"/>
                                  </a:lnTo>
                                  <a:lnTo>
                                    <a:pt x="380" y="595"/>
                                  </a:lnTo>
                                  <a:lnTo>
                                    <a:pt x="428" y="434"/>
                                  </a:lnTo>
                                  <a:lnTo>
                                    <a:pt x="472" y="291"/>
                                  </a:lnTo>
                                  <a:lnTo>
                                    <a:pt x="509" y="172"/>
                                  </a:lnTo>
                                  <a:lnTo>
                                    <a:pt x="538" y="80"/>
                                  </a:lnTo>
                                  <a:lnTo>
                                    <a:pt x="555" y="21"/>
                                  </a:lnTo>
                                  <a:lnTo>
                                    <a:pt x="5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05"/>
                        <wpg:cNvGrpSpPr>
                          <a:grpSpLocks/>
                        </wpg:cNvGrpSpPr>
                        <wpg:grpSpPr bwMode="auto">
                          <a:xfrm>
                            <a:off x="3326" y="1047"/>
                            <a:ext cx="789" cy="1994"/>
                            <a:chOff x="3242" y="1182"/>
                            <a:chExt cx="789" cy="1994"/>
                          </a:xfrm>
                        </wpg:grpSpPr>
                        <wps:wsp>
                          <wps:cNvPr id="53" name="Freeform 106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2995" y="2142"/>
                              <a:ext cx="1281" cy="788"/>
                            </a:xfrm>
                            <a:custGeom>
                              <a:avLst/>
                              <a:gdLst>
                                <a:gd name="T0" fmla="*/ 456 w 6161"/>
                                <a:gd name="T1" fmla="*/ 2685 h 4905"/>
                                <a:gd name="T2" fmla="*/ 969 w 6161"/>
                                <a:gd name="T3" fmla="*/ 2842 h 4905"/>
                                <a:gd name="T4" fmla="*/ 1484 w 6161"/>
                                <a:gd name="T5" fmla="*/ 3012 h 4905"/>
                                <a:gd name="T6" fmla="*/ 2001 w 6161"/>
                                <a:gd name="T7" fmla="*/ 3198 h 4905"/>
                                <a:gd name="T8" fmla="*/ 2520 w 6161"/>
                                <a:gd name="T9" fmla="*/ 3399 h 4905"/>
                                <a:gd name="T10" fmla="*/ 3049 w 6161"/>
                                <a:gd name="T11" fmla="*/ 3619 h 4905"/>
                                <a:gd name="T12" fmla="*/ 3648 w 6161"/>
                                <a:gd name="T13" fmla="*/ 3884 h 4905"/>
                                <a:gd name="T14" fmla="*/ 4275 w 6161"/>
                                <a:gd name="T15" fmla="*/ 4168 h 4905"/>
                                <a:gd name="T16" fmla="*/ 4874 w 6161"/>
                                <a:gd name="T17" fmla="*/ 4445 h 4905"/>
                                <a:gd name="T18" fmla="*/ 5385 w 6161"/>
                                <a:gd name="T19" fmla="*/ 4684 h 4905"/>
                                <a:gd name="T20" fmla="*/ 5752 w 6161"/>
                                <a:gd name="T21" fmla="*/ 4856 h 4905"/>
                                <a:gd name="T22" fmla="*/ 5877 w 6161"/>
                                <a:gd name="T23" fmla="*/ 4899 h 4905"/>
                                <a:gd name="T24" fmla="*/ 5975 w 6161"/>
                                <a:gd name="T25" fmla="*/ 4902 h 4905"/>
                                <a:gd name="T26" fmla="*/ 6050 w 6161"/>
                                <a:gd name="T27" fmla="*/ 4871 h 4905"/>
                                <a:gd name="T28" fmla="*/ 6103 w 6161"/>
                                <a:gd name="T29" fmla="*/ 4814 h 4905"/>
                                <a:gd name="T30" fmla="*/ 6138 w 6161"/>
                                <a:gd name="T31" fmla="*/ 4735 h 4905"/>
                                <a:gd name="T32" fmla="*/ 6156 w 6161"/>
                                <a:gd name="T33" fmla="*/ 4643 h 4905"/>
                                <a:gd name="T34" fmla="*/ 6161 w 6161"/>
                                <a:gd name="T35" fmla="*/ 4542 h 4905"/>
                                <a:gd name="T36" fmla="*/ 6154 w 6161"/>
                                <a:gd name="T37" fmla="*/ 4442 h 4905"/>
                                <a:gd name="T38" fmla="*/ 6137 w 6161"/>
                                <a:gd name="T39" fmla="*/ 4346 h 4905"/>
                                <a:gd name="T40" fmla="*/ 6114 w 6161"/>
                                <a:gd name="T41" fmla="*/ 4263 h 4905"/>
                                <a:gd name="T42" fmla="*/ 6084 w 6161"/>
                                <a:gd name="T43" fmla="*/ 4193 h 4905"/>
                                <a:gd name="T44" fmla="*/ 6007 w 6161"/>
                                <a:gd name="T45" fmla="*/ 4101 h 4905"/>
                                <a:gd name="T46" fmla="*/ 5879 w 6161"/>
                                <a:gd name="T47" fmla="*/ 3975 h 4905"/>
                                <a:gd name="T48" fmla="*/ 5567 w 6161"/>
                                <a:gd name="T49" fmla="*/ 3695 h 4905"/>
                                <a:gd name="T50" fmla="*/ 5067 w 6161"/>
                                <a:gd name="T51" fmla="*/ 3268 h 4905"/>
                                <a:gd name="T52" fmla="*/ 4479 w 6161"/>
                                <a:gd name="T53" fmla="*/ 2764 h 4905"/>
                                <a:gd name="T54" fmla="*/ 3957 w 6161"/>
                                <a:gd name="T55" fmla="*/ 2303 h 4905"/>
                                <a:gd name="T56" fmla="*/ 3643 w 6161"/>
                                <a:gd name="T57" fmla="*/ 2015 h 4905"/>
                                <a:gd name="T58" fmla="*/ 3054 w 6161"/>
                                <a:gd name="T59" fmla="*/ 1457 h 4905"/>
                                <a:gd name="T60" fmla="*/ 2519 w 6161"/>
                                <a:gd name="T61" fmla="*/ 937 h 4905"/>
                                <a:gd name="T62" fmla="*/ 2076 w 6161"/>
                                <a:gd name="T63" fmla="*/ 495 h 4905"/>
                                <a:gd name="T64" fmla="*/ 1757 w 6161"/>
                                <a:gd name="T65" fmla="*/ 174 h 4905"/>
                                <a:gd name="T66" fmla="*/ 1599 w 6161"/>
                                <a:gd name="T67" fmla="*/ 13 h 4905"/>
                                <a:gd name="T68" fmla="*/ 1564 w 6161"/>
                                <a:gd name="T69" fmla="*/ 10 h 4905"/>
                                <a:gd name="T70" fmla="*/ 1450 w 6161"/>
                                <a:gd name="T71" fmla="*/ 61 h 4905"/>
                                <a:gd name="T72" fmla="*/ 1265 w 6161"/>
                                <a:gd name="T73" fmla="*/ 158 h 4905"/>
                                <a:gd name="T74" fmla="*/ 1152 w 6161"/>
                                <a:gd name="T75" fmla="*/ 224 h 4905"/>
                                <a:gd name="T76" fmla="*/ 1031 w 6161"/>
                                <a:gd name="T77" fmla="*/ 304 h 4905"/>
                                <a:gd name="T78" fmla="*/ 904 w 6161"/>
                                <a:gd name="T79" fmla="*/ 395 h 4905"/>
                                <a:gd name="T80" fmla="*/ 773 w 6161"/>
                                <a:gd name="T81" fmla="*/ 500 h 4905"/>
                                <a:gd name="T82" fmla="*/ 643 w 6161"/>
                                <a:gd name="T83" fmla="*/ 618 h 4905"/>
                                <a:gd name="T84" fmla="*/ 517 w 6161"/>
                                <a:gd name="T85" fmla="*/ 750 h 4905"/>
                                <a:gd name="T86" fmla="*/ 398 w 6161"/>
                                <a:gd name="T87" fmla="*/ 894 h 4905"/>
                                <a:gd name="T88" fmla="*/ 289 w 6161"/>
                                <a:gd name="T89" fmla="*/ 1049 h 4905"/>
                                <a:gd name="T90" fmla="*/ 195 w 6161"/>
                                <a:gd name="T91" fmla="*/ 1215 h 4905"/>
                                <a:gd name="T92" fmla="*/ 116 w 6161"/>
                                <a:gd name="T93" fmla="*/ 1390 h 4905"/>
                                <a:gd name="T94" fmla="*/ 56 w 6161"/>
                                <a:gd name="T95" fmla="*/ 1573 h 4905"/>
                                <a:gd name="T96" fmla="*/ 16 w 6161"/>
                                <a:gd name="T97" fmla="*/ 1764 h 4905"/>
                                <a:gd name="T98" fmla="*/ 0 w 6161"/>
                                <a:gd name="T99" fmla="*/ 1963 h 4905"/>
                                <a:gd name="T100" fmla="*/ 9 w 6161"/>
                                <a:gd name="T101" fmla="*/ 2166 h 4905"/>
                                <a:gd name="T102" fmla="*/ 46 w 6161"/>
                                <a:gd name="T103" fmla="*/ 2375 h 4905"/>
                                <a:gd name="T104" fmla="*/ 115 w 6161"/>
                                <a:gd name="T105" fmla="*/ 2588 h 49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6161" h="4905">
                                  <a:moveTo>
                                    <a:pt x="115" y="2588"/>
                                  </a:moveTo>
                                  <a:lnTo>
                                    <a:pt x="285" y="2636"/>
                                  </a:lnTo>
                                  <a:lnTo>
                                    <a:pt x="456" y="2685"/>
                                  </a:lnTo>
                                  <a:lnTo>
                                    <a:pt x="627" y="2735"/>
                                  </a:lnTo>
                                  <a:lnTo>
                                    <a:pt x="797" y="2787"/>
                                  </a:lnTo>
                                  <a:lnTo>
                                    <a:pt x="969" y="2842"/>
                                  </a:lnTo>
                                  <a:lnTo>
                                    <a:pt x="1140" y="2896"/>
                                  </a:lnTo>
                                  <a:lnTo>
                                    <a:pt x="1312" y="2953"/>
                                  </a:lnTo>
                                  <a:lnTo>
                                    <a:pt x="1484" y="3012"/>
                                  </a:lnTo>
                                  <a:lnTo>
                                    <a:pt x="1657" y="3072"/>
                                  </a:lnTo>
                                  <a:lnTo>
                                    <a:pt x="1829" y="3134"/>
                                  </a:lnTo>
                                  <a:lnTo>
                                    <a:pt x="2001" y="3198"/>
                                  </a:lnTo>
                                  <a:lnTo>
                                    <a:pt x="2174" y="3262"/>
                                  </a:lnTo>
                                  <a:lnTo>
                                    <a:pt x="2347" y="3329"/>
                                  </a:lnTo>
                                  <a:lnTo>
                                    <a:pt x="2520" y="3399"/>
                                  </a:lnTo>
                                  <a:lnTo>
                                    <a:pt x="2693" y="3469"/>
                                  </a:lnTo>
                                  <a:lnTo>
                                    <a:pt x="2867" y="3541"/>
                                  </a:lnTo>
                                  <a:lnTo>
                                    <a:pt x="3049" y="3619"/>
                                  </a:lnTo>
                                  <a:lnTo>
                                    <a:pt x="3242" y="3704"/>
                                  </a:lnTo>
                                  <a:lnTo>
                                    <a:pt x="3443" y="3791"/>
                                  </a:lnTo>
                                  <a:lnTo>
                                    <a:pt x="3648" y="3884"/>
                                  </a:lnTo>
                                  <a:lnTo>
                                    <a:pt x="3856" y="3977"/>
                                  </a:lnTo>
                                  <a:lnTo>
                                    <a:pt x="4066" y="4073"/>
                                  </a:lnTo>
                                  <a:lnTo>
                                    <a:pt x="4275" y="4168"/>
                                  </a:lnTo>
                                  <a:lnTo>
                                    <a:pt x="4481" y="4263"/>
                                  </a:lnTo>
                                  <a:lnTo>
                                    <a:pt x="4681" y="4355"/>
                                  </a:lnTo>
                                  <a:lnTo>
                                    <a:pt x="4874" y="4445"/>
                                  </a:lnTo>
                                  <a:lnTo>
                                    <a:pt x="5057" y="4531"/>
                                  </a:lnTo>
                                  <a:lnTo>
                                    <a:pt x="5228" y="4610"/>
                                  </a:lnTo>
                                  <a:lnTo>
                                    <a:pt x="5385" y="4684"/>
                                  </a:lnTo>
                                  <a:lnTo>
                                    <a:pt x="5527" y="4750"/>
                                  </a:lnTo>
                                  <a:lnTo>
                                    <a:pt x="5649" y="4809"/>
                                  </a:lnTo>
                                  <a:lnTo>
                                    <a:pt x="5752" y="4856"/>
                                  </a:lnTo>
                                  <a:lnTo>
                                    <a:pt x="5797" y="4876"/>
                                  </a:lnTo>
                                  <a:lnTo>
                                    <a:pt x="5839" y="4890"/>
                                  </a:lnTo>
                                  <a:lnTo>
                                    <a:pt x="5877" y="4899"/>
                                  </a:lnTo>
                                  <a:lnTo>
                                    <a:pt x="5913" y="4904"/>
                                  </a:lnTo>
                                  <a:lnTo>
                                    <a:pt x="5945" y="4905"/>
                                  </a:lnTo>
                                  <a:lnTo>
                                    <a:pt x="5975" y="4902"/>
                                  </a:lnTo>
                                  <a:lnTo>
                                    <a:pt x="6003" y="4895"/>
                                  </a:lnTo>
                                  <a:lnTo>
                                    <a:pt x="6027" y="4884"/>
                                  </a:lnTo>
                                  <a:lnTo>
                                    <a:pt x="6050" y="4871"/>
                                  </a:lnTo>
                                  <a:lnTo>
                                    <a:pt x="6070" y="4854"/>
                                  </a:lnTo>
                                  <a:lnTo>
                                    <a:pt x="6087" y="4836"/>
                                  </a:lnTo>
                                  <a:lnTo>
                                    <a:pt x="6103" y="4814"/>
                                  </a:lnTo>
                                  <a:lnTo>
                                    <a:pt x="6117" y="4789"/>
                                  </a:lnTo>
                                  <a:lnTo>
                                    <a:pt x="6129" y="4763"/>
                                  </a:lnTo>
                                  <a:lnTo>
                                    <a:pt x="6138" y="4735"/>
                                  </a:lnTo>
                                  <a:lnTo>
                                    <a:pt x="6146" y="4705"/>
                                  </a:lnTo>
                                  <a:lnTo>
                                    <a:pt x="6152" y="4674"/>
                                  </a:lnTo>
                                  <a:lnTo>
                                    <a:pt x="6156" y="4643"/>
                                  </a:lnTo>
                                  <a:lnTo>
                                    <a:pt x="6159" y="4609"/>
                                  </a:lnTo>
                                  <a:lnTo>
                                    <a:pt x="6161" y="4576"/>
                                  </a:lnTo>
                                  <a:lnTo>
                                    <a:pt x="6161" y="4542"/>
                                  </a:lnTo>
                                  <a:lnTo>
                                    <a:pt x="6160" y="4509"/>
                                  </a:lnTo>
                                  <a:lnTo>
                                    <a:pt x="6158" y="4475"/>
                                  </a:lnTo>
                                  <a:lnTo>
                                    <a:pt x="6154" y="4442"/>
                                  </a:lnTo>
                                  <a:lnTo>
                                    <a:pt x="6149" y="4408"/>
                                  </a:lnTo>
                                  <a:lnTo>
                                    <a:pt x="6144" y="4377"/>
                                  </a:lnTo>
                                  <a:lnTo>
                                    <a:pt x="6137" y="4346"/>
                                  </a:lnTo>
                                  <a:lnTo>
                                    <a:pt x="6130" y="4316"/>
                                  </a:lnTo>
                                  <a:lnTo>
                                    <a:pt x="6123" y="4288"/>
                                  </a:lnTo>
                                  <a:lnTo>
                                    <a:pt x="6114" y="4263"/>
                                  </a:lnTo>
                                  <a:lnTo>
                                    <a:pt x="6106" y="4238"/>
                                  </a:lnTo>
                                  <a:lnTo>
                                    <a:pt x="6096" y="4216"/>
                                  </a:lnTo>
                                  <a:lnTo>
                                    <a:pt x="6084" y="4193"/>
                                  </a:lnTo>
                                  <a:lnTo>
                                    <a:pt x="6064" y="4167"/>
                                  </a:lnTo>
                                  <a:lnTo>
                                    <a:pt x="6039" y="4136"/>
                                  </a:lnTo>
                                  <a:lnTo>
                                    <a:pt x="6007" y="4101"/>
                                  </a:lnTo>
                                  <a:lnTo>
                                    <a:pt x="5970" y="4063"/>
                                  </a:lnTo>
                                  <a:lnTo>
                                    <a:pt x="5928" y="4020"/>
                                  </a:lnTo>
                                  <a:lnTo>
                                    <a:pt x="5879" y="3975"/>
                                  </a:lnTo>
                                  <a:lnTo>
                                    <a:pt x="5826" y="3925"/>
                                  </a:lnTo>
                                  <a:lnTo>
                                    <a:pt x="5706" y="3817"/>
                                  </a:lnTo>
                                  <a:lnTo>
                                    <a:pt x="5567" y="3695"/>
                                  </a:lnTo>
                                  <a:lnTo>
                                    <a:pt x="5414" y="3564"/>
                                  </a:lnTo>
                                  <a:lnTo>
                                    <a:pt x="5248" y="3421"/>
                                  </a:lnTo>
                                  <a:lnTo>
                                    <a:pt x="5067" y="3268"/>
                                  </a:lnTo>
                                  <a:lnTo>
                                    <a:pt x="4879" y="3107"/>
                                  </a:lnTo>
                                  <a:lnTo>
                                    <a:pt x="4682" y="2939"/>
                                  </a:lnTo>
                                  <a:lnTo>
                                    <a:pt x="4479" y="2764"/>
                                  </a:lnTo>
                                  <a:lnTo>
                                    <a:pt x="4272" y="2583"/>
                                  </a:lnTo>
                                  <a:lnTo>
                                    <a:pt x="4062" y="2397"/>
                                  </a:lnTo>
                                  <a:lnTo>
                                    <a:pt x="3957" y="2303"/>
                                  </a:lnTo>
                                  <a:lnTo>
                                    <a:pt x="3852" y="2207"/>
                                  </a:lnTo>
                                  <a:lnTo>
                                    <a:pt x="3747" y="2112"/>
                                  </a:lnTo>
                                  <a:lnTo>
                                    <a:pt x="3643" y="2015"/>
                                  </a:lnTo>
                                  <a:lnTo>
                                    <a:pt x="3442" y="1827"/>
                                  </a:lnTo>
                                  <a:lnTo>
                                    <a:pt x="3245" y="1640"/>
                                  </a:lnTo>
                                  <a:lnTo>
                                    <a:pt x="3054" y="1457"/>
                                  </a:lnTo>
                                  <a:lnTo>
                                    <a:pt x="2868" y="1276"/>
                                  </a:lnTo>
                                  <a:lnTo>
                                    <a:pt x="2689" y="1103"/>
                                  </a:lnTo>
                                  <a:lnTo>
                                    <a:pt x="2519" y="937"/>
                                  </a:lnTo>
                                  <a:lnTo>
                                    <a:pt x="2360" y="778"/>
                                  </a:lnTo>
                                  <a:lnTo>
                                    <a:pt x="2212" y="632"/>
                                  </a:lnTo>
                                  <a:lnTo>
                                    <a:pt x="2076" y="495"/>
                                  </a:lnTo>
                                  <a:lnTo>
                                    <a:pt x="1954" y="373"/>
                                  </a:lnTo>
                                  <a:lnTo>
                                    <a:pt x="1847" y="266"/>
                                  </a:lnTo>
                                  <a:lnTo>
                                    <a:pt x="1757" y="174"/>
                                  </a:lnTo>
                                  <a:lnTo>
                                    <a:pt x="1685" y="100"/>
                                  </a:lnTo>
                                  <a:lnTo>
                                    <a:pt x="1632" y="46"/>
                                  </a:lnTo>
                                  <a:lnTo>
                                    <a:pt x="1599" y="13"/>
                                  </a:lnTo>
                                  <a:lnTo>
                                    <a:pt x="1587" y="0"/>
                                  </a:lnTo>
                                  <a:lnTo>
                                    <a:pt x="1581" y="3"/>
                                  </a:lnTo>
                                  <a:lnTo>
                                    <a:pt x="1564" y="10"/>
                                  </a:lnTo>
                                  <a:lnTo>
                                    <a:pt x="1535" y="22"/>
                                  </a:lnTo>
                                  <a:lnTo>
                                    <a:pt x="1497" y="39"/>
                                  </a:lnTo>
                                  <a:lnTo>
                                    <a:pt x="1450" y="61"/>
                                  </a:lnTo>
                                  <a:lnTo>
                                    <a:pt x="1396" y="88"/>
                                  </a:lnTo>
                                  <a:lnTo>
                                    <a:pt x="1333" y="120"/>
                                  </a:lnTo>
                                  <a:lnTo>
                                    <a:pt x="1265" y="158"/>
                                  </a:lnTo>
                                  <a:lnTo>
                                    <a:pt x="1228" y="179"/>
                                  </a:lnTo>
                                  <a:lnTo>
                                    <a:pt x="1191" y="201"/>
                                  </a:lnTo>
                                  <a:lnTo>
                                    <a:pt x="1152" y="224"/>
                                  </a:lnTo>
                                  <a:lnTo>
                                    <a:pt x="1113" y="249"/>
                                  </a:lnTo>
                                  <a:lnTo>
                                    <a:pt x="1072" y="276"/>
                                  </a:lnTo>
                                  <a:lnTo>
                                    <a:pt x="1031" y="304"/>
                                  </a:lnTo>
                                  <a:lnTo>
                                    <a:pt x="989" y="333"/>
                                  </a:lnTo>
                                  <a:lnTo>
                                    <a:pt x="946" y="363"/>
                                  </a:lnTo>
                                  <a:lnTo>
                                    <a:pt x="904" y="395"/>
                                  </a:lnTo>
                                  <a:lnTo>
                                    <a:pt x="860" y="428"/>
                                  </a:lnTo>
                                  <a:lnTo>
                                    <a:pt x="817" y="463"/>
                                  </a:lnTo>
                                  <a:lnTo>
                                    <a:pt x="773" y="500"/>
                                  </a:lnTo>
                                  <a:lnTo>
                                    <a:pt x="729" y="538"/>
                                  </a:lnTo>
                                  <a:lnTo>
                                    <a:pt x="687" y="577"/>
                                  </a:lnTo>
                                  <a:lnTo>
                                    <a:pt x="643" y="618"/>
                                  </a:lnTo>
                                  <a:lnTo>
                                    <a:pt x="601" y="661"/>
                                  </a:lnTo>
                                  <a:lnTo>
                                    <a:pt x="558" y="705"/>
                                  </a:lnTo>
                                  <a:lnTo>
                                    <a:pt x="517" y="750"/>
                                  </a:lnTo>
                                  <a:lnTo>
                                    <a:pt x="475" y="797"/>
                                  </a:lnTo>
                                  <a:lnTo>
                                    <a:pt x="436" y="844"/>
                                  </a:lnTo>
                                  <a:lnTo>
                                    <a:pt x="398" y="894"/>
                                  </a:lnTo>
                                  <a:lnTo>
                                    <a:pt x="361" y="945"/>
                                  </a:lnTo>
                                  <a:lnTo>
                                    <a:pt x="324" y="997"/>
                                  </a:lnTo>
                                  <a:lnTo>
                                    <a:pt x="289" y="1049"/>
                                  </a:lnTo>
                                  <a:lnTo>
                                    <a:pt x="257" y="1103"/>
                                  </a:lnTo>
                                  <a:lnTo>
                                    <a:pt x="225" y="1159"/>
                                  </a:lnTo>
                                  <a:lnTo>
                                    <a:pt x="195" y="1215"/>
                                  </a:lnTo>
                                  <a:lnTo>
                                    <a:pt x="167" y="1272"/>
                                  </a:lnTo>
                                  <a:lnTo>
                                    <a:pt x="140" y="1331"/>
                                  </a:lnTo>
                                  <a:lnTo>
                                    <a:pt x="116" y="1390"/>
                                  </a:lnTo>
                                  <a:lnTo>
                                    <a:pt x="94" y="1450"/>
                                  </a:lnTo>
                                  <a:lnTo>
                                    <a:pt x="73" y="1511"/>
                                  </a:lnTo>
                                  <a:lnTo>
                                    <a:pt x="56" y="1573"/>
                                  </a:lnTo>
                                  <a:lnTo>
                                    <a:pt x="40" y="1636"/>
                                  </a:lnTo>
                                  <a:lnTo>
                                    <a:pt x="27" y="1700"/>
                                  </a:lnTo>
                                  <a:lnTo>
                                    <a:pt x="16" y="1764"/>
                                  </a:lnTo>
                                  <a:lnTo>
                                    <a:pt x="8" y="1830"/>
                                  </a:lnTo>
                                  <a:lnTo>
                                    <a:pt x="2" y="1896"/>
                                  </a:lnTo>
                                  <a:lnTo>
                                    <a:pt x="0" y="1963"/>
                                  </a:lnTo>
                                  <a:lnTo>
                                    <a:pt x="0" y="2030"/>
                                  </a:lnTo>
                                  <a:lnTo>
                                    <a:pt x="3" y="2098"/>
                                  </a:lnTo>
                                  <a:lnTo>
                                    <a:pt x="9" y="2166"/>
                                  </a:lnTo>
                                  <a:lnTo>
                                    <a:pt x="18" y="2235"/>
                                  </a:lnTo>
                                  <a:lnTo>
                                    <a:pt x="31" y="2305"/>
                                  </a:lnTo>
                                  <a:lnTo>
                                    <a:pt x="46" y="2375"/>
                                  </a:lnTo>
                                  <a:lnTo>
                                    <a:pt x="65" y="2445"/>
                                  </a:lnTo>
                                  <a:lnTo>
                                    <a:pt x="88" y="2517"/>
                                  </a:lnTo>
                                  <a:lnTo>
                                    <a:pt x="115" y="2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07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426" y="1640"/>
                              <a:ext cx="704" cy="507"/>
                            </a:xfrm>
                            <a:custGeom>
                              <a:avLst/>
                              <a:gdLst>
                                <a:gd name="T0" fmla="*/ 226 w 3384"/>
                                <a:gd name="T1" fmla="*/ 1897 h 3155"/>
                                <a:gd name="T2" fmla="*/ 599 w 3384"/>
                                <a:gd name="T3" fmla="*/ 2184 h 3155"/>
                                <a:gd name="T4" fmla="*/ 982 w 3384"/>
                                <a:gd name="T5" fmla="*/ 2476 h 3155"/>
                                <a:gd name="T6" fmla="*/ 1336 w 3384"/>
                                <a:gd name="T7" fmla="*/ 2748 h 3155"/>
                                <a:gd name="T8" fmla="*/ 1629 w 3384"/>
                                <a:gd name="T9" fmla="*/ 2969 h 3155"/>
                                <a:gd name="T10" fmla="*/ 1796 w 3384"/>
                                <a:gd name="T11" fmla="*/ 3098 h 3155"/>
                                <a:gd name="T12" fmla="*/ 1876 w 3384"/>
                                <a:gd name="T13" fmla="*/ 3140 h 3155"/>
                                <a:gd name="T14" fmla="*/ 1947 w 3384"/>
                                <a:gd name="T15" fmla="*/ 3155 h 3155"/>
                                <a:gd name="T16" fmla="*/ 2013 w 3384"/>
                                <a:gd name="T17" fmla="*/ 3146 h 3155"/>
                                <a:gd name="T18" fmla="*/ 2073 w 3384"/>
                                <a:gd name="T19" fmla="*/ 3115 h 3155"/>
                                <a:gd name="T20" fmla="*/ 2129 w 3384"/>
                                <a:gd name="T21" fmla="*/ 3064 h 3155"/>
                                <a:gd name="T22" fmla="*/ 2179 w 3384"/>
                                <a:gd name="T23" fmla="*/ 2997 h 3155"/>
                                <a:gd name="T24" fmla="*/ 2228 w 3384"/>
                                <a:gd name="T25" fmla="*/ 2916 h 3155"/>
                                <a:gd name="T26" fmla="*/ 2289 w 3384"/>
                                <a:gd name="T27" fmla="*/ 2792 h 3155"/>
                                <a:gd name="T28" fmla="*/ 2378 w 3384"/>
                                <a:gd name="T29" fmla="*/ 2580 h 3155"/>
                                <a:gd name="T30" fmla="*/ 2401 w 3384"/>
                                <a:gd name="T31" fmla="*/ 2461 h 3155"/>
                                <a:gd name="T32" fmla="*/ 2393 w 3384"/>
                                <a:gd name="T33" fmla="*/ 2325 h 3155"/>
                                <a:gd name="T34" fmla="*/ 2351 w 3384"/>
                                <a:gd name="T35" fmla="*/ 2133 h 3155"/>
                                <a:gd name="T36" fmla="*/ 2303 w 3384"/>
                                <a:gd name="T37" fmla="*/ 1944 h 3155"/>
                                <a:gd name="T38" fmla="*/ 2279 w 3384"/>
                                <a:gd name="T39" fmla="*/ 1812 h 3155"/>
                                <a:gd name="T40" fmla="*/ 2280 w 3384"/>
                                <a:gd name="T41" fmla="*/ 1698 h 3155"/>
                                <a:gd name="T42" fmla="*/ 2318 w 3384"/>
                                <a:gd name="T43" fmla="*/ 1609 h 3155"/>
                                <a:gd name="T44" fmla="*/ 2405 w 3384"/>
                                <a:gd name="T45" fmla="*/ 1552 h 3155"/>
                                <a:gd name="T46" fmla="*/ 2552 w 3384"/>
                                <a:gd name="T47" fmla="*/ 1534 h 3155"/>
                                <a:gd name="T48" fmla="*/ 2773 w 3384"/>
                                <a:gd name="T49" fmla="*/ 1560 h 3155"/>
                                <a:gd name="T50" fmla="*/ 3003 w 3384"/>
                                <a:gd name="T51" fmla="*/ 1581 h 3155"/>
                                <a:gd name="T52" fmla="*/ 3170 w 3384"/>
                                <a:gd name="T53" fmla="*/ 1544 h 3155"/>
                                <a:gd name="T54" fmla="*/ 3284 w 3384"/>
                                <a:gd name="T55" fmla="*/ 1460 h 3155"/>
                                <a:gd name="T56" fmla="*/ 3351 w 3384"/>
                                <a:gd name="T57" fmla="*/ 1339 h 3155"/>
                                <a:gd name="T58" fmla="*/ 3381 w 3384"/>
                                <a:gd name="T59" fmla="*/ 1195 h 3155"/>
                                <a:gd name="T60" fmla="*/ 3379 w 3384"/>
                                <a:gd name="T61" fmla="*/ 1036 h 3155"/>
                                <a:gd name="T62" fmla="*/ 3354 w 3384"/>
                                <a:gd name="T63" fmla="*/ 872 h 3155"/>
                                <a:gd name="T64" fmla="*/ 3311 w 3384"/>
                                <a:gd name="T65" fmla="*/ 716 h 3155"/>
                                <a:gd name="T66" fmla="*/ 3261 w 3384"/>
                                <a:gd name="T67" fmla="*/ 578 h 3155"/>
                                <a:gd name="T68" fmla="*/ 3209 w 3384"/>
                                <a:gd name="T69" fmla="*/ 468 h 3155"/>
                                <a:gd name="T70" fmla="*/ 3160 w 3384"/>
                                <a:gd name="T71" fmla="*/ 396 h 3155"/>
                                <a:gd name="T72" fmla="*/ 3049 w 3384"/>
                                <a:gd name="T73" fmla="*/ 333 h 3155"/>
                                <a:gd name="T74" fmla="*/ 2870 w 3384"/>
                                <a:gd name="T75" fmla="*/ 274 h 3155"/>
                                <a:gd name="T76" fmla="*/ 2639 w 3384"/>
                                <a:gd name="T77" fmla="*/ 218 h 3155"/>
                                <a:gd name="T78" fmla="*/ 2370 w 3384"/>
                                <a:gd name="T79" fmla="*/ 166 h 3155"/>
                                <a:gd name="T80" fmla="*/ 2078 w 3384"/>
                                <a:gd name="T81" fmla="*/ 119 h 3155"/>
                                <a:gd name="T82" fmla="*/ 1776 w 3384"/>
                                <a:gd name="T83" fmla="*/ 80 h 3155"/>
                                <a:gd name="T84" fmla="*/ 1482 w 3384"/>
                                <a:gd name="T85" fmla="*/ 47 h 3155"/>
                                <a:gd name="T86" fmla="*/ 1209 w 3384"/>
                                <a:gd name="T87" fmla="*/ 22 h 3155"/>
                                <a:gd name="T88" fmla="*/ 972 w 3384"/>
                                <a:gd name="T89" fmla="*/ 6 h 3155"/>
                                <a:gd name="T90" fmla="*/ 786 w 3384"/>
                                <a:gd name="T91" fmla="*/ 0 h 3155"/>
                                <a:gd name="T92" fmla="*/ 788 w 3384"/>
                                <a:gd name="T93" fmla="*/ 71 h 3155"/>
                                <a:gd name="T94" fmla="*/ 840 w 3384"/>
                                <a:gd name="T95" fmla="*/ 192 h 3155"/>
                                <a:gd name="T96" fmla="*/ 865 w 3384"/>
                                <a:gd name="T97" fmla="*/ 330 h 3155"/>
                                <a:gd name="T98" fmla="*/ 863 w 3384"/>
                                <a:gd name="T99" fmla="*/ 483 h 3155"/>
                                <a:gd name="T100" fmla="*/ 831 w 3384"/>
                                <a:gd name="T101" fmla="*/ 647 h 3155"/>
                                <a:gd name="T102" fmla="*/ 770 w 3384"/>
                                <a:gd name="T103" fmla="*/ 821 h 3155"/>
                                <a:gd name="T104" fmla="*/ 678 w 3384"/>
                                <a:gd name="T105" fmla="*/ 1000 h 3155"/>
                                <a:gd name="T106" fmla="*/ 557 w 3384"/>
                                <a:gd name="T107" fmla="*/ 1183 h 3155"/>
                                <a:gd name="T108" fmla="*/ 403 w 3384"/>
                                <a:gd name="T109" fmla="*/ 1366 h 3155"/>
                                <a:gd name="T110" fmla="*/ 219 w 3384"/>
                                <a:gd name="T111" fmla="*/ 1547 h 3155"/>
                                <a:gd name="T112" fmla="*/ 0 w 3384"/>
                                <a:gd name="T113" fmla="*/ 1723 h 3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384" h="3155">
                                  <a:moveTo>
                                    <a:pt x="0" y="1723"/>
                                  </a:moveTo>
                                  <a:lnTo>
                                    <a:pt x="110" y="1808"/>
                                  </a:lnTo>
                                  <a:lnTo>
                                    <a:pt x="226" y="1897"/>
                                  </a:lnTo>
                                  <a:lnTo>
                                    <a:pt x="347" y="1991"/>
                                  </a:lnTo>
                                  <a:lnTo>
                                    <a:pt x="472" y="2087"/>
                                  </a:lnTo>
                                  <a:lnTo>
                                    <a:pt x="599" y="2184"/>
                                  </a:lnTo>
                                  <a:lnTo>
                                    <a:pt x="727" y="2282"/>
                                  </a:lnTo>
                                  <a:lnTo>
                                    <a:pt x="855" y="2380"/>
                                  </a:lnTo>
                                  <a:lnTo>
                                    <a:pt x="982" y="2476"/>
                                  </a:lnTo>
                                  <a:lnTo>
                                    <a:pt x="1104" y="2570"/>
                                  </a:lnTo>
                                  <a:lnTo>
                                    <a:pt x="1223" y="2661"/>
                                  </a:lnTo>
                                  <a:lnTo>
                                    <a:pt x="1336" y="2748"/>
                                  </a:lnTo>
                                  <a:lnTo>
                                    <a:pt x="1443" y="2829"/>
                                  </a:lnTo>
                                  <a:lnTo>
                                    <a:pt x="1541" y="2902"/>
                                  </a:lnTo>
                                  <a:lnTo>
                                    <a:pt x="1629" y="2969"/>
                                  </a:lnTo>
                                  <a:lnTo>
                                    <a:pt x="1705" y="3028"/>
                                  </a:lnTo>
                                  <a:lnTo>
                                    <a:pt x="1768" y="3078"/>
                                  </a:lnTo>
                                  <a:lnTo>
                                    <a:pt x="1796" y="3098"/>
                                  </a:lnTo>
                                  <a:lnTo>
                                    <a:pt x="1824" y="3115"/>
                                  </a:lnTo>
                                  <a:lnTo>
                                    <a:pt x="1850" y="3130"/>
                                  </a:lnTo>
                                  <a:lnTo>
                                    <a:pt x="1876" y="3140"/>
                                  </a:lnTo>
                                  <a:lnTo>
                                    <a:pt x="1900" y="3149"/>
                                  </a:lnTo>
                                  <a:lnTo>
                                    <a:pt x="1924" y="3153"/>
                                  </a:lnTo>
                                  <a:lnTo>
                                    <a:pt x="1947" y="3155"/>
                                  </a:lnTo>
                                  <a:lnTo>
                                    <a:pt x="1970" y="3154"/>
                                  </a:lnTo>
                                  <a:lnTo>
                                    <a:pt x="1991" y="3152"/>
                                  </a:lnTo>
                                  <a:lnTo>
                                    <a:pt x="2013" y="3146"/>
                                  </a:lnTo>
                                  <a:lnTo>
                                    <a:pt x="2034" y="3138"/>
                                  </a:lnTo>
                                  <a:lnTo>
                                    <a:pt x="2054" y="3128"/>
                                  </a:lnTo>
                                  <a:lnTo>
                                    <a:pt x="2073" y="3115"/>
                                  </a:lnTo>
                                  <a:lnTo>
                                    <a:pt x="2092" y="3100"/>
                                  </a:lnTo>
                                  <a:lnTo>
                                    <a:pt x="2110" y="3083"/>
                                  </a:lnTo>
                                  <a:lnTo>
                                    <a:pt x="2129" y="3064"/>
                                  </a:lnTo>
                                  <a:lnTo>
                                    <a:pt x="2146" y="3045"/>
                                  </a:lnTo>
                                  <a:lnTo>
                                    <a:pt x="2163" y="3021"/>
                                  </a:lnTo>
                                  <a:lnTo>
                                    <a:pt x="2179" y="2997"/>
                                  </a:lnTo>
                                  <a:lnTo>
                                    <a:pt x="2196" y="2972"/>
                                  </a:lnTo>
                                  <a:lnTo>
                                    <a:pt x="2212" y="2945"/>
                                  </a:lnTo>
                                  <a:lnTo>
                                    <a:pt x="2228" y="2916"/>
                                  </a:lnTo>
                                  <a:lnTo>
                                    <a:pt x="2243" y="2887"/>
                                  </a:lnTo>
                                  <a:lnTo>
                                    <a:pt x="2259" y="2856"/>
                                  </a:lnTo>
                                  <a:lnTo>
                                    <a:pt x="2289" y="2792"/>
                                  </a:lnTo>
                                  <a:lnTo>
                                    <a:pt x="2319" y="2723"/>
                                  </a:lnTo>
                                  <a:lnTo>
                                    <a:pt x="2348" y="2653"/>
                                  </a:lnTo>
                                  <a:lnTo>
                                    <a:pt x="2378" y="2580"/>
                                  </a:lnTo>
                                  <a:lnTo>
                                    <a:pt x="2390" y="2543"/>
                                  </a:lnTo>
                                  <a:lnTo>
                                    <a:pt x="2398" y="2503"/>
                                  </a:lnTo>
                                  <a:lnTo>
                                    <a:pt x="2401" y="2461"/>
                                  </a:lnTo>
                                  <a:lnTo>
                                    <a:pt x="2401" y="2417"/>
                                  </a:lnTo>
                                  <a:lnTo>
                                    <a:pt x="2399" y="2372"/>
                                  </a:lnTo>
                                  <a:lnTo>
                                    <a:pt x="2393" y="2325"/>
                                  </a:lnTo>
                                  <a:lnTo>
                                    <a:pt x="2385" y="2279"/>
                                  </a:lnTo>
                                  <a:lnTo>
                                    <a:pt x="2375" y="2230"/>
                                  </a:lnTo>
                                  <a:lnTo>
                                    <a:pt x="2351" y="2133"/>
                                  </a:lnTo>
                                  <a:lnTo>
                                    <a:pt x="2326" y="2037"/>
                                  </a:lnTo>
                                  <a:lnTo>
                                    <a:pt x="2314" y="1990"/>
                                  </a:lnTo>
                                  <a:lnTo>
                                    <a:pt x="2303" y="1944"/>
                                  </a:lnTo>
                                  <a:lnTo>
                                    <a:pt x="2293" y="1897"/>
                                  </a:lnTo>
                                  <a:lnTo>
                                    <a:pt x="2286" y="1854"/>
                                  </a:lnTo>
                                  <a:lnTo>
                                    <a:pt x="2279" y="1812"/>
                                  </a:lnTo>
                                  <a:lnTo>
                                    <a:pt x="2276" y="1771"/>
                                  </a:lnTo>
                                  <a:lnTo>
                                    <a:pt x="2276" y="1733"/>
                                  </a:lnTo>
                                  <a:lnTo>
                                    <a:pt x="2280" y="1698"/>
                                  </a:lnTo>
                                  <a:lnTo>
                                    <a:pt x="2288" y="1665"/>
                                  </a:lnTo>
                                  <a:lnTo>
                                    <a:pt x="2301" y="1635"/>
                                  </a:lnTo>
                                  <a:lnTo>
                                    <a:pt x="2318" y="1609"/>
                                  </a:lnTo>
                                  <a:lnTo>
                                    <a:pt x="2341" y="1585"/>
                                  </a:lnTo>
                                  <a:lnTo>
                                    <a:pt x="2369" y="1567"/>
                                  </a:lnTo>
                                  <a:lnTo>
                                    <a:pt x="2405" y="1552"/>
                                  </a:lnTo>
                                  <a:lnTo>
                                    <a:pt x="2446" y="1540"/>
                                  </a:lnTo>
                                  <a:lnTo>
                                    <a:pt x="2495" y="1535"/>
                                  </a:lnTo>
                                  <a:lnTo>
                                    <a:pt x="2552" y="1534"/>
                                  </a:lnTo>
                                  <a:lnTo>
                                    <a:pt x="2617" y="1537"/>
                                  </a:lnTo>
                                  <a:lnTo>
                                    <a:pt x="2691" y="1546"/>
                                  </a:lnTo>
                                  <a:lnTo>
                                    <a:pt x="2773" y="1560"/>
                                  </a:lnTo>
                                  <a:lnTo>
                                    <a:pt x="2857" y="1574"/>
                                  </a:lnTo>
                                  <a:lnTo>
                                    <a:pt x="2933" y="1581"/>
                                  </a:lnTo>
                                  <a:lnTo>
                                    <a:pt x="3003" y="1581"/>
                                  </a:lnTo>
                                  <a:lnTo>
                                    <a:pt x="3065" y="1574"/>
                                  </a:lnTo>
                                  <a:lnTo>
                                    <a:pt x="3120" y="1561"/>
                                  </a:lnTo>
                                  <a:lnTo>
                                    <a:pt x="3170" y="1544"/>
                                  </a:lnTo>
                                  <a:lnTo>
                                    <a:pt x="3214" y="1520"/>
                                  </a:lnTo>
                                  <a:lnTo>
                                    <a:pt x="3252" y="1492"/>
                                  </a:lnTo>
                                  <a:lnTo>
                                    <a:pt x="3284" y="1460"/>
                                  </a:lnTo>
                                  <a:lnTo>
                                    <a:pt x="3311" y="1423"/>
                                  </a:lnTo>
                                  <a:lnTo>
                                    <a:pt x="3334" y="1383"/>
                                  </a:lnTo>
                                  <a:lnTo>
                                    <a:pt x="3351" y="1339"/>
                                  </a:lnTo>
                                  <a:lnTo>
                                    <a:pt x="3365" y="1293"/>
                                  </a:lnTo>
                                  <a:lnTo>
                                    <a:pt x="3375" y="1245"/>
                                  </a:lnTo>
                                  <a:lnTo>
                                    <a:pt x="3381" y="1195"/>
                                  </a:lnTo>
                                  <a:lnTo>
                                    <a:pt x="3384" y="1142"/>
                                  </a:lnTo>
                                  <a:lnTo>
                                    <a:pt x="3383" y="1089"/>
                                  </a:lnTo>
                                  <a:lnTo>
                                    <a:pt x="3379" y="1036"/>
                                  </a:lnTo>
                                  <a:lnTo>
                                    <a:pt x="3372" y="980"/>
                                  </a:lnTo>
                                  <a:lnTo>
                                    <a:pt x="3364" y="926"/>
                                  </a:lnTo>
                                  <a:lnTo>
                                    <a:pt x="3354" y="872"/>
                                  </a:lnTo>
                                  <a:lnTo>
                                    <a:pt x="3341" y="818"/>
                                  </a:lnTo>
                                  <a:lnTo>
                                    <a:pt x="3327" y="766"/>
                                  </a:lnTo>
                                  <a:lnTo>
                                    <a:pt x="3311" y="716"/>
                                  </a:lnTo>
                                  <a:lnTo>
                                    <a:pt x="3295" y="667"/>
                                  </a:lnTo>
                                  <a:lnTo>
                                    <a:pt x="3279" y="621"/>
                                  </a:lnTo>
                                  <a:lnTo>
                                    <a:pt x="3261" y="578"/>
                                  </a:lnTo>
                                  <a:lnTo>
                                    <a:pt x="3244" y="538"/>
                                  </a:lnTo>
                                  <a:lnTo>
                                    <a:pt x="3227" y="501"/>
                                  </a:lnTo>
                                  <a:lnTo>
                                    <a:pt x="3209" y="468"/>
                                  </a:lnTo>
                                  <a:lnTo>
                                    <a:pt x="3193" y="439"/>
                                  </a:lnTo>
                                  <a:lnTo>
                                    <a:pt x="3178" y="416"/>
                                  </a:lnTo>
                                  <a:lnTo>
                                    <a:pt x="3160" y="396"/>
                                  </a:lnTo>
                                  <a:lnTo>
                                    <a:pt x="3131" y="375"/>
                                  </a:lnTo>
                                  <a:lnTo>
                                    <a:pt x="3094" y="354"/>
                                  </a:lnTo>
                                  <a:lnTo>
                                    <a:pt x="3049" y="333"/>
                                  </a:lnTo>
                                  <a:lnTo>
                                    <a:pt x="2996" y="314"/>
                                  </a:lnTo>
                                  <a:lnTo>
                                    <a:pt x="2937" y="294"/>
                                  </a:lnTo>
                                  <a:lnTo>
                                    <a:pt x="2870" y="274"/>
                                  </a:lnTo>
                                  <a:lnTo>
                                    <a:pt x="2798" y="255"/>
                                  </a:lnTo>
                                  <a:lnTo>
                                    <a:pt x="2721" y="236"/>
                                  </a:lnTo>
                                  <a:lnTo>
                                    <a:pt x="2639" y="218"/>
                                  </a:lnTo>
                                  <a:lnTo>
                                    <a:pt x="2552" y="200"/>
                                  </a:lnTo>
                                  <a:lnTo>
                                    <a:pt x="2463" y="183"/>
                                  </a:lnTo>
                                  <a:lnTo>
                                    <a:pt x="2370" y="166"/>
                                  </a:lnTo>
                                  <a:lnTo>
                                    <a:pt x="2274" y="151"/>
                                  </a:lnTo>
                                  <a:lnTo>
                                    <a:pt x="2177" y="134"/>
                                  </a:lnTo>
                                  <a:lnTo>
                                    <a:pt x="2078" y="119"/>
                                  </a:lnTo>
                                  <a:lnTo>
                                    <a:pt x="1977" y="106"/>
                                  </a:lnTo>
                                  <a:lnTo>
                                    <a:pt x="1877" y="93"/>
                                  </a:lnTo>
                                  <a:lnTo>
                                    <a:pt x="1776" y="80"/>
                                  </a:lnTo>
                                  <a:lnTo>
                                    <a:pt x="1677" y="67"/>
                                  </a:lnTo>
                                  <a:lnTo>
                                    <a:pt x="1579" y="57"/>
                                  </a:lnTo>
                                  <a:lnTo>
                                    <a:pt x="1482" y="47"/>
                                  </a:lnTo>
                                  <a:lnTo>
                                    <a:pt x="1388" y="37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209" y="22"/>
                                  </a:lnTo>
                                  <a:lnTo>
                                    <a:pt x="1125" y="16"/>
                                  </a:lnTo>
                                  <a:lnTo>
                                    <a:pt x="1045" y="11"/>
                                  </a:lnTo>
                                  <a:lnTo>
                                    <a:pt x="972" y="6"/>
                                  </a:lnTo>
                                  <a:lnTo>
                                    <a:pt x="903" y="4"/>
                                  </a:lnTo>
                                  <a:lnTo>
                                    <a:pt x="841" y="2"/>
                                  </a:lnTo>
                                  <a:lnTo>
                                    <a:pt x="786" y="0"/>
                                  </a:lnTo>
                                  <a:lnTo>
                                    <a:pt x="737" y="2"/>
                                  </a:lnTo>
                                  <a:lnTo>
                                    <a:pt x="764" y="35"/>
                                  </a:lnTo>
                                  <a:lnTo>
                                    <a:pt x="788" y="71"/>
                                  </a:lnTo>
                                  <a:lnTo>
                                    <a:pt x="809" y="109"/>
                                  </a:lnTo>
                                  <a:lnTo>
                                    <a:pt x="826" y="150"/>
                                  </a:lnTo>
                                  <a:lnTo>
                                    <a:pt x="840" y="192"/>
                                  </a:lnTo>
                                  <a:lnTo>
                                    <a:pt x="851" y="236"/>
                                  </a:lnTo>
                                  <a:lnTo>
                                    <a:pt x="861" y="282"/>
                                  </a:lnTo>
                                  <a:lnTo>
                                    <a:pt x="865" y="330"/>
                                  </a:lnTo>
                                  <a:lnTo>
                                    <a:pt x="868" y="379"/>
                                  </a:lnTo>
                                  <a:lnTo>
                                    <a:pt x="866" y="430"/>
                                  </a:lnTo>
                                  <a:lnTo>
                                    <a:pt x="863" y="483"/>
                                  </a:lnTo>
                                  <a:lnTo>
                                    <a:pt x="855" y="537"/>
                                  </a:lnTo>
                                  <a:lnTo>
                                    <a:pt x="845" y="592"/>
                                  </a:lnTo>
                                  <a:lnTo>
                                    <a:pt x="831" y="647"/>
                                  </a:lnTo>
                                  <a:lnTo>
                                    <a:pt x="815" y="704"/>
                                  </a:lnTo>
                                  <a:lnTo>
                                    <a:pt x="794" y="762"/>
                                  </a:lnTo>
                                  <a:lnTo>
                                    <a:pt x="770" y="821"/>
                                  </a:lnTo>
                                  <a:lnTo>
                                    <a:pt x="743" y="880"/>
                                  </a:lnTo>
                                  <a:lnTo>
                                    <a:pt x="712" y="940"/>
                                  </a:lnTo>
                                  <a:lnTo>
                                    <a:pt x="678" y="1000"/>
                                  </a:lnTo>
                                  <a:lnTo>
                                    <a:pt x="641" y="1061"/>
                                  </a:lnTo>
                                  <a:lnTo>
                                    <a:pt x="601" y="1122"/>
                                  </a:lnTo>
                                  <a:lnTo>
                                    <a:pt x="557" y="1183"/>
                                  </a:lnTo>
                                  <a:lnTo>
                                    <a:pt x="510" y="1245"/>
                                  </a:lnTo>
                                  <a:lnTo>
                                    <a:pt x="458" y="1306"/>
                                  </a:lnTo>
                                  <a:lnTo>
                                    <a:pt x="403" y="1366"/>
                                  </a:lnTo>
                                  <a:lnTo>
                                    <a:pt x="346" y="1427"/>
                                  </a:lnTo>
                                  <a:lnTo>
                                    <a:pt x="283" y="1487"/>
                                  </a:lnTo>
                                  <a:lnTo>
                                    <a:pt x="219" y="1547"/>
                                  </a:lnTo>
                                  <a:lnTo>
                                    <a:pt x="149" y="1606"/>
                                  </a:lnTo>
                                  <a:lnTo>
                                    <a:pt x="77" y="1665"/>
                                  </a:lnTo>
                                  <a:lnTo>
                                    <a:pt x="0" y="17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08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579" y="1307"/>
                              <a:ext cx="531" cy="281"/>
                            </a:xfrm>
                            <a:custGeom>
                              <a:avLst/>
                              <a:gdLst>
                                <a:gd name="T0" fmla="*/ 173 w 2555"/>
                                <a:gd name="T1" fmla="*/ 874 h 1750"/>
                                <a:gd name="T2" fmla="*/ 366 w 2555"/>
                                <a:gd name="T3" fmla="*/ 982 h 1750"/>
                                <a:gd name="T4" fmla="*/ 560 w 2555"/>
                                <a:gd name="T5" fmla="*/ 1093 h 1750"/>
                                <a:gd name="T6" fmla="*/ 755 w 2555"/>
                                <a:gd name="T7" fmla="*/ 1206 h 1750"/>
                                <a:gd name="T8" fmla="*/ 954 w 2555"/>
                                <a:gd name="T9" fmla="*/ 1321 h 1750"/>
                                <a:gd name="T10" fmla="*/ 1155 w 2555"/>
                                <a:gd name="T11" fmla="*/ 1440 h 1750"/>
                                <a:gd name="T12" fmla="*/ 1359 w 2555"/>
                                <a:gd name="T13" fmla="*/ 1562 h 1750"/>
                                <a:gd name="T14" fmla="*/ 1566 w 2555"/>
                                <a:gd name="T15" fmla="*/ 1686 h 1750"/>
                                <a:gd name="T16" fmla="*/ 1751 w 2555"/>
                                <a:gd name="T17" fmla="*/ 1691 h 1750"/>
                                <a:gd name="T18" fmla="*/ 1897 w 2555"/>
                                <a:gd name="T19" fmla="*/ 1571 h 1750"/>
                                <a:gd name="T20" fmla="*/ 2028 w 2555"/>
                                <a:gd name="T21" fmla="*/ 1448 h 1750"/>
                                <a:gd name="T22" fmla="*/ 2144 w 2555"/>
                                <a:gd name="T23" fmla="*/ 1324 h 1750"/>
                                <a:gd name="T24" fmla="*/ 2245 w 2555"/>
                                <a:gd name="T25" fmla="*/ 1199 h 1750"/>
                                <a:gd name="T26" fmla="*/ 2331 w 2555"/>
                                <a:gd name="T27" fmla="*/ 1074 h 1750"/>
                                <a:gd name="T28" fmla="*/ 2404 w 2555"/>
                                <a:gd name="T29" fmla="*/ 949 h 1750"/>
                                <a:gd name="T30" fmla="*/ 2462 w 2555"/>
                                <a:gd name="T31" fmla="*/ 828 h 1750"/>
                                <a:gd name="T32" fmla="*/ 2506 w 2555"/>
                                <a:gd name="T33" fmla="*/ 709 h 1750"/>
                                <a:gd name="T34" fmla="*/ 2536 w 2555"/>
                                <a:gd name="T35" fmla="*/ 594 h 1750"/>
                                <a:gd name="T36" fmla="*/ 2552 w 2555"/>
                                <a:gd name="T37" fmla="*/ 483 h 1750"/>
                                <a:gd name="T38" fmla="*/ 2555 w 2555"/>
                                <a:gd name="T39" fmla="*/ 379 h 1750"/>
                                <a:gd name="T40" fmla="*/ 2545 w 2555"/>
                                <a:gd name="T41" fmla="*/ 280 h 1750"/>
                                <a:gd name="T42" fmla="*/ 2522 w 2555"/>
                                <a:gd name="T43" fmla="*/ 189 h 1750"/>
                                <a:gd name="T44" fmla="*/ 2486 w 2555"/>
                                <a:gd name="T45" fmla="*/ 106 h 1750"/>
                                <a:gd name="T46" fmla="*/ 2438 w 2555"/>
                                <a:gd name="T47" fmla="*/ 33 h 1750"/>
                                <a:gd name="T48" fmla="*/ 2335 w 2555"/>
                                <a:gd name="T49" fmla="*/ 6 h 1750"/>
                                <a:gd name="T50" fmla="*/ 2187 w 2555"/>
                                <a:gd name="T51" fmla="*/ 18 h 1750"/>
                                <a:gd name="T52" fmla="*/ 2040 w 2555"/>
                                <a:gd name="T53" fmla="*/ 34 h 1750"/>
                                <a:gd name="T54" fmla="*/ 1895 w 2555"/>
                                <a:gd name="T55" fmla="*/ 53 h 1750"/>
                                <a:gd name="T56" fmla="*/ 1749 w 2555"/>
                                <a:gd name="T57" fmla="*/ 75 h 1750"/>
                                <a:gd name="T58" fmla="*/ 1605 w 2555"/>
                                <a:gd name="T59" fmla="*/ 99 h 1750"/>
                                <a:gd name="T60" fmla="*/ 1462 w 2555"/>
                                <a:gd name="T61" fmla="*/ 127 h 1750"/>
                                <a:gd name="T62" fmla="*/ 1320 w 2555"/>
                                <a:gd name="T63" fmla="*/ 158 h 1750"/>
                                <a:gd name="T64" fmla="*/ 1178 w 2555"/>
                                <a:gd name="T65" fmla="*/ 193 h 1750"/>
                                <a:gd name="T66" fmla="*/ 1038 w 2555"/>
                                <a:gd name="T67" fmla="*/ 231 h 1750"/>
                                <a:gd name="T68" fmla="*/ 900 w 2555"/>
                                <a:gd name="T69" fmla="*/ 271 h 1750"/>
                                <a:gd name="T70" fmla="*/ 761 w 2555"/>
                                <a:gd name="T71" fmla="*/ 316 h 1750"/>
                                <a:gd name="T72" fmla="*/ 625 w 2555"/>
                                <a:gd name="T73" fmla="*/ 364 h 1750"/>
                                <a:gd name="T74" fmla="*/ 491 w 2555"/>
                                <a:gd name="T75" fmla="*/ 414 h 1750"/>
                                <a:gd name="T76" fmla="*/ 357 w 2555"/>
                                <a:gd name="T77" fmla="*/ 470 h 1750"/>
                                <a:gd name="T78" fmla="*/ 225 w 2555"/>
                                <a:gd name="T79" fmla="*/ 528 h 1750"/>
                                <a:gd name="T80" fmla="*/ 139 w 2555"/>
                                <a:gd name="T81" fmla="*/ 569 h 1750"/>
                                <a:gd name="T82" fmla="*/ 102 w 2555"/>
                                <a:gd name="T83" fmla="*/ 590 h 1750"/>
                                <a:gd name="T84" fmla="*/ 70 w 2555"/>
                                <a:gd name="T85" fmla="*/ 611 h 1750"/>
                                <a:gd name="T86" fmla="*/ 46 w 2555"/>
                                <a:gd name="T87" fmla="*/ 631 h 1750"/>
                                <a:gd name="T88" fmla="*/ 27 w 2555"/>
                                <a:gd name="T89" fmla="*/ 650 h 1750"/>
                                <a:gd name="T90" fmla="*/ 14 w 2555"/>
                                <a:gd name="T91" fmla="*/ 669 h 1750"/>
                                <a:gd name="T92" fmla="*/ 5 w 2555"/>
                                <a:gd name="T93" fmla="*/ 687 h 1750"/>
                                <a:gd name="T94" fmla="*/ 0 w 2555"/>
                                <a:gd name="T95" fmla="*/ 704 h 1750"/>
                                <a:gd name="T96" fmla="*/ 0 w 2555"/>
                                <a:gd name="T97" fmla="*/ 722 h 1750"/>
                                <a:gd name="T98" fmla="*/ 3 w 2555"/>
                                <a:gd name="T99" fmla="*/ 738 h 1750"/>
                                <a:gd name="T100" fmla="*/ 9 w 2555"/>
                                <a:gd name="T101" fmla="*/ 753 h 1750"/>
                                <a:gd name="T102" fmla="*/ 18 w 2555"/>
                                <a:gd name="T103" fmla="*/ 767 h 1750"/>
                                <a:gd name="T104" fmla="*/ 36 w 2555"/>
                                <a:gd name="T105" fmla="*/ 788 h 1750"/>
                                <a:gd name="T106" fmla="*/ 64 w 2555"/>
                                <a:gd name="T107" fmla="*/ 811 h 17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2555" h="1750">
                                  <a:moveTo>
                                    <a:pt x="79" y="821"/>
                                  </a:moveTo>
                                  <a:lnTo>
                                    <a:pt x="173" y="874"/>
                                  </a:lnTo>
                                  <a:lnTo>
                                    <a:pt x="269" y="927"/>
                                  </a:lnTo>
                                  <a:lnTo>
                                    <a:pt x="366" y="982"/>
                                  </a:lnTo>
                                  <a:lnTo>
                                    <a:pt x="463" y="1037"/>
                                  </a:lnTo>
                                  <a:lnTo>
                                    <a:pt x="560" y="1093"/>
                                  </a:lnTo>
                                  <a:lnTo>
                                    <a:pt x="657" y="1149"/>
                                  </a:lnTo>
                                  <a:lnTo>
                                    <a:pt x="755" y="1206"/>
                                  </a:lnTo>
                                  <a:lnTo>
                                    <a:pt x="854" y="1264"/>
                                  </a:lnTo>
                                  <a:lnTo>
                                    <a:pt x="954" y="1321"/>
                                  </a:lnTo>
                                  <a:lnTo>
                                    <a:pt x="1054" y="1380"/>
                                  </a:lnTo>
                                  <a:lnTo>
                                    <a:pt x="1155" y="1440"/>
                                  </a:lnTo>
                                  <a:lnTo>
                                    <a:pt x="1256" y="1500"/>
                                  </a:lnTo>
                                  <a:lnTo>
                                    <a:pt x="1359" y="1562"/>
                                  </a:lnTo>
                                  <a:lnTo>
                                    <a:pt x="1462" y="1624"/>
                                  </a:lnTo>
                                  <a:lnTo>
                                    <a:pt x="1566" y="1686"/>
                                  </a:lnTo>
                                  <a:lnTo>
                                    <a:pt x="1672" y="1750"/>
                                  </a:lnTo>
                                  <a:lnTo>
                                    <a:pt x="1751" y="1691"/>
                                  </a:lnTo>
                                  <a:lnTo>
                                    <a:pt x="1826" y="1631"/>
                                  </a:lnTo>
                                  <a:lnTo>
                                    <a:pt x="1897" y="1571"/>
                                  </a:lnTo>
                                  <a:lnTo>
                                    <a:pt x="1964" y="1510"/>
                                  </a:lnTo>
                                  <a:lnTo>
                                    <a:pt x="2028" y="1448"/>
                                  </a:lnTo>
                                  <a:lnTo>
                                    <a:pt x="2088" y="1386"/>
                                  </a:lnTo>
                                  <a:lnTo>
                                    <a:pt x="2144" y="1324"/>
                                  </a:lnTo>
                                  <a:lnTo>
                                    <a:pt x="2196" y="1261"/>
                                  </a:lnTo>
                                  <a:lnTo>
                                    <a:pt x="2245" y="1199"/>
                                  </a:lnTo>
                                  <a:lnTo>
                                    <a:pt x="2290" y="1137"/>
                                  </a:lnTo>
                                  <a:lnTo>
                                    <a:pt x="2331" y="1074"/>
                                  </a:lnTo>
                                  <a:lnTo>
                                    <a:pt x="2369" y="1012"/>
                                  </a:lnTo>
                                  <a:lnTo>
                                    <a:pt x="2404" y="949"/>
                                  </a:lnTo>
                                  <a:lnTo>
                                    <a:pt x="2435" y="888"/>
                                  </a:lnTo>
                                  <a:lnTo>
                                    <a:pt x="2462" y="828"/>
                                  </a:lnTo>
                                  <a:lnTo>
                                    <a:pt x="2486" y="768"/>
                                  </a:lnTo>
                                  <a:lnTo>
                                    <a:pt x="2506" y="709"/>
                                  </a:lnTo>
                                  <a:lnTo>
                                    <a:pt x="2523" y="650"/>
                                  </a:lnTo>
                                  <a:lnTo>
                                    <a:pt x="2536" y="594"/>
                                  </a:lnTo>
                                  <a:lnTo>
                                    <a:pt x="2546" y="538"/>
                                  </a:lnTo>
                                  <a:lnTo>
                                    <a:pt x="2552" y="483"/>
                                  </a:lnTo>
                                  <a:lnTo>
                                    <a:pt x="2555" y="430"/>
                                  </a:lnTo>
                                  <a:lnTo>
                                    <a:pt x="2555" y="379"/>
                                  </a:lnTo>
                                  <a:lnTo>
                                    <a:pt x="2552" y="328"/>
                                  </a:lnTo>
                                  <a:lnTo>
                                    <a:pt x="2545" y="280"/>
                                  </a:lnTo>
                                  <a:lnTo>
                                    <a:pt x="2535" y="233"/>
                                  </a:lnTo>
                                  <a:lnTo>
                                    <a:pt x="2522" y="189"/>
                                  </a:lnTo>
                                  <a:lnTo>
                                    <a:pt x="2506" y="146"/>
                                  </a:lnTo>
                                  <a:lnTo>
                                    <a:pt x="2486" y="106"/>
                                  </a:lnTo>
                                  <a:lnTo>
                                    <a:pt x="2463" y="69"/>
                                  </a:lnTo>
                                  <a:lnTo>
                                    <a:pt x="2438" y="33"/>
                                  </a:lnTo>
                                  <a:lnTo>
                                    <a:pt x="2409" y="0"/>
                                  </a:lnTo>
                                  <a:lnTo>
                                    <a:pt x="2335" y="6"/>
                                  </a:lnTo>
                                  <a:lnTo>
                                    <a:pt x="2261" y="11"/>
                                  </a:lnTo>
                                  <a:lnTo>
                                    <a:pt x="2187" y="18"/>
                                  </a:lnTo>
                                  <a:lnTo>
                                    <a:pt x="2113" y="25"/>
                                  </a:lnTo>
                                  <a:lnTo>
                                    <a:pt x="2040" y="34"/>
                                  </a:lnTo>
                                  <a:lnTo>
                                    <a:pt x="1968" y="43"/>
                                  </a:lnTo>
                                  <a:lnTo>
                                    <a:pt x="1895" y="53"/>
                                  </a:lnTo>
                                  <a:lnTo>
                                    <a:pt x="1822" y="63"/>
                                  </a:lnTo>
                                  <a:lnTo>
                                    <a:pt x="1749" y="75"/>
                                  </a:lnTo>
                                  <a:lnTo>
                                    <a:pt x="1677" y="86"/>
                                  </a:lnTo>
                                  <a:lnTo>
                                    <a:pt x="1605" y="99"/>
                                  </a:lnTo>
                                  <a:lnTo>
                                    <a:pt x="1533" y="113"/>
                                  </a:lnTo>
                                  <a:lnTo>
                                    <a:pt x="1462" y="127"/>
                                  </a:lnTo>
                                  <a:lnTo>
                                    <a:pt x="1390" y="142"/>
                                  </a:lnTo>
                                  <a:lnTo>
                                    <a:pt x="1320" y="158"/>
                                  </a:lnTo>
                                  <a:lnTo>
                                    <a:pt x="1248" y="175"/>
                                  </a:lnTo>
                                  <a:lnTo>
                                    <a:pt x="1178" y="193"/>
                                  </a:lnTo>
                                  <a:lnTo>
                                    <a:pt x="1107" y="211"/>
                                  </a:lnTo>
                                  <a:lnTo>
                                    <a:pt x="1038" y="231"/>
                                  </a:lnTo>
                                  <a:lnTo>
                                    <a:pt x="969" y="250"/>
                                  </a:lnTo>
                                  <a:lnTo>
                                    <a:pt x="900" y="271"/>
                                  </a:lnTo>
                                  <a:lnTo>
                                    <a:pt x="830" y="293"/>
                                  </a:lnTo>
                                  <a:lnTo>
                                    <a:pt x="761" y="316"/>
                                  </a:lnTo>
                                  <a:lnTo>
                                    <a:pt x="693" y="339"/>
                                  </a:lnTo>
                                  <a:lnTo>
                                    <a:pt x="625" y="364"/>
                                  </a:lnTo>
                                  <a:lnTo>
                                    <a:pt x="558" y="389"/>
                                  </a:lnTo>
                                  <a:lnTo>
                                    <a:pt x="491" y="414"/>
                                  </a:lnTo>
                                  <a:lnTo>
                                    <a:pt x="424" y="442"/>
                                  </a:lnTo>
                                  <a:lnTo>
                                    <a:pt x="357" y="470"/>
                                  </a:lnTo>
                                  <a:lnTo>
                                    <a:pt x="291" y="498"/>
                                  </a:lnTo>
                                  <a:lnTo>
                                    <a:pt x="225" y="528"/>
                                  </a:lnTo>
                                  <a:lnTo>
                                    <a:pt x="161" y="558"/>
                                  </a:lnTo>
                                  <a:lnTo>
                                    <a:pt x="139" y="569"/>
                                  </a:lnTo>
                                  <a:lnTo>
                                    <a:pt x="119" y="580"/>
                                  </a:lnTo>
                                  <a:lnTo>
                                    <a:pt x="102" y="590"/>
                                  </a:lnTo>
                                  <a:lnTo>
                                    <a:pt x="85" y="600"/>
                                  </a:lnTo>
                                  <a:lnTo>
                                    <a:pt x="70" y="611"/>
                                  </a:lnTo>
                                  <a:lnTo>
                                    <a:pt x="58" y="621"/>
                                  </a:lnTo>
                                  <a:lnTo>
                                    <a:pt x="46" y="631"/>
                                  </a:lnTo>
                                  <a:lnTo>
                                    <a:pt x="36" y="641"/>
                                  </a:lnTo>
                                  <a:lnTo>
                                    <a:pt x="27" y="650"/>
                                  </a:lnTo>
                                  <a:lnTo>
                                    <a:pt x="20" y="659"/>
                                  </a:lnTo>
                                  <a:lnTo>
                                    <a:pt x="14" y="669"/>
                                  </a:lnTo>
                                  <a:lnTo>
                                    <a:pt x="8" y="678"/>
                                  </a:lnTo>
                                  <a:lnTo>
                                    <a:pt x="5" y="687"/>
                                  </a:lnTo>
                                  <a:lnTo>
                                    <a:pt x="2" y="696"/>
                                  </a:lnTo>
                                  <a:lnTo>
                                    <a:pt x="0" y="704"/>
                                  </a:lnTo>
                                  <a:lnTo>
                                    <a:pt x="0" y="714"/>
                                  </a:lnTo>
                                  <a:lnTo>
                                    <a:pt x="0" y="722"/>
                                  </a:lnTo>
                                  <a:lnTo>
                                    <a:pt x="1" y="730"/>
                                  </a:lnTo>
                                  <a:lnTo>
                                    <a:pt x="3" y="738"/>
                                  </a:lnTo>
                                  <a:lnTo>
                                    <a:pt x="6" y="745"/>
                                  </a:lnTo>
                                  <a:lnTo>
                                    <a:pt x="9" y="753"/>
                                  </a:lnTo>
                                  <a:lnTo>
                                    <a:pt x="14" y="760"/>
                                  </a:lnTo>
                                  <a:lnTo>
                                    <a:pt x="18" y="767"/>
                                  </a:lnTo>
                                  <a:lnTo>
                                    <a:pt x="24" y="774"/>
                                  </a:lnTo>
                                  <a:lnTo>
                                    <a:pt x="36" y="788"/>
                                  </a:lnTo>
                                  <a:lnTo>
                                    <a:pt x="48" y="799"/>
                                  </a:lnTo>
                                  <a:lnTo>
                                    <a:pt x="64" y="811"/>
                                  </a:lnTo>
                                  <a:lnTo>
                                    <a:pt x="79" y="8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09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740" y="1424"/>
                              <a:ext cx="359" cy="83"/>
                            </a:xfrm>
                            <a:custGeom>
                              <a:avLst/>
                              <a:gdLst>
                                <a:gd name="T0" fmla="*/ 49 w 1724"/>
                                <a:gd name="T1" fmla="*/ 371 h 513"/>
                                <a:gd name="T2" fmla="*/ 151 w 1724"/>
                                <a:gd name="T3" fmla="*/ 334 h 513"/>
                                <a:gd name="T4" fmla="*/ 312 w 1724"/>
                                <a:gd name="T5" fmla="*/ 282 h 513"/>
                                <a:gd name="T6" fmla="*/ 538 w 1724"/>
                                <a:gd name="T7" fmla="*/ 217 h 513"/>
                                <a:gd name="T8" fmla="*/ 768 w 1724"/>
                                <a:gd name="T9" fmla="*/ 158 h 513"/>
                                <a:gd name="T10" fmla="*/ 992 w 1724"/>
                                <a:gd name="T11" fmla="*/ 107 h 513"/>
                                <a:gd name="T12" fmla="*/ 1201 w 1724"/>
                                <a:gd name="T13" fmla="*/ 65 h 513"/>
                                <a:gd name="T14" fmla="*/ 1384 w 1724"/>
                                <a:gd name="T15" fmla="*/ 31 h 513"/>
                                <a:gd name="T16" fmla="*/ 1532 w 1724"/>
                                <a:gd name="T17" fmla="*/ 8 h 513"/>
                                <a:gd name="T18" fmla="*/ 1614 w 1724"/>
                                <a:gd name="T19" fmla="*/ 0 h 513"/>
                                <a:gd name="T20" fmla="*/ 1654 w 1724"/>
                                <a:gd name="T21" fmla="*/ 6 h 513"/>
                                <a:gd name="T22" fmla="*/ 1685 w 1724"/>
                                <a:gd name="T23" fmla="*/ 22 h 513"/>
                                <a:gd name="T24" fmla="*/ 1707 w 1724"/>
                                <a:gd name="T25" fmla="*/ 47 h 513"/>
                                <a:gd name="T26" fmla="*/ 1720 w 1724"/>
                                <a:gd name="T27" fmla="*/ 80 h 513"/>
                                <a:gd name="T28" fmla="*/ 1724 w 1724"/>
                                <a:gd name="T29" fmla="*/ 119 h 513"/>
                                <a:gd name="T30" fmla="*/ 1722 w 1724"/>
                                <a:gd name="T31" fmla="*/ 162 h 513"/>
                                <a:gd name="T32" fmla="*/ 1713 w 1724"/>
                                <a:gd name="T33" fmla="*/ 208 h 513"/>
                                <a:gd name="T34" fmla="*/ 1698 w 1724"/>
                                <a:gd name="T35" fmla="*/ 257 h 513"/>
                                <a:gd name="T36" fmla="*/ 1678 w 1724"/>
                                <a:gd name="T37" fmla="*/ 304 h 513"/>
                                <a:gd name="T38" fmla="*/ 1653 w 1724"/>
                                <a:gd name="T39" fmla="*/ 350 h 513"/>
                                <a:gd name="T40" fmla="*/ 1624 w 1724"/>
                                <a:gd name="T41" fmla="*/ 393 h 513"/>
                                <a:gd name="T42" fmla="*/ 1592 w 1724"/>
                                <a:gd name="T43" fmla="*/ 432 h 513"/>
                                <a:gd name="T44" fmla="*/ 1556 w 1724"/>
                                <a:gd name="T45" fmla="*/ 464 h 513"/>
                                <a:gd name="T46" fmla="*/ 1519 w 1724"/>
                                <a:gd name="T47" fmla="*/ 489 h 513"/>
                                <a:gd name="T48" fmla="*/ 1480 w 1724"/>
                                <a:gd name="T49" fmla="*/ 505 h 513"/>
                                <a:gd name="T50" fmla="*/ 1437 w 1724"/>
                                <a:gd name="T51" fmla="*/ 511 h 513"/>
                                <a:gd name="T52" fmla="*/ 1376 w 1724"/>
                                <a:gd name="T53" fmla="*/ 513 h 513"/>
                                <a:gd name="T54" fmla="*/ 1247 w 1724"/>
                                <a:gd name="T55" fmla="*/ 508 h 513"/>
                                <a:gd name="T56" fmla="*/ 1028 w 1724"/>
                                <a:gd name="T57" fmla="*/ 493 h 513"/>
                                <a:gd name="T58" fmla="*/ 779 w 1724"/>
                                <a:gd name="T59" fmla="*/ 473 h 513"/>
                                <a:gd name="T60" fmla="*/ 526 w 1724"/>
                                <a:gd name="T61" fmla="*/ 447 h 513"/>
                                <a:gd name="T62" fmla="*/ 297 w 1724"/>
                                <a:gd name="T63" fmla="*/ 423 h 513"/>
                                <a:gd name="T64" fmla="*/ 117 w 1724"/>
                                <a:gd name="T65" fmla="*/ 403 h 513"/>
                                <a:gd name="T66" fmla="*/ 15 w 1724"/>
                                <a:gd name="T67" fmla="*/ 392 h 5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724" h="513">
                                  <a:moveTo>
                                    <a:pt x="0" y="389"/>
                                  </a:moveTo>
                                  <a:lnTo>
                                    <a:pt x="49" y="371"/>
                                  </a:lnTo>
                                  <a:lnTo>
                                    <a:pt x="99" y="352"/>
                                  </a:lnTo>
                                  <a:lnTo>
                                    <a:pt x="151" y="334"/>
                                  </a:lnTo>
                                  <a:lnTo>
                                    <a:pt x="204" y="317"/>
                                  </a:lnTo>
                                  <a:lnTo>
                                    <a:pt x="312" y="282"/>
                                  </a:lnTo>
                                  <a:lnTo>
                                    <a:pt x="424" y="248"/>
                                  </a:lnTo>
                                  <a:lnTo>
                                    <a:pt x="538" y="217"/>
                                  </a:lnTo>
                                  <a:lnTo>
                                    <a:pt x="654" y="186"/>
                                  </a:lnTo>
                                  <a:lnTo>
                                    <a:pt x="768" y="158"/>
                                  </a:lnTo>
                                  <a:lnTo>
                                    <a:pt x="883" y="132"/>
                                  </a:lnTo>
                                  <a:lnTo>
                                    <a:pt x="992" y="107"/>
                                  </a:lnTo>
                                  <a:lnTo>
                                    <a:pt x="1100" y="86"/>
                                  </a:lnTo>
                                  <a:lnTo>
                                    <a:pt x="1201" y="65"/>
                                  </a:lnTo>
                                  <a:lnTo>
                                    <a:pt x="1297" y="47"/>
                                  </a:lnTo>
                                  <a:lnTo>
                                    <a:pt x="1384" y="31"/>
                                  </a:lnTo>
                                  <a:lnTo>
                                    <a:pt x="1463" y="19"/>
                                  </a:lnTo>
                                  <a:lnTo>
                                    <a:pt x="1532" y="8"/>
                                  </a:lnTo>
                                  <a:lnTo>
                                    <a:pt x="1589" y="1"/>
                                  </a:lnTo>
                                  <a:lnTo>
                                    <a:pt x="1614" y="0"/>
                                  </a:lnTo>
                                  <a:lnTo>
                                    <a:pt x="1635" y="1"/>
                                  </a:lnTo>
                                  <a:lnTo>
                                    <a:pt x="1654" y="6"/>
                                  </a:lnTo>
                                  <a:lnTo>
                                    <a:pt x="1671" y="13"/>
                                  </a:lnTo>
                                  <a:lnTo>
                                    <a:pt x="1685" y="22"/>
                                  </a:lnTo>
                                  <a:lnTo>
                                    <a:pt x="1697" y="34"/>
                                  </a:lnTo>
                                  <a:lnTo>
                                    <a:pt x="1707" y="47"/>
                                  </a:lnTo>
                                  <a:lnTo>
                                    <a:pt x="1714" y="62"/>
                                  </a:lnTo>
                                  <a:lnTo>
                                    <a:pt x="1720" y="80"/>
                                  </a:lnTo>
                                  <a:lnTo>
                                    <a:pt x="1723" y="99"/>
                                  </a:lnTo>
                                  <a:lnTo>
                                    <a:pt x="1724" y="119"/>
                                  </a:lnTo>
                                  <a:lnTo>
                                    <a:pt x="1724" y="140"/>
                                  </a:lnTo>
                                  <a:lnTo>
                                    <a:pt x="1722" y="162"/>
                                  </a:lnTo>
                                  <a:lnTo>
                                    <a:pt x="1719" y="185"/>
                                  </a:lnTo>
                                  <a:lnTo>
                                    <a:pt x="1713" y="208"/>
                                  </a:lnTo>
                                  <a:lnTo>
                                    <a:pt x="1707" y="232"/>
                                  </a:lnTo>
                                  <a:lnTo>
                                    <a:pt x="1698" y="257"/>
                                  </a:lnTo>
                                  <a:lnTo>
                                    <a:pt x="1689" y="281"/>
                                  </a:lnTo>
                                  <a:lnTo>
                                    <a:pt x="1678" y="304"/>
                                  </a:lnTo>
                                  <a:lnTo>
                                    <a:pt x="1667" y="327"/>
                                  </a:lnTo>
                                  <a:lnTo>
                                    <a:pt x="1653" y="350"/>
                                  </a:lnTo>
                                  <a:lnTo>
                                    <a:pt x="1639" y="372"/>
                                  </a:lnTo>
                                  <a:lnTo>
                                    <a:pt x="1624" y="393"/>
                                  </a:lnTo>
                                  <a:lnTo>
                                    <a:pt x="1608" y="414"/>
                                  </a:lnTo>
                                  <a:lnTo>
                                    <a:pt x="1592" y="432"/>
                                  </a:lnTo>
                                  <a:lnTo>
                                    <a:pt x="1574" y="449"/>
                                  </a:lnTo>
                                  <a:lnTo>
                                    <a:pt x="1556" y="464"/>
                                  </a:lnTo>
                                  <a:lnTo>
                                    <a:pt x="1537" y="477"/>
                                  </a:lnTo>
                                  <a:lnTo>
                                    <a:pt x="1519" y="489"/>
                                  </a:lnTo>
                                  <a:lnTo>
                                    <a:pt x="1499" y="498"/>
                                  </a:lnTo>
                                  <a:lnTo>
                                    <a:pt x="1480" y="505"/>
                                  </a:lnTo>
                                  <a:lnTo>
                                    <a:pt x="1460" y="508"/>
                                  </a:lnTo>
                                  <a:lnTo>
                                    <a:pt x="1437" y="511"/>
                                  </a:lnTo>
                                  <a:lnTo>
                                    <a:pt x="1409" y="512"/>
                                  </a:lnTo>
                                  <a:lnTo>
                                    <a:pt x="1376" y="513"/>
                                  </a:lnTo>
                                  <a:lnTo>
                                    <a:pt x="1336" y="512"/>
                                  </a:lnTo>
                                  <a:lnTo>
                                    <a:pt x="1247" y="508"/>
                                  </a:lnTo>
                                  <a:lnTo>
                                    <a:pt x="1144" y="503"/>
                                  </a:lnTo>
                                  <a:lnTo>
                                    <a:pt x="1028" y="493"/>
                                  </a:lnTo>
                                  <a:lnTo>
                                    <a:pt x="906" y="484"/>
                                  </a:lnTo>
                                  <a:lnTo>
                                    <a:pt x="779" y="473"/>
                                  </a:lnTo>
                                  <a:lnTo>
                                    <a:pt x="652" y="460"/>
                                  </a:lnTo>
                                  <a:lnTo>
                                    <a:pt x="526" y="447"/>
                                  </a:lnTo>
                                  <a:lnTo>
                                    <a:pt x="407" y="434"/>
                                  </a:lnTo>
                                  <a:lnTo>
                                    <a:pt x="297" y="423"/>
                                  </a:lnTo>
                                  <a:lnTo>
                                    <a:pt x="199" y="412"/>
                                  </a:lnTo>
                                  <a:lnTo>
                                    <a:pt x="117" y="403"/>
                                  </a:lnTo>
                                  <a:lnTo>
                                    <a:pt x="55" y="396"/>
                                  </a:lnTo>
                                  <a:lnTo>
                                    <a:pt x="15" y="392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110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055" y="2488"/>
                              <a:ext cx="919" cy="444"/>
                            </a:xfrm>
                            <a:custGeom>
                              <a:avLst/>
                              <a:gdLst>
                                <a:gd name="T0" fmla="*/ 4406 w 4421"/>
                                <a:gd name="T1" fmla="*/ 2647 h 2769"/>
                                <a:gd name="T2" fmla="*/ 4299 w 4421"/>
                                <a:gd name="T3" fmla="*/ 2573 h 2769"/>
                                <a:gd name="T4" fmla="*/ 4097 w 4421"/>
                                <a:gd name="T5" fmla="*/ 2437 h 2769"/>
                                <a:gd name="T6" fmla="*/ 3819 w 4421"/>
                                <a:gd name="T7" fmla="*/ 2250 h 2769"/>
                                <a:gd name="T8" fmla="*/ 3481 w 4421"/>
                                <a:gd name="T9" fmla="*/ 2021 h 2769"/>
                                <a:gd name="T10" fmla="*/ 3098 w 4421"/>
                                <a:gd name="T11" fmla="*/ 1763 h 2769"/>
                                <a:gd name="T12" fmla="*/ 2686 w 4421"/>
                                <a:gd name="T13" fmla="*/ 1487 h 2769"/>
                                <a:gd name="T14" fmla="*/ 2261 w 4421"/>
                                <a:gd name="T15" fmla="*/ 1202 h 2769"/>
                                <a:gd name="T16" fmla="*/ 1846 w 4421"/>
                                <a:gd name="T17" fmla="*/ 926 h 2769"/>
                                <a:gd name="T18" fmla="*/ 1547 w 4421"/>
                                <a:gd name="T19" fmla="*/ 733 h 2769"/>
                                <a:gd name="T20" fmla="*/ 1353 w 4421"/>
                                <a:gd name="T21" fmla="*/ 613 h 2769"/>
                                <a:gd name="T22" fmla="*/ 1165 w 4421"/>
                                <a:gd name="T23" fmla="*/ 498 h 2769"/>
                                <a:gd name="T24" fmla="*/ 986 w 4421"/>
                                <a:gd name="T25" fmla="*/ 393 h 2769"/>
                                <a:gd name="T26" fmla="*/ 817 w 4421"/>
                                <a:gd name="T27" fmla="*/ 297 h 2769"/>
                                <a:gd name="T28" fmla="*/ 659 w 4421"/>
                                <a:gd name="T29" fmla="*/ 213 h 2769"/>
                                <a:gd name="T30" fmla="*/ 514 w 4421"/>
                                <a:gd name="T31" fmla="*/ 141 h 2769"/>
                                <a:gd name="T32" fmla="*/ 383 w 4421"/>
                                <a:gd name="T33" fmla="*/ 82 h 2769"/>
                                <a:gd name="T34" fmla="*/ 270 w 4421"/>
                                <a:gd name="T35" fmla="*/ 38 h 2769"/>
                                <a:gd name="T36" fmla="*/ 173 w 4421"/>
                                <a:gd name="T37" fmla="*/ 11 h 2769"/>
                                <a:gd name="T38" fmla="*/ 97 w 4421"/>
                                <a:gd name="T39" fmla="*/ 0 h 2769"/>
                                <a:gd name="T40" fmla="*/ 41 w 4421"/>
                                <a:gd name="T41" fmla="*/ 8 h 2769"/>
                                <a:gd name="T42" fmla="*/ 8 w 4421"/>
                                <a:gd name="T43" fmla="*/ 37 h 2769"/>
                                <a:gd name="T44" fmla="*/ 0 w 4421"/>
                                <a:gd name="T45" fmla="*/ 86 h 2769"/>
                                <a:gd name="T46" fmla="*/ 17 w 4421"/>
                                <a:gd name="T47" fmla="*/ 155 h 2769"/>
                                <a:gd name="T48" fmla="*/ 56 w 4421"/>
                                <a:gd name="T49" fmla="*/ 230 h 2769"/>
                                <a:gd name="T50" fmla="*/ 116 w 4421"/>
                                <a:gd name="T51" fmla="*/ 311 h 2769"/>
                                <a:gd name="T52" fmla="*/ 196 w 4421"/>
                                <a:gd name="T53" fmla="*/ 397 h 2769"/>
                                <a:gd name="T54" fmla="*/ 293 w 4421"/>
                                <a:gd name="T55" fmla="*/ 486 h 2769"/>
                                <a:gd name="T56" fmla="*/ 406 w 4421"/>
                                <a:gd name="T57" fmla="*/ 578 h 2769"/>
                                <a:gd name="T58" fmla="*/ 534 w 4421"/>
                                <a:gd name="T59" fmla="*/ 674 h 2769"/>
                                <a:gd name="T60" fmla="*/ 678 w 4421"/>
                                <a:gd name="T61" fmla="*/ 773 h 2769"/>
                                <a:gd name="T62" fmla="*/ 831 w 4421"/>
                                <a:gd name="T63" fmla="*/ 874 h 2769"/>
                                <a:gd name="T64" fmla="*/ 995 w 4421"/>
                                <a:gd name="T65" fmla="*/ 977 h 2769"/>
                                <a:gd name="T66" fmla="*/ 1169 w 4421"/>
                                <a:gd name="T67" fmla="*/ 1082 h 2769"/>
                                <a:gd name="T68" fmla="*/ 1351 w 4421"/>
                                <a:gd name="T69" fmla="*/ 1187 h 2769"/>
                                <a:gd name="T70" fmla="*/ 1632 w 4421"/>
                                <a:gd name="T71" fmla="*/ 1346 h 2769"/>
                                <a:gd name="T72" fmla="*/ 2023 w 4421"/>
                                <a:gd name="T73" fmla="*/ 1560 h 2769"/>
                                <a:gd name="T74" fmla="*/ 2423 w 4421"/>
                                <a:gd name="T75" fmla="*/ 1775 h 2769"/>
                                <a:gd name="T76" fmla="*/ 2824 w 4421"/>
                                <a:gd name="T77" fmla="*/ 1986 h 2769"/>
                                <a:gd name="T78" fmla="*/ 3205 w 4421"/>
                                <a:gd name="T79" fmla="*/ 2184 h 2769"/>
                                <a:gd name="T80" fmla="*/ 3554 w 4421"/>
                                <a:gd name="T81" fmla="*/ 2363 h 2769"/>
                                <a:gd name="T82" fmla="*/ 3858 w 4421"/>
                                <a:gd name="T83" fmla="*/ 2516 h 2769"/>
                                <a:gd name="T84" fmla="*/ 4105 w 4421"/>
                                <a:gd name="T85" fmla="*/ 2639 h 2769"/>
                                <a:gd name="T86" fmla="*/ 4283 w 4421"/>
                                <a:gd name="T87" fmla="*/ 2724 h 2769"/>
                                <a:gd name="T88" fmla="*/ 4363 w 4421"/>
                                <a:gd name="T89" fmla="*/ 2760 h 2769"/>
                                <a:gd name="T90" fmla="*/ 4389 w 4421"/>
                                <a:gd name="T91" fmla="*/ 2769 h 2769"/>
                                <a:gd name="T92" fmla="*/ 4397 w 4421"/>
                                <a:gd name="T93" fmla="*/ 2749 h 2769"/>
                                <a:gd name="T94" fmla="*/ 4413 w 4421"/>
                                <a:gd name="T95" fmla="*/ 2687 h 2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421" h="2769">
                                  <a:moveTo>
                                    <a:pt x="4421" y="2656"/>
                                  </a:moveTo>
                                  <a:lnTo>
                                    <a:pt x="4406" y="2647"/>
                                  </a:lnTo>
                                  <a:lnTo>
                                    <a:pt x="4364" y="2618"/>
                                  </a:lnTo>
                                  <a:lnTo>
                                    <a:pt x="4299" y="2573"/>
                                  </a:lnTo>
                                  <a:lnTo>
                                    <a:pt x="4209" y="2512"/>
                                  </a:lnTo>
                                  <a:lnTo>
                                    <a:pt x="4097" y="2437"/>
                                  </a:lnTo>
                                  <a:lnTo>
                                    <a:pt x="3967" y="2349"/>
                                  </a:lnTo>
                                  <a:lnTo>
                                    <a:pt x="3819" y="2250"/>
                                  </a:lnTo>
                                  <a:lnTo>
                                    <a:pt x="3657" y="2140"/>
                                  </a:lnTo>
                                  <a:lnTo>
                                    <a:pt x="3481" y="2021"/>
                                  </a:lnTo>
                                  <a:lnTo>
                                    <a:pt x="3294" y="1895"/>
                                  </a:lnTo>
                                  <a:lnTo>
                                    <a:pt x="3098" y="1763"/>
                                  </a:lnTo>
                                  <a:lnTo>
                                    <a:pt x="2895" y="1627"/>
                                  </a:lnTo>
                                  <a:lnTo>
                                    <a:pt x="2686" y="1487"/>
                                  </a:lnTo>
                                  <a:lnTo>
                                    <a:pt x="2474" y="1345"/>
                                  </a:lnTo>
                                  <a:lnTo>
                                    <a:pt x="2261" y="1202"/>
                                  </a:lnTo>
                                  <a:lnTo>
                                    <a:pt x="2049" y="1061"/>
                                  </a:lnTo>
                                  <a:lnTo>
                                    <a:pt x="1846" y="926"/>
                                  </a:lnTo>
                                  <a:lnTo>
                                    <a:pt x="1645" y="796"/>
                                  </a:lnTo>
                                  <a:lnTo>
                                    <a:pt x="1547" y="733"/>
                                  </a:lnTo>
                                  <a:lnTo>
                                    <a:pt x="1449" y="672"/>
                                  </a:lnTo>
                                  <a:lnTo>
                                    <a:pt x="1353" y="613"/>
                                  </a:lnTo>
                                  <a:lnTo>
                                    <a:pt x="1258" y="554"/>
                                  </a:lnTo>
                                  <a:lnTo>
                                    <a:pt x="1165" y="498"/>
                                  </a:lnTo>
                                  <a:lnTo>
                                    <a:pt x="1075" y="444"/>
                                  </a:lnTo>
                                  <a:lnTo>
                                    <a:pt x="986" y="393"/>
                                  </a:lnTo>
                                  <a:lnTo>
                                    <a:pt x="900" y="343"/>
                                  </a:lnTo>
                                  <a:lnTo>
                                    <a:pt x="817" y="297"/>
                                  </a:lnTo>
                                  <a:lnTo>
                                    <a:pt x="736" y="253"/>
                                  </a:lnTo>
                                  <a:lnTo>
                                    <a:pt x="659" y="213"/>
                                  </a:lnTo>
                                  <a:lnTo>
                                    <a:pt x="585" y="175"/>
                                  </a:lnTo>
                                  <a:lnTo>
                                    <a:pt x="514" y="141"/>
                                  </a:lnTo>
                                  <a:lnTo>
                                    <a:pt x="447" y="110"/>
                                  </a:lnTo>
                                  <a:lnTo>
                                    <a:pt x="383" y="82"/>
                                  </a:lnTo>
                                  <a:lnTo>
                                    <a:pt x="324" y="59"/>
                                  </a:lnTo>
                                  <a:lnTo>
                                    <a:pt x="270" y="38"/>
                                  </a:lnTo>
                                  <a:lnTo>
                                    <a:pt x="219" y="23"/>
                                  </a:lnTo>
                                  <a:lnTo>
                                    <a:pt x="173" y="11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1" y="5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5" y="118"/>
                                  </a:lnTo>
                                  <a:lnTo>
                                    <a:pt x="17" y="155"/>
                                  </a:lnTo>
                                  <a:lnTo>
                                    <a:pt x="33" y="192"/>
                                  </a:lnTo>
                                  <a:lnTo>
                                    <a:pt x="56" y="230"/>
                                  </a:lnTo>
                                  <a:lnTo>
                                    <a:pt x="83" y="271"/>
                                  </a:lnTo>
                                  <a:lnTo>
                                    <a:pt x="116" y="311"/>
                                  </a:lnTo>
                                  <a:lnTo>
                                    <a:pt x="153" y="354"/>
                                  </a:lnTo>
                                  <a:lnTo>
                                    <a:pt x="196" y="397"/>
                                  </a:lnTo>
                                  <a:lnTo>
                                    <a:pt x="242" y="440"/>
                                  </a:lnTo>
                                  <a:lnTo>
                                    <a:pt x="293" y="486"/>
                                  </a:lnTo>
                                  <a:lnTo>
                                    <a:pt x="347" y="532"/>
                                  </a:lnTo>
                                  <a:lnTo>
                                    <a:pt x="406" y="578"/>
                                  </a:lnTo>
                                  <a:lnTo>
                                    <a:pt x="469" y="626"/>
                                  </a:lnTo>
                                  <a:lnTo>
                                    <a:pt x="534" y="674"/>
                                  </a:lnTo>
                                  <a:lnTo>
                                    <a:pt x="605" y="724"/>
                                  </a:lnTo>
                                  <a:lnTo>
                                    <a:pt x="678" y="773"/>
                                  </a:lnTo>
                                  <a:lnTo>
                                    <a:pt x="753" y="823"/>
                                  </a:lnTo>
                                  <a:lnTo>
                                    <a:pt x="831" y="874"/>
                                  </a:lnTo>
                                  <a:lnTo>
                                    <a:pt x="912" y="925"/>
                                  </a:lnTo>
                                  <a:lnTo>
                                    <a:pt x="995" y="977"/>
                                  </a:lnTo>
                                  <a:lnTo>
                                    <a:pt x="1082" y="1028"/>
                                  </a:lnTo>
                                  <a:lnTo>
                                    <a:pt x="1169" y="1082"/>
                                  </a:lnTo>
                                  <a:lnTo>
                                    <a:pt x="1258" y="1134"/>
                                  </a:lnTo>
                                  <a:lnTo>
                                    <a:pt x="1351" y="1187"/>
                                  </a:lnTo>
                                  <a:lnTo>
                                    <a:pt x="1443" y="1240"/>
                                  </a:lnTo>
                                  <a:lnTo>
                                    <a:pt x="1632" y="1346"/>
                                  </a:lnTo>
                                  <a:lnTo>
                                    <a:pt x="1826" y="1454"/>
                                  </a:lnTo>
                                  <a:lnTo>
                                    <a:pt x="2023" y="1560"/>
                                  </a:lnTo>
                                  <a:lnTo>
                                    <a:pt x="2220" y="1666"/>
                                  </a:lnTo>
                                  <a:lnTo>
                                    <a:pt x="2423" y="1775"/>
                                  </a:lnTo>
                                  <a:lnTo>
                                    <a:pt x="2626" y="1881"/>
                                  </a:lnTo>
                                  <a:lnTo>
                                    <a:pt x="2824" y="1986"/>
                                  </a:lnTo>
                                  <a:lnTo>
                                    <a:pt x="3018" y="2087"/>
                                  </a:lnTo>
                                  <a:lnTo>
                                    <a:pt x="3205" y="2184"/>
                                  </a:lnTo>
                                  <a:lnTo>
                                    <a:pt x="3384" y="2276"/>
                                  </a:lnTo>
                                  <a:lnTo>
                                    <a:pt x="3554" y="2363"/>
                                  </a:lnTo>
                                  <a:lnTo>
                                    <a:pt x="3712" y="2443"/>
                                  </a:lnTo>
                                  <a:lnTo>
                                    <a:pt x="3858" y="2516"/>
                                  </a:lnTo>
                                  <a:lnTo>
                                    <a:pt x="3989" y="2582"/>
                                  </a:lnTo>
                                  <a:lnTo>
                                    <a:pt x="4105" y="2639"/>
                                  </a:lnTo>
                                  <a:lnTo>
                                    <a:pt x="4203" y="2686"/>
                                  </a:lnTo>
                                  <a:lnTo>
                                    <a:pt x="4283" y="2724"/>
                                  </a:lnTo>
                                  <a:lnTo>
                                    <a:pt x="4341" y="2751"/>
                                  </a:lnTo>
                                  <a:lnTo>
                                    <a:pt x="4363" y="2760"/>
                                  </a:lnTo>
                                  <a:lnTo>
                                    <a:pt x="4378" y="2766"/>
                                  </a:lnTo>
                                  <a:lnTo>
                                    <a:pt x="4389" y="2769"/>
                                  </a:lnTo>
                                  <a:lnTo>
                                    <a:pt x="4392" y="2768"/>
                                  </a:lnTo>
                                  <a:lnTo>
                                    <a:pt x="4397" y="2749"/>
                                  </a:lnTo>
                                  <a:lnTo>
                                    <a:pt x="4405" y="2720"/>
                                  </a:lnTo>
                                  <a:lnTo>
                                    <a:pt x="4413" y="2687"/>
                                  </a:lnTo>
                                  <a:lnTo>
                                    <a:pt x="4421" y="26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0B914" id="Group 92" o:spid="_x0000_s1026" style="position:absolute;margin-left:156.3pt;margin-top:6.8pt;width:148.7pt;height:103.75pt;z-index:-251657216" coordorigin="3326,1047" coordsize="2974,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">
                <v:group id="Group 93" o:spid="_x0000_s1027" style="position:absolute;left:3357;top:1095;width:2758;height:1820" coordorigin="3357,1095" coordsize="2758,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94" o:spid="_x0000_s1028" style="position:absolute;left:5455;top:1046;width:581;height:738;rotation:-6324833fd;flip:x y;visibility:visible;mso-wrap-style:square;v-text-anchor:top" coordsize="2776,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" path="m1332,323l1229,604,1129,884r-99,277l936,1435r-92,274l754,1979r-86,269l584,2515r-82,267l423,3045r-77,262l272,3569r-72,259l132,4086,65,4343,,4598r103,-9l207,4574r106,-22l421,4524r108,-34l639,4451r110,-44l858,4359r111,-53l1079,4249r108,-60l1296,4124r106,-67l1508,3987r103,-73l1713,3839r98,-76l1907,3685r92,-79l2088,3525r86,-81l2254,3363r78,-81l2403,3201r68,-80l2533,3042r56,-78l2640,2888r44,-74l2722,2741r30,-69l2776,2605r-85,-145l2607,2313r-82,-148l2444,2017r-81,-149l2284,1718r-77,-151l2132,1415r-74,-152l1986,1110,1916,955,1848,801r-34,-78l1782,645r-32,-78l1719,488r-32,-79l1656,330r-30,-79l1597,172r-3,-32l1589,112r-4,-24l1579,66r-6,-17l1567,34r-5,-12l1555,12r-8,-6l1538,1,1530,r-8,1l1514,5r-9,4l1496,16r-9,9l1477,36r-9,13l1458,62r-10,15l1429,112r-21,38l1388,192r-19,43l1350,280r-18,43xe" fillcolor="#1c1a10 [334]" stroked="f">
                    <v:path arrowok="t" o:connecttype="custom" o:connectlocs="257,97;216,186;177,274;140,361;105,447;72,531;42,614;14,697;22,737;66,731;111,721;157,707;203,691;248,672;293,651;337,628;379,604;418,579;455,553;488,527;517,501;542,476;562,452;576,429;563,395;528,347;495,300;462,252;431,203;401,153;380,116;366,91;353,66;340,40;334,22;332,14;329,8;327,4;324,1;320,0;317,1;313,3;309,6;305,10;299,18;291,31;283,45" o:connectangles="0,0,0,0,0,0,0,0,0,0,0,0,0,0,0,0,0,0,0,0,0,0,0,0,0,0,0,0,0,0,0,0,0,0,0,0,0,0,0,0,0,0,0,0,0,0,0"/>
                  </v:shape>
                  <v:shape id="Freeform 95" o:spid="_x0000_s1029" style="position:absolute;left:3490;top:1068;width:1714;height:1980;rotation:-6324833fd;flip:x y;visibility:visible;mso-wrap-style:square;v-text-anchor:top" coordsize="8242,12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" path="m7808,12329r-154,-144l7502,12040r-151,-144l7200,11752r-150,-144l6901,11464r-146,-145l6607,11175r-146,-145l6317,10886r-144,-144l6030,10597r-142,-144l5747,10307r-140,-144l5468,10017,5330,9872,5192,9727,5057,9582,4922,9435,4788,9289,4655,9144,4523,8997,4392,8850,4263,8704,4134,8557,4005,8409,3880,8262,3754,8115,3629,7967,3505,7818,3383,7670,3265,7525,3147,7381,3032,7235,2916,7090,2802,6944,2689,6799,2576,6652,2464,6505,2353,6359,2243,6212,2134,6065,2025,5917,1918,5771,1810,5623,1704,5475,1598,5327,1493,5179,1389,5031,1286,4883,1183,4735,1081,4586,979,4439,878,4291,779,4143,581,3847,384,3550,190,3256,,2961,124,2839,249,2717,375,2598,501,2479,628,2364,756,2248,884,2135r130,-111l1144,1914r131,-106l1340,1755r67,-52l1473,1651r67,-51l1607,1549r68,-49l1742,1450r68,-49l1880,1354r68,-47l2017,1259r69,-46l2154,1169r69,-44l2292,1081r68,-42l2498,954r140,-82l2778,793r141,-79l3060,637r142,-75l3343,488r143,-73l3628,343r142,-70l3913,203r142,-69l4198,67,4340,r14,215l4369,430r15,214l4400,857r16,213l4434,1282r18,212l4472,1704r20,209l4512,2122r22,208l4557,2538r25,206l4607,2949r27,206l4661,3358r30,204l4722,3764r33,201l4788,4165r36,198l4862,4562r39,198l4943,4955r43,196l5031,5344r47,194l5127,5730r52,191l5232,6110r56,190l5346,6487r59,181l5467,6850r64,179l5598,7208r68,178l5737,7562r74,177l5886,7914r79,174l6045,8262r82,173l6211,8607r85,171l6384,8949r90,169l6567,9288r92,169l6755,9624r97,168l6950,9958r100,167l7152,10290r103,166l7360,10620r105,164l7572,10948r109,163l7790,11274r111,163l8015,11599r113,162l8242,11922r-54,52l8133,12025r-54,51l8025,12127r-54,51l7916,12228r-54,50l7808,12329xe" fillcolor="#f79646 [3209]" stroked="f">
                    <v:path arrowok="t" o:connecttype="custom" o:connectlocs="1560,1934;1466,1864;1374,1795;1284,1725;1195,1655;1108,1585;1024,1515;941,1445;860,1374;781,1303;704,1232;631,1162;559,1092;489,1021;421,950;354,879;289,808;225,736;162,665;40,523;52,436;131,380;211,325;279,282;320,257;362,233;405,210;448,188;491,167;578,127;666,90;754,55;843,22;905,35;915,138;926,240;938,341;953,441;969,539;989,637;1011,733;1037,827;1066,920;1100,1012;1137,1100;1178,1186;1224,1271;1274,1355;1328,1437;1385,1519;1445,1599;1509,1679;1575,1758;1643,1837;1714,1915;1680,1939;1646,1964" o:connectangles="0,0,0,0,0,0,0,0,0,0,0,0,0,0,0,0,0,0,0,0,0,0,0,0,0,0,0,0,0,0,0,0,0,0,0,0,0,0,0,0,0,0,0,0,0,0,0,0,0,0,0,0,0,0,0,0,0"/>
                  </v:shape>
                  <v:shape id="Freeform 96" o:spid="_x0000_s1030" style="position:absolute;left:3536;top:1557;width:1230;height:1483;rotation:-6324833fd;flip:x y;visibility:visible;mso-wrap-style:square;v-text-anchor:top" coordsize="5915,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" path="m5819,9235r-25,-21l5722,9149,5608,9044,5453,8900r-90,-85l5265,8721,5159,8620,5046,8510,4925,8393,4798,8269,4667,8138,4529,7999,4387,7855,4241,7705,4092,7550,3938,7388,3782,7223,3625,7052,3465,6876,3304,6697,3143,6514,2982,6328,2820,6138,2660,5945,2501,5751,2344,5554,2189,5355,2038,5154,1893,4959,1752,4761,1615,4563,1481,4364,1352,4165,1227,3965,1107,3767,991,3569,881,3373,775,3179,676,2987,583,2797,495,2610,413,2428,338,2249,270,2073,210,1903,155,1738,109,1580,71,1426,40,1278,18,1138,4,1004,,878,4,762,17,652,40,551,72,460r43,-81l168,308r64,-62l306,196r86,-78l476,59,561,21,645,2,727,r82,17l891,49r81,50l1053,163r79,79l1213,337r80,106l1374,563r80,132l1535,838r82,155l1698,1157r83,173l1864,1513r85,190l2034,1901r86,204l2207,2317r89,215l2478,2976r188,459l2763,3667r99,234l2962,4135r103,233l3170,4599r109,229l3390,5056r114,225l3620,5504r117,220l3856,5941r120,212l4096,6362r119,205l4335,6766r118,194l4570,7149r115,183l4797,7507r111,170l5014,7839r103,155l5215,8140r95,139l5398,8408r84,120l5559,8639r72,102l5751,8912r91,127l5873,9084r25,34l5910,9138r5,9l5898,9163r-26,23l5845,9211r-26,24xe" fillcolor="#484329 [814]" stroked="f">
                    <v:path arrowok="t" o:connecttype="custom" o:connectlocs="1205,1480;1166,1452;1115,1416;1073,1384;1024,1348;970,1307;912,1261;851,1212;786,1160;721,1104;654,1046;586,986;520,924;455,860;394,796;336,733;281,669;230,605;183,542;141,480;103,419;70,361;44,306;23,254;8,205;1,161;1,122;8,88;24,61;48,40;82,19;117,3;151,0;185,8;219,26;252,54;286,90;319,135;353,186;388,243;423,305;459,372;515,478;575,589;616,664;659,739;705,812;753,884;802,954;852,1022;901,1087;950,1148;998,1206;1043,1259;1084,1307;1122,1350;1156,1387;1196,1431;1221,1459;1229,1467;1226,1471;1215,1479" o:connectangles="0,0,0,0,0,0,0,0,0,0,0,0,0,0,0,0,0,0,0,0,0,0,0,0,0,0,0,0,0,0,0,0,0,0,0,0,0,0,0,0,0,0,0,0,0,0,0,0,0,0,0,0,0,0,0,0,0,0,0,0,0,0"/>
                  </v:shape>
                  <v:shape id="Freeform 97" o:spid="_x0000_s1031" style="position:absolute;left:4789;top:1070;width:907;height:957;rotation:-6324833fd;flip:x y;visibility:visible;mso-wrap-style:square;v-text-anchor:top" coordsize="4362,5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" path="m406,1986r-19,122l367,2233r-20,128l329,2491r-37,264l257,3025r-33,271l193,3568r-30,268l136,4098r-25,254l86,4596,66,4826,48,5039,32,5235,20,5409,9,5559,1,5684,,5736r2,46l8,5823r9,35l29,5887r16,25l62,5930r21,14l106,5952r27,3l160,5954r32,-7l224,5936r33,-16l294,5898r38,-26l372,5842r40,-34l455,5768r43,-44l541,5677r47,-52l633,5568r47,-60l727,5445r48,-68l822,5305r47,-75l918,5151r47,-83l1013,4983r47,-90l1107,4811r51,-69l1211,4689r56,-40l1324,4620r59,-17l1446,4593r62,l1573,4600r65,13l1707,4631r68,22l1913,4703r142,51l2126,4777r71,20l2269,4812r71,10l2411,4826r70,-6l2552,4807r69,-24l2689,4748r67,-47l2822,4640r65,-77l2949,4472r61,-109l3070,4236r57,-146l3182,3944r52,-128l3284,3707r47,-92l3377,3537r43,-63l3462,3424r40,-38l3540,3358r37,-19l3613,3328r35,-4l3681,3326r34,5l3747,3340r32,10l3812,3361r31,10l3875,3379r31,5l3939,3384r33,-6l4006,3365r34,-20l4075,3315r37,-42l4149,3220r39,-66l4228,3073r43,-97l4316,2863r46,-132l4283,2530r-85,-209l4108,2106r-92,-218l3922,1669r-94,-216l3734,1243r-91,-203l3556,847,3474,667,3399,501,3332,355,3275,229,3228,126,3194,49,3172,r-24,67l3115,138r-39,72l3032,284r-52,78l2924,439r-63,80l2794,599r-72,80l2645,760r-82,81l2479,922r-89,80l2298,1080r-95,78l2105,1234r-101,75l1902,1381r-104,69l1692,1517r-108,63l1477,1641r-110,56l1258,1749r-109,49l1039,1840r-108,40l823,1912r-106,28l612,1962r-104,16l406,1986xe" fillcolor="#fbd4b4 [1305]" stroked="f">
                    <v:path arrowok="t" o:connecttype="custom" o:connectlocs="76,359;61,443;40,573;23,699;10,810;2,893;0,929;6,946;17,955;33,957;53,951;77,939;104,920;132,895;161,864;191,828;220,786;252,754;288,740;327,739;369,748;442,768;487,775;531,773;573,755;613,719;650,657;683,596;711,558;736,540;759,534;779,537;799,542;819,544;840,538;863,517;888,478;891,407;835,303;776,200;722,107;681,37;660,0;640,34;608,71;566,109;515,148;458,186;395,222;329,254;262,281;194,302;127,315" o:connectangles="0,0,0,0,0,0,0,0,0,0,0,0,0,0,0,0,0,0,0,0,0,0,0,0,0,0,0,0,0,0,0,0,0,0,0,0,0,0,0,0,0,0,0,0,0,0,0,0,0,0,0,0,0"/>
                  </v:shape>
                  <v:shape id="Freeform 98" o:spid="_x0000_s1032" style="position:absolute;left:5741;top:1366;width:169;height:334;rotation:-6324833fd;flip:x y;visibility:visible;mso-wrap-style:square;v-text-anchor:top" coordsize="813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" path="m,l48,99,97,204r53,109l206,424r56,113l319,650r58,112l433,872r56,107l543,1083r52,97l642,1271r45,84l728,1430r34,64l792,1548r12,24l810,1596r3,27l811,1648r-5,27l797,1701r-12,28l770,1756r-17,26l733,1809r-23,26l686,1861r-25,24l633,1909r-29,23l575,1954r-31,21l513,1994r-31,18l451,2027r-32,15l389,2054r-30,10l330,2072r-27,5l276,2080r-25,l229,2078r-21,-5l190,2064r-17,-12l162,2037r-12,-20l140,1985r-10,-38l120,1900r-9,-54l102,1784r-8,-67l86,1645r-8,-77l71,1486r-7,-84l58,1315,46,1135,36,953,27,771,20,598,13,436,8,293,5,173,1,79,,20,,xe" fillcolor="#d8d8d8 [2732]" stroked="f">
                    <v:path arrowok="t" o:connecttype="custom" o:connectlocs="10,16;31,50;54,86;78,122;102,157;124,189;143,218;158,240;167,252;169,261;168,269;163,278;157,286;148,295;137,303;126,310;113,317;100,323;87,328;75,331;63,334;52,334;43,333;36,330;31,324;27,313;23,296;20,276;16,252;13,225;10,182;6,124;3,70;1,28;0,3" o:connectangles="0,0,0,0,0,0,0,0,0,0,0,0,0,0,0,0,0,0,0,0,0,0,0,0,0,0,0,0,0,0,0,0,0,0,0"/>
                  </v:shape>
                </v:group>
                <v:group id="Group 99" o:spid="_x0000_s1033" style="position:absolute;left:3470;top:1913;width:2830;height:1224;rotation:355957fd" coordorigin="3311,1828" coordsize="2830,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">
                  <v:shape id="Freeform 100" o:spid="_x0000_s1034" style="position:absolute;left:3676;top:1606;width:1078;height:1791;rotation:-6324833fd;flip:x y;visibility:visible;mso-wrap-style:square;v-text-anchor:top" coordsize="5184,1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" path="m4524,10914r-120,-149l4285,10616r-118,-149l4051,10317r-117,-150l3820,10017,3706,9867,3593,9716,3482,9566,3373,9414,3264,9263,3158,9110,3052,8958,2948,8805,2846,8652,2746,8498,2646,8343r-98,-154l2452,8033r-93,-158l2267,7720r-91,-159l2088,7403r-86,-159l1918,7084r-83,-160l1755,6762r-79,-163l1601,6436r-74,-164l1456,6107r-68,-167l1320,5772r-65,-170l1191,5431r-61,-172l1070,5087r-58,-175l957,4738,904,4562,851,4385,800,4208,752,4030,704,3849,658,3669,614,3489,570,3306,529,3124,488,2940,449,2757,411,2572,374,2386,338,2199,304,2011,270,1824,237,1635,204,1447,173,1256,143,1066,113,875,84,683,55,491,28,298,,104,134,93,267,80,398,69,531,58,664,48,795,38,927,30r132,-8l1189,15r132,-4l1451,6,1582,2,1712,1,1843,r129,2l2103,5r124,4l2353,15r125,8l2603,31r124,11l2851,53r123,12l3097,79r122,15l3342,109r121,16l3583,142r121,19l3824,179r119,19l4062,217r-45,190l3973,594r-43,188l3888,969r-42,188l3806,1343r-40,186l3728,1715r-37,186l3656,2085r-35,184l3589,2453r-32,183l3529,2820r-28,183l3475,3184r-24,183l3429,3548r-19,180l3391,3908r-15,181l3363,4268r-11,179l3345,4625r-6,178l3336,4979r,177l3338,5333r6,175l3352,5683r11,174l3378,6032r18,167l3415,6367r25,167l3466,6701r30,165l3529,7031r35,164l3602,7359r42,163l3687,7685r46,162l3783,8008r50,162l3888,8331r55,160l4002,8651r60,159l4124,8968r65,159l4256,9285r68,157l4395,9599r72,157l4541,9912r75,157l4694,10224r78,156l4852,10535r81,155l5016,10844r83,155l5184,11153r-82,-29l5020,11095r-82,-30l4856,11035r-83,-30l4690,10974r-83,-30l4524,10914xe" fillcolor="#c4bc96 [2414]" stroked="f">
                    <v:path arrowok="t" o:connecttype="custom" o:connectlocs="891,1705;818,1633;747,1560;679,1487;613,1414;550,1340;491,1265;434,1189;382,1112;333,1034;289,954;248,872;210,789;177,704;146,618;119,531;93,443;70,353;49,263;30,171;11,79;28,15;110,9;193,5;275,2;356,0;437,1;515,4;593,9;669,15;745,23;820,32;826,95;800,186;775,275;753,364;734,453;718,541;705,628;697,714;694,800;695,884;702,969;715,1049;734,1129;758,1208;787,1286;820,1364;858,1440;899,1516;944,1592;992,1667;1043,1741;1061,1786;1010,1772;958,1757" o:connectangles="0,0,0,0,0,0,0,0,0,0,0,0,0,0,0,0,0,0,0,0,0,0,0,0,0,0,0,0,0,0,0,0,0,0,0,0,0,0,0,0,0,0,0,0,0,0,0,0,0,0,0,0,0,0,0,0"/>
                  </v:shape>
                  <v:shape id="Freeform 101" o:spid="_x0000_s1035" style="position:absolute;left:4819;top:1928;width:874;height:674;rotation:-6324833fd;flip:x y;visibility:visible;mso-wrap-style:square;v-text-anchor:top" coordsize="4206,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" path="m1699,l1583,213,1464,436,1343,667,1221,903r-124,239l976,1382,857,1620,740,1855,628,2082,522,2301,422,2508r-93,193l245,2879r-74,159l108,3176,56,3289r-20,51l20,3386,8,3432r-5,41l,3512r1,37l8,3583r10,30l31,3641r18,25l70,3688r24,18l121,3723r30,12l185,3745r37,5l261,3754r42,l347,3750r47,-7l442,3733r51,-14l545,3701r56,-21l656,3656r58,-28l773,3596r61,-36l895,3520r62,-42l1021,3430r65,-52l1149,3334r63,-30l1274,3288r61,-3l1395,3293r60,20l1514,3341r59,37l1632,3422r59,50l1748,3527r59,59l1926,3712r120,127l2108,3901r62,58l2233,4014r65,49l2364,4106r67,36l2499,4170r72,17l2642,4194r74,-5l2792,4171r79,-32l2952,4091r82,-63l3119,3946r89,-100l3292,3745r74,-86l3431,3590r56,-57l3535,3490r40,-31l3609,3438r27,-10l3658,3426r18,6l3688,3444r10,18l3703,3483r4,27l3709,3538r1,29l3710,3597r1,29l3713,3652r3,24l3721,3696r8,15l3740,3720r15,1l3775,3715r25,-15l3832,3673r38,-38l3915,3585r52,-65l4029,3443r70,-95l4109,3123r9,-239l4127,2638r9,-252l4144,2132r9,-253l4161,1630r8,-240l4174,1161r7,-214l4187,750r5,-175l4196,423r5,-122l4203,208r3,-57l4166,197r-45,44l4071,282r-56,41l3955,360r-63,33l3823,426r-72,28l3676,481r-79,23l3516,524r-84,16l3345,554r-87,9l3169,570r-91,2l2986,570r-92,-5l2802,555r-94,-14l2616,524r-93,-23l2432,473r-90,-31l2253,405r-87,-42l2081,316r-82,-52l1919,206r-77,-62l1769,76,1699,xe" fillcolor="#fbd4b4 [1305]" stroked="f">
                    <v:path arrowok="t" o:connecttype="custom" o:connectlocs="304,70;228,184;154,298;88,403;36,488;7,537;1,558;2,576;10,589;25,598;46,603;72,603;102,598;136,588;173,572;212,551;252,531;290,529;327,543;363,567;425,617;464,645;505,666;549,674;597,665;648,634;699,588;735,561;756,551;766,553;770,564;771,578;772,591;777,598;790,595;814,576;852,538;858,424;863,302;867,187;871,92;873,33;856,39;822,58;779,73;731,84;677,90;620,92;563,87;505,76;450,58;399,33;353,0" o:connectangles="0,0,0,0,0,0,0,0,0,0,0,0,0,0,0,0,0,0,0,0,0,0,0,0,0,0,0,0,0,0,0,0,0,0,0,0,0,0,0,0,0,0,0,0,0,0,0,0,0,0,0,0,0"/>
                  </v:shape>
                  <v:shape id="Freeform 102" o:spid="_x0000_s1036" style="position:absolute;left:3732;top:1854;width:777;height:1620;rotation:-6324833fd;flip:x y;visibility:visible;mso-wrap-style:square;v-text-anchor:top" coordsize="3738,10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" path="m3738,10089r-24,-24l3650,9992r-48,-54l3547,9873r-65,-75l3411,9712r-80,-96l3245,9511r-92,-115l3055,9272,2952,9141,2846,9000,2734,8851,2621,8695,2503,8532,2384,8361,2263,8184,2141,8000,2018,7812,1896,7617,1773,7417,1652,7212,1533,7002,1417,6788,1302,6571,1191,6351,1084,6126,981,5899,884,5669,792,5437,705,5201,623,4963,547,4725,477,4486,412,4247,352,4008,297,3771,246,3535,201,3303,160,3073,125,2848,93,2626,67,2409,45,2199,28,1993,15,1794,6,1604,1,1420,,1246,3,1079,9,923,21,778,34,642,53,519,74,408,99,309r28,-86l159,152,194,94,231,52,272,24,316,14,372,r53,2l472,21r45,33l558,104r36,63l629,243r32,89l691,435r28,113l745,673r23,136l791,954r22,156l834,1274r20,174l895,1817r41,397l958,2420r23,213l1006,2849r25,221l1060,3293r30,226l1122,3748r36,230l1196,4209r43,232l1284,4672r49,231l1385,5126r56,222l1501,5566r63,215l1630,5995r70,209l1771,6409r74,202l1919,6808r76,193l2073,7189r77,183l2227,7549r78,172l2382,7886r76,159l2532,8198r73,144l2675,8481r70,130l2809,8734r64,114l2932,8953r54,97l3037,9138r46,79l3124,9285r36,59l3191,9391r25,38l3233,9456r12,15l3281,9518r51,64l3392,9657r67,84l3530,9830r71,90l3672,10008r66,81xe" fillcolor="#5f497a [2407]" stroked="f">
                    <v:path arrowok="t" o:connecttype="custom" o:connectlocs="759,1604;724,1573;675,1527;614,1468;545,1396;470,1314;394,1223;319,1124;248,1020;184,910;130,797;86,682;51,568;26,457;9,353;1,258;1,173;7,103;21,50;40,15;66,2;98,3;123,27;144,70;160,130;173,205;195,356;209,457;227,565;249,676;277,787;312,894;353,996;399,1093;447,1184;495,1266;541,1339;584,1402;621,1453;649,1491;668,1514;682,1528;719,1564;763,1607" o:connectangles="0,0,0,0,0,0,0,0,0,0,0,0,0,0,0,0,0,0,0,0,0,0,0,0,0,0,0,0,0,0,0,0,0,0,0,0,0,0,0,0,0,0,0,0"/>
                  </v:shape>
                  <v:shape id="Freeform 103" o:spid="_x0000_s1037" style="position:absolute;left:5567;top:2063;width:527;height:621;rotation:-6324833fd;flip:x y;visibility:visible;mso-wrap-style:square;v-text-anchor:top" coordsize="2537,3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" path="m2257,159l2109,349,1962,539,1816,730,1670,922r-144,194l1383,1309r-144,194l1097,1698,956,1893,817,2090,678,2286,541,2482,403,2680,268,2878,133,3076,,3275r71,76l145,3421r77,64l303,3544r83,54l472,3646r87,44l649,3728r92,32l833,3789r93,24l1021,3832r94,15l1209,3857r94,6l1396,3865r93,-1l1579,3858r90,-9l1756,3835r85,-16l1923,3799r80,-23l2079,3750r73,-29l2221,3689r65,-35l2347,3617r55,-41l2453,3534r45,-45l2537,3441r-4,-195l2528,3049r-5,-198l2520,2653r-4,-198l2513,2256r-3,-200l2507,1856r-2,-200l2503,1455r-2,-201l2500,1052r-1,-202l2498,647r,-204l2497,240r4,-35l2504,174r2,-27l2506,121r,-22l2504,78r-3,-17l2498,46r-5,-13l2489,23r-6,-8l2476,8r-8,-5l2460,1,2452,r-9,1l2432,3r-9,5l2411,13r-10,6l2389,26r-11,10l2366,45r-12,10l2329,78r-24,26l2280,132r-23,27xe" fillcolor="#1c1a10 [334]" stroked="f">
                    <v:path arrowok="t" o:connecttype="custom" o:connectlocs="438,56;377,117;317,179;257,241;199,304;141,367;84,431;28,494;15,538;46,560;80,578;116,593;154,604;192,613;232,618;271,621;309,621;347,618;382,614;416,607;447,598;475,587;499,575;519,561;526,522;524,458;523,394;521,330;520,266;520,201;519,137;519,71;520,33;521,24;521,16;520,10;518,5;516,2;513,0;509,0;505,0;501,2;496,4;491,7;484,13;474,21" o:connectangles="0,0,0,0,0,0,0,0,0,0,0,0,0,0,0,0,0,0,0,0,0,0,0,0,0,0,0,0,0,0,0,0,0,0,0,0,0,0,0,0,0,0,0,0,0,0"/>
                  </v:shape>
                  <v:shape id="Freeform 104" o:spid="_x0000_s1038" style="position:absolute;left:5692;top:2349;width:122;height:369;rotation:-6324833fd;flip:x y;visibility:visible;mso-wrap-style:square;v-text-anchor:top" coordsize="585,2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" path="m562,r,134l563,275r2,144l566,567r1,150l568,867r1,148l571,1162r2,142l575,1440r2,130l578,1690r3,111l582,1899r2,86l585,2056r-1,31l581,2115r-7,27l563,2166r-12,22l536,2208r-17,17l500,2240r-21,14l457,2265r-24,11l409,2284r-27,6l357,2293r-28,2l302,2297r-27,-2l248,2292r-26,-5l195,2282r-25,-9l145,2264r-24,-10l100,2241,80,2227,61,2212,45,2195,30,2176,18,2157,9,2136,3,2114,,2091r,-28l3,2025r6,-44l18,1928r12,-59l45,1803r16,-70l80,1657r42,-163l170,1318r50,-182l275,950,328,768,380,595,428,434,472,291,509,172,538,80,555,21,562,xe" fillcolor="#d8d8d8 [2732]" stroked="f">
                    <v:path arrowok="t" o:connecttype="custom" o:connectlocs="117,22;118,67;118,115;119,163;119,209;120,252;121,289;122,319;122,335;120,344;115,351;108,357;100,362;90,366;80,368;69,369;57,369;46,367;35,365;25,362;17,358;9,353;4,347;1,340;0,331;2,318;6,300;13,278;25,240;46,182;68,123;89,70;106,28;116,3" o:connectangles="0,0,0,0,0,0,0,0,0,0,0,0,0,0,0,0,0,0,0,0,0,0,0,0,0,0,0,0,0,0,0,0,0,0"/>
                  </v:shape>
                </v:group>
                <v:group id="Group 105" o:spid="_x0000_s1039" style="position:absolute;left:3326;top:1047;width:789;height:1994" coordorigin="3242,1182" coordsize="789,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106" o:spid="_x0000_s1040" style="position:absolute;left:2995;top:2142;width:1281;height:788;rotation:-6324833fd;flip:x y;visibility:visible;mso-wrap-style:square;v-text-anchor:top" coordsize="6161,4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" path="m115,2588r170,48l456,2685r171,50l797,2787r172,55l1140,2896r172,57l1484,3012r173,60l1829,3134r172,64l2174,3262r173,67l2520,3399r173,70l2867,3541r182,78l3242,3704r201,87l3648,3884r208,93l4066,4073r209,95l4481,4263r200,92l4874,4445r183,86l5228,4610r157,74l5527,4750r122,59l5752,4856r45,20l5839,4890r38,9l5913,4904r32,1l5975,4902r28,-7l6027,4884r23,-13l6070,4854r17,-18l6103,4814r14,-25l6129,4763r9,-28l6146,4705r6,-31l6156,4643r3,-34l6161,4576r,-34l6160,4509r-2,-34l6154,4442r-5,-34l6144,4377r-7,-31l6130,4316r-7,-28l6114,4263r-8,-25l6096,4216r-12,-23l6064,4167r-25,-31l6007,4101r-37,-38l5928,4020r-49,-45l5826,3925,5706,3817,5567,3695,5414,3564,5248,3421,5067,3268,4879,3107,4682,2939,4479,2764,4272,2583,4062,2397r-105,-94l3852,2207r-105,-95l3643,2015,3442,1827,3245,1640,3054,1457,2868,1276,2689,1103,2519,937,2360,778,2212,632,2076,495,1954,373,1847,266r-90,-92l1685,100,1632,46,1599,13,1587,r-6,3l1564,10r-29,12l1497,39r-47,22l1396,88r-63,32l1265,158r-37,21l1191,201r-39,23l1113,249r-41,27l1031,304r-42,29l946,363r-42,32l860,428r-43,35l773,500r-44,38l687,577r-44,41l601,661r-43,44l517,750r-42,47l436,844r-38,50l361,945r-37,52l289,1049r-32,54l225,1159r-30,56l167,1272r-27,59l116,1390r-22,60l73,1511r-17,62l40,1636r-13,64l16,1764r-8,66l2,1896,,1963r,67l3,2098r6,68l18,2235r13,70l46,2375r19,70l88,2517r27,71xe" fillcolor="#c2d69b [1942]" stroked="f">
                    <v:path arrowok="t" o:connecttype="custom" o:connectlocs="95,431;201,457;309,484;416,514;524,546;634,581;758,624;889,670;1013,714;1120,752;1196,780;1222,787;1242,788;1258,783;1269,773;1276,761;1280,746;1281,730;1280,714;1276,698;1271,685;1265,674;1249,659;1222,639;1157,594;1054,525;931,444;823,370;757,324;635,234;524,151;432,80;365,28;332,2;325,2;301,10;263,25;240,36;214,49;188,63;161,80;134,99;107,120;83,144;60,169;41,195;24,223;12,253;3,283;0,315;2,348;10,382;24,416" o:connectangles="0,0,0,0,0,0,0,0,0,0,0,0,0,0,0,0,0,0,0,0,0,0,0,0,0,0,0,0,0,0,0,0,0,0,0,0,0,0,0,0,0,0,0,0,0,0,0,0,0,0,0,0,0"/>
                  </v:shape>
                  <v:shape id="Freeform 107" o:spid="_x0000_s1041" style="position:absolute;left:3426;top:1640;width:704;height:507;rotation:-6324833fd;flip:x y;visibility:visible;mso-wrap-style:square;v-text-anchor:top" coordsize="3384,3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" path="m,1723r110,85l226,1897r121,94l472,2087r127,97l727,2282r128,98l982,2476r122,94l1223,2661r113,87l1443,2829r98,73l1629,2969r76,59l1768,3078r28,20l1824,3115r26,15l1876,3140r24,9l1924,3153r23,2l1970,3154r21,-2l2013,3146r21,-8l2054,3128r19,-13l2092,3100r18,-17l2129,3064r17,-19l2163,3021r16,-24l2196,2972r16,-27l2228,2916r15,-29l2259,2856r30,-64l2319,2723r29,-70l2378,2580r12,-37l2398,2503r3,-42l2401,2417r-2,-45l2393,2325r-8,-46l2375,2230r-24,-97l2326,2037r-12,-47l2303,1944r-10,-47l2286,1854r-7,-42l2276,1771r,-38l2280,1698r8,-33l2301,1635r17,-26l2341,1585r28,-18l2405,1552r41,-12l2495,1535r57,-1l2617,1537r74,9l2773,1560r84,14l2933,1581r70,l3065,1574r55,-13l3170,1544r44,-24l3252,1492r32,-32l3311,1423r23,-40l3351,1339r14,-46l3375,1245r6,-50l3384,1142r-1,-53l3379,1036r-7,-56l3364,926r-10,-54l3341,818r-14,-52l3311,716r-16,-49l3279,621r-18,-43l3244,538r-17,-37l3209,468r-16,-29l3178,416r-18,-20l3131,375r-37,-21l3049,333r-53,-19l2937,294r-67,-20l2798,255r-77,-19l2639,218r-87,-18l2463,183r-93,-17l2274,151r-97,-17l2078,119,1977,106,1877,93,1776,80,1677,67,1579,57,1482,47,1388,37r-91,-8l1209,22r-84,-6l1045,11,972,6,903,4,841,2,786,,737,2r27,33l788,71r21,38l826,150r14,42l851,236r10,46l865,330r3,49l866,430r-3,53l855,537r-10,55l831,647r-16,57l794,762r-24,59l743,880r-31,60l678,1000r-37,61l601,1122r-44,61l510,1245r-52,61l403,1366r-57,61l283,1487r-64,60l149,1606r-72,59l,1723xe" fillcolor="#fbd4b4 [1305]" stroked="f">
                    <v:path arrowok="t" o:connecttype="custom" o:connectlocs="47,305;125,351;204,398;278,442;339,477;374,498;390,505;405,507;419,506;431,501;443,492;453,482;464,469;476,449;495,415;499,395;498,374;489,343;479,312;474,291;474,273;482,259;500,249;531,247;577,251;625,254;659,248;683,235;697,215;703,192;703,166;698,140;689,115;678,93;668,75;657,64;634,54;597,44;549,35;493,27;432,19;369,13;308,8;252,4;202,1;164,0;164,11;175,31;180,53;180,78;173,104;160,132;141,161;116,190;84,220;46,249;0,277" o:connectangles="0,0,0,0,0,0,0,0,0,0,0,0,0,0,0,0,0,0,0,0,0,0,0,0,0,0,0,0,0,0,0,0,0,0,0,0,0,0,0,0,0,0,0,0,0,0,0,0,0,0,0,0,0,0,0,0,0"/>
                  </v:shape>
                  <v:shape id="Freeform 108" o:spid="_x0000_s1042" style="position:absolute;left:3579;top:1307;width:531;height:281;rotation:-6324833fd;flip:x y;visibility:visible;mso-wrap-style:square;v-text-anchor:top" coordsize="2555,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" path="m79,821r94,53l269,927r97,55l463,1037r97,56l657,1149r98,57l854,1264r100,57l1054,1380r101,60l1256,1500r103,62l1462,1624r104,62l1672,1750r79,-59l1826,1631r71,-60l1964,1510r64,-62l2088,1386r56,-62l2196,1261r49,-62l2290,1137r41,-63l2369,1012r35,-63l2435,888r27,-60l2486,768r20,-59l2523,650r13,-56l2546,538r6,-55l2555,430r,-51l2552,328r-7,-48l2535,233r-13,-44l2506,146r-20,-40l2463,69,2438,33,2409,r-74,6l2261,11r-74,7l2113,25r-73,9l1968,43r-73,10l1822,63r-73,12l1677,86r-72,13l1533,113r-71,14l1390,142r-70,16l1248,175r-70,18l1107,211r-69,20l969,250r-69,21l830,293r-69,23l693,339r-68,25l558,389r-67,25l424,442r-67,28l291,498r-66,30l161,558r-22,11l119,580r-17,10l85,600,70,611,58,621,46,631,36,641r-9,9l20,659r-6,10l8,678r-3,9l2,696,,704r,10l,722r1,8l3,738r3,7l9,753r5,7l18,767r6,7l36,788r12,11l64,811r15,10xe" fillcolor="#1c1a10 [334]" stroked="f">
                    <v:path arrowok="t" o:connecttype="custom" o:connectlocs="36,140;76,158;116,176;157,194;198,212;240,231;282,251;325,271;364,272;394,252;421,233;446,213;467,193;484,172;500,152;512,133;521,114;527,95;530,78;531,61;529,45;524,30;517,17;507,5;485,1;455,3;424,5;394,9;363,12;334,16;304,20;274,25;245,31;216,37;187,44;158,51;130,58;102,66;74,75;47,85;29,91;21,95;15,98;10,101;6,104;3,107;1,110;0,113;0,116;1,119;2,121;4,123;7,127;13,130" o:connectangles="0,0,0,0,0,0,0,0,0,0,0,0,0,0,0,0,0,0,0,0,0,0,0,0,0,0,0,0,0,0,0,0,0,0,0,0,0,0,0,0,0,0,0,0,0,0,0,0,0,0,0,0,0,0"/>
                  </v:shape>
                  <v:shape id="Freeform 109" o:spid="_x0000_s1043" style="position:absolute;left:3740;top:1424;width:359;height:83;rotation:-6324833fd;flip:x y;visibility:visible;mso-wrap-style:square;v-text-anchor:top" coordsize="1724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" path="m,389l49,371,99,352r52,-18l204,317,312,282,424,248,538,217,654,186,768,158,883,132,992,107,1100,86,1201,65r96,-18l1384,31r79,-12l1532,8r57,-7l1614,r21,1l1654,6r17,7l1685,22r12,12l1707,47r7,15l1720,80r3,19l1724,119r,21l1722,162r-3,23l1713,208r-6,24l1698,257r-9,24l1678,304r-11,23l1653,350r-14,22l1624,393r-16,21l1592,432r-18,17l1556,464r-19,13l1519,489r-20,9l1480,505r-20,3l1437,511r-28,1l1376,513r-40,-1l1247,508r-103,-5l1028,493,906,484,779,473,652,460,526,447,407,434,297,423,199,412r-82,-9l55,396,15,392,,389xe" fillcolor="#d8d8d8 [2732]" stroked="f">
                    <v:path arrowok="t" o:connecttype="custom" o:connectlocs="10,60;31,54;65,46;112,35;160,26;207,17;250,11;288,5;319,1;336,0;344,1;351,4;355,8;358,13;359,19;359,26;357,34;354,42;349,49;344,57;338,64;332,70;324,75;316,79;308,82;299,83;287,83;260,82;214,80;162,77;110,72;62,68;24,65;3,63" o:connectangles="0,0,0,0,0,0,0,0,0,0,0,0,0,0,0,0,0,0,0,0,0,0,0,0,0,0,0,0,0,0,0,0,0,0"/>
                  </v:shape>
                  <v:shape id="Freeform 110" o:spid="_x0000_s1044" style="position:absolute;left:3055;top:2488;width:919;height:444;rotation:-6324833fd;flip:x y;visibility:visible;mso-wrap-style:square;v-text-anchor:top" coordsize="4421,2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" path="m4421,2656r-15,-9l4364,2618r-65,-45l4209,2512r-112,-75l3967,2349r-148,-99l3657,2140,3481,2021,3294,1895,3098,1763,2895,1627,2686,1487,2474,1345,2261,1202,2049,1061,1846,926,1645,796r-98,-63l1449,672r-96,-59l1258,554r-93,-56l1075,444,986,393,900,343,817,297,736,253,659,213,585,175,514,141,447,110,383,82,324,59,270,38,219,23,173,11,133,4,97,,66,3,41,8,22,20,8,37,1,58,,86r5,32l17,155r16,37l56,230r27,41l116,311r37,43l196,397r46,43l293,486r54,46l406,578r63,48l534,674r71,50l678,773r75,50l831,874r81,51l995,977r87,51l1169,1082r89,52l1351,1187r92,53l1632,1346r194,108l2023,1560r197,106l2423,1775r203,106l2824,1986r194,101l3205,2184r179,92l3554,2363r158,80l3858,2516r131,66l4105,2639r98,47l4283,2724r58,27l4363,2760r15,6l4389,2769r3,-1l4397,2749r8,-29l4413,2687r8,-31xe" fillcolor="#938953 [1614]" stroked="f">
                    <v:path arrowok="t" o:connecttype="custom" o:connectlocs="916,424;894,413;852,391;794,361;724,324;644,283;558,238;470,193;384,148;322,118;281,98;242,80;205,63;170,48;137,34;107,23;80,13;56,6;36,2;20,0;9,1;2,6;0,14;4,25;12,37;24,50;41,64;61,78;84,93;111,108;141,124;173,140;207,157;243,173;281,190;339,216;421,250;504,285;587,318;666,350;739,379;802,403;853,423;890,437;907,443;912,444;914,441;917,431" o:connectangles="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 w:rsidR="00AA02B9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1447165</wp:posOffset>
                </wp:positionV>
                <wp:extent cx="3594100" cy="7759700"/>
                <wp:effectExtent l="0" t="0" r="6350" b="0"/>
                <wp:wrapNone/>
                <wp:docPr id="37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4100" cy="7759700"/>
                        </a:xfrm>
                        <a:custGeom>
                          <a:avLst/>
                          <a:gdLst>
                            <a:gd name="T0" fmla="*/ 5374 w 6059"/>
                            <a:gd name="T1" fmla="*/ 2 h 12474"/>
                            <a:gd name="T2" fmla="*/ 5447 w 6059"/>
                            <a:gd name="T3" fmla="*/ 10 h 12474"/>
                            <a:gd name="T4" fmla="*/ 5518 w 6059"/>
                            <a:gd name="T5" fmla="*/ 27 h 12474"/>
                            <a:gd name="T6" fmla="*/ 5585 w 6059"/>
                            <a:gd name="T7" fmla="*/ 52 h 12474"/>
                            <a:gd name="T8" fmla="*/ 5650 w 6059"/>
                            <a:gd name="T9" fmla="*/ 84 h 12474"/>
                            <a:gd name="T10" fmla="*/ 5710 w 6059"/>
                            <a:gd name="T11" fmla="*/ 124 h 12474"/>
                            <a:gd name="T12" fmla="*/ 5769 w 6059"/>
                            <a:gd name="T13" fmla="*/ 169 h 12474"/>
                            <a:gd name="T14" fmla="*/ 5822 w 6059"/>
                            <a:gd name="T15" fmla="*/ 221 h 12474"/>
                            <a:gd name="T16" fmla="*/ 5871 w 6059"/>
                            <a:gd name="T17" fmla="*/ 278 h 12474"/>
                            <a:gd name="T18" fmla="*/ 5915 w 6059"/>
                            <a:gd name="T19" fmla="*/ 342 h 12474"/>
                            <a:gd name="T20" fmla="*/ 5955 w 6059"/>
                            <a:gd name="T21" fmla="*/ 409 h 12474"/>
                            <a:gd name="T22" fmla="*/ 5987 w 6059"/>
                            <a:gd name="T23" fmla="*/ 481 h 12474"/>
                            <a:gd name="T24" fmla="*/ 6016 w 6059"/>
                            <a:gd name="T25" fmla="*/ 557 h 12474"/>
                            <a:gd name="T26" fmla="*/ 6036 w 6059"/>
                            <a:gd name="T27" fmla="*/ 637 h 12474"/>
                            <a:gd name="T28" fmla="*/ 6051 w 6059"/>
                            <a:gd name="T29" fmla="*/ 719 h 12474"/>
                            <a:gd name="T30" fmla="*/ 6058 w 6059"/>
                            <a:gd name="T31" fmla="*/ 804 h 12474"/>
                            <a:gd name="T32" fmla="*/ 6059 w 6059"/>
                            <a:gd name="T33" fmla="*/ 11627 h 12474"/>
                            <a:gd name="T34" fmla="*/ 6056 w 6059"/>
                            <a:gd name="T35" fmla="*/ 11713 h 12474"/>
                            <a:gd name="T36" fmla="*/ 6045 w 6059"/>
                            <a:gd name="T37" fmla="*/ 11797 h 12474"/>
                            <a:gd name="T38" fmla="*/ 6026 w 6059"/>
                            <a:gd name="T39" fmla="*/ 11878 h 12474"/>
                            <a:gd name="T40" fmla="*/ 6003 w 6059"/>
                            <a:gd name="T41" fmla="*/ 11957 h 12474"/>
                            <a:gd name="T42" fmla="*/ 5971 w 6059"/>
                            <a:gd name="T43" fmla="*/ 12030 h 12474"/>
                            <a:gd name="T44" fmla="*/ 5935 w 6059"/>
                            <a:gd name="T45" fmla="*/ 12099 h 12474"/>
                            <a:gd name="T46" fmla="*/ 5894 w 6059"/>
                            <a:gd name="T47" fmla="*/ 12165 h 12474"/>
                            <a:gd name="T48" fmla="*/ 5848 w 6059"/>
                            <a:gd name="T49" fmla="*/ 12226 h 12474"/>
                            <a:gd name="T50" fmla="*/ 5796 w 6059"/>
                            <a:gd name="T51" fmla="*/ 12281 h 12474"/>
                            <a:gd name="T52" fmla="*/ 5741 w 6059"/>
                            <a:gd name="T53" fmla="*/ 12329 h 12474"/>
                            <a:gd name="T54" fmla="*/ 5681 w 6059"/>
                            <a:gd name="T55" fmla="*/ 12371 h 12474"/>
                            <a:gd name="T56" fmla="*/ 5617 w 6059"/>
                            <a:gd name="T57" fmla="*/ 12407 h 12474"/>
                            <a:gd name="T58" fmla="*/ 5551 w 6059"/>
                            <a:gd name="T59" fmla="*/ 12436 h 12474"/>
                            <a:gd name="T60" fmla="*/ 5482 w 6059"/>
                            <a:gd name="T61" fmla="*/ 12457 h 12474"/>
                            <a:gd name="T62" fmla="*/ 5410 w 6059"/>
                            <a:gd name="T63" fmla="*/ 12470 h 12474"/>
                            <a:gd name="T64" fmla="*/ 5337 w 6059"/>
                            <a:gd name="T65" fmla="*/ 12474 h 12474"/>
                            <a:gd name="T66" fmla="*/ 686 w 6059"/>
                            <a:gd name="T67" fmla="*/ 12473 h 12474"/>
                            <a:gd name="T68" fmla="*/ 613 w 6059"/>
                            <a:gd name="T69" fmla="*/ 12464 h 12474"/>
                            <a:gd name="T70" fmla="*/ 543 w 6059"/>
                            <a:gd name="T71" fmla="*/ 12448 h 12474"/>
                            <a:gd name="T72" fmla="*/ 475 w 6059"/>
                            <a:gd name="T73" fmla="*/ 12423 h 12474"/>
                            <a:gd name="T74" fmla="*/ 411 w 6059"/>
                            <a:gd name="T75" fmla="*/ 12390 h 12474"/>
                            <a:gd name="T76" fmla="*/ 349 w 6059"/>
                            <a:gd name="T77" fmla="*/ 12351 h 12474"/>
                            <a:gd name="T78" fmla="*/ 290 w 6059"/>
                            <a:gd name="T79" fmla="*/ 12305 h 12474"/>
                            <a:gd name="T80" fmla="*/ 237 w 6059"/>
                            <a:gd name="T81" fmla="*/ 12254 h 12474"/>
                            <a:gd name="T82" fmla="*/ 189 w 6059"/>
                            <a:gd name="T83" fmla="*/ 12195 h 12474"/>
                            <a:gd name="T84" fmla="*/ 144 w 6059"/>
                            <a:gd name="T85" fmla="*/ 12133 h 12474"/>
                            <a:gd name="T86" fmla="*/ 105 w 6059"/>
                            <a:gd name="T87" fmla="*/ 12065 h 12474"/>
                            <a:gd name="T88" fmla="*/ 72 w 6059"/>
                            <a:gd name="T89" fmla="*/ 11994 h 12474"/>
                            <a:gd name="T90" fmla="*/ 45 w 6059"/>
                            <a:gd name="T91" fmla="*/ 11917 h 12474"/>
                            <a:gd name="T92" fmla="*/ 23 w 6059"/>
                            <a:gd name="T93" fmla="*/ 11838 h 12474"/>
                            <a:gd name="T94" fmla="*/ 8 w 6059"/>
                            <a:gd name="T95" fmla="*/ 11755 h 12474"/>
                            <a:gd name="T96" fmla="*/ 1 w 6059"/>
                            <a:gd name="T97" fmla="*/ 11671 h 12474"/>
                            <a:gd name="T98" fmla="*/ 1 w 6059"/>
                            <a:gd name="T99" fmla="*/ 1 h 12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059" h="12474">
                              <a:moveTo>
                                <a:pt x="5337" y="0"/>
                              </a:moveTo>
                              <a:lnTo>
                                <a:pt x="5374" y="2"/>
                              </a:lnTo>
                              <a:lnTo>
                                <a:pt x="5410" y="4"/>
                              </a:lnTo>
                              <a:lnTo>
                                <a:pt x="5447" y="10"/>
                              </a:lnTo>
                              <a:lnTo>
                                <a:pt x="5482" y="17"/>
                              </a:lnTo>
                              <a:lnTo>
                                <a:pt x="5518" y="27"/>
                              </a:lnTo>
                              <a:lnTo>
                                <a:pt x="5551" y="38"/>
                              </a:lnTo>
                              <a:lnTo>
                                <a:pt x="5585" y="52"/>
                              </a:lnTo>
                              <a:lnTo>
                                <a:pt x="5617" y="67"/>
                              </a:lnTo>
                              <a:lnTo>
                                <a:pt x="5650" y="84"/>
                              </a:lnTo>
                              <a:lnTo>
                                <a:pt x="5681" y="104"/>
                              </a:lnTo>
                              <a:lnTo>
                                <a:pt x="5710" y="124"/>
                              </a:lnTo>
                              <a:lnTo>
                                <a:pt x="5741" y="145"/>
                              </a:lnTo>
                              <a:lnTo>
                                <a:pt x="5769" y="169"/>
                              </a:lnTo>
                              <a:lnTo>
                                <a:pt x="5796" y="194"/>
                              </a:lnTo>
                              <a:lnTo>
                                <a:pt x="5822" y="221"/>
                              </a:lnTo>
                              <a:lnTo>
                                <a:pt x="5848" y="249"/>
                              </a:lnTo>
                              <a:lnTo>
                                <a:pt x="5871" y="278"/>
                              </a:lnTo>
                              <a:lnTo>
                                <a:pt x="5894" y="309"/>
                              </a:lnTo>
                              <a:lnTo>
                                <a:pt x="5915" y="342"/>
                              </a:lnTo>
                              <a:lnTo>
                                <a:pt x="5935" y="374"/>
                              </a:lnTo>
                              <a:lnTo>
                                <a:pt x="5955" y="409"/>
                              </a:lnTo>
                              <a:lnTo>
                                <a:pt x="5971" y="445"/>
                              </a:lnTo>
                              <a:lnTo>
                                <a:pt x="5987" y="481"/>
                              </a:lnTo>
                              <a:lnTo>
                                <a:pt x="6003" y="518"/>
                              </a:lnTo>
                              <a:lnTo>
                                <a:pt x="6016" y="557"/>
                              </a:lnTo>
                              <a:lnTo>
                                <a:pt x="6026" y="597"/>
                              </a:lnTo>
                              <a:lnTo>
                                <a:pt x="6036" y="637"/>
                              </a:lnTo>
                              <a:lnTo>
                                <a:pt x="6045" y="678"/>
                              </a:lnTo>
                              <a:lnTo>
                                <a:pt x="6051" y="719"/>
                              </a:lnTo>
                              <a:lnTo>
                                <a:pt x="6056" y="761"/>
                              </a:lnTo>
                              <a:lnTo>
                                <a:pt x="6058" y="804"/>
                              </a:lnTo>
                              <a:lnTo>
                                <a:pt x="6059" y="847"/>
                              </a:lnTo>
                              <a:lnTo>
                                <a:pt x="6059" y="11627"/>
                              </a:lnTo>
                              <a:lnTo>
                                <a:pt x="6058" y="11671"/>
                              </a:lnTo>
                              <a:lnTo>
                                <a:pt x="6056" y="11713"/>
                              </a:lnTo>
                              <a:lnTo>
                                <a:pt x="6051" y="11755"/>
                              </a:lnTo>
                              <a:lnTo>
                                <a:pt x="6045" y="11797"/>
                              </a:lnTo>
                              <a:lnTo>
                                <a:pt x="6036" y="11838"/>
                              </a:lnTo>
                              <a:lnTo>
                                <a:pt x="6026" y="11878"/>
                              </a:lnTo>
                              <a:lnTo>
                                <a:pt x="6016" y="11917"/>
                              </a:lnTo>
                              <a:lnTo>
                                <a:pt x="6003" y="11957"/>
                              </a:lnTo>
                              <a:lnTo>
                                <a:pt x="5987" y="11994"/>
                              </a:lnTo>
                              <a:lnTo>
                                <a:pt x="5971" y="12030"/>
                              </a:lnTo>
                              <a:lnTo>
                                <a:pt x="5955" y="12065"/>
                              </a:lnTo>
                              <a:lnTo>
                                <a:pt x="5935" y="12099"/>
                              </a:lnTo>
                              <a:lnTo>
                                <a:pt x="5915" y="12133"/>
                              </a:lnTo>
                              <a:lnTo>
                                <a:pt x="5894" y="12165"/>
                              </a:lnTo>
                              <a:lnTo>
                                <a:pt x="5871" y="12195"/>
                              </a:lnTo>
                              <a:lnTo>
                                <a:pt x="5848" y="12226"/>
                              </a:lnTo>
                              <a:lnTo>
                                <a:pt x="5822" y="12254"/>
                              </a:lnTo>
                              <a:lnTo>
                                <a:pt x="5796" y="12281"/>
                              </a:lnTo>
                              <a:lnTo>
                                <a:pt x="5769" y="12305"/>
                              </a:lnTo>
                              <a:lnTo>
                                <a:pt x="5741" y="12329"/>
                              </a:lnTo>
                              <a:lnTo>
                                <a:pt x="5710" y="12351"/>
                              </a:lnTo>
                              <a:lnTo>
                                <a:pt x="5681" y="12371"/>
                              </a:lnTo>
                              <a:lnTo>
                                <a:pt x="5650" y="12390"/>
                              </a:lnTo>
                              <a:lnTo>
                                <a:pt x="5617" y="12407"/>
                              </a:lnTo>
                              <a:lnTo>
                                <a:pt x="5585" y="12423"/>
                              </a:lnTo>
                              <a:lnTo>
                                <a:pt x="5551" y="12436"/>
                              </a:lnTo>
                              <a:lnTo>
                                <a:pt x="5518" y="12448"/>
                              </a:lnTo>
                              <a:lnTo>
                                <a:pt x="5482" y="12457"/>
                              </a:lnTo>
                              <a:lnTo>
                                <a:pt x="5447" y="12464"/>
                              </a:lnTo>
                              <a:lnTo>
                                <a:pt x="5410" y="12470"/>
                              </a:lnTo>
                              <a:lnTo>
                                <a:pt x="5374" y="12473"/>
                              </a:lnTo>
                              <a:lnTo>
                                <a:pt x="5337" y="12474"/>
                              </a:lnTo>
                              <a:lnTo>
                                <a:pt x="722" y="12474"/>
                              </a:lnTo>
                              <a:lnTo>
                                <a:pt x="686" y="12473"/>
                              </a:lnTo>
                              <a:lnTo>
                                <a:pt x="649" y="12470"/>
                              </a:lnTo>
                              <a:lnTo>
                                <a:pt x="613" y="12464"/>
                              </a:lnTo>
                              <a:lnTo>
                                <a:pt x="578" y="12457"/>
                              </a:lnTo>
                              <a:lnTo>
                                <a:pt x="543" y="12448"/>
                              </a:lnTo>
                              <a:lnTo>
                                <a:pt x="509" y="12436"/>
                              </a:lnTo>
                              <a:lnTo>
                                <a:pt x="475" y="12423"/>
                              </a:lnTo>
                              <a:lnTo>
                                <a:pt x="442" y="12407"/>
                              </a:lnTo>
                              <a:lnTo>
                                <a:pt x="411" y="12390"/>
                              </a:lnTo>
                              <a:lnTo>
                                <a:pt x="379" y="12371"/>
                              </a:lnTo>
                              <a:lnTo>
                                <a:pt x="349" y="12351"/>
                              </a:lnTo>
                              <a:lnTo>
                                <a:pt x="320" y="12329"/>
                              </a:lnTo>
                              <a:lnTo>
                                <a:pt x="290" y="12305"/>
                              </a:lnTo>
                              <a:lnTo>
                                <a:pt x="264" y="12281"/>
                              </a:lnTo>
                              <a:lnTo>
                                <a:pt x="237" y="12254"/>
                              </a:lnTo>
                              <a:lnTo>
                                <a:pt x="212" y="12226"/>
                              </a:lnTo>
                              <a:lnTo>
                                <a:pt x="189" y="12195"/>
                              </a:lnTo>
                              <a:lnTo>
                                <a:pt x="166" y="12165"/>
                              </a:lnTo>
                              <a:lnTo>
                                <a:pt x="144" y="12133"/>
                              </a:lnTo>
                              <a:lnTo>
                                <a:pt x="125" y="12099"/>
                              </a:lnTo>
                              <a:lnTo>
                                <a:pt x="105" y="12065"/>
                              </a:lnTo>
                              <a:lnTo>
                                <a:pt x="88" y="12030"/>
                              </a:lnTo>
                              <a:lnTo>
                                <a:pt x="72" y="11994"/>
                              </a:lnTo>
                              <a:lnTo>
                                <a:pt x="56" y="11957"/>
                              </a:lnTo>
                              <a:lnTo>
                                <a:pt x="45" y="11917"/>
                              </a:lnTo>
                              <a:lnTo>
                                <a:pt x="33" y="11878"/>
                              </a:lnTo>
                              <a:lnTo>
                                <a:pt x="23" y="11838"/>
                              </a:lnTo>
                              <a:lnTo>
                                <a:pt x="14" y="11797"/>
                              </a:lnTo>
                              <a:lnTo>
                                <a:pt x="8" y="11755"/>
                              </a:lnTo>
                              <a:lnTo>
                                <a:pt x="3" y="11713"/>
                              </a:lnTo>
                              <a:lnTo>
                                <a:pt x="1" y="11671"/>
                              </a:lnTo>
                              <a:lnTo>
                                <a:pt x="0" y="11627"/>
                              </a:lnTo>
                              <a:lnTo>
                                <a:pt x="1" y="1"/>
                              </a:lnTo>
                              <a:lnTo>
                                <a:pt x="53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6EE85" id="Freeform 91" o:spid="_x0000_s1026" style="position:absolute;margin-left:4.1pt;margin-top:113.95pt;width:283pt;height:611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59,12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" path="m5337,r37,2l5410,4r37,6l5482,17r36,10l5551,38r34,14l5617,67r33,17l5681,104r29,20l5741,145r28,24l5796,194r26,27l5848,249r23,29l5894,309r21,33l5935,374r20,35l5971,445r16,36l6003,518r13,39l6026,597r10,40l6045,678r6,41l6056,761r2,43l6059,847r,10780l6058,11671r-2,42l6051,11755r-6,42l6036,11838r-10,40l6016,11917r-13,40l5987,11994r-16,36l5955,12065r-20,34l5915,12133r-21,32l5871,12195r-23,31l5822,12254r-26,27l5769,12305r-28,24l5710,12351r-29,20l5650,12390r-33,17l5585,12423r-34,13l5518,12448r-36,9l5447,12464r-37,6l5374,12473r-37,1l722,12474r-36,-1l649,12470r-36,-6l578,12457r-35,-9l509,12436r-34,-13l442,12407r-31,-17l379,12371r-30,-20l320,12329r-30,-24l264,12281r-27,-27l212,12226r-23,-31l166,12165r-22,-32l125,12099r-20,-34l88,12030r-16,-36l56,11957r-11,-40l33,11878r-10,-40l14,11797r-6,-42l3,11713r-2,-42l,11627,1,1,5337,xe" fillcolor="#c2d69b [1942]" stroked="f">
                <v:fill color2="#c2d69b [1942]" rotate="t" focus="100%" type="gradient"/>
                <v:path arrowok="t" o:connecttype="custom" o:connectlocs="3187769,1244;3231072,6221;3273188,16796;3312931,32348;3351488,52254;3387079,77137;3422077,105130;3453515,137477;3482581,172935;3508682,212748;3532409,254427;3551391,299216;3568593,346493;3580457,396259;3589355,447268;3593507,500144;3594100,7232807;3592320,7286305;3585795,7338559;3574525,7388946;3560882,7438090;3541900,7483501;3520545,7526424;3496225,7567480;3468938,7605427;3438093,7639641;3405468,7669500;3369877,7695627;3331913,7718021;3292763,7736061;3251833,7749125;3209124,7757212;3165821,7759700;406924,7759078;363622,7753479;322099,7743526;281762,7727974;243798,7707446;207021,7683185;172023,7654570;140585,7622845;112112,7586142;85418,7547574;62284,7505273;42709,7461106;26693,7413207;13643,7364064;4745,7312432;593,7260178;593,622" o:connectangles="0,0,0,0,0,0,0,0,0,0,0,0,0,0,0,0,0,0,0,0,0,0,0,0,0,0,0,0,0,0,0,0,0,0,0,0,0,0,0,0,0,0,0,0,0,0,0,0,0,0"/>
              </v:shape>
            </w:pict>
          </mc:Fallback>
        </mc:AlternateContent>
      </w:r>
    </w:p>
    <w:sectPr w:rsidR="00DD60A4" w:rsidSect="00DD60A4">
      <w:type w:val="continuous"/>
      <w:pgSz w:w="12240" w:h="15840" w:code="1"/>
      <w:pgMar w:top="360" w:right="360" w:bottom="360" w:left="36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25A" w:rsidRDefault="00A5425A">
      <w:pPr>
        <w:spacing w:after="0" w:line="240" w:lineRule="auto"/>
      </w:pPr>
      <w:r>
        <w:separator/>
      </w:r>
    </w:p>
  </w:endnote>
  <w:endnote w:type="continuationSeparator" w:id="0">
    <w:p w:rsidR="00A5425A" w:rsidRDefault="00A5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25A" w:rsidRDefault="00A5425A">
      <w:pPr>
        <w:spacing w:after="0" w:line="240" w:lineRule="auto"/>
      </w:pPr>
      <w:r>
        <w:separator/>
      </w:r>
    </w:p>
  </w:footnote>
  <w:footnote w:type="continuationSeparator" w:id="0">
    <w:p w:rsidR="00A5425A" w:rsidRDefault="00A54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54CB2"/>
    <w:multiLevelType w:val="hybridMultilevel"/>
    <w:tmpl w:val="04522E4A"/>
    <w:lvl w:ilvl="0" w:tplc="61AEB9DC">
      <w:start w:val="1"/>
      <w:numFmt w:val="bullet"/>
      <w:lvlText w:val=""/>
      <w:lvlJc w:val="left"/>
      <w:pPr>
        <w:tabs>
          <w:tab w:val="num" w:pos="720"/>
        </w:tabs>
        <w:ind w:left="170" w:firstLine="19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21557"/>
    <w:multiLevelType w:val="hybridMultilevel"/>
    <w:tmpl w:val="A1BE7FFC"/>
    <w:lvl w:ilvl="0" w:tplc="7200CFA6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F0E"/>
    <w:rsid w:val="000545CF"/>
    <w:rsid w:val="000819E2"/>
    <w:rsid w:val="0010496B"/>
    <w:rsid w:val="001110BA"/>
    <w:rsid w:val="00111B79"/>
    <w:rsid w:val="00137E49"/>
    <w:rsid w:val="001A14ED"/>
    <w:rsid w:val="001D22C0"/>
    <w:rsid w:val="001E5297"/>
    <w:rsid w:val="001F7C38"/>
    <w:rsid w:val="002018B0"/>
    <w:rsid w:val="00241BE6"/>
    <w:rsid w:val="00245598"/>
    <w:rsid w:val="00250CFF"/>
    <w:rsid w:val="00276ECA"/>
    <w:rsid w:val="00292A69"/>
    <w:rsid w:val="0031698D"/>
    <w:rsid w:val="00327B1E"/>
    <w:rsid w:val="0039518B"/>
    <w:rsid w:val="003C4CA5"/>
    <w:rsid w:val="003D37B2"/>
    <w:rsid w:val="003D4F07"/>
    <w:rsid w:val="003E21F0"/>
    <w:rsid w:val="003E78C5"/>
    <w:rsid w:val="0040791D"/>
    <w:rsid w:val="0043495B"/>
    <w:rsid w:val="004928D6"/>
    <w:rsid w:val="004A476F"/>
    <w:rsid w:val="004B1491"/>
    <w:rsid w:val="004D2832"/>
    <w:rsid w:val="004F0F33"/>
    <w:rsid w:val="00514D53"/>
    <w:rsid w:val="00534C55"/>
    <w:rsid w:val="005377E5"/>
    <w:rsid w:val="00557D5F"/>
    <w:rsid w:val="00564FA4"/>
    <w:rsid w:val="00573689"/>
    <w:rsid w:val="00587C66"/>
    <w:rsid w:val="005C3B23"/>
    <w:rsid w:val="005D24EF"/>
    <w:rsid w:val="005E30AA"/>
    <w:rsid w:val="005F4E5E"/>
    <w:rsid w:val="00615239"/>
    <w:rsid w:val="00646B70"/>
    <w:rsid w:val="00680823"/>
    <w:rsid w:val="006A6FAE"/>
    <w:rsid w:val="006D3A77"/>
    <w:rsid w:val="006D6792"/>
    <w:rsid w:val="006E1F91"/>
    <w:rsid w:val="006E7DB1"/>
    <w:rsid w:val="00721A94"/>
    <w:rsid w:val="00726C3D"/>
    <w:rsid w:val="007456D1"/>
    <w:rsid w:val="007640A1"/>
    <w:rsid w:val="007A1948"/>
    <w:rsid w:val="007A1AA3"/>
    <w:rsid w:val="007A25F3"/>
    <w:rsid w:val="007A4131"/>
    <w:rsid w:val="007B2312"/>
    <w:rsid w:val="007B6EDD"/>
    <w:rsid w:val="007D6C9E"/>
    <w:rsid w:val="007E00B0"/>
    <w:rsid w:val="007E6465"/>
    <w:rsid w:val="00806C3A"/>
    <w:rsid w:val="00812761"/>
    <w:rsid w:val="00830F5A"/>
    <w:rsid w:val="00832A36"/>
    <w:rsid w:val="00841CD5"/>
    <w:rsid w:val="00853067"/>
    <w:rsid w:val="008803E2"/>
    <w:rsid w:val="008B2E9B"/>
    <w:rsid w:val="008B7886"/>
    <w:rsid w:val="008C553D"/>
    <w:rsid w:val="008D2004"/>
    <w:rsid w:val="008E2E77"/>
    <w:rsid w:val="00901239"/>
    <w:rsid w:val="00964D6F"/>
    <w:rsid w:val="0096511B"/>
    <w:rsid w:val="00970039"/>
    <w:rsid w:val="00981B63"/>
    <w:rsid w:val="009970F6"/>
    <w:rsid w:val="009B17EF"/>
    <w:rsid w:val="009D4D5F"/>
    <w:rsid w:val="009E0AA1"/>
    <w:rsid w:val="00A026E7"/>
    <w:rsid w:val="00A0456B"/>
    <w:rsid w:val="00A1639A"/>
    <w:rsid w:val="00A5425A"/>
    <w:rsid w:val="00A869B9"/>
    <w:rsid w:val="00AA016A"/>
    <w:rsid w:val="00AA02B9"/>
    <w:rsid w:val="00AD104C"/>
    <w:rsid w:val="00AE49CF"/>
    <w:rsid w:val="00B3502E"/>
    <w:rsid w:val="00B471A3"/>
    <w:rsid w:val="00B47F0E"/>
    <w:rsid w:val="00B52AC4"/>
    <w:rsid w:val="00B8378E"/>
    <w:rsid w:val="00BA764C"/>
    <w:rsid w:val="00BB7542"/>
    <w:rsid w:val="00C243F9"/>
    <w:rsid w:val="00C91A26"/>
    <w:rsid w:val="00C93BAD"/>
    <w:rsid w:val="00CB4B6B"/>
    <w:rsid w:val="00CD7B4D"/>
    <w:rsid w:val="00CF3C16"/>
    <w:rsid w:val="00D072C9"/>
    <w:rsid w:val="00D07F77"/>
    <w:rsid w:val="00D50AAF"/>
    <w:rsid w:val="00D82E72"/>
    <w:rsid w:val="00D969FB"/>
    <w:rsid w:val="00D97FB8"/>
    <w:rsid w:val="00DD60A4"/>
    <w:rsid w:val="00DE492F"/>
    <w:rsid w:val="00E056A5"/>
    <w:rsid w:val="00E217F6"/>
    <w:rsid w:val="00E22840"/>
    <w:rsid w:val="00E27E01"/>
    <w:rsid w:val="00E3504B"/>
    <w:rsid w:val="00E432D9"/>
    <w:rsid w:val="00E61203"/>
    <w:rsid w:val="00E93E23"/>
    <w:rsid w:val="00EB5781"/>
    <w:rsid w:val="00EC4E22"/>
    <w:rsid w:val="00ED398B"/>
    <w:rsid w:val="00EE15C0"/>
    <w:rsid w:val="00EE404D"/>
    <w:rsid w:val="00EF6027"/>
    <w:rsid w:val="00F12A92"/>
    <w:rsid w:val="00F131E6"/>
    <w:rsid w:val="00F15A72"/>
    <w:rsid w:val="00F42106"/>
    <w:rsid w:val="00F4516F"/>
    <w:rsid w:val="00F72804"/>
    <w:rsid w:val="00F73D85"/>
    <w:rsid w:val="00F765F7"/>
    <w:rsid w:val="00F8599F"/>
    <w:rsid w:val="00F90832"/>
    <w:rsid w:val="00FA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ACE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680823"/>
    <w:pPr>
      <w:spacing w:after="80" w:line="240" w:lineRule="auto"/>
    </w:pPr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680823"/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4E45AD3F3E74455A53CDE2C6AFC4DA8">
    <w:name w:val="04E45AD3F3E74455A53CDE2C6AFC4DA8"/>
    <w:rsid w:val="007640A1"/>
  </w:style>
  <w:style w:type="paragraph" w:styleId="BodyText">
    <w:name w:val="Body Text"/>
    <w:basedOn w:val="Normal"/>
    <w:link w:val="BodyTextChar"/>
    <w:rsid w:val="00680823"/>
    <w:pPr>
      <w:spacing w:after="0" w:line="240" w:lineRule="auto"/>
    </w:pPr>
    <w:rPr>
      <w:rFonts w:ascii="Comic Sans MS" w:eastAsia="Times New Roman" w:hAnsi="Comic Sans MS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0823"/>
    <w:rPr>
      <w:rFonts w:ascii="Comic Sans MS" w:eastAsia="Times New Roman" w:hAnsi="Comic Sans MS" w:cs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1A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4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rsid w:val="003D3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3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nhs.uk/Livewell/childhealth6-15/Pages/Nits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adteacher@crayke.n-yorks.sch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hs.uk/Livewell/childhealth6-15/Pages/Nits.aspx" TargetMode="External"/><Relationship Id="rId4" Type="http://schemas.openxmlformats.org/officeDocument/2006/relationships/styles" Target="styles.xml"/><Relationship Id="rId9" Type="http://schemas.openxmlformats.org/officeDocument/2006/relationships/hyperlink" Target="mailto:headteacher@crayke.n-yorks.sch.uk" TargetMode="External"/><Relationship Id="rId14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Class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D23797303D41588F2ADAE09E083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C4D25-C3C2-4D4C-BA3E-87D7CCF80D2D}"/>
      </w:docPartPr>
      <w:docPartBody>
        <w:p w:rsidR="0094173A" w:rsidRDefault="006D77DC">
          <w:pPr>
            <w:pStyle w:val="B7D23797303D41588F2ADAE09E083066"/>
          </w:pPr>
          <w:r w:rsidRPr="00806C3A">
            <w:t>Weekly Class Newsletter</w:t>
          </w:r>
        </w:p>
      </w:docPartBody>
    </w:docPart>
    <w:docPart>
      <w:docPartPr>
        <w:name w:val="B50F1FA790624146812AE16C0F508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E45DE-77D2-40A4-BA0D-C69928B2D2CA}"/>
      </w:docPartPr>
      <w:docPartBody>
        <w:p w:rsidR="0094173A" w:rsidRDefault="006D77DC">
          <w:pPr>
            <w:pStyle w:val="B50F1FA790624146812AE16C0F508037"/>
          </w:pPr>
          <w:r>
            <w:t xml:space="preserve">Date: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7DC"/>
    <w:rsid w:val="00086AEE"/>
    <w:rsid w:val="00173991"/>
    <w:rsid w:val="004B6A13"/>
    <w:rsid w:val="006D77DC"/>
    <w:rsid w:val="00713F67"/>
    <w:rsid w:val="007E53F2"/>
    <w:rsid w:val="0094173A"/>
    <w:rsid w:val="0094755D"/>
    <w:rsid w:val="009C183A"/>
    <w:rsid w:val="00B16F53"/>
    <w:rsid w:val="00B25D7E"/>
    <w:rsid w:val="00BC787A"/>
    <w:rsid w:val="00C4798D"/>
    <w:rsid w:val="00CB6A9F"/>
    <w:rsid w:val="00D91B24"/>
    <w:rsid w:val="00DC1556"/>
    <w:rsid w:val="00E4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D23797303D41588F2ADAE09E083066">
    <w:name w:val="B7D23797303D41588F2ADAE09E083066"/>
    <w:rsid w:val="00C4798D"/>
  </w:style>
  <w:style w:type="paragraph" w:customStyle="1" w:styleId="B50F1FA790624146812AE16C0F508037">
    <w:name w:val="B50F1FA790624146812AE16C0F508037"/>
    <w:rsid w:val="00C4798D"/>
  </w:style>
  <w:style w:type="paragraph" w:customStyle="1" w:styleId="C8AF1A596C9948F0AE2F3033D16903B8">
    <w:name w:val="C8AF1A596C9948F0AE2F3033D16903B8"/>
    <w:rsid w:val="00C4798D"/>
  </w:style>
  <w:style w:type="paragraph" w:customStyle="1" w:styleId="SectionLabelALLCAPS">
    <w:name w:val="Section Label (ALL CAPS)"/>
    <w:basedOn w:val="Normal"/>
    <w:link w:val="SectionLabelALLCAPSChar"/>
    <w:qFormat/>
    <w:rsid w:val="006D77DC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6D77DC"/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paragraph" w:customStyle="1" w:styleId="37E5D598803447FD8779289EDB88B7C3">
    <w:name w:val="37E5D598803447FD8779289EDB88B7C3"/>
    <w:rsid w:val="00C4798D"/>
  </w:style>
  <w:style w:type="paragraph" w:customStyle="1" w:styleId="Text">
    <w:name w:val="Text"/>
    <w:basedOn w:val="Normal"/>
    <w:link w:val="TextChar"/>
    <w:autoRedefine/>
    <w:qFormat/>
    <w:rsid w:val="006D77DC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Char">
    <w:name w:val="Text Char"/>
    <w:basedOn w:val="DefaultParagraphFont"/>
    <w:link w:val="Text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04E45AD3F3E74455A53CDE2C6AFC4DA8">
    <w:name w:val="04E45AD3F3E74455A53CDE2C6AFC4DA8"/>
    <w:rsid w:val="00C4798D"/>
  </w:style>
  <w:style w:type="paragraph" w:customStyle="1" w:styleId="SectionLabelRightAligned">
    <w:name w:val="Section Label (Right Aligned)"/>
    <w:basedOn w:val="Normal"/>
    <w:link w:val="SectionLabelRightAlignedChar"/>
    <w:qFormat/>
    <w:rsid w:val="006D77DC"/>
    <w:pPr>
      <w:jc w:val="right"/>
    </w:pPr>
    <w:rPr>
      <w:rFonts w:eastAsiaTheme="majorHAnsi"/>
      <w:b/>
      <w:smallCaps/>
      <w:color w:val="000000" w:themeColor="text1"/>
      <w:lang w:val="en-US" w:eastAsia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6D77DC"/>
    <w:rPr>
      <w:rFonts w:eastAsiaTheme="majorHAnsi"/>
      <w:b/>
      <w:smallCaps/>
      <w:color w:val="000000" w:themeColor="text1"/>
      <w:lang w:val="en-US" w:eastAsia="en-US"/>
    </w:rPr>
  </w:style>
  <w:style w:type="paragraph" w:customStyle="1" w:styleId="9CC855306FDE42C0AA2367C4406E32E5">
    <w:name w:val="9CC855306FDE42C0AA2367C4406E32E5"/>
    <w:rsid w:val="00C4798D"/>
  </w:style>
  <w:style w:type="paragraph" w:customStyle="1" w:styleId="TextRightAligned">
    <w:name w:val="Text (Right Aligned)"/>
    <w:basedOn w:val="Normal"/>
    <w:link w:val="TextRightAlignedChar"/>
    <w:qFormat/>
    <w:rsid w:val="006D77DC"/>
    <w:pPr>
      <w:spacing w:after="0" w:line="240" w:lineRule="auto"/>
      <w:jc w:val="right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DDD9B61796D04752BFECD8483EBDAE35">
    <w:name w:val="DDD9B61796D04752BFECD8483EBDAE35"/>
    <w:rsid w:val="00C4798D"/>
  </w:style>
  <w:style w:type="paragraph" w:customStyle="1" w:styleId="3A6C2AE2C9994DE1A8F1E99627588A43">
    <w:name w:val="3A6C2AE2C9994DE1A8F1E99627588A43"/>
    <w:rsid w:val="00C4798D"/>
  </w:style>
  <w:style w:type="paragraph" w:customStyle="1" w:styleId="654FAE140EB84BC18EA5C0F95A5F6B0B">
    <w:name w:val="654FAE140EB84BC18EA5C0F95A5F6B0B"/>
    <w:rsid w:val="00C4798D"/>
  </w:style>
  <w:style w:type="paragraph" w:customStyle="1" w:styleId="B49283CB84C84101AB127A7A294B5AA1">
    <w:name w:val="B49283CB84C84101AB127A7A294B5AA1"/>
    <w:rsid w:val="00C4798D"/>
  </w:style>
  <w:style w:type="paragraph" w:customStyle="1" w:styleId="Lettertext">
    <w:name w:val="Letter_text"/>
    <w:basedOn w:val="Normal"/>
    <w:link w:val="LettertextChar"/>
    <w:autoRedefine/>
    <w:qFormat/>
    <w:rsid w:val="00C4798D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LettertextChar">
    <w:name w:val="Letter_text Char"/>
    <w:basedOn w:val="DefaultParagraphFont"/>
    <w:link w:val="Lettertext"/>
    <w:rsid w:val="00C4798D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96AA1E07C4774CC38F01244CA7F396BE">
    <w:name w:val="96AA1E07C4774CC38F01244CA7F396BE"/>
    <w:rsid w:val="00C4798D"/>
  </w:style>
  <w:style w:type="paragraph" w:customStyle="1" w:styleId="0CFA09D541F945488EF86AC721DF5AB0">
    <w:name w:val="0CFA09D541F945488EF86AC721DF5AB0"/>
    <w:rsid w:val="00C4798D"/>
  </w:style>
  <w:style w:type="character" w:styleId="PlaceholderText">
    <w:name w:val="Placeholder Text"/>
    <w:basedOn w:val="DefaultParagraphFont"/>
    <w:uiPriority w:val="99"/>
    <w:semiHidden/>
    <w:rsid w:val="00C4798D"/>
    <w:rPr>
      <w:color w:val="808080"/>
    </w:rPr>
  </w:style>
  <w:style w:type="paragraph" w:customStyle="1" w:styleId="C7E9818BD6C3422B8F51D7224AD49671">
    <w:name w:val="C7E9818BD6C3422B8F51D7224AD49671"/>
    <w:rsid w:val="00C4798D"/>
  </w:style>
  <w:style w:type="paragraph" w:customStyle="1" w:styleId="Photocaption">
    <w:name w:val="Photo_caption"/>
    <w:basedOn w:val="Normal"/>
    <w:link w:val="PhotocaptionChar"/>
    <w:qFormat/>
    <w:rsid w:val="00C4798D"/>
    <w:pPr>
      <w:spacing w:after="120" w:line="240" w:lineRule="auto"/>
      <w:jc w:val="center"/>
    </w:pPr>
    <w:rPr>
      <w:rFonts w:eastAsiaTheme="minorHAnsi"/>
      <w:b/>
      <w:i/>
      <w:sz w:val="20"/>
      <w:szCs w:val="24"/>
      <w:lang w:val="en-US" w:eastAsia="en-US" w:bidi="en-US"/>
    </w:rPr>
  </w:style>
  <w:style w:type="character" w:customStyle="1" w:styleId="PhotocaptionChar">
    <w:name w:val="Photo_caption Char"/>
    <w:basedOn w:val="DefaultParagraphFont"/>
    <w:link w:val="Photocaption"/>
    <w:rsid w:val="00C4798D"/>
    <w:rPr>
      <w:rFonts w:eastAsiaTheme="minorHAnsi"/>
      <w:b/>
      <w:i/>
      <w:sz w:val="20"/>
      <w:szCs w:val="24"/>
      <w:lang w:val="en-US" w:eastAsia="en-US" w:bidi="en-US"/>
    </w:rPr>
  </w:style>
  <w:style w:type="paragraph" w:customStyle="1" w:styleId="CA988A51B3DA4C0CA945C7E6A577084F">
    <w:name w:val="CA988A51B3DA4C0CA945C7E6A577084F"/>
    <w:rsid w:val="00C4798D"/>
  </w:style>
  <w:style w:type="paragraph" w:customStyle="1" w:styleId="23B12ED4B35149D3823E880BDD57AE2B">
    <w:name w:val="23B12ED4B35149D3823E880BDD57AE2B"/>
    <w:rsid w:val="00C4798D"/>
  </w:style>
  <w:style w:type="paragraph" w:customStyle="1" w:styleId="21C874240BF54FBD91FFBB12F248EFBF">
    <w:name w:val="21C874240BF54FBD91FFBB12F248EFBF"/>
    <w:rsid w:val="006D77DC"/>
  </w:style>
  <w:style w:type="paragraph" w:customStyle="1" w:styleId="ED5E5616CFD94252B02130AC8C8B737E">
    <w:name w:val="ED5E5616CFD94252B02130AC8C8B737E"/>
    <w:rsid w:val="006D77DC"/>
  </w:style>
  <w:style w:type="paragraph" w:customStyle="1" w:styleId="ECA7AE325EC2414C8EE046E799863A2E">
    <w:name w:val="ECA7AE325EC2414C8EE046E799863A2E"/>
    <w:rsid w:val="006D77DC"/>
  </w:style>
  <w:style w:type="paragraph" w:customStyle="1" w:styleId="A975ED6A7542402B947A485253DE3DE0">
    <w:name w:val="A975ED6A7542402B947A485253DE3DE0"/>
    <w:rsid w:val="006D77DC"/>
  </w:style>
  <w:style w:type="paragraph" w:customStyle="1" w:styleId="613B0C0B8F3A408C87A79BF632749F7E">
    <w:name w:val="613B0C0B8F3A408C87A79BF632749F7E"/>
    <w:rsid w:val="006D77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2040-1450-487E-B421-0CF7DC064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E7A2B3-0EED-4223-86D9-56938D8C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ClassNewsletter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newsletter</vt:lpstr>
    </vt:vector>
  </TitlesOfParts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newsletter</dc:title>
  <dc:creator/>
  <cp:lastModifiedBy/>
  <cp:revision>1</cp:revision>
  <dcterms:created xsi:type="dcterms:W3CDTF">2019-10-22T09:54:00Z</dcterms:created>
  <dcterms:modified xsi:type="dcterms:W3CDTF">2019-10-25T08:06:00Z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TC103716139990</vt:lpwstr>
  </property>
</Properties>
</file>