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EB6782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11</w:t>
                                </w:r>
                                <w:r w:rsidR="007C04F0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October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EB6782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11</w:t>
                          </w:r>
                          <w:r w:rsidR="007C04F0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October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324A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2D8E55" wp14:editId="09BA3E7B">
                <wp:simplePos x="0" y="0"/>
                <wp:positionH relativeFrom="column">
                  <wp:posOffset>57150</wp:posOffset>
                </wp:positionH>
                <wp:positionV relativeFrom="paragraph">
                  <wp:posOffset>1515110</wp:posOffset>
                </wp:positionV>
                <wp:extent cx="3478530" cy="7600950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760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Pr="00953BDD" w:rsidRDefault="00E560BD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53B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Parents’ Evening</w:t>
                            </w:r>
                          </w:p>
                          <w:p w:rsidR="006A5163" w:rsidRPr="00953BDD" w:rsidRDefault="00E560BD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Thank you to all parents who have already signed up for the upcoming Parents’ Evening.</w:t>
                            </w:r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If it is not convenient to call into school you can always send an email to </w:t>
                            </w:r>
                            <w:hyperlink r:id="rId10" w:history="1">
                              <w:r w:rsidR="006A5163" w:rsidRPr="00953BD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admin@crayke.n-yorks.sch.uk</w:t>
                              </w:r>
                            </w:hyperlink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Alternatively, you could contact </w:t>
                            </w:r>
                            <w:r w:rsidR="00E21C0C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school office, Mrs. Bacon</w:t>
                            </w:r>
                            <w:r w:rsidR="006A5163" w:rsidRPr="00953BD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available on 01347 821767. </w:t>
                            </w:r>
                          </w:p>
                          <w:p w:rsidR="00030F66" w:rsidRPr="00222EF9" w:rsidRDefault="00030F66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22EF9" w:rsidRPr="00222EF9" w:rsidRDefault="00222EF9" w:rsidP="00222EF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222E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Harvest Festival</w:t>
                            </w:r>
                          </w:p>
                          <w:p w:rsidR="00222EF9" w:rsidRPr="005C2558" w:rsidRDefault="00222EF9" w:rsidP="00222EF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2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remind you that our Harvest Festival will be taking place at St Cuthbert’s Church on Tuesday 15</w:t>
                            </w:r>
                            <w:r w:rsidRPr="005C2558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5C2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starting at 1.30pm; as always everyone is welcome.</w:t>
                            </w:r>
                          </w:p>
                          <w:p w:rsidR="00222EF9" w:rsidRPr="005C2558" w:rsidRDefault="00222EF9" w:rsidP="00222EF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C2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further details please visit: </w:t>
                            </w:r>
                            <w:hyperlink r:id="rId11" w:history="1">
                              <w:r w:rsidRPr="005C2558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www.craykeschool.org/2019/harvest-festival-tuesday-15th-october-2019/</w:t>
                              </w:r>
                            </w:hyperlink>
                          </w:p>
                          <w:p w:rsidR="00222EF9" w:rsidRDefault="00222EF9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1158E4" w:rsidRDefault="001158E4" w:rsidP="001158E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E5792" wp14:editId="125275BA">
                                  <wp:extent cx="1984067" cy="1461326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5831" cy="146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58E4" w:rsidRDefault="001158E4" w:rsidP="00961A5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30F66" w:rsidRPr="00FB5259" w:rsidRDefault="00FB5259" w:rsidP="00EB67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B525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Netball</w:t>
                            </w:r>
                          </w:p>
                          <w:p w:rsidR="00892F4B" w:rsidRDefault="00FB5259" w:rsidP="00FB52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B52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congratulate the participating children</w:t>
                            </w:r>
                            <w:r w:rsidR="005C25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who played in yesterday’s Netball Tourna</w:t>
                            </w:r>
                            <w:r w:rsidR="00F80E4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</w:t>
                            </w:r>
                            <w:r w:rsidRPr="00FB52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 They all played with admirable spirt and conviction</w:t>
                            </w:r>
                            <w:r w:rsidR="00892F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892F4B" w:rsidRDefault="00892F4B" w:rsidP="00FB52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recorded one win and two narrow losses.</w:t>
                            </w:r>
                          </w:p>
                          <w:p w:rsidR="00FB5259" w:rsidRDefault="00892F4B" w:rsidP="00FB52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5163" w:rsidRDefault="006A5163" w:rsidP="00030F66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030F6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1158E4" w:rsidRPr="001158E4" w:rsidRDefault="001158E4" w:rsidP="001158E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158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Sunday 13</w:t>
                            </w:r>
                            <w:r w:rsidRPr="001158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58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bookmarkStart w:id="0" w:name="_GoBack"/>
                            <w:bookmarkEnd w:id="0"/>
                          </w:p>
                          <w:p w:rsidR="001158E4" w:rsidRDefault="001158E4" w:rsidP="001158E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Holy Communion at Crayke.  All welcome</w:t>
                            </w:r>
                          </w:p>
                          <w:p w:rsidR="001158E4" w:rsidRDefault="001158E4" w:rsidP="001158E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Best wishes</w:t>
                            </w:r>
                          </w:p>
                          <w:p w:rsidR="00FA7E39" w:rsidRPr="00883088" w:rsidRDefault="001158E4" w:rsidP="001158E4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Revd Liz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4.5pt;margin-top:119.3pt;width:273.9pt;height:59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uOvAIAAMQ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" filled="f" stroked="f">
                <v:textbox>
                  <w:txbxContent>
                    <w:p w:rsidR="00DD60A4" w:rsidRPr="00953BDD" w:rsidRDefault="00E560BD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53BDD">
                        <w:rPr>
                          <w:rFonts w:ascii="Comic Sans MS" w:hAnsi="Comic Sans MS"/>
                          <w:b/>
                          <w:u w:val="single"/>
                        </w:rPr>
                        <w:t>Parents’ Evening</w:t>
                      </w:r>
                    </w:p>
                    <w:p w:rsidR="006A5163" w:rsidRPr="00953BDD" w:rsidRDefault="00E560BD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>Thank you to all parents who have already signed up for the upcoming Parents’ Evening.</w:t>
                      </w:r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If it is not convenient to call into school you can always send an email to </w:t>
                      </w:r>
                      <w:hyperlink r:id="rId13" w:history="1">
                        <w:r w:rsidR="006A5163" w:rsidRPr="00953BD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admin@crayke.n-yorks.sch.uk</w:t>
                        </w:r>
                      </w:hyperlink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Alternatively, you could contact </w:t>
                      </w:r>
                      <w:r w:rsidR="00E21C0C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>the school office, Mrs. Bacon</w:t>
                      </w:r>
                      <w:r w:rsidR="006A5163" w:rsidRPr="00953BD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available on 01347 821767. </w:t>
                      </w:r>
                    </w:p>
                    <w:p w:rsidR="00030F66" w:rsidRPr="00222EF9" w:rsidRDefault="00030F66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222EF9" w:rsidRPr="00222EF9" w:rsidRDefault="00222EF9" w:rsidP="00222EF9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222EF9">
                        <w:rPr>
                          <w:rFonts w:ascii="Comic Sans MS" w:hAnsi="Comic Sans MS"/>
                          <w:b/>
                          <w:u w:val="single"/>
                        </w:rPr>
                        <w:t>Harvest Festival</w:t>
                      </w:r>
                    </w:p>
                    <w:p w:rsidR="00222EF9" w:rsidRPr="005C2558" w:rsidRDefault="00222EF9" w:rsidP="00222EF9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2558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remind you that our Harvest Festival will be taking place at St Cuthbert’s Church on Tuesday 15</w:t>
                      </w:r>
                      <w:r w:rsidRPr="005C2558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5C25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starting at 1.30pm; as always everyone is welcome.</w:t>
                      </w:r>
                    </w:p>
                    <w:p w:rsidR="00222EF9" w:rsidRPr="005C2558" w:rsidRDefault="00222EF9" w:rsidP="00222EF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C25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further details please visit: </w:t>
                      </w:r>
                      <w:hyperlink r:id="rId14" w:history="1">
                        <w:r w:rsidRPr="005C2558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www.craykeschool.org/2019/harvest-festival-tuesday-15th-october-2019/</w:t>
                        </w:r>
                      </w:hyperlink>
                    </w:p>
                    <w:p w:rsidR="00222EF9" w:rsidRDefault="00222EF9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1158E4" w:rsidRDefault="001158E4" w:rsidP="001158E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5E5792" wp14:editId="125275BA">
                            <wp:extent cx="1984067" cy="1461326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5831" cy="146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58E4" w:rsidRDefault="001158E4" w:rsidP="00961A5B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30F66" w:rsidRPr="00FB5259" w:rsidRDefault="00FB5259" w:rsidP="00EB67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B5259">
                        <w:rPr>
                          <w:rFonts w:ascii="Comic Sans MS" w:hAnsi="Comic Sans MS"/>
                          <w:b/>
                          <w:u w:val="single"/>
                        </w:rPr>
                        <w:t>Netball</w:t>
                      </w:r>
                    </w:p>
                    <w:p w:rsidR="00892F4B" w:rsidRDefault="00FB5259" w:rsidP="00FB525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B5259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congratulate the participating children</w:t>
                      </w:r>
                      <w:r w:rsidR="005C25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who played in yesterday’s Netball Tourna</w:t>
                      </w:r>
                      <w:r w:rsidR="00F80E4C">
                        <w:rPr>
                          <w:rFonts w:ascii="Comic Sans MS" w:hAnsi="Comic Sans MS"/>
                          <w:sz w:val="20"/>
                          <w:szCs w:val="20"/>
                        </w:rPr>
                        <w:t>ment</w:t>
                      </w:r>
                      <w:r w:rsidRPr="00FB5259">
                        <w:rPr>
                          <w:rFonts w:ascii="Comic Sans MS" w:hAnsi="Comic Sans MS"/>
                          <w:sz w:val="20"/>
                          <w:szCs w:val="20"/>
                        </w:rPr>
                        <w:t>.  They all played with admirable spirt and conviction</w:t>
                      </w:r>
                      <w:r w:rsidR="00892F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892F4B" w:rsidRDefault="00892F4B" w:rsidP="00FB525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recorded one win and two narrow losses.</w:t>
                      </w:r>
                    </w:p>
                    <w:p w:rsidR="00FB5259" w:rsidRDefault="00892F4B" w:rsidP="00FB525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5163" w:rsidRDefault="006A5163" w:rsidP="00030F66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030F66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1158E4" w:rsidRPr="001158E4" w:rsidRDefault="001158E4" w:rsidP="001158E4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158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Sunday 13</w:t>
                      </w:r>
                      <w:r w:rsidRPr="001158E4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58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October</w:t>
                      </w:r>
                      <w:bookmarkStart w:id="1" w:name="_GoBack"/>
                      <w:bookmarkEnd w:id="1"/>
                    </w:p>
                    <w:p w:rsidR="001158E4" w:rsidRDefault="001158E4" w:rsidP="001158E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Holy Communion at Crayke.  All welcome</w:t>
                      </w:r>
                    </w:p>
                    <w:p w:rsidR="001158E4" w:rsidRDefault="001158E4" w:rsidP="001158E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Best wishes</w:t>
                      </w:r>
                    </w:p>
                    <w:p w:rsidR="00FA7E39" w:rsidRPr="00883088" w:rsidRDefault="001158E4" w:rsidP="001158E4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Revd Liz </w:t>
                      </w:r>
                    </w:p>
                  </w:txbxContent>
                </v:textbox>
              </v:shape>
            </w:pict>
          </mc:Fallback>
        </mc:AlternateContent>
      </w:r>
      <w:r w:rsidR="002458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BC295A" wp14:editId="4A8B2594">
                <wp:simplePos x="0" y="0"/>
                <wp:positionH relativeFrom="column">
                  <wp:posOffset>4943475</wp:posOffset>
                </wp:positionH>
                <wp:positionV relativeFrom="paragraph">
                  <wp:posOffset>8115300</wp:posOffset>
                </wp:positionV>
                <wp:extent cx="10287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A6" w:rsidRPr="00760BA9" w:rsidRDefault="00760BA9" w:rsidP="003641A6">
                            <w:pPr>
                              <w:jc w:val="center"/>
                              <w:rPr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760BA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Yellow </w:t>
                            </w:r>
                            <w:r w:rsidR="003641A6" w:rsidRPr="00760BA9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9.25pt;margin-top:639pt;width:8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" fillcolor="white [3201]" strokeweight=".5pt">
                <v:textbox>
                  <w:txbxContent>
                    <w:p w:rsidR="003641A6" w:rsidRPr="00760BA9" w:rsidRDefault="00760BA9" w:rsidP="003641A6">
                      <w:pPr>
                        <w:jc w:val="center"/>
                        <w:rPr>
                          <w:color w:val="FFC000"/>
                          <w:sz w:val="24"/>
                          <w:szCs w:val="24"/>
                        </w:rPr>
                      </w:pPr>
                      <w:r w:rsidRPr="00760BA9"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Yellow </w:t>
                      </w:r>
                      <w:r w:rsidR="003641A6" w:rsidRPr="00760BA9">
                        <w:rPr>
                          <w:b/>
                          <w:color w:val="FFC000"/>
                          <w:sz w:val="24"/>
                          <w:szCs w:val="24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A6C353" wp14:editId="60A02BC8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868" w:rsidRPr="00245868" w:rsidRDefault="00245868" w:rsidP="002458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588A47" wp14:editId="2ABD95AB">
                                  <wp:extent cx="1761728" cy="1691259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320" cy="169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Class 1, the children will be able to be acknowledged as Whizz of the week...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Whizz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1 – 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Barnaby Ritchie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Each week a child will be selected from our classes to receive the title of </w:t>
                            </w:r>
                            <w:r w:rsidRPr="0024586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Maths Whizz</w:t>
                            </w: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the Week or </w:t>
                            </w:r>
                            <w:r w:rsidRPr="0024586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English Expert </w:t>
                            </w:r>
                            <w:r w:rsidRPr="002458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of the Week.  Congratulations to this week’s children... 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 Whizz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Alice </w:t>
                            </w:r>
                            <w:proofErr w:type="spellStart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Unsworth</w:t>
                            </w:r>
                            <w:proofErr w:type="spellEnd"/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proofErr w:type="spellStart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Maiya</w:t>
                            </w:r>
                            <w:proofErr w:type="spellEnd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Rosa-</w:t>
                            </w:r>
                            <w:proofErr w:type="spellStart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Keyter</w:t>
                            </w:r>
                            <w:proofErr w:type="spellEnd"/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4 – 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Daisy Ritchie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 Expert of the Week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2 – 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Nancy Barrett</w:t>
                            </w:r>
                          </w:p>
                          <w:p w:rsidR="00245868" w:rsidRPr="00245868" w:rsidRDefault="00245868" w:rsidP="0024586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Class 3 – 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William Piercy</w:t>
                            </w:r>
                          </w:p>
                          <w:p w:rsidR="00726C3D" w:rsidRPr="00245868" w:rsidRDefault="00245868" w:rsidP="00726C3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4586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Class 4 –</w:t>
                            </w:r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Ellayana</w:t>
                            </w:r>
                            <w:proofErr w:type="spellEnd"/>
                            <w:r w:rsidR="00967A2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Roberts</w:t>
                            </w:r>
                          </w:p>
                          <w:p w:rsidR="00131C38" w:rsidRPr="00131C38" w:rsidRDefault="00131C38" w:rsidP="00131C38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Team Points</w:t>
                            </w:r>
                          </w:p>
                          <w:p w:rsidR="00131C38" w:rsidRPr="00131C38" w:rsidRDefault="00131C38" w:rsidP="00131C38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 week’s winners are:</w:t>
                            </w:r>
                          </w:p>
                          <w:p w:rsidR="00131C38" w:rsidRPr="00131C38" w:rsidRDefault="00131C38" w:rsidP="00131C3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31C3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5E8FB4" wp14:editId="4EBBAA6E">
                                  <wp:extent cx="1025525" cy="1025525"/>
                                  <wp:effectExtent l="0" t="0" r="3175" b="317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245868" w:rsidRPr="00245868" w:rsidRDefault="00245868" w:rsidP="0024586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7588A47" wp14:editId="2ABD95AB">
                            <wp:extent cx="1761728" cy="1691259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320" cy="1691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>In Class 1, the children will be able to be acknowledged as Whizz of the week...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Whizz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1 – 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Barnaby Ritchie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Each week a child will be selected from our classes to receive the title of </w:t>
                      </w:r>
                      <w:r w:rsidRPr="0024586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Maths Whizz</w:t>
                      </w: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the Week or </w:t>
                      </w:r>
                      <w:r w:rsidRPr="0024586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English Expert </w:t>
                      </w:r>
                      <w:r w:rsidRPr="002458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of the Week.  Congratulations to this week’s children... 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 Whizz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Alice </w:t>
                      </w:r>
                      <w:proofErr w:type="spellStart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Unsworth</w:t>
                      </w:r>
                      <w:proofErr w:type="spellEnd"/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proofErr w:type="spellStart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Maiya</w:t>
                      </w:r>
                      <w:proofErr w:type="spellEnd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Rosa-</w:t>
                      </w:r>
                      <w:proofErr w:type="spellStart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Keyter</w:t>
                      </w:r>
                      <w:proofErr w:type="spellEnd"/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4 – 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Daisy Ritchie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 Expert of the Week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2 – 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Nancy Barrett</w:t>
                      </w:r>
                    </w:p>
                    <w:p w:rsidR="00245868" w:rsidRPr="00245868" w:rsidRDefault="00245868" w:rsidP="0024586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Class 3 – 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William Piercy</w:t>
                      </w:r>
                    </w:p>
                    <w:p w:rsidR="00726C3D" w:rsidRPr="00245868" w:rsidRDefault="00245868" w:rsidP="00726C3D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4586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Class 4 –</w:t>
                      </w:r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Ellayana</w:t>
                      </w:r>
                      <w:proofErr w:type="spellEnd"/>
                      <w:r w:rsidR="00967A2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Roberts</w:t>
                      </w:r>
                    </w:p>
                    <w:p w:rsidR="00131C38" w:rsidRPr="00131C38" w:rsidRDefault="00131C38" w:rsidP="00131C38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1C3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Team Points</w:t>
                      </w:r>
                    </w:p>
                    <w:p w:rsidR="00131C38" w:rsidRPr="00131C38" w:rsidRDefault="00131C38" w:rsidP="00131C38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31C38">
                        <w:rPr>
                          <w:rFonts w:ascii="Comic Sans MS" w:hAnsi="Comic Sans MS"/>
                          <w:sz w:val="18"/>
                          <w:szCs w:val="18"/>
                        </w:rPr>
                        <w:t>This week’s winners are:</w:t>
                      </w:r>
                    </w:p>
                    <w:p w:rsidR="00131C38" w:rsidRPr="00131C38" w:rsidRDefault="00131C38" w:rsidP="00131C3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31C3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5E8FB4" wp14:editId="4EBBAA6E">
                            <wp:extent cx="1025525" cy="1025525"/>
                            <wp:effectExtent l="0" t="0" r="3175" b="317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75" w:rsidRDefault="00A27C75">
      <w:pPr>
        <w:spacing w:after="0" w:line="240" w:lineRule="auto"/>
      </w:pPr>
      <w:r>
        <w:separator/>
      </w:r>
    </w:p>
  </w:endnote>
  <w:endnote w:type="continuationSeparator" w:id="0">
    <w:p w:rsidR="00A27C75" w:rsidRDefault="00A2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75" w:rsidRDefault="00A27C75">
      <w:pPr>
        <w:spacing w:after="0" w:line="240" w:lineRule="auto"/>
      </w:pPr>
      <w:r>
        <w:separator/>
      </w:r>
    </w:p>
  </w:footnote>
  <w:footnote w:type="continuationSeparator" w:id="0">
    <w:p w:rsidR="00A27C75" w:rsidRDefault="00A2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17E08"/>
    <w:rsid w:val="00030F66"/>
    <w:rsid w:val="000545CF"/>
    <w:rsid w:val="0008046D"/>
    <w:rsid w:val="001110BA"/>
    <w:rsid w:val="00111B79"/>
    <w:rsid w:val="001158E4"/>
    <w:rsid w:val="00131C38"/>
    <w:rsid w:val="001B20D9"/>
    <w:rsid w:val="001D22C0"/>
    <w:rsid w:val="001D40D7"/>
    <w:rsid w:val="001F7C38"/>
    <w:rsid w:val="002018B0"/>
    <w:rsid w:val="00222EF9"/>
    <w:rsid w:val="00245868"/>
    <w:rsid w:val="00292A69"/>
    <w:rsid w:val="0031698D"/>
    <w:rsid w:val="003212E1"/>
    <w:rsid w:val="00324ABC"/>
    <w:rsid w:val="00331DB3"/>
    <w:rsid w:val="003641A6"/>
    <w:rsid w:val="003D4F07"/>
    <w:rsid w:val="003E21F0"/>
    <w:rsid w:val="003E78C5"/>
    <w:rsid w:val="003F6576"/>
    <w:rsid w:val="00451E79"/>
    <w:rsid w:val="004B1491"/>
    <w:rsid w:val="004F0F33"/>
    <w:rsid w:val="00530AF9"/>
    <w:rsid w:val="00555F1E"/>
    <w:rsid w:val="00567485"/>
    <w:rsid w:val="00587C66"/>
    <w:rsid w:val="005C2558"/>
    <w:rsid w:val="005D24EF"/>
    <w:rsid w:val="005E30AA"/>
    <w:rsid w:val="00615239"/>
    <w:rsid w:val="00680823"/>
    <w:rsid w:val="006A5163"/>
    <w:rsid w:val="006A6FAE"/>
    <w:rsid w:val="00721A94"/>
    <w:rsid w:val="00726C3D"/>
    <w:rsid w:val="007456D1"/>
    <w:rsid w:val="00760BA9"/>
    <w:rsid w:val="007640A1"/>
    <w:rsid w:val="007B2312"/>
    <w:rsid w:val="007C04F0"/>
    <w:rsid w:val="007D6C9E"/>
    <w:rsid w:val="007E4774"/>
    <w:rsid w:val="007E6465"/>
    <w:rsid w:val="00806C3A"/>
    <w:rsid w:val="00812761"/>
    <w:rsid w:val="00826D13"/>
    <w:rsid w:val="00851D94"/>
    <w:rsid w:val="008803E2"/>
    <w:rsid w:val="00881C22"/>
    <w:rsid w:val="00883088"/>
    <w:rsid w:val="00892F4B"/>
    <w:rsid w:val="008C553D"/>
    <w:rsid w:val="008C6850"/>
    <w:rsid w:val="008D7B2B"/>
    <w:rsid w:val="00934AC5"/>
    <w:rsid w:val="00953BDD"/>
    <w:rsid w:val="009571B2"/>
    <w:rsid w:val="00961A5B"/>
    <w:rsid w:val="00964D6F"/>
    <w:rsid w:val="0096511B"/>
    <w:rsid w:val="00967A22"/>
    <w:rsid w:val="009B17EF"/>
    <w:rsid w:val="009E0AA1"/>
    <w:rsid w:val="009E731F"/>
    <w:rsid w:val="00A026E7"/>
    <w:rsid w:val="00A0456B"/>
    <w:rsid w:val="00A27C75"/>
    <w:rsid w:val="00AA016A"/>
    <w:rsid w:val="00AE49CF"/>
    <w:rsid w:val="00B353B6"/>
    <w:rsid w:val="00B47F0E"/>
    <w:rsid w:val="00BA764C"/>
    <w:rsid w:val="00BD1FF6"/>
    <w:rsid w:val="00C243F9"/>
    <w:rsid w:val="00C27B53"/>
    <w:rsid w:val="00CD7B4D"/>
    <w:rsid w:val="00D07F77"/>
    <w:rsid w:val="00D47608"/>
    <w:rsid w:val="00D50AAF"/>
    <w:rsid w:val="00D817A1"/>
    <w:rsid w:val="00D8708B"/>
    <w:rsid w:val="00DD60A4"/>
    <w:rsid w:val="00E056A5"/>
    <w:rsid w:val="00E217F6"/>
    <w:rsid w:val="00E21C0C"/>
    <w:rsid w:val="00E560BD"/>
    <w:rsid w:val="00E61203"/>
    <w:rsid w:val="00E93E23"/>
    <w:rsid w:val="00EB6782"/>
    <w:rsid w:val="00EE15C0"/>
    <w:rsid w:val="00EE5014"/>
    <w:rsid w:val="00EF6027"/>
    <w:rsid w:val="00F4516F"/>
    <w:rsid w:val="00F72804"/>
    <w:rsid w:val="00F73D85"/>
    <w:rsid w:val="00F765F7"/>
    <w:rsid w:val="00F80E4C"/>
    <w:rsid w:val="00FA7E39"/>
    <w:rsid w:val="00FB5259"/>
    <w:rsid w:val="00F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@crayke.n-yorks.sch.uk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aykeschool.org/2019/harvest-festival-tuesday-15th-october-2019/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2.wmf"/><Relationship Id="rId10" Type="http://schemas.openxmlformats.org/officeDocument/2006/relationships/hyperlink" Target="mailto:admin@crayke.n-yorks.sch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raykeschool.org/2019/harvest-festival-tuesday-15th-october-201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6D77DC"/>
    <w:rsid w:val="00796745"/>
    <w:rsid w:val="00837D8C"/>
    <w:rsid w:val="00912A93"/>
    <w:rsid w:val="0094173A"/>
    <w:rsid w:val="009524A0"/>
    <w:rsid w:val="009C183A"/>
    <w:rsid w:val="00A1377F"/>
    <w:rsid w:val="00B16F53"/>
    <w:rsid w:val="00C4798D"/>
    <w:rsid w:val="00DC1556"/>
    <w:rsid w:val="00E678B0"/>
    <w:rsid w:val="00EE1280"/>
    <w:rsid w:val="00F3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E47FF-A174-47C1-8E79-D26BD6AC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2019-10-08T07:15:00Z</dcterms:created>
  <dcterms:modified xsi:type="dcterms:W3CDTF">2019-10-11T12:30:00Z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