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0E" w:rsidRDefault="00AA02B9" w:rsidP="00F14F0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217170</wp:posOffset>
                </wp:positionV>
                <wp:extent cx="3222625" cy="683260"/>
                <wp:effectExtent l="0" t="0" r="15875" b="2540"/>
                <wp:wrapNone/>
                <wp:docPr id="92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262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NewsletterTitleChar"/>
                                <w:rFonts w:ascii="Lucida Calligraphy" w:hAnsi="Lucida Calligraphy"/>
                                <w:b/>
                              </w:rPr>
                              <w:id w:val="871944467"/>
                              <w:placeholder>
                                <w:docPart w:val="B7D23797303D41588F2ADAE09E083066"/>
                              </w:placeholder>
                            </w:sdtPr>
                            <w:sdtEndPr>
                              <w:rPr>
                                <w:rStyle w:val="DefaultParagraphFont"/>
                                <w:b w:val="0"/>
                                <w:sz w:val="48"/>
                                <w:szCs w:val="48"/>
                              </w:rPr>
                            </w:sdtEndPr>
                            <w:sdtContent>
                              <w:p w:rsidR="00853067" w:rsidRPr="00E056A5" w:rsidRDefault="00853067" w:rsidP="00AA016A">
                                <w:pPr>
                                  <w:pStyle w:val="NewsletterTitle"/>
                                  <w:jc w:val="center"/>
                                  <w:rPr>
                                    <w:rFonts w:ascii="Lucida Calligraphy" w:hAnsi="Lucida Calligraphy"/>
                                    <w:b w:val="0"/>
                                    <w:sz w:val="48"/>
                                    <w:szCs w:val="48"/>
                                  </w:rPr>
                                </w:pPr>
                                <w:r w:rsidRPr="00E056A5">
                                  <w:rPr>
                                    <w:rStyle w:val="NewsletterTitleChar"/>
                                    <w:rFonts w:ascii="Lucida Calligraphy" w:hAnsi="Lucida Calligraphy"/>
                                    <w:b/>
                                    <w:sz w:val="48"/>
                                    <w:szCs w:val="48"/>
                                  </w:rPr>
                                  <w:t xml:space="preserve">Crayke Chronicle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NewsletterDateChar"/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  <w:id w:val="940426"/>
                              <w:placeholder>
                                <w:docPart w:val="B50F1FA790624146812AE16C0F508037"/>
                              </w:placeholder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DefaultParagraphFont"/>
                                <w:b w:val="0"/>
                              </w:rPr>
                            </w:sdtEndPr>
                            <w:sdtContent>
                              <w:p w:rsidR="00853067" w:rsidRPr="00E056A5" w:rsidRDefault="00FB1AAB" w:rsidP="00AA016A">
                                <w:pPr>
                                  <w:pStyle w:val="NewsletterDate"/>
                                  <w:jc w:val="center"/>
                                  <w:rPr>
                                    <w:rFonts w:ascii="Lucida Calligraphy" w:hAnsi="Lucida Calligraphy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Style w:val="NewsletterDateChar"/>
                                    <w:rFonts w:ascii="Lucida Calligraphy" w:hAnsi="Lucida Calligraphy"/>
                                    <w:b/>
                                    <w:sz w:val="22"/>
                                    <w:szCs w:val="22"/>
                                  </w:rPr>
                                  <w:t>Friday 24</w:t>
                                </w:r>
                                <w:r w:rsidR="00C9707F">
                                  <w:rPr>
                                    <w:rStyle w:val="NewsletterDateChar"/>
                                    <w:rFonts w:ascii="Lucida Calligraphy" w:hAnsi="Lucida Calligraphy"/>
                                    <w:b/>
                                    <w:sz w:val="22"/>
                                    <w:szCs w:val="22"/>
                                  </w:rPr>
                                  <w:t>th May</w:t>
                                </w:r>
                              </w:p>
                            </w:sdtContent>
                          </w:sdt>
                          <w:p w:rsidR="00853067" w:rsidRDefault="00853067">
                            <w:pPr>
                              <w:pStyle w:val="NewsletterTitle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295.75pt;margin-top:17.1pt;width:253.75pt;height:5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" filled="f" stroked="f">
                <v:textbox inset="0,0,0,0">
                  <w:txbxContent>
                    <w:sdt>
                      <w:sdtPr>
                        <w:rPr>
                          <w:rStyle w:val="NewsletterTitleChar"/>
                          <w:rFonts w:ascii="Lucida Calligraphy" w:hAnsi="Lucida Calligraphy"/>
                          <w:b/>
                        </w:rPr>
                        <w:id w:val="871944467"/>
                        <w:placeholder>
                          <w:docPart w:val="B7D23797303D41588F2ADAE09E083066"/>
                        </w:placeholder>
                      </w:sdtPr>
                      <w:sdtEndPr>
                        <w:rPr>
                          <w:rStyle w:val="DefaultParagraphFont"/>
                          <w:b w:val="0"/>
                          <w:sz w:val="48"/>
                          <w:szCs w:val="48"/>
                        </w:rPr>
                      </w:sdtEndPr>
                      <w:sdtContent>
                        <w:p w:rsidR="00853067" w:rsidRPr="00E056A5" w:rsidRDefault="00853067" w:rsidP="00AA016A">
                          <w:pPr>
                            <w:pStyle w:val="NewsletterTitle"/>
                            <w:jc w:val="center"/>
                            <w:rPr>
                              <w:rFonts w:ascii="Lucida Calligraphy" w:hAnsi="Lucida Calligraphy"/>
                              <w:b w:val="0"/>
                              <w:sz w:val="48"/>
                              <w:szCs w:val="48"/>
                            </w:rPr>
                          </w:pPr>
                          <w:r w:rsidRPr="00E056A5">
                            <w:rPr>
                              <w:rStyle w:val="NewsletterTitleChar"/>
                              <w:rFonts w:ascii="Lucida Calligraphy" w:hAnsi="Lucida Calligraphy"/>
                              <w:b/>
                              <w:sz w:val="48"/>
                              <w:szCs w:val="48"/>
                            </w:rPr>
                            <w:t xml:space="preserve">Crayke Chronicle </w:t>
                          </w:r>
                        </w:p>
                      </w:sdtContent>
                    </w:sdt>
                    <w:sdt>
                      <w:sdtPr>
                        <w:rPr>
                          <w:rStyle w:val="NewsletterDateChar"/>
                          <w:rFonts w:ascii="Lucida Calligraphy" w:hAnsi="Lucida Calligraphy"/>
                          <w:b/>
                          <w:sz w:val="22"/>
                          <w:szCs w:val="22"/>
                        </w:rPr>
                        <w:id w:val="940426"/>
                        <w:placeholder>
                          <w:docPart w:val="B50F1FA790624146812AE16C0F508037"/>
                        </w:placeholder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  <w:b w:val="0"/>
                        </w:rPr>
                      </w:sdtEndPr>
                      <w:sdtContent>
                        <w:p w:rsidR="00853067" w:rsidRPr="00E056A5" w:rsidRDefault="00FB1AAB" w:rsidP="00AA016A">
                          <w:pPr>
                            <w:pStyle w:val="NewsletterDate"/>
                            <w:jc w:val="center"/>
                            <w:rPr>
                              <w:rFonts w:ascii="Lucida Calligraphy" w:hAnsi="Lucida Calligraphy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ewsletterDateChar"/>
                              <w:rFonts w:ascii="Lucida Calligraphy" w:hAnsi="Lucida Calligraphy"/>
                              <w:b/>
                              <w:sz w:val="22"/>
                              <w:szCs w:val="22"/>
                            </w:rPr>
                            <w:t>Friday 24</w:t>
                          </w:r>
                          <w:r w:rsidR="00C9707F">
                            <w:rPr>
                              <w:rStyle w:val="NewsletterDateChar"/>
                              <w:rFonts w:ascii="Lucida Calligraphy" w:hAnsi="Lucida Calligraphy"/>
                              <w:b/>
                              <w:sz w:val="22"/>
                              <w:szCs w:val="22"/>
                            </w:rPr>
                            <w:t>th May</w:t>
                          </w:r>
                        </w:p>
                      </w:sdtContent>
                    </w:sdt>
                    <w:p w:rsidR="00853067" w:rsidRDefault="00853067">
                      <w:pPr>
                        <w:pStyle w:val="NewsletterTitl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994410</wp:posOffset>
                </wp:positionV>
                <wp:extent cx="3724275" cy="8555990"/>
                <wp:effectExtent l="0" t="0" r="9525" b="0"/>
                <wp:wrapNone/>
                <wp:docPr id="91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4275" cy="8555990"/>
                        </a:xfrm>
                        <a:custGeom>
                          <a:avLst/>
                          <a:gdLst>
                            <a:gd name="T0" fmla="*/ 67 w 6062"/>
                            <a:gd name="T1" fmla="*/ 13597 h 13597"/>
                            <a:gd name="T2" fmla="*/ 2 w 6062"/>
                            <a:gd name="T3" fmla="*/ 13436 h 13597"/>
                            <a:gd name="T4" fmla="*/ 2 w 6062"/>
                            <a:gd name="T5" fmla="*/ 701 h 13597"/>
                            <a:gd name="T6" fmla="*/ 3 w 6062"/>
                            <a:gd name="T7" fmla="*/ 666 h 13597"/>
                            <a:gd name="T8" fmla="*/ 9 w 6062"/>
                            <a:gd name="T9" fmla="*/ 596 h 13597"/>
                            <a:gd name="T10" fmla="*/ 20 w 6062"/>
                            <a:gd name="T11" fmla="*/ 529 h 13597"/>
                            <a:gd name="T12" fmla="*/ 34 w 6062"/>
                            <a:gd name="T13" fmla="*/ 463 h 13597"/>
                            <a:gd name="T14" fmla="*/ 54 w 6062"/>
                            <a:gd name="T15" fmla="*/ 402 h 13597"/>
                            <a:gd name="T16" fmla="*/ 77 w 6062"/>
                            <a:gd name="T17" fmla="*/ 343 h 13597"/>
                            <a:gd name="T18" fmla="*/ 106 w 6062"/>
                            <a:gd name="T19" fmla="*/ 288 h 13597"/>
                            <a:gd name="T20" fmla="*/ 138 w 6062"/>
                            <a:gd name="T21" fmla="*/ 236 h 13597"/>
                            <a:gd name="T22" fmla="*/ 174 w 6062"/>
                            <a:gd name="T23" fmla="*/ 188 h 13597"/>
                            <a:gd name="T24" fmla="*/ 213 w 6062"/>
                            <a:gd name="T25" fmla="*/ 144 h 13597"/>
                            <a:gd name="T26" fmla="*/ 255 w 6062"/>
                            <a:gd name="T27" fmla="*/ 106 h 13597"/>
                            <a:gd name="T28" fmla="*/ 301 w 6062"/>
                            <a:gd name="T29" fmla="*/ 74 h 13597"/>
                            <a:gd name="T30" fmla="*/ 348 w 6062"/>
                            <a:gd name="T31" fmla="*/ 47 h 13597"/>
                            <a:gd name="T32" fmla="*/ 386 w 6062"/>
                            <a:gd name="T33" fmla="*/ 30 h 13597"/>
                            <a:gd name="T34" fmla="*/ 411 w 6062"/>
                            <a:gd name="T35" fmla="*/ 21 h 13597"/>
                            <a:gd name="T36" fmla="*/ 438 w 6062"/>
                            <a:gd name="T37" fmla="*/ 14 h 13597"/>
                            <a:gd name="T38" fmla="*/ 464 w 6062"/>
                            <a:gd name="T39" fmla="*/ 9 h 13597"/>
                            <a:gd name="T40" fmla="*/ 491 w 6062"/>
                            <a:gd name="T41" fmla="*/ 5 h 13597"/>
                            <a:gd name="T42" fmla="*/ 519 w 6062"/>
                            <a:gd name="T43" fmla="*/ 3 h 13597"/>
                            <a:gd name="T44" fmla="*/ 532 w 6062"/>
                            <a:gd name="T45" fmla="*/ 3 h 13597"/>
                            <a:gd name="T46" fmla="*/ 5851 w 6062"/>
                            <a:gd name="T47" fmla="*/ 3 h 13597"/>
                            <a:gd name="T48" fmla="*/ 6062 w 6062"/>
                            <a:gd name="T49" fmla="*/ 72 h 13597"/>
                            <a:gd name="T50" fmla="*/ 532 w 6062"/>
                            <a:gd name="T51" fmla="*/ 72 h 13597"/>
                            <a:gd name="T52" fmla="*/ 532 w 6062"/>
                            <a:gd name="T53" fmla="*/ 72 h 13597"/>
                            <a:gd name="T54" fmla="*/ 486 w 6062"/>
                            <a:gd name="T55" fmla="*/ 76 h 13597"/>
                            <a:gd name="T56" fmla="*/ 441 w 6062"/>
                            <a:gd name="T57" fmla="*/ 85 h 13597"/>
                            <a:gd name="T58" fmla="*/ 398 w 6062"/>
                            <a:gd name="T59" fmla="*/ 100 h 13597"/>
                            <a:gd name="T60" fmla="*/ 355 w 6062"/>
                            <a:gd name="T61" fmla="*/ 121 h 13597"/>
                            <a:gd name="T62" fmla="*/ 315 w 6062"/>
                            <a:gd name="T63" fmla="*/ 147 h 13597"/>
                            <a:gd name="T64" fmla="*/ 278 w 6062"/>
                            <a:gd name="T65" fmla="*/ 178 h 13597"/>
                            <a:gd name="T66" fmla="*/ 242 w 6062"/>
                            <a:gd name="T67" fmla="*/ 213 h 13597"/>
                            <a:gd name="T68" fmla="*/ 209 w 6062"/>
                            <a:gd name="T69" fmla="*/ 253 h 13597"/>
                            <a:gd name="T70" fmla="*/ 178 w 6062"/>
                            <a:gd name="T71" fmla="*/ 299 h 13597"/>
                            <a:gd name="T72" fmla="*/ 152 w 6062"/>
                            <a:gd name="T73" fmla="*/ 347 h 13597"/>
                            <a:gd name="T74" fmla="*/ 128 w 6062"/>
                            <a:gd name="T75" fmla="*/ 399 h 13597"/>
                            <a:gd name="T76" fmla="*/ 108 w 6062"/>
                            <a:gd name="T77" fmla="*/ 455 h 13597"/>
                            <a:gd name="T78" fmla="*/ 93 w 6062"/>
                            <a:gd name="T79" fmla="*/ 513 h 13597"/>
                            <a:gd name="T80" fmla="*/ 81 w 6062"/>
                            <a:gd name="T81" fmla="*/ 574 h 13597"/>
                            <a:gd name="T82" fmla="*/ 73 w 6062"/>
                            <a:gd name="T83" fmla="*/ 637 h 13597"/>
                            <a:gd name="T84" fmla="*/ 70 w 6062"/>
                            <a:gd name="T85" fmla="*/ 701 h 13597"/>
                            <a:gd name="T86" fmla="*/ 70 w 6062"/>
                            <a:gd name="T87" fmla="*/ 701 h 135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62" h="13597">
                              <a:moveTo>
                                <a:pt x="70" y="13436"/>
                              </a:moveTo>
                              <a:lnTo>
                                <a:pt x="67" y="13597"/>
                              </a:lnTo>
                              <a:lnTo>
                                <a:pt x="0" y="13592"/>
                              </a:lnTo>
                              <a:lnTo>
                                <a:pt x="2" y="13436"/>
                              </a:lnTo>
                              <a:lnTo>
                                <a:pt x="2" y="701"/>
                              </a:lnTo>
                              <a:lnTo>
                                <a:pt x="3" y="666"/>
                              </a:lnTo>
                              <a:lnTo>
                                <a:pt x="5" y="631"/>
                              </a:lnTo>
                              <a:lnTo>
                                <a:pt x="9" y="596"/>
                              </a:lnTo>
                              <a:lnTo>
                                <a:pt x="13" y="562"/>
                              </a:lnTo>
                              <a:lnTo>
                                <a:pt x="20" y="529"/>
                              </a:lnTo>
                              <a:lnTo>
                                <a:pt x="26" y="496"/>
                              </a:lnTo>
                              <a:lnTo>
                                <a:pt x="34" y="463"/>
                              </a:lnTo>
                              <a:lnTo>
                                <a:pt x="44" y="433"/>
                              </a:lnTo>
                              <a:lnTo>
                                <a:pt x="54" y="402"/>
                              </a:lnTo>
                              <a:lnTo>
                                <a:pt x="65" y="372"/>
                              </a:lnTo>
                              <a:lnTo>
                                <a:pt x="77" y="343"/>
                              </a:lnTo>
                              <a:lnTo>
                                <a:pt x="92" y="314"/>
                              </a:lnTo>
                              <a:lnTo>
                                <a:pt x="106" y="288"/>
                              </a:lnTo>
                              <a:lnTo>
                                <a:pt x="121" y="262"/>
                              </a:lnTo>
                              <a:lnTo>
                                <a:pt x="138" y="236"/>
                              </a:lnTo>
                              <a:lnTo>
                                <a:pt x="155" y="212"/>
                              </a:lnTo>
                              <a:lnTo>
                                <a:pt x="174" y="188"/>
                              </a:lnTo>
                              <a:lnTo>
                                <a:pt x="193" y="165"/>
                              </a:lnTo>
                              <a:lnTo>
                                <a:pt x="213" y="144"/>
                              </a:lnTo>
                              <a:lnTo>
                                <a:pt x="233" y="125"/>
                              </a:lnTo>
                              <a:lnTo>
                                <a:pt x="255" y="106"/>
                              </a:lnTo>
                              <a:lnTo>
                                <a:pt x="278" y="89"/>
                              </a:lnTo>
                              <a:lnTo>
                                <a:pt x="301" y="74"/>
                              </a:lnTo>
                              <a:lnTo>
                                <a:pt x="325" y="60"/>
                              </a:lnTo>
                              <a:lnTo>
                                <a:pt x="348" y="47"/>
                              </a:lnTo>
                              <a:lnTo>
                                <a:pt x="373" y="35"/>
                              </a:lnTo>
                              <a:lnTo>
                                <a:pt x="386" y="30"/>
                              </a:lnTo>
                              <a:lnTo>
                                <a:pt x="399" y="26"/>
                              </a:lnTo>
                              <a:lnTo>
                                <a:pt x="411" y="21"/>
                              </a:lnTo>
                              <a:lnTo>
                                <a:pt x="425" y="17"/>
                              </a:lnTo>
                              <a:lnTo>
                                <a:pt x="438" y="14"/>
                              </a:lnTo>
                              <a:lnTo>
                                <a:pt x="450" y="12"/>
                              </a:lnTo>
                              <a:lnTo>
                                <a:pt x="464" y="9"/>
                              </a:lnTo>
                              <a:lnTo>
                                <a:pt x="477" y="7"/>
                              </a:lnTo>
                              <a:lnTo>
                                <a:pt x="491" y="5"/>
                              </a:lnTo>
                              <a:lnTo>
                                <a:pt x="505" y="4"/>
                              </a:lnTo>
                              <a:lnTo>
                                <a:pt x="519" y="3"/>
                              </a:lnTo>
                              <a:lnTo>
                                <a:pt x="532" y="3"/>
                              </a:lnTo>
                              <a:lnTo>
                                <a:pt x="5851" y="3"/>
                              </a:lnTo>
                              <a:lnTo>
                                <a:pt x="6052" y="0"/>
                              </a:lnTo>
                              <a:lnTo>
                                <a:pt x="6062" y="72"/>
                              </a:lnTo>
                              <a:lnTo>
                                <a:pt x="5851" y="72"/>
                              </a:lnTo>
                              <a:lnTo>
                                <a:pt x="532" y="72"/>
                              </a:lnTo>
                              <a:lnTo>
                                <a:pt x="509" y="73"/>
                              </a:lnTo>
                              <a:lnTo>
                                <a:pt x="486" y="76"/>
                              </a:lnTo>
                              <a:lnTo>
                                <a:pt x="463" y="79"/>
                              </a:lnTo>
                              <a:lnTo>
                                <a:pt x="441" y="85"/>
                              </a:lnTo>
                              <a:lnTo>
                                <a:pt x="419" y="91"/>
                              </a:lnTo>
                              <a:lnTo>
                                <a:pt x="398" y="100"/>
                              </a:lnTo>
                              <a:lnTo>
                                <a:pt x="375" y="110"/>
                              </a:lnTo>
                              <a:lnTo>
                                <a:pt x="355" y="121"/>
                              </a:lnTo>
                              <a:lnTo>
                                <a:pt x="335" y="132"/>
                              </a:lnTo>
                              <a:lnTo>
                                <a:pt x="315" y="147"/>
                              </a:lnTo>
                              <a:lnTo>
                                <a:pt x="295" y="161"/>
                              </a:lnTo>
                              <a:lnTo>
                                <a:pt x="278" y="178"/>
                              </a:lnTo>
                              <a:lnTo>
                                <a:pt x="259" y="195"/>
                              </a:lnTo>
                              <a:lnTo>
                                <a:pt x="242" y="213"/>
                              </a:lnTo>
                              <a:lnTo>
                                <a:pt x="225" y="233"/>
                              </a:lnTo>
                              <a:lnTo>
                                <a:pt x="209" y="253"/>
                              </a:lnTo>
                              <a:lnTo>
                                <a:pt x="194" y="275"/>
                              </a:lnTo>
                              <a:lnTo>
                                <a:pt x="178" y="299"/>
                              </a:lnTo>
                              <a:lnTo>
                                <a:pt x="165" y="322"/>
                              </a:lnTo>
                              <a:lnTo>
                                <a:pt x="152" y="347"/>
                              </a:lnTo>
                              <a:lnTo>
                                <a:pt x="139" y="373"/>
                              </a:lnTo>
                              <a:lnTo>
                                <a:pt x="128" y="399"/>
                              </a:lnTo>
                              <a:lnTo>
                                <a:pt x="117" y="426"/>
                              </a:lnTo>
                              <a:lnTo>
                                <a:pt x="108" y="455"/>
                              </a:lnTo>
                              <a:lnTo>
                                <a:pt x="99" y="484"/>
                              </a:lnTo>
                              <a:lnTo>
                                <a:pt x="93" y="513"/>
                              </a:lnTo>
                              <a:lnTo>
                                <a:pt x="85" y="544"/>
                              </a:lnTo>
                              <a:lnTo>
                                <a:pt x="81" y="574"/>
                              </a:lnTo>
                              <a:lnTo>
                                <a:pt x="76" y="605"/>
                              </a:lnTo>
                              <a:lnTo>
                                <a:pt x="73" y="637"/>
                              </a:lnTo>
                              <a:lnTo>
                                <a:pt x="71" y="669"/>
                              </a:lnTo>
                              <a:lnTo>
                                <a:pt x="70" y="701"/>
                              </a:lnTo>
                              <a:lnTo>
                                <a:pt x="70" y="13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  <a:alpha val="57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6" o:spid="_x0000_s1026" style="position:absolute;margin-left:276.8pt;margin-top:78.3pt;width:293.25pt;height:673.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62,13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" path="m70,13436r-3,161l,13592r2,-156l2,701,3,666,5,631,9,596r4,-34l20,529r6,-33l34,463,44,433,54,402,65,372,77,343,92,314r14,-26l121,262r17,-26l155,212r19,-24l193,165r20,-21l233,125r22,-19l278,89,301,74,325,60,348,47,373,35r13,-5l399,26r12,-5l425,17r13,-3l450,12,464,9,477,7,491,5,505,4,519,3r13,l5851,3,6052,r10,72l5851,72,532,72r-23,1l486,76r-23,3l441,85r-22,6l398,100r-23,10l355,121r-20,11l315,147r-20,14l278,178r-19,17l242,213r-17,20l209,253r-15,22l178,299r-13,23l152,347r-13,26l128,399r-11,27l108,455r-9,29l93,513r-8,31l81,574r-5,31l73,637r-2,32l70,701r,12735xe" fillcolor="#fbd4b4 [1305]" stroked="f">
                <v:fill opacity="37265f"/>
                <v:path arrowok="t" o:connecttype="custom" o:connectlocs="41162,8555990;1229,8454680;1229,441108;1843,419084;5529,375036;12287,332876;20888,291345;33176,252961;47306,215835;65123,181226;84782,148504;106899,118300;130860,90613;156663,66701;184924,46565;213799,29575;237145,18878;252504,13214;269091,8810;285065,5663;301653,3146;318855,1888;326842,1888;3594644,1888;3724275,45306;326842,45306;326842,45306;298581,47823;270935,53487;244517,62926;218099,76140;193525,92501;170793,112008;148676,134031;128402,159202;109357,188147;93383,218352;78639,251073;66351,286311;57136,322808;49763,361193;44849,400836;43005,441108;43005,441108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201295</wp:posOffset>
                </wp:positionV>
                <wp:extent cx="3284220" cy="714375"/>
                <wp:effectExtent l="0" t="0" r="0" b="9525"/>
                <wp:wrapNone/>
                <wp:docPr id="90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714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  <a:gamma/>
                                <a:tint val="0"/>
                                <a:invGamma/>
                                <a:alpha val="64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311.5pt;margin-top:15.85pt;width:258.6pt;height:5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" fillcolor="#fde9d9 [665]" stroked="f">
                <v:fill opacity="41943f" color2="#fde9d9 [665]" rotate="t" angle="90" focus="100%" type="gradien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175260</wp:posOffset>
                </wp:positionV>
                <wp:extent cx="2135505" cy="1505585"/>
                <wp:effectExtent l="0" t="0" r="0" b="0"/>
                <wp:wrapNone/>
                <wp:docPr id="7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5505" cy="1505585"/>
                          <a:chOff x="0" y="0"/>
                          <a:chExt cx="5282" cy="3916"/>
                        </a:xfrm>
                      </wpg:grpSpPr>
                      <wps:wsp>
                        <wps:cNvPr id="72" name="Freeform 112"/>
                        <wps:cNvSpPr>
                          <a:spLocks noEditPoints="1"/>
                        </wps:cNvSpPr>
                        <wps:spPr bwMode="auto">
                          <a:xfrm>
                            <a:off x="385" y="0"/>
                            <a:ext cx="3448" cy="2109"/>
                          </a:xfrm>
                          <a:custGeom>
                            <a:avLst/>
                            <a:gdLst>
                              <a:gd name="T0" fmla="*/ 712 w 13791"/>
                              <a:gd name="T1" fmla="*/ 7773 h 8436"/>
                              <a:gd name="T2" fmla="*/ 429 w 13791"/>
                              <a:gd name="T3" fmla="*/ 7643 h 8436"/>
                              <a:gd name="T4" fmla="*/ 147 w 13791"/>
                              <a:gd name="T5" fmla="*/ 6694 h 8436"/>
                              <a:gd name="T6" fmla="*/ 437 w 13791"/>
                              <a:gd name="T7" fmla="*/ 6050 h 8436"/>
                              <a:gd name="T8" fmla="*/ 24 w 13791"/>
                              <a:gd name="T9" fmla="*/ 4518 h 8436"/>
                              <a:gd name="T10" fmla="*/ 1145 w 13791"/>
                              <a:gd name="T11" fmla="*/ 3510 h 8436"/>
                              <a:gd name="T12" fmla="*/ 2545 w 13791"/>
                              <a:gd name="T13" fmla="*/ 2999 h 8436"/>
                              <a:gd name="T14" fmla="*/ 3454 w 13791"/>
                              <a:gd name="T15" fmla="*/ 1639 h 8436"/>
                              <a:gd name="T16" fmla="*/ 5241 w 13791"/>
                              <a:gd name="T17" fmla="*/ 616 h 8436"/>
                              <a:gd name="T18" fmla="*/ 7588 w 13791"/>
                              <a:gd name="T19" fmla="*/ 808 h 8436"/>
                              <a:gd name="T20" fmla="*/ 10532 w 13791"/>
                              <a:gd name="T21" fmla="*/ 1463 h 8436"/>
                              <a:gd name="T22" fmla="*/ 11721 w 13791"/>
                              <a:gd name="T23" fmla="*/ 1483 h 8436"/>
                              <a:gd name="T24" fmla="*/ 11836 w 13791"/>
                              <a:gd name="T25" fmla="*/ 557 h 8436"/>
                              <a:gd name="T26" fmla="*/ 12084 w 13791"/>
                              <a:gd name="T27" fmla="*/ 232 h 8436"/>
                              <a:gd name="T28" fmla="*/ 13687 w 13791"/>
                              <a:gd name="T29" fmla="*/ 2553 h 8436"/>
                              <a:gd name="T30" fmla="*/ 12913 w 13791"/>
                              <a:gd name="T31" fmla="*/ 4463 h 8436"/>
                              <a:gd name="T32" fmla="*/ 11504 w 13791"/>
                              <a:gd name="T33" fmla="*/ 4997 h 8436"/>
                              <a:gd name="T34" fmla="*/ 10794 w 13791"/>
                              <a:gd name="T35" fmla="*/ 6095 h 8436"/>
                              <a:gd name="T36" fmla="*/ 10643 w 13791"/>
                              <a:gd name="T37" fmla="*/ 8025 h 8436"/>
                              <a:gd name="T38" fmla="*/ 10568 w 13791"/>
                              <a:gd name="T39" fmla="*/ 8428 h 8436"/>
                              <a:gd name="T40" fmla="*/ 10391 w 13791"/>
                              <a:gd name="T41" fmla="*/ 8346 h 8436"/>
                              <a:gd name="T42" fmla="*/ 10577 w 13791"/>
                              <a:gd name="T43" fmla="*/ 6249 h 8436"/>
                              <a:gd name="T44" fmla="*/ 10730 w 13791"/>
                              <a:gd name="T45" fmla="*/ 4401 h 8436"/>
                              <a:gd name="T46" fmla="*/ 9984 w 13791"/>
                              <a:gd name="T47" fmla="*/ 4368 h 8436"/>
                              <a:gd name="T48" fmla="*/ 9798 w 13791"/>
                              <a:gd name="T49" fmla="*/ 4288 h 8436"/>
                              <a:gd name="T50" fmla="*/ 9589 w 13791"/>
                              <a:gd name="T51" fmla="*/ 3668 h 8436"/>
                              <a:gd name="T52" fmla="*/ 8031 w 13791"/>
                              <a:gd name="T53" fmla="*/ 3346 h 8436"/>
                              <a:gd name="T54" fmla="*/ 6577 w 13791"/>
                              <a:gd name="T55" fmla="*/ 4162 h 8436"/>
                              <a:gd name="T56" fmla="*/ 6098 w 13791"/>
                              <a:gd name="T57" fmla="*/ 3503 h 8436"/>
                              <a:gd name="T58" fmla="*/ 4281 w 13791"/>
                              <a:gd name="T59" fmla="*/ 4028 h 8436"/>
                              <a:gd name="T60" fmla="*/ 2901 w 13791"/>
                              <a:gd name="T61" fmla="*/ 5778 h 8436"/>
                              <a:gd name="T62" fmla="*/ 2488 w 13791"/>
                              <a:gd name="T63" fmla="*/ 7172 h 8436"/>
                              <a:gd name="T64" fmla="*/ 1859 w 13791"/>
                              <a:gd name="T65" fmla="*/ 6704 h 8436"/>
                              <a:gd name="T66" fmla="*/ 651 w 13791"/>
                              <a:gd name="T67" fmla="*/ 6592 h 8436"/>
                              <a:gd name="T68" fmla="*/ 774 w 13791"/>
                              <a:gd name="T69" fmla="*/ 7649 h 8436"/>
                              <a:gd name="T70" fmla="*/ 1879 w 13791"/>
                              <a:gd name="T71" fmla="*/ 6414 h 8436"/>
                              <a:gd name="T72" fmla="*/ 2570 w 13791"/>
                              <a:gd name="T73" fmla="*/ 5934 h 8436"/>
                              <a:gd name="T74" fmla="*/ 3852 w 13791"/>
                              <a:gd name="T75" fmla="*/ 4039 h 8436"/>
                              <a:gd name="T76" fmla="*/ 5229 w 13791"/>
                              <a:gd name="T77" fmla="*/ 3278 h 8436"/>
                              <a:gd name="T78" fmla="*/ 6126 w 13791"/>
                              <a:gd name="T79" fmla="*/ 3228 h 8436"/>
                              <a:gd name="T80" fmla="*/ 6603 w 13791"/>
                              <a:gd name="T81" fmla="*/ 3585 h 8436"/>
                              <a:gd name="T82" fmla="*/ 7314 w 13791"/>
                              <a:gd name="T83" fmla="*/ 3356 h 8436"/>
                              <a:gd name="T84" fmla="*/ 8534 w 13791"/>
                              <a:gd name="T85" fmla="*/ 2998 h 8436"/>
                              <a:gd name="T86" fmla="*/ 9263 w 13791"/>
                              <a:gd name="T87" fmla="*/ 3094 h 8436"/>
                              <a:gd name="T88" fmla="*/ 9718 w 13791"/>
                              <a:gd name="T89" fmla="*/ 3400 h 8436"/>
                              <a:gd name="T90" fmla="*/ 10023 w 13791"/>
                              <a:gd name="T91" fmla="*/ 3999 h 8436"/>
                              <a:gd name="T92" fmla="*/ 10815 w 13791"/>
                              <a:gd name="T93" fmla="*/ 4146 h 8436"/>
                              <a:gd name="T94" fmla="*/ 11156 w 13791"/>
                              <a:gd name="T95" fmla="*/ 4418 h 8436"/>
                              <a:gd name="T96" fmla="*/ 11231 w 13791"/>
                              <a:gd name="T97" fmla="*/ 4944 h 8436"/>
                              <a:gd name="T98" fmla="*/ 12637 w 13791"/>
                              <a:gd name="T99" fmla="*/ 4321 h 8436"/>
                              <a:gd name="T100" fmla="*/ 13416 w 13791"/>
                              <a:gd name="T101" fmla="*/ 3655 h 8436"/>
                              <a:gd name="T102" fmla="*/ 13231 w 13791"/>
                              <a:gd name="T103" fmla="*/ 2167 h 8436"/>
                              <a:gd name="T104" fmla="*/ 12061 w 13791"/>
                              <a:gd name="T105" fmla="*/ 1558 h 8436"/>
                              <a:gd name="T106" fmla="*/ 9900 w 13791"/>
                              <a:gd name="T107" fmla="*/ 1627 h 8436"/>
                              <a:gd name="T108" fmla="*/ 7210 w 13791"/>
                              <a:gd name="T109" fmla="*/ 1009 h 8436"/>
                              <a:gd name="T110" fmla="*/ 5062 w 13791"/>
                              <a:gd name="T111" fmla="*/ 916 h 8436"/>
                              <a:gd name="T112" fmla="*/ 3572 w 13791"/>
                              <a:gd name="T113" fmla="*/ 2035 h 8436"/>
                              <a:gd name="T114" fmla="*/ 3091 w 13791"/>
                              <a:gd name="T115" fmla="*/ 3003 h 8436"/>
                              <a:gd name="T116" fmla="*/ 1752 w 13791"/>
                              <a:gd name="T117" fmla="*/ 3601 h 8436"/>
                              <a:gd name="T118" fmla="*/ 618 w 13791"/>
                              <a:gd name="T119" fmla="*/ 4098 h 8436"/>
                              <a:gd name="T120" fmla="*/ 395 w 13791"/>
                              <a:gd name="T121" fmla="*/ 5413 h 8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3791" h="8436">
                                <a:moveTo>
                                  <a:pt x="774" y="7649"/>
                                </a:moveTo>
                                <a:lnTo>
                                  <a:pt x="783" y="7662"/>
                                </a:lnTo>
                                <a:lnTo>
                                  <a:pt x="791" y="7673"/>
                                </a:lnTo>
                                <a:lnTo>
                                  <a:pt x="795" y="7685"/>
                                </a:lnTo>
                                <a:lnTo>
                                  <a:pt x="799" y="7695"/>
                                </a:lnTo>
                                <a:lnTo>
                                  <a:pt x="800" y="7705"/>
                                </a:lnTo>
                                <a:lnTo>
                                  <a:pt x="799" y="7714"/>
                                </a:lnTo>
                                <a:lnTo>
                                  <a:pt x="796" y="7723"/>
                                </a:lnTo>
                                <a:lnTo>
                                  <a:pt x="792" y="7731"/>
                                </a:lnTo>
                                <a:lnTo>
                                  <a:pt x="786" y="7739"/>
                                </a:lnTo>
                                <a:lnTo>
                                  <a:pt x="779" y="7746"/>
                                </a:lnTo>
                                <a:lnTo>
                                  <a:pt x="770" y="7752"/>
                                </a:lnTo>
                                <a:lnTo>
                                  <a:pt x="761" y="7757"/>
                                </a:lnTo>
                                <a:lnTo>
                                  <a:pt x="750" y="7763"/>
                                </a:lnTo>
                                <a:lnTo>
                                  <a:pt x="738" y="7767"/>
                                </a:lnTo>
                                <a:lnTo>
                                  <a:pt x="725" y="7771"/>
                                </a:lnTo>
                                <a:lnTo>
                                  <a:pt x="712" y="7773"/>
                                </a:lnTo>
                                <a:lnTo>
                                  <a:pt x="697" y="7775"/>
                                </a:lnTo>
                                <a:lnTo>
                                  <a:pt x="683" y="7776"/>
                                </a:lnTo>
                                <a:lnTo>
                                  <a:pt x="667" y="7776"/>
                                </a:lnTo>
                                <a:lnTo>
                                  <a:pt x="651" y="7776"/>
                                </a:lnTo>
                                <a:lnTo>
                                  <a:pt x="635" y="7775"/>
                                </a:lnTo>
                                <a:lnTo>
                                  <a:pt x="619" y="7772"/>
                                </a:lnTo>
                                <a:lnTo>
                                  <a:pt x="603" y="7769"/>
                                </a:lnTo>
                                <a:lnTo>
                                  <a:pt x="588" y="7765"/>
                                </a:lnTo>
                                <a:lnTo>
                                  <a:pt x="572" y="7760"/>
                                </a:lnTo>
                                <a:lnTo>
                                  <a:pt x="556" y="7755"/>
                                </a:lnTo>
                                <a:lnTo>
                                  <a:pt x="541" y="7748"/>
                                </a:lnTo>
                                <a:lnTo>
                                  <a:pt x="527" y="7740"/>
                                </a:lnTo>
                                <a:lnTo>
                                  <a:pt x="512" y="7731"/>
                                </a:lnTo>
                                <a:lnTo>
                                  <a:pt x="500" y="7722"/>
                                </a:lnTo>
                                <a:lnTo>
                                  <a:pt x="487" y="7711"/>
                                </a:lnTo>
                                <a:lnTo>
                                  <a:pt x="477" y="7699"/>
                                </a:lnTo>
                                <a:lnTo>
                                  <a:pt x="429" y="7643"/>
                                </a:lnTo>
                                <a:lnTo>
                                  <a:pt x="384" y="7585"/>
                                </a:lnTo>
                                <a:lnTo>
                                  <a:pt x="343" y="7527"/>
                                </a:lnTo>
                                <a:lnTo>
                                  <a:pt x="308" y="7468"/>
                                </a:lnTo>
                                <a:lnTo>
                                  <a:pt x="273" y="7410"/>
                                </a:lnTo>
                                <a:lnTo>
                                  <a:pt x="244" y="7352"/>
                                </a:lnTo>
                                <a:lnTo>
                                  <a:pt x="218" y="7293"/>
                                </a:lnTo>
                                <a:lnTo>
                                  <a:pt x="194" y="7235"/>
                                </a:lnTo>
                                <a:lnTo>
                                  <a:pt x="174" y="7178"/>
                                </a:lnTo>
                                <a:lnTo>
                                  <a:pt x="158" y="7120"/>
                                </a:lnTo>
                                <a:lnTo>
                                  <a:pt x="145" y="7063"/>
                                </a:lnTo>
                                <a:lnTo>
                                  <a:pt x="136" y="7008"/>
                                </a:lnTo>
                                <a:lnTo>
                                  <a:pt x="129" y="6953"/>
                                </a:lnTo>
                                <a:lnTo>
                                  <a:pt x="127" y="6898"/>
                                </a:lnTo>
                                <a:lnTo>
                                  <a:pt x="127" y="6846"/>
                                </a:lnTo>
                                <a:lnTo>
                                  <a:pt x="131" y="6793"/>
                                </a:lnTo>
                                <a:lnTo>
                                  <a:pt x="137" y="6743"/>
                                </a:lnTo>
                                <a:lnTo>
                                  <a:pt x="147" y="6694"/>
                                </a:lnTo>
                                <a:lnTo>
                                  <a:pt x="158" y="6646"/>
                                </a:lnTo>
                                <a:lnTo>
                                  <a:pt x="174" y="6602"/>
                                </a:lnTo>
                                <a:lnTo>
                                  <a:pt x="194" y="6558"/>
                                </a:lnTo>
                                <a:lnTo>
                                  <a:pt x="215" y="6517"/>
                                </a:lnTo>
                                <a:lnTo>
                                  <a:pt x="240" y="6478"/>
                                </a:lnTo>
                                <a:lnTo>
                                  <a:pt x="268" y="6441"/>
                                </a:lnTo>
                                <a:lnTo>
                                  <a:pt x="298" y="6406"/>
                                </a:lnTo>
                                <a:lnTo>
                                  <a:pt x="333" y="6375"/>
                                </a:lnTo>
                                <a:lnTo>
                                  <a:pt x="368" y="6346"/>
                                </a:lnTo>
                                <a:lnTo>
                                  <a:pt x="408" y="6320"/>
                                </a:lnTo>
                                <a:lnTo>
                                  <a:pt x="450" y="6297"/>
                                </a:lnTo>
                                <a:lnTo>
                                  <a:pt x="495" y="6277"/>
                                </a:lnTo>
                                <a:lnTo>
                                  <a:pt x="543" y="6260"/>
                                </a:lnTo>
                                <a:lnTo>
                                  <a:pt x="593" y="6247"/>
                                </a:lnTo>
                                <a:lnTo>
                                  <a:pt x="540" y="6186"/>
                                </a:lnTo>
                                <a:lnTo>
                                  <a:pt x="487" y="6120"/>
                                </a:lnTo>
                                <a:lnTo>
                                  <a:pt x="437" y="6050"/>
                                </a:lnTo>
                                <a:lnTo>
                                  <a:pt x="387" y="5976"/>
                                </a:lnTo>
                                <a:lnTo>
                                  <a:pt x="338" y="5898"/>
                                </a:lnTo>
                                <a:lnTo>
                                  <a:pt x="292" y="5818"/>
                                </a:lnTo>
                                <a:lnTo>
                                  <a:pt x="248" y="5733"/>
                                </a:lnTo>
                                <a:lnTo>
                                  <a:pt x="206" y="5646"/>
                                </a:lnTo>
                                <a:lnTo>
                                  <a:pt x="168" y="5558"/>
                                </a:lnTo>
                                <a:lnTo>
                                  <a:pt x="132" y="5467"/>
                                </a:lnTo>
                                <a:lnTo>
                                  <a:pt x="99" y="5374"/>
                                </a:lnTo>
                                <a:lnTo>
                                  <a:pt x="71" y="5281"/>
                                </a:lnTo>
                                <a:lnTo>
                                  <a:pt x="48" y="5186"/>
                                </a:lnTo>
                                <a:lnTo>
                                  <a:pt x="28" y="5089"/>
                                </a:lnTo>
                                <a:lnTo>
                                  <a:pt x="13" y="4993"/>
                                </a:lnTo>
                                <a:lnTo>
                                  <a:pt x="4" y="4897"/>
                                </a:lnTo>
                                <a:lnTo>
                                  <a:pt x="0" y="4802"/>
                                </a:lnTo>
                                <a:lnTo>
                                  <a:pt x="1" y="4705"/>
                                </a:lnTo>
                                <a:lnTo>
                                  <a:pt x="9" y="4612"/>
                                </a:lnTo>
                                <a:lnTo>
                                  <a:pt x="24" y="4518"/>
                                </a:lnTo>
                                <a:lnTo>
                                  <a:pt x="46" y="4427"/>
                                </a:lnTo>
                                <a:lnTo>
                                  <a:pt x="74" y="4337"/>
                                </a:lnTo>
                                <a:lnTo>
                                  <a:pt x="110" y="4250"/>
                                </a:lnTo>
                                <a:lnTo>
                                  <a:pt x="153" y="4166"/>
                                </a:lnTo>
                                <a:lnTo>
                                  <a:pt x="206" y="4084"/>
                                </a:lnTo>
                                <a:lnTo>
                                  <a:pt x="265" y="4006"/>
                                </a:lnTo>
                                <a:lnTo>
                                  <a:pt x="335" y="3931"/>
                                </a:lnTo>
                                <a:lnTo>
                                  <a:pt x="413" y="3860"/>
                                </a:lnTo>
                                <a:lnTo>
                                  <a:pt x="500" y="3794"/>
                                </a:lnTo>
                                <a:lnTo>
                                  <a:pt x="598" y="3730"/>
                                </a:lnTo>
                                <a:lnTo>
                                  <a:pt x="706" y="3674"/>
                                </a:lnTo>
                                <a:lnTo>
                                  <a:pt x="824" y="3621"/>
                                </a:lnTo>
                                <a:lnTo>
                                  <a:pt x="883" y="3598"/>
                                </a:lnTo>
                                <a:lnTo>
                                  <a:pt x="946" y="3576"/>
                                </a:lnTo>
                                <a:lnTo>
                                  <a:pt x="1010" y="3553"/>
                                </a:lnTo>
                                <a:lnTo>
                                  <a:pt x="1076" y="3531"/>
                                </a:lnTo>
                                <a:lnTo>
                                  <a:pt x="1145" y="3510"/>
                                </a:lnTo>
                                <a:lnTo>
                                  <a:pt x="1215" y="3487"/>
                                </a:lnTo>
                                <a:lnTo>
                                  <a:pt x="1286" y="3465"/>
                                </a:lnTo>
                                <a:lnTo>
                                  <a:pt x="1360" y="3443"/>
                                </a:lnTo>
                                <a:lnTo>
                                  <a:pt x="1457" y="3414"/>
                                </a:lnTo>
                                <a:lnTo>
                                  <a:pt x="1554" y="3383"/>
                                </a:lnTo>
                                <a:lnTo>
                                  <a:pt x="1655" y="3352"/>
                                </a:lnTo>
                                <a:lnTo>
                                  <a:pt x="1759" y="3317"/>
                                </a:lnTo>
                                <a:lnTo>
                                  <a:pt x="1865" y="3282"/>
                                </a:lnTo>
                                <a:lnTo>
                                  <a:pt x="1973" y="3242"/>
                                </a:lnTo>
                                <a:lnTo>
                                  <a:pt x="2082" y="3201"/>
                                </a:lnTo>
                                <a:lnTo>
                                  <a:pt x="2196" y="3156"/>
                                </a:lnTo>
                                <a:lnTo>
                                  <a:pt x="2253" y="3133"/>
                                </a:lnTo>
                                <a:lnTo>
                                  <a:pt x="2310" y="3107"/>
                                </a:lnTo>
                                <a:lnTo>
                                  <a:pt x="2368" y="3082"/>
                                </a:lnTo>
                                <a:lnTo>
                                  <a:pt x="2426" y="3056"/>
                                </a:lnTo>
                                <a:lnTo>
                                  <a:pt x="2485" y="3028"/>
                                </a:lnTo>
                                <a:lnTo>
                                  <a:pt x="2545" y="2999"/>
                                </a:lnTo>
                                <a:lnTo>
                                  <a:pt x="2604" y="2969"/>
                                </a:lnTo>
                                <a:lnTo>
                                  <a:pt x="2663" y="2939"/>
                                </a:lnTo>
                                <a:lnTo>
                                  <a:pt x="2724" y="2906"/>
                                </a:lnTo>
                                <a:lnTo>
                                  <a:pt x="2785" y="2873"/>
                                </a:lnTo>
                                <a:lnTo>
                                  <a:pt x="2846" y="2837"/>
                                </a:lnTo>
                                <a:lnTo>
                                  <a:pt x="2906" y="2801"/>
                                </a:lnTo>
                                <a:lnTo>
                                  <a:pt x="2969" y="2763"/>
                                </a:lnTo>
                                <a:lnTo>
                                  <a:pt x="3031" y="2725"/>
                                </a:lnTo>
                                <a:lnTo>
                                  <a:pt x="3093" y="2684"/>
                                </a:lnTo>
                                <a:lnTo>
                                  <a:pt x="3155" y="2642"/>
                                </a:lnTo>
                                <a:lnTo>
                                  <a:pt x="3178" y="2474"/>
                                </a:lnTo>
                                <a:lnTo>
                                  <a:pt x="3208" y="2314"/>
                                </a:lnTo>
                                <a:lnTo>
                                  <a:pt x="3244" y="2163"/>
                                </a:lnTo>
                                <a:lnTo>
                                  <a:pt x="3288" y="2020"/>
                                </a:lnTo>
                                <a:lnTo>
                                  <a:pt x="3337" y="1886"/>
                                </a:lnTo>
                                <a:lnTo>
                                  <a:pt x="3392" y="1759"/>
                                </a:lnTo>
                                <a:lnTo>
                                  <a:pt x="3454" y="1639"/>
                                </a:lnTo>
                                <a:lnTo>
                                  <a:pt x="3522" y="1528"/>
                                </a:lnTo>
                                <a:lnTo>
                                  <a:pt x="3594" y="1424"/>
                                </a:lnTo>
                                <a:lnTo>
                                  <a:pt x="3672" y="1326"/>
                                </a:lnTo>
                                <a:lnTo>
                                  <a:pt x="3756" y="1236"/>
                                </a:lnTo>
                                <a:lnTo>
                                  <a:pt x="3844" y="1153"/>
                                </a:lnTo>
                                <a:lnTo>
                                  <a:pt x="3938" y="1077"/>
                                </a:lnTo>
                                <a:lnTo>
                                  <a:pt x="4035" y="1007"/>
                                </a:lnTo>
                                <a:lnTo>
                                  <a:pt x="4138" y="942"/>
                                </a:lnTo>
                                <a:lnTo>
                                  <a:pt x="4245" y="884"/>
                                </a:lnTo>
                                <a:lnTo>
                                  <a:pt x="4358" y="833"/>
                                </a:lnTo>
                                <a:lnTo>
                                  <a:pt x="4473" y="786"/>
                                </a:lnTo>
                                <a:lnTo>
                                  <a:pt x="4591" y="746"/>
                                </a:lnTo>
                                <a:lnTo>
                                  <a:pt x="4716" y="710"/>
                                </a:lnTo>
                                <a:lnTo>
                                  <a:pt x="4841" y="680"/>
                                </a:lnTo>
                                <a:lnTo>
                                  <a:pt x="4972" y="653"/>
                                </a:lnTo>
                                <a:lnTo>
                                  <a:pt x="5105" y="633"/>
                                </a:lnTo>
                                <a:lnTo>
                                  <a:pt x="5241" y="616"/>
                                </a:lnTo>
                                <a:lnTo>
                                  <a:pt x="5380" y="604"/>
                                </a:lnTo>
                                <a:lnTo>
                                  <a:pt x="5521" y="598"/>
                                </a:lnTo>
                                <a:lnTo>
                                  <a:pt x="5665" y="594"/>
                                </a:lnTo>
                                <a:lnTo>
                                  <a:pt x="5812" y="594"/>
                                </a:lnTo>
                                <a:lnTo>
                                  <a:pt x="5959" y="598"/>
                                </a:lnTo>
                                <a:lnTo>
                                  <a:pt x="6110" y="604"/>
                                </a:lnTo>
                                <a:lnTo>
                                  <a:pt x="6263" y="615"/>
                                </a:lnTo>
                                <a:lnTo>
                                  <a:pt x="6416" y="629"/>
                                </a:lnTo>
                                <a:lnTo>
                                  <a:pt x="6498" y="637"/>
                                </a:lnTo>
                                <a:lnTo>
                                  <a:pt x="6581" y="647"/>
                                </a:lnTo>
                                <a:lnTo>
                                  <a:pt x="6663" y="656"/>
                                </a:lnTo>
                                <a:lnTo>
                                  <a:pt x="6746" y="666"/>
                                </a:lnTo>
                                <a:lnTo>
                                  <a:pt x="6913" y="690"/>
                                </a:lnTo>
                                <a:lnTo>
                                  <a:pt x="7082" y="716"/>
                                </a:lnTo>
                                <a:lnTo>
                                  <a:pt x="7250" y="744"/>
                                </a:lnTo>
                                <a:lnTo>
                                  <a:pt x="7419" y="775"/>
                                </a:lnTo>
                                <a:lnTo>
                                  <a:pt x="7588" y="808"/>
                                </a:lnTo>
                                <a:lnTo>
                                  <a:pt x="7758" y="842"/>
                                </a:lnTo>
                                <a:lnTo>
                                  <a:pt x="7927" y="877"/>
                                </a:lnTo>
                                <a:lnTo>
                                  <a:pt x="8096" y="913"/>
                                </a:lnTo>
                                <a:lnTo>
                                  <a:pt x="8265" y="951"/>
                                </a:lnTo>
                                <a:lnTo>
                                  <a:pt x="8433" y="990"/>
                                </a:lnTo>
                                <a:lnTo>
                                  <a:pt x="8599" y="1028"/>
                                </a:lnTo>
                                <a:lnTo>
                                  <a:pt x="8764" y="1067"/>
                                </a:lnTo>
                                <a:lnTo>
                                  <a:pt x="8929" y="1106"/>
                                </a:lnTo>
                                <a:lnTo>
                                  <a:pt x="9092" y="1145"/>
                                </a:lnTo>
                                <a:lnTo>
                                  <a:pt x="9314" y="1198"/>
                                </a:lnTo>
                                <a:lnTo>
                                  <a:pt x="9530" y="1250"/>
                                </a:lnTo>
                                <a:lnTo>
                                  <a:pt x="9744" y="1298"/>
                                </a:lnTo>
                                <a:lnTo>
                                  <a:pt x="9950" y="1346"/>
                                </a:lnTo>
                                <a:lnTo>
                                  <a:pt x="10152" y="1389"/>
                                </a:lnTo>
                                <a:lnTo>
                                  <a:pt x="10346" y="1428"/>
                                </a:lnTo>
                                <a:lnTo>
                                  <a:pt x="10440" y="1446"/>
                                </a:lnTo>
                                <a:lnTo>
                                  <a:pt x="10532" y="1463"/>
                                </a:lnTo>
                                <a:lnTo>
                                  <a:pt x="10622" y="1478"/>
                                </a:lnTo>
                                <a:lnTo>
                                  <a:pt x="10711" y="1492"/>
                                </a:lnTo>
                                <a:lnTo>
                                  <a:pt x="10796" y="1506"/>
                                </a:lnTo>
                                <a:lnTo>
                                  <a:pt x="10880" y="1516"/>
                                </a:lnTo>
                                <a:lnTo>
                                  <a:pt x="10961" y="1525"/>
                                </a:lnTo>
                                <a:lnTo>
                                  <a:pt x="11039" y="1533"/>
                                </a:lnTo>
                                <a:lnTo>
                                  <a:pt x="11116" y="1539"/>
                                </a:lnTo>
                                <a:lnTo>
                                  <a:pt x="11190" y="1544"/>
                                </a:lnTo>
                                <a:lnTo>
                                  <a:pt x="11261" y="1545"/>
                                </a:lnTo>
                                <a:lnTo>
                                  <a:pt x="11329" y="1545"/>
                                </a:lnTo>
                                <a:lnTo>
                                  <a:pt x="11395" y="1544"/>
                                </a:lnTo>
                                <a:lnTo>
                                  <a:pt x="11457" y="1540"/>
                                </a:lnTo>
                                <a:lnTo>
                                  <a:pt x="11516" y="1533"/>
                                </a:lnTo>
                                <a:lnTo>
                                  <a:pt x="11572" y="1524"/>
                                </a:lnTo>
                                <a:lnTo>
                                  <a:pt x="11624" y="1513"/>
                                </a:lnTo>
                                <a:lnTo>
                                  <a:pt x="11675" y="1500"/>
                                </a:lnTo>
                                <a:lnTo>
                                  <a:pt x="11721" y="1483"/>
                                </a:lnTo>
                                <a:lnTo>
                                  <a:pt x="11763" y="1465"/>
                                </a:lnTo>
                                <a:lnTo>
                                  <a:pt x="11795" y="1445"/>
                                </a:lnTo>
                                <a:lnTo>
                                  <a:pt x="11821" y="1416"/>
                                </a:lnTo>
                                <a:lnTo>
                                  <a:pt x="11842" y="1380"/>
                                </a:lnTo>
                                <a:lnTo>
                                  <a:pt x="11859" y="1338"/>
                                </a:lnTo>
                                <a:lnTo>
                                  <a:pt x="11873" y="1290"/>
                                </a:lnTo>
                                <a:lnTo>
                                  <a:pt x="11881" y="1238"/>
                                </a:lnTo>
                                <a:lnTo>
                                  <a:pt x="11886" y="1180"/>
                                </a:lnTo>
                                <a:lnTo>
                                  <a:pt x="11888" y="1119"/>
                                </a:lnTo>
                                <a:lnTo>
                                  <a:pt x="11888" y="1053"/>
                                </a:lnTo>
                                <a:lnTo>
                                  <a:pt x="11886" y="986"/>
                                </a:lnTo>
                                <a:lnTo>
                                  <a:pt x="11881" y="916"/>
                                </a:lnTo>
                                <a:lnTo>
                                  <a:pt x="11873" y="844"/>
                                </a:lnTo>
                                <a:lnTo>
                                  <a:pt x="11865" y="773"/>
                                </a:lnTo>
                                <a:lnTo>
                                  <a:pt x="11855" y="701"/>
                                </a:lnTo>
                                <a:lnTo>
                                  <a:pt x="11846" y="628"/>
                                </a:lnTo>
                                <a:lnTo>
                                  <a:pt x="11836" y="557"/>
                                </a:lnTo>
                                <a:lnTo>
                                  <a:pt x="11815" y="420"/>
                                </a:lnTo>
                                <a:lnTo>
                                  <a:pt x="11796" y="294"/>
                                </a:lnTo>
                                <a:lnTo>
                                  <a:pt x="11789" y="238"/>
                                </a:lnTo>
                                <a:lnTo>
                                  <a:pt x="11783" y="185"/>
                                </a:lnTo>
                                <a:lnTo>
                                  <a:pt x="11780" y="137"/>
                                </a:lnTo>
                                <a:lnTo>
                                  <a:pt x="11779" y="96"/>
                                </a:lnTo>
                                <a:lnTo>
                                  <a:pt x="11780" y="62"/>
                                </a:lnTo>
                                <a:lnTo>
                                  <a:pt x="11785" y="34"/>
                                </a:lnTo>
                                <a:lnTo>
                                  <a:pt x="11793" y="15"/>
                                </a:lnTo>
                                <a:lnTo>
                                  <a:pt x="11805" y="3"/>
                                </a:lnTo>
                                <a:lnTo>
                                  <a:pt x="11821" y="0"/>
                                </a:lnTo>
                                <a:lnTo>
                                  <a:pt x="11841" y="7"/>
                                </a:lnTo>
                                <a:lnTo>
                                  <a:pt x="11866" y="24"/>
                                </a:lnTo>
                                <a:lnTo>
                                  <a:pt x="11896" y="53"/>
                                </a:lnTo>
                                <a:lnTo>
                                  <a:pt x="11928" y="83"/>
                                </a:lnTo>
                                <a:lnTo>
                                  <a:pt x="12019" y="169"/>
                                </a:lnTo>
                                <a:lnTo>
                                  <a:pt x="12084" y="232"/>
                                </a:lnTo>
                                <a:lnTo>
                                  <a:pt x="12158" y="307"/>
                                </a:lnTo>
                                <a:lnTo>
                                  <a:pt x="12242" y="393"/>
                                </a:lnTo>
                                <a:lnTo>
                                  <a:pt x="12333" y="490"/>
                                </a:lnTo>
                                <a:lnTo>
                                  <a:pt x="12433" y="596"/>
                                </a:lnTo>
                                <a:lnTo>
                                  <a:pt x="12536" y="713"/>
                                </a:lnTo>
                                <a:lnTo>
                                  <a:pt x="12642" y="837"/>
                                </a:lnTo>
                                <a:lnTo>
                                  <a:pt x="12752" y="969"/>
                                </a:lnTo>
                                <a:lnTo>
                                  <a:pt x="12863" y="1107"/>
                                </a:lnTo>
                                <a:lnTo>
                                  <a:pt x="12973" y="1252"/>
                                </a:lnTo>
                                <a:lnTo>
                                  <a:pt x="13082" y="1403"/>
                                </a:lnTo>
                                <a:lnTo>
                                  <a:pt x="13188" y="1558"/>
                                </a:lnTo>
                                <a:lnTo>
                                  <a:pt x="13290" y="1718"/>
                                </a:lnTo>
                                <a:lnTo>
                                  <a:pt x="13386" y="1882"/>
                                </a:lnTo>
                                <a:lnTo>
                                  <a:pt x="13474" y="2047"/>
                                </a:lnTo>
                                <a:lnTo>
                                  <a:pt x="13556" y="2214"/>
                                </a:lnTo>
                                <a:lnTo>
                                  <a:pt x="13628" y="2384"/>
                                </a:lnTo>
                                <a:lnTo>
                                  <a:pt x="13687" y="2553"/>
                                </a:lnTo>
                                <a:lnTo>
                                  <a:pt x="13735" y="2723"/>
                                </a:lnTo>
                                <a:lnTo>
                                  <a:pt x="13769" y="2891"/>
                                </a:lnTo>
                                <a:lnTo>
                                  <a:pt x="13789" y="3059"/>
                                </a:lnTo>
                                <a:lnTo>
                                  <a:pt x="13791" y="3224"/>
                                </a:lnTo>
                                <a:lnTo>
                                  <a:pt x="13777" y="3385"/>
                                </a:lnTo>
                                <a:lnTo>
                                  <a:pt x="13742" y="3543"/>
                                </a:lnTo>
                                <a:lnTo>
                                  <a:pt x="13688" y="3696"/>
                                </a:lnTo>
                                <a:lnTo>
                                  <a:pt x="13612" y="3845"/>
                                </a:lnTo>
                                <a:lnTo>
                                  <a:pt x="13513" y="3988"/>
                                </a:lnTo>
                                <a:lnTo>
                                  <a:pt x="13389" y="4123"/>
                                </a:lnTo>
                                <a:lnTo>
                                  <a:pt x="13325" y="4182"/>
                                </a:lnTo>
                                <a:lnTo>
                                  <a:pt x="13260" y="4237"/>
                                </a:lnTo>
                                <a:lnTo>
                                  <a:pt x="13193" y="4288"/>
                                </a:lnTo>
                                <a:lnTo>
                                  <a:pt x="13126" y="4336"/>
                                </a:lnTo>
                                <a:lnTo>
                                  <a:pt x="13056" y="4381"/>
                                </a:lnTo>
                                <a:lnTo>
                                  <a:pt x="12986" y="4423"/>
                                </a:lnTo>
                                <a:lnTo>
                                  <a:pt x="12913" y="4463"/>
                                </a:lnTo>
                                <a:lnTo>
                                  <a:pt x="12841" y="4500"/>
                                </a:lnTo>
                                <a:lnTo>
                                  <a:pt x="12768" y="4534"/>
                                </a:lnTo>
                                <a:lnTo>
                                  <a:pt x="12693" y="4566"/>
                                </a:lnTo>
                                <a:lnTo>
                                  <a:pt x="12619" y="4597"/>
                                </a:lnTo>
                                <a:lnTo>
                                  <a:pt x="12543" y="4626"/>
                                </a:lnTo>
                                <a:lnTo>
                                  <a:pt x="12467" y="4654"/>
                                </a:lnTo>
                                <a:lnTo>
                                  <a:pt x="12392" y="4680"/>
                                </a:lnTo>
                                <a:lnTo>
                                  <a:pt x="12315" y="4707"/>
                                </a:lnTo>
                                <a:lnTo>
                                  <a:pt x="12240" y="4732"/>
                                </a:lnTo>
                                <a:lnTo>
                                  <a:pt x="12088" y="4782"/>
                                </a:lnTo>
                                <a:lnTo>
                                  <a:pt x="11937" y="4831"/>
                                </a:lnTo>
                                <a:lnTo>
                                  <a:pt x="11863" y="4856"/>
                                </a:lnTo>
                                <a:lnTo>
                                  <a:pt x="11789" y="4882"/>
                                </a:lnTo>
                                <a:lnTo>
                                  <a:pt x="11717" y="4909"/>
                                </a:lnTo>
                                <a:lnTo>
                                  <a:pt x="11646" y="4938"/>
                                </a:lnTo>
                                <a:lnTo>
                                  <a:pt x="11574" y="4967"/>
                                </a:lnTo>
                                <a:lnTo>
                                  <a:pt x="11504" y="4997"/>
                                </a:lnTo>
                                <a:lnTo>
                                  <a:pt x="11437" y="5030"/>
                                </a:lnTo>
                                <a:lnTo>
                                  <a:pt x="11370" y="5066"/>
                                </a:lnTo>
                                <a:lnTo>
                                  <a:pt x="11305" y="5103"/>
                                </a:lnTo>
                                <a:lnTo>
                                  <a:pt x="11241" y="5142"/>
                                </a:lnTo>
                                <a:lnTo>
                                  <a:pt x="11179" y="5184"/>
                                </a:lnTo>
                                <a:lnTo>
                                  <a:pt x="11120" y="5231"/>
                                </a:lnTo>
                                <a:lnTo>
                                  <a:pt x="11080" y="5268"/>
                                </a:lnTo>
                                <a:lnTo>
                                  <a:pt x="11043" y="5314"/>
                                </a:lnTo>
                                <a:lnTo>
                                  <a:pt x="11009" y="5370"/>
                                </a:lnTo>
                                <a:lnTo>
                                  <a:pt x="10976" y="5436"/>
                                </a:lnTo>
                                <a:lnTo>
                                  <a:pt x="10944" y="5512"/>
                                </a:lnTo>
                                <a:lnTo>
                                  <a:pt x="10915" y="5593"/>
                                </a:lnTo>
                                <a:lnTo>
                                  <a:pt x="10888" y="5682"/>
                                </a:lnTo>
                                <a:lnTo>
                                  <a:pt x="10861" y="5777"/>
                                </a:lnTo>
                                <a:lnTo>
                                  <a:pt x="10837" y="5878"/>
                                </a:lnTo>
                                <a:lnTo>
                                  <a:pt x="10815" y="5984"/>
                                </a:lnTo>
                                <a:lnTo>
                                  <a:pt x="10794" y="6095"/>
                                </a:lnTo>
                                <a:lnTo>
                                  <a:pt x="10774" y="6210"/>
                                </a:lnTo>
                                <a:lnTo>
                                  <a:pt x="10757" y="6327"/>
                                </a:lnTo>
                                <a:lnTo>
                                  <a:pt x="10740" y="6447"/>
                                </a:lnTo>
                                <a:lnTo>
                                  <a:pt x="10725" y="6569"/>
                                </a:lnTo>
                                <a:lnTo>
                                  <a:pt x="10711" y="6693"/>
                                </a:lnTo>
                                <a:lnTo>
                                  <a:pt x="10699" y="6815"/>
                                </a:lnTo>
                                <a:lnTo>
                                  <a:pt x="10688" y="6939"/>
                                </a:lnTo>
                                <a:lnTo>
                                  <a:pt x="10679" y="7062"/>
                                </a:lnTo>
                                <a:lnTo>
                                  <a:pt x="10670" y="7183"/>
                                </a:lnTo>
                                <a:lnTo>
                                  <a:pt x="10663" y="7302"/>
                                </a:lnTo>
                                <a:lnTo>
                                  <a:pt x="10656" y="7420"/>
                                </a:lnTo>
                                <a:lnTo>
                                  <a:pt x="10652" y="7533"/>
                                </a:lnTo>
                                <a:lnTo>
                                  <a:pt x="10649" y="7641"/>
                                </a:lnTo>
                                <a:lnTo>
                                  <a:pt x="10646" y="7747"/>
                                </a:lnTo>
                                <a:lnTo>
                                  <a:pt x="10645" y="7846"/>
                                </a:lnTo>
                                <a:lnTo>
                                  <a:pt x="10643" y="7938"/>
                                </a:lnTo>
                                <a:lnTo>
                                  <a:pt x="10643" y="8025"/>
                                </a:lnTo>
                                <a:lnTo>
                                  <a:pt x="10645" y="8104"/>
                                </a:lnTo>
                                <a:lnTo>
                                  <a:pt x="10647" y="8176"/>
                                </a:lnTo>
                                <a:lnTo>
                                  <a:pt x="10650" y="8239"/>
                                </a:lnTo>
                                <a:lnTo>
                                  <a:pt x="10654" y="8293"/>
                                </a:lnTo>
                                <a:lnTo>
                                  <a:pt x="10654" y="8309"/>
                                </a:lnTo>
                                <a:lnTo>
                                  <a:pt x="10654" y="8324"/>
                                </a:lnTo>
                                <a:lnTo>
                                  <a:pt x="10651" y="8338"/>
                                </a:lnTo>
                                <a:lnTo>
                                  <a:pt x="10647" y="8351"/>
                                </a:lnTo>
                                <a:lnTo>
                                  <a:pt x="10642" y="8363"/>
                                </a:lnTo>
                                <a:lnTo>
                                  <a:pt x="10635" y="8375"/>
                                </a:lnTo>
                                <a:lnTo>
                                  <a:pt x="10629" y="8386"/>
                                </a:lnTo>
                                <a:lnTo>
                                  <a:pt x="10619" y="8395"/>
                                </a:lnTo>
                                <a:lnTo>
                                  <a:pt x="10610" y="8403"/>
                                </a:lnTo>
                                <a:lnTo>
                                  <a:pt x="10601" y="8411"/>
                                </a:lnTo>
                                <a:lnTo>
                                  <a:pt x="10590" y="8417"/>
                                </a:lnTo>
                                <a:lnTo>
                                  <a:pt x="10579" y="8422"/>
                                </a:lnTo>
                                <a:lnTo>
                                  <a:pt x="10568" y="8428"/>
                                </a:lnTo>
                                <a:lnTo>
                                  <a:pt x="10555" y="8430"/>
                                </a:lnTo>
                                <a:lnTo>
                                  <a:pt x="10543" y="8433"/>
                                </a:lnTo>
                                <a:lnTo>
                                  <a:pt x="10531" y="8434"/>
                                </a:lnTo>
                                <a:lnTo>
                                  <a:pt x="10518" y="8436"/>
                                </a:lnTo>
                                <a:lnTo>
                                  <a:pt x="10506" y="8434"/>
                                </a:lnTo>
                                <a:lnTo>
                                  <a:pt x="10493" y="8433"/>
                                </a:lnTo>
                                <a:lnTo>
                                  <a:pt x="10481" y="8430"/>
                                </a:lnTo>
                                <a:lnTo>
                                  <a:pt x="10469" y="8426"/>
                                </a:lnTo>
                                <a:lnTo>
                                  <a:pt x="10457" y="8422"/>
                                </a:lnTo>
                                <a:lnTo>
                                  <a:pt x="10446" y="8417"/>
                                </a:lnTo>
                                <a:lnTo>
                                  <a:pt x="10436" y="8409"/>
                                </a:lnTo>
                                <a:lnTo>
                                  <a:pt x="10427" y="8401"/>
                                </a:lnTo>
                                <a:lnTo>
                                  <a:pt x="10417" y="8392"/>
                                </a:lnTo>
                                <a:lnTo>
                                  <a:pt x="10410" y="8383"/>
                                </a:lnTo>
                                <a:lnTo>
                                  <a:pt x="10403" y="8371"/>
                                </a:lnTo>
                                <a:lnTo>
                                  <a:pt x="10396" y="8359"/>
                                </a:lnTo>
                                <a:lnTo>
                                  <a:pt x="10391" y="8346"/>
                                </a:lnTo>
                                <a:lnTo>
                                  <a:pt x="10388" y="8331"/>
                                </a:lnTo>
                                <a:lnTo>
                                  <a:pt x="10386" y="8314"/>
                                </a:lnTo>
                                <a:lnTo>
                                  <a:pt x="10373" y="8184"/>
                                </a:lnTo>
                                <a:lnTo>
                                  <a:pt x="10365" y="8050"/>
                                </a:lnTo>
                                <a:lnTo>
                                  <a:pt x="10362" y="7916"/>
                                </a:lnTo>
                                <a:lnTo>
                                  <a:pt x="10363" y="7779"/>
                                </a:lnTo>
                                <a:lnTo>
                                  <a:pt x="10369" y="7641"/>
                                </a:lnTo>
                                <a:lnTo>
                                  <a:pt x="10379" y="7501"/>
                                </a:lnTo>
                                <a:lnTo>
                                  <a:pt x="10392" y="7362"/>
                                </a:lnTo>
                                <a:lnTo>
                                  <a:pt x="10408" y="7222"/>
                                </a:lnTo>
                                <a:lnTo>
                                  <a:pt x="10427" y="7081"/>
                                </a:lnTo>
                                <a:lnTo>
                                  <a:pt x="10448" y="6941"/>
                                </a:lnTo>
                                <a:lnTo>
                                  <a:pt x="10472" y="6801"/>
                                </a:lnTo>
                                <a:lnTo>
                                  <a:pt x="10497" y="6661"/>
                                </a:lnTo>
                                <a:lnTo>
                                  <a:pt x="10523" y="6522"/>
                                </a:lnTo>
                                <a:lnTo>
                                  <a:pt x="10549" y="6385"/>
                                </a:lnTo>
                                <a:lnTo>
                                  <a:pt x="10577" y="6249"/>
                                </a:lnTo>
                                <a:lnTo>
                                  <a:pt x="10605" y="6115"/>
                                </a:lnTo>
                                <a:lnTo>
                                  <a:pt x="10660" y="5852"/>
                                </a:lnTo>
                                <a:lnTo>
                                  <a:pt x="10711" y="5600"/>
                                </a:lnTo>
                                <a:lnTo>
                                  <a:pt x="10734" y="5477"/>
                                </a:lnTo>
                                <a:lnTo>
                                  <a:pt x="10755" y="5360"/>
                                </a:lnTo>
                                <a:lnTo>
                                  <a:pt x="10774" y="5245"/>
                                </a:lnTo>
                                <a:lnTo>
                                  <a:pt x="10790" y="5134"/>
                                </a:lnTo>
                                <a:lnTo>
                                  <a:pt x="10803" y="5027"/>
                                </a:lnTo>
                                <a:lnTo>
                                  <a:pt x="10812" y="4924"/>
                                </a:lnTo>
                                <a:lnTo>
                                  <a:pt x="10818" y="4827"/>
                                </a:lnTo>
                                <a:lnTo>
                                  <a:pt x="10819" y="4734"/>
                                </a:lnTo>
                                <a:lnTo>
                                  <a:pt x="10816" y="4647"/>
                                </a:lnTo>
                                <a:lnTo>
                                  <a:pt x="10807" y="4566"/>
                                </a:lnTo>
                                <a:lnTo>
                                  <a:pt x="10794" y="4490"/>
                                </a:lnTo>
                                <a:lnTo>
                                  <a:pt x="10774" y="4420"/>
                                </a:lnTo>
                                <a:lnTo>
                                  <a:pt x="10753" y="4410"/>
                                </a:lnTo>
                                <a:lnTo>
                                  <a:pt x="10730" y="4401"/>
                                </a:lnTo>
                                <a:lnTo>
                                  <a:pt x="10708" y="4393"/>
                                </a:lnTo>
                                <a:lnTo>
                                  <a:pt x="10686" y="4385"/>
                                </a:lnTo>
                                <a:lnTo>
                                  <a:pt x="10662" y="4377"/>
                                </a:lnTo>
                                <a:lnTo>
                                  <a:pt x="10637" y="4372"/>
                                </a:lnTo>
                                <a:lnTo>
                                  <a:pt x="10613" y="4365"/>
                                </a:lnTo>
                                <a:lnTo>
                                  <a:pt x="10588" y="4361"/>
                                </a:lnTo>
                                <a:lnTo>
                                  <a:pt x="10538" y="4353"/>
                                </a:lnTo>
                                <a:lnTo>
                                  <a:pt x="10486" y="4346"/>
                                </a:lnTo>
                                <a:lnTo>
                                  <a:pt x="10435" y="4344"/>
                                </a:lnTo>
                                <a:lnTo>
                                  <a:pt x="10383" y="4341"/>
                                </a:lnTo>
                                <a:lnTo>
                                  <a:pt x="10333" y="4341"/>
                                </a:lnTo>
                                <a:lnTo>
                                  <a:pt x="10283" y="4343"/>
                                </a:lnTo>
                                <a:lnTo>
                                  <a:pt x="10235" y="4344"/>
                                </a:lnTo>
                                <a:lnTo>
                                  <a:pt x="10190" y="4348"/>
                                </a:lnTo>
                                <a:lnTo>
                                  <a:pt x="10107" y="4354"/>
                                </a:lnTo>
                                <a:lnTo>
                                  <a:pt x="10037" y="4361"/>
                                </a:lnTo>
                                <a:lnTo>
                                  <a:pt x="9984" y="4368"/>
                                </a:lnTo>
                                <a:lnTo>
                                  <a:pt x="9937" y="4370"/>
                                </a:lnTo>
                                <a:lnTo>
                                  <a:pt x="9914" y="4370"/>
                                </a:lnTo>
                                <a:lnTo>
                                  <a:pt x="9895" y="4369"/>
                                </a:lnTo>
                                <a:lnTo>
                                  <a:pt x="9877" y="4366"/>
                                </a:lnTo>
                                <a:lnTo>
                                  <a:pt x="9860" y="4362"/>
                                </a:lnTo>
                                <a:lnTo>
                                  <a:pt x="9852" y="4360"/>
                                </a:lnTo>
                                <a:lnTo>
                                  <a:pt x="9846" y="4356"/>
                                </a:lnTo>
                                <a:lnTo>
                                  <a:pt x="9838" y="4352"/>
                                </a:lnTo>
                                <a:lnTo>
                                  <a:pt x="9832" y="4348"/>
                                </a:lnTo>
                                <a:lnTo>
                                  <a:pt x="9826" y="4343"/>
                                </a:lnTo>
                                <a:lnTo>
                                  <a:pt x="9821" y="4337"/>
                                </a:lnTo>
                                <a:lnTo>
                                  <a:pt x="9815" y="4331"/>
                                </a:lnTo>
                                <a:lnTo>
                                  <a:pt x="9811" y="4324"/>
                                </a:lnTo>
                                <a:lnTo>
                                  <a:pt x="9807" y="4316"/>
                                </a:lnTo>
                                <a:lnTo>
                                  <a:pt x="9803" y="4308"/>
                                </a:lnTo>
                                <a:lnTo>
                                  <a:pt x="9801" y="4299"/>
                                </a:lnTo>
                                <a:lnTo>
                                  <a:pt x="9798" y="4288"/>
                                </a:lnTo>
                                <a:lnTo>
                                  <a:pt x="9794" y="4266"/>
                                </a:lnTo>
                                <a:lnTo>
                                  <a:pt x="9793" y="4241"/>
                                </a:lnTo>
                                <a:lnTo>
                                  <a:pt x="9786" y="4193"/>
                                </a:lnTo>
                                <a:lnTo>
                                  <a:pt x="9778" y="4147"/>
                                </a:lnTo>
                                <a:lnTo>
                                  <a:pt x="9770" y="4102"/>
                                </a:lnTo>
                                <a:lnTo>
                                  <a:pt x="9760" y="4060"/>
                                </a:lnTo>
                                <a:lnTo>
                                  <a:pt x="9749" y="4018"/>
                                </a:lnTo>
                                <a:lnTo>
                                  <a:pt x="9737" y="3977"/>
                                </a:lnTo>
                                <a:lnTo>
                                  <a:pt x="9726" y="3937"/>
                                </a:lnTo>
                                <a:lnTo>
                                  <a:pt x="9711" y="3899"/>
                                </a:lnTo>
                                <a:lnTo>
                                  <a:pt x="9696" y="3864"/>
                                </a:lnTo>
                                <a:lnTo>
                                  <a:pt x="9682" y="3828"/>
                                </a:lnTo>
                                <a:lnTo>
                                  <a:pt x="9665" y="3794"/>
                                </a:lnTo>
                                <a:lnTo>
                                  <a:pt x="9648" y="3761"/>
                                </a:lnTo>
                                <a:lnTo>
                                  <a:pt x="9629" y="3729"/>
                                </a:lnTo>
                                <a:lnTo>
                                  <a:pt x="9609" y="3697"/>
                                </a:lnTo>
                                <a:lnTo>
                                  <a:pt x="9589" y="3668"/>
                                </a:lnTo>
                                <a:lnTo>
                                  <a:pt x="9570" y="3639"/>
                                </a:lnTo>
                                <a:lnTo>
                                  <a:pt x="9501" y="3560"/>
                                </a:lnTo>
                                <a:lnTo>
                                  <a:pt x="9427" y="3490"/>
                                </a:lnTo>
                                <a:lnTo>
                                  <a:pt x="9348" y="3429"/>
                                </a:lnTo>
                                <a:lnTo>
                                  <a:pt x="9265" y="3378"/>
                                </a:lnTo>
                                <a:lnTo>
                                  <a:pt x="9176" y="3334"/>
                                </a:lnTo>
                                <a:lnTo>
                                  <a:pt x="9085" y="3300"/>
                                </a:lnTo>
                                <a:lnTo>
                                  <a:pt x="8989" y="3275"/>
                                </a:lnTo>
                                <a:lnTo>
                                  <a:pt x="8890" y="3257"/>
                                </a:lnTo>
                                <a:lnTo>
                                  <a:pt x="8788" y="3245"/>
                                </a:lnTo>
                                <a:lnTo>
                                  <a:pt x="8684" y="3241"/>
                                </a:lnTo>
                                <a:lnTo>
                                  <a:pt x="8578" y="3243"/>
                                </a:lnTo>
                                <a:lnTo>
                                  <a:pt x="8471" y="3253"/>
                                </a:lnTo>
                                <a:lnTo>
                                  <a:pt x="8361" y="3268"/>
                                </a:lnTo>
                                <a:lnTo>
                                  <a:pt x="8252" y="3288"/>
                                </a:lnTo>
                                <a:lnTo>
                                  <a:pt x="8142" y="3315"/>
                                </a:lnTo>
                                <a:lnTo>
                                  <a:pt x="8031" y="3346"/>
                                </a:lnTo>
                                <a:lnTo>
                                  <a:pt x="7922" y="3382"/>
                                </a:lnTo>
                                <a:lnTo>
                                  <a:pt x="7813" y="3422"/>
                                </a:lnTo>
                                <a:lnTo>
                                  <a:pt x="7705" y="3466"/>
                                </a:lnTo>
                                <a:lnTo>
                                  <a:pt x="7600" y="3514"/>
                                </a:lnTo>
                                <a:lnTo>
                                  <a:pt x="7495" y="3565"/>
                                </a:lnTo>
                                <a:lnTo>
                                  <a:pt x="7395" y="3619"/>
                                </a:lnTo>
                                <a:lnTo>
                                  <a:pt x="7296" y="3675"/>
                                </a:lnTo>
                                <a:lnTo>
                                  <a:pt x="7201" y="3734"/>
                                </a:lnTo>
                                <a:lnTo>
                                  <a:pt x="7108" y="3795"/>
                                </a:lnTo>
                                <a:lnTo>
                                  <a:pt x="7021" y="3857"/>
                                </a:lnTo>
                                <a:lnTo>
                                  <a:pt x="6937" y="3920"/>
                                </a:lnTo>
                                <a:lnTo>
                                  <a:pt x="6859" y="3985"/>
                                </a:lnTo>
                                <a:lnTo>
                                  <a:pt x="6785" y="4050"/>
                                </a:lnTo>
                                <a:lnTo>
                                  <a:pt x="6717" y="4116"/>
                                </a:lnTo>
                                <a:lnTo>
                                  <a:pt x="6655" y="4180"/>
                                </a:lnTo>
                                <a:lnTo>
                                  <a:pt x="6601" y="4245"/>
                                </a:lnTo>
                                <a:lnTo>
                                  <a:pt x="6577" y="4162"/>
                                </a:lnTo>
                                <a:lnTo>
                                  <a:pt x="6555" y="4076"/>
                                </a:lnTo>
                                <a:lnTo>
                                  <a:pt x="6543" y="4031"/>
                                </a:lnTo>
                                <a:lnTo>
                                  <a:pt x="6530" y="3988"/>
                                </a:lnTo>
                                <a:lnTo>
                                  <a:pt x="6517" y="3943"/>
                                </a:lnTo>
                                <a:lnTo>
                                  <a:pt x="6502" y="3899"/>
                                </a:lnTo>
                                <a:lnTo>
                                  <a:pt x="6485" y="3856"/>
                                </a:lnTo>
                                <a:lnTo>
                                  <a:pt x="6465" y="3813"/>
                                </a:lnTo>
                                <a:lnTo>
                                  <a:pt x="6444" y="3773"/>
                                </a:lnTo>
                                <a:lnTo>
                                  <a:pt x="6420" y="3733"/>
                                </a:lnTo>
                                <a:lnTo>
                                  <a:pt x="6394" y="3695"/>
                                </a:lnTo>
                                <a:lnTo>
                                  <a:pt x="6364" y="3659"/>
                                </a:lnTo>
                                <a:lnTo>
                                  <a:pt x="6331" y="3626"/>
                                </a:lnTo>
                                <a:lnTo>
                                  <a:pt x="6292" y="3594"/>
                                </a:lnTo>
                                <a:lnTo>
                                  <a:pt x="6251" y="3567"/>
                                </a:lnTo>
                                <a:lnTo>
                                  <a:pt x="6205" y="3542"/>
                                </a:lnTo>
                                <a:lnTo>
                                  <a:pt x="6154" y="3520"/>
                                </a:lnTo>
                                <a:lnTo>
                                  <a:pt x="6098" y="3503"/>
                                </a:lnTo>
                                <a:lnTo>
                                  <a:pt x="6036" y="3489"/>
                                </a:lnTo>
                                <a:lnTo>
                                  <a:pt x="5970" y="3480"/>
                                </a:lnTo>
                                <a:lnTo>
                                  <a:pt x="5896" y="3474"/>
                                </a:lnTo>
                                <a:lnTo>
                                  <a:pt x="5817" y="3474"/>
                                </a:lnTo>
                                <a:lnTo>
                                  <a:pt x="5731" y="3478"/>
                                </a:lnTo>
                                <a:lnTo>
                                  <a:pt x="5637" y="3489"/>
                                </a:lnTo>
                                <a:lnTo>
                                  <a:pt x="5537" y="3505"/>
                                </a:lnTo>
                                <a:lnTo>
                                  <a:pt x="5430" y="3526"/>
                                </a:lnTo>
                                <a:lnTo>
                                  <a:pt x="5314" y="3553"/>
                                </a:lnTo>
                                <a:lnTo>
                                  <a:pt x="5190" y="3588"/>
                                </a:lnTo>
                                <a:lnTo>
                                  <a:pt x="5058" y="3629"/>
                                </a:lnTo>
                                <a:lnTo>
                                  <a:pt x="4916" y="3676"/>
                                </a:lnTo>
                                <a:lnTo>
                                  <a:pt x="4780" y="3741"/>
                                </a:lnTo>
                                <a:lnTo>
                                  <a:pt x="4648" y="3807"/>
                                </a:lnTo>
                                <a:lnTo>
                                  <a:pt x="4521" y="3878"/>
                                </a:lnTo>
                                <a:lnTo>
                                  <a:pt x="4399" y="3951"/>
                                </a:lnTo>
                                <a:lnTo>
                                  <a:pt x="4281" y="4028"/>
                                </a:lnTo>
                                <a:lnTo>
                                  <a:pt x="4168" y="4108"/>
                                </a:lnTo>
                                <a:lnTo>
                                  <a:pt x="4059" y="4191"/>
                                </a:lnTo>
                                <a:lnTo>
                                  <a:pt x="3955" y="4277"/>
                                </a:lnTo>
                                <a:lnTo>
                                  <a:pt x="3855" y="4365"/>
                                </a:lnTo>
                                <a:lnTo>
                                  <a:pt x="3758" y="4457"/>
                                </a:lnTo>
                                <a:lnTo>
                                  <a:pt x="3666" y="4552"/>
                                </a:lnTo>
                                <a:lnTo>
                                  <a:pt x="3577" y="4650"/>
                                </a:lnTo>
                                <a:lnTo>
                                  <a:pt x="3494" y="4750"/>
                                </a:lnTo>
                                <a:lnTo>
                                  <a:pt x="3414" y="4853"/>
                                </a:lnTo>
                                <a:lnTo>
                                  <a:pt x="3337" y="4960"/>
                                </a:lnTo>
                                <a:lnTo>
                                  <a:pt x="3264" y="5068"/>
                                </a:lnTo>
                                <a:lnTo>
                                  <a:pt x="3194" y="5180"/>
                                </a:lnTo>
                                <a:lnTo>
                                  <a:pt x="3130" y="5295"/>
                                </a:lnTo>
                                <a:lnTo>
                                  <a:pt x="3068" y="5411"/>
                                </a:lnTo>
                                <a:lnTo>
                                  <a:pt x="3008" y="5531"/>
                                </a:lnTo>
                                <a:lnTo>
                                  <a:pt x="2954" y="5654"/>
                                </a:lnTo>
                                <a:lnTo>
                                  <a:pt x="2901" y="5778"/>
                                </a:lnTo>
                                <a:lnTo>
                                  <a:pt x="2852" y="5906"/>
                                </a:lnTo>
                                <a:lnTo>
                                  <a:pt x="2807" y="6037"/>
                                </a:lnTo>
                                <a:lnTo>
                                  <a:pt x="2765" y="6169"/>
                                </a:lnTo>
                                <a:lnTo>
                                  <a:pt x="2726" y="6303"/>
                                </a:lnTo>
                                <a:lnTo>
                                  <a:pt x="2689" y="6441"/>
                                </a:lnTo>
                                <a:lnTo>
                                  <a:pt x="2656" y="6580"/>
                                </a:lnTo>
                                <a:lnTo>
                                  <a:pt x="2624" y="6723"/>
                                </a:lnTo>
                                <a:lnTo>
                                  <a:pt x="2596" y="6867"/>
                                </a:lnTo>
                                <a:lnTo>
                                  <a:pt x="2570" y="7013"/>
                                </a:lnTo>
                                <a:lnTo>
                                  <a:pt x="2547" y="7162"/>
                                </a:lnTo>
                                <a:lnTo>
                                  <a:pt x="2543" y="7173"/>
                                </a:lnTo>
                                <a:lnTo>
                                  <a:pt x="2537" y="7179"/>
                                </a:lnTo>
                                <a:lnTo>
                                  <a:pt x="2530" y="7183"/>
                                </a:lnTo>
                                <a:lnTo>
                                  <a:pt x="2521" y="7185"/>
                                </a:lnTo>
                                <a:lnTo>
                                  <a:pt x="2512" y="7183"/>
                                </a:lnTo>
                                <a:lnTo>
                                  <a:pt x="2500" y="7178"/>
                                </a:lnTo>
                                <a:lnTo>
                                  <a:pt x="2488" y="7172"/>
                                </a:lnTo>
                                <a:lnTo>
                                  <a:pt x="2475" y="7161"/>
                                </a:lnTo>
                                <a:lnTo>
                                  <a:pt x="2443" y="7136"/>
                                </a:lnTo>
                                <a:lnTo>
                                  <a:pt x="2406" y="7103"/>
                                </a:lnTo>
                                <a:lnTo>
                                  <a:pt x="2364" y="7065"/>
                                </a:lnTo>
                                <a:lnTo>
                                  <a:pt x="2318" y="7021"/>
                                </a:lnTo>
                                <a:lnTo>
                                  <a:pt x="2266" y="6975"/>
                                </a:lnTo>
                                <a:lnTo>
                                  <a:pt x="2211" y="6926"/>
                                </a:lnTo>
                                <a:lnTo>
                                  <a:pt x="2180" y="6901"/>
                                </a:lnTo>
                                <a:lnTo>
                                  <a:pt x="2148" y="6877"/>
                                </a:lnTo>
                                <a:lnTo>
                                  <a:pt x="2117" y="6854"/>
                                </a:lnTo>
                                <a:lnTo>
                                  <a:pt x="2084" y="6830"/>
                                </a:lnTo>
                                <a:lnTo>
                                  <a:pt x="2048" y="6806"/>
                                </a:lnTo>
                                <a:lnTo>
                                  <a:pt x="2012" y="6784"/>
                                </a:lnTo>
                                <a:lnTo>
                                  <a:pt x="1977" y="6763"/>
                                </a:lnTo>
                                <a:lnTo>
                                  <a:pt x="1939" y="6741"/>
                                </a:lnTo>
                                <a:lnTo>
                                  <a:pt x="1899" y="6723"/>
                                </a:lnTo>
                                <a:lnTo>
                                  <a:pt x="1859" y="6704"/>
                                </a:lnTo>
                                <a:lnTo>
                                  <a:pt x="1818" y="6689"/>
                                </a:lnTo>
                                <a:lnTo>
                                  <a:pt x="1776" y="6674"/>
                                </a:lnTo>
                                <a:lnTo>
                                  <a:pt x="1697" y="6650"/>
                                </a:lnTo>
                                <a:lnTo>
                                  <a:pt x="1615" y="6629"/>
                                </a:lnTo>
                                <a:lnTo>
                                  <a:pt x="1534" y="6609"/>
                                </a:lnTo>
                                <a:lnTo>
                                  <a:pt x="1453" y="6592"/>
                                </a:lnTo>
                                <a:lnTo>
                                  <a:pt x="1371" y="6576"/>
                                </a:lnTo>
                                <a:lnTo>
                                  <a:pt x="1289" y="6565"/>
                                </a:lnTo>
                                <a:lnTo>
                                  <a:pt x="1208" y="6554"/>
                                </a:lnTo>
                                <a:lnTo>
                                  <a:pt x="1129" y="6547"/>
                                </a:lnTo>
                                <a:lnTo>
                                  <a:pt x="1052" y="6543"/>
                                </a:lnTo>
                                <a:lnTo>
                                  <a:pt x="977" y="6543"/>
                                </a:lnTo>
                                <a:lnTo>
                                  <a:pt x="905" y="6546"/>
                                </a:lnTo>
                                <a:lnTo>
                                  <a:pt x="836" y="6551"/>
                                </a:lnTo>
                                <a:lnTo>
                                  <a:pt x="770" y="6562"/>
                                </a:lnTo>
                                <a:lnTo>
                                  <a:pt x="708" y="6575"/>
                                </a:lnTo>
                                <a:lnTo>
                                  <a:pt x="651" y="6592"/>
                                </a:lnTo>
                                <a:lnTo>
                                  <a:pt x="598" y="6615"/>
                                </a:lnTo>
                                <a:lnTo>
                                  <a:pt x="552" y="6641"/>
                                </a:lnTo>
                                <a:lnTo>
                                  <a:pt x="510" y="6671"/>
                                </a:lnTo>
                                <a:lnTo>
                                  <a:pt x="475" y="6706"/>
                                </a:lnTo>
                                <a:lnTo>
                                  <a:pt x="446" y="6745"/>
                                </a:lnTo>
                                <a:lnTo>
                                  <a:pt x="425" y="6790"/>
                                </a:lnTo>
                                <a:lnTo>
                                  <a:pt x="411" y="6840"/>
                                </a:lnTo>
                                <a:lnTo>
                                  <a:pt x="404" y="6894"/>
                                </a:lnTo>
                                <a:lnTo>
                                  <a:pt x="407" y="6955"/>
                                </a:lnTo>
                                <a:lnTo>
                                  <a:pt x="417" y="7021"/>
                                </a:lnTo>
                                <a:lnTo>
                                  <a:pt x="437" y="7092"/>
                                </a:lnTo>
                                <a:lnTo>
                                  <a:pt x="466" y="7170"/>
                                </a:lnTo>
                                <a:lnTo>
                                  <a:pt x="506" y="7253"/>
                                </a:lnTo>
                                <a:lnTo>
                                  <a:pt x="556" y="7343"/>
                                </a:lnTo>
                                <a:lnTo>
                                  <a:pt x="617" y="7438"/>
                                </a:lnTo>
                                <a:lnTo>
                                  <a:pt x="689" y="7541"/>
                                </a:lnTo>
                                <a:lnTo>
                                  <a:pt x="774" y="7649"/>
                                </a:lnTo>
                                <a:close/>
                                <a:moveTo>
                                  <a:pt x="886" y="6227"/>
                                </a:moveTo>
                                <a:lnTo>
                                  <a:pt x="980" y="6232"/>
                                </a:lnTo>
                                <a:lnTo>
                                  <a:pt x="1076" y="6240"/>
                                </a:lnTo>
                                <a:lnTo>
                                  <a:pt x="1175" y="6251"/>
                                </a:lnTo>
                                <a:lnTo>
                                  <a:pt x="1277" y="6264"/>
                                </a:lnTo>
                                <a:lnTo>
                                  <a:pt x="1327" y="6272"/>
                                </a:lnTo>
                                <a:lnTo>
                                  <a:pt x="1379" y="6281"/>
                                </a:lnTo>
                                <a:lnTo>
                                  <a:pt x="1429" y="6290"/>
                                </a:lnTo>
                                <a:lnTo>
                                  <a:pt x="1480" y="6299"/>
                                </a:lnTo>
                                <a:lnTo>
                                  <a:pt x="1532" y="6311"/>
                                </a:lnTo>
                                <a:lnTo>
                                  <a:pt x="1582" y="6323"/>
                                </a:lnTo>
                                <a:lnTo>
                                  <a:pt x="1633" y="6336"/>
                                </a:lnTo>
                                <a:lnTo>
                                  <a:pt x="1684" y="6350"/>
                                </a:lnTo>
                                <a:lnTo>
                                  <a:pt x="1733" y="6364"/>
                                </a:lnTo>
                                <a:lnTo>
                                  <a:pt x="1783" y="6380"/>
                                </a:lnTo>
                                <a:lnTo>
                                  <a:pt x="1832" y="6397"/>
                                </a:lnTo>
                                <a:lnTo>
                                  <a:pt x="1879" y="6414"/>
                                </a:lnTo>
                                <a:lnTo>
                                  <a:pt x="1927" y="6433"/>
                                </a:lnTo>
                                <a:lnTo>
                                  <a:pt x="1974" y="6452"/>
                                </a:lnTo>
                                <a:lnTo>
                                  <a:pt x="2019" y="6474"/>
                                </a:lnTo>
                                <a:lnTo>
                                  <a:pt x="2064" y="6495"/>
                                </a:lnTo>
                                <a:lnTo>
                                  <a:pt x="2108" y="6517"/>
                                </a:lnTo>
                                <a:lnTo>
                                  <a:pt x="2151" y="6541"/>
                                </a:lnTo>
                                <a:lnTo>
                                  <a:pt x="2192" y="6566"/>
                                </a:lnTo>
                                <a:lnTo>
                                  <a:pt x="2232" y="6592"/>
                                </a:lnTo>
                                <a:lnTo>
                                  <a:pt x="2271" y="6620"/>
                                </a:lnTo>
                                <a:lnTo>
                                  <a:pt x="2308" y="6648"/>
                                </a:lnTo>
                                <a:lnTo>
                                  <a:pt x="2344" y="6678"/>
                                </a:lnTo>
                                <a:lnTo>
                                  <a:pt x="2378" y="6708"/>
                                </a:lnTo>
                                <a:lnTo>
                                  <a:pt x="2407" y="6546"/>
                                </a:lnTo>
                                <a:lnTo>
                                  <a:pt x="2442" y="6386"/>
                                </a:lnTo>
                                <a:lnTo>
                                  <a:pt x="2480" y="6231"/>
                                </a:lnTo>
                                <a:lnTo>
                                  <a:pt x="2522" y="6080"/>
                                </a:lnTo>
                                <a:lnTo>
                                  <a:pt x="2570" y="5934"/>
                                </a:lnTo>
                                <a:lnTo>
                                  <a:pt x="2621" y="5791"/>
                                </a:lnTo>
                                <a:lnTo>
                                  <a:pt x="2677" y="5651"/>
                                </a:lnTo>
                                <a:lnTo>
                                  <a:pt x="2735" y="5517"/>
                                </a:lnTo>
                                <a:lnTo>
                                  <a:pt x="2798" y="5386"/>
                                </a:lnTo>
                                <a:lnTo>
                                  <a:pt x="2863" y="5260"/>
                                </a:lnTo>
                                <a:lnTo>
                                  <a:pt x="2933" y="5137"/>
                                </a:lnTo>
                                <a:lnTo>
                                  <a:pt x="3004" y="5017"/>
                                </a:lnTo>
                                <a:lnTo>
                                  <a:pt x="3079" y="4902"/>
                                </a:lnTo>
                                <a:lnTo>
                                  <a:pt x="3156" y="4791"/>
                                </a:lnTo>
                                <a:lnTo>
                                  <a:pt x="3237" y="4684"/>
                                </a:lnTo>
                                <a:lnTo>
                                  <a:pt x="3318" y="4580"/>
                                </a:lnTo>
                                <a:lnTo>
                                  <a:pt x="3403" y="4481"/>
                                </a:lnTo>
                                <a:lnTo>
                                  <a:pt x="3490" y="4385"/>
                                </a:lnTo>
                                <a:lnTo>
                                  <a:pt x="3577" y="4292"/>
                                </a:lnTo>
                                <a:lnTo>
                                  <a:pt x="3667" y="4204"/>
                                </a:lnTo>
                                <a:lnTo>
                                  <a:pt x="3759" y="4120"/>
                                </a:lnTo>
                                <a:lnTo>
                                  <a:pt x="3852" y="4039"/>
                                </a:lnTo>
                                <a:lnTo>
                                  <a:pt x="3944" y="3961"/>
                                </a:lnTo>
                                <a:lnTo>
                                  <a:pt x="4039" y="3889"/>
                                </a:lnTo>
                                <a:lnTo>
                                  <a:pt x="4135" y="3819"/>
                                </a:lnTo>
                                <a:lnTo>
                                  <a:pt x="4231" y="3753"/>
                                </a:lnTo>
                                <a:lnTo>
                                  <a:pt x="4326" y="3691"/>
                                </a:lnTo>
                                <a:lnTo>
                                  <a:pt x="4422" y="3631"/>
                                </a:lnTo>
                                <a:lnTo>
                                  <a:pt x="4519" y="3576"/>
                                </a:lnTo>
                                <a:lnTo>
                                  <a:pt x="4615" y="3524"/>
                                </a:lnTo>
                                <a:lnTo>
                                  <a:pt x="4712" y="3477"/>
                                </a:lnTo>
                                <a:lnTo>
                                  <a:pt x="4807" y="3432"/>
                                </a:lnTo>
                                <a:lnTo>
                                  <a:pt x="4869" y="3406"/>
                                </a:lnTo>
                                <a:lnTo>
                                  <a:pt x="4929" y="3379"/>
                                </a:lnTo>
                                <a:lnTo>
                                  <a:pt x="4990" y="3357"/>
                                </a:lnTo>
                                <a:lnTo>
                                  <a:pt x="5051" y="3334"/>
                                </a:lnTo>
                                <a:lnTo>
                                  <a:pt x="5110" y="3313"/>
                                </a:lnTo>
                                <a:lnTo>
                                  <a:pt x="5170" y="3295"/>
                                </a:lnTo>
                                <a:lnTo>
                                  <a:pt x="5229" y="3278"/>
                                </a:lnTo>
                                <a:lnTo>
                                  <a:pt x="5287" y="3262"/>
                                </a:lnTo>
                                <a:lnTo>
                                  <a:pt x="5345" y="3247"/>
                                </a:lnTo>
                                <a:lnTo>
                                  <a:pt x="5402" y="3234"/>
                                </a:lnTo>
                                <a:lnTo>
                                  <a:pt x="5458" y="3224"/>
                                </a:lnTo>
                                <a:lnTo>
                                  <a:pt x="5514" y="3213"/>
                                </a:lnTo>
                                <a:lnTo>
                                  <a:pt x="5569" y="3205"/>
                                </a:lnTo>
                                <a:lnTo>
                                  <a:pt x="5623" y="3200"/>
                                </a:lnTo>
                                <a:lnTo>
                                  <a:pt x="5676" y="3195"/>
                                </a:lnTo>
                                <a:lnTo>
                                  <a:pt x="5727" y="3191"/>
                                </a:lnTo>
                                <a:lnTo>
                                  <a:pt x="5781" y="3189"/>
                                </a:lnTo>
                                <a:lnTo>
                                  <a:pt x="5834" y="3189"/>
                                </a:lnTo>
                                <a:lnTo>
                                  <a:pt x="5885" y="3192"/>
                                </a:lnTo>
                                <a:lnTo>
                                  <a:pt x="5937" y="3195"/>
                                </a:lnTo>
                                <a:lnTo>
                                  <a:pt x="5986" y="3200"/>
                                </a:lnTo>
                                <a:lnTo>
                                  <a:pt x="6033" y="3208"/>
                                </a:lnTo>
                                <a:lnTo>
                                  <a:pt x="6081" y="3217"/>
                                </a:lnTo>
                                <a:lnTo>
                                  <a:pt x="6126" y="3228"/>
                                </a:lnTo>
                                <a:lnTo>
                                  <a:pt x="6171" y="3239"/>
                                </a:lnTo>
                                <a:lnTo>
                                  <a:pt x="6213" y="3254"/>
                                </a:lnTo>
                                <a:lnTo>
                                  <a:pt x="6254" y="3270"/>
                                </a:lnTo>
                                <a:lnTo>
                                  <a:pt x="6294" y="3287"/>
                                </a:lnTo>
                                <a:lnTo>
                                  <a:pt x="6331" y="3307"/>
                                </a:lnTo>
                                <a:lnTo>
                                  <a:pt x="6367" y="3328"/>
                                </a:lnTo>
                                <a:lnTo>
                                  <a:pt x="6402" y="3352"/>
                                </a:lnTo>
                                <a:lnTo>
                                  <a:pt x="6433" y="3375"/>
                                </a:lnTo>
                                <a:lnTo>
                                  <a:pt x="6457" y="3395"/>
                                </a:lnTo>
                                <a:lnTo>
                                  <a:pt x="6480" y="3416"/>
                                </a:lnTo>
                                <a:lnTo>
                                  <a:pt x="6500" y="3437"/>
                                </a:lnTo>
                                <a:lnTo>
                                  <a:pt x="6521" y="3460"/>
                                </a:lnTo>
                                <a:lnTo>
                                  <a:pt x="6539" y="3484"/>
                                </a:lnTo>
                                <a:lnTo>
                                  <a:pt x="6556" y="3507"/>
                                </a:lnTo>
                                <a:lnTo>
                                  <a:pt x="6572" y="3532"/>
                                </a:lnTo>
                                <a:lnTo>
                                  <a:pt x="6588" y="3557"/>
                                </a:lnTo>
                                <a:lnTo>
                                  <a:pt x="6603" y="3585"/>
                                </a:lnTo>
                                <a:lnTo>
                                  <a:pt x="6614" y="3613"/>
                                </a:lnTo>
                                <a:lnTo>
                                  <a:pt x="6626" y="3641"/>
                                </a:lnTo>
                                <a:lnTo>
                                  <a:pt x="6637" y="3670"/>
                                </a:lnTo>
                                <a:lnTo>
                                  <a:pt x="6645" y="3700"/>
                                </a:lnTo>
                                <a:lnTo>
                                  <a:pt x="6653" y="3730"/>
                                </a:lnTo>
                                <a:lnTo>
                                  <a:pt x="6659" y="3763"/>
                                </a:lnTo>
                                <a:lnTo>
                                  <a:pt x="6663" y="3795"/>
                                </a:lnTo>
                                <a:lnTo>
                                  <a:pt x="6721" y="3746"/>
                                </a:lnTo>
                                <a:lnTo>
                                  <a:pt x="6781" y="3697"/>
                                </a:lnTo>
                                <a:lnTo>
                                  <a:pt x="6842" y="3651"/>
                                </a:lnTo>
                                <a:lnTo>
                                  <a:pt x="6905" y="3605"/>
                                </a:lnTo>
                                <a:lnTo>
                                  <a:pt x="6970" y="3560"/>
                                </a:lnTo>
                                <a:lnTo>
                                  <a:pt x="7036" y="3517"/>
                                </a:lnTo>
                                <a:lnTo>
                                  <a:pt x="7103" y="3473"/>
                                </a:lnTo>
                                <a:lnTo>
                                  <a:pt x="7173" y="3432"/>
                                </a:lnTo>
                                <a:lnTo>
                                  <a:pt x="7243" y="3392"/>
                                </a:lnTo>
                                <a:lnTo>
                                  <a:pt x="7314" y="3356"/>
                                </a:lnTo>
                                <a:lnTo>
                                  <a:pt x="7386" y="3319"/>
                                </a:lnTo>
                                <a:lnTo>
                                  <a:pt x="7460" y="3284"/>
                                </a:lnTo>
                                <a:lnTo>
                                  <a:pt x="7533" y="3250"/>
                                </a:lnTo>
                                <a:lnTo>
                                  <a:pt x="7609" y="3220"/>
                                </a:lnTo>
                                <a:lnTo>
                                  <a:pt x="7683" y="3189"/>
                                </a:lnTo>
                                <a:lnTo>
                                  <a:pt x="7759" y="3162"/>
                                </a:lnTo>
                                <a:lnTo>
                                  <a:pt x="7829" y="3138"/>
                                </a:lnTo>
                                <a:lnTo>
                                  <a:pt x="7901" y="3115"/>
                                </a:lnTo>
                                <a:lnTo>
                                  <a:pt x="7971" y="3096"/>
                                </a:lnTo>
                                <a:lnTo>
                                  <a:pt x="8042" y="3076"/>
                                </a:lnTo>
                                <a:lnTo>
                                  <a:pt x="8113" y="3059"/>
                                </a:lnTo>
                                <a:lnTo>
                                  <a:pt x="8183" y="3044"/>
                                </a:lnTo>
                                <a:lnTo>
                                  <a:pt x="8254" y="3031"/>
                                </a:lnTo>
                                <a:lnTo>
                                  <a:pt x="8324" y="3019"/>
                                </a:lnTo>
                                <a:lnTo>
                                  <a:pt x="8396" y="3010"/>
                                </a:lnTo>
                                <a:lnTo>
                                  <a:pt x="8466" y="3003"/>
                                </a:lnTo>
                                <a:lnTo>
                                  <a:pt x="8534" y="2998"/>
                                </a:lnTo>
                                <a:lnTo>
                                  <a:pt x="8604" y="2994"/>
                                </a:lnTo>
                                <a:lnTo>
                                  <a:pt x="8673" y="2993"/>
                                </a:lnTo>
                                <a:lnTo>
                                  <a:pt x="8740" y="2994"/>
                                </a:lnTo>
                                <a:lnTo>
                                  <a:pt x="8808" y="2998"/>
                                </a:lnTo>
                                <a:lnTo>
                                  <a:pt x="8874" y="3003"/>
                                </a:lnTo>
                                <a:lnTo>
                                  <a:pt x="8908" y="3007"/>
                                </a:lnTo>
                                <a:lnTo>
                                  <a:pt x="8941" y="3012"/>
                                </a:lnTo>
                                <a:lnTo>
                                  <a:pt x="8975" y="3018"/>
                                </a:lnTo>
                                <a:lnTo>
                                  <a:pt x="9008" y="3023"/>
                                </a:lnTo>
                                <a:lnTo>
                                  <a:pt x="9041" y="3030"/>
                                </a:lnTo>
                                <a:lnTo>
                                  <a:pt x="9074" y="3038"/>
                                </a:lnTo>
                                <a:lnTo>
                                  <a:pt x="9106" y="3045"/>
                                </a:lnTo>
                                <a:lnTo>
                                  <a:pt x="9138" y="3053"/>
                                </a:lnTo>
                                <a:lnTo>
                                  <a:pt x="9170" y="3063"/>
                                </a:lnTo>
                                <a:lnTo>
                                  <a:pt x="9201" y="3073"/>
                                </a:lnTo>
                                <a:lnTo>
                                  <a:pt x="9233" y="3084"/>
                                </a:lnTo>
                                <a:lnTo>
                                  <a:pt x="9263" y="3094"/>
                                </a:lnTo>
                                <a:lnTo>
                                  <a:pt x="9294" y="3106"/>
                                </a:lnTo>
                                <a:lnTo>
                                  <a:pt x="9323" y="3119"/>
                                </a:lnTo>
                                <a:lnTo>
                                  <a:pt x="9353" y="3133"/>
                                </a:lnTo>
                                <a:lnTo>
                                  <a:pt x="9382" y="3147"/>
                                </a:lnTo>
                                <a:lnTo>
                                  <a:pt x="9410" y="3162"/>
                                </a:lnTo>
                                <a:lnTo>
                                  <a:pt x="9439" y="3177"/>
                                </a:lnTo>
                                <a:lnTo>
                                  <a:pt x="9467" y="3193"/>
                                </a:lnTo>
                                <a:lnTo>
                                  <a:pt x="9493" y="3210"/>
                                </a:lnTo>
                                <a:lnTo>
                                  <a:pt x="9521" y="3229"/>
                                </a:lnTo>
                                <a:lnTo>
                                  <a:pt x="9547" y="3247"/>
                                </a:lnTo>
                                <a:lnTo>
                                  <a:pt x="9572" y="3267"/>
                                </a:lnTo>
                                <a:lnTo>
                                  <a:pt x="9599" y="3287"/>
                                </a:lnTo>
                                <a:lnTo>
                                  <a:pt x="9623" y="3308"/>
                                </a:lnTo>
                                <a:lnTo>
                                  <a:pt x="9648" y="3330"/>
                                </a:lnTo>
                                <a:lnTo>
                                  <a:pt x="9671" y="3353"/>
                                </a:lnTo>
                                <a:lnTo>
                                  <a:pt x="9695" y="3375"/>
                                </a:lnTo>
                                <a:lnTo>
                                  <a:pt x="9718" y="3400"/>
                                </a:lnTo>
                                <a:lnTo>
                                  <a:pt x="9740" y="3425"/>
                                </a:lnTo>
                                <a:lnTo>
                                  <a:pt x="9761" y="3451"/>
                                </a:lnTo>
                                <a:lnTo>
                                  <a:pt x="9782" y="3477"/>
                                </a:lnTo>
                                <a:lnTo>
                                  <a:pt x="9805" y="3509"/>
                                </a:lnTo>
                                <a:lnTo>
                                  <a:pt x="9827" y="3539"/>
                                </a:lnTo>
                                <a:lnTo>
                                  <a:pt x="9848" y="3572"/>
                                </a:lnTo>
                                <a:lnTo>
                                  <a:pt x="9868" y="3606"/>
                                </a:lnTo>
                                <a:lnTo>
                                  <a:pt x="9888" y="3641"/>
                                </a:lnTo>
                                <a:lnTo>
                                  <a:pt x="9906" y="3676"/>
                                </a:lnTo>
                                <a:lnTo>
                                  <a:pt x="9924" y="3713"/>
                                </a:lnTo>
                                <a:lnTo>
                                  <a:pt x="9941" y="3750"/>
                                </a:lnTo>
                                <a:lnTo>
                                  <a:pt x="9957" y="3790"/>
                                </a:lnTo>
                                <a:lnTo>
                                  <a:pt x="9971" y="3829"/>
                                </a:lnTo>
                                <a:lnTo>
                                  <a:pt x="9986" y="3870"/>
                                </a:lnTo>
                                <a:lnTo>
                                  <a:pt x="9999" y="3912"/>
                                </a:lnTo>
                                <a:lnTo>
                                  <a:pt x="10011" y="3956"/>
                                </a:lnTo>
                                <a:lnTo>
                                  <a:pt x="10023" y="3999"/>
                                </a:lnTo>
                                <a:lnTo>
                                  <a:pt x="10032" y="4046"/>
                                </a:lnTo>
                                <a:lnTo>
                                  <a:pt x="10041" y="4092"/>
                                </a:lnTo>
                                <a:lnTo>
                                  <a:pt x="10123" y="4084"/>
                                </a:lnTo>
                                <a:lnTo>
                                  <a:pt x="10219" y="4077"/>
                                </a:lnTo>
                                <a:lnTo>
                                  <a:pt x="10271" y="4075"/>
                                </a:lnTo>
                                <a:lnTo>
                                  <a:pt x="10325" y="4073"/>
                                </a:lnTo>
                                <a:lnTo>
                                  <a:pt x="10380" y="4073"/>
                                </a:lnTo>
                                <a:lnTo>
                                  <a:pt x="10439" y="4076"/>
                                </a:lnTo>
                                <a:lnTo>
                                  <a:pt x="10497" y="4080"/>
                                </a:lnTo>
                                <a:lnTo>
                                  <a:pt x="10555" y="4085"/>
                                </a:lnTo>
                                <a:lnTo>
                                  <a:pt x="10614" y="4093"/>
                                </a:lnTo>
                                <a:lnTo>
                                  <a:pt x="10672" y="4105"/>
                                </a:lnTo>
                                <a:lnTo>
                                  <a:pt x="10701" y="4112"/>
                                </a:lnTo>
                                <a:lnTo>
                                  <a:pt x="10730" y="4120"/>
                                </a:lnTo>
                                <a:lnTo>
                                  <a:pt x="10758" y="4127"/>
                                </a:lnTo>
                                <a:lnTo>
                                  <a:pt x="10787" y="4137"/>
                                </a:lnTo>
                                <a:lnTo>
                                  <a:pt x="10815" y="4146"/>
                                </a:lnTo>
                                <a:lnTo>
                                  <a:pt x="10843" y="4158"/>
                                </a:lnTo>
                                <a:lnTo>
                                  <a:pt x="10869" y="4170"/>
                                </a:lnTo>
                                <a:lnTo>
                                  <a:pt x="10895" y="4183"/>
                                </a:lnTo>
                                <a:lnTo>
                                  <a:pt x="10918" y="4195"/>
                                </a:lnTo>
                                <a:lnTo>
                                  <a:pt x="10940" y="4207"/>
                                </a:lnTo>
                                <a:lnTo>
                                  <a:pt x="10961" y="4220"/>
                                </a:lnTo>
                                <a:lnTo>
                                  <a:pt x="10983" y="4234"/>
                                </a:lnTo>
                                <a:lnTo>
                                  <a:pt x="11004" y="4249"/>
                                </a:lnTo>
                                <a:lnTo>
                                  <a:pt x="11024" y="4265"/>
                                </a:lnTo>
                                <a:lnTo>
                                  <a:pt x="11042" y="4281"/>
                                </a:lnTo>
                                <a:lnTo>
                                  <a:pt x="11061" y="4298"/>
                                </a:lnTo>
                                <a:lnTo>
                                  <a:pt x="11078" y="4316"/>
                                </a:lnTo>
                                <a:lnTo>
                                  <a:pt x="11095" y="4335"/>
                                </a:lnTo>
                                <a:lnTo>
                                  <a:pt x="11112" y="4354"/>
                                </a:lnTo>
                                <a:lnTo>
                                  <a:pt x="11127" y="4374"/>
                                </a:lnTo>
                                <a:lnTo>
                                  <a:pt x="11142" y="4395"/>
                                </a:lnTo>
                                <a:lnTo>
                                  <a:pt x="11156" y="4418"/>
                                </a:lnTo>
                                <a:lnTo>
                                  <a:pt x="11169" y="4440"/>
                                </a:lnTo>
                                <a:lnTo>
                                  <a:pt x="11181" y="4464"/>
                                </a:lnTo>
                                <a:lnTo>
                                  <a:pt x="11191" y="4489"/>
                                </a:lnTo>
                                <a:lnTo>
                                  <a:pt x="11202" y="4515"/>
                                </a:lnTo>
                                <a:lnTo>
                                  <a:pt x="11211" y="4542"/>
                                </a:lnTo>
                                <a:lnTo>
                                  <a:pt x="11219" y="4569"/>
                                </a:lnTo>
                                <a:lnTo>
                                  <a:pt x="11226" y="4599"/>
                                </a:lnTo>
                                <a:lnTo>
                                  <a:pt x="11232" y="4628"/>
                                </a:lnTo>
                                <a:lnTo>
                                  <a:pt x="11236" y="4659"/>
                                </a:lnTo>
                                <a:lnTo>
                                  <a:pt x="11240" y="4691"/>
                                </a:lnTo>
                                <a:lnTo>
                                  <a:pt x="11243" y="4724"/>
                                </a:lnTo>
                                <a:lnTo>
                                  <a:pt x="11244" y="4757"/>
                                </a:lnTo>
                                <a:lnTo>
                                  <a:pt x="11244" y="4792"/>
                                </a:lnTo>
                                <a:lnTo>
                                  <a:pt x="11243" y="4828"/>
                                </a:lnTo>
                                <a:lnTo>
                                  <a:pt x="11240" y="4866"/>
                                </a:lnTo>
                                <a:lnTo>
                                  <a:pt x="11236" y="4905"/>
                                </a:lnTo>
                                <a:lnTo>
                                  <a:pt x="11231" y="4944"/>
                                </a:lnTo>
                                <a:lnTo>
                                  <a:pt x="11224" y="4985"/>
                                </a:lnTo>
                                <a:lnTo>
                                  <a:pt x="11307" y="4939"/>
                                </a:lnTo>
                                <a:lnTo>
                                  <a:pt x="11395" y="4893"/>
                                </a:lnTo>
                                <a:lnTo>
                                  <a:pt x="11484" y="4849"/>
                                </a:lnTo>
                                <a:lnTo>
                                  <a:pt x="11577" y="4804"/>
                                </a:lnTo>
                                <a:lnTo>
                                  <a:pt x="11671" y="4762"/>
                                </a:lnTo>
                                <a:lnTo>
                                  <a:pt x="11767" y="4719"/>
                                </a:lnTo>
                                <a:lnTo>
                                  <a:pt x="11865" y="4676"/>
                                </a:lnTo>
                                <a:lnTo>
                                  <a:pt x="11964" y="4633"/>
                                </a:lnTo>
                                <a:lnTo>
                                  <a:pt x="12048" y="4596"/>
                                </a:lnTo>
                                <a:lnTo>
                                  <a:pt x="12134" y="4559"/>
                                </a:lnTo>
                                <a:lnTo>
                                  <a:pt x="12220" y="4522"/>
                                </a:lnTo>
                                <a:lnTo>
                                  <a:pt x="12304" y="4482"/>
                                </a:lnTo>
                                <a:lnTo>
                                  <a:pt x="12389" y="4444"/>
                                </a:lnTo>
                                <a:lnTo>
                                  <a:pt x="12473" y="4405"/>
                                </a:lnTo>
                                <a:lnTo>
                                  <a:pt x="12555" y="4364"/>
                                </a:lnTo>
                                <a:lnTo>
                                  <a:pt x="12637" y="4321"/>
                                </a:lnTo>
                                <a:lnTo>
                                  <a:pt x="12716" y="4278"/>
                                </a:lnTo>
                                <a:lnTo>
                                  <a:pt x="12794" y="4233"/>
                                </a:lnTo>
                                <a:lnTo>
                                  <a:pt x="12870" y="4187"/>
                                </a:lnTo>
                                <a:lnTo>
                                  <a:pt x="12942" y="4139"/>
                                </a:lnTo>
                                <a:lnTo>
                                  <a:pt x="12978" y="4116"/>
                                </a:lnTo>
                                <a:lnTo>
                                  <a:pt x="13012" y="4091"/>
                                </a:lnTo>
                                <a:lnTo>
                                  <a:pt x="13045" y="4065"/>
                                </a:lnTo>
                                <a:lnTo>
                                  <a:pt x="13078" y="4039"/>
                                </a:lnTo>
                                <a:lnTo>
                                  <a:pt x="13111" y="4013"/>
                                </a:lnTo>
                                <a:lnTo>
                                  <a:pt x="13142" y="3986"/>
                                </a:lnTo>
                                <a:lnTo>
                                  <a:pt x="13172" y="3959"/>
                                </a:lnTo>
                                <a:lnTo>
                                  <a:pt x="13202" y="3931"/>
                                </a:lnTo>
                                <a:lnTo>
                                  <a:pt x="13251" y="3881"/>
                                </a:lnTo>
                                <a:lnTo>
                                  <a:pt x="13297" y="3828"/>
                                </a:lnTo>
                                <a:lnTo>
                                  <a:pt x="13341" y="3773"/>
                                </a:lnTo>
                                <a:lnTo>
                                  <a:pt x="13381" y="3714"/>
                                </a:lnTo>
                                <a:lnTo>
                                  <a:pt x="13416" y="3655"/>
                                </a:lnTo>
                                <a:lnTo>
                                  <a:pt x="13447" y="3593"/>
                                </a:lnTo>
                                <a:lnTo>
                                  <a:pt x="13474" y="3528"/>
                                </a:lnTo>
                                <a:lnTo>
                                  <a:pt x="13497" y="3460"/>
                                </a:lnTo>
                                <a:lnTo>
                                  <a:pt x="13515" y="3390"/>
                                </a:lnTo>
                                <a:lnTo>
                                  <a:pt x="13527" y="3316"/>
                                </a:lnTo>
                                <a:lnTo>
                                  <a:pt x="13536" y="3239"/>
                                </a:lnTo>
                                <a:lnTo>
                                  <a:pt x="13539" y="3160"/>
                                </a:lnTo>
                                <a:lnTo>
                                  <a:pt x="13536" y="3077"/>
                                </a:lnTo>
                                <a:lnTo>
                                  <a:pt x="13527" y="2991"/>
                                </a:lnTo>
                                <a:lnTo>
                                  <a:pt x="13513" y="2902"/>
                                </a:lnTo>
                                <a:lnTo>
                                  <a:pt x="13493" y="2808"/>
                                </a:lnTo>
                                <a:lnTo>
                                  <a:pt x="13466" y="2710"/>
                                </a:lnTo>
                                <a:lnTo>
                                  <a:pt x="13433" y="2610"/>
                                </a:lnTo>
                                <a:lnTo>
                                  <a:pt x="13394" y="2506"/>
                                </a:lnTo>
                                <a:lnTo>
                                  <a:pt x="13346" y="2396"/>
                                </a:lnTo>
                                <a:lnTo>
                                  <a:pt x="13293" y="2284"/>
                                </a:lnTo>
                                <a:lnTo>
                                  <a:pt x="13231" y="2167"/>
                                </a:lnTo>
                                <a:lnTo>
                                  <a:pt x="13163" y="2047"/>
                                </a:lnTo>
                                <a:lnTo>
                                  <a:pt x="13087" y="1920"/>
                                </a:lnTo>
                                <a:lnTo>
                                  <a:pt x="13003" y="1791"/>
                                </a:lnTo>
                                <a:lnTo>
                                  <a:pt x="12911" y="1656"/>
                                </a:lnTo>
                                <a:lnTo>
                                  <a:pt x="12810" y="1516"/>
                                </a:lnTo>
                                <a:lnTo>
                                  <a:pt x="12702" y="1372"/>
                                </a:lnTo>
                                <a:lnTo>
                                  <a:pt x="12584" y="1223"/>
                                </a:lnTo>
                                <a:lnTo>
                                  <a:pt x="12458" y="1069"/>
                                </a:lnTo>
                                <a:lnTo>
                                  <a:pt x="12322" y="910"/>
                                </a:lnTo>
                                <a:lnTo>
                                  <a:pt x="12178" y="746"/>
                                </a:lnTo>
                                <a:lnTo>
                                  <a:pt x="12212" y="904"/>
                                </a:lnTo>
                                <a:lnTo>
                                  <a:pt x="12227" y="1048"/>
                                </a:lnTo>
                                <a:lnTo>
                                  <a:pt x="12225" y="1177"/>
                                </a:lnTo>
                                <a:lnTo>
                                  <a:pt x="12207" y="1292"/>
                                </a:lnTo>
                                <a:lnTo>
                                  <a:pt x="12172" y="1393"/>
                                </a:lnTo>
                                <a:lnTo>
                                  <a:pt x="12124" y="1482"/>
                                </a:lnTo>
                                <a:lnTo>
                                  <a:pt x="12061" y="1558"/>
                                </a:lnTo>
                                <a:lnTo>
                                  <a:pt x="11986" y="1624"/>
                                </a:lnTo>
                                <a:lnTo>
                                  <a:pt x="11900" y="1678"/>
                                </a:lnTo>
                                <a:lnTo>
                                  <a:pt x="11804" y="1722"/>
                                </a:lnTo>
                                <a:lnTo>
                                  <a:pt x="11697" y="1756"/>
                                </a:lnTo>
                                <a:lnTo>
                                  <a:pt x="11582" y="1783"/>
                                </a:lnTo>
                                <a:lnTo>
                                  <a:pt x="11459" y="1800"/>
                                </a:lnTo>
                                <a:lnTo>
                                  <a:pt x="11330" y="1809"/>
                                </a:lnTo>
                                <a:lnTo>
                                  <a:pt x="11195" y="1812"/>
                                </a:lnTo>
                                <a:lnTo>
                                  <a:pt x="11057" y="1809"/>
                                </a:lnTo>
                                <a:lnTo>
                                  <a:pt x="10914" y="1800"/>
                                </a:lnTo>
                                <a:lnTo>
                                  <a:pt x="10769" y="1785"/>
                                </a:lnTo>
                                <a:lnTo>
                                  <a:pt x="10621" y="1766"/>
                                </a:lnTo>
                                <a:lnTo>
                                  <a:pt x="10474" y="1743"/>
                                </a:lnTo>
                                <a:lnTo>
                                  <a:pt x="10328" y="1717"/>
                                </a:lnTo>
                                <a:lnTo>
                                  <a:pt x="10181" y="1689"/>
                                </a:lnTo>
                                <a:lnTo>
                                  <a:pt x="10038" y="1659"/>
                                </a:lnTo>
                                <a:lnTo>
                                  <a:pt x="9900" y="1627"/>
                                </a:lnTo>
                                <a:lnTo>
                                  <a:pt x="9764" y="1594"/>
                                </a:lnTo>
                                <a:lnTo>
                                  <a:pt x="9634" y="1562"/>
                                </a:lnTo>
                                <a:lnTo>
                                  <a:pt x="9512" y="1531"/>
                                </a:lnTo>
                                <a:lnTo>
                                  <a:pt x="9397" y="1500"/>
                                </a:lnTo>
                                <a:lnTo>
                                  <a:pt x="9192" y="1446"/>
                                </a:lnTo>
                                <a:lnTo>
                                  <a:pt x="9030" y="1405"/>
                                </a:lnTo>
                                <a:lnTo>
                                  <a:pt x="8869" y="1367"/>
                                </a:lnTo>
                                <a:lnTo>
                                  <a:pt x="8706" y="1327"/>
                                </a:lnTo>
                                <a:lnTo>
                                  <a:pt x="8542" y="1289"/>
                                </a:lnTo>
                                <a:lnTo>
                                  <a:pt x="8377" y="1251"/>
                                </a:lnTo>
                                <a:lnTo>
                                  <a:pt x="8212" y="1213"/>
                                </a:lnTo>
                                <a:lnTo>
                                  <a:pt x="8046" y="1176"/>
                                </a:lnTo>
                                <a:lnTo>
                                  <a:pt x="7878" y="1140"/>
                                </a:lnTo>
                                <a:lnTo>
                                  <a:pt x="7710" y="1104"/>
                                </a:lnTo>
                                <a:lnTo>
                                  <a:pt x="7544" y="1071"/>
                                </a:lnTo>
                                <a:lnTo>
                                  <a:pt x="7376" y="1040"/>
                                </a:lnTo>
                                <a:lnTo>
                                  <a:pt x="7210" y="1009"/>
                                </a:lnTo>
                                <a:lnTo>
                                  <a:pt x="7044" y="982"/>
                                </a:lnTo>
                                <a:lnTo>
                                  <a:pt x="6879" y="955"/>
                                </a:lnTo>
                                <a:lnTo>
                                  <a:pt x="6715" y="933"/>
                                </a:lnTo>
                                <a:lnTo>
                                  <a:pt x="6633" y="922"/>
                                </a:lnTo>
                                <a:lnTo>
                                  <a:pt x="6552" y="913"/>
                                </a:lnTo>
                                <a:lnTo>
                                  <a:pt x="6472" y="904"/>
                                </a:lnTo>
                                <a:lnTo>
                                  <a:pt x="6391" y="895"/>
                                </a:lnTo>
                                <a:lnTo>
                                  <a:pt x="6250" y="883"/>
                                </a:lnTo>
                                <a:lnTo>
                                  <a:pt x="6109" y="874"/>
                                </a:lnTo>
                                <a:lnTo>
                                  <a:pt x="5970" y="866"/>
                                </a:lnTo>
                                <a:lnTo>
                                  <a:pt x="5834" y="863"/>
                                </a:lnTo>
                                <a:lnTo>
                                  <a:pt x="5699" y="862"/>
                                </a:lnTo>
                                <a:lnTo>
                                  <a:pt x="5566" y="866"/>
                                </a:lnTo>
                                <a:lnTo>
                                  <a:pt x="5437" y="872"/>
                                </a:lnTo>
                                <a:lnTo>
                                  <a:pt x="5308" y="883"/>
                                </a:lnTo>
                                <a:lnTo>
                                  <a:pt x="5183" y="897"/>
                                </a:lnTo>
                                <a:lnTo>
                                  <a:pt x="5062" y="916"/>
                                </a:lnTo>
                                <a:lnTo>
                                  <a:pt x="4941" y="938"/>
                                </a:lnTo>
                                <a:lnTo>
                                  <a:pt x="4825" y="966"/>
                                </a:lnTo>
                                <a:lnTo>
                                  <a:pt x="4713" y="999"/>
                                </a:lnTo>
                                <a:lnTo>
                                  <a:pt x="4603" y="1036"/>
                                </a:lnTo>
                                <a:lnTo>
                                  <a:pt x="4498" y="1077"/>
                                </a:lnTo>
                                <a:lnTo>
                                  <a:pt x="4396" y="1124"/>
                                </a:lnTo>
                                <a:lnTo>
                                  <a:pt x="4298" y="1177"/>
                                </a:lnTo>
                                <a:lnTo>
                                  <a:pt x="4204" y="1235"/>
                                </a:lnTo>
                                <a:lnTo>
                                  <a:pt x="4115" y="1298"/>
                                </a:lnTo>
                                <a:lnTo>
                                  <a:pt x="4030" y="1368"/>
                                </a:lnTo>
                                <a:lnTo>
                                  <a:pt x="3950" y="1444"/>
                                </a:lnTo>
                                <a:lnTo>
                                  <a:pt x="3873" y="1525"/>
                                </a:lnTo>
                                <a:lnTo>
                                  <a:pt x="3803" y="1614"/>
                                </a:lnTo>
                                <a:lnTo>
                                  <a:pt x="3737" y="1709"/>
                                </a:lnTo>
                                <a:lnTo>
                                  <a:pt x="3676" y="1810"/>
                                </a:lnTo>
                                <a:lnTo>
                                  <a:pt x="3622" y="1919"/>
                                </a:lnTo>
                                <a:lnTo>
                                  <a:pt x="3572" y="2035"/>
                                </a:lnTo>
                                <a:lnTo>
                                  <a:pt x="3528" y="2157"/>
                                </a:lnTo>
                                <a:lnTo>
                                  <a:pt x="3491" y="2287"/>
                                </a:lnTo>
                                <a:lnTo>
                                  <a:pt x="3460" y="2424"/>
                                </a:lnTo>
                                <a:lnTo>
                                  <a:pt x="3435" y="2569"/>
                                </a:lnTo>
                                <a:lnTo>
                                  <a:pt x="3416" y="2723"/>
                                </a:lnTo>
                                <a:lnTo>
                                  <a:pt x="3414" y="2738"/>
                                </a:lnTo>
                                <a:lnTo>
                                  <a:pt x="3411" y="2753"/>
                                </a:lnTo>
                                <a:lnTo>
                                  <a:pt x="3406" y="2767"/>
                                </a:lnTo>
                                <a:lnTo>
                                  <a:pt x="3399" y="2780"/>
                                </a:lnTo>
                                <a:lnTo>
                                  <a:pt x="3391" y="2793"/>
                                </a:lnTo>
                                <a:lnTo>
                                  <a:pt x="3382" y="2805"/>
                                </a:lnTo>
                                <a:lnTo>
                                  <a:pt x="3371" y="2817"/>
                                </a:lnTo>
                                <a:lnTo>
                                  <a:pt x="3358" y="2826"/>
                                </a:lnTo>
                                <a:lnTo>
                                  <a:pt x="3291" y="2874"/>
                                </a:lnTo>
                                <a:lnTo>
                                  <a:pt x="3225" y="2919"/>
                                </a:lnTo>
                                <a:lnTo>
                                  <a:pt x="3157" y="2961"/>
                                </a:lnTo>
                                <a:lnTo>
                                  <a:pt x="3091" y="3003"/>
                                </a:lnTo>
                                <a:lnTo>
                                  <a:pt x="3025" y="3043"/>
                                </a:lnTo>
                                <a:lnTo>
                                  <a:pt x="2961" y="3081"/>
                                </a:lnTo>
                                <a:lnTo>
                                  <a:pt x="2895" y="3118"/>
                                </a:lnTo>
                                <a:lnTo>
                                  <a:pt x="2830" y="3154"/>
                                </a:lnTo>
                                <a:lnTo>
                                  <a:pt x="2765" y="3188"/>
                                </a:lnTo>
                                <a:lnTo>
                                  <a:pt x="2702" y="3220"/>
                                </a:lnTo>
                                <a:lnTo>
                                  <a:pt x="2638" y="3251"/>
                                </a:lnTo>
                                <a:lnTo>
                                  <a:pt x="2575" y="3282"/>
                                </a:lnTo>
                                <a:lnTo>
                                  <a:pt x="2513" y="3311"/>
                                </a:lnTo>
                                <a:lnTo>
                                  <a:pt x="2451" y="3338"/>
                                </a:lnTo>
                                <a:lnTo>
                                  <a:pt x="2390" y="3366"/>
                                </a:lnTo>
                                <a:lnTo>
                                  <a:pt x="2328" y="3391"/>
                                </a:lnTo>
                                <a:lnTo>
                                  <a:pt x="2208" y="3440"/>
                                </a:lnTo>
                                <a:lnTo>
                                  <a:pt x="2090" y="3485"/>
                                </a:lnTo>
                                <a:lnTo>
                                  <a:pt x="1975" y="3526"/>
                                </a:lnTo>
                                <a:lnTo>
                                  <a:pt x="1862" y="3565"/>
                                </a:lnTo>
                                <a:lnTo>
                                  <a:pt x="1752" y="3601"/>
                                </a:lnTo>
                                <a:lnTo>
                                  <a:pt x="1644" y="3635"/>
                                </a:lnTo>
                                <a:lnTo>
                                  <a:pt x="1540" y="3667"/>
                                </a:lnTo>
                                <a:lnTo>
                                  <a:pt x="1438" y="3699"/>
                                </a:lnTo>
                                <a:lnTo>
                                  <a:pt x="1368" y="3720"/>
                                </a:lnTo>
                                <a:lnTo>
                                  <a:pt x="1298" y="3741"/>
                                </a:lnTo>
                                <a:lnTo>
                                  <a:pt x="1231" y="3762"/>
                                </a:lnTo>
                                <a:lnTo>
                                  <a:pt x="1166" y="3783"/>
                                </a:lnTo>
                                <a:lnTo>
                                  <a:pt x="1103" y="3804"/>
                                </a:lnTo>
                                <a:lnTo>
                                  <a:pt x="1041" y="3825"/>
                                </a:lnTo>
                                <a:lnTo>
                                  <a:pt x="981" y="3848"/>
                                </a:lnTo>
                                <a:lnTo>
                                  <a:pt x="924" y="3870"/>
                                </a:lnTo>
                                <a:lnTo>
                                  <a:pt x="868" y="3895"/>
                                </a:lnTo>
                                <a:lnTo>
                                  <a:pt x="813" y="3927"/>
                                </a:lnTo>
                                <a:lnTo>
                                  <a:pt x="761" y="3963"/>
                                </a:lnTo>
                                <a:lnTo>
                                  <a:pt x="710" y="4003"/>
                                </a:lnTo>
                                <a:lnTo>
                                  <a:pt x="663" y="4048"/>
                                </a:lnTo>
                                <a:lnTo>
                                  <a:pt x="618" y="4098"/>
                                </a:lnTo>
                                <a:lnTo>
                                  <a:pt x="574" y="4153"/>
                                </a:lnTo>
                                <a:lnTo>
                                  <a:pt x="535" y="4211"/>
                                </a:lnTo>
                                <a:lnTo>
                                  <a:pt x="498" y="4273"/>
                                </a:lnTo>
                                <a:lnTo>
                                  <a:pt x="464" y="4339"/>
                                </a:lnTo>
                                <a:lnTo>
                                  <a:pt x="433" y="4407"/>
                                </a:lnTo>
                                <a:lnTo>
                                  <a:pt x="407" y="4480"/>
                                </a:lnTo>
                                <a:lnTo>
                                  <a:pt x="383" y="4555"/>
                                </a:lnTo>
                                <a:lnTo>
                                  <a:pt x="364" y="4632"/>
                                </a:lnTo>
                                <a:lnTo>
                                  <a:pt x="349" y="4712"/>
                                </a:lnTo>
                                <a:lnTo>
                                  <a:pt x="338" y="4794"/>
                                </a:lnTo>
                                <a:lnTo>
                                  <a:pt x="331" y="4878"/>
                                </a:lnTo>
                                <a:lnTo>
                                  <a:pt x="330" y="4964"/>
                                </a:lnTo>
                                <a:lnTo>
                                  <a:pt x="333" y="5051"/>
                                </a:lnTo>
                                <a:lnTo>
                                  <a:pt x="341" y="5141"/>
                                </a:lnTo>
                                <a:lnTo>
                                  <a:pt x="353" y="5231"/>
                                </a:lnTo>
                                <a:lnTo>
                                  <a:pt x="371" y="5322"/>
                                </a:lnTo>
                                <a:lnTo>
                                  <a:pt x="395" y="5413"/>
                                </a:lnTo>
                                <a:lnTo>
                                  <a:pt x="425" y="5504"/>
                                </a:lnTo>
                                <a:lnTo>
                                  <a:pt x="460" y="5596"/>
                                </a:lnTo>
                                <a:lnTo>
                                  <a:pt x="502" y="5688"/>
                                </a:lnTo>
                                <a:lnTo>
                                  <a:pt x="549" y="5779"/>
                                </a:lnTo>
                                <a:lnTo>
                                  <a:pt x="603" y="5871"/>
                                </a:lnTo>
                                <a:lnTo>
                                  <a:pt x="663" y="5962"/>
                                </a:lnTo>
                                <a:lnTo>
                                  <a:pt x="730" y="6051"/>
                                </a:lnTo>
                                <a:lnTo>
                                  <a:pt x="806" y="6140"/>
                                </a:lnTo>
                                <a:lnTo>
                                  <a:pt x="886" y="6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13"/>
                        <wps:cNvSpPr>
                          <a:spLocks/>
                        </wps:cNvSpPr>
                        <wps:spPr bwMode="auto">
                          <a:xfrm>
                            <a:off x="486" y="810"/>
                            <a:ext cx="2604" cy="1643"/>
                          </a:xfrm>
                          <a:custGeom>
                            <a:avLst/>
                            <a:gdLst>
                              <a:gd name="T0" fmla="*/ 8861 w 10415"/>
                              <a:gd name="T1" fmla="*/ 137 h 6570"/>
                              <a:gd name="T2" fmla="*/ 8384 w 10415"/>
                              <a:gd name="T3" fmla="*/ 4 h 6570"/>
                              <a:gd name="T4" fmla="*/ 7848 w 10415"/>
                              <a:gd name="T5" fmla="*/ 47 h 6570"/>
                              <a:gd name="T6" fmla="*/ 7301 w 10415"/>
                              <a:gd name="T7" fmla="*/ 225 h 6570"/>
                              <a:gd name="T8" fmla="*/ 6797 w 10415"/>
                              <a:gd name="T9" fmla="*/ 493 h 6570"/>
                              <a:gd name="T10" fmla="*/ 6381 w 10415"/>
                              <a:gd name="T11" fmla="*/ 809 h 6570"/>
                              <a:gd name="T12" fmla="*/ 6151 w 10415"/>
                              <a:gd name="T13" fmla="*/ 835 h 6570"/>
                              <a:gd name="T14" fmla="*/ 6081 w 10415"/>
                              <a:gd name="T15" fmla="*/ 615 h 6570"/>
                              <a:gd name="T16" fmla="*/ 5960 w 10415"/>
                              <a:gd name="T17" fmla="*/ 418 h 6570"/>
                              <a:gd name="T18" fmla="*/ 5750 w 10415"/>
                              <a:gd name="T19" fmla="*/ 279 h 6570"/>
                              <a:gd name="T20" fmla="*/ 5413 w 10415"/>
                              <a:gd name="T21" fmla="*/ 233 h 6570"/>
                              <a:gd name="T22" fmla="*/ 4910 w 10415"/>
                              <a:gd name="T23" fmla="*/ 312 h 6570"/>
                              <a:gd name="T24" fmla="*/ 4244 w 10415"/>
                              <a:gd name="T25" fmla="*/ 566 h 6570"/>
                              <a:gd name="T26" fmla="*/ 3655 w 10415"/>
                              <a:gd name="T27" fmla="*/ 950 h 6570"/>
                              <a:gd name="T28" fmla="*/ 3173 w 10415"/>
                              <a:gd name="T29" fmla="*/ 1409 h 6570"/>
                              <a:gd name="T30" fmla="*/ 2790 w 10415"/>
                              <a:gd name="T31" fmla="*/ 1939 h 6570"/>
                              <a:gd name="T32" fmla="*/ 2497 w 10415"/>
                              <a:gd name="T33" fmla="*/ 2537 h 6570"/>
                              <a:gd name="T34" fmla="*/ 2285 w 10415"/>
                              <a:gd name="T35" fmla="*/ 3200 h 6570"/>
                              <a:gd name="T36" fmla="*/ 2143 w 10415"/>
                              <a:gd name="T37" fmla="*/ 3921 h 6570"/>
                              <a:gd name="T38" fmla="*/ 2108 w 10415"/>
                              <a:gd name="T39" fmla="*/ 3942 h 6570"/>
                              <a:gd name="T40" fmla="*/ 2002 w 10415"/>
                              <a:gd name="T41" fmla="*/ 3862 h 6570"/>
                              <a:gd name="T42" fmla="*/ 1776 w 10415"/>
                              <a:gd name="T43" fmla="*/ 3660 h 6570"/>
                              <a:gd name="T44" fmla="*/ 1608 w 10415"/>
                              <a:gd name="T45" fmla="*/ 3543 h 6570"/>
                              <a:gd name="T46" fmla="*/ 1414 w 10415"/>
                              <a:gd name="T47" fmla="*/ 3448 h 6570"/>
                              <a:gd name="T48" fmla="*/ 1049 w 10415"/>
                              <a:gd name="T49" fmla="*/ 3351 h 6570"/>
                              <a:gd name="T50" fmla="*/ 648 w 10415"/>
                              <a:gd name="T51" fmla="*/ 3302 h 6570"/>
                              <a:gd name="T52" fmla="*/ 304 w 10415"/>
                              <a:gd name="T53" fmla="*/ 3334 h 6570"/>
                              <a:gd name="T54" fmla="*/ 71 w 10415"/>
                              <a:gd name="T55" fmla="*/ 3465 h 6570"/>
                              <a:gd name="T56" fmla="*/ 3 w 10415"/>
                              <a:gd name="T57" fmla="*/ 3714 h 6570"/>
                              <a:gd name="T58" fmla="*/ 152 w 10415"/>
                              <a:gd name="T59" fmla="*/ 4102 h 6570"/>
                              <a:gd name="T60" fmla="*/ 383 w 10415"/>
                              <a:gd name="T61" fmla="*/ 4427 h 6570"/>
                              <a:gd name="T62" fmla="*/ 396 w 10415"/>
                              <a:gd name="T63" fmla="*/ 4465 h 6570"/>
                              <a:gd name="T64" fmla="*/ 384 w 10415"/>
                              <a:gd name="T65" fmla="*/ 4495 h 6570"/>
                              <a:gd name="T66" fmla="*/ 466 w 10415"/>
                              <a:gd name="T67" fmla="*/ 4563 h 6570"/>
                              <a:gd name="T68" fmla="*/ 1189 w 10415"/>
                              <a:gd name="T69" fmla="*/ 4883 h 6570"/>
                              <a:gd name="T70" fmla="*/ 2189 w 10415"/>
                              <a:gd name="T71" fmla="*/ 5288 h 6570"/>
                              <a:gd name="T72" fmla="*/ 3392 w 10415"/>
                              <a:gd name="T73" fmla="*/ 5720 h 6570"/>
                              <a:gd name="T74" fmla="*/ 4725 w 10415"/>
                              <a:gd name="T75" fmla="*/ 6116 h 6570"/>
                              <a:gd name="T76" fmla="*/ 6110 w 10415"/>
                              <a:gd name="T77" fmla="*/ 6417 h 6570"/>
                              <a:gd name="T78" fmla="*/ 7475 w 10415"/>
                              <a:gd name="T79" fmla="*/ 6564 h 6570"/>
                              <a:gd name="T80" fmla="*/ 8274 w 10415"/>
                              <a:gd name="T81" fmla="*/ 6159 h 6570"/>
                              <a:gd name="T82" fmla="*/ 8970 w 10415"/>
                              <a:gd name="T83" fmla="*/ 5667 h 6570"/>
                              <a:gd name="T84" fmla="*/ 9686 w 10415"/>
                              <a:gd name="T85" fmla="*/ 5200 h 6570"/>
                              <a:gd name="T86" fmla="*/ 9958 w 10415"/>
                              <a:gd name="T87" fmla="*/ 4623 h 6570"/>
                              <a:gd name="T88" fmla="*/ 10009 w 10415"/>
                              <a:gd name="T89" fmla="*/ 3937 h 6570"/>
                              <a:gd name="T90" fmla="*/ 10126 w 10415"/>
                              <a:gd name="T91" fmla="*/ 3247 h 6570"/>
                              <a:gd name="T92" fmla="*/ 10311 w 10415"/>
                              <a:gd name="T93" fmla="*/ 2339 h 6570"/>
                              <a:gd name="T94" fmla="*/ 10400 w 10415"/>
                              <a:gd name="T95" fmla="*/ 1777 h 6570"/>
                              <a:gd name="T96" fmla="*/ 10403 w 10415"/>
                              <a:gd name="T97" fmla="*/ 1323 h 6570"/>
                              <a:gd name="T98" fmla="*/ 10304 w 10415"/>
                              <a:gd name="T99" fmla="*/ 1152 h 6570"/>
                              <a:gd name="T100" fmla="*/ 10184 w 10415"/>
                              <a:gd name="T101" fmla="*/ 1120 h 6570"/>
                              <a:gd name="T102" fmla="*/ 9929 w 10415"/>
                              <a:gd name="T103" fmla="*/ 1100 h 6570"/>
                              <a:gd name="T104" fmla="*/ 9633 w 10415"/>
                              <a:gd name="T105" fmla="*/ 1120 h 6570"/>
                              <a:gd name="T106" fmla="*/ 9473 w 10415"/>
                              <a:gd name="T107" fmla="*/ 1125 h 6570"/>
                              <a:gd name="T108" fmla="*/ 9428 w 10415"/>
                              <a:gd name="T109" fmla="*/ 1107 h 6570"/>
                              <a:gd name="T110" fmla="*/ 9403 w 10415"/>
                              <a:gd name="T111" fmla="*/ 1075 h 6570"/>
                              <a:gd name="T112" fmla="*/ 9389 w 10415"/>
                              <a:gd name="T113" fmla="*/ 1000 h 6570"/>
                              <a:gd name="T114" fmla="*/ 9345 w 10415"/>
                              <a:gd name="T115" fmla="*/ 777 h 6570"/>
                              <a:gd name="T116" fmla="*/ 9278 w 10415"/>
                              <a:gd name="T117" fmla="*/ 587 h 6570"/>
                              <a:gd name="T118" fmla="*/ 9185 w 10415"/>
                              <a:gd name="T119" fmla="*/ 427 h 6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415" h="6570">
                                <a:moveTo>
                                  <a:pt x="9166" y="398"/>
                                </a:moveTo>
                                <a:lnTo>
                                  <a:pt x="9097" y="319"/>
                                </a:lnTo>
                                <a:lnTo>
                                  <a:pt x="9023" y="249"/>
                                </a:lnTo>
                                <a:lnTo>
                                  <a:pt x="8944" y="188"/>
                                </a:lnTo>
                                <a:lnTo>
                                  <a:pt x="8861" y="137"/>
                                </a:lnTo>
                                <a:lnTo>
                                  <a:pt x="8772" y="93"/>
                                </a:lnTo>
                                <a:lnTo>
                                  <a:pt x="8681" y="59"/>
                                </a:lnTo>
                                <a:lnTo>
                                  <a:pt x="8585" y="34"/>
                                </a:lnTo>
                                <a:lnTo>
                                  <a:pt x="8486" y="16"/>
                                </a:lnTo>
                                <a:lnTo>
                                  <a:pt x="8384" y="4"/>
                                </a:lnTo>
                                <a:lnTo>
                                  <a:pt x="8280" y="0"/>
                                </a:lnTo>
                                <a:lnTo>
                                  <a:pt x="8174" y="2"/>
                                </a:lnTo>
                                <a:lnTo>
                                  <a:pt x="8067" y="12"/>
                                </a:lnTo>
                                <a:lnTo>
                                  <a:pt x="7957" y="27"/>
                                </a:lnTo>
                                <a:lnTo>
                                  <a:pt x="7848" y="47"/>
                                </a:lnTo>
                                <a:lnTo>
                                  <a:pt x="7738" y="74"/>
                                </a:lnTo>
                                <a:lnTo>
                                  <a:pt x="7627" y="105"/>
                                </a:lnTo>
                                <a:lnTo>
                                  <a:pt x="7518" y="141"/>
                                </a:lnTo>
                                <a:lnTo>
                                  <a:pt x="7409" y="181"/>
                                </a:lnTo>
                                <a:lnTo>
                                  <a:pt x="7301" y="225"/>
                                </a:lnTo>
                                <a:lnTo>
                                  <a:pt x="7196" y="273"/>
                                </a:lnTo>
                                <a:lnTo>
                                  <a:pt x="7091" y="324"/>
                                </a:lnTo>
                                <a:lnTo>
                                  <a:pt x="6991" y="378"/>
                                </a:lnTo>
                                <a:lnTo>
                                  <a:pt x="6892" y="434"/>
                                </a:lnTo>
                                <a:lnTo>
                                  <a:pt x="6797" y="493"/>
                                </a:lnTo>
                                <a:lnTo>
                                  <a:pt x="6704" y="554"/>
                                </a:lnTo>
                                <a:lnTo>
                                  <a:pt x="6617" y="616"/>
                                </a:lnTo>
                                <a:lnTo>
                                  <a:pt x="6533" y="679"/>
                                </a:lnTo>
                                <a:lnTo>
                                  <a:pt x="6455" y="744"/>
                                </a:lnTo>
                                <a:lnTo>
                                  <a:pt x="6381" y="809"/>
                                </a:lnTo>
                                <a:lnTo>
                                  <a:pt x="6313" y="875"/>
                                </a:lnTo>
                                <a:lnTo>
                                  <a:pt x="6251" y="939"/>
                                </a:lnTo>
                                <a:lnTo>
                                  <a:pt x="6197" y="1004"/>
                                </a:lnTo>
                                <a:lnTo>
                                  <a:pt x="6173" y="921"/>
                                </a:lnTo>
                                <a:lnTo>
                                  <a:pt x="6151" y="835"/>
                                </a:lnTo>
                                <a:lnTo>
                                  <a:pt x="6139" y="790"/>
                                </a:lnTo>
                                <a:lnTo>
                                  <a:pt x="6126" y="747"/>
                                </a:lnTo>
                                <a:lnTo>
                                  <a:pt x="6113" y="702"/>
                                </a:lnTo>
                                <a:lnTo>
                                  <a:pt x="6098" y="658"/>
                                </a:lnTo>
                                <a:lnTo>
                                  <a:pt x="6081" y="615"/>
                                </a:lnTo>
                                <a:lnTo>
                                  <a:pt x="6061" y="572"/>
                                </a:lnTo>
                                <a:lnTo>
                                  <a:pt x="6040" y="532"/>
                                </a:lnTo>
                                <a:lnTo>
                                  <a:pt x="6016" y="492"/>
                                </a:lnTo>
                                <a:lnTo>
                                  <a:pt x="5990" y="454"/>
                                </a:lnTo>
                                <a:lnTo>
                                  <a:pt x="5960" y="418"/>
                                </a:lnTo>
                                <a:lnTo>
                                  <a:pt x="5927" y="385"/>
                                </a:lnTo>
                                <a:lnTo>
                                  <a:pt x="5888" y="353"/>
                                </a:lnTo>
                                <a:lnTo>
                                  <a:pt x="5847" y="326"/>
                                </a:lnTo>
                                <a:lnTo>
                                  <a:pt x="5801" y="301"/>
                                </a:lnTo>
                                <a:lnTo>
                                  <a:pt x="5750" y="279"/>
                                </a:lnTo>
                                <a:lnTo>
                                  <a:pt x="5694" y="262"/>
                                </a:lnTo>
                                <a:lnTo>
                                  <a:pt x="5632" y="248"/>
                                </a:lnTo>
                                <a:lnTo>
                                  <a:pt x="5566" y="239"/>
                                </a:lnTo>
                                <a:lnTo>
                                  <a:pt x="5492" y="233"/>
                                </a:lnTo>
                                <a:lnTo>
                                  <a:pt x="5413" y="233"/>
                                </a:lnTo>
                                <a:lnTo>
                                  <a:pt x="5327" y="237"/>
                                </a:lnTo>
                                <a:lnTo>
                                  <a:pt x="5233" y="248"/>
                                </a:lnTo>
                                <a:lnTo>
                                  <a:pt x="5133" y="264"/>
                                </a:lnTo>
                                <a:lnTo>
                                  <a:pt x="5026" y="285"/>
                                </a:lnTo>
                                <a:lnTo>
                                  <a:pt x="4910" y="312"/>
                                </a:lnTo>
                                <a:lnTo>
                                  <a:pt x="4786" y="347"/>
                                </a:lnTo>
                                <a:lnTo>
                                  <a:pt x="4654" y="388"/>
                                </a:lnTo>
                                <a:lnTo>
                                  <a:pt x="4512" y="435"/>
                                </a:lnTo>
                                <a:lnTo>
                                  <a:pt x="4376" y="500"/>
                                </a:lnTo>
                                <a:lnTo>
                                  <a:pt x="4244" y="566"/>
                                </a:lnTo>
                                <a:lnTo>
                                  <a:pt x="4117" y="637"/>
                                </a:lnTo>
                                <a:lnTo>
                                  <a:pt x="3995" y="710"/>
                                </a:lnTo>
                                <a:lnTo>
                                  <a:pt x="3877" y="787"/>
                                </a:lnTo>
                                <a:lnTo>
                                  <a:pt x="3764" y="867"/>
                                </a:lnTo>
                                <a:lnTo>
                                  <a:pt x="3655" y="950"/>
                                </a:lnTo>
                                <a:lnTo>
                                  <a:pt x="3551" y="1036"/>
                                </a:lnTo>
                                <a:lnTo>
                                  <a:pt x="3451" y="1124"/>
                                </a:lnTo>
                                <a:lnTo>
                                  <a:pt x="3354" y="1216"/>
                                </a:lnTo>
                                <a:lnTo>
                                  <a:pt x="3262" y="1311"/>
                                </a:lnTo>
                                <a:lnTo>
                                  <a:pt x="3173" y="1409"/>
                                </a:lnTo>
                                <a:lnTo>
                                  <a:pt x="3090" y="1509"/>
                                </a:lnTo>
                                <a:lnTo>
                                  <a:pt x="3010" y="1612"/>
                                </a:lnTo>
                                <a:lnTo>
                                  <a:pt x="2933" y="1719"/>
                                </a:lnTo>
                                <a:lnTo>
                                  <a:pt x="2860" y="1827"/>
                                </a:lnTo>
                                <a:lnTo>
                                  <a:pt x="2790" y="1939"/>
                                </a:lnTo>
                                <a:lnTo>
                                  <a:pt x="2726" y="2054"/>
                                </a:lnTo>
                                <a:lnTo>
                                  <a:pt x="2664" y="2170"/>
                                </a:lnTo>
                                <a:lnTo>
                                  <a:pt x="2604" y="2290"/>
                                </a:lnTo>
                                <a:lnTo>
                                  <a:pt x="2550" y="2413"/>
                                </a:lnTo>
                                <a:lnTo>
                                  <a:pt x="2497" y="2537"/>
                                </a:lnTo>
                                <a:lnTo>
                                  <a:pt x="2448" y="2665"/>
                                </a:lnTo>
                                <a:lnTo>
                                  <a:pt x="2403" y="2796"/>
                                </a:lnTo>
                                <a:lnTo>
                                  <a:pt x="2361" y="2928"/>
                                </a:lnTo>
                                <a:lnTo>
                                  <a:pt x="2322" y="3062"/>
                                </a:lnTo>
                                <a:lnTo>
                                  <a:pt x="2285" y="3200"/>
                                </a:lnTo>
                                <a:lnTo>
                                  <a:pt x="2252" y="3339"/>
                                </a:lnTo>
                                <a:lnTo>
                                  <a:pt x="2220" y="3482"/>
                                </a:lnTo>
                                <a:lnTo>
                                  <a:pt x="2192" y="3626"/>
                                </a:lnTo>
                                <a:lnTo>
                                  <a:pt x="2166" y="3772"/>
                                </a:lnTo>
                                <a:lnTo>
                                  <a:pt x="2143" y="3921"/>
                                </a:lnTo>
                                <a:lnTo>
                                  <a:pt x="2139" y="3932"/>
                                </a:lnTo>
                                <a:lnTo>
                                  <a:pt x="2133" y="3938"/>
                                </a:lnTo>
                                <a:lnTo>
                                  <a:pt x="2126" y="3942"/>
                                </a:lnTo>
                                <a:lnTo>
                                  <a:pt x="2117" y="3944"/>
                                </a:lnTo>
                                <a:lnTo>
                                  <a:pt x="2108" y="3942"/>
                                </a:lnTo>
                                <a:lnTo>
                                  <a:pt x="2096" y="3937"/>
                                </a:lnTo>
                                <a:lnTo>
                                  <a:pt x="2084" y="3931"/>
                                </a:lnTo>
                                <a:lnTo>
                                  <a:pt x="2071" y="3920"/>
                                </a:lnTo>
                                <a:lnTo>
                                  <a:pt x="2039" y="3895"/>
                                </a:lnTo>
                                <a:lnTo>
                                  <a:pt x="2002" y="3862"/>
                                </a:lnTo>
                                <a:lnTo>
                                  <a:pt x="1960" y="3824"/>
                                </a:lnTo>
                                <a:lnTo>
                                  <a:pt x="1914" y="3780"/>
                                </a:lnTo>
                                <a:lnTo>
                                  <a:pt x="1862" y="3734"/>
                                </a:lnTo>
                                <a:lnTo>
                                  <a:pt x="1807" y="3685"/>
                                </a:lnTo>
                                <a:lnTo>
                                  <a:pt x="1776" y="3660"/>
                                </a:lnTo>
                                <a:lnTo>
                                  <a:pt x="1744" y="3636"/>
                                </a:lnTo>
                                <a:lnTo>
                                  <a:pt x="1713" y="3613"/>
                                </a:lnTo>
                                <a:lnTo>
                                  <a:pt x="1680" y="3589"/>
                                </a:lnTo>
                                <a:lnTo>
                                  <a:pt x="1644" y="3565"/>
                                </a:lnTo>
                                <a:lnTo>
                                  <a:pt x="1608" y="3543"/>
                                </a:lnTo>
                                <a:lnTo>
                                  <a:pt x="1573" y="3522"/>
                                </a:lnTo>
                                <a:lnTo>
                                  <a:pt x="1535" y="3500"/>
                                </a:lnTo>
                                <a:lnTo>
                                  <a:pt x="1495" y="3482"/>
                                </a:lnTo>
                                <a:lnTo>
                                  <a:pt x="1455" y="3463"/>
                                </a:lnTo>
                                <a:lnTo>
                                  <a:pt x="1414" y="3448"/>
                                </a:lnTo>
                                <a:lnTo>
                                  <a:pt x="1372" y="3433"/>
                                </a:lnTo>
                                <a:lnTo>
                                  <a:pt x="1293" y="3409"/>
                                </a:lnTo>
                                <a:lnTo>
                                  <a:pt x="1211" y="3388"/>
                                </a:lnTo>
                                <a:lnTo>
                                  <a:pt x="1130" y="3368"/>
                                </a:lnTo>
                                <a:lnTo>
                                  <a:pt x="1049" y="3351"/>
                                </a:lnTo>
                                <a:lnTo>
                                  <a:pt x="967" y="3335"/>
                                </a:lnTo>
                                <a:lnTo>
                                  <a:pt x="885" y="3324"/>
                                </a:lnTo>
                                <a:lnTo>
                                  <a:pt x="804" y="3313"/>
                                </a:lnTo>
                                <a:lnTo>
                                  <a:pt x="725" y="3306"/>
                                </a:lnTo>
                                <a:lnTo>
                                  <a:pt x="648" y="3302"/>
                                </a:lnTo>
                                <a:lnTo>
                                  <a:pt x="573" y="3302"/>
                                </a:lnTo>
                                <a:lnTo>
                                  <a:pt x="501" y="3305"/>
                                </a:lnTo>
                                <a:lnTo>
                                  <a:pt x="432" y="3310"/>
                                </a:lnTo>
                                <a:lnTo>
                                  <a:pt x="366" y="3321"/>
                                </a:lnTo>
                                <a:lnTo>
                                  <a:pt x="304" y="3334"/>
                                </a:lnTo>
                                <a:lnTo>
                                  <a:pt x="247" y="3351"/>
                                </a:lnTo>
                                <a:lnTo>
                                  <a:pt x="194" y="3374"/>
                                </a:lnTo>
                                <a:lnTo>
                                  <a:pt x="148" y="3400"/>
                                </a:lnTo>
                                <a:lnTo>
                                  <a:pt x="106" y="3430"/>
                                </a:lnTo>
                                <a:lnTo>
                                  <a:pt x="71" y="3465"/>
                                </a:lnTo>
                                <a:lnTo>
                                  <a:pt x="42" y="3504"/>
                                </a:lnTo>
                                <a:lnTo>
                                  <a:pt x="21" y="3549"/>
                                </a:lnTo>
                                <a:lnTo>
                                  <a:pt x="7" y="3599"/>
                                </a:lnTo>
                                <a:lnTo>
                                  <a:pt x="0" y="3653"/>
                                </a:lnTo>
                                <a:lnTo>
                                  <a:pt x="3" y="3714"/>
                                </a:lnTo>
                                <a:lnTo>
                                  <a:pt x="13" y="3780"/>
                                </a:lnTo>
                                <a:lnTo>
                                  <a:pt x="33" y="3851"/>
                                </a:lnTo>
                                <a:lnTo>
                                  <a:pt x="62" y="3929"/>
                                </a:lnTo>
                                <a:lnTo>
                                  <a:pt x="102" y="4012"/>
                                </a:lnTo>
                                <a:lnTo>
                                  <a:pt x="152" y="4102"/>
                                </a:lnTo>
                                <a:lnTo>
                                  <a:pt x="213" y="4197"/>
                                </a:lnTo>
                                <a:lnTo>
                                  <a:pt x="285" y="4300"/>
                                </a:lnTo>
                                <a:lnTo>
                                  <a:pt x="370" y="4408"/>
                                </a:lnTo>
                                <a:lnTo>
                                  <a:pt x="376" y="4417"/>
                                </a:lnTo>
                                <a:lnTo>
                                  <a:pt x="383" y="4427"/>
                                </a:lnTo>
                                <a:lnTo>
                                  <a:pt x="387" y="4435"/>
                                </a:lnTo>
                                <a:lnTo>
                                  <a:pt x="391" y="4443"/>
                                </a:lnTo>
                                <a:lnTo>
                                  <a:pt x="394" y="4450"/>
                                </a:lnTo>
                                <a:lnTo>
                                  <a:pt x="395" y="4457"/>
                                </a:lnTo>
                                <a:lnTo>
                                  <a:pt x="396" y="4465"/>
                                </a:lnTo>
                                <a:lnTo>
                                  <a:pt x="395" y="4472"/>
                                </a:lnTo>
                                <a:lnTo>
                                  <a:pt x="394" y="4478"/>
                                </a:lnTo>
                                <a:lnTo>
                                  <a:pt x="391" y="4483"/>
                                </a:lnTo>
                                <a:lnTo>
                                  <a:pt x="388" y="4490"/>
                                </a:lnTo>
                                <a:lnTo>
                                  <a:pt x="384" y="4495"/>
                                </a:lnTo>
                                <a:lnTo>
                                  <a:pt x="379" y="4501"/>
                                </a:lnTo>
                                <a:lnTo>
                                  <a:pt x="374" y="4506"/>
                                </a:lnTo>
                                <a:lnTo>
                                  <a:pt x="369" y="4510"/>
                                </a:lnTo>
                                <a:lnTo>
                                  <a:pt x="362" y="4514"/>
                                </a:lnTo>
                                <a:lnTo>
                                  <a:pt x="466" y="4563"/>
                                </a:lnTo>
                                <a:lnTo>
                                  <a:pt x="585" y="4617"/>
                                </a:lnTo>
                                <a:lnTo>
                                  <a:pt x="717" y="4677"/>
                                </a:lnTo>
                                <a:lnTo>
                                  <a:pt x="862" y="4741"/>
                                </a:lnTo>
                                <a:lnTo>
                                  <a:pt x="1020" y="4811"/>
                                </a:lnTo>
                                <a:lnTo>
                                  <a:pt x="1189" y="4883"/>
                                </a:lnTo>
                                <a:lnTo>
                                  <a:pt x="1369" y="4960"/>
                                </a:lnTo>
                                <a:lnTo>
                                  <a:pt x="1560" y="5039"/>
                                </a:lnTo>
                                <a:lnTo>
                                  <a:pt x="1760" y="5119"/>
                                </a:lnTo>
                                <a:lnTo>
                                  <a:pt x="1970" y="5204"/>
                                </a:lnTo>
                                <a:lnTo>
                                  <a:pt x="2189" y="5288"/>
                                </a:lnTo>
                                <a:lnTo>
                                  <a:pt x="2417" y="5374"/>
                                </a:lnTo>
                                <a:lnTo>
                                  <a:pt x="2650" y="5461"/>
                                </a:lnTo>
                                <a:lnTo>
                                  <a:pt x="2892" y="5548"/>
                                </a:lnTo>
                                <a:lnTo>
                                  <a:pt x="3139" y="5634"/>
                                </a:lnTo>
                                <a:lnTo>
                                  <a:pt x="3392" y="5720"/>
                                </a:lnTo>
                                <a:lnTo>
                                  <a:pt x="3651" y="5803"/>
                                </a:lnTo>
                                <a:lnTo>
                                  <a:pt x="3914" y="5885"/>
                                </a:lnTo>
                                <a:lnTo>
                                  <a:pt x="4181" y="5965"/>
                                </a:lnTo>
                                <a:lnTo>
                                  <a:pt x="4452" y="6042"/>
                                </a:lnTo>
                                <a:lnTo>
                                  <a:pt x="4725" y="6116"/>
                                </a:lnTo>
                                <a:lnTo>
                                  <a:pt x="5000" y="6186"/>
                                </a:lnTo>
                                <a:lnTo>
                                  <a:pt x="5277" y="6252"/>
                                </a:lnTo>
                                <a:lnTo>
                                  <a:pt x="5554" y="6312"/>
                                </a:lnTo>
                                <a:lnTo>
                                  <a:pt x="5833" y="6368"/>
                                </a:lnTo>
                                <a:lnTo>
                                  <a:pt x="6110" y="6417"/>
                                </a:lnTo>
                                <a:lnTo>
                                  <a:pt x="6387" y="6461"/>
                                </a:lnTo>
                                <a:lnTo>
                                  <a:pt x="6663" y="6498"/>
                                </a:lnTo>
                                <a:lnTo>
                                  <a:pt x="6937" y="6527"/>
                                </a:lnTo>
                                <a:lnTo>
                                  <a:pt x="7207" y="6550"/>
                                </a:lnTo>
                                <a:lnTo>
                                  <a:pt x="7475" y="6564"/>
                                </a:lnTo>
                                <a:lnTo>
                                  <a:pt x="7738" y="6570"/>
                                </a:lnTo>
                                <a:lnTo>
                                  <a:pt x="7870" y="6465"/>
                                </a:lnTo>
                                <a:lnTo>
                                  <a:pt x="8004" y="6362"/>
                                </a:lnTo>
                                <a:lnTo>
                                  <a:pt x="8138" y="6261"/>
                                </a:lnTo>
                                <a:lnTo>
                                  <a:pt x="8274" y="6159"/>
                                </a:lnTo>
                                <a:lnTo>
                                  <a:pt x="8412" y="6059"/>
                                </a:lnTo>
                                <a:lnTo>
                                  <a:pt x="8550" y="5960"/>
                                </a:lnTo>
                                <a:lnTo>
                                  <a:pt x="8689" y="5861"/>
                                </a:lnTo>
                                <a:lnTo>
                                  <a:pt x="8830" y="5763"/>
                                </a:lnTo>
                                <a:lnTo>
                                  <a:pt x="8970" y="5667"/>
                                </a:lnTo>
                                <a:lnTo>
                                  <a:pt x="9113" y="5572"/>
                                </a:lnTo>
                                <a:lnTo>
                                  <a:pt x="9255" y="5477"/>
                                </a:lnTo>
                                <a:lnTo>
                                  <a:pt x="9398" y="5385"/>
                                </a:lnTo>
                                <a:lnTo>
                                  <a:pt x="9542" y="5291"/>
                                </a:lnTo>
                                <a:lnTo>
                                  <a:pt x="9686" y="5200"/>
                                </a:lnTo>
                                <a:lnTo>
                                  <a:pt x="9831" y="5110"/>
                                </a:lnTo>
                                <a:lnTo>
                                  <a:pt x="9976" y="5021"/>
                                </a:lnTo>
                                <a:lnTo>
                                  <a:pt x="9965" y="4890"/>
                                </a:lnTo>
                                <a:lnTo>
                                  <a:pt x="9959" y="4758"/>
                                </a:lnTo>
                                <a:lnTo>
                                  <a:pt x="9958" y="4623"/>
                                </a:lnTo>
                                <a:lnTo>
                                  <a:pt x="9961" y="4489"/>
                                </a:lnTo>
                                <a:lnTo>
                                  <a:pt x="9969" y="4352"/>
                                </a:lnTo>
                                <a:lnTo>
                                  <a:pt x="9979" y="4214"/>
                                </a:lnTo>
                                <a:lnTo>
                                  <a:pt x="9992" y="4076"/>
                                </a:lnTo>
                                <a:lnTo>
                                  <a:pt x="10009" y="3937"/>
                                </a:lnTo>
                                <a:lnTo>
                                  <a:pt x="10029" y="3799"/>
                                </a:lnTo>
                                <a:lnTo>
                                  <a:pt x="10050" y="3660"/>
                                </a:lnTo>
                                <a:lnTo>
                                  <a:pt x="10074" y="3522"/>
                                </a:lnTo>
                                <a:lnTo>
                                  <a:pt x="10099" y="3384"/>
                                </a:lnTo>
                                <a:lnTo>
                                  <a:pt x="10126" y="3247"/>
                                </a:lnTo>
                                <a:lnTo>
                                  <a:pt x="10152" y="3112"/>
                                </a:lnTo>
                                <a:lnTo>
                                  <a:pt x="10180" y="2978"/>
                                </a:lnTo>
                                <a:lnTo>
                                  <a:pt x="10208" y="2846"/>
                                </a:lnTo>
                                <a:lnTo>
                                  <a:pt x="10260" y="2587"/>
                                </a:lnTo>
                                <a:lnTo>
                                  <a:pt x="10311" y="2339"/>
                                </a:lnTo>
                                <a:lnTo>
                                  <a:pt x="10333" y="2219"/>
                                </a:lnTo>
                                <a:lnTo>
                                  <a:pt x="10354" y="2103"/>
                                </a:lnTo>
                                <a:lnTo>
                                  <a:pt x="10373" y="1991"/>
                                </a:lnTo>
                                <a:lnTo>
                                  <a:pt x="10387" y="1881"/>
                                </a:lnTo>
                                <a:lnTo>
                                  <a:pt x="10400" y="1777"/>
                                </a:lnTo>
                                <a:lnTo>
                                  <a:pt x="10408" y="1676"/>
                                </a:lnTo>
                                <a:lnTo>
                                  <a:pt x="10414" y="1581"/>
                                </a:lnTo>
                                <a:lnTo>
                                  <a:pt x="10415" y="1489"/>
                                </a:lnTo>
                                <a:lnTo>
                                  <a:pt x="10411" y="1404"/>
                                </a:lnTo>
                                <a:lnTo>
                                  <a:pt x="10403" y="1323"/>
                                </a:lnTo>
                                <a:lnTo>
                                  <a:pt x="10390" y="1248"/>
                                </a:lnTo>
                                <a:lnTo>
                                  <a:pt x="10370" y="1179"/>
                                </a:lnTo>
                                <a:lnTo>
                                  <a:pt x="10349" y="1169"/>
                                </a:lnTo>
                                <a:lnTo>
                                  <a:pt x="10326" y="1160"/>
                                </a:lnTo>
                                <a:lnTo>
                                  <a:pt x="10304" y="1152"/>
                                </a:lnTo>
                                <a:lnTo>
                                  <a:pt x="10282" y="1144"/>
                                </a:lnTo>
                                <a:lnTo>
                                  <a:pt x="10258" y="1136"/>
                                </a:lnTo>
                                <a:lnTo>
                                  <a:pt x="10233" y="1131"/>
                                </a:lnTo>
                                <a:lnTo>
                                  <a:pt x="10209" y="1124"/>
                                </a:lnTo>
                                <a:lnTo>
                                  <a:pt x="10184" y="1120"/>
                                </a:lnTo>
                                <a:lnTo>
                                  <a:pt x="10134" y="1112"/>
                                </a:lnTo>
                                <a:lnTo>
                                  <a:pt x="10082" y="1105"/>
                                </a:lnTo>
                                <a:lnTo>
                                  <a:pt x="10031" y="1103"/>
                                </a:lnTo>
                                <a:lnTo>
                                  <a:pt x="9979" y="1100"/>
                                </a:lnTo>
                                <a:lnTo>
                                  <a:pt x="9929" y="1100"/>
                                </a:lnTo>
                                <a:lnTo>
                                  <a:pt x="9879" y="1102"/>
                                </a:lnTo>
                                <a:lnTo>
                                  <a:pt x="9831" y="1103"/>
                                </a:lnTo>
                                <a:lnTo>
                                  <a:pt x="9786" y="1107"/>
                                </a:lnTo>
                                <a:lnTo>
                                  <a:pt x="9703" y="1113"/>
                                </a:lnTo>
                                <a:lnTo>
                                  <a:pt x="9633" y="1120"/>
                                </a:lnTo>
                                <a:lnTo>
                                  <a:pt x="9580" y="1127"/>
                                </a:lnTo>
                                <a:lnTo>
                                  <a:pt x="9533" y="1129"/>
                                </a:lnTo>
                                <a:lnTo>
                                  <a:pt x="9510" y="1129"/>
                                </a:lnTo>
                                <a:lnTo>
                                  <a:pt x="9491" y="1128"/>
                                </a:lnTo>
                                <a:lnTo>
                                  <a:pt x="9473" y="1125"/>
                                </a:lnTo>
                                <a:lnTo>
                                  <a:pt x="9456" y="1121"/>
                                </a:lnTo>
                                <a:lnTo>
                                  <a:pt x="9448" y="1119"/>
                                </a:lnTo>
                                <a:lnTo>
                                  <a:pt x="9442" y="1115"/>
                                </a:lnTo>
                                <a:lnTo>
                                  <a:pt x="9434" y="1111"/>
                                </a:lnTo>
                                <a:lnTo>
                                  <a:pt x="9428" y="1107"/>
                                </a:lnTo>
                                <a:lnTo>
                                  <a:pt x="9422" y="1102"/>
                                </a:lnTo>
                                <a:lnTo>
                                  <a:pt x="9417" y="1096"/>
                                </a:lnTo>
                                <a:lnTo>
                                  <a:pt x="9411" y="1090"/>
                                </a:lnTo>
                                <a:lnTo>
                                  <a:pt x="9407" y="1083"/>
                                </a:lnTo>
                                <a:lnTo>
                                  <a:pt x="9403" y="1075"/>
                                </a:lnTo>
                                <a:lnTo>
                                  <a:pt x="9399" y="1067"/>
                                </a:lnTo>
                                <a:lnTo>
                                  <a:pt x="9397" y="1058"/>
                                </a:lnTo>
                                <a:lnTo>
                                  <a:pt x="9394" y="1047"/>
                                </a:lnTo>
                                <a:lnTo>
                                  <a:pt x="9390" y="1025"/>
                                </a:lnTo>
                                <a:lnTo>
                                  <a:pt x="9389" y="1000"/>
                                </a:lnTo>
                                <a:lnTo>
                                  <a:pt x="9382" y="952"/>
                                </a:lnTo>
                                <a:lnTo>
                                  <a:pt x="9374" y="906"/>
                                </a:lnTo>
                                <a:lnTo>
                                  <a:pt x="9366" y="861"/>
                                </a:lnTo>
                                <a:lnTo>
                                  <a:pt x="9356" y="819"/>
                                </a:lnTo>
                                <a:lnTo>
                                  <a:pt x="9345" y="777"/>
                                </a:lnTo>
                                <a:lnTo>
                                  <a:pt x="9333" y="736"/>
                                </a:lnTo>
                                <a:lnTo>
                                  <a:pt x="9322" y="696"/>
                                </a:lnTo>
                                <a:lnTo>
                                  <a:pt x="9307" y="658"/>
                                </a:lnTo>
                                <a:lnTo>
                                  <a:pt x="9292" y="623"/>
                                </a:lnTo>
                                <a:lnTo>
                                  <a:pt x="9278" y="587"/>
                                </a:lnTo>
                                <a:lnTo>
                                  <a:pt x="9261" y="553"/>
                                </a:lnTo>
                                <a:lnTo>
                                  <a:pt x="9244" y="520"/>
                                </a:lnTo>
                                <a:lnTo>
                                  <a:pt x="9225" y="488"/>
                                </a:lnTo>
                                <a:lnTo>
                                  <a:pt x="9205" y="456"/>
                                </a:lnTo>
                                <a:lnTo>
                                  <a:pt x="9185" y="427"/>
                                </a:lnTo>
                                <a:lnTo>
                                  <a:pt x="9166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14"/>
                        <wps:cNvSpPr>
                          <a:spLocks/>
                        </wps:cNvSpPr>
                        <wps:spPr bwMode="auto">
                          <a:xfrm>
                            <a:off x="1766" y="1461"/>
                            <a:ext cx="389" cy="259"/>
                          </a:xfrm>
                          <a:custGeom>
                            <a:avLst/>
                            <a:gdLst>
                              <a:gd name="T0" fmla="*/ 1560 w 1560"/>
                              <a:gd name="T1" fmla="*/ 1038 h 1038"/>
                              <a:gd name="T2" fmla="*/ 1529 w 1560"/>
                              <a:gd name="T3" fmla="*/ 832 h 1038"/>
                              <a:gd name="T4" fmla="*/ 1494 w 1560"/>
                              <a:gd name="T5" fmla="*/ 653 h 1038"/>
                              <a:gd name="T6" fmla="*/ 1454 w 1560"/>
                              <a:gd name="T7" fmla="*/ 499 h 1038"/>
                              <a:gd name="T8" fmla="*/ 1409 w 1560"/>
                              <a:gd name="T9" fmla="*/ 367 h 1038"/>
                              <a:gd name="T10" fmla="*/ 1360 w 1560"/>
                              <a:gd name="T11" fmla="*/ 258 h 1038"/>
                              <a:gd name="T12" fmla="*/ 1309 w 1560"/>
                              <a:gd name="T13" fmla="*/ 170 h 1038"/>
                              <a:gd name="T14" fmla="*/ 1252 w 1560"/>
                              <a:gd name="T15" fmla="*/ 101 h 1038"/>
                              <a:gd name="T16" fmla="*/ 1194 w 1560"/>
                              <a:gd name="T17" fmla="*/ 53 h 1038"/>
                              <a:gd name="T18" fmla="*/ 1133 w 1560"/>
                              <a:gd name="T19" fmla="*/ 20 h 1038"/>
                              <a:gd name="T20" fmla="*/ 1070 w 1560"/>
                              <a:gd name="T21" fmla="*/ 2 h 1038"/>
                              <a:gd name="T22" fmla="*/ 1005 w 1560"/>
                              <a:gd name="T23" fmla="*/ 0 h 1038"/>
                              <a:gd name="T24" fmla="*/ 939 w 1560"/>
                              <a:gd name="T25" fmla="*/ 10 h 1038"/>
                              <a:gd name="T26" fmla="*/ 873 w 1560"/>
                              <a:gd name="T27" fmla="*/ 34 h 1038"/>
                              <a:gd name="T28" fmla="*/ 806 w 1560"/>
                              <a:gd name="T29" fmla="*/ 67 h 1038"/>
                              <a:gd name="T30" fmla="*/ 738 w 1560"/>
                              <a:gd name="T31" fmla="*/ 111 h 1038"/>
                              <a:gd name="T32" fmla="*/ 672 w 1560"/>
                              <a:gd name="T33" fmla="*/ 162 h 1038"/>
                              <a:gd name="T34" fmla="*/ 606 w 1560"/>
                              <a:gd name="T35" fmla="*/ 219 h 1038"/>
                              <a:gd name="T36" fmla="*/ 541 w 1560"/>
                              <a:gd name="T37" fmla="*/ 284 h 1038"/>
                              <a:gd name="T38" fmla="*/ 478 w 1560"/>
                              <a:gd name="T39" fmla="*/ 351 h 1038"/>
                              <a:gd name="T40" fmla="*/ 417 w 1560"/>
                              <a:gd name="T41" fmla="*/ 422 h 1038"/>
                              <a:gd name="T42" fmla="*/ 359 w 1560"/>
                              <a:gd name="T43" fmla="*/ 495 h 1038"/>
                              <a:gd name="T44" fmla="*/ 304 w 1560"/>
                              <a:gd name="T45" fmla="*/ 567 h 1038"/>
                              <a:gd name="T46" fmla="*/ 252 w 1560"/>
                              <a:gd name="T47" fmla="*/ 640 h 1038"/>
                              <a:gd name="T48" fmla="*/ 203 w 1560"/>
                              <a:gd name="T49" fmla="*/ 710 h 1038"/>
                              <a:gd name="T50" fmla="*/ 160 w 1560"/>
                              <a:gd name="T51" fmla="*/ 776 h 1038"/>
                              <a:gd name="T52" fmla="*/ 119 w 1560"/>
                              <a:gd name="T53" fmla="*/ 838 h 1038"/>
                              <a:gd name="T54" fmla="*/ 85 w 1560"/>
                              <a:gd name="T55" fmla="*/ 893 h 1038"/>
                              <a:gd name="T56" fmla="*/ 55 w 1560"/>
                              <a:gd name="T57" fmla="*/ 942 h 1038"/>
                              <a:gd name="T58" fmla="*/ 15 w 1560"/>
                              <a:gd name="T59" fmla="*/ 1012 h 1038"/>
                              <a:gd name="T60" fmla="*/ 0 w 1560"/>
                              <a:gd name="T61" fmla="*/ 1038 h 1038"/>
                              <a:gd name="T62" fmla="*/ 15 w 1560"/>
                              <a:gd name="T63" fmla="*/ 1026 h 1038"/>
                              <a:gd name="T64" fmla="*/ 55 w 1560"/>
                              <a:gd name="T65" fmla="*/ 993 h 1038"/>
                              <a:gd name="T66" fmla="*/ 85 w 1560"/>
                              <a:gd name="T67" fmla="*/ 971 h 1038"/>
                              <a:gd name="T68" fmla="*/ 119 w 1560"/>
                              <a:gd name="T69" fmla="*/ 946 h 1038"/>
                              <a:gd name="T70" fmla="*/ 160 w 1560"/>
                              <a:gd name="T71" fmla="*/ 918 h 1038"/>
                              <a:gd name="T72" fmla="*/ 203 w 1560"/>
                              <a:gd name="T73" fmla="*/ 887 h 1038"/>
                              <a:gd name="T74" fmla="*/ 252 w 1560"/>
                              <a:gd name="T75" fmla="*/ 855 h 1038"/>
                              <a:gd name="T76" fmla="*/ 304 w 1560"/>
                              <a:gd name="T77" fmla="*/ 822 h 1038"/>
                              <a:gd name="T78" fmla="*/ 359 w 1560"/>
                              <a:gd name="T79" fmla="*/ 789 h 1038"/>
                              <a:gd name="T80" fmla="*/ 417 w 1560"/>
                              <a:gd name="T81" fmla="*/ 755 h 1038"/>
                              <a:gd name="T82" fmla="*/ 478 w 1560"/>
                              <a:gd name="T83" fmla="*/ 723 h 1038"/>
                              <a:gd name="T84" fmla="*/ 541 w 1560"/>
                              <a:gd name="T85" fmla="*/ 691 h 1038"/>
                              <a:gd name="T86" fmla="*/ 606 w 1560"/>
                              <a:gd name="T87" fmla="*/ 662 h 1038"/>
                              <a:gd name="T88" fmla="*/ 672 w 1560"/>
                              <a:gd name="T89" fmla="*/ 636 h 1038"/>
                              <a:gd name="T90" fmla="*/ 738 w 1560"/>
                              <a:gd name="T91" fmla="*/ 612 h 1038"/>
                              <a:gd name="T92" fmla="*/ 806 w 1560"/>
                              <a:gd name="T93" fmla="*/ 592 h 1038"/>
                              <a:gd name="T94" fmla="*/ 873 w 1560"/>
                              <a:gd name="T95" fmla="*/ 578 h 1038"/>
                              <a:gd name="T96" fmla="*/ 939 w 1560"/>
                              <a:gd name="T97" fmla="*/ 567 h 1038"/>
                              <a:gd name="T98" fmla="*/ 1005 w 1560"/>
                              <a:gd name="T99" fmla="*/ 562 h 1038"/>
                              <a:gd name="T100" fmla="*/ 1070 w 1560"/>
                              <a:gd name="T101" fmla="*/ 563 h 1038"/>
                              <a:gd name="T102" fmla="*/ 1133 w 1560"/>
                              <a:gd name="T103" fmla="*/ 571 h 1038"/>
                              <a:gd name="T104" fmla="*/ 1194 w 1560"/>
                              <a:gd name="T105" fmla="*/ 586 h 1038"/>
                              <a:gd name="T106" fmla="*/ 1252 w 1560"/>
                              <a:gd name="T107" fmla="*/ 608 h 1038"/>
                              <a:gd name="T108" fmla="*/ 1309 w 1560"/>
                              <a:gd name="T109" fmla="*/ 640 h 1038"/>
                              <a:gd name="T110" fmla="*/ 1360 w 1560"/>
                              <a:gd name="T111" fmla="*/ 681 h 1038"/>
                              <a:gd name="T112" fmla="*/ 1409 w 1560"/>
                              <a:gd name="T113" fmla="*/ 730 h 1038"/>
                              <a:gd name="T114" fmla="*/ 1454 w 1560"/>
                              <a:gd name="T115" fmla="*/ 790 h 1038"/>
                              <a:gd name="T116" fmla="*/ 1494 w 1560"/>
                              <a:gd name="T117" fmla="*/ 861 h 1038"/>
                              <a:gd name="T118" fmla="*/ 1529 w 1560"/>
                              <a:gd name="T119" fmla="*/ 943 h 1038"/>
                              <a:gd name="T120" fmla="*/ 1560 w 1560"/>
                              <a:gd name="T121" fmla="*/ 1038 h 10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60" h="1038">
                                <a:moveTo>
                                  <a:pt x="1560" y="1038"/>
                                </a:moveTo>
                                <a:lnTo>
                                  <a:pt x="1529" y="832"/>
                                </a:lnTo>
                                <a:lnTo>
                                  <a:pt x="1494" y="653"/>
                                </a:lnTo>
                                <a:lnTo>
                                  <a:pt x="1454" y="499"/>
                                </a:lnTo>
                                <a:lnTo>
                                  <a:pt x="1409" y="367"/>
                                </a:lnTo>
                                <a:lnTo>
                                  <a:pt x="1360" y="258"/>
                                </a:lnTo>
                                <a:lnTo>
                                  <a:pt x="1309" y="170"/>
                                </a:lnTo>
                                <a:lnTo>
                                  <a:pt x="1252" y="101"/>
                                </a:lnTo>
                                <a:lnTo>
                                  <a:pt x="1194" y="53"/>
                                </a:lnTo>
                                <a:lnTo>
                                  <a:pt x="1133" y="20"/>
                                </a:lnTo>
                                <a:lnTo>
                                  <a:pt x="1070" y="2"/>
                                </a:lnTo>
                                <a:lnTo>
                                  <a:pt x="1005" y="0"/>
                                </a:lnTo>
                                <a:lnTo>
                                  <a:pt x="939" y="10"/>
                                </a:lnTo>
                                <a:lnTo>
                                  <a:pt x="873" y="34"/>
                                </a:lnTo>
                                <a:lnTo>
                                  <a:pt x="806" y="67"/>
                                </a:lnTo>
                                <a:lnTo>
                                  <a:pt x="738" y="111"/>
                                </a:lnTo>
                                <a:lnTo>
                                  <a:pt x="672" y="162"/>
                                </a:lnTo>
                                <a:lnTo>
                                  <a:pt x="606" y="219"/>
                                </a:lnTo>
                                <a:lnTo>
                                  <a:pt x="541" y="284"/>
                                </a:lnTo>
                                <a:lnTo>
                                  <a:pt x="478" y="351"/>
                                </a:lnTo>
                                <a:lnTo>
                                  <a:pt x="417" y="422"/>
                                </a:lnTo>
                                <a:lnTo>
                                  <a:pt x="359" y="495"/>
                                </a:lnTo>
                                <a:lnTo>
                                  <a:pt x="304" y="567"/>
                                </a:lnTo>
                                <a:lnTo>
                                  <a:pt x="252" y="640"/>
                                </a:lnTo>
                                <a:lnTo>
                                  <a:pt x="203" y="710"/>
                                </a:lnTo>
                                <a:lnTo>
                                  <a:pt x="160" y="776"/>
                                </a:lnTo>
                                <a:lnTo>
                                  <a:pt x="119" y="838"/>
                                </a:lnTo>
                                <a:lnTo>
                                  <a:pt x="85" y="893"/>
                                </a:lnTo>
                                <a:lnTo>
                                  <a:pt x="55" y="942"/>
                                </a:lnTo>
                                <a:lnTo>
                                  <a:pt x="15" y="1012"/>
                                </a:lnTo>
                                <a:lnTo>
                                  <a:pt x="0" y="1038"/>
                                </a:lnTo>
                                <a:lnTo>
                                  <a:pt x="15" y="1026"/>
                                </a:lnTo>
                                <a:lnTo>
                                  <a:pt x="55" y="993"/>
                                </a:lnTo>
                                <a:lnTo>
                                  <a:pt x="85" y="971"/>
                                </a:lnTo>
                                <a:lnTo>
                                  <a:pt x="119" y="946"/>
                                </a:lnTo>
                                <a:lnTo>
                                  <a:pt x="160" y="918"/>
                                </a:lnTo>
                                <a:lnTo>
                                  <a:pt x="203" y="887"/>
                                </a:lnTo>
                                <a:lnTo>
                                  <a:pt x="252" y="855"/>
                                </a:lnTo>
                                <a:lnTo>
                                  <a:pt x="304" y="822"/>
                                </a:lnTo>
                                <a:lnTo>
                                  <a:pt x="359" y="789"/>
                                </a:lnTo>
                                <a:lnTo>
                                  <a:pt x="417" y="755"/>
                                </a:lnTo>
                                <a:lnTo>
                                  <a:pt x="478" y="723"/>
                                </a:lnTo>
                                <a:lnTo>
                                  <a:pt x="541" y="691"/>
                                </a:lnTo>
                                <a:lnTo>
                                  <a:pt x="606" y="662"/>
                                </a:lnTo>
                                <a:lnTo>
                                  <a:pt x="672" y="636"/>
                                </a:lnTo>
                                <a:lnTo>
                                  <a:pt x="738" y="612"/>
                                </a:lnTo>
                                <a:lnTo>
                                  <a:pt x="806" y="592"/>
                                </a:lnTo>
                                <a:lnTo>
                                  <a:pt x="873" y="578"/>
                                </a:lnTo>
                                <a:lnTo>
                                  <a:pt x="939" y="567"/>
                                </a:lnTo>
                                <a:lnTo>
                                  <a:pt x="1005" y="562"/>
                                </a:lnTo>
                                <a:lnTo>
                                  <a:pt x="1070" y="563"/>
                                </a:lnTo>
                                <a:lnTo>
                                  <a:pt x="1133" y="571"/>
                                </a:lnTo>
                                <a:lnTo>
                                  <a:pt x="1194" y="586"/>
                                </a:lnTo>
                                <a:lnTo>
                                  <a:pt x="1252" y="608"/>
                                </a:lnTo>
                                <a:lnTo>
                                  <a:pt x="1309" y="640"/>
                                </a:lnTo>
                                <a:lnTo>
                                  <a:pt x="1360" y="681"/>
                                </a:lnTo>
                                <a:lnTo>
                                  <a:pt x="1409" y="730"/>
                                </a:lnTo>
                                <a:lnTo>
                                  <a:pt x="1454" y="790"/>
                                </a:lnTo>
                                <a:lnTo>
                                  <a:pt x="1494" y="861"/>
                                </a:lnTo>
                                <a:lnTo>
                                  <a:pt x="1529" y="943"/>
                                </a:lnTo>
                                <a:lnTo>
                                  <a:pt x="156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15"/>
                        <wps:cNvSpPr>
                          <a:spLocks/>
                        </wps:cNvSpPr>
                        <wps:spPr bwMode="auto">
                          <a:xfrm>
                            <a:off x="2624" y="1452"/>
                            <a:ext cx="391" cy="254"/>
                          </a:xfrm>
                          <a:custGeom>
                            <a:avLst/>
                            <a:gdLst>
                              <a:gd name="T0" fmla="*/ 0 w 1563"/>
                              <a:gd name="T1" fmla="*/ 1014 h 1014"/>
                              <a:gd name="T2" fmla="*/ 92 w 1563"/>
                              <a:gd name="T3" fmla="*/ 823 h 1014"/>
                              <a:gd name="T4" fmla="*/ 182 w 1563"/>
                              <a:gd name="T5" fmla="*/ 655 h 1014"/>
                              <a:gd name="T6" fmla="*/ 269 w 1563"/>
                              <a:gd name="T7" fmla="*/ 509 h 1014"/>
                              <a:gd name="T8" fmla="*/ 355 w 1563"/>
                              <a:gd name="T9" fmla="*/ 383 h 1014"/>
                              <a:gd name="T10" fmla="*/ 438 w 1563"/>
                              <a:gd name="T11" fmla="*/ 278 h 1014"/>
                              <a:gd name="T12" fmla="*/ 519 w 1563"/>
                              <a:gd name="T13" fmla="*/ 191 h 1014"/>
                              <a:gd name="T14" fmla="*/ 598 w 1563"/>
                              <a:gd name="T15" fmla="*/ 122 h 1014"/>
                              <a:gd name="T16" fmla="*/ 673 w 1563"/>
                              <a:gd name="T17" fmla="*/ 69 h 1014"/>
                              <a:gd name="T18" fmla="*/ 746 w 1563"/>
                              <a:gd name="T19" fmla="*/ 31 h 1014"/>
                              <a:gd name="T20" fmla="*/ 817 w 1563"/>
                              <a:gd name="T21" fmla="*/ 9 h 1014"/>
                              <a:gd name="T22" fmla="*/ 885 w 1563"/>
                              <a:gd name="T23" fmla="*/ 0 h 1014"/>
                              <a:gd name="T24" fmla="*/ 949 w 1563"/>
                              <a:gd name="T25" fmla="*/ 2 h 1014"/>
                              <a:gd name="T26" fmla="*/ 1011 w 1563"/>
                              <a:gd name="T27" fmla="*/ 17 h 1014"/>
                              <a:gd name="T28" fmla="*/ 1071 w 1563"/>
                              <a:gd name="T29" fmla="*/ 40 h 1014"/>
                              <a:gd name="T30" fmla="*/ 1126 w 1563"/>
                              <a:gd name="T31" fmla="*/ 75 h 1014"/>
                              <a:gd name="T32" fmla="*/ 1179 w 1563"/>
                              <a:gd name="T33" fmla="*/ 116 h 1014"/>
                              <a:gd name="T34" fmla="*/ 1229 w 1563"/>
                              <a:gd name="T35" fmla="*/ 164 h 1014"/>
                              <a:gd name="T36" fmla="*/ 1276 w 1563"/>
                              <a:gd name="T37" fmla="*/ 220 h 1014"/>
                              <a:gd name="T38" fmla="*/ 1319 w 1563"/>
                              <a:gd name="T39" fmla="*/ 279 h 1014"/>
                              <a:gd name="T40" fmla="*/ 1360 w 1563"/>
                              <a:gd name="T41" fmla="*/ 343 h 1014"/>
                              <a:gd name="T42" fmla="*/ 1396 w 1563"/>
                              <a:gd name="T43" fmla="*/ 409 h 1014"/>
                              <a:gd name="T44" fmla="*/ 1430 w 1563"/>
                              <a:gd name="T45" fmla="*/ 476 h 1014"/>
                              <a:gd name="T46" fmla="*/ 1459 w 1563"/>
                              <a:gd name="T47" fmla="*/ 544 h 1014"/>
                              <a:gd name="T48" fmla="*/ 1486 w 1563"/>
                              <a:gd name="T49" fmla="*/ 613 h 1014"/>
                              <a:gd name="T50" fmla="*/ 1508 w 1563"/>
                              <a:gd name="T51" fmla="*/ 679 h 1014"/>
                              <a:gd name="T52" fmla="*/ 1526 w 1563"/>
                              <a:gd name="T53" fmla="*/ 742 h 1014"/>
                              <a:gd name="T54" fmla="*/ 1542 w 1563"/>
                              <a:gd name="T55" fmla="*/ 803 h 1014"/>
                              <a:gd name="T56" fmla="*/ 1553 w 1563"/>
                              <a:gd name="T57" fmla="*/ 859 h 1014"/>
                              <a:gd name="T58" fmla="*/ 1561 w 1563"/>
                              <a:gd name="T59" fmla="*/ 909 h 1014"/>
                              <a:gd name="T60" fmla="*/ 1563 w 1563"/>
                              <a:gd name="T61" fmla="*/ 952 h 1014"/>
                              <a:gd name="T62" fmla="*/ 1563 w 1563"/>
                              <a:gd name="T63" fmla="*/ 988 h 1014"/>
                              <a:gd name="T64" fmla="*/ 1558 w 1563"/>
                              <a:gd name="T65" fmla="*/ 1014 h 1014"/>
                              <a:gd name="T66" fmla="*/ 1537 w 1563"/>
                              <a:gd name="T67" fmla="*/ 973 h 1014"/>
                              <a:gd name="T68" fmla="*/ 1504 w 1563"/>
                              <a:gd name="T69" fmla="*/ 914 h 1014"/>
                              <a:gd name="T70" fmla="*/ 1484 w 1563"/>
                              <a:gd name="T71" fmla="*/ 880 h 1014"/>
                              <a:gd name="T72" fmla="*/ 1462 w 1563"/>
                              <a:gd name="T73" fmla="*/ 843 h 1014"/>
                              <a:gd name="T74" fmla="*/ 1437 w 1563"/>
                              <a:gd name="T75" fmla="*/ 803 h 1014"/>
                              <a:gd name="T76" fmla="*/ 1408 w 1563"/>
                              <a:gd name="T77" fmla="*/ 762 h 1014"/>
                              <a:gd name="T78" fmla="*/ 1377 w 1563"/>
                              <a:gd name="T79" fmla="*/ 720 h 1014"/>
                              <a:gd name="T80" fmla="*/ 1344 w 1563"/>
                              <a:gd name="T81" fmla="*/ 679 h 1014"/>
                              <a:gd name="T82" fmla="*/ 1309 w 1563"/>
                              <a:gd name="T83" fmla="*/ 637 h 1014"/>
                              <a:gd name="T84" fmla="*/ 1270 w 1563"/>
                              <a:gd name="T85" fmla="*/ 597 h 1014"/>
                              <a:gd name="T86" fmla="*/ 1229 w 1563"/>
                              <a:gd name="T87" fmla="*/ 559 h 1014"/>
                              <a:gd name="T88" fmla="*/ 1187 w 1563"/>
                              <a:gd name="T89" fmla="*/ 523 h 1014"/>
                              <a:gd name="T90" fmla="*/ 1141 w 1563"/>
                              <a:gd name="T91" fmla="*/ 490 h 1014"/>
                              <a:gd name="T92" fmla="*/ 1093 w 1563"/>
                              <a:gd name="T93" fmla="*/ 461 h 1014"/>
                              <a:gd name="T94" fmla="*/ 1042 w 1563"/>
                              <a:gd name="T95" fmla="*/ 436 h 1014"/>
                              <a:gd name="T96" fmla="*/ 989 w 1563"/>
                              <a:gd name="T97" fmla="*/ 416 h 1014"/>
                              <a:gd name="T98" fmla="*/ 934 w 1563"/>
                              <a:gd name="T99" fmla="*/ 402 h 1014"/>
                              <a:gd name="T100" fmla="*/ 875 w 1563"/>
                              <a:gd name="T101" fmla="*/ 394 h 1014"/>
                              <a:gd name="T102" fmla="*/ 816 w 1563"/>
                              <a:gd name="T103" fmla="*/ 393 h 1014"/>
                              <a:gd name="T104" fmla="*/ 753 w 1563"/>
                              <a:gd name="T105" fmla="*/ 398 h 1014"/>
                              <a:gd name="T106" fmla="*/ 688 w 1563"/>
                              <a:gd name="T107" fmla="*/ 413 h 1014"/>
                              <a:gd name="T108" fmla="*/ 621 w 1563"/>
                              <a:gd name="T109" fmla="*/ 436 h 1014"/>
                              <a:gd name="T110" fmla="*/ 551 w 1563"/>
                              <a:gd name="T111" fmla="*/ 469 h 1014"/>
                              <a:gd name="T112" fmla="*/ 479 w 1563"/>
                              <a:gd name="T113" fmla="*/ 511 h 1014"/>
                              <a:gd name="T114" fmla="*/ 405 w 1563"/>
                              <a:gd name="T115" fmla="*/ 564 h 1014"/>
                              <a:gd name="T116" fmla="*/ 329 w 1563"/>
                              <a:gd name="T117" fmla="*/ 629 h 1014"/>
                              <a:gd name="T118" fmla="*/ 250 w 1563"/>
                              <a:gd name="T119" fmla="*/ 707 h 1014"/>
                              <a:gd name="T120" fmla="*/ 169 w 1563"/>
                              <a:gd name="T121" fmla="*/ 795 h 1014"/>
                              <a:gd name="T122" fmla="*/ 84 w 1563"/>
                              <a:gd name="T123" fmla="*/ 898 h 1014"/>
                              <a:gd name="T124" fmla="*/ 0 w 1563"/>
                              <a:gd name="T125" fmla="*/ 1014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63" h="1014">
                                <a:moveTo>
                                  <a:pt x="0" y="1014"/>
                                </a:moveTo>
                                <a:lnTo>
                                  <a:pt x="92" y="823"/>
                                </a:lnTo>
                                <a:lnTo>
                                  <a:pt x="182" y="655"/>
                                </a:lnTo>
                                <a:lnTo>
                                  <a:pt x="269" y="509"/>
                                </a:lnTo>
                                <a:lnTo>
                                  <a:pt x="355" y="383"/>
                                </a:lnTo>
                                <a:lnTo>
                                  <a:pt x="438" y="278"/>
                                </a:lnTo>
                                <a:lnTo>
                                  <a:pt x="519" y="191"/>
                                </a:lnTo>
                                <a:lnTo>
                                  <a:pt x="598" y="122"/>
                                </a:lnTo>
                                <a:lnTo>
                                  <a:pt x="673" y="69"/>
                                </a:lnTo>
                                <a:lnTo>
                                  <a:pt x="746" y="31"/>
                                </a:lnTo>
                                <a:lnTo>
                                  <a:pt x="817" y="9"/>
                                </a:lnTo>
                                <a:lnTo>
                                  <a:pt x="885" y="0"/>
                                </a:lnTo>
                                <a:lnTo>
                                  <a:pt x="949" y="2"/>
                                </a:lnTo>
                                <a:lnTo>
                                  <a:pt x="1011" y="17"/>
                                </a:lnTo>
                                <a:lnTo>
                                  <a:pt x="1071" y="40"/>
                                </a:lnTo>
                                <a:lnTo>
                                  <a:pt x="1126" y="75"/>
                                </a:lnTo>
                                <a:lnTo>
                                  <a:pt x="1179" y="116"/>
                                </a:lnTo>
                                <a:lnTo>
                                  <a:pt x="1229" y="164"/>
                                </a:lnTo>
                                <a:lnTo>
                                  <a:pt x="1276" y="220"/>
                                </a:lnTo>
                                <a:lnTo>
                                  <a:pt x="1319" y="279"/>
                                </a:lnTo>
                                <a:lnTo>
                                  <a:pt x="1360" y="343"/>
                                </a:lnTo>
                                <a:lnTo>
                                  <a:pt x="1396" y="409"/>
                                </a:lnTo>
                                <a:lnTo>
                                  <a:pt x="1430" y="476"/>
                                </a:lnTo>
                                <a:lnTo>
                                  <a:pt x="1459" y="544"/>
                                </a:lnTo>
                                <a:lnTo>
                                  <a:pt x="1486" y="613"/>
                                </a:lnTo>
                                <a:lnTo>
                                  <a:pt x="1508" y="679"/>
                                </a:lnTo>
                                <a:lnTo>
                                  <a:pt x="1526" y="742"/>
                                </a:lnTo>
                                <a:lnTo>
                                  <a:pt x="1542" y="803"/>
                                </a:lnTo>
                                <a:lnTo>
                                  <a:pt x="1553" y="859"/>
                                </a:lnTo>
                                <a:lnTo>
                                  <a:pt x="1561" y="909"/>
                                </a:lnTo>
                                <a:lnTo>
                                  <a:pt x="1563" y="952"/>
                                </a:lnTo>
                                <a:lnTo>
                                  <a:pt x="1563" y="988"/>
                                </a:lnTo>
                                <a:lnTo>
                                  <a:pt x="1558" y="1014"/>
                                </a:lnTo>
                                <a:lnTo>
                                  <a:pt x="1537" y="973"/>
                                </a:lnTo>
                                <a:lnTo>
                                  <a:pt x="1504" y="914"/>
                                </a:lnTo>
                                <a:lnTo>
                                  <a:pt x="1484" y="880"/>
                                </a:lnTo>
                                <a:lnTo>
                                  <a:pt x="1462" y="843"/>
                                </a:lnTo>
                                <a:lnTo>
                                  <a:pt x="1437" y="803"/>
                                </a:lnTo>
                                <a:lnTo>
                                  <a:pt x="1408" y="762"/>
                                </a:lnTo>
                                <a:lnTo>
                                  <a:pt x="1377" y="720"/>
                                </a:lnTo>
                                <a:lnTo>
                                  <a:pt x="1344" y="679"/>
                                </a:lnTo>
                                <a:lnTo>
                                  <a:pt x="1309" y="637"/>
                                </a:lnTo>
                                <a:lnTo>
                                  <a:pt x="1270" y="597"/>
                                </a:lnTo>
                                <a:lnTo>
                                  <a:pt x="1229" y="559"/>
                                </a:lnTo>
                                <a:lnTo>
                                  <a:pt x="1187" y="523"/>
                                </a:lnTo>
                                <a:lnTo>
                                  <a:pt x="1141" y="490"/>
                                </a:lnTo>
                                <a:lnTo>
                                  <a:pt x="1093" y="461"/>
                                </a:lnTo>
                                <a:lnTo>
                                  <a:pt x="1042" y="436"/>
                                </a:lnTo>
                                <a:lnTo>
                                  <a:pt x="989" y="416"/>
                                </a:lnTo>
                                <a:lnTo>
                                  <a:pt x="934" y="402"/>
                                </a:lnTo>
                                <a:lnTo>
                                  <a:pt x="875" y="394"/>
                                </a:lnTo>
                                <a:lnTo>
                                  <a:pt x="816" y="393"/>
                                </a:lnTo>
                                <a:lnTo>
                                  <a:pt x="753" y="398"/>
                                </a:lnTo>
                                <a:lnTo>
                                  <a:pt x="688" y="413"/>
                                </a:lnTo>
                                <a:lnTo>
                                  <a:pt x="621" y="436"/>
                                </a:lnTo>
                                <a:lnTo>
                                  <a:pt x="551" y="469"/>
                                </a:lnTo>
                                <a:lnTo>
                                  <a:pt x="479" y="511"/>
                                </a:lnTo>
                                <a:lnTo>
                                  <a:pt x="405" y="564"/>
                                </a:lnTo>
                                <a:lnTo>
                                  <a:pt x="329" y="629"/>
                                </a:lnTo>
                                <a:lnTo>
                                  <a:pt x="250" y="707"/>
                                </a:lnTo>
                                <a:lnTo>
                                  <a:pt x="169" y="795"/>
                                </a:lnTo>
                                <a:lnTo>
                                  <a:pt x="84" y="898"/>
                                </a:lnTo>
                                <a:lnTo>
                                  <a:pt x="0" y="1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16"/>
                        <wps:cNvSpPr>
                          <a:spLocks/>
                        </wps:cNvSpPr>
                        <wps:spPr bwMode="auto">
                          <a:xfrm>
                            <a:off x="1928" y="1839"/>
                            <a:ext cx="170" cy="257"/>
                          </a:xfrm>
                          <a:custGeom>
                            <a:avLst/>
                            <a:gdLst>
                              <a:gd name="T0" fmla="*/ 532 w 679"/>
                              <a:gd name="T1" fmla="*/ 2 h 1026"/>
                              <a:gd name="T2" fmla="*/ 572 w 679"/>
                              <a:gd name="T3" fmla="*/ 15 h 1026"/>
                              <a:gd name="T4" fmla="*/ 605 w 679"/>
                              <a:gd name="T5" fmla="*/ 39 h 1026"/>
                              <a:gd name="T6" fmla="*/ 633 w 679"/>
                              <a:gd name="T7" fmla="*/ 74 h 1026"/>
                              <a:gd name="T8" fmla="*/ 655 w 679"/>
                              <a:gd name="T9" fmla="*/ 117 h 1026"/>
                              <a:gd name="T10" fmla="*/ 670 w 679"/>
                              <a:gd name="T11" fmla="*/ 167 h 1026"/>
                              <a:gd name="T12" fmla="*/ 677 w 679"/>
                              <a:gd name="T13" fmla="*/ 225 h 1026"/>
                              <a:gd name="T14" fmla="*/ 679 w 679"/>
                              <a:gd name="T15" fmla="*/ 290 h 1026"/>
                              <a:gd name="T16" fmla="*/ 672 w 679"/>
                              <a:gd name="T17" fmla="*/ 360 h 1026"/>
                              <a:gd name="T18" fmla="*/ 659 w 679"/>
                              <a:gd name="T19" fmla="*/ 435 h 1026"/>
                              <a:gd name="T20" fmla="*/ 638 w 679"/>
                              <a:gd name="T21" fmla="*/ 513 h 1026"/>
                              <a:gd name="T22" fmla="*/ 610 w 679"/>
                              <a:gd name="T23" fmla="*/ 591 h 1026"/>
                              <a:gd name="T24" fmla="*/ 576 w 679"/>
                              <a:gd name="T25" fmla="*/ 665 h 1026"/>
                              <a:gd name="T26" fmla="*/ 539 w 679"/>
                              <a:gd name="T27" fmla="*/ 735 h 1026"/>
                              <a:gd name="T28" fmla="*/ 497 w 679"/>
                              <a:gd name="T29" fmla="*/ 799 h 1026"/>
                              <a:gd name="T30" fmla="*/ 452 w 679"/>
                              <a:gd name="T31" fmla="*/ 857 h 1026"/>
                              <a:gd name="T32" fmla="*/ 404 w 679"/>
                              <a:gd name="T33" fmla="*/ 909 h 1026"/>
                              <a:gd name="T34" fmla="*/ 355 w 679"/>
                              <a:gd name="T35" fmla="*/ 951 h 1026"/>
                              <a:gd name="T36" fmla="*/ 306 w 679"/>
                              <a:gd name="T37" fmla="*/ 985 h 1026"/>
                              <a:gd name="T38" fmla="*/ 258 w 679"/>
                              <a:gd name="T39" fmla="*/ 1009 h 1026"/>
                              <a:gd name="T40" fmla="*/ 209 w 679"/>
                              <a:gd name="T41" fmla="*/ 1024 h 1026"/>
                              <a:gd name="T42" fmla="*/ 162 w 679"/>
                              <a:gd name="T43" fmla="*/ 1025 h 1026"/>
                              <a:gd name="T44" fmla="*/ 120 w 679"/>
                              <a:gd name="T45" fmla="*/ 1016 h 1026"/>
                              <a:gd name="T46" fmla="*/ 85 w 679"/>
                              <a:gd name="T47" fmla="*/ 995 h 1026"/>
                              <a:gd name="T48" fmla="*/ 56 w 679"/>
                              <a:gd name="T49" fmla="*/ 964 h 1026"/>
                              <a:gd name="T50" fmla="*/ 32 w 679"/>
                              <a:gd name="T51" fmla="*/ 923 h 1026"/>
                              <a:gd name="T52" fmla="*/ 15 w 679"/>
                              <a:gd name="T53" fmla="*/ 876 h 1026"/>
                              <a:gd name="T54" fmla="*/ 4 w 679"/>
                              <a:gd name="T55" fmla="*/ 819 h 1026"/>
                              <a:gd name="T56" fmla="*/ 0 w 679"/>
                              <a:gd name="T57" fmla="*/ 757 h 1026"/>
                              <a:gd name="T58" fmla="*/ 4 w 679"/>
                              <a:gd name="T59" fmla="*/ 688 h 1026"/>
                              <a:gd name="T60" fmla="*/ 15 w 679"/>
                              <a:gd name="T61" fmla="*/ 616 h 1026"/>
                              <a:gd name="T62" fmla="*/ 33 w 679"/>
                              <a:gd name="T63" fmla="*/ 539 h 1026"/>
                              <a:gd name="T64" fmla="*/ 59 w 679"/>
                              <a:gd name="T65" fmla="*/ 460 h 1026"/>
                              <a:gd name="T66" fmla="*/ 91 w 679"/>
                              <a:gd name="T67" fmla="*/ 385 h 1026"/>
                              <a:gd name="T68" fmla="*/ 128 w 679"/>
                              <a:gd name="T69" fmla="*/ 312 h 1026"/>
                              <a:gd name="T70" fmla="*/ 169 w 679"/>
                              <a:gd name="T71" fmla="*/ 246 h 1026"/>
                              <a:gd name="T72" fmla="*/ 213 w 679"/>
                              <a:gd name="T73" fmla="*/ 186 h 1026"/>
                              <a:gd name="T74" fmla="*/ 259 w 679"/>
                              <a:gd name="T75" fmla="*/ 133 h 1026"/>
                              <a:gd name="T76" fmla="*/ 308 w 679"/>
                              <a:gd name="T77" fmla="*/ 87 h 1026"/>
                              <a:gd name="T78" fmla="*/ 357 w 679"/>
                              <a:gd name="T79" fmla="*/ 50 h 1026"/>
                              <a:gd name="T80" fmla="*/ 405 w 679"/>
                              <a:gd name="T81" fmla="*/ 22 h 1026"/>
                              <a:gd name="T82" fmla="*/ 454 w 679"/>
                              <a:gd name="T83" fmla="*/ 5 h 1026"/>
                              <a:gd name="T84" fmla="*/ 502 w 679"/>
                              <a:gd name="T85" fmla="*/ 0 h 1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79" h="1026">
                                <a:moveTo>
                                  <a:pt x="502" y="0"/>
                                </a:moveTo>
                                <a:lnTo>
                                  <a:pt x="518" y="0"/>
                                </a:lnTo>
                                <a:lnTo>
                                  <a:pt x="532" y="2"/>
                                </a:lnTo>
                                <a:lnTo>
                                  <a:pt x="545" y="5"/>
                                </a:lnTo>
                                <a:lnTo>
                                  <a:pt x="559" y="10"/>
                                </a:lnTo>
                                <a:lnTo>
                                  <a:pt x="572" y="15"/>
                                </a:lnTo>
                                <a:lnTo>
                                  <a:pt x="584" y="22"/>
                                </a:lnTo>
                                <a:lnTo>
                                  <a:pt x="594" y="30"/>
                                </a:lnTo>
                                <a:lnTo>
                                  <a:pt x="605" y="39"/>
                                </a:lnTo>
                                <a:lnTo>
                                  <a:pt x="615" y="50"/>
                                </a:lnTo>
                                <a:lnTo>
                                  <a:pt x="625" y="62"/>
                                </a:lnTo>
                                <a:lnTo>
                                  <a:pt x="633" y="74"/>
                                </a:lnTo>
                                <a:lnTo>
                                  <a:pt x="640" y="87"/>
                                </a:lnTo>
                                <a:lnTo>
                                  <a:pt x="648" y="101"/>
                                </a:lnTo>
                                <a:lnTo>
                                  <a:pt x="655" y="117"/>
                                </a:lnTo>
                                <a:lnTo>
                                  <a:pt x="660" y="133"/>
                                </a:lnTo>
                                <a:lnTo>
                                  <a:pt x="666" y="150"/>
                                </a:lnTo>
                                <a:lnTo>
                                  <a:pt x="670" y="167"/>
                                </a:lnTo>
                                <a:lnTo>
                                  <a:pt x="673" y="186"/>
                                </a:lnTo>
                                <a:lnTo>
                                  <a:pt x="676" y="205"/>
                                </a:lnTo>
                                <a:lnTo>
                                  <a:pt x="677" y="225"/>
                                </a:lnTo>
                                <a:lnTo>
                                  <a:pt x="679" y="246"/>
                                </a:lnTo>
                                <a:lnTo>
                                  <a:pt x="679" y="267"/>
                                </a:lnTo>
                                <a:lnTo>
                                  <a:pt x="679" y="290"/>
                                </a:lnTo>
                                <a:lnTo>
                                  <a:pt x="677" y="312"/>
                                </a:lnTo>
                                <a:lnTo>
                                  <a:pt x="676" y="336"/>
                                </a:lnTo>
                                <a:lnTo>
                                  <a:pt x="672" y="360"/>
                                </a:lnTo>
                                <a:lnTo>
                                  <a:pt x="670" y="385"/>
                                </a:lnTo>
                                <a:lnTo>
                                  <a:pt x="664" y="409"/>
                                </a:lnTo>
                                <a:lnTo>
                                  <a:pt x="659" y="435"/>
                                </a:lnTo>
                                <a:lnTo>
                                  <a:pt x="652" y="460"/>
                                </a:lnTo>
                                <a:lnTo>
                                  <a:pt x="646" y="487"/>
                                </a:lnTo>
                                <a:lnTo>
                                  <a:pt x="638" y="513"/>
                                </a:lnTo>
                                <a:lnTo>
                                  <a:pt x="629" y="539"/>
                                </a:lnTo>
                                <a:lnTo>
                                  <a:pt x="619" y="566"/>
                                </a:lnTo>
                                <a:lnTo>
                                  <a:pt x="610" y="591"/>
                                </a:lnTo>
                                <a:lnTo>
                                  <a:pt x="600" y="616"/>
                                </a:lnTo>
                                <a:lnTo>
                                  <a:pt x="588" y="641"/>
                                </a:lnTo>
                                <a:lnTo>
                                  <a:pt x="576" y="665"/>
                                </a:lnTo>
                                <a:lnTo>
                                  <a:pt x="564" y="688"/>
                                </a:lnTo>
                                <a:lnTo>
                                  <a:pt x="552" y="712"/>
                                </a:lnTo>
                                <a:lnTo>
                                  <a:pt x="539" y="735"/>
                                </a:lnTo>
                                <a:lnTo>
                                  <a:pt x="524" y="757"/>
                                </a:lnTo>
                                <a:lnTo>
                                  <a:pt x="511" y="778"/>
                                </a:lnTo>
                                <a:lnTo>
                                  <a:pt x="497" y="799"/>
                                </a:lnTo>
                                <a:lnTo>
                                  <a:pt x="482" y="819"/>
                                </a:lnTo>
                                <a:lnTo>
                                  <a:pt x="466" y="839"/>
                                </a:lnTo>
                                <a:lnTo>
                                  <a:pt x="452" y="857"/>
                                </a:lnTo>
                                <a:lnTo>
                                  <a:pt x="436" y="876"/>
                                </a:lnTo>
                                <a:lnTo>
                                  <a:pt x="420" y="893"/>
                                </a:lnTo>
                                <a:lnTo>
                                  <a:pt x="404" y="909"/>
                                </a:lnTo>
                                <a:lnTo>
                                  <a:pt x="388" y="923"/>
                                </a:lnTo>
                                <a:lnTo>
                                  <a:pt x="372" y="938"/>
                                </a:lnTo>
                                <a:lnTo>
                                  <a:pt x="355" y="951"/>
                                </a:lnTo>
                                <a:lnTo>
                                  <a:pt x="339" y="964"/>
                                </a:lnTo>
                                <a:lnTo>
                                  <a:pt x="322" y="975"/>
                                </a:lnTo>
                                <a:lnTo>
                                  <a:pt x="306" y="985"/>
                                </a:lnTo>
                                <a:lnTo>
                                  <a:pt x="291" y="995"/>
                                </a:lnTo>
                                <a:lnTo>
                                  <a:pt x="273" y="1002"/>
                                </a:lnTo>
                                <a:lnTo>
                                  <a:pt x="258" y="1009"/>
                                </a:lnTo>
                                <a:lnTo>
                                  <a:pt x="240" y="1016"/>
                                </a:lnTo>
                                <a:lnTo>
                                  <a:pt x="225" y="1020"/>
                                </a:lnTo>
                                <a:lnTo>
                                  <a:pt x="209" y="1024"/>
                                </a:lnTo>
                                <a:lnTo>
                                  <a:pt x="193" y="1025"/>
                                </a:lnTo>
                                <a:lnTo>
                                  <a:pt x="177" y="1026"/>
                                </a:lnTo>
                                <a:lnTo>
                                  <a:pt x="162" y="1025"/>
                                </a:lnTo>
                                <a:lnTo>
                                  <a:pt x="148" y="1024"/>
                                </a:lnTo>
                                <a:lnTo>
                                  <a:pt x="133" y="1020"/>
                                </a:lnTo>
                                <a:lnTo>
                                  <a:pt x="120" y="1016"/>
                                </a:lnTo>
                                <a:lnTo>
                                  <a:pt x="108" y="1009"/>
                                </a:lnTo>
                                <a:lnTo>
                                  <a:pt x="96" y="1002"/>
                                </a:lnTo>
                                <a:lnTo>
                                  <a:pt x="85" y="995"/>
                                </a:lnTo>
                                <a:lnTo>
                                  <a:pt x="74" y="985"/>
                                </a:lnTo>
                                <a:lnTo>
                                  <a:pt x="65" y="975"/>
                                </a:lnTo>
                                <a:lnTo>
                                  <a:pt x="56" y="964"/>
                                </a:lnTo>
                                <a:lnTo>
                                  <a:pt x="46" y="951"/>
                                </a:lnTo>
                                <a:lnTo>
                                  <a:pt x="38" y="938"/>
                                </a:lnTo>
                                <a:lnTo>
                                  <a:pt x="32" y="923"/>
                                </a:lnTo>
                                <a:lnTo>
                                  <a:pt x="25" y="909"/>
                                </a:lnTo>
                                <a:lnTo>
                                  <a:pt x="20" y="893"/>
                                </a:lnTo>
                                <a:lnTo>
                                  <a:pt x="15" y="876"/>
                                </a:lnTo>
                                <a:lnTo>
                                  <a:pt x="11" y="857"/>
                                </a:lnTo>
                                <a:lnTo>
                                  <a:pt x="7" y="839"/>
                                </a:lnTo>
                                <a:lnTo>
                                  <a:pt x="4" y="819"/>
                                </a:lnTo>
                                <a:lnTo>
                                  <a:pt x="1" y="799"/>
                                </a:lnTo>
                                <a:lnTo>
                                  <a:pt x="0" y="778"/>
                                </a:lnTo>
                                <a:lnTo>
                                  <a:pt x="0" y="757"/>
                                </a:lnTo>
                                <a:lnTo>
                                  <a:pt x="0" y="735"/>
                                </a:lnTo>
                                <a:lnTo>
                                  <a:pt x="1" y="712"/>
                                </a:lnTo>
                                <a:lnTo>
                                  <a:pt x="4" y="688"/>
                                </a:lnTo>
                                <a:lnTo>
                                  <a:pt x="7" y="665"/>
                                </a:lnTo>
                                <a:lnTo>
                                  <a:pt x="11" y="641"/>
                                </a:lnTo>
                                <a:lnTo>
                                  <a:pt x="15" y="616"/>
                                </a:lnTo>
                                <a:lnTo>
                                  <a:pt x="20" y="591"/>
                                </a:lnTo>
                                <a:lnTo>
                                  <a:pt x="26" y="566"/>
                                </a:lnTo>
                                <a:lnTo>
                                  <a:pt x="33" y="539"/>
                                </a:lnTo>
                                <a:lnTo>
                                  <a:pt x="41" y="513"/>
                                </a:lnTo>
                                <a:lnTo>
                                  <a:pt x="50" y="487"/>
                                </a:lnTo>
                                <a:lnTo>
                                  <a:pt x="59" y="460"/>
                                </a:lnTo>
                                <a:lnTo>
                                  <a:pt x="70" y="435"/>
                                </a:lnTo>
                                <a:lnTo>
                                  <a:pt x="81" y="409"/>
                                </a:lnTo>
                                <a:lnTo>
                                  <a:pt x="91" y="385"/>
                                </a:lnTo>
                                <a:lnTo>
                                  <a:pt x="103" y="360"/>
                                </a:lnTo>
                                <a:lnTo>
                                  <a:pt x="115" y="336"/>
                                </a:lnTo>
                                <a:lnTo>
                                  <a:pt x="128" y="312"/>
                                </a:lnTo>
                                <a:lnTo>
                                  <a:pt x="141" y="290"/>
                                </a:lnTo>
                                <a:lnTo>
                                  <a:pt x="155" y="267"/>
                                </a:lnTo>
                                <a:lnTo>
                                  <a:pt x="169" y="246"/>
                                </a:lnTo>
                                <a:lnTo>
                                  <a:pt x="184" y="225"/>
                                </a:lnTo>
                                <a:lnTo>
                                  <a:pt x="198" y="205"/>
                                </a:lnTo>
                                <a:lnTo>
                                  <a:pt x="213" y="186"/>
                                </a:lnTo>
                                <a:lnTo>
                                  <a:pt x="228" y="167"/>
                                </a:lnTo>
                                <a:lnTo>
                                  <a:pt x="243" y="150"/>
                                </a:lnTo>
                                <a:lnTo>
                                  <a:pt x="259" y="133"/>
                                </a:lnTo>
                                <a:lnTo>
                                  <a:pt x="275" y="117"/>
                                </a:lnTo>
                                <a:lnTo>
                                  <a:pt x="292" y="101"/>
                                </a:lnTo>
                                <a:lnTo>
                                  <a:pt x="308" y="87"/>
                                </a:lnTo>
                                <a:lnTo>
                                  <a:pt x="324" y="74"/>
                                </a:lnTo>
                                <a:lnTo>
                                  <a:pt x="341" y="62"/>
                                </a:lnTo>
                                <a:lnTo>
                                  <a:pt x="357" y="50"/>
                                </a:lnTo>
                                <a:lnTo>
                                  <a:pt x="374" y="39"/>
                                </a:lnTo>
                                <a:lnTo>
                                  <a:pt x="390" y="30"/>
                                </a:lnTo>
                                <a:lnTo>
                                  <a:pt x="405" y="22"/>
                                </a:lnTo>
                                <a:lnTo>
                                  <a:pt x="423" y="15"/>
                                </a:lnTo>
                                <a:lnTo>
                                  <a:pt x="438" y="10"/>
                                </a:lnTo>
                                <a:lnTo>
                                  <a:pt x="454" y="5"/>
                                </a:lnTo>
                                <a:lnTo>
                                  <a:pt x="470" y="2"/>
                                </a:lnTo>
                                <a:lnTo>
                                  <a:pt x="486" y="0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17"/>
                        <wps:cNvSpPr>
                          <a:spLocks/>
                        </wps:cNvSpPr>
                        <wps:spPr bwMode="auto">
                          <a:xfrm>
                            <a:off x="2665" y="1790"/>
                            <a:ext cx="170" cy="256"/>
                          </a:xfrm>
                          <a:custGeom>
                            <a:avLst/>
                            <a:gdLst>
                              <a:gd name="T0" fmla="*/ 532 w 678"/>
                              <a:gd name="T1" fmla="*/ 3 h 1027"/>
                              <a:gd name="T2" fmla="*/ 571 w 678"/>
                              <a:gd name="T3" fmla="*/ 18 h 1027"/>
                              <a:gd name="T4" fmla="*/ 605 w 678"/>
                              <a:gd name="T5" fmla="*/ 41 h 1027"/>
                              <a:gd name="T6" fmla="*/ 632 w 678"/>
                              <a:gd name="T7" fmla="*/ 76 h 1027"/>
                              <a:gd name="T8" fmla="*/ 655 w 678"/>
                              <a:gd name="T9" fmla="*/ 118 h 1027"/>
                              <a:gd name="T10" fmla="*/ 669 w 678"/>
                              <a:gd name="T11" fmla="*/ 169 h 1027"/>
                              <a:gd name="T12" fmla="*/ 677 w 678"/>
                              <a:gd name="T13" fmla="*/ 227 h 1027"/>
                              <a:gd name="T14" fmla="*/ 678 w 678"/>
                              <a:gd name="T15" fmla="*/ 292 h 1027"/>
                              <a:gd name="T16" fmla="*/ 673 w 678"/>
                              <a:gd name="T17" fmla="*/ 362 h 1027"/>
                              <a:gd name="T18" fmla="*/ 659 w 678"/>
                              <a:gd name="T19" fmla="*/ 436 h 1027"/>
                              <a:gd name="T20" fmla="*/ 638 w 678"/>
                              <a:gd name="T21" fmla="*/ 514 h 1027"/>
                              <a:gd name="T22" fmla="*/ 610 w 678"/>
                              <a:gd name="T23" fmla="*/ 592 h 1027"/>
                              <a:gd name="T24" fmla="*/ 575 w 678"/>
                              <a:gd name="T25" fmla="*/ 667 h 1027"/>
                              <a:gd name="T26" fmla="*/ 538 w 678"/>
                              <a:gd name="T27" fmla="*/ 737 h 1027"/>
                              <a:gd name="T28" fmla="*/ 496 w 678"/>
                              <a:gd name="T29" fmla="*/ 801 h 1027"/>
                              <a:gd name="T30" fmla="*/ 451 w 678"/>
                              <a:gd name="T31" fmla="*/ 859 h 1027"/>
                              <a:gd name="T32" fmla="*/ 404 w 678"/>
                              <a:gd name="T33" fmla="*/ 910 h 1027"/>
                              <a:gd name="T34" fmla="*/ 355 w 678"/>
                              <a:gd name="T35" fmla="*/ 953 h 1027"/>
                              <a:gd name="T36" fmla="*/ 306 w 678"/>
                              <a:gd name="T37" fmla="*/ 987 h 1027"/>
                              <a:gd name="T38" fmla="*/ 257 w 678"/>
                              <a:gd name="T39" fmla="*/ 1011 h 1027"/>
                              <a:gd name="T40" fmla="*/ 208 w 678"/>
                              <a:gd name="T41" fmla="*/ 1024 h 1027"/>
                              <a:gd name="T42" fmla="*/ 162 w 678"/>
                              <a:gd name="T43" fmla="*/ 1027 h 1027"/>
                              <a:gd name="T44" fmla="*/ 121 w 678"/>
                              <a:gd name="T45" fmla="*/ 1016 h 1027"/>
                              <a:gd name="T46" fmla="*/ 84 w 678"/>
                              <a:gd name="T47" fmla="*/ 997 h 1027"/>
                              <a:gd name="T48" fmla="*/ 55 w 678"/>
                              <a:gd name="T49" fmla="*/ 965 h 1027"/>
                              <a:gd name="T50" fmla="*/ 31 w 678"/>
                              <a:gd name="T51" fmla="*/ 925 h 1027"/>
                              <a:gd name="T52" fmla="*/ 14 w 678"/>
                              <a:gd name="T53" fmla="*/ 877 h 1027"/>
                              <a:gd name="T54" fmla="*/ 4 w 678"/>
                              <a:gd name="T55" fmla="*/ 821 h 1027"/>
                              <a:gd name="T56" fmla="*/ 0 w 678"/>
                              <a:gd name="T57" fmla="*/ 759 h 1027"/>
                              <a:gd name="T58" fmla="*/ 4 w 678"/>
                              <a:gd name="T59" fmla="*/ 690 h 1027"/>
                              <a:gd name="T60" fmla="*/ 14 w 678"/>
                              <a:gd name="T61" fmla="*/ 618 h 1027"/>
                              <a:gd name="T62" fmla="*/ 33 w 678"/>
                              <a:gd name="T63" fmla="*/ 540 h 1027"/>
                              <a:gd name="T64" fmla="*/ 59 w 678"/>
                              <a:gd name="T65" fmla="*/ 461 h 1027"/>
                              <a:gd name="T66" fmla="*/ 91 w 678"/>
                              <a:gd name="T67" fmla="*/ 386 h 1027"/>
                              <a:gd name="T68" fmla="*/ 128 w 678"/>
                              <a:gd name="T69" fmla="*/ 314 h 1027"/>
                              <a:gd name="T70" fmla="*/ 169 w 678"/>
                              <a:gd name="T71" fmla="*/ 248 h 1027"/>
                              <a:gd name="T72" fmla="*/ 212 w 678"/>
                              <a:gd name="T73" fmla="*/ 188 h 1027"/>
                              <a:gd name="T74" fmla="*/ 259 w 678"/>
                              <a:gd name="T75" fmla="*/ 134 h 1027"/>
                              <a:gd name="T76" fmla="*/ 307 w 678"/>
                              <a:gd name="T77" fmla="*/ 89 h 1027"/>
                              <a:gd name="T78" fmla="*/ 356 w 678"/>
                              <a:gd name="T79" fmla="*/ 52 h 1027"/>
                              <a:gd name="T80" fmla="*/ 405 w 678"/>
                              <a:gd name="T81" fmla="*/ 24 h 1027"/>
                              <a:gd name="T82" fmla="*/ 454 w 678"/>
                              <a:gd name="T83" fmla="*/ 7 h 1027"/>
                              <a:gd name="T84" fmla="*/ 502 w 678"/>
                              <a:gd name="T85" fmla="*/ 0 h 1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78" h="1027">
                                <a:moveTo>
                                  <a:pt x="502" y="0"/>
                                </a:moveTo>
                                <a:lnTo>
                                  <a:pt x="517" y="2"/>
                                </a:lnTo>
                                <a:lnTo>
                                  <a:pt x="532" y="3"/>
                                </a:lnTo>
                                <a:lnTo>
                                  <a:pt x="545" y="7"/>
                                </a:lnTo>
                                <a:lnTo>
                                  <a:pt x="558" y="11"/>
                                </a:lnTo>
                                <a:lnTo>
                                  <a:pt x="571" y="18"/>
                                </a:lnTo>
                                <a:lnTo>
                                  <a:pt x="583" y="24"/>
                                </a:lnTo>
                                <a:lnTo>
                                  <a:pt x="594" y="32"/>
                                </a:lnTo>
                                <a:lnTo>
                                  <a:pt x="605" y="41"/>
                                </a:lnTo>
                                <a:lnTo>
                                  <a:pt x="615" y="52"/>
                                </a:lnTo>
                                <a:lnTo>
                                  <a:pt x="624" y="62"/>
                                </a:lnTo>
                                <a:lnTo>
                                  <a:pt x="632" y="76"/>
                                </a:lnTo>
                                <a:lnTo>
                                  <a:pt x="640" y="89"/>
                                </a:lnTo>
                                <a:lnTo>
                                  <a:pt x="648" y="103"/>
                                </a:lnTo>
                                <a:lnTo>
                                  <a:pt x="655" y="118"/>
                                </a:lnTo>
                                <a:lnTo>
                                  <a:pt x="660" y="134"/>
                                </a:lnTo>
                                <a:lnTo>
                                  <a:pt x="665" y="151"/>
                                </a:lnTo>
                                <a:lnTo>
                                  <a:pt x="669" y="169"/>
                                </a:lnTo>
                                <a:lnTo>
                                  <a:pt x="673" y="188"/>
                                </a:lnTo>
                                <a:lnTo>
                                  <a:pt x="676" y="208"/>
                                </a:lnTo>
                                <a:lnTo>
                                  <a:pt x="677" y="227"/>
                                </a:lnTo>
                                <a:lnTo>
                                  <a:pt x="678" y="248"/>
                                </a:lnTo>
                                <a:lnTo>
                                  <a:pt x="678" y="270"/>
                                </a:lnTo>
                                <a:lnTo>
                                  <a:pt x="678" y="292"/>
                                </a:lnTo>
                                <a:lnTo>
                                  <a:pt x="677" y="314"/>
                                </a:lnTo>
                                <a:lnTo>
                                  <a:pt x="676" y="338"/>
                                </a:lnTo>
                                <a:lnTo>
                                  <a:pt x="673" y="362"/>
                                </a:lnTo>
                                <a:lnTo>
                                  <a:pt x="669" y="386"/>
                                </a:lnTo>
                                <a:lnTo>
                                  <a:pt x="664" y="411"/>
                                </a:lnTo>
                                <a:lnTo>
                                  <a:pt x="659" y="436"/>
                                </a:lnTo>
                                <a:lnTo>
                                  <a:pt x="653" y="461"/>
                                </a:lnTo>
                                <a:lnTo>
                                  <a:pt x="645" y="487"/>
                                </a:lnTo>
                                <a:lnTo>
                                  <a:pt x="638" y="514"/>
                                </a:lnTo>
                                <a:lnTo>
                                  <a:pt x="630" y="540"/>
                                </a:lnTo>
                                <a:lnTo>
                                  <a:pt x="619" y="566"/>
                                </a:lnTo>
                                <a:lnTo>
                                  <a:pt x="610" y="592"/>
                                </a:lnTo>
                                <a:lnTo>
                                  <a:pt x="599" y="618"/>
                                </a:lnTo>
                                <a:lnTo>
                                  <a:pt x="587" y="642"/>
                                </a:lnTo>
                                <a:lnTo>
                                  <a:pt x="575" y="667"/>
                                </a:lnTo>
                                <a:lnTo>
                                  <a:pt x="564" y="690"/>
                                </a:lnTo>
                                <a:lnTo>
                                  <a:pt x="552" y="714"/>
                                </a:lnTo>
                                <a:lnTo>
                                  <a:pt x="538" y="737"/>
                                </a:lnTo>
                                <a:lnTo>
                                  <a:pt x="524" y="759"/>
                                </a:lnTo>
                                <a:lnTo>
                                  <a:pt x="511" y="780"/>
                                </a:lnTo>
                                <a:lnTo>
                                  <a:pt x="496" y="801"/>
                                </a:lnTo>
                                <a:lnTo>
                                  <a:pt x="482" y="821"/>
                                </a:lnTo>
                                <a:lnTo>
                                  <a:pt x="466" y="841"/>
                                </a:lnTo>
                                <a:lnTo>
                                  <a:pt x="451" y="859"/>
                                </a:lnTo>
                                <a:lnTo>
                                  <a:pt x="435" y="877"/>
                                </a:lnTo>
                                <a:lnTo>
                                  <a:pt x="420" y="894"/>
                                </a:lnTo>
                                <a:lnTo>
                                  <a:pt x="404" y="910"/>
                                </a:lnTo>
                                <a:lnTo>
                                  <a:pt x="388" y="925"/>
                                </a:lnTo>
                                <a:lnTo>
                                  <a:pt x="372" y="940"/>
                                </a:lnTo>
                                <a:lnTo>
                                  <a:pt x="355" y="953"/>
                                </a:lnTo>
                                <a:lnTo>
                                  <a:pt x="339" y="965"/>
                                </a:lnTo>
                                <a:lnTo>
                                  <a:pt x="323" y="977"/>
                                </a:lnTo>
                                <a:lnTo>
                                  <a:pt x="306" y="987"/>
                                </a:lnTo>
                                <a:lnTo>
                                  <a:pt x="290" y="997"/>
                                </a:lnTo>
                                <a:lnTo>
                                  <a:pt x="273" y="1005"/>
                                </a:lnTo>
                                <a:lnTo>
                                  <a:pt x="257" y="1011"/>
                                </a:lnTo>
                                <a:lnTo>
                                  <a:pt x="241" y="1016"/>
                                </a:lnTo>
                                <a:lnTo>
                                  <a:pt x="224" y="1022"/>
                                </a:lnTo>
                                <a:lnTo>
                                  <a:pt x="208" y="1024"/>
                                </a:lnTo>
                                <a:lnTo>
                                  <a:pt x="193" y="1027"/>
                                </a:lnTo>
                                <a:lnTo>
                                  <a:pt x="178" y="1027"/>
                                </a:lnTo>
                                <a:lnTo>
                                  <a:pt x="162" y="1027"/>
                                </a:lnTo>
                                <a:lnTo>
                                  <a:pt x="148" y="1024"/>
                                </a:lnTo>
                                <a:lnTo>
                                  <a:pt x="134" y="1022"/>
                                </a:lnTo>
                                <a:lnTo>
                                  <a:pt x="121" y="1016"/>
                                </a:lnTo>
                                <a:lnTo>
                                  <a:pt x="108" y="1011"/>
                                </a:lnTo>
                                <a:lnTo>
                                  <a:pt x="96" y="1005"/>
                                </a:lnTo>
                                <a:lnTo>
                                  <a:pt x="84" y="997"/>
                                </a:lnTo>
                                <a:lnTo>
                                  <a:pt x="74" y="987"/>
                                </a:lnTo>
                                <a:lnTo>
                                  <a:pt x="64" y="977"/>
                                </a:lnTo>
                                <a:lnTo>
                                  <a:pt x="55" y="965"/>
                                </a:lnTo>
                                <a:lnTo>
                                  <a:pt x="46" y="953"/>
                                </a:lnTo>
                                <a:lnTo>
                                  <a:pt x="38" y="940"/>
                                </a:lnTo>
                                <a:lnTo>
                                  <a:pt x="31" y="925"/>
                                </a:lnTo>
                                <a:lnTo>
                                  <a:pt x="25" y="910"/>
                                </a:lnTo>
                                <a:lnTo>
                                  <a:pt x="20" y="894"/>
                                </a:lnTo>
                                <a:lnTo>
                                  <a:pt x="14" y="877"/>
                                </a:lnTo>
                                <a:lnTo>
                                  <a:pt x="10" y="859"/>
                                </a:lnTo>
                                <a:lnTo>
                                  <a:pt x="6" y="841"/>
                                </a:lnTo>
                                <a:lnTo>
                                  <a:pt x="4" y="821"/>
                                </a:lnTo>
                                <a:lnTo>
                                  <a:pt x="1" y="801"/>
                                </a:lnTo>
                                <a:lnTo>
                                  <a:pt x="0" y="780"/>
                                </a:lnTo>
                                <a:lnTo>
                                  <a:pt x="0" y="759"/>
                                </a:lnTo>
                                <a:lnTo>
                                  <a:pt x="1" y="737"/>
                                </a:lnTo>
                                <a:lnTo>
                                  <a:pt x="1" y="714"/>
                                </a:lnTo>
                                <a:lnTo>
                                  <a:pt x="4" y="690"/>
                                </a:lnTo>
                                <a:lnTo>
                                  <a:pt x="6" y="667"/>
                                </a:lnTo>
                                <a:lnTo>
                                  <a:pt x="10" y="642"/>
                                </a:lnTo>
                                <a:lnTo>
                                  <a:pt x="14" y="618"/>
                                </a:lnTo>
                                <a:lnTo>
                                  <a:pt x="20" y="592"/>
                                </a:lnTo>
                                <a:lnTo>
                                  <a:pt x="26" y="566"/>
                                </a:lnTo>
                                <a:lnTo>
                                  <a:pt x="33" y="540"/>
                                </a:lnTo>
                                <a:lnTo>
                                  <a:pt x="42" y="514"/>
                                </a:lnTo>
                                <a:lnTo>
                                  <a:pt x="50" y="487"/>
                                </a:lnTo>
                                <a:lnTo>
                                  <a:pt x="59" y="461"/>
                                </a:lnTo>
                                <a:lnTo>
                                  <a:pt x="70" y="436"/>
                                </a:lnTo>
                                <a:lnTo>
                                  <a:pt x="80" y="411"/>
                                </a:lnTo>
                                <a:lnTo>
                                  <a:pt x="91" y="386"/>
                                </a:lnTo>
                                <a:lnTo>
                                  <a:pt x="103" y="362"/>
                                </a:lnTo>
                                <a:lnTo>
                                  <a:pt x="115" y="338"/>
                                </a:lnTo>
                                <a:lnTo>
                                  <a:pt x="128" y="314"/>
                                </a:lnTo>
                                <a:lnTo>
                                  <a:pt x="141" y="292"/>
                                </a:lnTo>
                                <a:lnTo>
                                  <a:pt x="154" y="270"/>
                                </a:lnTo>
                                <a:lnTo>
                                  <a:pt x="169" y="248"/>
                                </a:lnTo>
                                <a:lnTo>
                                  <a:pt x="183" y="227"/>
                                </a:lnTo>
                                <a:lnTo>
                                  <a:pt x="198" y="208"/>
                                </a:lnTo>
                                <a:lnTo>
                                  <a:pt x="212" y="188"/>
                                </a:lnTo>
                                <a:lnTo>
                                  <a:pt x="228" y="169"/>
                                </a:lnTo>
                                <a:lnTo>
                                  <a:pt x="244" y="151"/>
                                </a:lnTo>
                                <a:lnTo>
                                  <a:pt x="259" y="134"/>
                                </a:lnTo>
                                <a:lnTo>
                                  <a:pt x="274" y="118"/>
                                </a:lnTo>
                                <a:lnTo>
                                  <a:pt x="292" y="103"/>
                                </a:lnTo>
                                <a:lnTo>
                                  <a:pt x="307" y="89"/>
                                </a:lnTo>
                                <a:lnTo>
                                  <a:pt x="323" y="76"/>
                                </a:lnTo>
                                <a:lnTo>
                                  <a:pt x="340" y="62"/>
                                </a:lnTo>
                                <a:lnTo>
                                  <a:pt x="356" y="52"/>
                                </a:lnTo>
                                <a:lnTo>
                                  <a:pt x="373" y="41"/>
                                </a:lnTo>
                                <a:lnTo>
                                  <a:pt x="389" y="32"/>
                                </a:lnTo>
                                <a:lnTo>
                                  <a:pt x="405" y="24"/>
                                </a:lnTo>
                                <a:lnTo>
                                  <a:pt x="422" y="18"/>
                                </a:lnTo>
                                <a:lnTo>
                                  <a:pt x="438" y="11"/>
                                </a:lnTo>
                                <a:lnTo>
                                  <a:pt x="454" y="7"/>
                                </a:lnTo>
                                <a:lnTo>
                                  <a:pt x="470" y="3"/>
                                </a:lnTo>
                                <a:lnTo>
                                  <a:pt x="486" y="2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18"/>
                        <wps:cNvSpPr>
                          <a:spLocks/>
                        </wps:cNvSpPr>
                        <wps:spPr bwMode="auto">
                          <a:xfrm>
                            <a:off x="468" y="186"/>
                            <a:ext cx="3302" cy="1491"/>
                          </a:xfrm>
                          <a:custGeom>
                            <a:avLst/>
                            <a:gdLst>
                              <a:gd name="T0" fmla="*/ 2565 w 13209"/>
                              <a:gd name="T1" fmla="*/ 2372 h 5962"/>
                              <a:gd name="T2" fmla="*/ 2060 w 13209"/>
                              <a:gd name="T3" fmla="*/ 2620 h 5962"/>
                              <a:gd name="T4" fmla="*/ 1210 w 13209"/>
                              <a:gd name="T5" fmla="*/ 2921 h 5962"/>
                              <a:gd name="T6" fmla="*/ 651 w 13209"/>
                              <a:gd name="T7" fmla="*/ 3102 h 5962"/>
                              <a:gd name="T8" fmla="*/ 244 w 13209"/>
                              <a:gd name="T9" fmla="*/ 3407 h 5962"/>
                              <a:gd name="T10" fmla="*/ 19 w 13209"/>
                              <a:gd name="T11" fmla="*/ 3966 h 5962"/>
                              <a:gd name="T12" fmla="*/ 65 w 13209"/>
                              <a:gd name="T13" fmla="*/ 4667 h 5962"/>
                              <a:gd name="T14" fmla="*/ 476 w 13209"/>
                              <a:gd name="T15" fmla="*/ 5394 h 5962"/>
                              <a:gd name="T16" fmla="*/ 1099 w 13209"/>
                              <a:gd name="T17" fmla="*/ 5544 h 5962"/>
                              <a:gd name="T18" fmla="*/ 1502 w 13209"/>
                              <a:gd name="T19" fmla="*/ 5651 h 5962"/>
                              <a:gd name="T20" fmla="*/ 1862 w 13209"/>
                              <a:gd name="T21" fmla="*/ 5820 h 5962"/>
                              <a:gd name="T22" fmla="*/ 2150 w 13209"/>
                              <a:gd name="T23" fmla="*/ 5485 h 5962"/>
                              <a:gd name="T24" fmla="*/ 2603 w 13209"/>
                              <a:gd name="T25" fmla="*/ 4391 h 5962"/>
                              <a:gd name="T26" fmla="*/ 3247 w 13209"/>
                              <a:gd name="T27" fmla="*/ 3546 h 5962"/>
                              <a:gd name="T28" fmla="*/ 3996 w 13209"/>
                              <a:gd name="T29" fmla="*/ 2945 h 5962"/>
                              <a:gd name="T30" fmla="*/ 4660 w 13209"/>
                              <a:gd name="T31" fmla="*/ 2611 h 5962"/>
                              <a:gd name="T32" fmla="*/ 5128 w 13209"/>
                              <a:gd name="T33" fmla="*/ 2478 h 5962"/>
                              <a:gd name="T34" fmla="*/ 5555 w 13209"/>
                              <a:gd name="T35" fmla="*/ 2446 h 5962"/>
                              <a:gd name="T36" fmla="*/ 5924 w 13209"/>
                              <a:gd name="T37" fmla="*/ 2524 h 5962"/>
                              <a:gd name="T38" fmla="*/ 6170 w 13209"/>
                              <a:gd name="T39" fmla="*/ 2691 h 5962"/>
                              <a:gd name="T40" fmla="*/ 6296 w 13209"/>
                              <a:gd name="T41" fmla="*/ 2895 h 5962"/>
                              <a:gd name="T42" fmla="*/ 6512 w 13209"/>
                              <a:gd name="T43" fmla="*/ 2905 h 5962"/>
                              <a:gd name="T44" fmla="*/ 7056 w 13209"/>
                              <a:gd name="T45" fmla="*/ 2573 h 5962"/>
                              <a:gd name="T46" fmla="*/ 7641 w 13209"/>
                              <a:gd name="T47" fmla="*/ 2350 h 5962"/>
                              <a:gd name="T48" fmla="*/ 8204 w 13209"/>
                              <a:gd name="T49" fmla="*/ 2252 h 5962"/>
                              <a:gd name="T50" fmla="*/ 8645 w 13209"/>
                              <a:gd name="T51" fmla="*/ 2272 h 5962"/>
                              <a:gd name="T52" fmla="*/ 8903 w 13209"/>
                              <a:gd name="T53" fmla="*/ 2338 h 5962"/>
                              <a:gd name="T54" fmla="*/ 9137 w 13209"/>
                              <a:gd name="T55" fmla="*/ 2447 h 5962"/>
                              <a:gd name="T56" fmla="*/ 9341 w 13209"/>
                              <a:gd name="T57" fmla="*/ 2607 h 5962"/>
                              <a:gd name="T58" fmla="*/ 9518 w 13209"/>
                              <a:gd name="T59" fmla="*/ 2826 h 5962"/>
                              <a:gd name="T60" fmla="*/ 9656 w 13209"/>
                              <a:gd name="T61" fmla="*/ 3124 h 5962"/>
                              <a:gd name="T62" fmla="*/ 9941 w 13209"/>
                              <a:gd name="T63" fmla="*/ 3329 h 5962"/>
                              <a:gd name="T64" fmla="*/ 10371 w 13209"/>
                              <a:gd name="T65" fmla="*/ 3366 h 5962"/>
                              <a:gd name="T66" fmla="*/ 10588 w 13209"/>
                              <a:gd name="T67" fmla="*/ 3449 h 5962"/>
                              <a:gd name="T68" fmla="*/ 10748 w 13209"/>
                              <a:gd name="T69" fmla="*/ 3570 h 5962"/>
                              <a:gd name="T70" fmla="*/ 10861 w 13209"/>
                              <a:gd name="T71" fmla="*/ 3743 h 5962"/>
                              <a:gd name="T72" fmla="*/ 10913 w 13209"/>
                              <a:gd name="T73" fmla="*/ 3978 h 5962"/>
                              <a:gd name="T74" fmla="*/ 10977 w 13209"/>
                              <a:gd name="T75" fmla="*/ 4193 h 5962"/>
                              <a:gd name="T76" fmla="*/ 11718 w 13209"/>
                              <a:gd name="T77" fmla="*/ 3850 h 5962"/>
                              <a:gd name="T78" fmla="*/ 12386 w 13209"/>
                              <a:gd name="T79" fmla="*/ 3532 h 5962"/>
                              <a:gd name="T80" fmla="*/ 12781 w 13209"/>
                              <a:gd name="T81" fmla="*/ 3267 h 5962"/>
                              <a:gd name="T82" fmla="*/ 13086 w 13209"/>
                              <a:gd name="T83" fmla="*/ 2909 h 5962"/>
                              <a:gd name="T84" fmla="*/ 13206 w 13209"/>
                              <a:gd name="T85" fmla="*/ 2331 h 5962"/>
                              <a:gd name="T86" fmla="*/ 12963 w 13209"/>
                              <a:gd name="T87" fmla="*/ 1538 h 5962"/>
                              <a:gd name="T88" fmla="*/ 12254 w 13209"/>
                              <a:gd name="T89" fmla="*/ 477 h 5962"/>
                              <a:gd name="T90" fmla="*/ 11842 w 13209"/>
                              <a:gd name="T91" fmla="*/ 647 h 5962"/>
                              <a:gd name="T92" fmla="*/ 11129 w 13209"/>
                              <a:gd name="T93" fmla="*/ 1054 h 5962"/>
                              <a:gd name="T94" fmla="*/ 9998 w 13209"/>
                              <a:gd name="T95" fmla="*/ 971 h 5962"/>
                              <a:gd name="T96" fmla="*/ 8862 w 13209"/>
                              <a:gd name="T97" fmla="*/ 700 h 5962"/>
                              <a:gd name="T98" fmla="*/ 7548 w 13209"/>
                              <a:gd name="T99" fmla="*/ 394 h 5962"/>
                              <a:gd name="T100" fmla="*/ 6303 w 13209"/>
                              <a:gd name="T101" fmla="*/ 176 h 5962"/>
                              <a:gd name="T102" fmla="*/ 5369 w 13209"/>
                              <a:gd name="T103" fmla="*/ 116 h 5962"/>
                              <a:gd name="T104" fmla="*/ 4383 w 13209"/>
                              <a:gd name="T105" fmla="*/ 253 h 5962"/>
                              <a:gd name="T106" fmla="*/ 3620 w 13209"/>
                              <a:gd name="T107" fmla="*/ 698 h 5962"/>
                              <a:gd name="T108" fmla="*/ 3161 w 13209"/>
                              <a:gd name="T109" fmla="*/ 1541 h 5962"/>
                              <a:gd name="T110" fmla="*/ 3061 w 13209"/>
                              <a:gd name="T111" fmla="*/ 2047 h 59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3209" h="5962">
                                <a:moveTo>
                                  <a:pt x="3028" y="2080"/>
                                </a:moveTo>
                                <a:lnTo>
                                  <a:pt x="2961" y="2128"/>
                                </a:lnTo>
                                <a:lnTo>
                                  <a:pt x="2895" y="2173"/>
                                </a:lnTo>
                                <a:lnTo>
                                  <a:pt x="2827" y="2215"/>
                                </a:lnTo>
                                <a:lnTo>
                                  <a:pt x="2761" y="2257"/>
                                </a:lnTo>
                                <a:lnTo>
                                  <a:pt x="2695" y="2297"/>
                                </a:lnTo>
                                <a:lnTo>
                                  <a:pt x="2631" y="2335"/>
                                </a:lnTo>
                                <a:lnTo>
                                  <a:pt x="2565" y="2372"/>
                                </a:lnTo>
                                <a:lnTo>
                                  <a:pt x="2500" y="2408"/>
                                </a:lnTo>
                                <a:lnTo>
                                  <a:pt x="2435" y="2442"/>
                                </a:lnTo>
                                <a:lnTo>
                                  <a:pt x="2372" y="2474"/>
                                </a:lnTo>
                                <a:lnTo>
                                  <a:pt x="2308" y="2505"/>
                                </a:lnTo>
                                <a:lnTo>
                                  <a:pt x="2245" y="2536"/>
                                </a:lnTo>
                                <a:lnTo>
                                  <a:pt x="2183" y="2565"/>
                                </a:lnTo>
                                <a:lnTo>
                                  <a:pt x="2121" y="2592"/>
                                </a:lnTo>
                                <a:lnTo>
                                  <a:pt x="2060" y="2620"/>
                                </a:lnTo>
                                <a:lnTo>
                                  <a:pt x="1998" y="2645"/>
                                </a:lnTo>
                                <a:lnTo>
                                  <a:pt x="1878" y="2694"/>
                                </a:lnTo>
                                <a:lnTo>
                                  <a:pt x="1760" y="2739"/>
                                </a:lnTo>
                                <a:lnTo>
                                  <a:pt x="1645" y="2780"/>
                                </a:lnTo>
                                <a:lnTo>
                                  <a:pt x="1532" y="2819"/>
                                </a:lnTo>
                                <a:lnTo>
                                  <a:pt x="1422" y="2855"/>
                                </a:lnTo>
                                <a:lnTo>
                                  <a:pt x="1314" y="2889"/>
                                </a:lnTo>
                                <a:lnTo>
                                  <a:pt x="1210" y="2921"/>
                                </a:lnTo>
                                <a:lnTo>
                                  <a:pt x="1108" y="2953"/>
                                </a:lnTo>
                                <a:lnTo>
                                  <a:pt x="1038" y="2974"/>
                                </a:lnTo>
                                <a:lnTo>
                                  <a:pt x="968" y="2995"/>
                                </a:lnTo>
                                <a:lnTo>
                                  <a:pt x="901" y="3016"/>
                                </a:lnTo>
                                <a:lnTo>
                                  <a:pt x="836" y="3037"/>
                                </a:lnTo>
                                <a:lnTo>
                                  <a:pt x="773" y="3058"/>
                                </a:lnTo>
                                <a:lnTo>
                                  <a:pt x="711" y="3079"/>
                                </a:lnTo>
                                <a:lnTo>
                                  <a:pt x="651" y="3102"/>
                                </a:lnTo>
                                <a:lnTo>
                                  <a:pt x="594" y="3124"/>
                                </a:lnTo>
                                <a:lnTo>
                                  <a:pt x="538" y="3149"/>
                                </a:lnTo>
                                <a:lnTo>
                                  <a:pt x="483" y="3181"/>
                                </a:lnTo>
                                <a:lnTo>
                                  <a:pt x="431" y="3217"/>
                                </a:lnTo>
                                <a:lnTo>
                                  <a:pt x="380" y="3257"/>
                                </a:lnTo>
                                <a:lnTo>
                                  <a:pt x="333" y="3302"/>
                                </a:lnTo>
                                <a:lnTo>
                                  <a:pt x="288" y="3352"/>
                                </a:lnTo>
                                <a:lnTo>
                                  <a:pt x="244" y="3407"/>
                                </a:lnTo>
                                <a:lnTo>
                                  <a:pt x="205" y="3465"/>
                                </a:lnTo>
                                <a:lnTo>
                                  <a:pt x="168" y="3527"/>
                                </a:lnTo>
                                <a:lnTo>
                                  <a:pt x="134" y="3593"/>
                                </a:lnTo>
                                <a:lnTo>
                                  <a:pt x="103" y="3661"/>
                                </a:lnTo>
                                <a:lnTo>
                                  <a:pt x="77" y="3734"/>
                                </a:lnTo>
                                <a:lnTo>
                                  <a:pt x="53" y="3809"/>
                                </a:lnTo>
                                <a:lnTo>
                                  <a:pt x="34" y="3886"/>
                                </a:lnTo>
                                <a:lnTo>
                                  <a:pt x="19" y="3966"/>
                                </a:lnTo>
                                <a:lnTo>
                                  <a:pt x="8" y="4048"/>
                                </a:lnTo>
                                <a:lnTo>
                                  <a:pt x="1" y="4132"/>
                                </a:lnTo>
                                <a:lnTo>
                                  <a:pt x="0" y="4218"/>
                                </a:lnTo>
                                <a:lnTo>
                                  <a:pt x="3" y="4305"/>
                                </a:lnTo>
                                <a:lnTo>
                                  <a:pt x="11" y="4395"/>
                                </a:lnTo>
                                <a:lnTo>
                                  <a:pt x="23" y="4485"/>
                                </a:lnTo>
                                <a:lnTo>
                                  <a:pt x="41" y="4576"/>
                                </a:lnTo>
                                <a:lnTo>
                                  <a:pt x="65" y="4667"/>
                                </a:lnTo>
                                <a:lnTo>
                                  <a:pt x="95" y="4758"/>
                                </a:lnTo>
                                <a:lnTo>
                                  <a:pt x="130" y="4850"/>
                                </a:lnTo>
                                <a:lnTo>
                                  <a:pt x="172" y="4942"/>
                                </a:lnTo>
                                <a:lnTo>
                                  <a:pt x="219" y="5033"/>
                                </a:lnTo>
                                <a:lnTo>
                                  <a:pt x="273" y="5125"/>
                                </a:lnTo>
                                <a:lnTo>
                                  <a:pt x="333" y="5216"/>
                                </a:lnTo>
                                <a:lnTo>
                                  <a:pt x="400" y="5305"/>
                                </a:lnTo>
                                <a:lnTo>
                                  <a:pt x="476" y="5394"/>
                                </a:lnTo>
                                <a:lnTo>
                                  <a:pt x="556" y="5481"/>
                                </a:lnTo>
                                <a:lnTo>
                                  <a:pt x="650" y="5486"/>
                                </a:lnTo>
                                <a:lnTo>
                                  <a:pt x="746" y="5494"/>
                                </a:lnTo>
                                <a:lnTo>
                                  <a:pt x="845" y="5505"/>
                                </a:lnTo>
                                <a:lnTo>
                                  <a:pt x="947" y="5518"/>
                                </a:lnTo>
                                <a:lnTo>
                                  <a:pt x="997" y="5526"/>
                                </a:lnTo>
                                <a:lnTo>
                                  <a:pt x="1049" y="5535"/>
                                </a:lnTo>
                                <a:lnTo>
                                  <a:pt x="1099" y="5544"/>
                                </a:lnTo>
                                <a:lnTo>
                                  <a:pt x="1150" y="5553"/>
                                </a:lnTo>
                                <a:lnTo>
                                  <a:pt x="1202" y="5565"/>
                                </a:lnTo>
                                <a:lnTo>
                                  <a:pt x="1252" y="5577"/>
                                </a:lnTo>
                                <a:lnTo>
                                  <a:pt x="1303" y="5590"/>
                                </a:lnTo>
                                <a:lnTo>
                                  <a:pt x="1354" y="5604"/>
                                </a:lnTo>
                                <a:lnTo>
                                  <a:pt x="1403" y="5618"/>
                                </a:lnTo>
                                <a:lnTo>
                                  <a:pt x="1453" y="5634"/>
                                </a:lnTo>
                                <a:lnTo>
                                  <a:pt x="1502" y="5651"/>
                                </a:lnTo>
                                <a:lnTo>
                                  <a:pt x="1549" y="5668"/>
                                </a:lnTo>
                                <a:lnTo>
                                  <a:pt x="1597" y="5687"/>
                                </a:lnTo>
                                <a:lnTo>
                                  <a:pt x="1644" y="5706"/>
                                </a:lnTo>
                                <a:lnTo>
                                  <a:pt x="1689" y="5728"/>
                                </a:lnTo>
                                <a:lnTo>
                                  <a:pt x="1734" y="5749"/>
                                </a:lnTo>
                                <a:lnTo>
                                  <a:pt x="1778" y="5771"/>
                                </a:lnTo>
                                <a:lnTo>
                                  <a:pt x="1821" y="5795"/>
                                </a:lnTo>
                                <a:lnTo>
                                  <a:pt x="1862" y="5820"/>
                                </a:lnTo>
                                <a:lnTo>
                                  <a:pt x="1902" y="5846"/>
                                </a:lnTo>
                                <a:lnTo>
                                  <a:pt x="1941" y="5874"/>
                                </a:lnTo>
                                <a:lnTo>
                                  <a:pt x="1978" y="5902"/>
                                </a:lnTo>
                                <a:lnTo>
                                  <a:pt x="2014" y="5932"/>
                                </a:lnTo>
                                <a:lnTo>
                                  <a:pt x="2048" y="5962"/>
                                </a:lnTo>
                                <a:lnTo>
                                  <a:pt x="2077" y="5800"/>
                                </a:lnTo>
                                <a:lnTo>
                                  <a:pt x="2112" y="5640"/>
                                </a:lnTo>
                                <a:lnTo>
                                  <a:pt x="2150" y="5485"/>
                                </a:lnTo>
                                <a:lnTo>
                                  <a:pt x="2192" y="5334"/>
                                </a:lnTo>
                                <a:lnTo>
                                  <a:pt x="2240" y="5188"/>
                                </a:lnTo>
                                <a:lnTo>
                                  <a:pt x="2291" y="5045"/>
                                </a:lnTo>
                                <a:lnTo>
                                  <a:pt x="2347" y="4905"/>
                                </a:lnTo>
                                <a:lnTo>
                                  <a:pt x="2405" y="4771"/>
                                </a:lnTo>
                                <a:lnTo>
                                  <a:pt x="2468" y="4640"/>
                                </a:lnTo>
                                <a:lnTo>
                                  <a:pt x="2533" y="4514"/>
                                </a:lnTo>
                                <a:lnTo>
                                  <a:pt x="2603" y="4391"/>
                                </a:lnTo>
                                <a:lnTo>
                                  <a:pt x="2674" y="4271"/>
                                </a:lnTo>
                                <a:lnTo>
                                  <a:pt x="2749" y="4156"/>
                                </a:lnTo>
                                <a:lnTo>
                                  <a:pt x="2826" y="4045"/>
                                </a:lnTo>
                                <a:lnTo>
                                  <a:pt x="2907" y="3938"/>
                                </a:lnTo>
                                <a:lnTo>
                                  <a:pt x="2988" y="3834"/>
                                </a:lnTo>
                                <a:lnTo>
                                  <a:pt x="3073" y="3735"/>
                                </a:lnTo>
                                <a:lnTo>
                                  <a:pt x="3160" y="3639"/>
                                </a:lnTo>
                                <a:lnTo>
                                  <a:pt x="3247" y="3546"/>
                                </a:lnTo>
                                <a:lnTo>
                                  <a:pt x="3337" y="3458"/>
                                </a:lnTo>
                                <a:lnTo>
                                  <a:pt x="3429" y="3374"/>
                                </a:lnTo>
                                <a:lnTo>
                                  <a:pt x="3522" y="3293"/>
                                </a:lnTo>
                                <a:lnTo>
                                  <a:pt x="3614" y="3215"/>
                                </a:lnTo>
                                <a:lnTo>
                                  <a:pt x="3709" y="3143"/>
                                </a:lnTo>
                                <a:lnTo>
                                  <a:pt x="3805" y="3073"/>
                                </a:lnTo>
                                <a:lnTo>
                                  <a:pt x="3901" y="3007"/>
                                </a:lnTo>
                                <a:lnTo>
                                  <a:pt x="3996" y="2945"/>
                                </a:lnTo>
                                <a:lnTo>
                                  <a:pt x="4092" y="2885"/>
                                </a:lnTo>
                                <a:lnTo>
                                  <a:pt x="4189" y="2830"/>
                                </a:lnTo>
                                <a:lnTo>
                                  <a:pt x="4285" y="2778"/>
                                </a:lnTo>
                                <a:lnTo>
                                  <a:pt x="4382" y="2731"/>
                                </a:lnTo>
                                <a:lnTo>
                                  <a:pt x="4477" y="2686"/>
                                </a:lnTo>
                                <a:lnTo>
                                  <a:pt x="4539" y="2660"/>
                                </a:lnTo>
                                <a:lnTo>
                                  <a:pt x="4599" y="2633"/>
                                </a:lnTo>
                                <a:lnTo>
                                  <a:pt x="4660" y="2611"/>
                                </a:lnTo>
                                <a:lnTo>
                                  <a:pt x="4721" y="2588"/>
                                </a:lnTo>
                                <a:lnTo>
                                  <a:pt x="4780" y="2567"/>
                                </a:lnTo>
                                <a:lnTo>
                                  <a:pt x="4840" y="2549"/>
                                </a:lnTo>
                                <a:lnTo>
                                  <a:pt x="4899" y="2532"/>
                                </a:lnTo>
                                <a:lnTo>
                                  <a:pt x="4957" y="2516"/>
                                </a:lnTo>
                                <a:lnTo>
                                  <a:pt x="5015" y="2501"/>
                                </a:lnTo>
                                <a:lnTo>
                                  <a:pt x="5072" y="2488"/>
                                </a:lnTo>
                                <a:lnTo>
                                  <a:pt x="5128" y="2478"/>
                                </a:lnTo>
                                <a:lnTo>
                                  <a:pt x="5184" y="2467"/>
                                </a:lnTo>
                                <a:lnTo>
                                  <a:pt x="5239" y="2459"/>
                                </a:lnTo>
                                <a:lnTo>
                                  <a:pt x="5293" y="2454"/>
                                </a:lnTo>
                                <a:lnTo>
                                  <a:pt x="5346" y="2449"/>
                                </a:lnTo>
                                <a:lnTo>
                                  <a:pt x="5397" y="2445"/>
                                </a:lnTo>
                                <a:lnTo>
                                  <a:pt x="5451" y="2443"/>
                                </a:lnTo>
                                <a:lnTo>
                                  <a:pt x="5504" y="2443"/>
                                </a:lnTo>
                                <a:lnTo>
                                  <a:pt x="5555" y="2446"/>
                                </a:lnTo>
                                <a:lnTo>
                                  <a:pt x="5607" y="2449"/>
                                </a:lnTo>
                                <a:lnTo>
                                  <a:pt x="5656" y="2454"/>
                                </a:lnTo>
                                <a:lnTo>
                                  <a:pt x="5703" y="2462"/>
                                </a:lnTo>
                                <a:lnTo>
                                  <a:pt x="5751" y="2471"/>
                                </a:lnTo>
                                <a:lnTo>
                                  <a:pt x="5796" y="2482"/>
                                </a:lnTo>
                                <a:lnTo>
                                  <a:pt x="5841" y="2493"/>
                                </a:lnTo>
                                <a:lnTo>
                                  <a:pt x="5883" y="2508"/>
                                </a:lnTo>
                                <a:lnTo>
                                  <a:pt x="5924" y="2524"/>
                                </a:lnTo>
                                <a:lnTo>
                                  <a:pt x="5964" y="2541"/>
                                </a:lnTo>
                                <a:lnTo>
                                  <a:pt x="6001" y="2561"/>
                                </a:lnTo>
                                <a:lnTo>
                                  <a:pt x="6037" y="2582"/>
                                </a:lnTo>
                                <a:lnTo>
                                  <a:pt x="6072" y="2606"/>
                                </a:lnTo>
                                <a:lnTo>
                                  <a:pt x="6103" y="2629"/>
                                </a:lnTo>
                                <a:lnTo>
                                  <a:pt x="6127" y="2649"/>
                                </a:lnTo>
                                <a:lnTo>
                                  <a:pt x="6150" y="2670"/>
                                </a:lnTo>
                                <a:lnTo>
                                  <a:pt x="6170" y="2691"/>
                                </a:lnTo>
                                <a:lnTo>
                                  <a:pt x="6191" y="2714"/>
                                </a:lnTo>
                                <a:lnTo>
                                  <a:pt x="6209" y="2738"/>
                                </a:lnTo>
                                <a:lnTo>
                                  <a:pt x="6226" y="2761"/>
                                </a:lnTo>
                                <a:lnTo>
                                  <a:pt x="6242" y="2786"/>
                                </a:lnTo>
                                <a:lnTo>
                                  <a:pt x="6258" y="2811"/>
                                </a:lnTo>
                                <a:lnTo>
                                  <a:pt x="6273" y="2839"/>
                                </a:lnTo>
                                <a:lnTo>
                                  <a:pt x="6284" y="2867"/>
                                </a:lnTo>
                                <a:lnTo>
                                  <a:pt x="6296" y="2895"/>
                                </a:lnTo>
                                <a:lnTo>
                                  <a:pt x="6307" y="2924"/>
                                </a:lnTo>
                                <a:lnTo>
                                  <a:pt x="6315" y="2954"/>
                                </a:lnTo>
                                <a:lnTo>
                                  <a:pt x="6323" y="2984"/>
                                </a:lnTo>
                                <a:lnTo>
                                  <a:pt x="6329" y="3017"/>
                                </a:lnTo>
                                <a:lnTo>
                                  <a:pt x="6333" y="3049"/>
                                </a:lnTo>
                                <a:lnTo>
                                  <a:pt x="6391" y="3000"/>
                                </a:lnTo>
                                <a:lnTo>
                                  <a:pt x="6451" y="2951"/>
                                </a:lnTo>
                                <a:lnTo>
                                  <a:pt x="6512" y="2905"/>
                                </a:lnTo>
                                <a:lnTo>
                                  <a:pt x="6575" y="2859"/>
                                </a:lnTo>
                                <a:lnTo>
                                  <a:pt x="6640" y="2814"/>
                                </a:lnTo>
                                <a:lnTo>
                                  <a:pt x="6706" y="2771"/>
                                </a:lnTo>
                                <a:lnTo>
                                  <a:pt x="6773" y="2727"/>
                                </a:lnTo>
                                <a:lnTo>
                                  <a:pt x="6843" y="2686"/>
                                </a:lnTo>
                                <a:lnTo>
                                  <a:pt x="6913" y="2646"/>
                                </a:lnTo>
                                <a:lnTo>
                                  <a:pt x="6984" y="2610"/>
                                </a:lnTo>
                                <a:lnTo>
                                  <a:pt x="7056" y="2573"/>
                                </a:lnTo>
                                <a:lnTo>
                                  <a:pt x="7130" y="2538"/>
                                </a:lnTo>
                                <a:lnTo>
                                  <a:pt x="7203" y="2504"/>
                                </a:lnTo>
                                <a:lnTo>
                                  <a:pt x="7279" y="2474"/>
                                </a:lnTo>
                                <a:lnTo>
                                  <a:pt x="7353" y="2443"/>
                                </a:lnTo>
                                <a:lnTo>
                                  <a:pt x="7429" y="2416"/>
                                </a:lnTo>
                                <a:lnTo>
                                  <a:pt x="7499" y="2392"/>
                                </a:lnTo>
                                <a:lnTo>
                                  <a:pt x="7571" y="2369"/>
                                </a:lnTo>
                                <a:lnTo>
                                  <a:pt x="7641" y="2350"/>
                                </a:lnTo>
                                <a:lnTo>
                                  <a:pt x="7712" y="2330"/>
                                </a:lnTo>
                                <a:lnTo>
                                  <a:pt x="7783" y="2313"/>
                                </a:lnTo>
                                <a:lnTo>
                                  <a:pt x="7853" y="2298"/>
                                </a:lnTo>
                                <a:lnTo>
                                  <a:pt x="7924" y="2285"/>
                                </a:lnTo>
                                <a:lnTo>
                                  <a:pt x="7994" y="2273"/>
                                </a:lnTo>
                                <a:lnTo>
                                  <a:pt x="8066" y="2264"/>
                                </a:lnTo>
                                <a:lnTo>
                                  <a:pt x="8136" y="2257"/>
                                </a:lnTo>
                                <a:lnTo>
                                  <a:pt x="8204" y="2252"/>
                                </a:lnTo>
                                <a:lnTo>
                                  <a:pt x="8274" y="2248"/>
                                </a:lnTo>
                                <a:lnTo>
                                  <a:pt x="8343" y="2247"/>
                                </a:lnTo>
                                <a:lnTo>
                                  <a:pt x="8410" y="2248"/>
                                </a:lnTo>
                                <a:lnTo>
                                  <a:pt x="8478" y="2252"/>
                                </a:lnTo>
                                <a:lnTo>
                                  <a:pt x="8544" y="2257"/>
                                </a:lnTo>
                                <a:lnTo>
                                  <a:pt x="8578" y="2261"/>
                                </a:lnTo>
                                <a:lnTo>
                                  <a:pt x="8611" y="2266"/>
                                </a:lnTo>
                                <a:lnTo>
                                  <a:pt x="8645" y="2272"/>
                                </a:lnTo>
                                <a:lnTo>
                                  <a:pt x="8678" y="2277"/>
                                </a:lnTo>
                                <a:lnTo>
                                  <a:pt x="8711" y="2284"/>
                                </a:lnTo>
                                <a:lnTo>
                                  <a:pt x="8744" y="2292"/>
                                </a:lnTo>
                                <a:lnTo>
                                  <a:pt x="8776" y="2299"/>
                                </a:lnTo>
                                <a:lnTo>
                                  <a:pt x="8808" y="2307"/>
                                </a:lnTo>
                                <a:lnTo>
                                  <a:pt x="8840" y="2317"/>
                                </a:lnTo>
                                <a:lnTo>
                                  <a:pt x="8871" y="2327"/>
                                </a:lnTo>
                                <a:lnTo>
                                  <a:pt x="8903" y="2338"/>
                                </a:lnTo>
                                <a:lnTo>
                                  <a:pt x="8933" y="2348"/>
                                </a:lnTo>
                                <a:lnTo>
                                  <a:pt x="8964" y="2360"/>
                                </a:lnTo>
                                <a:lnTo>
                                  <a:pt x="8993" y="2373"/>
                                </a:lnTo>
                                <a:lnTo>
                                  <a:pt x="9023" y="2387"/>
                                </a:lnTo>
                                <a:lnTo>
                                  <a:pt x="9052" y="2401"/>
                                </a:lnTo>
                                <a:lnTo>
                                  <a:pt x="9080" y="2416"/>
                                </a:lnTo>
                                <a:lnTo>
                                  <a:pt x="9109" y="2431"/>
                                </a:lnTo>
                                <a:lnTo>
                                  <a:pt x="9137" y="2447"/>
                                </a:lnTo>
                                <a:lnTo>
                                  <a:pt x="9163" y="2464"/>
                                </a:lnTo>
                                <a:lnTo>
                                  <a:pt x="9191" y="2483"/>
                                </a:lnTo>
                                <a:lnTo>
                                  <a:pt x="9217" y="2501"/>
                                </a:lnTo>
                                <a:lnTo>
                                  <a:pt x="9242" y="2521"/>
                                </a:lnTo>
                                <a:lnTo>
                                  <a:pt x="9269" y="2541"/>
                                </a:lnTo>
                                <a:lnTo>
                                  <a:pt x="9293" y="2562"/>
                                </a:lnTo>
                                <a:lnTo>
                                  <a:pt x="9318" y="2584"/>
                                </a:lnTo>
                                <a:lnTo>
                                  <a:pt x="9341" y="2607"/>
                                </a:lnTo>
                                <a:lnTo>
                                  <a:pt x="9365" y="2629"/>
                                </a:lnTo>
                                <a:lnTo>
                                  <a:pt x="9388" y="2654"/>
                                </a:lnTo>
                                <a:lnTo>
                                  <a:pt x="9410" y="2679"/>
                                </a:lnTo>
                                <a:lnTo>
                                  <a:pt x="9431" y="2705"/>
                                </a:lnTo>
                                <a:lnTo>
                                  <a:pt x="9452" y="2731"/>
                                </a:lnTo>
                                <a:lnTo>
                                  <a:pt x="9475" y="2763"/>
                                </a:lnTo>
                                <a:lnTo>
                                  <a:pt x="9497" y="2793"/>
                                </a:lnTo>
                                <a:lnTo>
                                  <a:pt x="9518" y="2826"/>
                                </a:lnTo>
                                <a:lnTo>
                                  <a:pt x="9538" y="2860"/>
                                </a:lnTo>
                                <a:lnTo>
                                  <a:pt x="9558" y="2895"/>
                                </a:lnTo>
                                <a:lnTo>
                                  <a:pt x="9576" y="2930"/>
                                </a:lnTo>
                                <a:lnTo>
                                  <a:pt x="9594" y="2967"/>
                                </a:lnTo>
                                <a:lnTo>
                                  <a:pt x="9611" y="3004"/>
                                </a:lnTo>
                                <a:lnTo>
                                  <a:pt x="9627" y="3044"/>
                                </a:lnTo>
                                <a:lnTo>
                                  <a:pt x="9641" y="3083"/>
                                </a:lnTo>
                                <a:lnTo>
                                  <a:pt x="9656" y="3124"/>
                                </a:lnTo>
                                <a:lnTo>
                                  <a:pt x="9669" y="3166"/>
                                </a:lnTo>
                                <a:lnTo>
                                  <a:pt x="9681" y="3210"/>
                                </a:lnTo>
                                <a:lnTo>
                                  <a:pt x="9693" y="3253"/>
                                </a:lnTo>
                                <a:lnTo>
                                  <a:pt x="9702" y="3300"/>
                                </a:lnTo>
                                <a:lnTo>
                                  <a:pt x="9711" y="3346"/>
                                </a:lnTo>
                                <a:lnTo>
                                  <a:pt x="9793" y="3338"/>
                                </a:lnTo>
                                <a:lnTo>
                                  <a:pt x="9889" y="3331"/>
                                </a:lnTo>
                                <a:lnTo>
                                  <a:pt x="9941" y="3329"/>
                                </a:lnTo>
                                <a:lnTo>
                                  <a:pt x="9995" y="3327"/>
                                </a:lnTo>
                                <a:lnTo>
                                  <a:pt x="10050" y="3327"/>
                                </a:lnTo>
                                <a:lnTo>
                                  <a:pt x="10109" y="3330"/>
                                </a:lnTo>
                                <a:lnTo>
                                  <a:pt x="10167" y="3334"/>
                                </a:lnTo>
                                <a:lnTo>
                                  <a:pt x="10225" y="3339"/>
                                </a:lnTo>
                                <a:lnTo>
                                  <a:pt x="10284" y="3347"/>
                                </a:lnTo>
                                <a:lnTo>
                                  <a:pt x="10342" y="3359"/>
                                </a:lnTo>
                                <a:lnTo>
                                  <a:pt x="10371" y="3366"/>
                                </a:lnTo>
                                <a:lnTo>
                                  <a:pt x="10400" y="3374"/>
                                </a:lnTo>
                                <a:lnTo>
                                  <a:pt x="10428" y="3381"/>
                                </a:lnTo>
                                <a:lnTo>
                                  <a:pt x="10457" y="3391"/>
                                </a:lnTo>
                                <a:lnTo>
                                  <a:pt x="10485" y="3400"/>
                                </a:lnTo>
                                <a:lnTo>
                                  <a:pt x="10513" y="3412"/>
                                </a:lnTo>
                                <a:lnTo>
                                  <a:pt x="10539" y="3424"/>
                                </a:lnTo>
                                <a:lnTo>
                                  <a:pt x="10565" y="3437"/>
                                </a:lnTo>
                                <a:lnTo>
                                  <a:pt x="10588" y="3449"/>
                                </a:lnTo>
                                <a:lnTo>
                                  <a:pt x="10610" y="3461"/>
                                </a:lnTo>
                                <a:lnTo>
                                  <a:pt x="10631" y="3474"/>
                                </a:lnTo>
                                <a:lnTo>
                                  <a:pt x="10653" y="3488"/>
                                </a:lnTo>
                                <a:lnTo>
                                  <a:pt x="10674" y="3503"/>
                                </a:lnTo>
                                <a:lnTo>
                                  <a:pt x="10694" y="3519"/>
                                </a:lnTo>
                                <a:lnTo>
                                  <a:pt x="10712" y="3535"/>
                                </a:lnTo>
                                <a:lnTo>
                                  <a:pt x="10731" y="3552"/>
                                </a:lnTo>
                                <a:lnTo>
                                  <a:pt x="10748" y="3570"/>
                                </a:lnTo>
                                <a:lnTo>
                                  <a:pt x="10765" y="3589"/>
                                </a:lnTo>
                                <a:lnTo>
                                  <a:pt x="10782" y="3608"/>
                                </a:lnTo>
                                <a:lnTo>
                                  <a:pt x="10797" y="3628"/>
                                </a:lnTo>
                                <a:lnTo>
                                  <a:pt x="10812" y="3649"/>
                                </a:lnTo>
                                <a:lnTo>
                                  <a:pt x="10826" y="3672"/>
                                </a:lnTo>
                                <a:lnTo>
                                  <a:pt x="10839" y="3694"/>
                                </a:lnTo>
                                <a:lnTo>
                                  <a:pt x="10851" y="3718"/>
                                </a:lnTo>
                                <a:lnTo>
                                  <a:pt x="10861" y="3743"/>
                                </a:lnTo>
                                <a:lnTo>
                                  <a:pt x="10872" y="3769"/>
                                </a:lnTo>
                                <a:lnTo>
                                  <a:pt x="10881" y="3796"/>
                                </a:lnTo>
                                <a:lnTo>
                                  <a:pt x="10889" y="3823"/>
                                </a:lnTo>
                                <a:lnTo>
                                  <a:pt x="10896" y="3853"/>
                                </a:lnTo>
                                <a:lnTo>
                                  <a:pt x="10902" y="3882"/>
                                </a:lnTo>
                                <a:lnTo>
                                  <a:pt x="10906" y="3913"/>
                                </a:lnTo>
                                <a:lnTo>
                                  <a:pt x="10910" y="3945"/>
                                </a:lnTo>
                                <a:lnTo>
                                  <a:pt x="10913" y="3978"/>
                                </a:lnTo>
                                <a:lnTo>
                                  <a:pt x="10914" y="4011"/>
                                </a:lnTo>
                                <a:lnTo>
                                  <a:pt x="10914" y="4046"/>
                                </a:lnTo>
                                <a:lnTo>
                                  <a:pt x="10913" y="4082"/>
                                </a:lnTo>
                                <a:lnTo>
                                  <a:pt x="10910" y="4120"/>
                                </a:lnTo>
                                <a:lnTo>
                                  <a:pt x="10906" y="4159"/>
                                </a:lnTo>
                                <a:lnTo>
                                  <a:pt x="10901" y="4198"/>
                                </a:lnTo>
                                <a:lnTo>
                                  <a:pt x="10894" y="4239"/>
                                </a:lnTo>
                                <a:lnTo>
                                  <a:pt x="10977" y="4193"/>
                                </a:lnTo>
                                <a:lnTo>
                                  <a:pt x="11065" y="4147"/>
                                </a:lnTo>
                                <a:lnTo>
                                  <a:pt x="11154" y="4103"/>
                                </a:lnTo>
                                <a:lnTo>
                                  <a:pt x="11247" y="4058"/>
                                </a:lnTo>
                                <a:lnTo>
                                  <a:pt x="11341" y="4016"/>
                                </a:lnTo>
                                <a:lnTo>
                                  <a:pt x="11437" y="3973"/>
                                </a:lnTo>
                                <a:lnTo>
                                  <a:pt x="11535" y="3930"/>
                                </a:lnTo>
                                <a:lnTo>
                                  <a:pt x="11634" y="3887"/>
                                </a:lnTo>
                                <a:lnTo>
                                  <a:pt x="11718" y="3850"/>
                                </a:lnTo>
                                <a:lnTo>
                                  <a:pt x="11804" y="3813"/>
                                </a:lnTo>
                                <a:lnTo>
                                  <a:pt x="11890" y="3776"/>
                                </a:lnTo>
                                <a:lnTo>
                                  <a:pt x="11974" y="3736"/>
                                </a:lnTo>
                                <a:lnTo>
                                  <a:pt x="12059" y="3698"/>
                                </a:lnTo>
                                <a:lnTo>
                                  <a:pt x="12143" y="3659"/>
                                </a:lnTo>
                                <a:lnTo>
                                  <a:pt x="12225" y="3618"/>
                                </a:lnTo>
                                <a:lnTo>
                                  <a:pt x="12307" y="3575"/>
                                </a:lnTo>
                                <a:lnTo>
                                  <a:pt x="12386" y="3532"/>
                                </a:lnTo>
                                <a:lnTo>
                                  <a:pt x="12464" y="3487"/>
                                </a:lnTo>
                                <a:lnTo>
                                  <a:pt x="12540" y="3441"/>
                                </a:lnTo>
                                <a:lnTo>
                                  <a:pt x="12612" y="3393"/>
                                </a:lnTo>
                                <a:lnTo>
                                  <a:pt x="12648" y="3370"/>
                                </a:lnTo>
                                <a:lnTo>
                                  <a:pt x="12682" y="3345"/>
                                </a:lnTo>
                                <a:lnTo>
                                  <a:pt x="12715" y="3319"/>
                                </a:lnTo>
                                <a:lnTo>
                                  <a:pt x="12748" y="3293"/>
                                </a:lnTo>
                                <a:lnTo>
                                  <a:pt x="12781" y="3267"/>
                                </a:lnTo>
                                <a:lnTo>
                                  <a:pt x="12812" y="3240"/>
                                </a:lnTo>
                                <a:lnTo>
                                  <a:pt x="12842" y="3213"/>
                                </a:lnTo>
                                <a:lnTo>
                                  <a:pt x="12872" y="3185"/>
                                </a:lnTo>
                                <a:lnTo>
                                  <a:pt x="12921" y="3135"/>
                                </a:lnTo>
                                <a:lnTo>
                                  <a:pt x="12967" y="3082"/>
                                </a:lnTo>
                                <a:lnTo>
                                  <a:pt x="13011" y="3027"/>
                                </a:lnTo>
                                <a:lnTo>
                                  <a:pt x="13051" y="2968"/>
                                </a:lnTo>
                                <a:lnTo>
                                  <a:pt x="13086" y="2909"/>
                                </a:lnTo>
                                <a:lnTo>
                                  <a:pt x="13117" y="2847"/>
                                </a:lnTo>
                                <a:lnTo>
                                  <a:pt x="13144" y="2782"/>
                                </a:lnTo>
                                <a:lnTo>
                                  <a:pt x="13167" y="2714"/>
                                </a:lnTo>
                                <a:lnTo>
                                  <a:pt x="13185" y="2644"/>
                                </a:lnTo>
                                <a:lnTo>
                                  <a:pt x="13197" y="2570"/>
                                </a:lnTo>
                                <a:lnTo>
                                  <a:pt x="13206" y="2493"/>
                                </a:lnTo>
                                <a:lnTo>
                                  <a:pt x="13209" y="2414"/>
                                </a:lnTo>
                                <a:lnTo>
                                  <a:pt x="13206" y="2331"/>
                                </a:lnTo>
                                <a:lnTo>
                                  <a:pt x="13197" y="2245"/>
                                </a:lnTo>
                                <a:lnTo>
                                  <a:pt x="13183" y="2156"/>
                                </a:lnTo>
                                <a:lnTo>
                                  <a:pt x="13163" y="2062"/>
                                </a:lnTo>
                                <a:lnTo>
                                  <a:pt x="13136" y="1964"/>
                                </a:lnTo>
                                <a:lnTo>
                                  <a:pt x="13103" y="1864"/>
                                </a:lnTo>
                                <a:lnTo>
                                  <a:pt x="13064" y="1760"/>
                                </a:lnTo>
                                <a:lnTo>
                                  <a:pt x="13016" y="1650"/>
                                </a:lnTo>
                                <a:lnTo>
                                  <a:pt x="12963" y="1538"/>
                                </a:lnTo>
                                <a:lnTo>
                                  <a:pt x="12901" y="1421"/>
                                </a:lnTo>
                                <a:lnTo>
                                  <a:pt x="12833" y="1301"/>
                                </a:lnTo>
                                <a:lnTo>
                                  <a:pt x="12757" y="1174"/>
                                </a:lnTo>
                                <a:lnTo>
                                  <a:pt x="12673" y="1045"/>
                                </a:lnTo>
                                <a:lnTo>
                                  <a:pt x="12581" y="910"/>
                                </a:lnTo>
                                <a:lnTo>
                                  <a:pt x="12480" y="770"/>
                                </a:lnTo>
                                <a:lnTo>
                                  <a:pt x="12372" y="626"/>
                                </a:lnTo>
                                <a:lnTo>
                                  <a:pt x="12254" y="477"/>
                                </a:lnTo>
                                <a:lnTo>
                                  <a:pt x="12128" y="323"/>
                                </a:lnTo>
                                <a:lnTo>
                                  <a:pt x="11992" y="164"/>
                                </a:lnTo>
                                <a:lnTo>
                                  <a:pt x="11848" y="0"/>
                                </a:lnTo>
                                <a:lnTo>
                                  <a:pt x="11882" y="158"/>
                                </a:lnTo>
                                <a:lnTo>
                                  <a:pt x="11897" y="302"/>
                                </a:lnTo>
                                <a:lnTo>
                                  <a:pt x="11895" y="431"/>
                                </a:lnTo>
                                <a:lnTo>
                                  <a:pt x="11877" y="546"/>
                                </a:lnTo>
                                <a:lnTo>
                                  <a:pt x="11842" y="647"/>
                                </a:lnTo>
                                <a:lnTo>
                                  <a:pt x="11794" y="736"/>
                                </a:lnTo>
                                <a:lnTo>
                                  <a:pt x="11731" y="812"/>
                                </a:lnTo>
                                <a:lnTo>
                                  <a:pt x="11656" y="878"/>
                                </a:lnTo>
                                <a:lnTo>
                                  <a:pt x="11570" y="932"/>
                                </a:lnTo>
                                <a:lnTo>
                                  <a:pt x="11474" y="976"/>
                                </a:lnTo>
                                <a:lnTo>
                                  <a:pt x="11367" y="1010"/>
                                </a:lnTo>
                                <a:lnTo>
                                  <a:pt x="11252" y="1037"/>
                                </a:lnTo>
                                <a:lnTo>
                                  <a:pt x="11129" y="1054"/>
                                </a:lnTo>
                                <a:lnTo>
                                  <a:pt x="11000" y="1063"/>
                                </a:lnTo>
                                <a:lnTo>
                                  <a:pt x="10865" y="1066"/>
                                </a:lnTo>
                                <a:lnTo>
                                  <a:pt x="10727" y="1063"/>
                                </a:lnTo>
                                <a:lnTo>
                                  <a:pt x="10584" y="1054"/>
                                </a:lnTo>
                                <a:lnTo>
                                  <a:pt x="10439" y="1039"/>
                                </a:lnTo>
                                <a:lnTo>
                                  <a:pt x="10291" y="1020"/>
                                </a:lnTo>
                                <a:lnTo>
                                  <a:pt x="10144" y="997"/>
                                </a:lnTo>
                                <a:lnTo>
                                  <a:pt x="9998" y="971"/>
                                </a:lnTo>
                                <a:lnTo>
                                  <a:pt x="9851" y="943"/>
                                </a:lnTo>
                                <a:lnTo>
                                  <a:pt x="9708" y="913"/>
                                </a:lnTo>
                                <a:lnTo>
                                  <a:pt x="9570" y="881"/>
                                </a:lnTo>
                                <a:lnTo>
                                  <a:pt x="9434" y="848"/>
                                </a:lnTo>
                                <a:lnTo>
                                  <a:pt x="9304" y="816"/>
                                </a:lnTo>
                                <a:lnTo>
                                  <a:pt x="9182" y="785"/>
                                </a:lnTo>
                                <a:lnTo>
                                  <a:pt x="9067" y="754"/>
                                </a:lnTo>
                                <a:lnTo>
                                  <a:pt x="8862" y="700"/>
                                </a:lnTo>
                                <a:lnTo>
                                  <a:pt x="8700" y="659"/>
                                </a:lnTo>
                                <a:lnTo>
                                  <a:pt x="8539" y="621"/>
                                </a:lnTo>
                                <a:lnTo>
                                  <a:pt x="8376" y="581"/>
                                </a:lnTo>
                                <a:lnTo>
                                  <a:pt x="8212" y="543"/>
                                </a:lnTo>
                                <a:lnTo>
                                  <a:pt x="8047" y="505"/>
                                </a:lnTo>
                                <a:lnTo>
                                  <a:pt x="7882" y="467"/>
                                </a:lnTo>
                                <a:lnTo>
                                  <a:pt x="7716" y="430"/>
                                </a:lnTo>
                                <a:lnTo>
                                  <a:pt x="7548" y="394"/>
                                </a:lnTo>
                                <a:lnTo>
                                  <a:pt x="7380" y="358"/>
                                </a:lnTo>
                                <a:lnTo>
                                  <a:pt x="7214" y="325"/>
                                </a:lnTo>
                                <a:lnTo>
                                  <a:pt x="7046" y="294"/>
                                </a:lnTo>
                                <a:lnTo>
                                  <a:pt x="6880" y="263"/>
                                </a:lnTo>
                                <a:lnTo>
                                  <a:pt x="6714" y="236"/>
                                </a:lnTo>
                                <a:lnTo>
                                  <a:pt x="6549" y="209"/>
                                </a:lnTo>
                                <a:lnTo>
                                  <a:pt x="6385" y="187"/>
                                </a:lnTo>
                                <a:lnTo>
                                  <a:pt x="6303" y="176"/>
                                </a:lnTo>
                                <a:lnTo>
                                  <a:pt x="6222" y="167"/>
                                </a:lnTo>
                                <a:lnTo>
                                  <a:pt x="6142" y="158"/>
                                </a:lnTo>
                                <a:lnTo>
                                  <a:pt x="6061" y="149"/>
                                </a:lnTo>
                                <a:lnTo>
                                  <a:pt x="5920" y="137"/>
                                </a:lnTo>
                                <a:lnTo>
                                  <a:pt x="5779" y="128"/>
                                </a:lnTo>
                                <a:lnTo>
                                  <a:pt x="5640" y="120"/>
                                </a:lnTo>
                                <a:lnTo>
                                  <a:pt x="5504" y="117"/>
                                </a:lnTo>
                                <a:lnTo>
                                  <a:pt x="5369" y="116"/>
                                </a:lnTo>
                                <a:lnTo>
                                  <a:pt x="5236" y="120"/>
                                </a:lnTo>
                                <a:lnTo>
                                  <a:pt x="5107" y="126"/>
                                </a:lnTo>
                                <a:lnTo>
                                  <a:pt x="4978" y="137"/>
                                </a:lnTo>
                                <a:lnTo>
                                  <a:pt x="4853" y="151"/>
                                </a:lnTo>
                                <a:lnTo>
                                  <a:pt x="4732" y="170"/>
                                </a:lnTo>
                                <a:lnTo>
                                  <a:pt x="4611" y="192"/>
                                </a:lnTo>
                                <a:lnTo>
                                  <a:pt x="4495" y="220"/>
                                </a:lnTo>
                                <a:lnTo>
                                  <a:pt x="4383" y="253"/>
                                </a:lnTo>
                                <a:lnTo>
                                  <a:pt x="4273" y="290"/>
                                </a:lnTo>
                                <a:lnTo>
                                  <a:pt x="4168" y="331"/>
                                </a:lnTo>
                                <a:lnTo>
                                  <a:pt x="4066" y="378"/>
                                </a:lnTo>
                                <a:lnTo>
                                  <a:pt x="3968" y="431"/>
                                </a:lnTo>
                                <a:lnTo>
                                  <a:pt x="3874" y="489"/>
                                </a:lnTo>
                                <a:lnTo>
                                  <a:pt x="3785" y="552"/>
                                </a:lnTo>
                                <a:lnTo>
                                  <a:pt x="3700" y="622"/>
                                </a:lnTo>
                                <a:lnTo>
                                  <a:pt x="3620" y="698"/>
                                </a:lnTo>
                                <a:lnTo>
                                  <a:pt x="3543" y="779"/>
                                </a:lnTo>
                                <a:lnTo>
                                  <a:pt x="3473" y="868"/>
                                </a:lnTo>
                                <a:lnTo>
                                  <a:pt x="3407" y="963"/>
                                </a:lnTo>
                                <a:lnTo>
                                  <a:pt x="3346" y="1064"/>
                                </a:lnTo>
                                <a:lnTo>
                                  <a:pt x="3292" y="1173"/>
                                </a:lnTo>
                                <a:lnTo>
                                  <a:pt x="3242" y="1289"/>
                                </a:lnTo>
                                <a:lnTo>
                                  <a:pt x="3198" y="1411"/>
                                </a:lnTo>
                                <a:lnTo>
                                  <a:pt x="3161" y="1541"/>
                                </a:lnTo>
                                <a:lnTo>
                                  <a:pt x="3130" y="1678"/>
                                </a:lnTo>
                                <a:lnTo>
                                  <a:pt x="3105" y="1823"/>
                                </a:lnTo>
                                <a:lnTo>
                                  <a:pt x="3086" y="1977"/>
                                </a:lnTo>
                                <a:lnTo>
                                  <a:pt x="3084" y="1992"/>
                                </a:lnTo>
                                <a:lnTo>
                                  <a:pt x="3081" y="2007"/>
                                </a:lnTo>
                                <a:lnTo>
                                  <a:pt x="3076" y="2021"/>
                                </a:lnTo>
                                <a:lnTo>
                                  <a:pt x="3069" y="2034"/>
                                </a:lnTo>
                                <a:lnTo>
                                  <a:pt x="3061" y="2047"/>
                                </a:lnTo>
                                <a:lnTo>
                                  <a:pt x="3052" y="2059"/>
                                </a:lnTo>
                                <a:lnTo>
                                  <a:pt x="3041" y="2071"/>
                                </a:lnTo>
                                <a:lnTo>
                                  <a:pt x="3028" y="2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19"/>
                        <wps:cNvSpPr>
                          <a:spLocks/>
                        </wps:cNvSpPr>
                        <wps:spPr bwMode="auto">
                          <a:xfrm>
                            <a:off x="36" y="2261"/>
                            <a:ext cx="2293" cy="1655"/>
                          </a:xfrm>
                          <a:custGeom>
                            <a:avLst/>
                            <a:gdLst>
                              <a:gd name="T0" fmla="*/ 8688 w 9172"/>
                              <a:gd name="T1" fmla="*/ 1164 h 6620"/>
                              <a:gd name="T2" fmla="*/ 7751 w 9172"/>
                              <a:gd name="T3" fmla="*/ 1189 h 6620"/>
                              <a:gd name="T4" fmla="*/ 6861 w 9172"/>
                              <a:gd name="T5" fmla="*/ 1185 h 6620"/>
                              <a:gd name="T6" fmla="*/ 6020 w 9172"/>
                              <a:gd name="T7" fmla="*/ 1153 h 6620"/>
                              <a:gd name="T8" fmla="*/ 5226 w 9172"/>
                              <a:gd name="T9" fmla="*/ 1098 h 6620"/>
                              <a:gd name="T10" fmla="*/ 4483 w 9172"/>
                              <a:gd name="T11" fmla="*/ 1024 h 6620"/>
                              <a:gd name="T12" fmla="*/ 3792 w 9172"/>
                              <a:gd name="T13" fmla="*/ 936 h 6620"/>
                              <a:gd name="T14" fmla="*/ 3153 w 9172"/>
                              <a:gd name="T15" fmla="*/ 834 h 6620"/>
                              <a:gd name="T16" fmla="*/ 2567 w 9172"/>
                              <a:gd name="T17" fmla="*/ 723 h 6620"/>
                              <a:gd name="T18" fmla="*/ 2036 w 9172"/>
                              <a:gd name="T19" fmla="*/ 610 h 6620"/>
                              <a:gd name="T20" fmla="*/ 1561 w 9172"/>
                              <a:gd name="T21" fmla="*/ 493 h 6620"/>
                              <a:gd name="T22" fmla="*/ 1143 w 9172"/>
                              <a:gd name="T23" fmla="*/ 380 h 6620"/>
                              <a:gd name="T24" fmla="*/ 784 w 9172"/>
                              <a:gd name="T25" fmla="*/ 273 h 6620"/>
                              <a:gd name="T26" fmla="*/ 483 w 9172"/>
                              <a:gd name="T27" fmla="*/ 177 h 6620"/>
                              <a:gd name="T28" fmla="*/ 244 w 9172"/>
                              <a:gd name="T29" fmla="*/ 92 h 6620"/>
                              <a:gd name="T30" fmla="*/ 66 w 9172"/>
                              <a:gd name="T31" fmla="*/ 26 h 6620"/>
                              <a:gd name="T32" fmla="*/ 644 w 9172"/>
                              <a:gd name="T33" fmla="*/ 6620 h 6620"/>
                              <a:gd name="T34" fmla="*/ 9142 w 9172"/>
                              <a:gd name="T35" fmla="*/ 6404 h 6620"/>
                              <a:gd name="T36" fmla="*/ 9114 w 9172"/>
                              <a:gd name="T37" fmla="*/ 5962 h 6620"/>
                              <a:gd name="T38" fmla="*/ 9089 w 9172"/>
                              <a:gd name="T39" fmla="*/ 5510 h 6620"/>
                              <a:gd name="T40" fmla="*/ 9068 w 9172"/>
                              <a:gd name="T41" fmla="*/ 5056 h 6620"/>
                              <a:gd name="T42" fmla="*/ 9049 w 9172"/>
                              <a:gd name="T43" fmla="*/ 4601 h 6620"/>
                              <a:gd name="T44" fmla="*/ 9035 w 9172"/>
                              <a:gd name="T45" fmla="*/ 4151 h 6620"/>
                              <a:gd name="T46" fmla="*/ 9026 w 9172"/>
                              <a:gd name="T47" fmla="*/ 3708 h 6620"/>
                              <a:gd name="T48" fmla="*/ 9023 w 9172"/>
                              <a:gd name="T49" fmla="*/ 3278 h 6620"/>
                              <a:gd name="T50" fmla="*/ 9024 w 9172"/>
                              <a:gd name="T51" fmla="*/ 2990 h 6620"/>
                              <a:gd name="T52" fmla="*/ 9027 w 9172"/>
                              <a:gd name="T53" fmla="*/ 2837 h 6620"/>
                              <a:gd name="T54" fmla="*/ 9031 w 9172"/>
                              <a:gd name="T55" fmla="*/ 2687 h 6620"/>
                              <a:gd name="T56" fmla="*/ 9035 w 9172"/>
                              <a:gd name="T57" fmla="*/ 2539 h 6620"/>
                              <a:gd name="T58" fmla="*/ 9040 w 9172"/>
                              <a:gd name="T59" fmla="*/ 2395 h 6620"/>
                              <a:gd name="T60" fmla="*/ 9047 w 9172"/>
                              <a:gd name="T61" fmla="*/ 2255 h 6620"/>
                              <a:gd name="T62" fmla="*/ 9055 w 9172"/>
                              <a:gd name="T63" fmla="*/ 2119 h 6620"/>
                              <a:gd name="T64" fmla="*/ 9063 w 9172"/>
                              <a:gd name="T65" fmla="*/ 1987 h 6620"/>
                              <a:gd name="T66" fmla="*/ 9077 w 9172"/>
                              <a:gd name="T67" fmla="*/ 1812 h 6620"/>
                              <a:gd name="T68" fmla="*/ 9100 w 9172"/>
                              <a:gd name="T69" fmla="*/ 1601 h 6620"/>
                              <a:gd name="T70" fmla="*/ 9125 w 9172"/>
                              <a:gd name="T71" fmla="*/ 1404 h 6620"/>
                              <a:gd name="T72" fmla="*/ 9156 w 9172"/>
                              <a:gd name="T73" fmla="*/ 1223 h 6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172" h="6620">
                                <a:moveTo>
                                  <a:pt x="9172" y="1139"/>
                                </a:moveTo>
                                <a:lnTo>
                                  <a:pt x="8688" y="1164"/>
                                </a:lnTo>
                                <a:lnTo>
                                  <a:pt x="8213" y="1181"/>
                                </a:lnTo>
                                <a:lnTo>
                                  <a:pt x="7751" y="1189"/>
                                </a:lnTo>
                                <a:lnTo>
                                  <a:pt x="7301" y="1190"/>
                                </a:lnTo>
                                <a:lnTo>
                                  <a:pt x="6861" y="1185"/>
                                </a:lnTo>
                                <a:lnTo>
                                  <a:pt x="6435" y="1172"/>
                                </a:lnTo>
                                <a:lnTo>
                                  <a:pt x="6020" y="1153"/>
                                </a:lnTo>
                                <a:lnTo>
                                  <a:pt x="5617" y="1128"/>
                                </a:lnTo>
                                <a:lnTo>
                                  <a:pt x="5226" y="1098"/>
                                </a:lnTo>
                                <a:lnTo>
                                  <a:pt x="4849" y="1064"/>
                                </a:lnTo>
                                <a:lnTo>
                                  <a:pt x="4483" y="1024"/>
                                </a:lnTo>
                                <a:lnTo>
                                  <a:pt x="4132" y="982"/>
                                </a:lnTo>
                                <a:lnTo>
                                  <a:pt x="3792" y="936"/>
                                </a:lnTo>
                                <a:lnTo>
                                  <a:pt x="3466" y="885"/>
                                </a:lnTo>
                                <a:lnTo>
                                  <a:pt x="3153" y="834"/>
                                </a:lnTo>
                                <a:lnTo>
                                  <a:pt x="2854" y="780"/>
                                </a:lnTo>
                                <a:lnTo>
                                  <a:pt x="2567" y="723"/>
                                </a:lnTo>
                                <a:lnTo>
                                  <a:pt x="2295" y="666"/>
                                </a:lnTo>
                                <a:lnTo>
                                  <a:pt x="2036" y="610"/>
                                </a:lnTo>
                                <a:lnTo>
                                  <a:pt x="1792" y="552"/>
                                </a:lnTo>
                                <a:lnTo>
                                  <a:pt x="1561" y="493"/>
                                </a:lnTo>
                                <a:lnTo>
                                  <a:pt x="1346" y="437"/>
                                </a:lnTo>
                                <a:lnTo>
                                  <a:pt x="1143" y="380"/>
                                </a:lnTo>
                                <a:lnTo>
                                  <a:pt x="956" y="326"/>
                                </a:lnTo>
                                <a:lnTo>
                                  <a:pt x="784" y="273"/>
                                </a:lnTo>
                                <a:lnTo>
                                  <a:pt x="626" y="223"/>
                                </a:lnTo>
                                <a:lnTo>
                                  <a:pt x="483" y="177"/>
                                </a:lnTo>
                                <a:lnTo>
                                  <a:pt x="356" y="132"/>
                                </a:lnTo>
                                <a:lnTo>
                                  <a:pt x="244" y="92"/>
                                </a:lnTo>
                                <a:lnTo>
                                  <a:pt x="147" y="57"/>
                                </a:lnTo>
                                <a:lnTo>
                                  <a:pt x="66" y="26"/>
                                </a:lnTo>
                                <a:lnTo>
                                  <a:pt x="0" y="0"/>
                                </a:lnTo>
                                <a:lnTo>
                                  <a:pt x="644" y="6620"/>
                                </a:lnTo>
                                <a:lnTo>
                                  <a:pt x="9156" y="6620"/>
                                </a:lnTo>
                                <a:lnTo>
                                  <a:pt x="9142" y="6404"/>
                                </a:lnTo>
                                <a:lnTo>
                                  <a:pt x="9129" y="6183"/>
                                </a:lnTo>
                                <a:lnTo>
                                  <a:pt x="9114" y="5962"/>
                                </a:lnTo>
                                <a:lnTo>
                                  <a:pt x="9102" y="5737"/>
                                </a:lnTo>
                                <a:lnTo>
                                  <a:pt x="9089" y="5510"/>
                                </a:lnTo>
                                <a:lnTo>
                                  <a:pt x="9078" y="5283"/>
                                </a:lnTo>
                                <a:lnTo>
                                  <a:pt x="9068" y="5056"/>
                                </a:lnTo>
                                <a:lnTo>
                                  <a:pt x="9057" y="4828"/>
                                </a:lnTo>
                                <a:lnTo>
                                  <a:pt x="9049" y="4601"/>
                                </a:lnTo>
                                <a:lnTo>
                                  <a:pt x="9041" y="4375"/>
                                </a:lnTo>
                                <a:lnTo>
                                  <a:pt x="9035" y="4151"/>
                                </a:lnTo>
                                <a:lnTo>
                                  <a:pt x="9030" y="3928"/>
                                </a:lnTo>
                                <a:lnTo>
                                  <a:pt x="9026" y="3708"/>
                                </a:lnTo>
                                <a:lnTo>
                                  <a:pt x="9024" y="3491"/>
                                </a:lnTo>
                                <a:lnTo>
                                  <a:pt x="9023" y="3278"/>
                                </a:lnTo>
                                <a:lnTo>
                                  <a:pt x="9024" y="3068"/>
                                </a:lnTo>
                                <a:lnTo>
                                  <a:pt x="9024" y="2990"/>
                                </a:lnTo>
                                <a:lnTo>
                                  <a:pt x="9026" y="2913"/>
                                </a:lnTo>
                                <a:lnTo>
                                  <a:pt x="9027" y="2837"/>
                                </a:lnTo>
                                <a:lnTo>
                                  <a:pt x="9028" y="2760"/>
                                </a:lnTo>
                                <a:lnTo>
                                  <a:pt x="9031" y="2687"/>
                                </a:lnTo>
                                <a:lnTo>
                                  <a:pt x="9032" y="2611"/>
                                </a:lnTo>
                                <a:lnTo>
                                  <a:pt x="9035" y="2539"/>
                                </a:lnTo>
                                <a:lnTo>
                                  <a:pt x="9037" y="2466"/>
                                </a:lnTo>
                                <a:lnTo>
                                  <a:pt x="9040" y="2395"/>
                                </a:lnTo>
                                <a:lnTo>
                                  <a:pt x="9043" y="2325"/>
                                </a:lnTo>
                                <a:lnTo>
                                  <a:pt x="9047" y="2255"/>
                                </a:lnTo>
                                <a:lnTo>
                                  <a:pt x="9051" y="2186"/>
                                </a:lnTo>
                                <a:lnTo>
                                  <a:pt x="9055" y="2119"/>
                                </a:lnTo>
                                <a:lnTo>
                                  <a:pt x="9059" y="2052"/>
                                </a:lnTo>
                                <a:lnTo>
                                  <a:pt x="9063" y="1987"/>
                                </a:lnTo>
                                <a:lnTo>
                                  <a:pt x="9068" y="1923"/>
                                </a:lnTo>
                                <a:lnTo>
                                  <a:pt x="9077" y="1812"/>
                                </a:lnTo>
                                <a:lnTo>
                                  <a:pt x="9088" y="1705"/>
                                </a:lnTo>
                                <a:lnTo>
                                  <a:pt x="9100" y="1601"/>
                                </a:lnTo>
                                <a:lnTo>
                                  <a:pt x="9111" y="1500"/>
                                </a:lnTo>
                                <a:lnTo>
                                  <a:pt x="9125" y="1404"/>
                                </a:lnTo>
                                <a:lnTo>
                                  <a:pt x="9140" y="1312"/>
                                </a:lnTo>
                                <a:lnTo>
                                  <a:pt x="9156" y="1223"/>
                                </a:lnTo>
                                <a:lnTo>
                                  <a:pt x="9172" y="1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20"/>
                        <wps:cNvSpPr>
                          <a:spLocks/>
                        </wps:cNvSpPr>
                        <wps:spPr bwMode="auto">
                          <a:xfrm>
                            <a:off x="2536" y="1557"/>
                            <a:ext cx="2522" cy="2359"/>
                          </a:xfrm>
                          <a:custGeom>
                            <a:avLst/>
                            <a:gdLst>
                              <a:gd name="T0" fmla="*/ 9438 w 10086"/>
                              <a:gd name="T1" fmla="*/ 171 h 9435"/>
                              <a:gd name="T2" fmla="*/ 8470 w 10086"/>
                              <a:gd name="T3" fmla="*/ 454 h 9435"/>
                              <a:gd name="T4" fmla="*/ 7507 w 10086"/>
                              <a:gd name="T5" fmla="*/ 766 h 9435"/>
                              <a:gd name="T6" fmla="*/ 6552 w 10086"/>
                              <a:gd name="T7" fmla="*/ 1106 h 9435"/>
                              <a:gd name="T8" fmla="*/ 5604 w 10086"/>
                              <a:gd name="T9" fmla="*/ 1472 h 9435"/>
                              <a:gd name="T10" fmla="*/ 4667 w 10086"/>
                              <a:gd name="T11" fmla="*/ 1864 h 9435"/>
                              <a:gd name="T12" fmla="*/ 3738 w 10086"/>
                              <a:gd name="T13" fmla="*/ 2278 h 9435"/>
                              <a:gd name="T14" fmla="*/ 2821 w 10086"/>
                              <a:gd name="T15" fmla="*/ 2713 h 9435"/>
                              <a:gd name="T16" fmla="*/ 1915 w 10086"/>
                              <a:gd name="T17" fmla="*/ 3170 h 9435"/>
                              <a:gd name="T18" fmla="*/ 1022 w 10086"/>
                              <a:gd name="T19" fmla="*/ 3645 h 9435"/>
                              <a:gd name="T20" fmla="*/ 144 w 10086"/>
                              <a:gd name="T21" fmla="*/ 4136 h 9435"/>
                              <a:gd name="T22" fmla="*/ 110 w 10086"/>
                              <a:gd name="T23" fmla="*/ 4503 h 9435"/>
                              <a:gd name="T24" fmla="*/ 79 w 10086"/>
                              <a:gd name="T25" fmla="*/ 4917 h 9435"/>
                              <a:gd name="T26" fmla="*/ 54 w 10086"/>
                              <a:gd name="T27" fmla="*/ 5372 h 9435"/>
                              <a:gd name="T28" fmla="*/ 33 w 10086"/>
                              <a:gd name="T29" fmla="*/ 5860 h 9435"/>
                              <a:gd name="T30" fmla="*/ 7 w 10086"/>
                              <a:gd name="T31" fmla="*/ 6907 h 9435"/>
                              <a:gd name="T32" fmla="*/ 1 w 10086"/>
                              <a:gd name="T33" fmla="*/ 8001 h 9435"/>
                              <a:gd name="T34" fmla="*/ 8 w 10086"/>
                              <a:gd name="T35" fmla="*/ 8548 h 9435"/>
                              <a:gd name="T36" fmla="*/ 20 w 10086"/>
                              <a:gd name="T37" fmla="*/ 9085 h 9435"/>
                              <a:gd name="T38" fmla="*/ 7098 w 10086"/>
                              <a:gd name="T39" fmla="*/ 9435 h 9435"/>
                              <a:gd name="T40" fmla="*/ 7429 w 10086"/>
                              <a:gd name="T41" fmla="*/ 9355 h 9435"/>
                              <a:gd name="T42" fmla="*/ 7746 w 10086"/>
                              <a:gd name="T43" fmla="*/ 9270 h 9435"/>
                              <a:gd name="T44" fmla="*/ 8049 w 10086"/>
                              <a:gd name="T45" fmla="*/ 9176 h 9435"/>
                              <a:gd name="T46" fmla="*/ 8335 w 10086"/>
                              <a:gd name="T47" fmla="*/ 9072 h 9435"/>
                              <a:gd name="T48" fmla="*/ 8604 w 10086"/>
                              <a:gd name="T49" fmla="*/ 8955 h 9435"/>
                              <a:gd name="T50" fmla="*/ 8855 w 10086"/>
                              <a:gd name="T51" fmla="*/ 8821 h 9435"/>
                              <a:gd name="T52" fmla="*/ 9088 w 10086"/>
                              <a:gd name="T53" fmla="*/ 8670 h 9435"/>
                              <a:gd name="T54" fmla="*/ 9300 w 10086"/>
                              <a:gd name="T55" fmla="*/ 8496 h 9435"/>
                              <a:gd name="T56" fmla="*/ 9494 w 10086"/>
                              <a:gd name="T57" fmla="*/ 8299 h 9435"/>
                              <a:gd name="T58" fmla="*/ 9666 w 10086"/>
                              <a:gd name="T59" fmla="*/ 8075 h 9435"/>
                              <a:gd name="T60" fmla="*/ 9756 w 10086"/>
                              <a:gd name="T61" fmla="*/ 7758 h 9435"/>
                              <a:gd name="T62" fmla="*/ 9727 w 10086"/>
                              <a:gd name="T63" fmla="*/ 7254 h 9435"/>
                              <a:gd name="T64" fmla="*/ 9710 w 10086"/>
                              <a:gd name="T65" fmla="*/ 6688 h 9435"/>
                              <a:gd name="T66" fmla="*/ 9703 w 10086"/>
                              <a:gd name="T67" fmla="*/ 6073 h 9435"/>
                              <a:gd name="T68" fmla="*/ 9707 w 10086"/>
                              <a:gd name="T69" fmla="*/ 5422 h 9435"/>
                              <a:gd name="T70" fmla="*/ 9720 w 10086"/>
                              <a:gd name="T71" fmla="*/ 4749 h 9435"/>
                              <a:gd name="T72" fmla="*/ 9741 w 10086"/>
                              <a:gd name="T73" fmla="*/ 4070 h 9435"/>
                              <a:gd name="T74" fmla="*/ 9769 w 10086"/>
                              <a:gd name="T75" fmla="*/ 3396 h 9435"/>
                              <a:gd name="T76" fmla="*/ 9803 w 10086"/>
                              <a:gd name="T77" fmla="*/ 2740 h 9435"/>
                              <a:gd name="T78" fmla="*/ 9844 w 10086"/>
                              <a:gd name="T79" fmla="*/ 2118 h 9435"/>
                              <a:gd name="T80" fmla="*/ 9888 w 10086"/>
                              <a:gd name="T81" fmla="*/ 1543 h 9435"/>
                              <a:gd name="T82" fmla="*/ 9917 w 10086"/>
                              <a:gd name="T83" fmla="*/ 1229 h 9435"/>
                              <a:gd name="T84" fmla="*/ 9936 w 10086"/>
                              <a:gd name="T85" fmla="*/ 1034 h 9435"/>
                              <a:gd name="T86" fmla="*/ 9955 w 10086"/>
                              <a:gd name="T87" fmla="*/ 852 h 9435"/>
                              <a:gd name="T88" fmla="*/ 9975 w 10086"/>
                              <a:gd name="T89" fmla="*/ 681 h 9435"/>
                              <a:gd name="T90" fmla="*/ 9995 w 10086"/>
                              <a:gd name="T91" fmla="*/ 524 h 9435"/>
                              <a:gd name="T92" fmla="*/ 10017 w 10086"/>
                              <a:gd name="T93" fmla="*/ 362 h 9435"/>
                              <a:gd name="T94" fmla="*/ 10046 w 10086"/>
                              <a:gd name="T95" fmla="*/ 186 h 9435"/>
                              <a:gd name="T96" fmla="*/ 10077 w 10086"/>
                              <a:gd name="T97" fmla="*/ 41 h 9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0086" h="9435">
                                <a:moveTo>
                                  <a:pt x="10086" y="0"/>
                                </a:moveTo>
                                <a:lnTo>
                                  <a:pt x="9763" y="84"/>
                                </a:lnTo>
                                <a:lnTo>
                                  <a:pt x="9438" y="171"/>
                                </a:lnTo>
                                <a:lnTo>
                                  <a:pt x="9114" y="262"/>
                                </a:lnTo>
                                <a:lnTo>
                                  <a:pt x="8792" y="357"/>
                                </a:lnTo>
                                <a:lnTo>
                                  <a:pt x="8470" y="454"/>
                                </a:lnTo>
                                <a:lnTo>
                                  <a:pt x="8149" y="555"/>
                                </a:lnTo>
                                <a:lnTo>
                                  <a:pt x="7828" y="659"/>
                                </a:lnTo>
                                <a:lnTo>
                                  <a:pt x="7507" y="766"/>
                                </a:lnTo>
                                <a:lnTo>
                                  <a:pt x="7188" y="877"/>
                                </a:lnTo>
                                <a:lnTo>
                                  <a:pt x="6869" y="989"/>
                                </a:lnTo>
                                <a:lnTo>
                                  <a:pt x="6552" y="1106"/>
                                </a:lnTo>
                                <a:lnTo>
                                  <a:pt x="6235" y="1225"/>
                                </a:lnTo>
                                <a:lnTo>
                                  <a:pt x="5920" y="1348"/>
                                </a:lnTo>
                                <a:lnTo>
                                  <a:pt x="5604" y="1472"/>
                                </a:lnTo>
                                <a:lnTo>
                                  <a:pt x="5291" y="1600"/>
                                </a:lnTo>
                                <a:lnTo>
                                  <a:pt x="4978" y="1730"/>
                                </a:lnTo>
                                <a:lnTo>
                                  <a:pt x="4667" y="1864"/>
                                </a:lnTo>
                                <a:lnTo>
                                  <a:pt x="4355" y="2000"/>
                                </a:lnTo>
                                <a:lnTo>
                                  <a:pt x="4046" y="2137"/>
                                </a:lnTo>
                                <a:lnTo>
                                  <a:pt x="3738" y="2278"/>
                                </a:lnTo>
                                <a:lnTo>
                                  <a:pt x="3431" y="2420"/>
                                </a:lnTo>
                                <a:lnTo>
                                  <a:pt x="3124" y="2566"/>
                                </a:lnTo>
                                <a:lnTo>
                                  <a:pt x="2821" y="2713"/>
                                </a:lnTo>
                                <a:lnTo>
                                  <a:pt x="2517" y="2864"/>
                                </a:lnTo>
                                <a:lnTo>
                                  <a:pt x="2216" y="3016"/>
                                </a:lnTo>
                                <a:lnTo>
                                  <a:pt x="1915" y="3170"/>
                                </a:lnTo>
                                <a:lnTo>
                                  <a:pt x="1616" y="3326"/>
                                </a:lnTo>
                                <a:lnTo>
                                  <a:pt x="1318" y="3484"/>
                                </a:lnTo>
                                <a:lnTo>
                                  <a:pt x="1022" y="3645"/>
                                </a:lnTo>
                                <a:lnTo>
                                  <a:pt x="728" y="3807"/>
                                </a:lnTo>
                                <a:lnTo>
                                  <a:pt x="435" y="3971"/>
                                </a:lnTo>
                                <a:lnTo>
                                  <a:pt x="144" y="4136"/>
                                </a:lnTo>
                                <a:lnTo>
                                  <a:pt x="132" y="4253"/>
                                </a:lnTo>
                                <a:lnTo>
                                  <a:pt x="120" y="4375"/>
                                </a:lnTo>
                                <a:lnTo>
                                  <a:pt x="110" y="4503"/>
                                </a:lnTo>
                                <a:lnTo>
                                  <a:pt x="99" y="4636"/>
                                </a:lnTo>
                                <a:lnTo>
                                  <a:pt x="89" y="4774"/>
                                </a:lnTo>
                                <a:lnTo>
                                  <a:pt x="79" y="4917"/>
                                </a:lnTo>
                                <a:lnTo>
                                  <a:pt x="70" y="5065"/>
                                </a:lnTo>
                                <a:lnTo>
                                  <a:pt x="62" y="5217"/>
                                </a:lnTo>
                                <a:lnTo>
                                  <a:pt x="54" y="5372"/>
                                </a:lnTo>
                                <a:lnTo>
                                  <a:pt x="46" y="5532"/>
                                </a:lnTo>
                                <a:lnTo>
                                  <a:pt x="40" y="5694"/>
                                </a:lnTo>
                                <a:lnTo>
                                  <a:pt x="33" y="5860"/>
                                </a:lnTo>
                                <a:lnTo>
                                  <a:pt x="23" y="6200"/>
                                </a:lnTo>
                                <a:lnTo>
                                  <a:pt x="13" y="6549"/>
                                </a:lnTo>
                                <a:lnTo>
                                  <a:pt x="7" y="6907"/>
                                </a:lnTo>
                                <a:lnTo>
                                  <a:pt x="3" y="7270"/>
                                </a:lnTo>
                                <a:lnTo>
                                  <a:pt x="0" y="7635"/>
                                </a:lnTo>
                                <a:lnTo>
                                  <a:pt x="1" y="8001"/>
                                </a:lnTo>
                                <a:lnTo>
                                  <a:pt x="3" y="8184"/>
                                </a:lnTo>
                                <a:lnTo>
                                  <a:pt x="5" y="8366"/>
                                </a:lnTo>
                                <a:lnTo>
                                  <a:pt x="8" y="8548"/>
                                </a:lnTo>
                                <a:lnTo>
                                  <a:pt x="11" y="8729"/>
                                </a:lnTo>
                                <a:lnTo>
                                  <a:pt x="15" y="8909"/>
                                </a:lnTo>
                                <a:lnTo>
                                  <a:pt x="20" y="9085"/>
                                </a:lnTo>
                                <a:lnTo>
                                  <a:pt x="25" y="9261"/>
                                </a:lnTo>
                                <a:lnTo>
                                  <a:pt x="32" y="9435"/>
                                </a:lnTo>
                                <a:lnTo>
                                  <a:pt x="7098" y="9435"/>
                                </a:lnTo>
                                <a:lnTo>
                                  <a:pt x="7210" y="9409"/>
                                </a:lnTo>
                                <a:lnTo>
                                  <a:pt x="7320" y="9382"/>
                                </a:lnTo>
                                <a:lnTo>
                                  <a:pt x="7429" y="9355"/>
                                </a:lnTo>
                                <a:lnTo>
                                  <a:pt x="7536" y="9327"/>
                                </a:lnTo>
                                <a:lnTo>
                                  <a:pt x="7642" y="9299"/>
                                </a:lnTo>
                                <a:lnTo>
                                  <a:pt x="7746" y="9270"/>
                                </a:lnTo>
                                <a:lnTo>
                                  <a:pt x="7849" y="9240"/>
                                </a:lnTo>
                                <a:lnTo>
                                  <a:pt x="7949" y="9208"/>
                                </a:lnTo>
                                <a:lnTo>
                                  <a:pt x="8049" y="9176"/>
                                </a:lnTo>
                                <a:lnTo>
                                  <a:pt x="8146" y="9143"/>
                                </a:lnTo>
                                <a:lnTo>
                                  <a:pt x="8241" y="9108"/>
                                </a:lnTo>
                                <a:lnTo>
                                  <a:pt x="8335" y="9072"/>
                                </a:lnTo>
                                <a:lnTo>
                                  <a:pt x="8426" y="9035"/>
                                </a:lnTo>
                                <a:lnTo>
                                  <a:pt x="8516" y="8996"/>
                                </a:lnTo>
                                <a:lnTo>
                                  <a:pt x="8604" y="8955"/>
                                </a:lnTo>
                                <a:lnTo>
                                  <a:pt x="8690" y="8912"/>
                                </a:lnTo>
                                <a:lnTo>
                                  <a:pt x="8773" y="8868"/>
                                </a:lnTo>
                                <a:lnTo>
                                  <a:pt x="8855" y="8821"/>
                                </a:lnTo>
                                <a:lnTo>
                                  <a:pt x="8935" y="8773"/>
                                </a:lnTo>
                                <a:lnTo>
                                  <a:pt x="9012" y="8722"/>
                                </a:lnTo>
                                <a:lnTo>
                                  <a:pt x="9088" y="8670"/>
                                </a:lnTo>
                                <a:lnTo>
                                  <a:pt x="9160" y="8614"/>
                                </a:lnTo>
                                <a:lnTo>
                                  <a:pt x="9232" y="8556"/>
                                </a:lnTo>
                                <a:lnTo>
                                  <a:pt x="9300" y="8496"/>
                                </a:lnTo>
                                <a:lnTo>
                                  <a:pt x="9368" y="8433"/>
                                </a:lnTo>
                                <a:lnTo>
                                  <a:pt x="9432" y="8368"/>
                                </a:lnTo>
                                <a:lnTo>
                                  <a:pt x="9494" y="8299"/>
                                </a:lnTo>
                                <a:lnTo>
                                  <a:pt x="9554" y="8228"/>
                                </a:lnTo>
                                <a:lnTo>
                                  <a:pt x="9611" y="8152"/>
                                </a:lnTo>
                                <a:lnTo>
                                  <a:pt x="9666" y="8075"/>
                                </a:lnTo>
                                <a:lnTo>
                                  <a:pt x="9719" y="7994"/>
                                </a:lnTo>
                                <a:lnTo>
                                  <a:pt x="9769" y="7910"/>
                                </a:lnTo>
                                <a:lnTo>
                                  <a:pt x="9756" y="7758"/>
                                </a:lnTo>
                                <a:lnTo>
                                  <a:pt x="9745" y="7597"/>
                                </a:lnTo>
                                <a:lnTo>
                                  <a:pt x="9735" y="7429"/>
                                </a:lnTo>
                                <a:lnTo>
                                  <a:pt x="9727" y="7254"/>
                                </a:lnTo>
                                <a:lnTo>
                                  <a:pt x="9720" y="7072"/>
                                </a:lnTo>
                                <a:lnTo>
                                  <a:pt x="9715" y="6883"/>
                                </a:lnTo>
                                <a:lnTo>
                                  <a:pt x="9710" y="6688"/>
                                </a:lnTo>
                                <a:lnTo>
                                  <a:pt x="9707" y="6487"/>
                                </a:lnTo>
                                <a:lnTo>
                                  <a:pt x="9704" y="6283"/>
                                </a:lnTo>
                                <a:lnTo>
                                  <a:pt x="9703" y="6073"/>
                                </a:lnTo>
                                <a:lnTo>
                                  <a:pt x="9704" y="5859"/>
                                </a:lnTo>
                                <a:lnTo>
                                  <a:pt x="9706" y="5641"/>
                                </a:lnTo>
                                <a:lnTo>
                                  <a:pt x="9707" y="5422"/>
                                </a:lnTo>
                                <a:lnTo>
                                  <a:pt x="9711" y="5199"/>
                                </a:lnTo>
                                <a:lnTo>
                                  <a:pt x="9715" y="4975"/>
                                </a:lnTo>
                                <a:lnTo>
                                  <a:pt x="9720" y="4749"/>
                                </a:lnTo>
                                <a:lnTo>
                                  <a:pt x="9727" y="4524"/>
                                </a:lnTo>
                                <a:lnTo>
                                  <a:pt x="9733" y="4297"/>
                                </a:lnTo>
                                <a:lnTo>
                                  <a:pt x="9741" y="4070"/>
                                </a:lnTo>
                                <a:lnTo>
                                  <a:pt x="9751" y="3844"/>
                                </a:lnTo>
                                <a:lnTo>
                                  <a:pt x="9760" y="3619"/>
                                </a:lnTo>
                                <a:lnTo>
                                  <a:pt x="9769" y="3396"/>
                                </a:lnTo>
                                <a:lnTo>
                                  <a:pt x="9781" y="3174"/>
                                </a:lnTo>
                                <a:lnTo>
                                  <a:pt x="9792" y="2956"/>
                                </a:lnTo>
                                <a:lnTo>
                                  <a:pt x="9803" y="2740"/>
                                </a:lnTo>
                                <a:lnTo>
                                  <a:pt x="9817" y="2529"/>
                                </a:lnTo>
                                <a:lnTo>
                                  <a:pt x="9830" y="2321"/>
                                </a:lnTo>
                                <a:lnTo>
                                  <a:pt x="9844" y="2118"/>
                                </a:lnTo>
                                <a:lnTo>
                                  <a:pt x="9859" y="1920"/>
                                </a:lnTo>
                                <a:lnTo>
                                  <a:pt x="9873" y="1729"/>
                                </a:lnTo>
                                <a:lnTo>
                                  <a:pt x="9888" y="1543"/>
                                </a:lnTo>
                                <a:lnTo>
                                  <a:pt x="9904" y="1365"/>
                                </a:lnTo>
                                <a:lnTo>
                                  <a:pt x="9910" y="1296"/>
                                </a:lnTo>
                                <a:lnTo>
                                  <a:pt x="9917" y="1229"/>
                                </a:lnTo>
                                <a:lnTo>
                                  <a:pt x="9922" y="1163"/>
                                </a:lnTo>
                                <a:lnTo>
                                  <a:pt x="9929" y="1098"/>
                                </a:lnTo>
                                <a:lnTo>
                                  <a:pt x="9936" y="1034"/>
                                </a:lnTo>
                                <a:lnTo>
                                  <a:pt x="9942" y="972"/>
                                </a:lnTo>
                                <a:lnTo>
                                  <a:pt x="9949" y="911"/>
                                </a:lnTo>
                                <a:lnTo>
                                  <a:pt x="9955" y="852"/>
                                </a:lnTo>
                                <a:lnTo>
                                  <a:pt x="9962" y="793"/>
                                </a:lnTo>
                                <a:lnTo>
                                  <a:pt x="9969" y="737"/>
                                </a:lnTo>
                                <a:lnTo>
                                  <a:pt x="9975" y="681"/>
                                </a:lnTo>
                                <a:lnTo>
                                  <a:pt x="9982" y="627"/>
                                </a:lnTo>
                                <a:lnTo>
                                  <a:pt x="9988" y="574"/>
                                </a:lnTo>
                                <a:lnTo>
                                  <a:pt x="9995" y="524"/>
                                </a:lnTo>
                                <a:lnTo>
                                  <a:pt x="10002" y="474"/>
                                </a:lnTo>
                                <a:lnTo>
                                  <a:pt x="10008" y="427"/>
                                </a:lnTo>
                                <a:lnTo>
                                  <a:pt x="10017" y="362"/>
                                </a:lnTo>
                                <a:lnTo>
                                  <a:pt x="10028" y="300"/>
                                </a:lnTo>
                                <a:lnTo>
                                  <a:pt x="10037" y="242"/>
                                </a:lnTo>
                                <a:lnTo>
                                  <a:pt x="10046" y="186"/>
                                </a:lnTo>
                                <a:lnTo>
                                  <a:pt x="10057" y="135"/>
                                </a:lnTo>
                                <a:lnTo>
                                  <a:pt x="10066" y="86"/>
                                </a:lnTo>
                                <a:lnTo>
                                  <a:pt x="10077" y="41"/>
                                </a:lnTo>
                                <a:lnTo>
                                  <a:pt x="10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21"/>
                        <wps:cNvSpPr>
                          <a:spLocks/>
                        </wps:cNvSpPr>
                        <wps:spPr bwMode="auto">
                          <a:xfrm>
                            <a:off x="2325" y="2548"/>
                            <a:ext cx="212" cy="1368"/>
                          </a:xfrm>
                          <a:custGeom>
                            <a:avLst/>
                            <a:gdLst>
                              <a:gd name="T0" fmla="*/ 717 w 847"/>
                              <a:gd name="T1" fmla="*/ 5303 h 5472"/>
                              <a:gd name="T2" fmla="*/ 701 w 847"/>
                              <a:gd name="T3" fmla="*/ 4959 h 5472"/>
                              <a:gd name="T4" fmla="*/ 687 w 847"/>
                              <a:gd name="T5" fmla="*/ 4610 h 5472"/>
                              <a:gd name="T6" fmla="*/ 676 w 847"/>
                              <a:gd name="T7" fmla="*/ 4258 h 5472"/>
                              <a:gd name="T8" fmla="*/ 668 w 847"/>
                              <a:gd name="T9" fmla="*/ 3903 h 5472"/>
                              <a:gd name="T10" fmla="*/ 663 w 847"/>
                              <a:gd name="T11" fmla="*/ 3549 h 5472"/>
                              <a:gd name="T12" fmla="*/ 661 w 847"/>
                              <a:gd name="T13" fmla="*/ 3196 h 5472"/>
                              <a:gd name="T14" fmla="*/ 662 w 847"/>
                              <a:gd name="T15" fmla="*/ 2846 h 5472"/>
                              <a:gd name="T16" fmla="*/ 668 w 847"/>
                              <a:gd name="T17" fmla="*/ 2502 h 5472"/>
                              <a:gd name="T18" fmla="*/ 678 w 847"/>
                              <a:gd name="T19" fmla="*/ 2163 h 5472"/>
                              <a:gd name="T20" fmla="*/ 691 w 847"/>
                              <a:gd name="T21" fmla="*/ 1833 h 5472"/>
                              <a:gd name="T22" fmla="*/ 708 w 847"/>
                              <a:gd name="T23" fmla="*/ 1512 h 5472"/>
                              <a:gd name="T24" fmla="*/ 731 w 847"/>
                              <a:gd name="T25" fmla="*/ 1202 h 5472"/>
                              <a:gd name="T26" fmla="*/ 757 w 847"/>
                              <a:gd name="T27" fmla="*/ 905 h 5472"/>
                              <a:gd name="T28" fmla="*/ 789 w 847"/>
                              <a:gd name="T29" fmla="*/ 624 h 5472"/>
                              <a:gd name="T30" fmla="*/ 827 w 847"/>
                              <a:gd name="T31" fmla="*/ 359 h 5472"/>
                              <a:gd name="T32" fmla="*/ 152 w 847"/>
                              <a:gd name="T33" fmla="*/ 0 h 5472"/>
                              <a:gd name="T34" fmla="*/ 119 w 847"/>
                              <a:gd name="T35" fmla="*/ 171 h 5472"/>
                              <a:gd name="T36" fmla="*/ 90 w 847"/>
                              <a:gd name="T37" fmla="*/ 359 h 5472"/>
                              <a:gd name="T38" fmla="*/ 66 w 847"/>
                              <a:gd name="T39" fmla="*/ 565 h 5472"/>
                              <a:gd name="T40" fmla="*/ 45 w 847"/>
                              <a:gd name="T41" fmla="*/ 785 h 5472"/>
                              <a:gd name="T42" fmla="*/ 36 w 847"/>
                              <a:gd name="T43" fmla="*/ 916 h 5472"/>
                              <a:gd name="T44" fmla="*/ 28 w 847"/>
                              <a:gd name="T45" fmla="*/ 1049 h 5472"/>
                              <a:gd name="T46" fmla="*/ 21 w 847"/>
                              <a:gd name="T47" fmla="*/ 1186 h 5472"/>
                              <a:gd name="T48" fmla="*/ 15 w 847"/>
                              <a:gd name="T49" fmla="*/ 1327 h 5472"/>
                              <a:gd name="T50" fmla="*/ 10 w 847"/>
                              <a:gd name="T51" fmla="*/ 1471 h 5472"/>
                              <a:gd name="T52" fmla="*/ 7 w 847"/>
                              <a:gd name="T53" fmla="*/ 1618 h 5472"/>
                              <a:gd name="T54" fmla="*/ 3 w 847"/>
                              <a:gd name="T55" fmla="*/ 1768 h 5472"/>
                              <a:gd name="T56" fmla="*/ 2 w 847"/>
                              <a:gd name="T57" fmla="*/ 1921 h 5472"/>
                              <a:gd name="T58" fmla="*/ 2 w 847"/>
                              <a:gd name="T59" fmla="*/ 2343 h 5472"/>
                              <a:gd name="T60" fmla="*/ 8 w 847"/>
                              <a:gd name="T61" fmla="*/ 2780 h 5472"/>
                              <a:gd name="T62" fmla="*/ 19 w 847"/>
                              <a:gd name="T63" fmla="*/ 3227 h 5472"/>
                              <a:gd name="T64" fmla="*/ 36 w 847"/>
                              <a:gd name="T65" fmla="*/ 3681 h 5472"/>
                              <a:gd name="T66" fmla="*/ 56 w 847"/>
                              <a:gd name="T67" fmla="*/ 4137 h 5472"/>
                              <a:gd name="T68" fmla="*/ 80 w 847"/>
                              <a:gd name="T69" fmla="*/ 4589 h 5472"/>
                              <a:gd name="T70" fmla="*/ 106 w 847"/>
                              <a:gd name="T71" fmla="*/ 5035 h 5472"/>
                              <a:gd name="T72" fmla="*/ 135 w 847"/>
                              <a:gd name="T73" fmla="*/ 5472 h 5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47" h="5472">
                                <a:moveTo>
                                  <a:pt x="727" y="5472"/>
                                </a:moveTo>
                                <a:lnTo>
                                  <a:pt x="717" y="5303"/>
                                </a:lnTo>
                                <a:lnTo>
                                  <a:pt x="708" y="5132"/>
                                </a:lnTo>
                                <a:lnTo>
                                  <a:pt x="701" y="4959"/>
                                </a:lnTo>
                                <a:lnTo>
                                  <a:pt x="694" y="4785"/>
                                </a:lnTo>
                                <a:lnTo>
                                  <a:pt x="687" y="4610"/>
                                </a:lnTo>
                                <a:lnTo>
                                  <a:pt x="682" y="4435"/>
                                </a:lnTo>
                                <a:lnTo>
                                  <a:pt x="676" y="4258"/>
                                </a:lnTo>
                                <a:lnTo>
                                  <a:pt x="671" y="4081"/>
                                </a:lnTo>
                                <a:lnTo>
                                  <a:pt x="668" y="3903"/>
                                </a:lnTo>
                                <a:lnTo>
                                  <a:pt x="664" y="3726"/>
                                </a:lnTo>
                                <a:lnTo>
                                  <a:pt x="663" y="3549"/>
                                </a:lnTo>
                                <a:lnTo>
                                  <a:pt x="662" y="3373"/>
                                </a:lnTo>
                                <a:lnTo>
                                  <a:pt x="661" y="3196"/>
                                </a:lnTo>
                                <a:lnTo>
                                  <a:pt x="661" y="3022"/>
                                </a:lnTo>
                                <a:lnTo>
                                  <a:pt x="662" y="2846"/>
                                </a:lnTo>
                                <a:lnTo>
                                  <a:pt x="664" y="2673"/>
                                </a:lnTo>
                                <a:lnTo>
                                  <a:pt x="668" y="2502"/>
                                </a:lnTo>
                                <a:lnTo>
                                  <a:pt x="672" y="2332"/>
                                </a:lnTo>
                                <a:lnTo>
                                  <a:pt x="678" y="2163"/>
                                </a:lnTo>
                                <a:lnTo>
                                  <a:pt x="683" y="1996"/>
                                </a:lnTo>
                                <a:lnTo>
                                  <a:pt x="691" y="1833"/>
                                </a:lnTo>
                                <a:lnTo>
                                  <a:pt x="699" y="1670"/>
                                </a:lnTo>
                                <a:lnTo>
                                  <a:pt x="708" y="1512"/>
                                </a:lnTo>
                                <a:lnTo>
                                  <a:pt x="719" y="1355"/>
                                </a:lnTo>
                                <a:lnTo>
                                  <a:pt x="731" y="1202"/>
                                </a:lnTo>
                                <a:lnTo>
                                  <a:pt x="744" y="1052"/>
                                </a:lnTo>
                                <a:lnTo>
                                  <a:pt x="757" y="905"/>
                                </a:lnTo>
                                <a:lnTo>
                                  <a:pt x="773" y="763"/>
                                </a:lnTo>
                                <a:lnTo>
                                  <a:pt x="789" y="624"/>
                                </a:lnTo>
                                <a:lnTo>
                                  <a:pt x="807" y="489"/>
                                </a:lnTo>
                                <a:lnTo>
                                  <a:pt x="827" y="359"/>
                                </a:lnTo>
                                <a:lnTo>
                                  <a:pt x="847" y="232"/>
                                </a:lnTo>
                                <a:lnTo>
                                  <a:pt x="152" y="0"/>
                                </a:lnTo>
                                <a:lnTo>
                                  <a:pt x="135" y="83"/>
                                </a:lnTo>
                                <a:lnTo>
                                  <a:pt x="119" y="171"/>
                                </a:lnTo>
                                <a:lnTo>
                                  <a:pt x="103" y="263"/>
                                </a:lnTo>
                                <a:lnTo>
                                  <a:pt x="90" y="359"/>
                                </a:lnTo>
                                <a:lnTo>
                                  <a:pt x="77" y="460"/>
                                </a:lnTo>
                                <a:lnTo>
                                  <a:pt x="66" y="565"/>
                                </a:lnTo>
                                <a:lnTo>
                                  <a:pt x="56" y="673"/>
                                </a:lnTo>
                                <a:lnTo>
                                  <a:pt x="45" y="785"/>
                                </a:lnTo>
                                <a:lnTo>
                                  <a:pt x="41" y="850"/>
                                </a:lnTo>
                                <a:lnTo>
                                  <a:pt x="36" y="916"/>
                                </a:lnTo>
                                <a:lnTo>
                                  <a:pt x="32" y="982"/>
                                </a:lnTo>
                                <a:lnTo>
                                  <a:pt x="28" y="1049"/>
                                </a:lnTo>
                                <a:lnTo>
                                  <a:pt x="24" y="1118"/>
                                </a:lnTo>
                                <a:lnTo>
                                  <a:pt x="21" y="1186"/>
                                </a:lnTo>
                                <a:lnTo>
                                  <a:pt x="17" y="1256"/>
                                </a:lnTo>
                                <a:lnTo>
                                  <a:pt x="15" y="1327"/>
                                </a:lnTo>
                                <a:lnTo>
                                  <a:pt x="12" y="1399"/>
                                </a:lnTo>
                                <a:lnTo>
                                  <a:pt x="10" y="1471"/>
                                </a:lnTo>
                                <a:lnTo>
                                  <a:pt x="8" y="1544"/>
                                </a:lnTo>
                                <a:lnTo>
                                  <a:pt x="7" y="1618"/>
                                </a:lnTo>
                                <a:lnTo>
                                  <a:pt x="4" y="1693"/>
                                </a:lnTo>
                                <a:lnTo>
                                  <a:pt x="3" y="1768"/>
                                </a:lnTo>
                                <a:lnTo>
                                  <a:pt x="3" y="1845"/>
                                </a:lnTo>
                                <a:lnTo>
                                  <a:pt x="2" y="1921"/>
                                </a:lnTo>
                                <a:lnTo>
                                  <a:pt x="0" y="2131"/>
                                </a:lnTo>
                                <a:lnTo>
                                  <a:pt x="2" y="2343"/>
                                </a:lnTo>
                                <a:lnTo>
                                  <a:pt x="4" y="2561"/>
                                </a:lnTo>
                                <a:lnTo>
                                  <a:pt x="8" y="2780"/>
                                </a:lnTo>
                                <a:lnTo>
                                  <a:pt x="12" y="3003"/>
                                </a:lnTo>
                                <a:lnTo>
                                  <a:pt x="19" y="3227"/>
                                </a:lnTo>
                                <a:lnTo>
                                  <a:pt x="27" y="3454"/>
                                </a:lnTo>
                                <a:lnTo>
                                  <a:pt x="36" y="3681"/>
                                </a:lnTo>
                                <a:lnTo>
                                  <a:pt x="45" y="3908"/>
                                </a:lnTo>
                                <a:lnTo>
                                  <a:pt x="56" y="4137"/>
                                </a:lnTo>
                                <a:lnTo>
                                  <a:pt x="68" y="4364"/>
                                </a:lnTo>
                                <a:lnTo>
                                  <a:pt x="80" y="4589"/>
                                </a:lnTo>
                                <a:lnTo>
                                  <a:pt x="93" y="4814"/>
                                </a:lnTo>
                                <a:lnTo>
                                  <a:pt x="106" y="5035"/>
                                </a:lnTo>
                                <a:lnTo>
                                  <a:pt x="120" y="5256"/>
                                </a:lnTo>
                                <a:lnTo>
                                  <a:pt x="135" y="5472"/>
                                </a:lnTo>
                                <a:lnTo>
                                  <a:pt x="727" y="5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22"/>
                        <wps:cNvSpPr>
                          <a:spLocks/>
                        </wps:cNvSpPr>
                        <wps:spPr bwMode="auto">
                          <a:xfrm>
                            <a:off x="2425" y="1458"/>
                            <a:ext cx="2355" cy="1114"/>
                          </a:xfrm>
                          <a:custGeom>
                            <a:avLst/>
                            <a:gdLst>
                              <a:gd name="T0" fmla="*/ 9233 w 9421"/>
                              <a:gd name="T1" fmla="*/ 62 h 4456"/>
                              <a:gd name="T2" fmla="*/ 8777 w 9421"/>
                              <a:gd name="T3" fmla="*/ 216 h 4456"/>
                              <a:gd name="T4" fmla="*/ 8369 w 9421"/>
                              <a:gd name="T5" fmla="*/ 360 h 4456"/>
                              <a:gd name="T6" fmla="*/ 7889 w 9421"/>
                              <a:gd name="T7" fmla="*/ 533 h 4456"/>
                              <a:gd name="T8" fmla="*/ 7343 w 9421"/>
                              <a:gd name="T9" fmla="*/ 736 h 4456"/>
                              <a:gd name="T10" fmla="*/ 6743 w 9421"/>
                              <a:gd name="T11" fmla="*/ 967 h 4456"/>
                              <a:gd name="T12" fmla="*/ 6097 w 9421"/>
                              <a:gd name="T13" fmla="*/ 1224 h 4456"/>
                              <a:gd name="T14" fmla="*/ 5413 w 9421"/>
                              <a:gd name="T15" fmla="*/ 1507 h 4456"/>
                              <a:gd name="T16" fmla="*/ 4701 w 9421"/>
                              <a:gd name="T17" fmla="*/ 1816 h 4456"/>
                              <a:gd name="T18" fmla="*/ 3969 w 9421"/>
                              <a:gd name="T19" fmla="*/ 2145 h 4456"/>
                              <a:gd name="T20" fmla="*/ 3227 w 9421"/>
                              <a:gd name="T21" fmla="*/ 2499 h 4456"/>
                              <a:gd name="T22" fmla="*/ 2484 w 9421"/>
                              <a:gd name="T23" fmla="*/ 2873 h 4456"/>
                              <a:gd name="T24" fmla="*/ 1748 w 9421"/>
                              <a:gd name="T25" fmla="*/ 3267 h 4456"/>
                              <a:gd name="T26" fmla="*/ 1029 w 9421"/>
                              <a:gd name="T27" fmla="*/ 3679 h 4456"/>
                              <a:gd name="T28" fmla="*/ 335 w 9421"/>
                              <a:gd name="T29" fmla="*/ 4108 h 4456"/>
                              <a:gd name="T30" fmla="*/ 457 w 9421"/>
                              <a:gd name="T31" fmla="*/ 4456 h 4456"/>
                              <a:gd name="T32" fmla="*/ 988 w 9421"/>
                              <a:gd name="T33" fmla="*/ 4155 h 4456"/>
                              <a:gd name="T34" fmla="*/ 1524 w 9421"/>
                              <a:gd name="T35" fmla="*/ 3862 h 4456"/>
                              <a:gd name="T36" fmla="*/ 2065 w 9421"/>
                              <a:gd name="T37" fmla="*/ 3576 h 4456"/>
                              <a:gd name="T38" fmla="*/ 2609 w 9421"/>
                              <a:gd name="T39" fmla="*/ 3299 h 4456"/>
                              <a:gd name="T40" fmla="*/ 3159 w 9421"/>
                              <a:gd name="T41" fmla="*/ 3030 h 4456"/>
                              <a:gd name="T42" fmla="*/ 3713 w 9421"/>
                              <a:gd name="T43" fmla="*/ 2767 h 4456"/>
                              <a:gd name="T44" fmla="*/ 4271 w 9421"/>
                              <a:gd name="T45" fmla="*/ 2512 h 4456"/>
                              <a:gd name="T46" fmla="*/ 4830 w 9421"/>
                              <a:gd name="T47" fmla="*/ 2267 h 4456"/>
                              <a:gd name="T48" fmla="*/ 5396 w 9421"/>
                              <a:gd name="T49" fmla="*/ 2028 h 4456"/>
                              <a:gd name="T50" fmla="*/ 5962 w 9421"/>
                              <a:gd name="T51" fmla="*/ 1797 h 4456"/>
                              <a:gd name="T52" fmla="*/ 6533 w 9421"/>
                              <a:gd name="T53" fmla="*/ 1574 h 4456"/>
                              <a:gd name="T54" fmla="*/ 7106 w 9421"/>
                              <a:gd name="T55" fmla="*/ 1359 h 4456"/>
                              <a:gd name="T56" fmla="*/ 7681 w 9421"/>
                              <a:gd name="T57" fmla="*/ 1152 h 4456"/>
                              <a:gd name="T58" fmla="*/ 8258 w 9421"/>
                              <a:gd name="T59" fmla="*/ 951 h 4456"/>
                              <a:gd name="T60" fmla="*/ 8838 w 9421"/>
                              <a:gd name="T61" fmla="*/ 760 h 4456"/>
                              <a:gd name="T62" fmla="*/ 9421 w 9421"/>
                              <a:gd name="T63" fmla="*/ 577 h 4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421" h="4456">
                                <a:moveTo>
                                  <a:pt x="9421" y="0"/>
                                </a:moveTo>
                                <a:lnTo>
                                  <a:pt x="9233" y="62"/>
                                </a:lnTo>
                                <a:lnTo>
                                  <a:pt x="8952" y="157"/>
                                </a:lnTo>
                                <a:lnTo>
                                  <a:pt x="8777" y="216"/>
                                </a:lnTo>
                                <a:lnTo>
                                  <a:pt x="8583" y="285"/>
                                </a:lnTo>
                                <a:lnTo>
                                  <a:pt x="8369" y="360"/>
                                </a:lnTo>
                                <a:lnTo>
                                  <a:pt x="8138" y="443"/>
                                </a:lnTo>
                                <a:lnTo>
                                  <a:pt x="7889" y="533"/>
                                </a:lnTo>
                                <a:lnTo>
                                  <a:pt x="7623" y="631"/>
                                </a:lnTo>
                                <a:lnTo>
                                  <a:pt x="7343" y="736"/>
                                </a:lnTo>
                                <a:lnTo>
                                  <a:pt x="7049" y="847"/>
                                </a:lnTo>
                                <a:lnTo>
                                  <a:pt x="6743" y="967"/>
                                </a:lnTo>
                                <a:lnTo>
                                  <a:pt x="6426" y="1093"/>
                                </a:lnTo>
                                <a:lnTo>
                                  <a:pt x="6097" y="1224"/>
                                </a:lnTo>
                                <a:lnTo>
                                  <a:pt x="5759" y="1363"/>
                                </a:lnTo>
                                <a:lnTo>
                                  <a:pt x="5413" y="1507"/>
                                </a:lnTo>
                                <a:lnTo>
                                  <a:pt x="5060" y="1659"/>
                                </a:lnTo>
                                <a:lnTo>
                                  <a:pt x="4701" y="1816"/>
                                </a:lnTo>
                                <a:lnTo>
                                  <a:pt x="4337" y="1978"/>
                                </a:lnTo>
                                <a:lnTo>
                                  <a:pt x="3969" y="2145"/>
                                </a:lnTo>
                                <a:lnTo>
                                  <a:pt x="3600" y="2320"/>
                                </a:lnTo>
                                <a:lnTo>
                                  <a:pt x="3227" y="2499"/>
                                </a:lnTo>
                                <a:lnTo>
                                  <a:pt x="2855" y="2684"/>
                                </a:lnTo>
                                <a:lnTo>
                                  <a:pt x="2484" y="2873"/>
                                </a:lnTo>
                                <a:lnTo>
                                  <a:pt x="2116" y="3068"/>
                                </a:lnTo>
                                <a:lnTo>
                                  <a:pt x="1748" y="3267"/>
                                </a:lnTo>
                                <a:lnTo>
                                  <a:pt x="1387" y="3470"/>
                                </a:lnTo>
                                <a:lnTo>
                                  <a:pt x="1029" y="3679"/>
                                </a:lnTo>
                                <a:lnTo>
                                  <a:pt x="679" y="3891"/>
                                </a:lnTo>
                                <a:lnTo>
                                  <a:pt x="335" y="4108"/>
                                </a:lnTo>
                                <a:lnTo>
                                  <a:pt x="0" y="4328"/>
                                </a:lnTo>
                                <a:lnTo>
                                  <a:pt x="457" y="4456"/>
                                </a:lnTo>
                                <a:lnTo>
                                  <a:pt x="722" y="4304"/>
                                </a:lnTo>
                                <a:lnTo>
                                  <a:pt x="988" y="4155"/>
                                </a:lnTo>
                                <a:lnTo>
                                  <a:pt x="1256" y="4007"/>
                                </a:lnTo>
                                <a:lnTo>
                                  <a:pt x="1524" y="3862"/>
                                </a:lnTo>
                                <a:lnTo>
                                  <a:pt x="1793" y="3718"/>
                                </a:lnTo>
                                <a:lnTo>
                                  <a:pt x="2065" y="3576"/>
                                </a:lnTo>
                                <a:lnTo>
                                  <a:pt x="2337" y="3437"/>
                                </a:lnTo>
                                <a:lnTo>
                                  <a:pt x="2609" y="3299"/>
                                </a:lnTo>
                                <a:lnTo>
                                  <a:pt x="2884" y="3163"/>
                                </a:lnTo>
                                <a:lnTo>
                                  <a:pt x="3159" y="3030"/>
                                </a:lnTo>
                                <a:lnTo>
                                  <a:pt x="3436" y="2898"/>
                                </a:lnTo>
                                <a:lnTo>
                                  <a:pt x="3713" y="2767"/>
                                </a:lnTo>
                                <a:lnTo>
                                  <a:pt x="3991" y="2639"/>
                                </a:lnTo>
                                <a:lnTo>
                                  <a:pt x="4271" y="2512"/>
                                </a:lnTo>
                                <a:lnTo>
                                  <a:pt x="4551" y="2388"/>
                                </a:lnTo>
                                <a:lnTo>
                                  <a:pt x="4830" y="2267"/>
                                </a:lnTo>
                                <a:lnTo>
                                  <a:pt x="5113" y="2147"/>
                                </a:lnTo>
                                <a:lnTo>
                                  <a:pt x="5396" y="2028"/>
                                </a:lnTo>
                                <a:lnTo>
                                  <a:pt x="5678" y="1912"/>
                                </a:lnTo>
                                <a:lnTo>
                                  <a:pt x="5962" y="1797"/>
                                </a:lnTo>
                                <a:lnTo>
                                  <a:pt x="6247" y="1685"/>
                                </a:lnTo>
                                <a:lnTo>
                                  <a:pt x="6533" y="1574"/>
                                </a:lnTo>
                                <a:lnTo>
                                  <a:pt x="6819" y="1466"/>
                                </a:lnTo>
                                <a:lnTo>
                                  <a:pt x="7106" y="1359"/>
                                </a:lnTo>
                                <a:lnTo>
                                  <a:pt x="7394" y="1253"/>
                                </a:lnTo>
                                <a:lnTo>
                                  <a:pt x="7681" y="1152"/>
                                </a:lnTo>
                                <a:lnTo>
                                  <a:pt x="7969" y="1050"/>
                                </a:lnTo>
                                <a:lnTo>
                                  <a:pt x="8258" y="951"/>
                                </a:lnTo>
                                <a:lnTo>
                                  <a:pt x="8549" y="855"/>
                                </a:lnTo>
                                <a:lnTo>
                                  <a:pt x="8838" y="760"/>
                                </a:lnTo>
                                <a:lnTo>
                                  <a:pt x="9129" y="668"/>
                                </a:lnTo>
                                <a:lnTo>
                                  <a:pt x="9421" y="577"/>
                                </a:lnTo>
                                <a:lnTo>
                                  <a:pt x="9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23"/>
                        <wps:cNvSpPr>
                          <a:spLocks/>
                        </wps:cNvSpPr>
                        <wps:spPr bwMode="auto">
                          <a:xfrm>
                            <a:off x="2394" y="1347"/>
                            <a:ext cx="2138" cy="1176"/>
                          </a:xfrm>
                          <a:custGeom>
                            <a:avLst/>
                            <a:gdLst>
                              <a:gd name="T0" fmla="*/ 8369 w 8552"/>
                              <a:gd name="T1" fmla="*/ 66 h 4704"/>
                              <a:gd name="T2" fmla="*/ 7918 w 8552"/>
                              <a:gd name="T3" fmla="*/ 249 h 4704"/>
                              <a:gd name="T4" fmla="*/ 7363 w 8552"/>
                              <a:gd name="T5" fmla="*/ 491 h 4704"/>
                              <a:gd name="T6" fmla="*/ 6725 w 8552"/>
                              <a:gd name="T7" fmla="*/ 782 h 4704"/>
                              <a:gd name="T8" fmla="*/ 6027 w 8552"/>
                              <a:gd name="T9" fmla="*/ 1114 h 4704"/>
                              <a:gd name="T10" fmla="*/ 5285 w 8552"/>
                              <a:gd name="T11" fmla="*/ 1476 h 4704"/>
                              <a:gd name="T12" fmla="*/ 4521 w 8552"/>
                              <a:gd name="T13" fmla="*/ 1859 h 4704"/>
                              <a:gd name="T14" fmla="*/ 3755 w 8552"/>
                              <a:gd name="T15" fmla="*/ 2254 h 4704"/>
                              <a:gd name="T16" fmla="*/ 3009 w 8552"/>
                              <a:gd name="T17" fmla="*/ 2650 h 4704"/>
                              <a:gd name="T18" fmla="*/ 2300 w 8552"/>
                              <a:gd name="T19" fmla="*/ 3039 h 4704"/>
                              <a:gd name="T20" fmla="*/ 1652 w 8552"/>
                              <a:gd name="T21" fmla="*/ 3408 h 4704"/>
                              <a:gd name="T22" fmla="*/ 1083 w 8552"/>
                              <a:gd name="T23" fmla="*/ 3753 h 4704"/>
                              <a:gd name="T24" fmla="*/ 611 w 8552"/>
                              <a:gd name="T25" fmla="*/ 4059 h 4704"/>
                              <a:gd name="T26" fmla="*/ 261 w 8552"/>
                              <a:gd name="T27" fmla="*/ 4320 h 4704"/>
                              <a:gd name="T28" fmla="*/ 50 w 8552"/>
                              <a:gd name="T29" fmla="*/ 4523 h 4704"/>
                              <a:gd name="T30" fmla="*/ 0 w 8552"/>
                              <a:gd name="T31" fmla="*/ 4663 h 4704"/>
                              <a:gd name="T32" fmla="*/ 302 w 8552"/>
                              <a:gd name="T33" fmla="*/ 4539 h 4704"/>
                              <a:gd name="T34" fmla="*/ 844 w 8552"/>
                              <a:gd name="T35" fmla="*/ 4213 h 4704"/>
                              <a:gd name="T36" fmla="*/ 1404 w 8552"/>
                              <a:gd name="T37" fmla="*/ 3894 h 4704"/>
                              <a:gd name="T38" fmla="*/ 1981 w 8552"/>
                              <a:gd name="T39" fmla="*/ 3580 h 4704"/>
                              <a:gd name="T40" fmla="*/ 2567 w 8552"/>
                              <a:gd name="T41" fmla="*/ 3275 h 4704"/>
                              <a:gd name="T42" fmla="*/ 3159 w 8552"/>
                              <a:gd name="T43" fmla="*/ 2978 h 4704"/>
                              <a:gd name="T44" fmla="*/ 3753 w 8552"/>
                              <a:gd name="T45" fmla="*/ 2690 h 4704"/>
                              <a:gd name="T46" fmla="*/ 4342 w 8552"/>
                              <a:gd name="T47" fmla="*/ 2415 h 4704"/>
                              <a:gd name="T48" fmla="*/ 4924 w 8552"/>
                              <a:gd name="T49" fmla="*/ 2151 h 4704"/>
                              <a:gd name="T50" fmla="*/ 5492 w 8552"/>
                              <a:gd name="T51" fmla="*/ 1899 h 4704"/>
                              <a:gd name="T52" fmla="*/ 6043 w 8552"/>
                              <a:gd name="T53" fmla="*/ 1661 h 4704"/>
                              <a:gd name="T54" fmla="*/ 6572 w 8552"/>
                              <a:gd name="T55" fmla="*/ 1438 h 4704"/>
                              <a:gd name="T56" fmla="*/ 7074 w 8552"/>
                              <a:gd name="T57" fmla="*/ 1231 h 4704"/>
                              <a:gd name="T58" fmla="*/ 7544 w 8552"/>
                              <a:gd name="T59" fmla="*/ 1040 h 4704"/>
                              <a:gd name="T60" fmla="*/ 8180 w 8552"/>
                              <a:gd name="T61" fmla="*/ 788 h 4704"/>
                              <a:gd name="T62" fmla="*/ 8552 w 8552"/>
                              <a:gd name="T63" fmla="*/ 0 h 4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552" h="4704">
                                <a:moveTo>
                                  <a:pt x="8552" y="0"/>
                                </a:moveTo>
                                <a:lnTo>
                                  <a:pt x="8369" y="66"/>
                                </a:lnTo>
                                <a:lnTo>
                                  <a:pt x="8158" y="149"/>
                                </a:lnTo>
                                <a:lnTo>
                                  <a:pt x="7918" y="249"/>
                                </a:lnTo>
                                <a:lnTo>
                                  <a:pt x="7652" y="363"/>
                                </a:lnTo>
                                <a:lnTo>
                                  <a:pt x="7363" y="491"/>
                                </a:lnTo>
                                <a:lnTo>
                                  <a:pt x="7054" y="631"/>
                                </a:lnTo>
                                <a:lnTo>
                                  <a:pt x="6725" y="782"/>
                                </a:lnTo>
                                <a:lnTo>
                                  <a:pt x="6383" y="943"/>
                                </a:lnTo>
                                <a:lnTo>
                                  <a:pt x="6027" y="1114"/>
                                </a:lnTo>
                                <a:lnTo>
                                  <a:pt x="5660" y="1292"/>
                                </a:lnTo>
                                <a:lnTo>
                                  <a:pt x="5285" y="1476"/>
                                </a:lnTo>
                                <a:lnTo>
                                  <a:pt x="4904" y="1666"/>
                                </a:lnTo>
                                <a:lnTo>
                                  <a:pt x="4521" y="1859"/>
                                </a:lnTo>
                                <a:lnTo>
                                  <a:pt x="4137" y="2056"/>
                                </a:lnTo>
                                <a:lnTo>
                                  <a:pt x="3755" y="2254"/>
                                </a:lnTo>
                                <a:lnTo>
                                  <a:pt x="3379" y="2453"/>
                                </a:lnTo>
                                <a:lnTo>
                                  <a:pt x="3009" y="2650"/>
                                </a:lnTo>
                                <a:lnTo>
                                  <a:pt x="2649" y="2846"/>
                                </a:lnTo>
                                <a:lnTo>
                                  <a:pt x="2300" y="3039"/>
                                </a:lnTo>
                                <a:lnTo>
                                  <a:pt x="1967" y="3226"/>
                                </a:lnTo>
                                <a:lnTo>
                                  <a:pt x="1652" y="3408"/>
                                </a:lnTo>
                                <a:lnTo>
                                  <a:pt x="1356" y="3585"/>
                                </a:lnTo>
                                <a:lnTo>
                                  <a:pt x="1083" y="3753"/>
                                </a:lnTo>
                                <a:lnTo>
                                  <a:pt x="833" y="3911"/>
                                </a:lnTo>
                                <a:lnTo>
                                  <a:pt x="611" y="4059"/>
                                </a:lnTo>
                                <a:lnTo>
                                  <a:pt x="420" y="4196"/>
                                </a:lnTo>
                                <a:lnTo>
                                  <a:pt x="261" y="4320"/>
                                </a:lnTo>
                                <a:lnTo>
                                  <a:pt x="137" y="4430"/>
                                </a:lnTo>
                                <a:lnTo>
                                  <a:pt x="50" y="4523"/>
                                </a:lnTo>
                                <a:lnTo>
                                  <a:pt x="4" y="4602"/>
                                </a:lnTo>
                                <a:lnTo>
                                  <a:pt x="0" y="4663"/>
                                </a:lnTo>
                                <a:lnTo>
                                  <a:pt x="41" y="4704"/>
                                </a:lnTo>
                                <a:lnTo>
                                  <a:pt x="302" y="4539"/>
                                </a:lnTo>
                                <a:lnTo>
                                  <a:pt x="570" y="4375"/>
                                </a:lnTo>
                                <a:lnTo>
                                  <a:pt x="844" y="4213"/>
                                </a:lnTo>
                                <a:lnTo>
                                  <a:pt x="1121" y="4052"/>
                                </a:lnTo>
                                <a:lnTo>
                                  <a:pt x="1404" y="3894"/>
                                </a:lnTo>
                                <a:lnTo>
                                  <a:pt x="1690" y="3735"/>
                                </a:lnTo>
                                <a:lnTo>
                                  <a:pt x="1981" y="3580"/>
                                </a:lnTo>
                                <a:lnTo>
                                  <a:pt x="2273" y="3427"/>
                                </a:lnTo>
                                <a:lnTo>
                                  <a:pt x="2567" y="3275"/>
                                </a:lnTo>
                                <a:lnTo>
                                  <a:pt x="2863" y="3125"/>
                                </a:lnTo>
                                <a:lnTo>
                                  <a:pt x="3159" y="2978"/>
                                </a:lnTo>
                                <a:lnTo>
                                  <a:pt x="3456" y="2833"/>
                                </a:lnTo>
                                <a:lnTo>
                                  <a:pt x="3753" y="2690"/>
                                </a:lnTo>
                                <a:lnTo>
                                  <a:pt x="4047" y="2552"/>
                                </a:lnTo>
                                <a:lnTo>
                                  <a:pt x="4342" y="2415"/>
                                </a:lnTo>
                                <a:lnTo>
                                  <a:pt x="4634" y="2281"/>
                                </a:lnTo>
                                <a:lnTo>
                                  <a:pt x="4924" y="2151"/>
                                </a:lnTo>
                                <a:lnTo>
                                  <a:pt x="5209" y="2023"/>
                                </a:lnTo>
                                <a:lnTo>
                                  <a:pt x="5492" y="1899"/>
                                </a:lnTo>
                                <a:lnTo>
                                  <a:pt x="5771" y="1779"/>
                                </a:lnTo>
                                <a:lnTo>
                                  <a:pt x="6043" y="1661"/>
                                </a:lnTo>
                                <a:lnTo>
                                  <a:pt x="6311" y="1548"/>
                                </a:lnTo>
                                <a:lnTo>
                                  <a:pt x="6572" y="1438"/>
                                </a:lnTo>
                                <a:lnTo>
                                  <a:pt x="6827" y="1333"/>
                                </a:lnTo>
                                <a:lnTo>
                                  <a:pt x="7074" y="1231"/>
                                </a:lnTo>
                                <a:lnTo>
                                  <a:pt x="7313" y="1133"/>
                                </a:lnTo>
                                <a:lnTo>
                                  <a:pt x="7544" y="1040"/>
                                </a:lnTo>
                                <a:lnTo>
                                  <a:pt x="7766" y="951"/>
                                </a:lnTo>
                                <a:lnTo>
                                  <a:pt x="8180" y="788"/>
                                </a:lnTo>
                                <a:lnTo>
                                  <a:pt x="8552" y="643"/>
                                </a:lnTo>
                                <a:lnTo>
                                  <a:pt x="8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24"/>
                        <wps:cNvSpPr>
                          <a:spLocks/>
                        </wps:cNvSpPr>
                        <wps:spPr bwMode="auto">
                          <a:xfrm>
                            <a:off x="86" y="1971"/>
                            <a:ext cx="2256" cy="554"/>
                          </a:xfrm>
                          <a:custGeom>
                            <a:avLst/>
                            <a:gdLst>
                              <a:gd name="T0" fmla="*/ 8490 w 9026"/>
                              <a:gd name="T1" fmla="*/ 2148 h 2217"/>
                              <a:gd name="T2" fmla="*/ 7471 w 9026"/>
                              <a:gd name="T3" fmla="*/ 2096 h 2217"/>
                              <a:gd name="T4" fmla="*/ 6526 w 9026"/>
                              <a:gd name="T5" fmla="*/ 2011 h 2217"/>
                              <a:gd name="T6" fmla="*/ 5652 w 9026"/>
                              <a:gd name="T7" fmla="*/ 1902 h 2217"/>
                              <a:gd name="T8" fmla="*/ 4846 w 9026"/>
                              <a:gd name="T9" fmla="*/ 1770 h 2217"/>
                              <a:gd name="T10" fmla="*/ 4107 w 9026"/>
                              <a:gd name="T11" fmla="*/ 1619 h 2217"/>
                              <a:gd name="T12" fmla="*/ 3433 w 9026"/>
                              <a:gd name="T13" fmla="*/ 1456 h 2217"/>
                              <a:gd name="T14" fmla="*/ 2825 w 9026"/>
                              <a:gd name="T15" fmla="*/ 1281 h 2217"/>
                              <a:gd name="T16" fmla="*/ 2279 w 9026"/>
                              <a:gd name="T17" fmla="*/ 1102 h 2217"/>
                              <a:gd name="T18" fmla="*/ 1793 w 9026"/>
                              <a:gd name="T19" fmla="*/ 921 h 2217"/>
                              <a:gd name="T20" fmla="*/ 1367 w 9026"/>
                              <a:gd name="T21" fmla="*/ 743 h 2217"/>
                              <a:gd name="T22" fmla="*/ 998 w 9026"/>
                              <a:gd name="T23" fmla="*/ 571 h 2217"/>
                              <a:gd name="T24" fmla="*/ 687 w 9026"/>
                              <a:gd name="T25" fmla="*/ 412 h 2217"/>
                              <a:gd name="T26" fmla="*/ 429 w 9026"/>
                              <a:gd name="T27" fmla="*/ 268 h 2217"/>
                              <a:gd name="T28" fmla="*/ 226 w 9026"/>
                              <a:gd name="T29" fmla="*/ 143 h 2217"/>
                              <a:gd name="T30" fmla="*/ 73 w 9026"/>
                              <a:gd name="T31" fmla="*/ 41 h 2217"/>
                              <a:gd name="T32" fmla="*/ 16 w 9026"/>
                              <a:gd name="T33" fmla="*/ 1049 h 2217"/>
                              <a:gd name="T34" fmla="*/ 12 w 9026"/>
                              <a:gd name="T35" fmla="*/ 1074 h 2217"/>
                              <a:gd name="T36" fmla="*/ 0 w 9026"/>
                              <a:gd name="T37" fmla="*/ 1093 h 2217"/>
                              <a:gd name="T38" fmla="*/ 193 w 9026"/>
                              <a:gd name="T39" fmla="*/ 1164 h 2217"/>
                              <a:gd name="T40" fmla="*/ 440 w 9026"/>
                              <a:gd name="T41" fmla="*/ 1247 h 2217"/>
                              <a:gd name="T42" fmla="*/ 741 w 9026"/>
                              <a:gd name="T43" fmla="*/ 1341 h 2217"/>
                              <a:gd name="T44" fmla="*/ 1092 w 9026"/>
                              <a:gd name="T45" fmla="*/ 1444 h 2217"/>
                              <a:gd name="T46" fmla="*/ 1496 w 9026"/>
                              <a:gd name="T47" fmla="*/ 1549 h 2217"/>
                              <a:gd name="T48" fmla="*/ 1949 w 9026"/>
                              <a:gd name="T49" fmla="*/ 1657 h 2217"/>
                              <a:gd name="T50" fmla="*/ 2451 w 9026"/>
                              <a:gd name="T51" fmla="*/ 1764 h 2217"/>
                              <a:gd name="T52" fmla="*/ 3002 w 9026"/>
                              <a:gd name="T53" fmla="*/ 1866 h 2217"/>
                              <a:gd name="T54" fmla="*/ 3598 w 9026"/>
                              <a:gd name="T55" fmla="*/ 1961 h 2217"/>
                              <a:gd name="T56" fmla="*/ 4243 w 9026"/>
                              <a:gd name="T57" fmla="*/ 2045 h 2217"/>
                              <a:gd name="T58" fmla="*/ 4932 w 9026"/>
                              <a:gd name="T59" fmla="*/ 2115 h 2217"/>
                              <a:gd name="T60" fmla="*/ 5665 w 9026"/>
                              <a:gd name="T61" fmla="*/ 2169 h 2217"/>
                              <a:gd name="T62" fmla="*/ 6443 w 9026"/>
                              <a:gd name="T63" fmla="*/ 2205 h 2217"/>
                              <a:gd name="T64" fmla="*/ 7263 w 9026"/>
                              <a:gd name="T65" fmla="*/ 2217 h 2217"/>
                              <a:gd name="T66" fmla="*/ 8124 w 9026"/>
                              <a:gd name="T67" fmla="*/ 2204 h 2217"/>
                              <a:gd name="T68" fmla="*/ 9026 w 9026"/>
                              <a:gd name="T69" fmla="*/ 2161 h 2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026" h="2217">
                                <a:moveTo>
                                  <a:pt x="9026" y="2161"/>
                                </a:moveTo>
                                <a:lnTo>
                                  <a:pt x="8490" y="2148"/>
                                </a:lnTo>
                                <a:lnTo>
                                  <a:pt x="7972" y="2126"/>
                                </a:lnTo>
                                <a:lnTo>
                                  <a:pt x="7471" y="2096"/>
                                </a:lnTo>
                                <a:lnTo>
                                  <a:pt x="6991" y="2057"/>
                                </a:lnTo>
                                <a:lnTo>
                                  <a:pt x="6526" y="2011"/>
                                </a:lnTo>
                                <a:lnTo>
                                  <a:pt x="6081" y="1960"/>
                                </a:lnTo>
                                <a:lnTo>
                                  <a:pt x="5652" y="1902"/>
                                </a:lnTo>
                                <a:lnTo>
                                  <a:pt x="5240" y="1838"/>
                                </a:lnTo>
                                <a:lnTo>
                                  <a:pt x="4846" y="1770"/>
                                </a:lnTo>
                                <a:lnTo>
                                  <a:pt x="4469" y="1696"/>
                                </a:lnTo>
                                <a:lnTo>
                                  <a:pt x="4107" y="1619"/>
                                </a:lnTo>
                                <a:lnTo>
                                  <a:pt x="3762" y="1539"/>
                                </a:lnTo>
                                <a:lnTo>
                                  <a:pt x="3433" y="1456"/>
                                </a:lnTo>
                                <a:lnTo>
                                  <a:pt x="3122" y="1368"/>
                                </a:lnTo>
                                <a:lnTo>
                                  <a:pt x="2825" y="1281"/>
                                </a:lnTo>
                                <a:lnTo>
                                  <a:pt x="2545" y="1192"/>
                                </a:lnTo>
                                <a:lnTo>
                                  <a:pt x="2279" y="1102"/>
                                </a:lnTo>
                                <a:lnTo>
                                  <a:pt x="2028" y="1011"/>
                                </a:lnTo>
                                <a:lnTo>
                                  <a:pt x="1793" y="921"/>
                                </a:lnTo>
                                <a:lnTo>
                                  <a:pt x="1573" y="831"/>
                                </a:lnTo>
                                <a:lnTo>
                                  <a:pt x="1367" y="743"/>
                                </a:lnTo>
                                <a:lnTo>
                                  <a:pt x="1175" y="656"/>
                                </a:lnTo>
                                <a:lnTo>
                                  <a:pt x="998" y="571"/>
                                </a:lnTo>
                                <a:lnTo>
                                  <a:pt x="836" y="491"/>
                                </a:lnTo>
                                <a:lnTo>
                                  <a:pt x="687" y="412"/>
                                </a:lnTo>
                                <a:lnTo>
                                  <a:pt x="552" y="338"/>
                                </a:lnTo>
                                <a:lnTo>
                                  <a:pt x="429" y="268"/>
                                </a:lnTo>
                                <a:lnTo>
                                  <a:pt x="321" y="202"/>
                                </a:lnTo>
                                <a:lnTo>
                                  <a:pt x="226" y="143"/>
                                </a:lnTo>
                                <a:lnTo>
                                  <a:pt x="143" y="89"/>
                                </a:lnTo>
                                <a:lnTo>
                                  <a:pt x="73" y="41"/>
                                </a:lnTo>
                                <a:lnTo>
                                  <a:pt x="16" y="0"/>
                                </a:lnTo>
                                <a:lnTo>
                                  <a:pt x="16" y="1049"/>
                                </a:lnTo>
                                <a:lnTo>
                                  <a:pt x="15" y="1062"/>
                                </a:lnTo>
                                <a:lnTo>
                                  <a:pt x="12" y="1074"/>
                                </a:lnTo>
                                <a:lnTo>
                                  <a:pt x="7" y="1085"/>
                                </a:lnTo>
                                <a:lnTo>
                                  <a:pt x="0" y="1093"/>
                                </a:lnTo>
                                <a:lnTo>
                                  <a:pt x="90" y="1127"/>
                                </a:lnTo>
                                <a:lnTo>
                                  <a:pt x="193" y="1164"/>
                                </a:lnTo>
                                <a:lnTo>
                                  <a:pt x="310" y="1204"/>
                                </a:lnTo>
                                <a:lnTo>
                                  <a:pt x="440" y="1247"/>
                                </a:lnTo>
                                <a:lnTo>
                                  <a:pt x="584" y="1293"/>
                                </a:lnTo>
                                <a:lnTo>
                                  <a:pt x="741" y="1341"/>
                                </a:lnTo>
                                <a:lnTo>
                                  <a:pt x="910" y="1391"/>
                                </a:lnTo>
                                <a:lnTo>
                                  <a:pt x="1092" y="1444"/>
                                </a:lnTo>
                                <a:lnTo>
                                  <a:pt x="1287" y="1496"/>
                                </a:lnTo>
                                <a:lnTo>
                                  <a:pt x="1496" y="1549"/>
                                </a:lnTo>
                                <a:lnTo>
                                  <a:pt x="1715" y="1603"/>
                                </a:lnTo>
                                <a:lnTo>
                                  <a:pt x="1949" y="1657"/>
                                </a:lnTo>
                                <a:lnTo>
                                  <a:pt x="2193" y="1712"/>
                                </a:lnTo>
                                <a:lnTo>
                                  <a:pt x="2451" y="1764"/>
                                </a:lnTo>
                                <a:lnTo>
                                  <a:pt x="2720" y="1816"/>
                                </a:lnTo>
                                <a:lnTo>
                                  <a:pt x="3002" y="1866"/>
                                </a:lnTo>
                                <a:lnTo>
                                  <a:pt x="3295" y="1915"/>
                                </a:lnTo>
                                <a:lnTo>
                                  <a:pt x="3598" y="1961"/>
                                </a:lnTo>
                                <a:lnTo>
                                  <a:pt x="3915" y="2004"/>
                                </a:lnTo>
                                <a:lnTo>
                                  <a:pt x="4243" y="2045"/>
                                </a:lnTo>
                                <a:lnTo>
                                  <a:pt x="4582" y="2082"/>
                                </a:lnTo>
                                <a:lnTo>
                                  <a:pt x="4932" y="2115"/>
                                </a:lnTo>
                                <a:lnTo>
                                  <a:pt x="5294" y="2146"/>
                                </a:lnTo>
                                <a:lnTo>
                                  <a:pt x="5665" y="2169"/>
                                </a:lnTo>
                                <a:lnTo>
                                  <a:pt x="6049" y="2191"/>
                                </a:lnTo>
                                <a:lnTo>
                                  <a:pt x="6443" y="2205"/>
                                </a:lnTo>
                                <a:lnTo>
                                  <a:pt x="6847" y="2214"/>
                                </a:lnTo>
                                <a:lnTo>
                                  <a:pt x="7263" y="2217"/>
                                </a:lnTo>
                                <a:lnTo>
                                  <a:pt x="7688" y="2214"/>
                                </a:lnTo>
                                <a:lnTo>
                                  <a:pt x="8124" y="2204"/>
                                </a:lnTo>
                                <a:lnTo>
                                  <a:pt x="8569" y="2187"/>
                                </a:lnTo>
                                <a:lnTo>
                                  <a:pt x="9026" y="2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25"/>
                        <wps:cNvSpPr>
                          <a:spLocks/>
                        </wps:cNvSpPr>
                        <wps:spPr bwMode="auto">
                          <a:xfrm>
                            <a:off x="511" y="1945"/>
                            <a:ext cx="1808" cy="536"/>
                          </a:xfrm>
                          <a:custGeom>
                            <a:avLst/>
                            <a:gdLst>
                              <a:gd name="T0" fmla="*/ 6958 w 7232"/>
                              <a:gd name="T1" fmla="*/ 2114 h 2144"/>
                              <a:gd name="T2" fmla="*/ 6400 w 7232"/>
                              <a:gd name="T3" fmla="*/ 2031 h 2144"/>
                              <a:gd name="T4" fmla="*/ 5830 w 7232"/>
                              <a:gd name="T5" fmla="*/ 1925 h 2144"/>
                              <a:gd name="T6" fmla="*/ 5255 w 7232"/>
                              <a:gd name="T7" fmla="*/ 1798 h 2144"/>
                              <a:gd name="T8" fmla="*/ 4680 w 7232"/>
                              <a:gd name="T9" fmla="*/ 1655 h 2144"/>
                              <a:gd name="T10" fmla="*/ 4112 w 7232"/>
                              <a:gd name="T11" fmla="*/ 1498 h 2144"/>
                              <a:gd name="T12" fmla="*/ 3557 w 7232"/>
                              <a:gd name="T13" fmla="*/ 1331 h 2144"/>
                              <a:gd name="T14" fmla="*/ 3019 w 7232"/>
                              <a:gd name="T15" fmla="*/ 1158 h 2144"/>
                              <a:gd name="T16" fmla="*/ 2504 w 7232"/>
                              <a:gd name="T17" fmla="*/ 986 h 2144"/>
                              <a:gd name="T18" fmla="*/ 2019 w 7232"/>
                              <a:gd name="T19" fmla="*/ 813 h 2144"/>
                              <a:gd name="T20" fmla="*/ 1571 w 7232"/>
                              <a:gd name="T21" fmla="*/ 646 h 2144"/>
                              <a:gd name="T22" fmla="*/ 1164 w 7232"/>
                              <a:gd name="T23" fmla="*/ 489 h 2144"/>
                              <a:gd name="T24" fmla="*/ 803 w 7232"/>
                              <a:gd name="T25" fmla="*/ 346 h 2144"/>
                              <a:gd name="T26" fmla="*/ 497 w 7232"/>
                              <a:gd name="T27" fmla="*/ 219 h 2144"/>
                              <a:gd name="T28" fmla="*/ 249 w 7232"/>
                              <a:gd name="T29" fmla="*/ 112 h 2144"/>
                              <a:gd name="T30" fmla="*/ 66 w 7232"/>
                              <a:gd name="T31" fmla="*/ 30 h 2144"/>
                              <a:gd name="T32" fmla="*/ 0 w 7232"/>
                              <a:gd name="T33" fmla="*/ 847 h 2144"/>
                              <a:gd name="T34" fmla="*/ 267 w 7232"/>
                              <a:gd name="T35" fmla="*/ 951 h 2144"/>
                              <a:gd name="T36" fmla="*/ 563 w 7232"/>
                              <a:gd name="T37" fmla="*/ 1055 h 2144"/>
                              <a:gd name="T38" fmla="*/ 887 w 7232"/>
                              <a:gd name="T39" fmla="*/ 1161 h 2144"/>
                              <a:gd name="T40" fmla="*/ 1238 w 7232"/>
                              <a:gd name="T41" fmla="*/ 1265 h 2144"/>
                              <a:gd name="T42" fmla="*/ 1615 w 7232"/>
                              <a:gd name="T43" fmla="*/ 1368 h 2144"/>
                              <a:gd name="T44" fmla="*/ 2019 w 7232"/>
                              <a:gd name="T45" fmla="*/ 1469 h 2144"/>
                              <a:gd name="T46" fmla="*/ 2446 w 7232"/>
                              <a:gd name="T47" fmla="*/ 1566 h 2144"/>
                              <a:gd name="T48" fmla="*/ 2898 w 7232"/>
                              <a:gd name="T49" fmla="*/ 1659 h 2144"/>
                              <a:gd name="T50" fmla="*/ 3370 w 7232"/>
                              <a:gd name="T51" fmla="*/ 1747 h 2144"/>
                              <a:gd name="T52" fmla="*/ 3866 w 7232"/>
                              <a:gd name="T53" fmla="*/ 1829 h 2144"/>
                              <a:gd name="T54" fmla="*/ 4381 w 7232"/>
                              <a:gd name="T55" fmla="*/ 1904 h 2144"/>
                              <a:gd name="T56" fmla="*/ 4915 w 7232"/>
                              <a:gd name="T57" fmla="*/ 1971 h 2144"/>
                              <a:gd name="T58" fmla="*/ 5470 w 7232"/>
                              <a:gd name="T59" fmla="*/ 2029 h 2144"/>
                              <a:gd name="T60" fmla="*/ 6040 w 7232"/>
                              <a:gd name="T61" fmla="*/ 2078 h 2144"/>
                              <a:gd name="T62" fmla="*/ 6628 w 7232"/>
                              <a:gd name="T63" fmla="*/ 2116 h 2144"/>
                              <a:gd name="T64" fmla="*/ 7232 w 7232"/>
                              <a:gd name="T65" fmla="*/ 2144 h 2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232" h="2144">
                                <a:moveTo>
                                  <a:pt x="7232" y="2144"/>
                                </a:moveTo>
                                <a:lnTo>
                                  <a:pt x="6958" y="2114"/>
                                </a:lnTo>
                                <a:lnTo>
                                  <a:pt x="6681" y="2075"/>
                                </a:lnTo>
                                <a:lnTo>
                                  <a:pt x="6400" y="2031"/>
                                </a:lnTo>
                                <a:lnTo>
                                  <a:pt x="6116" y="1980"/>
                                </a:lnTo>
                                <a:lnTo>
                                  <a:pt x="5830" y="1925"/>
                                </a:lnTo>
                                <a:lnTo>
                                  <a:pt x="5543" y="1864"/>
                                </a:lnTo>
                                <a:lnTo>
                                  <a:pt x="5255" y="1798"/>
                                </a:lnTo>
                                <a:lnTo>
                                  <a:pt x="4968" y="1728"/>
                                </a:lnTo>
                                <a:lnTo>
                                  <a:pt x="4680" y="1655"/>
                                </a:lnTo>
                                <a:lnTo>
                                  <a:pt x="4395" y="1577"/>
                                </a:lnTo>
                                <a:lnTo>
                                  <a:pt x="4112" y="1498"/>
                                </a:lnTo>
                                <a:lnTo>
                                  <a:pt x="3833" y="1414"/>
                                </a:lnTo>
                                <a:lnTo>
                                  <a:pt x="3557" y="1331"/>
                                </a:lnTo>
                                <a:lnTo>
                                  <a:pt x="3285" y="1246"/>
                                </a:lnTo>
                                <a:lnTo>
                                  <a:pt x="3019" y="1158"/>
                                </a:lnTo>
                                <a:lnTo>
                                  <a:pt x="2758" y="1073"/>
                                </a:lnTo>
                                <a:lnTo>
                                  <a:pt x="2504" y="986"/>
                                </a:lnTo>
                                <a:lnTo>
                                  <a:pt x="2259" y="898"/>
                                </a:lnTo>
                                <a:lnTo>
                                  <a:pt x="2019" y="813"/>
                                </a:lnTo>
                                <a:lnTo>
                                  <a:pt x="1791" y="730"/>
                                </a:lnTo>
                                <a:lnTo>
                                  <a:pt x="1571" y="646"/>
                                </a:lnTo>
                                <a:lnTo>
                                  <a:pt x="1362" y="567"/>
                                </a:lnTo>
                                <a:lnTo>
                                  <a:pt x="1164" y="489"/>
                                </a:lnTo>
                                <a:lnTo>
                                  <a:pt x="978" y="416"/>
                                </a:lnTo>
                                <a:lnTo>
                                  <a:pt x="803" y="346"/>
                                </a:lnTo>
                                <a:lnTo>
                                  <a:pt x="644" y="280"/>
                                </a:lnTo>
                                <a:lnTo>
                                  <a:pt x="497" y="219"/>
                                </a:lnTo>
                                <a:lnTo>
                                  <a:pt x="365" y="162"/>
                                </a:lnTo>
                                <a:lnTo>
                                  <a:pt x="249" y="112"/>
                                </a:lnTo>
                                <a:lnTo>
                                  <a:pt x="150" y="68"/>
                                </a:lnTo>
                                <a:lnTo>
                                  <a:pt x="66" y="30"/>
                                </a:lnTo>
                                <a:lnTo>
                                  <a:pt x="0" y="0"/>
                                </a:lnTo>
                                <a:lnTo>
                                  <a:pt x="0" y="847"/>
                                </a:lnTo>
                                <a:lnTo>
                                  <a:pt x="130" y="898"/>
                                </a:lnTo>
                                <a:lnTo>
                                  <a:pt x="267" y="951"/>
                                </a:lnTo>
                                <a:lnTo>
                                  <a:pt x="411" y="1003"/>
                                </a:lnTo>
                                <a:lnTo>
                                  <a:pt x="563" y="1055"/>
                                </a:lnTo>
                                <a:lnTo>
                                  <a:pt x="721" y="1108"/>
                                </a:lnTo>
                                <a:lnTo>
                                  <a:pt x="887" y="1161"/>
                                </a:lnTo>
                                <a:lnTo>
                                  <a:pt x="1059" y="1214"/>
                                </a:lnTo>
                                <a:lnTo>
                                  <a:pt x="1238" y="1265"/>
                                </a:lnTo>
                                <a:lnTo>
                                  <a:pt x="1424" y="1317"/>
                                </a:lnTo>
                                <a:lnTo>
                                  <a:pt x="1615" y="1368"/>
                                </a:lnTo>
                                <a:lnTo>
                                  <a:pt x="1815" y="1420"/>
                                </a:lnTo>
                                <a:lnTo>
                                  <a:pt x="2019" y="1469"/>
                                </a:lnTo>
                                <a:lnTo>
                                  <a:pt x="2229" y="1519"/>
                                </a:lnTo>
                                <a:lnTo>
                                  <a:pt x="2446" y="1566"/>
                                </a:lnTo>
                                <a:lnTo>
                                  <a:pt x="2669" y="1614"/>
                                </a:lnTo>
                                <a:lnTo>
                                  <a:pt x="2898" y="1659"/>
                                </a:lnTo>
                                <a:lnTo>
                                  <a:pt x="3131" y="1703"/>
                                </a:lnTo>
                                <a:lnTo>
                                  <a:pt x="3370" y="1747"/>
                                </a:lnTo>
                                <a:lnTo>
                                  <a:pt x="3616" y="1789"/>
                                </a:lnTo>
                                <a:lnTo>
                                  <a:pt x="3866" y="1829"/>
                                </a:lnTo>
                                <a:lnTo>
                                  <a:pt x="4120" y="1867"/>
                                </a:lnTo>
                                <a:lnTo>
                                  <a:pt x="4381" y="1904"/>
                                </a:lnTo>
                                <a:lnTo>
                                  <a:pt x="4646" y="1938"/>
                                </a:lnTo>
                                <a:lnTo>
                                  <a:pt x="4915" y="1971"/>
                                </a:lnTo>
                                <a:lnTo>
                                  <a:pt x="5190" y="2002"/>
                                </a:lnTo>
                                <a:lnTo>
                                  <a:pt x="5470" y="2029"/>
                                </a:lnTo>
                                <a:lnTo>
                                  <a:pt x="5753" y="2056"/>
                                </a:lnTo>
                                <a:lnTo>
                                  <a:pt x="6040" y="2078"/>
                                </a:lnTo>
                                <a:lnTo>
                                  <a:pt x="6332" y="2099"/>
                                </a:lnTo>
                                <a:lnTo>
                                  <a:pt x="6628" y="2116"/>
                                </a:lnTo>
                                <a:lnTo>
                                  <a:pt x="6928" y="2132"/>
                                </a:lnTo>
                                <a:lnTo>
                                  <a:pt x="7232" y="2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26"/>
                        <wps:cNvSpPr>
                          <a:spLocks noEditPoints="1"/>
                        </wps:cNvSpPr>
                        <wps:spPr bwMode="auto">
                          <a:xfrm>
                            <a:off x="0" y="1305"/>
                            <a:ext cx="5098" cy="2611"/>
                          </a:xfrm>
                          <a:custGeom>
                            <a:avLst/>
                            <a:gdLst>
                              <a:gd name="T0" fmla="*/ 13690 w 20392"/>
                              <a:gd name="T1" fmla="*/ 3249 h 10443"/>
                              <a:gd name="T2" fmla="*/ 17668 w 20392"/>
                              <a:gd name="T3" fmla="*/ 1660 h 10443"/>
                              <a:gd name="T4" fmla="*/ 17322 w 20392"/>
                              <a:gd name="T5" fmla="*/ 1241 h 10443"/>
                              <a:gd name="T6" fmla="*/ 12554 w 20392"/>
                              <a:gd name="T7" fmla="*/ 3294 h 10443"/>
                              <a:gd name="T8" fmla="*/ 19559 w 20392"/>
                              <a:gd name="T9" fmla="*/ 1053 h 10443"/>
                              <a:gd name="T10" fmla="*/ 20344 w 20392"/>
                              <a:gd name="T11" fmla="*/ 849 h 10443"/>
                              <a:gd name="T12" fmla="*/ 20374 w 20392"/>
                              <a:gd name="T13" fmla="*/ 1106 h 10443"/>
                              <a:gd name="T14" fmla="*/ 20181 w 20392"/>
                              <a:gd name="T15" fmla="*/ 2383 h 10443"/>
                              <a:gd name="T16" fmla="*/ 20011 w 20392"/>
                              <a:gd name="T17" fmla="*/ 5321 h 10443"/>
                              <a:gd name="T18" fmla="*/ 20006 w 20392"/>
                              <a:gd name="T19" fmla="*/ 8275 h 10443"/>
                              <a:gd name="T20" fmla="*/ 19744 w 20392"/>
                              <a:gd name="T21" fmla="*/ 9390 h 10443"/>
                              <a:gd name="T22" fmla="*/ 18820 w 20392"/>
                              <a:gd name="T23" fmla="*/ 10079 h 10443"/>
                              <a:gd name="T24" fmla="*/ 17353 w 20392"/>
                              <a:gd name="T25" fmla="*/ 10417 h 10443"/>
                              <a:gd name="T26" fmla="*/ 18747 w 20392"/>
                              <a:gd name="T27" fmla="*/ 9963 h 10443"/>
                              <a:gd name="T28" fmla="*/ 19755 w 20392"/>
                              <a:gd name="T29" fmla="*/ 9160 h 10443"/>
                              <a:gd name="T30" fmla="*/ 19848 w 20392"/>
                              <a:gd name="T31" fmla="*/ 6867 h 10443"/>
                              <a:gd name="T32" fmla="*/ 19947 w 20392"/>
                              <a:gd name="T33" fmla="*/ 3748 h 10443"/>
                              <a:gd name="T34" fmla="*/ 20093 w 20392"/>
                              <a:gd name="T35" fmla="*/ 1919 h 10443"/>
                              <a:gd name="T36" fmla="*/ 20201 w 20392"/>
                              <a:gd name="T37" fmla="*/ 1143 h 10443"/>
                              <a:gd name="T38" fmla="*/ 16696 w 20392"/>
                              <a:gd name="T39" fmla="*/ 2114 h 10443"/>
                              <a:gd name="T40" fmla="*/ 12360 w 20392"/>
                              <a:gd name="T41" fmla="*/ 4024 h 10443"/>
                              <a:gd name="T42" fmla="*/ 10214 w 20392"/>
                              <a:gd name="T43" fmla="*/ 6073 h 10443"/>
                              <a:gd name="T44" fmla="*/ 10152 w 20392"/>
                              <a:gd name="T45" fmla="*/ 9556 h 10443"/>
                              <a:gd name="T46" fmla="*/ 9971 w 20392"/>
                              <a:gd name="T47" fmla="*/ 9052 h 10443"/>
                              <a:gd name="T48" fmla="*/ 9999 w 20392"/>
                              <a:gd name="T49" fmla="*/ 6641 h 10443"/>
                              <a:gd name="T50" fmla="*/ 9799 w 20392"/>
                              <a:gd name="T51" fmla="*/ 5087 h 10443"/>
                              <a:gd name="T52" fmla="*/ 9336 w 20392"/>
                              <a:gd name="T53" fmla="*/ 5887 h 10443"/>
                              <a:gd name="T54" fmla="*/ 9302 w 20392"/>
                              <a:gd name="T55" fmla="*/ 6892 h 10443"/>
                              <a:gd name="T56" fmla="*/ 9406 w 20392"/>
                              <a:gd name="T57" fmla="*/ 10006 h 10443"/>
                              <a:gd name="T58" fmla="*/ 9179 w 20392"/>
                              <a:gd name="T59" fmla="*/ 7974 h 10443"/>
                              <a:gd name="T60" fmla="*/ 9184 w 20392"/>
                              <a:gd name="T61" fmla="*/ 6218 h 10443"/>
                              <a:gd name="T62" fmla="*/ 9300 w 20392"/>
                              <a:gd name="T63" fmla="*/ 5046 h 10443"/>
                              <a:gd name="T64" fmla="*/ 3936 w 20392"/>
                              <a:gd name="T65" fmla="*/ 4759 h 10443"/>
                              <a:gd name="T66" fmla="*/ 627 w 20392"/>
                              <a:gd name="T67" fmla="*/ 4000 h 10443"/>
                              <a:gd name="T68" fmla="*/ 16 w 20392"/>
                              <a:gd name="T69" fmla="*/ 3677 h 10443"/>
                              <a:gd name="T70" fmla="*/ 223 w 20392"/>
                              <a:gd name="T71" fmla="*/ 2518 h 10443"/>
                              <a:gd name="T72" fmla="*/ 325 w 20392"/>
                              <a:gd name="T73" fmla="*/ 2534 h 10443"/>
                              <a:gd name="T74" fmla="*/ 1723 w 20392"/>
                              <a:gd name="T75" fmla="*/ 3269 h 10443"/>
                              <a:gd name="T76" fmla="*/ 1862 w 20392"/>
                              <a:gd name="T77" fmla="*/ 2453 h 10443"/>
                              <a:gd name="T78" fmla="*/ 2817 w 20392"/>
                              <a:gd name="T79" fmla="*/ 2676 h 10443"/>
                              <a:gd name="T80" fmla="*/ 6698 w 20392"/>
                              <a:gd name="T81" fmla="*/ 4042 h 10443"/>
                              <a:gd name="T82" fmla="*/ 11367 w 20392"/>
                              <a:gd name="T83" fmla="*/ 3389 h 10443"/>
                              <a:gd name="T84" fmla="*/ 16039 w 20392"/>
                              <a:gd name="T85" fmla="*/ 891 h 10443"/>
                              <a:gd name="T86" fmla="*/ 18200 w 20392"/>
                              <a:gd name="T87" fmla="*/ 0 h 10443"/>
                              <a:gd name="T88" fmla="*/ 18616 w 20392"/>
                              <a:gd name="T89" fmla="*/ 639 h 10443"/>
                              <a:gd name="T90" fmla="*/ 19223 w 20392"/>
                              <a:gd name="T91" fmla="*/ 462 h 10443"/>
                              <a:gd name="T92" fmla="*/ 10715 w 20392"/>
                              <a:gd name="T93" fmla="*/ 4173 h 10443"/>
                              <a:gd name="T94" fmla="*/ 14815 w 20392"/>
                              <a:gd name="T95" fmla="*/ 2113 h 10443"/>
                              <a:gd name="T96" fmla="*/ 18127 w 20392"/>
                              <a:gd name="T97" fmla="*/ 811 h 10443"/>
                              <a:gd name="T98" fmla="*/ 14548 w 20392"/>
                              <a:gd name="T99" fmla="*/ 1886 h 10443"/>
                              <a:gd name="T100" fmla="*/ 10001 w 20392"/>
                              <a:gd name="T101" fmla="*/ 4447 h 10443"/>
                              <a:gd name="T102" fmla="*/ 1434 w 20392"/>
                              <a:gd name="T103" fmla="*/ 4107 h 10443"/>
                              <a:gd name="T104" fmla="*/ 5274 w 20392"/>
                              <a:gd name="T105" fmla="*/ 4778 h 10443"/>
                              <a:gd name="T106" fmla="*/ 7333 w 20392"/>
                              <a:gd name="T107" fmla="*/ 4720 h 10443"/>
                              <a:gd name="T108" fmla="*/ 2370 w 20392"/>
                              <a:gd name="T109" fmla="*/ 3674 h 10443"/>
                              <a:gd name="T110" fmla="*/ 358 w 20392"/>
                              <a:gd name="T111" fmla="*/ 2663 h 10443"/>
                              <a:gd name="T112" fmla="*/ 3283 w 20392"/>
                              <a:gd name="T113" fmla="*/ 3824 h 10443"/>
                              <a:gd name="T114" fmla="*/ 6426 w 20392"/>
                              <a:gd name="T115" fmla="*/ 4463 h 10443"/>
                              <a:gd name="T116" fmla="*/ 8161 w 20392"/>
                              <a:gd name="T117" fmla="*/ 4539 h 10443"/>
                              <a:gd name="T118" fmla="*/ 4304 w 20392"/>
                              <a:gd name="T119" fmla="*/ 3457 h 10443"/>
                              <a:gd name="T120" fmla="*/ 2045 w 20392"/>
                              <a:gd name="T121" fmla="*/ 2559 h 10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0392" h="10443">
                                <a:moveTo>
                                  <a:pt x="10156" y="5066"/>
                                </a:moveTo>
                                <a:lnTo>
                                  <a:pt x="10421" y="4914"/>
                                </a:lnTo>
                                <a:lnTo>
                                  <a:pt x="10687" y="4765"/>
                                </a:lnTo>
                                <a:lnTo>
                                  <a:pt x="10955" y="4617"/>
                                </a:lnTo>
                                <a:lnTo>
                                  <a:pt x="11223" y="4472"/>
                                </a:lnTo>
                                <a:lnTo>
                                  <a:pt x="11492" y="4328"/>
                                </a:lnTo>
                                <a:lnTo>
                                  <a:pt x="11764" y="4186"/>
                                </a:lnTo>
                                <a:lnTo>
                                  <a:pt x="12036" y="4047"/>
                                </a:lnTo>
                                <a:lnTo>
                                  <a:pt x="12308" y="3909"/>
                                </a:lnTo>
                                <a:lnTo>
                                  <a:pt x="12583" y="3773"/>
                                </a:lnTo>
                                <a:lnTo>
                                  <a:pt x="12858" y="3640"/>
                                </a:lnTo>
                                <a:lnTo>
                                  <a:pt x="13135" y="3508"/>
                                </a:lnTo>
                                <a:lnTo>
                                  <a:pt x="13412" y="3377"/>
                                </a:lnTo>
                                <a:lnTo>
                                  <a:pt x="13690" y="3249"/>
                                </a:lnTo>
                                <a:lnTo>
                                  <a:pt x="13970" y="3122"/>
                                </a:lnTo>
                                <a:lnTo>
                                  <a:pt x="14250" y="2998"/>
                                </a:lnTo>
                                <a:lnTo>
                                  <a:pt x="14529" y="2877"/>
                                </a:lnTo>
                                <a:lnTo>
                                  <a:pt x="14812" y="2757"/>
                                </a:lnTo>
                                <a:lnTo>
                                  <a:pt x="15095" y="2638"/>
                                </a:lnTo>
                                <a:lnTo>
                                  <a:pt x="15377" y="2522"/>
                                </a:lnTo>
                                <a:lnTo>
                                  <a:pt x="15661" y="2407"/>
                                </a:lnTo>
                                <a:lnTo>
                                  <a:pt x="15946" y="2295"/>
                                </a:lnTo>
                                <a:lnTo>
                                  <a:pt x="16232" y="2184"/>
                                </a:lnTo>
                                <a:lnTo>
                                  <a:pt x="16518" y="2076"/>
                                </a:lnTo>
                                <a:lnTo>
                                  <a:pt x="16805" y="1969"/>
                                </a:lnTo>
                                <a:lnTo>
                                  <a:pt x="17093" y="1863"/>
                                </a:lnTo>
                                <a:lnTo>
                                  <a:pt x="17380" y="1762"/>
                                </a:lnTo>
                                <a:lnTo>
                                  <a:pt x="17668" y="1660"/>
                                </a:lnTo>
                                <a:lnTo>
                                  <a:pt x="17957" y="1561"/>
                                </a:lnTo>
                                <a:lnTo>
                                  <a:pt x="18248" y="1465"/>
                                </a:lnTo>
                                <a:lnTo>
                                  <a:pt x="18537" y="1370"/>
                                </a:lnTo>
                                <a:lnTo>
                                  <a:pt x="18828" y="1278"/>
                                </a:lnTo>
                                <a:lnTo>
                                  <a:pt x="19120" y="1187"/>
                                </a:lnTo>
                                <a:lnTo>
                                  <a:pt x="19120" y="610"/>
                                </a:lnTo>
                                <a:lnTo>
                                  <a:pt x="18932" y="672"/>
                                </a:lnTo>
                                <a:lnTo>
                                  <a:pt x="18651" y="767"/>
                                </a:lnTo>
                                <a:lnTo>
                                  <a:pt x="18476" y="826"/>
                                </a:lnTo>
                                <a:lnTo>
                                  <a:pt x="18282" y="895"/>
                                </a:lnTo>
                                <a:lnTo>
                                  <a:pt x="18068" y="970"/>
                                </a:lnTo>
                                <a:lnTo>
                                  <a:pt x="17837" y="1053"/>
                                </a:lnTo>
                                <a:lnTo>
                                  <a:pt x="17588" y="1143"/>
                                </a:lnTo>
                                <a:lnTo>
                                  <a:pt x="17322" y="1241"/>
                                </a:lnTo>
                                <a:lnTo>
                                  <a:pt x="17042" y="1346"/>
                                </a:lnTo>
                                <a:lnTo>
                                  <a:pt x="16748" y="1457"/>
                                </a:lnTo>
                                <a:lnTo>
                                  <a:pt x="16442" y="1577"/>
                                </a:lnTo>
                                <a:lnTo>
                                  <a:pt x="16125" y="1703"/>
                                </a:lnTo>
                                <a:lnTo>
                                  <a:pt x="15796" y="1834"/>
                                </a:lnTo>
                                <a:lnTo>
                                  <a:pt x="15458" y="1973"/>
                                </a:lnTo>
                                <a:lnTo>
                                  <a:pt x="15112" y="2117"/>
                                </a:lnTo>
                                <a:lnTo>
                                  <a:pt x="14759" y="2269"/>
                                </a:lnTo>
                                <a:lnTo>
                                  <a:pt x="14400" y="2426"/>
                                </a:lnTo>
                                <a:lnTo>
                                  <a:pt x="14036" y="2588"/>
                                </a:lnTo>
                                <a:lnTo>
                                  <a:pt x="13668" y="2755"/>
                                </a:lnTo>
                                <a:lnTo>
                                  <a:pt x="13299" y="2930"/>
                                </a:lnTo>
                                <a:lnTo>
                                  <a:pt x="12926" y="3109"/>
                                </a:lnTo>
                                <a:lnTo>
                                  <a:pt x="12554" y="3294"/>
                                </a:lnTo>
                                <a:lnTo>
                                  <a:pt x="12183" y="3483"/>
                                </a:lnTo>
                                <a:lnTo>
                                  <a:pt x="11815" y="3678"/>
                                </a:lnTo>
                                <a:lnTo>
                                  <a:pt x="11447" y="3877"/>
                                </a:lnTo>
                                <a:lnTo>
                                  <a:pt x="11086" y="4080"/>
                                </a:lnTo>
                                <a:lnTo>
                                  <a:pt x="10728" y="4289"/>
                                </a:lnTo>
                                <a:lnTo>
                                  <a:pt x="10378" y="4501"/>
                                </a:lnTo>
                                <a:lnTo>
                                  <a:pt x="10034" y="4718"/>
                                </a:lnTo>
                                <a:lnTo>
                                  <a:pt x="9699" y="4938"/>
                                </a:lnTo>
                                <a:lnTo>
                                  <a:pt x="10156" y="5066"/>
                                </a:lnTo>
                                <a:close/>
                                <a:moveTo>
                                  <a:pt x="19253" y="1144"/>
                                </a:moveTo>
                                <a:lnTo>
                                  <a:pt x="19332" y="1121"/>
                                </a:lnTo>
                                <a:lnTo>
                                  <a:pt x="19410" y="1098"/>
                                </a:lnTo>
                                <a:lnTo>
                                  <a:pt x="19485" y="1076"/>
                                </a:lnTo>
                                <a:lnTo>
                                  <a:pt x="19559" y="1053"/>
                                </a:lnTo>
                                <a:lnTo>
                                  <a:pt x="19632" y="1032"/>
                                </a:lnTo>
                                <a:lnTo>
                                  <a:pt x="19703" y="1012"/>
                                </a:lnTo>
                                <a:lnTo>
                                  <a:pt x="19772" y="993"/>
                                </a:lnTo>
                                <a:lnTo>
                                  <a:pt x="19839" y="974"/>
                                </a:lnTo>
                                <a:lnTo>
                                  <a:pt x="19905" y="956"/>
                                </a:lnTo>
                                <a:lnTo>
                                  <a:pt x="19969" y="939"/>
                                </a:lnTo>
                                <a:lnTo>
                                  <a:pt x="20031" y="923"/>
                                </a:lnTo>
                                <a:lnTo>
                                  <a:pt x="20091" y="906"/>
                                </a:lnTo>
                                <a:lnTo>
                                  <a:pt x="20150" y="891"/>
                                </a:lnTo>
                                <a:lnTo>
                                  <a:pt x="20205" y="876"/>
                                </a:lnTo>
                                <a:lnTo>
                                  <a:pt x="20260" y="863"/>
                                </a:lnTo>
                                <a:lnTo>
                                  <a:pt x="20313" y="850"/>
                                </a:lnTo>
                                <a:lnTo>
                                  <a:pt x="20329" y="847"/>
                                </a:lnTo>
                                <a:lnTo>
                                  <a:pt x="20344" y="849"/>
                                </a:lnTo>
                                <a:lnTo>
                                  <a:pt x="20357" y="853"/>
                                </a:lnTo>
                                <a:lnTo>
                                  <a:pt x="20367" y="859"/>
                                </a:lnTo>
                                <a:lnTo>
                                  <a:pt x="20375" y="870"/>
                                </a:lnTo>
                                <a:lnTo>
                                  <a:pt x="20382" y="882"/>
                                </a:lnTo>
                                <a:lnTo>
                                  <a:pt x="20387" y="898"/>
                                </a:lnTo>
                                <a:lnTo>
                                  <a:pt x="20390" y="915"/>
                                </a:lnTo>
                                <a:lnTo>
                                  <a:pt x="20392" y="933"/>
                                </a:lnTo>
                                <a:lnTo>
                                  <a:pt x="20392" y="954"/>
                                </a:lnTo>
                                <a:lnTo>
                                  <a:pt x="20392" y="977"/>
                                </a:lnTo>
                                <a:lnTo>
                                  <a:pt x="20391" y="1001"/>
                                </a:lnTo>
                                <a:lnTo>
                                  <a:pt x="20389" y="1027"/>
                                </a:lnTo>
                                <a:lnTo>
                                  <a:pt x="20385" y="1052"/>
                                </a:lnTo>
                                <a:lnTo>
                                  <a:pt x="20379" y="1080"/>
                                </a:lnTo>
                                <a:lnTo>
                                  <a:pt x="20374" y="1106"/>
                                </a:lnTo>
                                <a:lnTo>
                                  <a:pt x="20362" y="1163"/>
                                </a:lnTo>
                                <a:lnTo>
                                  <a:pt x="20349" y="1218"/>
                                </a:lnTo>
                                <a:lnTo>
                                  <a:pt x="20334" y="1271"/>
                                </a:lnTo>
                                <a:lnTo>
                                  <a:pt x="20321" y="1321"/>
                                </a:lnTo>
                                <a:lnTo>
                                  <a:pt x="20297" y="1404"/>
                                </a:lnTo>
                                <a:lnTo>
                                  <a:pt x="20286" y="1453"/>
                                </a:lnTo>
                                <a:lnTo>
                                  <a:pt x="20271" y="1551"/>
                                </a:lnTo>
                                <a:lnTo>
                                  <a:pt x="20258" y="1654"/>
                                </a:lnTo>
                                <a:lnTo>
                                  <a:pt x="20245" y="1763"/>
                                </a:lnTo>
                                <a:lnTo>
                                  <a:pt x="20231" y="1878"/>
                                </a:lnTo>
                                <a:lnTo>
                                  <a:pt x="20218" y="1997"/>
                                </a:lnTo>
                                <a:lnTo>
                                  <a:pt x="20206" y="2121"/>
                                </a:lnTo>
                                <a:lnTo>
                                  <a:pt x="20193" y="2250"/>
                                </a:lnTo>
                                <a:lnTo>
                                  <a:pt x="20181" y="2383"/>
                                </a:lnTo>
                                <a:lnTo>
                                  <a:pt x="20165" y="2563"/>
                                </a:lnTo>
                                <a:lnTo>
                                  <a:pt x="20151" y="2749"/>
                                </a:lnTo>
                                <a:lnTo>
                                  <a:pt x="20135" y="2942"/>
                                </a:lnTo>
                                <a:lnTo>
                                  <a:pt x="20122" y="3139"/>
                                </a:lnTo>
                                <a:lnTo>
                                  <a:pt x="20107" y="3343"/>
                                </a:lnTo>
                                <a:lnTo>
                                  <a:pt x="20094" y="3550"/>
                                </a:lnTo>
                                <a:lnTo>
                                  <a:pt x="20081" y="3762"/>
                                </a:lnTo>
                                <a:lnTo>
                                  <a:pt x="20069" y="3977"/>
                                </a:lnTo>
                                <a:lnTo>
                                  <a:pt x="20057" y="4196"/>
                                </a:lnTo>
                                <a:lnTo>
                                  <a:pt x="20047" y="4418"/>
                                </a:lnTo>
                                <a:lnTo>
                                  <a:pt x="20037" y="4642"/>
                                </a:lnTo>
                                <a:lnTo>
                                  <a:pt x="20027" y="4867"/>
                                </a:lnTo>
                                <a:lnTo>
                                  <a:pt x="20019" y="5094"/>
                                </a:lnTo>
                                <a:lnTo>
                                  <a:pt x="20011" y="5321"/>
                                </a:lnTo>
                                <a:lnTo>
                                  <a:pt x="20004" y="5548"/>
                                </a:lnTo>
                                <a:lnTo>
                                  <a:pt x="19998" y="5775"/>
                                </a:lnTo>
                                <a:lnTo>
                                  <a:pt x="19992" y="6000"/>
                                </a:lnTo>
                                <a:lnTo>
                                  <a:pt x="19988" y="6225"/>
                                </a:lnTo>
                                <a:lnTo>
                                  <a:pt x="19984" y="6446"/>
                                </a:lnTo>
                                <a:lnTo>
                                  <a:pt x="19983" y="6667"/>
                                </a:lnTo>
                                <a:lnTo>
                                  <a:pt x="19982" y="6883"/>
                                </a:lnTo>
                                <a:lnTo>
                                  <a:pt x="19982" y="7097"/>
                                </a:lnTo>
                                <a:lnTo>
                                  <a:pt x="19982" y="7307"/>
                                </a:lnTo>
                                <a:lnTo>
                                  <a:pt x="19984" y="7511"/>
                                </a:lnTo>
                                <a:lnTo>
                                  <a:pt x="19988" y="7710"/>
                                </a:lnTo>
                                <a:lnTo>
                                  <a:pt x="19992" y="7906"/>
                                </a:lnTo>
                                <a:lnTo>
                                  <a:pt x="19998" y="8093"/>
                                </a:lnTo>
                                <a:lnTo>
                                  <a:pt x="20006" y="8275"/>
                                </a:lnTo>
                                <a:lnTo>
                                  <a:pt x="20013" y="8449"/>
                                </a:lnTo>
                                <a:lnTo>
                                  <a:pt x="20024" y="8617"/>
                                </a:lnTo>
                                <a:lnTo>
                                  <a:pt x="20035" y="8775"/>
                                </a:lnTo>
                                <a:lnTo>
                                  <a:pt x="20048" y="8926"/>
                                </a:lnTo>
                                <a:lnTo>
                                  <a:pt x="20048" y="8937"/>
                                </a:lnTo>
                                <a:lnTo>
                                  <a:pt x="20047" y="8948"/>
                                </a:lnTo>
                                <a:lnTo>
                                  <a:pt x="20043" y="8957"/>
                                </a:lnTo>
                                <a:lnTo>
                                  <a:pt x="20039" y="8966"/>
                                </a:lnTo>
                                <a:lnTo>
                                  <a:pt x="19994" y="9043"/>
                                </a:lnTo>
                                <a:lnTo>
                                  <a:pt x="19947" y="9118"/>
                                </a:lnTo>
                                <a:lnTo>
                                  <a:pt x="19899" y="9189"/>
                                </a:lnTo>
                                <a:lnTo>
                                  <a:pt x="19848" y="9259"/>
                                </a:lnTo>
                                <a:lnTo>
                                  <a:pt x="19797" y="9327"/>
                                </a:lnTo>
                                <a:lnTo>
                                  <a:pt x="19744" y="9390"/>
                                </a:lnTo>
                                <a:lnTo>
                                  <a:pt x="19689" y="9453"/>
                                </a:lnTo>
                                <a:lnTo>
                                  <a:pt x="19631" y="9513"/>
                                </a:lnTo>
                                <a:lnTo>
                                  <a:pt x="19572" y="9571"/>
                                </a:lnTo>
                                <a:lnTo>
                                  <a:pt x="19512" y="9626"/>
                                </a:lnTo>
                                <a:lnTo>
                                  <a:pt x="19450" y="9679"/>
                                </a:lnTo>
                                <a:lnTo>
                                  <a:pt x="19386" y="9730"/>
                                </a:lnTo>
                                <a:lnTo>
                                  <a:pt x="19322" y="9781"/>
                                </a:lnTo>
                                <a:lnTo>
                                  <a:pt x="19254" y="9828"/>
                                </a:lnTo>
                                <a:lnTo>
                                  <a:pt x="19186" y="9874"/>
                                </a:lnTo>
                                <a:lnTo>
                                  <a:pt x="19116" y="9918"/>
                                </a:lnTo>
                                <a:lnTo>
                                  <a:pt x="19044" y="9960"/>
                                </a:lnTo>
                                <a:lnTo>
                                  <a:pt x="18970" y="10001"/>
                                </a:lnTo>
                                <a:lnTo>
                                  <a:pt x="18896" y="10041"/>
                                </a:lnTo>
                                <a:lnTo>
                                  <a:pt x="18820" y="10079"/>
                                </a:lnTo>
                                <a:lnTo>
                                  <a:pt x="18742" y="10114"/>
                                </a:lnTo>
                                <a:lnTo>
                                  <a:pt x="18663" y="10150"/>
                                </a:lnTo>
                                <a:lnTo>
                                  <a:pt x="18582" y="10184"/>
                                </a:lnTo>
                                <a:lnTo>
                                  <a:pt x="18500" y="10216"/>
                                </a:lnTo>
                                <a:lnTo>
                                  <a:pt x="18417" y="10248"/>
                                </a:lnTo>
                                <a:lnTo>
                                  <a:pt x="18333" y="10278"/>
                                </a:lnTo>
                                <a:lnTo>
                                  <a:pt x="18247" y="10308"/>
                                </a:lnTo>
                                <a:lnTo>
                                  <a:pt x="18160" y="10336"/>
                                </a:lnTo>
                                <a:lnTo>
                                  <a:pt x="18071" y="10364"/>
                                </a:lnTo>
                                <a:lnTo>
                                  <a:pt x="17980" y="10392"/>
                                </a:lnTo>
                                <a:lnTo>
                                  <a:pt x="17889" y="10418"/>
                                </a:lnTo>
                                <a:lnTo>
                                  <a:pt x="17796" y="10443"/>
                                </a:lnTo>
                                <a:lnTo>
                                  <a:pt x="17240" y="10443"/>
                                </a:lnTo>
                                <a:lnTo>
                                  <a:pt x="17353" y="10417"/>
                                </a:lnTo>
                                <a:lnTo>
                                  <a:pt x="17464" y="10390"/>
                                </a:lnTo>
                                <a:lnTo>
                                  <a:pt x="17573" y="10363"/>
                                </a:lnTo>
                                <a:lnTo>
                                  <a:pt x="17680" y="10335"/>
                                </a:lnTo>
                                <a:lnTo>
                                  <a:pt x="17786" y="10307"/>
                                </a:lnTo>
                                <a:lnTo>
                                  <a:pt x="17890" y="10278"/>
                                </a:lnTo>
                                <a:lnTo>
                                  <a:pt x="17993" y="10248"/>
                                </a:lnTo>
                                <a:lnTo>
                                  <a:pt x="18093" y="10216"/>
                                </a:lnTo>
                                <a:lnTo>
                                  <a:pt x="18193" y="10184"/>
                                </a:lnTo>
                                <a:lnTo>
                                  <a:pt x="18290" y="10151"/>
                                </a:lnTo>
                                <a:lnTo>
                                  <a:pt x="18385" y="10116"/>
                                </a:lnTo>
                                <a:lnTo>
                                  <a:pt x="18479" y="10080"/>
                                </a:lnTo>
                                <a:lnTo>
                                  <a:pt x="18570" y="10043"/>
                                </a:lnTo>
                                <a:lnTo>
                                  <a:pt x="18660" y="10004"/>
                                </a:lnTo>
                                <a:lnTo>
                                  <a:pt x="18747" y="9963"/>
                                </a:lnTo>
                                <a:lnTo>
                                  <a:pt x="18833" y="9920"/>
                                </a:lnTo>
                                <a:lnTo>
                                  <a:pt x="18917" y="9876"/>
                                </a:lnTo>
                                <a:lnTo>
                                  <a:pt x="18999" y="9829"/>
                                </a:lnTo>
                                <a:lnTo>
                                  <a:pt x="19079" y="9781"/>
                                </a:lnTo>
                                <a:lnTo>
                                  <a:pt x="19156" y="9730"/>
                                </a:lnTo>
                                <a:lnTo>
                                  <a:pt x="19232" y="9678"/>
                                </a:lnTo>
                                <a:lnTo>
                                  <a:pt x="19304" y="9622"/>
                                </a:lnTo>
                                <a:lnTo>
                                  <a:pt x="19376" y="9564"/>
                                </a:lnTo>
                                <a:lnTo>
                                  <a:pt x="19444" y="9504"/>
                                </a:lnTo>
                                <a:lnTo>
                                  <a:pt x="19512" y="9441"/>
                                </a:lnTo>
                                <a:lnTo>
                                  <a:pt x="19576" y="9376"/>
                                </a:lnTo>
                                <a:lnTo>
                                  <a:pt x="19638" y="9307"/>
                                </a:lnTo>
                                <a:lnTo>
                                  <a:pt x="19698" y="9236"/>
                                </a:lnTo>
                                <a:lnTo>
                                  <a:pt x="19755" y="9160"/>
                                </a:lnTo>
                                <a:lnTo>
                                  <a:pt x="19810" y="9083"/>
                                </a:lnTo>
                                <a:lnTo>
                                  <a:pt x="19863" y="9002"/>
                                </a:lnTo>
                                <a:lnTo>
                                  <a:pt x="19913" y="8918"/>
                                </a:lnTo>
                                <a:lnTo>
                                  <a:pt x="19900" y="8766"/>
                                </a:lnTo>
                                <a:lnTo>
                                  <a:pt x="19889" y="8605"/>
                                </a:lnTo>
                                <a:lnTo>
                                  <a:pt x="19879" y="8437"/>
                                </a:lnTo>
                                <a:lnTo>
                                  <a:pt x="19871" y="8262"/>
                                </a:lnTo>
                                <a:lnTo>
                                  <a:pt x="19864" y="8080"/>
                                </a:lnTo>
                                <a:lnTo>
                                  <a:pt x="19859" y="7891"/>
                                </a:lnTo>
                                <a:lnTo>
                                  <a:pt x="19854" y="7696"/>
                                </a:lnTo>
                                <a:lnTo>
                                  <a:pt x="19851" y="7495"/>
                                </a:lnTo>
                                <a:lnTo>
                                  <a:pt x="19848" y="7291"/>
                                </a:lnTo>
                                <a:lnTo>
                                  <a:pt x="19847" y="7081"/>
                                </a:lnTo>
                                <a:lnTo>
                                  <a:pt x="19848" y="6867"/>
                                </a:lnTo>
                                <a:lnTo>
                                  <a:pt x="19850" y="6649"/>
                                </a:lnTo>
                                <a:lnTo>
                                  <a:pt x="19851" y="6430"/>
                                </a:lnTo>
                                <a:lnTo>
                                  <a:pt x="19855" y="6207"/>
                                </a:lnTo>
                                <a:lnTo>
                                  <a:pt x="19859" y="5983"/>
                                </a:lnTo>
                                <a:lnTo>
                                  <a:pt x="19864" y="5757"/>
                                </a:lnTo>
                                <a:lnTo>
                                  <a:pt x="19871" y="5532"/>
                                </a:lnTo>
                                <a:lnTo>
                                  <a:pt x="19877" y="5305"/>
                                </a:lnTo>
                                <a:lnTo>
                                  <a:pt x="19885" y="5078"/>
                                </a:lnTo>
                                <a:lnTo>
                                  <a:pt x="19895" y="4852"/>
                                </a:lnTo>
                                <a:lnTo>
                                  <a:pt x="19904" y="4627"/>
                                </a:lnTo>
                                <a:lnTo>
                                  <a:pt x="19913" y="4404"/>
                                </a:lnTo>
                                <a:lnTo>
                                  <a:pt x="19925" y="4182"/>
                                </a:lnTo>
                                <a:lnTo>
                                  <a:pt x="19936" y="3964"/>
                                </a:lnTo>
                                <a:lnTo>
                                  <a:pt x="19947" y="3748"/>
                                </a:lnTo>
                                <a:lnTo>
                                  <a:pt x="19961" y="3537"/>
                                </a:lnTo>
                                <a:lnTo>
                                  <a:pt x="19974" y="3329"/>
                                </a:lnTo>
                                <a:lnTo>
                                  <a:pt x="19988" y="3126"/>
                                </a:lnTo>
                                <a:lnTo>
                                  <a:pt x="20003" y="2928"/>
                                </a:lnTo>
                                <a:lnTo>
                                  <a:pt x="20017" y="2737"/>
                                </a:lnTo>
                                <a:lnTo>
                                  <a:pt x="20032" y="2551"/>
                                </a:lnTo>
                                <a:lnTo>
                                  <a:pt x="20048" y="2373"/>
                                </a:lnTo>
                                <a:lnTo>
                                  <a:pt x="20054" y="2304"/>
                                </a:lnTo>
                                <a:lnTo>
                                  <a:pt x="20061" y="2237"/>
                                </a:lnTo>
                                <a:lnTo>
                                  <a:pt x="20066" y="2171"/>
                                </a:lnTo>
                                <a:lnTo>
                                  <a:pt x="20073" y="2106"/>
                                </a:lnTo>
                                <a:lnTo>
                                  <a:pt x="20080" y="2042"/>
                                </a:lnTo>
                                <a:lnTo>
                                  <a:pt x="20086" y="1980"/>
                                </a:lnTo>
                                <a:lnTo>
                                  <a:pt x="20093" y="1919"/>
                                </a:lnTo>
                                <a:lnTo>
                                  <a:pt x="20099" y="1860"/>
                                </a:lnTo>
                                <a:lnTo>
                                  <a:pt x="20106" y="1801"/>
                                </a:lnTo>
                                <a:lnTo>
                                  <a:pt x="20113" y="1745"/>
                                </a:lnTo>
                                <a:lnTo>
                                  <a:pt x="20119" y="1689"/>
                                </a:lnTo>
                                <a:lnTo>
                                  <a:pt x="20126" y="1635"/>
                                </a:lnTo>
                                <a:lnTo>
                                  <a:pt x="20132" y="1582"/>
                                </a:lnTo>
                                <a:lnTo>
                                  <a:pt x="20139" y="1532"/>
                                </a:lnTo>
                                <a:lnTo>
                                  <a:pt x="20146" y="1482"/>
                                </a:lnTo>
                                <a:lnTo>
                                  <a:pt x="20152" y="1435"/>
                                </a:lnTo>
                                <a:lnTo>
                                  <a:pt x="20161" y="1370"/>
                                </a:lnTo>
                                <a:lnTo>
                                  <a:pt x="20172" y="1308"/>
                                </a:lnTo>
                                <a:lnTo>
                                  <a:pt x="20181" y="1250"/>
                                </a:lnTo>
                                <a:lnTo>
                                  <a:pt x="20190" y="1194"/>
                                </a:lnTo>
                                <a:lnTo>
                                  <a:pt x="20201" y="1143"/>
                                </a:lnTo>
                                <a:lnTo>
                                  <a:pt x="20210" y="1094"/>
                                </a:lnTo>
                                <a:lnTo>
                                  <a:pt x="20221" y="1049"/>
                                </a:lnTo>
                                <a:lnTo>
                                  <a:pt x="20230" y="1008"/>
                                </a:lnTo>
                                <a:lnTo>
                                  <a:pt x="19907" y="1092"/>
                                </a:lnTo>
                                <a:lnTo>
                                  <a:pt x="19582" y="1179"/>
                                </a:lnTo>
                                <a:lnTo>
                                  <a:pt x="19258" y="1270"/>
                                </a:lnTo>
                                <a:lnTo>
                                  <a:pt x="18936" y="1365"/>
                                </a:lnTo>
                                <a:lnTo>
                                  <a:pt x="18614" y="1462"/>
                                </a:lnTo>
                                <a:lnTo>
                                  <a:pt x="18293" y="1563"/>
                                </a:lnTo>
                                <a:lnTo>
                                  <a:pt x="17972" y="1667"/>
                                </a:lnTo>
                                <a:lnTo>
                                  <a:pt x="17651" y="1774"/>
                                </a:lnTo>
                                <a:lnTo>
                                  <a:pt x="17332" y="1885"/>
                                </a:lnTo>
                                <a:lnTo>
                                  <a:pt x="17013" y="1997"/>
                                </a:lnTo>
                                <a:lnTo>
                                  <a:pt x="16696" y="2114"/>
                                </a:lnTo>
                                <a:lnTo>
                                  <a:pt x="16379" y="2233"/>
                                </a:lnTo>
                                <a:lnTo>
                                  <a:pt x="16064" y="2356"/>
                                </a:lnTo>
                                <a:lnTo>
                                  <a:pt x="15748" y="2480"/>
                                </a:lnTo>
                                <a:lnTo>
                                  <a:pt x="15435" y="2608"/>
                                </a:lnTo>
                                <a:lnTo>
                                  <a:pt x="15122" y="2738"/>
                                </a:lnTo>
                                <a:lnTo>
                                  <a:pt x="14811" y="2872"/>
                                </a:lnTo>
                                <a:lnTo>
                                  <a:pt x="14499" y="3008"/>
                                </a:lnTo>
                                <a:lnTo>
                                  <a:pt x="14190" y="3145"/>
                                </a:lnTo>
                                <a:lnTo>
                                  <a:pt x="13882" y="3286"/>
                                </a:lnTo>
                                <a:lnTo>
                                  <a:pt x="13575" y="3428"/>
                                </a:lnTo>
                                <a:lnTo>
                                  <a:pt x="13268" y="3574"/>
                                </a:lnTo>
                                <a:lnTo>
                                  <a:pt x="12965" y="3721"/>
                                </a:lnTo>
                                <a:lnTo>
                                  <a:pt x="12661" y="3872"/>
                                </a:lnTo>
                                <a:lnTo>
                                  <a:pt x="12360" y="4024"/>
                                </a:lnTo>
                                <a:lnTo>
                                  <a:pt x="12059" y="4178"/>
                                </a:lnTo>
                                <a:lnTo>
                                  <a:pt x="11760" y="4334"/>
                                </a:lnTo>
                                <a:lnTo>
                                  <a:pt x="11462" y="4492"/>
                                </a:lnTo>
                                <a:lnTo>
                                  <a:pt x="11166" y="4653"/>
                                </a:lnTo>
                                <a:lnTo>
                                  <a:pt x="10872" y="4815"/>
                                </a:lnTo>
                                <a:lnTo>
                                  <a:pt x="10579" y="4979"/>
                                </a:lnTo>
                                <a:lnTo>
                                  <a:pt x="10288" y="5144"/>
                                </a:lnTo>
                                <a:lnTo>
                                  <a:pt x="10276" y="5261"/>
                                </a:lnTo>
                                <a:lnTo>
                                  <a:pt x="10264" y="5383"/>
                                </a:lnTo>
                                <a:lnTo>
                                  <a:pt x="10254" y="5511"/>
                                </a:lnTo>
                                <a:lnTo>
                                  <a:pt x="10243" y="5644"/>
                                </a:lnTo>
                                <a:lnTo>
                                  <a:pt x="10233" y="5782"/>
                                </a:lnTo>
                                <a:lnTo>
                                  <a:pt x="10223" y="5925"/>
                                </a:lnTo>
                                <a:lnTo>
                                  <a:pt x="10214" y="6073"/>
                                </a:lnTo>
                                <a:lnTo>
                                  <a:pt x="10206" y="6225"/>
                                </a:lnTo>
                                <a:lnTo>
                                  <a:pt x="10198" y="6380"/>
                                </a:lnTo>
                                <a:lnTo>
                                  <a:pt x="10190" y="6540"/>
                                </a:lnTo>
                                <a:lnTo>
                                  <a:pt x="10184" y="6702"/>
                                </a:lnTo>
                                <a:lnTo>
                                  <a:pt x="10177" y="6868"/>
                                </a:lnTo>
                                <a:lnTo>
                                  <a:pt x="10165" y="7208"/>
                                </a:lnTo>
                                <a:lnTo>
                                  <a:pt x="10157" y="7557"/>
                                </a:lnTo>
                                <a:lnTo>
                                  <a:pt x="10151" y="7915"/>
                                </a:lnTo>
                                <a:lnTo>
                                  <a:pt x="10147" y="8278"/>
                                </a:lnTo>
                                <a:lnTo>
                                  <a:pt x="10144" y="8643"/>
                                </a:lnTo>
                                <a:lnTo>
                                  <a:pt x="10145" y="9009"/>
                                </a:lnTo>
                                <a:lnTo>
                                  <a:pt x="10147" y="9192"/>
                                </a:lnTo>
                                <a:lnTo>
                                  <a:pt x="10149" y="9374"/>
                                </a:lnTo>
                                <a:lnTo>
                                  <a:pt x="10152" y="9556"/>
                                </a:lnTo>
                                <a:lnTo>
                                  <a:pt x="10155" y="9737"/>
                                </a:lnTo>
                                <a:lnTo>
                                  <a:pt x="10159" y="9917"/>
                                </a:lnTo>
                                <a:lnTo>
                                  <a:pt x="10164" y="10093"/>
                                </a:lnTo>
                                <a:lnTo>
                                  <a:pt x="10169" y="10269"/>
                                </a:lnTo>
                                <a:lnTo>
                                  <a:pt x="10176" y="10443"/>
                                </a:lnTo>
                                <a:lnTo>
                                  <a:pt x="10027" y="10443"/>
                                </a:lnTo>
                                <a:lnTo>
                                  <a:pt x="10017" y="10274"/>
                                </a:lnTo>
                                <a:lnTo>
                                  <a:pt x="10008" y="10103"/>
                                </a:lnTo>
                                <a:lnTo>
                                  <a:pt x="10001" y="9930"/>
                                </a:lnTo>
                                <a:lnTo>
                                  <a:pt x="9994" y="9756"/>
                                </a:lnTo>
                                <a:lnTo>
                                  <a:pt x="9987" y="9581"/>
                                </a:lnTo>
                                <a:lnTo>
                                  <a:pt x="9982" y="9406"/>
                                </a:lnTo>
                                <a:lnTo>
                                  <a:pt x="9976" y="9229"/>
                                </a:lnTo>
                                <a:lnTo>
                                  <a:pt x="9971" y="9052"/>
                                </a:lnTo>
                                <a:lnTo>
                                  <a:pt x="9968" y="8874"/>
                                </a:lnTo>
                                <a:lnTo>
                                  <a:pt x="9964" y="8697"/>
                                </a:lnTo>
                                <a:lnTo>
                                  <a:pt x="9963" y="8520"/>
                                </a:lnTo>
                                <a:lnTo>
                                  <a:pt x="9962" y="8344"/>
                                </a:lnTo>
                                <a:lnTo>
                                  <a:pt x="9961" y="8167"/>
                                </a:lnTo>
                                <a:lnTo>
                                  <a:pt x="9961" y="7993"/>
                                </a:lnTo>
                                <a:lnTo>
                                  <a:pt x="9962" y="7817"/>
                                </a:lnTo>
                                <a:lnTo>
                                  <a:pt x="9964" y="7644"/>
                                </a:lnTo>
                                <a:lnTo>
                                  <a:pt x="9968" y="7473"/>
                                </a:lnTo>
                                <a:lnTo>
                                  <a:pt x="9972" y="7303"/>
                                </a:lnTo>
                                <a:lnTo>
                                  <a:pt x="9978" y="7134"/>
                                </a:lnTo>
                                <a:lnTo>
                                  <a:pt x="9983" y="6967"/>
                                </a:lnTo>
                                <a:lnTo>
                                  <a:pt x="9991" y="6804"/>
                                </a:lnTo>
                                <a:lnTo>
                                  <a:pt x="9999" y="6641"/>
                                </a:lnTo>
                                <a:lnTo>
                                  <a:pt x="10008" y="6483"/>
                                </a:lnTo>
                                <a:lnTo>
                                  <a:pt x="10019" y="6326"/>
                                </a:lnTo>
                                <a:lnTo>
                                  <a:pt x="10031" y="6173"/>
                                </a:lnTo>
                                <a:lnTo>
                                  <a:pt x="10044" y="6023"/>
                                </a:lnTo>
                                <a:lnTo>
                                  <a:pt x="10057" y="5876"/>
                                </a:lnTo>
                                <a:lnTo>
                                  <a:pt x="10073" y="5734"/>
                                </a:lnTo>
                                <a:lnTo>
                                  <a:pt x="10089" y="5595"/>
                                </a:lnTo>
                                <a:lnTo>
                                  <a:pt x="10107" y="5460"/>
                                </a:lnTo>
                                <a:lnTo>
                                  <a:pt x="10127" y="5330"/>
                                </a:lnTo>
                                <a:lnTo>
                                  <a:pt x="10147" y="5203"/>
                                </a:lnTo>
                                <a:lnTo>
                                  <a:pt x="10060" y="5174"/>
                                </a:lnTo>
                                <a:lnTo>
                                  <a:pt x="9972" y="5145"/>
                                </a:lnTo>
                                <a:lnTo>
                                  <a:pt x="9887" y="5116"/>
                                </a:lnTo>
                                <a:lnTo>
                                  <a:pt x="9799" y="5087"/>
                                </a:lnTo>
                                <a:lnTo>
                                  <a:pt x="9712" y="5058"/>
                                </a:lnTo>
                                <a:lnTo>
                                  <a:pt x="9625" y="5029"/>
                                </a:lnTo>
                                <a:lnTo>
                                  <a:pt x="9538" y="5000"/>
                                </a:lnTo>
                                <a:lnTo>
                                  <a:pt x="9452" y="4971"/>
                                </a:lnTo>
                                <a:lnTo>
                                  <a:pt x="9435" y="5054"/>
                                </a:lnTo>
                                <a:lnTo>
                                  <a:pt x="9419" y="5142"/>
                                </a:lnTo>
                                <a:lnTo>
                                  <a:pt x="9403" y="5234"/>
                                </a:lnTo>
                                <a:lnTo>
                                  <a:pt x="9390" y="5330"/>
                                </a:lnTo>
                                <a:lnTo>
                                  <a:pt x="9377" y="5431"/>
                                </a:lnTo>
                                <a:lnTo>
                                  <a:pt x="9366" y="5536"/>
                                </a:lnTo>
                                <a:lnTo>
                                  <a:pt x="9356" y="5644"/>
                                </a:lnTo>
                                <a:lnTo>
                                  <a:pt x="9345" y="5756"/>
                                </a:lnTo>
                                <a:lnTo>
                                  <a:pt x="9341" y="5821"/>
                                </a:lnTo>
                                <a:lnTo>
                                  <a:pt x="9336" y="5887"/>
                                </a:lnTo>
                                <a:lnTo>
                                  <a:pt x="9332" y="5953"/>
                                </a:lnTo>
                                <a:lnTo>
                                  <a:pt x="9328" y="6020"/>
                                </a:lnTo>
                                <a:lnTo>
                                  <a:pt x="9324" y="6089"/>
                                </a:lnTo>
                                <a:lnTo>
                                  <a:pt x="9321" y="6157"/>
                                </a:lnTo>
                                <a:lnTo>
                                  <a:pt x="9317" y="6227"/>
                                </a:lnTo>
                                <a:lnTo>
                                  <a:pt x="9315" y="6298"/>
                                </a:lnTo>
                                <a:lnTo>
                                  <a:pt x="9312" y="6370"/>
                                </a:lnTo>
                                <a:lnTo>
                                  <a:pt x="9310" y="6442"/>
                                </a:lnTo>
                                <a:lnTo>
                                  <a:pt x="9308" y="6515"/>
                                </a:lnTo>
                                <a:lnTo>
                                  <a:pt x="9307" y="6589"/>
                                </a:lnTo>
                                <a:lnTo>
                                  <a:pt x="9304" y="6664"/>
                                </a:lnTo>
                                <a:lnTo>
                                  <a:pt x="9303" y="6739"/>
                                </a:lnTo>
                                <a:lnTo>
                                  <a:pt x="9303" y="6816"/>
                                </a:lnTo>
                                <a:lnTo>
                                  <a:pt x="9302" y="6892"/>
                                </a:lnTo>
                                <a:lnTo>
                                  <a:pt x="9300" y="7102"/>
                                </a:lnTo>
                                <a:lnTo>
                                  <a:pt x="9302" y="7314"/>
                                </a:lnTo>
                                <a:lnTo>
                                  <a:pt x="9304" y="7532"/>
                                </a:lnTo>
                                <a:lnTo>
                                  <a:pt x="9308" y="7751"/>
                                </a:lnTo>
                                <a:lnTo>
                                  <a:pt x="9312" y="7974"/>
                                </a:lnTo>
                                <a:lnTo>
                                  <a:pt x="9319" y="8198"/>
                                </a:lnTo>
                                <a:lnTo>
                                  <a:pt x="9327" y="8425"/>
                                </a:lnTo>
                                <a:lnTo>
                                  <a:pt x="9336" y="8652"/>
                                </a:lnTo>
                                <a:lnTo>
                                  <a:pt x="9345" y="8879"/>
                                </a:lnTo>
                                <a:lnTo>
                                  <a:pt x="9356" y="9108"/>
                                </a:lnTo>
                                <a:lnTo>
                                  <a:pt x="9368" y="9335"/>
                                </a:lnTo>
                                <a:lnTo>
                                  <a:pt x="9380" y="9560"/>
                                </a:lnTo>
                                <a:lnTo>
                                  <a:pt x="9393" y="9785"/>
                                </a:lnTo>
                                <a:lnTo>
                                  <a:pt x="9406" y="10006"/>
                                </a:lnTo>
                                <a:lnTo>
                                  <a:pt x="9420" y="10227"/>
                                </a:lnTo>
                                <a:lnTo>
                                  <a:pt x="9435" y="10443"/>
                                </a:lnTo>
                                <a:lnTo>
                                  <a:pt x="9300" y="10443"/>
                                </a:lnTo>
                                <a:lnTo>
                                  <a:pt x="9286" y="10227"/>
                                </a:lnTo>
                                <a:lnTo>
                                  <a:pt x="9273" y="10006"/>
                                </a:lnTo>
                                <a:lnTo>
                                  <a:pt x="9258" y="9785"/>
                                </a:lnTo>
                                <a:lnTo>
                                  <a:pt x="9246" y="9560"/>
                                </a:lnTo>
                                <a:lnTo>
                                  <a:pt x="9233" y="9333"/>
                                </a:lnTo>
                                <a:lnTo>
                                  <a:pt x="9222" y="9106"/>
                                </a:lnTo>
                                <a:lnTo>
                                  <a:pt x="9212" y="8879"/>
                                </a:lnTo>
                                <a:lnTo>
                                  <a:pt x="9201" y="8651"/>
                                </a:lnTo>
                                <a:lnTo>
                                  <a:pt x="9193" y="8424"/>
                                </a:lnTo>
                                <a:lnTo>
                                  <a:pt x="9185" y="8198"/>
                                </a:lnTo>
                                <a:lnTo>
                                  <a:pt x="9179" y="7974"/>
                                </a:lnTo>
                                <a:lnTo>
                                  <a:pt x="9174" y="7751"/>
                                </a:lnTo>
                                <a:lnTo>
                                  <a:pt x="9170" y="7531"/>
                                </a:lnTo>
                                <a:lnTo>
                                  <a:pt x="9168" y="7314"/>
                                </a:lnTo>
                                <a:lnTo>
                                  <a:pt x="9167" y="7101"/>
                                </a:lnTo>
                                <a:lnTo>
                                  <a:pt x="9168" y="6891"/>
                                </a:lnTo>
                                <a:lnTo>
                                  <a:pt x="9168" y="6813"/>
                                </a:lnTo>
                                <a:lnTo>
                                  <a:pt x="9170" y="6736"/>
                                </a:lnTo>
                                <a:lnTo>
                                  <a:pt x="9171" y="6660"/>
                                </a:lnTo>
                                <a:lnTo>
                                  <a:pt x="9172" y="6583"/>
                                </a:lnTo>
                                <a:lnTo>
                                  <a:pt x="9175" y="6510"/>
                                </a:lnTo>
                                <a:lnTo>
                                  <a:pt x="9176" y="6434"/>
                                </a:lnTo>
                                <a:lnTo>
                                  <a:pt x="9179" y="6362"/>
                                </a:lnTo>
                                <a:lnTo>
                                  <a:pt x="9181" y="6289"/>
                                </a:lnTo>
                                <a:lnTo>
                                  <a:pt x="9184" y="6218"/>
                                </a:lnTo>
                                <a:lnTo>
                                  <a:pt x="9187" y="6148"/>
                                </a:lnTo>
                                <a:lnTo>
                                  <a:pt x="9191" y="6078"/>
                                </a:lnTo>
                                <a:lnTo>
                                  <a:pt x="9195" y="6009"/>
                                </a:lnTo>
                                <a:lnTo>
                                  <a:pt x="9199" y="5942"/>
                                </a:lnTo>
                                <a:lnTo>
                                  <a:pt x="9203" y="5875"/>
                                </a:lnTo>
                                <a:lnTo>
                                  <a:pt x="9207" y="5810"/>
                                </a:lnTo>
                                <a:lnTo>
                                  <a:pt x="9212" y="5746"/>
                                </a:lnTo>
                                <a:lnTo>
                                  <a:pt x="9221" y="5635"/>
                                </a:lnTo>
                                <a:lnTo>
                                  <a:pt x="9232" y="5528"/>
                                </a:lnTo>
                                <a:lnTo>
                                  <a:pt x="9244" y="5424"/>
                                </a:lnTo>
                                <a:lnTo>
                                  <a:pt x="9255" y="5323"/>
                                </a:lnTo>
                                <a:lnTo>
                                  <a:pt x="9269" y="5227"/>
                                </a:lnTo>
                                <a:lnTo>
                                  <a:pt x="9284" y="5135"/>
                                </a:lnTo>
                                <a:lnTo>
                                  <a:pt x="9300" y="5046"/>
                                </a:lnTo>
                                <a:lnTo>
                                  <a:pt x="9316" y="4962"/>
                                </a:lnTo>
                                <a:lnTo>
                                  <a:pt x="8832" y="4987"/>
                                </a:lnTo>
                                <a:lnTo>
                                  <a:pt x="8357" y="5004"/>
                                </a:lnTo>
                                <a:lnTo>
                                  <a:pt x="7895" y="5012"/>
                                </a:lnTo>
                                <a:lnTo>
                                  <a:pt x="7445" y="5013"/>
                                </a:lnTo>
                                <a:lnTo>
                                  <a:pt x="7005" y="5008"/>
                                </a:lnTo>
                                <a:lnTo>
                                  <a:pt x="6579" y="4995"/>
                                </a:lnTo>
                                <a:lnTo>
                                  <a:pt x="6164" y="4976"/>
                                </a:lnTo>
                                <a:lnTo>
                                  <a:pt x="5761" y="4951"/>
                                </a:lnTo>
                                <a:lnTo>
                                  <a:pt x="5370" y="4921"/>
                                </a:lnTo>
                                <a:lnTo>
                                  <a:pt x="4993" y="4887"/>
                                </a:lnTo>
                                <a:lnTo>
                                  <a:pt x="4627" y="4847"/>
                                </a:lnTo>
                                <a:lnTo>
                                  <a:pt x="4276" y="4805"/>
                                </a:lnTo>
                                <a:lnTo>
                                  <a:pt x="3936" y="4759"/>
                                </a:lnTo>
                                <a:lnTo>
                                  <a:pt x="3610" y="4708"/>
                                </a:lnTo>
                                <a:lnTo>
                                  <a:pt x="3297" y="4657"/>
                                </a:lnTo>
                                <a:lnTo>
                                  <a:pt x="2998" y="4603"/>
                                </a:lnTo>
                                <a:lnTo>
                                  <a:pt x="2711" y="4546"/>
                                </a:lnTo>
                                <a:lnTo>
                                  <a:pt x="2439" y="4489"/>
                                </a:lnTo>
                                <a:lnTo>
                                  <a:pt x="2180" y="4433"/>
                                </a:lnTo>
                                <a:lnTo>
                                  <a:pt x="1936" y="4375"/>
                                </a:lnTo>
                                <a:lnTo>
                                  <a:pt x="1705" y="4316"/>
                                </a:lnTo>
                                <a:lnTo>
                                  <a:pt x="1490" y="4260"/>
                                </a:lnTo>
                                <a:lnTo>
                                  <a:pt x="1287" y="4203"/>
                                </a:lnTo>
                                <a:lnTo>
                                  <a:pt x="1100" y="4149"/>
                                </a:lnTo>
                                <a:lnTo>
                                  <a:pt x="928" y="4096"/>
                                </a:lnTo>
                                <a:lnTo>
                                  <a:pt x="770" y="4046"/>
                                </a:lnTo>
                                <a:lnTo>
                                  <a:pt x="627" y="4000"/>
                                </a:lnTo>
                                <a:lnTo>
                                  <a:pt x="500" y="3955"/>
                                </a:lnTo>
                                <a:lnTo>
                                  <a:pt x="388" y="3915"/>
                                </a:lnTo>
                                <a:lnTo>
                                  <a:pt x="291" y="3880"/>
                                </a:lnTo>
                                <a:lnTo>
                                  <a:pt x="210" y="3849"/>
                                </a:lnTo>
                                <a:lnTo>
                                  <a:pt x="144" y="3823"/>
                                </a:lnTo>
                                <a:lnTo>
                                  <a:pt x="788" y="10443"/>
                                </a:lnTo>
                                <a:lnTo>
                                  <a:pt x="654" y="10443"/>
                                </a:lnTo>
                                <a:lnTo>
                                  <a:pt x="0" y="3725"/>
                                </a:lnTo>
                                <a:lnTo>
                                  <a:pt x="0" y="3719"/>
                                </a:lnTo>
                                <a:lnTo>
                                  <a:pt x="0" y="3712"/>
                                </a:lnTo>
                                <a:lnTo>
                                  <a:pt x="1" y="3706"/>
                                </a:lnTo>
                                <a:lnTo>
                                  <a:pt x="3" y="3699"/>
                                </a:lnTo>
                                <a:lnTo>
                                  <a:pt x="8" y="3687"/>
                                </a:lnTo>
                                <a:lnTo>
                                  <a:pt x="16" y="3677"/>
                                </a:lnTo>
                                <a:lnTo>
                                  <a:pt x="25" y="3667"/>
                                </a:lnTo>
                                <a:lnTo>
                                  <a:pt x="36" y="3659"/>
                                </a:lnTo>
                                <a:lnTo>
                                  <a:pt x="48" y="3655"/>
                                </a:lnTo>
                                <a:lnTo>
                                  <a:pt x="61" y="3653"/>
                                </a:lnTo>
                                <a:lnTo>
                                  <a:pt x="70" y="3651"/>
                                </a:lnTo>
                                <a:lnTo>
                                  <a:pt x="81" y="3653"/>
                                </a:lnTo>
                                <a:lnTo>
                                  <a:pt x="88" y="3655"/>
                                </a:lnTo>
                                <a:lnTo>
                                  <a:pt x="98" y="3659"/>
                                </a:lnTo>
                                <a:lnTo>
                                  <a:pt x="112" y="3666"/>
                                </a:lnTo>
                                <a:lnTo>
                                  <a:pt x="139" y="3677"/>
                                </a:lnTo>
                                <a:lnTo>
                                  <a:pt x="176" y="3691"/>
                                </a:lnTo>
                                <a:lnTo>
                                  <a:pt x="223" y="3711"/>
                                </a:lnTo>
                                <a:lnTo>
                                  <a:pt x="223" y="2529"/>
                                </a:lnTo>
                                <a:lnTo>
                                  <a:pt x="223" y="2518"/>
                                </a:lnTo>
                                <a:lnTo>
                                  <a:pt x="226" y="2509"/>
                                </a:lnTo>
                                <a:lnTo>
                                  <a:pt x="227" y="2502"/>
                                </a:lnTo>
                                <a:lnTo>
                                  <a:pt x="231" y="2497"/>
                                </a:lnTo>
                                <a:lnTo>
                                  <a:pt x="235" y="2493"/>
                                </a:lnTo>
                                <a:lnTo>
                                  <a:pt x="240" y="2490"/>
                                </a:lnTo>
                                <a:lnTo>
                                  <a:pt x="246" y="2489"/>
                                </a:lnTo>
                                <a:lnTo>
                                  <a:pt x="252" y="2488"/>
                                </a:lnTo>
                                <a:lnTo>
                                  <a:pt x="259" y="2489"/>
                                </a:lnTo>
                                <a:lnTo>
                                  <a:pt x="265" y="2492"/>
                                </a:lnTo>
                                <a:lnTo>
                                  <a:pt x="272" y="2494"/>
                                </a:lnTo>
                                <a:lnTo>
                                  <a:pt x="280" y="2498"/>
                                </a:lnTo>
                                <a:lnTo>
                                  <a:pt x="296" y="2510"/>
                                </a:lnTo>
                                <a:lnTo>
                                  <a:pt x="310" y="2523"/>
                                </a:lnTo>
                                <a:lnTo>
                                  <a:pt x="325" y="2534"/>
                                </a:lnTo>
                                <a:lnTo>
                                  <a:pt x="351" y="2552"/>
                                </a:lnTo>
                                <a:lnTo>
                                  <a:pt x="387" y="2576"/>
                                </a:lnTo>
                                <a:lnTo>
                                  <a:pt x="434" y="2606"/>
                                </a:lnTo>
                                <a:lnTo>
                                  <a:pt x="494" y="2643"/>
                                </a:lnTo>
                                <a:lnTo>
                                  <a:pt x="564" y="2686"/>
                                </a:lnTo>
                                <a:lnTo>
                                  <a:pt x="646" y="2733"/>
                                </a:lnTo>
                                <a:lnTo>
                                  <a:pt x="739" y="2786"/>
                                </a:lnTo>
                                <a:lnTo>
                                  <a:pt x="844" y="2843"/>
                                </a:lnTo>
                                <a:lnTo>
                                  <a:pt x="961" y="2905"/>
                                </a:lnTo>
                                <a:lnTo>
                                  <a:pt x="1089" y="2971"/>
                                </a:lnTo>
                                <a:lnTo>
                                  <a:pt x="1229" y="3041"/>
                                </a:lnTo>
                                <a:lnTo>
                                  <a:pt x="1381" y="3113"/>
                                </a:lnTo>
                                <a:lnTo>
                                  <a:pt x="1546" y="3190"/>
                                </a:lnTo>
                                <a:lnTo>
                                  <a:pt x="1723" y="3269"/>
                                </a:lnTo>
                                <a:lnTo>
                                  <a:pt x="1912" y="3351"/>
                                </a:lnTo>
                                <a:lnTo>
                                  <a:pt x="1911" y="3310"/>
                                </a:lnTo>
                                <a:lnTo>
                                  <a:pt x="1908" y="3258"/>
                                </a:lnTo>
                                <a:lnTo>
                                  <a:pt x="1904" y="3196"/>
                                </a:lnTo>
                                <a:lnTo>
                                  <a:pt x="1898" y="3126"/>
                                </a:lnTo>
                                <a:lnTo>
                                  <a:pt x="1892" y="3051"/>
                                </a:lnTo>
                                <a:lnTo>
                                  <a:pt x="1886" y="2971"/>
                                </a:lnTo>
                                <a:lnTo>
                                  <a:pt x="1879" y="2887"/>
                                </a:lnTo>
                                <a:lnTo>
                                  <a:pt x="1872" y="2803"/>
                                </a:lnTo>
                                <a:lnTo>
                                  <a:pt x="1867" y="2719"/>
                                </a:lnTo>
                                <a:lnTo>
                                  <a:pt x="1863" y="2637"/>
                                </a:lnTo>
                                <a:lnTo>
                                  <a:pt x="1861" y="2559"/>
                                </a:lnTo>
                                <a:lnTo>
                                  <a:pt x="1861" y="2486"/>
                                </a:lnTo>
                                <a:lnTo>
                                  <a:pt x="1862" y="2453"/>
                                </a:lnTo>
                                <a:lnTo>
                                  <a:pt x="1863" y="2422"/>
                                </a:lnTo>
                                <a:lnTo>
                                  <a:pt x="1865" y="2391"/>
                                </a:lnTo>
                                <a:lnTo>
                                  <a:pt x="1867" y="2365"/>
                                </a:lnTo>
                                <a:lnTo>
                                  <a:pt x="1871" y="2340"/>
                                </a:lnTo>
                                <a:lnTo>
                                  <a:pt x="1875" y="2319"/>
                                </a:lnTo>
                                <a:lnTo>
                                  <a:pt x="1880" y="2300"/>
                                </a:lnTo>
                                <a:lnTo>
                                  <a:pt x="1887" y="2284"/>
                                </a:lnTo>
                                <a:lnTo>
                                  <a:pt x="1902" y="2287"/>
                                </a:lnTo>
                                <a:lnTo>
                                  <a:pt x="1940" y="2303"/>
                                </a:lnTo>
                                <a:lnTo>
                                  <a:pt x="2002" y="2329"/>
                                </a:lnTo>
                                <a:lnTo>
                                  <a:pt x="2086" y="2365"/>
                                </a:lnTo>
                                <a:lnTo>
                                  <a:pt x="2320" y="2467"/>
                                </a:lnTo>
                                <a:lnTo>
                                  <a:pt x="2633" y="2600"/>
                                </a:lnTo>
                                <a:lnTo>
                                  <a:pt x="2817" y="2676"/>
                                </a:lnTo>
                                <a:lnTo>
                                  <a:pt x="3016" y="2759"/>
                                </a:lnTo>
                                <a:lnTo>
                                  <a:pt x="3231" y="2848"/>
                                </a:lnTo>
                                <a:lnTo>
                                  <a:pt x="3462" y="2940"/>
                                </a:lnTo>
                                <a:lnTo>
                                  <a:pt x="3707" y="3037"/>
                                </a:lnTo>
                                <a:lnTo>
                                  <a:pt x="3964" y="3137"/>
                                </a:lnTo>
                                <a:lnTo>
                                  <a:pt x="4234" y="3238"/>
                                </a:lnTo>
                                <a:lnTo>
                                  <a:pt x="4513" y="3341"/>
                                </a:lnTo>
                                <a:lnTo>
                                  <a:pt x="4803" y="3446"/>
                                </a:lnTo>
                                <a:lnTo>
                                  <a:pt x="5102" y="3549"/>
                                </a:lnTo>
                                <a:lnTo>
                                  <a:pt x="5409" y="3653"/>
                                </a:lnTo>
                                <a:lnTo>
                                  <a:pt x="5723" y="3754"/>
                                </a:lnTo>
                                <a:lnTo>
                                  <a:pt x="6043" y="3853"/>
                                </a:lnTo>
                                <a:lnTo>
                                  <a:pt x="6367" y="3950"/>
                                </a:lnTo>
                                <a:lnTo>
                                  <a:pt x="6698" y="4042"/>
                                </a:lnTo>
                                <a:lnTo>
                                  <a:pt x="7029" y="4130"/>
                                </a:lnTo>
                                <a:lnTo>
                                  <a:pt x="7364" y="4215"/>
                                </a:lnTo>
                                <a:lnTo>
                                  <a:pt x="7700" y="4291"/>
                                </a:lnTo>
                                <a:lnTo>
                                  <a:pt x="8035" y="4363"/>
                                </a:lnTo>
                                <a:lnTo>
                                  <a:pt x="8371" y="4426"/>
                                </a:lnTo>
                                <a:lnTo>
                                  <a:pt x="8703" y="4480"/>
                                </a:lnTo>
                                <a:lnTo>
                                  <a:pt x="9035" y="4526"/>
                                </a:lnTo>
                                <a:lnTo>
                                  <a:pt x="9361" y="4563"/>
                                </a:lnTo>
                                <a:lnTo>
                                  <a:pt x="9683" y="4590"/>
                                </a:lnTo>
                                <a:lnTo>
                                  <a:pt x="10007" y="4339"/>
                                </a:lnTo>
                                <a:lnTo>
                                  <a:pt x="10338" y="4092"/>
                                </a:lnTo>
                                <a:lnTo>
                                  <a:pt x="10676" y="3852"/>
                                </a:lnTo>
                                <a:lnTo>
                                  <a:pt x="11020" y="3617"/>
                                </a:lnTo>
                                <a:lnTo>
                                  <a:pt x="11367" y="3389"/>
                                </a:lnTo>
                                <a:lnTo>
                                  <a:pt x="11718" y="3166"/>
                                </a:lnTo>
                                <a:lnTo>
                                  <a:pt x="12071" y="2949"/>
                                </a:lnTo>
                                <a:lnTo>
                                  <a:pt x="12425" y="2740"/>
                                </a:lnTo>
                                <a:lnTo>
                                  <a:pt x="12777" y="2535"/>
                                </a:lnTo>
                                <a:lnTo>
                                  <a:pt x="13130" y="2339"/>
                                </a:lnTo>
                                <a:lnTo>
                                  <a:pt x="13478" y="2149"/>
                                </a:lnTo>
                                <a:lnTo>
                                  <a:pt x="13824" y="1965"/>
                                </a:lnTo>
                                <a:lnTo>
                                  <a:pt x="14164" y="1788"/>
                                </a:lnTo>
                                <a:lnTo>
                                  <a:pt x="14499" y="1621"/>
                                </a:lnTo>
                                <a:lnTo>
                                  <a:pt x="14825" y="1458"/>
                                </a:lnTo>
                                <a:lnTo>
                                  <a:pt x="15145" y="1305"/>
                                </a:lnTo>
                                <a:lnTo>
                                  <a:pt x="15454" y="1159"/>
                                </a:lnTo>
                                <a:lnTo>
                                  <a:pt x="15752" y="1022"/>
                                </a:lnTo>
                                <a:lnTo>
                                  <a:pt x="16039" y="891"/>
                                </a:lnTo>
                                <a:lnTo>
                                  <a:pt x="16313" y="770"/>
                                </a:lnTo>
                                <a:lnTo>
                                  <a:pt x="16572" y="656"/>
                                </a:lnTo>
                                <a:lnTo>
                                  <a:pt x="16817" y="552"/>
                                </a:lnTo>
                                <a:lnTo>
                                  <a:pt x="17045" y="456"/>
                                </a:lnTo>
                                <a:lnTo>
                                  <a:pt x="17255" y="368"/>
                                </a:lnTo>
                                <a:lnTo>
                                  <a:pt x="17446" y="291"/>
                                </a:lnTo>
                                <a:lnTo>
                                  <a:pt x="17618" y="222"/>
                                </a:lnTo>
                                <a:lnTo>
                                  <a:pt x="17769" y="161"/>
                                </a:lnTo>
                                <a:lnTo>
                                  <a:pt x="17898" y="112"/>
                                </a:lnTo>
                                <a:lnTo>
                                  <a:pt x="18083" y="41"/>
                                </a:lnTo>
                                <a:lnTo>
                                  <a:pt x="18166" y="10"/>
                                </a:lnTo>
                                <a:lnTo>
                                  <a:pt x="18178" y="6"/>
                                </a:lnTo>
                                <a:lnTo>
                                  <a:pt x="18190" y="2"/>
                                </a:lnTo>
                                <a:lnTo>
                                  <a:pt x="18200" y="0"/>
                                </a:lnTo>
                                <a:lnTo>
                                  <a:pt x="18210" y="0"/>
                                </a:lnTo>
                                <a:lnTo>
                                  <a:pt x="18219" y="2"/>
                                </a:lnTo>
                                <a:lnTo>
                                  <a:pt x="18227" y="3"/>
                                </a:lnTo>
                                <a:lnTo>
                                  <a:pt x="18233" y="7"/>
                                </a:lnTo>
                                <a:lnTo>
                                  <a:pt x="18239" y="11"/>
                                </a:lnTo>
                                <a:lnTo>
                                  <a:pt x="18244" y="16"/>
                                </a:lnTo>
                                <a:lnTo>
                                  <a:pt x="18249" y="23"/>
                                </a:lnTo>
                                <a:lnTo>
                                  <a:pt x="18252" y="29"/>
                                </a:lnTo>
                                <a:lnTo>
                                  <a:pt x="18256" y="37"/>
                                </a:lnTo>
                                <a:lnTo>
                                  <a:pt x="18259" y="53"/>
                                </a:lnTo>
                                <a:lnTo>
                                  <a:pt x="18260" y="72"/>
                                </a:lnTo>
                                <a:lnTo>
                                  <a:pt x="18260" y="763"/>
                                </a:lnTo>
                                <a:lnTo>
                                  <a:pt x="18447" y="697"/>
                                </a:lnTo>
                                <a:lnTo>
                                  <a:pt x="18616" y="639"/>
                                </a:lnTo>
                                <a:lnTo>
                                  <a:pt x="18764" y="588"/>
                                </a:lnTo>
                                <a:lnTo>
                                  <a:pt x="18891" y="545"/>
                                </a:lnTo>
                                <a:lnTo>
                                  <a:pt x="18994" y="511"/>
                                </a:lnTo>
                                <a:lnTo>
                                  <a:pt x="19075" y="485"/>
                                </a:lnTo>
                                <a:lnTo>
                                  <a:pt x="19130" y="466"/>
                                </a:lnTo>
                                <a:lnTo>
                                  <a:pt x="19160" y="456"/>
                                </a:lnTo>
                                <a:lnTo>
                                  <a:pt x="19168" y="453"/>
                                </a:lnTo>
                                <a:lnTo>
                                  <a:pt x="19176" y="452"/>
                                </a:lnTo>
                                <a:lnTo>
                                  <a:pt x="19186" y="452"/>
                                </a:lnTo>
                                <a:lnTo>
                                  <a:pt x="19193" y="452"/>
                                </a:lnTo>
                                <a:lnTo>
                                  <a:pt x="19201" y="453"/>
                                </a:lnTo>
                                <a:lnTo>
                                  <a:pt x="19209" y="456"/>
                                </a:lnTo>
                                <a:lnTo>
                                  <a:pt x="19216" y="458"/>
                                </a:lnTo>
                                <a:lnTo>
                                  <a:pt x="19223" y="462"/>
                                </a:lnTo>
                                <a:lnTo>
                                  <a:pt x="19229" y="467"/>
                                </a:lnTo>
                                <a:lnTo>
                                  <a:pt x="19236" y="473"/>
                                </a:lnTo>
                                <a:lnTo>
                                  <a:pt x="19241" y="479"/>
                                </a:lnTo>
                                <a:lnTo>
                                  <a:pt x="19245" y="486"/>
                                </a:lnTo>
                                <a:lnTo>
                                  <a:pt x="19249" y="493"/>
                                </a:lnTo>
                                <a:lnTo>
                                  <a:pt x="19252" y="500"/>
                                </a:lnTo>
                                <a:lnTo>
                                  <a:pt x="19253" y="510"/>
                                </a:lnTo>
                                <a:lnTo>
                                  <a:pt x="19253" y="518"/>
                                </a:lnTo>
                                <a:lnTo>
                                  <a:pt x="19253" y="1144"/>
                                </a:lnTo>
                                <a:close/>
                                <a:moveTo>
                                  <a:pt x="9616" y="4872"/>
                                </a:moveTo>
                                <a:lnTo>
                                  <a:pt x="9883" y="4694"/>
                                </a:lnTo>
                                <a:lnTo>
                                  <a:pt x="10155" y="4517"/>
                                </a:lnTo>
                                <a:lnTo>
                                  <a:pt x="10432" y="4344"/>
                                </a:lnTo>
                                <a:lnTo>
                                  <a:pt x="10715" y="4173"/>
                                </a:lnTo>
                                <a:lnTo>
                                  <a:pt x="11000" y="4005"/>
                                </a:lnTo>
                                <a:lnTo>
                                  <a:pt x="11289" y="3840"/>
                                </a:lnTo>
                                <a:lnTo>
                                  <a:pt x="11582" y="3678"/>
                                </a:lnTo>
                                <a:lnTo>
                                  <a:pt x="11875" y="3518"/>
                                </a:lnTo>
                                <a:lnTo>
                                  <a:pt x="12171" y="3362"/>
                                </a:lnTo>
                                <a:lnTo>
                                  <a:pt x="12468" y="3209"/>
                                </a:lnTo>
                                <a:lnTo>
                                  <a:pt x="12765" y="3060"/>
                                </a:lnTo>
                                <a:lnTo>
                                  <a:pt x="13064" y="2914"/>
                                </a:lnTo>
                                <a:lnTo>
                                  <a:pt x="13359" y="2771"/>
                                </a:lnTo>
                                <a:lnTo>
                                  <a:pt x="13655" y="2633"/>
                                </a:lnTo>
                                <a:lnTo>
                                  <a:pt x="13950" y="2497"/>
                                </a:lnTo>
                                <a:lnTo>
                                  <a:pt x="14240" y="2365"/>
                                </a:lnTo>
                                <a:lnTo>
                                  <a:pt x="14529" y="2237"/>
                                </a:lnTo>
                                <a:lnTo>
                                  <a:pt x="14815" y="2113"/>
                                </a:lnTo>
                                <a:lnTo>
                                  <a:pt x="15095" y="1991"/>
                                </a:lnTo>
                                <a:lnTo>
                                  <a:pt x="15372" y="1875"/>
                                </a:lnTo>
                                <a:lnTo>
                                  <a:pt x="15643" y="1763"/>
                                </a:lnTo>
                                <a:lnTo>
                                  <a:pt x="15908" y="1655"/>
                                </a:lnTo>
                                <a:lnTo>
                                  <a:pt x="16168" y="1551"/>
                                </a:lnTo>
                                <a:lnTo>
                                  <a:pt x="16420" y="1450"/>
                                </a:lnTo>
                                <a:lnTo>
                                  <a:pt x="16666" y="1354"/>
                                </a:lnTo>
                                <a:lnTo>
                                  <a:pt x="16902" y="1263"/>
                                </a:lnTo>
                                <a:lnTo>
                                  <a:pt x="17131" y="1176"/>
                                </a:lnTo>
                                <a:lnTo>
                                  <a:pt x="17350" y="1093"/>
                                </a:lnTo>
                                <a:lnTo>
                                  <a:pt x="17560" y="1016"/>
                                </a:lnTo>
                                <a:lnTo>
                                  <a:pt x="17759" y="942"/>
                                </a:lnTo>
                                <a:lnTo>
                                  <a:pt x="17948" y="874"/>
                                </a:lnTo>
                                <a:lnTo>
                                  <a:pt x="18127" y="811"/>
                                </a:lnTo>
                                <a:lnTo>
                                  <a:pt x="18127" y="168"/>
                                </a:lnTo>
                                <a:lnTo>
                                  <a:pt x="18017" y="209"/>
                                </a:lnTo>
                                <a:lnTo>
                                  <a:pt x="17872" y="271"/>
                                </a:lnTo>
                                <a:lnTo>
                                  <a:pt x="17689" y="350"/>
                                </a:lnTo>
                                <a:lnTo>
                                  <a:pt x="17475" y="448"/>
                                </a:lnTo>
                                <a:lnTo>
                                  <a:pt x="17231" y="560"/>
                                </a:lnTo>
                                <a:lnTo>
                                  <a:pt x="16961" y="688"/>
                                </a:lnTo>
                                <a:lnTo>
                                  <a:pt x="16666" y="830"/>
                                </a:lnTo>
                                <a:lnTo>
                                  <a:pt x="16350" y="983"/>
                                </a:lnTo>
                                <a:lnTo>
                                  <a:pt x="16015" y="1147"/>
                                </a:lnTo>
                                <a:lnTo>
                                  <a:pt x="15665" y="1321"/>
                                </a:lnTo>
                                <a:lnTo>
                                  <a:pt x="15302" y="1503"/>
                                </a:lnTo>
                                <a:lnTo>
                                  <a:pt x="14928" y="1692"/>
                                </a:lnTo>
                                <a:lnTo>
                                  <a:pt x="14548" y="1886"/>
                                </a:lnTo>
                                <a:lnTo>
                                  <a:pt x="14162" y="2085"/>
                                </a:lnTo>
                                <a:lnTo>
                                  <a:pt x="13775" y="2286"/>
                                </a:lnTo>
                                <a:lnTo>
                                  <a:pt x="13389" y="2489"/>
                                </a:lnTo>
                                <a:lnTo>
                                  <a:pt x="13007" y="2692"/>
                                </a:lnTo>
                                <a:lnTo>
                                  <a:pt x="12631" y="2894"/>
                                </a:lnTo>
                                <a:lnTo>
                                  <a:pt x="12263" y="3093"/>
                                </a:lnTo>
                                <a:lnTo>
                                  <a:pt x="11910" y="3290"/>
                                </a:lnTo>
                                <a:lnTo>
                                  <a:pt x="11570" y="3481"/>
                                </a:lnTo>
                                <a:lnTo>
                                  <a:pt x="11248" y="3665"/>
                                </a:lnTo>
                                <a:lnTo>
                                  <a:pt x="10947" y="3843"/>
                                </a:lnTo>
                                <a:lnTo>
                                  <a:pt x="10668" y="4010"/>
                                </a:lnTo>
                                <a:lnTo>
                                  <a:pt x="10416" y="4167"/>
                                </a:lnTo>
                                <a:lnTo>
                                  <a:pt x="10193" y="4314"/>
                                </a:lnTo>
                                <a:lnTo>
                                  <a:pt x="10001" y="4447"/>
                                </a:lnTo>
                                <a:lnTo>
                                  <a:pt x="9844" y="4566"/>
                                </a:lnTo>
                                <a:lnTo>
                                  <a:pt x="9724" y="4669"/>
                                </a:lnTo>
                                <a:lnTo>
                                  <a:pt x="9645" y="4756"/>
                                </a:lnTo>
                                <a:lnTo>
                                  <a:pt x="9607" y="4824"/>
                                </a:lnTo>
                                <a:lnTo>
                                  <a:pt x="9616" y="4872"/>
                                </a:lnTo>
                                <a:close/>
                                <a:moveTo>
                                  <a:pt x="342" y="3756"/>
                                </a:moveTo>
                                <a:lnTo>
                                  <a:pt x="432" y="3790"/>
                                </a:lnTo>
                                <a:lnTo>
                                  <a:pt x="535" y="3827"/>
                                </a:lnTo>
                                <a:lnTo>
                                  <a:pt x="652" y="3867"/>
                                </a:lnTo>
                                <a:lnTo>
                                  <a:pt x="782" y="3910"/>
                                </a:lnTo>
                                <a:lnTo>
                                  <a:pt x="926" y="3956"/>
                                </a:lnTo>
                                <a:lnTo>
                                  <a:pt x="1083" y="4004"/>
                                </a:lnTo>
                                <a:lnTo>
                                  <a:pt x="1252" y="4054"/>
                                </a:lnTo>
                                <a:lnTo>
                                  <a:pt x="1434" y="4107"/>
                                </a:lnTo>
                                <a:lnTo>
                                  <a:pt x="1629" y="4159"/>
                                </a:lnTo>
                                <a:lnTo>
                                  <a:pt x="1838" y="4212"/>
                                </a:lnTo>
                                <a:lnTo>
                                  <a:pt x="2057" y="4266"/>
                                </a:lnTo>
                                <a:lnTo>
                                  <a:pt x="2291" y="4320"/>
                                </a:lnTo>
                                <a:lnTo>
                                  <a:pt x="2535" y="4375"/>
                                </a:lnTo>
                                <a:lnTo>
                                  <a:pt x="2793" y="4427"/>
                                </a:lnTo>
                                <a:lnTo>
                                  <a:pt x="3062" y="4479"/>
                                </a:lnTo>
                                <a:lnTo>
                                  <a:pt x="3344" y="4529"/>
                                </a:lnTo>
                                <a:lnTo>
                                  <a:pt x="3637" y="4578"/>
                                </a:lnTo>
                                <a:lnTo>
                                  <a:pt x="3940" y="4624"/>
                                </a:lnTo>
                                <a:lnTo>
                                  <a:pt x="4257" y="4667"/>
                                </a:lnTo>
                                <a:lnTo>
                                  <a:pt x="4585" y="4708"/>
                                </a:lnTo>
                                <a:lnTo>
                                  <a:pt x="4924" y="4745"/>
                                </a:lnTo>
                                <a:lnTo>
                                  <a:pt x="5274" y="4778"/>
                                </a:lnTo>
                                <a:lnTo>
                                  <a:pt x="5636" y="4809"/>
                                </a:lnTo>
                                <a:lnTo>
                                  <a:pt x="6007" y="4832"/>
                                </a:lnTo>
                                <a:lnTo>
                                  <a:pt x="6391" y="4854"/>
                                </a:lnTo>
                                <a:lnTo>
                                  <a:pt x="6785" y="4868"/>
                                </a:lnTo>
                                <a:lnTo>
                                  <a:pt x="7189" y="4877"/>
                                </a:lnTo>
                                <a:lnTo>
                                  <a:pt x="7605" y="4880"/>
                                </a:lnTo>
                                <a:lnTo>
                                  <a:pt x="8030" y="4877"/>
                                </a:lnTo>
                                <a:lnTo>
                                  <a:pt x="8466" y="4867"/>
                                </a:lnTo>
                                <a:lnTo>
                                  <a:pt x="8911" y="4850"/>
                                </a:lnTo>
                                <a:lnTo>
                                  <a:pt x="9368" y="4824"/>
                                </a:lnTo>
                                <a:lnTo>
                                  <a:pt x="8832" y="4811"/>
                                </a:lnTo>
                                <a:lnTo>
                                  <a:pt x="8314" y="4789"/>
                                </a:lnTo>
                                <a:lnTo>
                                  <a:pt x="7813" y="4759"/>
                                </a:lnTo>
                                <a:lnTo>
                                  <a:pt x="7333" y="4720"/>
                                </a:lnTo>
                                <a:lnTo>
                                  <a:pt x="6868" y="4674"/>
                                </a:lnTo>
                                <a:lnTo>
                                  <a:pt x="6423" y="4623"/>
                                </a:lnTo>
                                <a:lnTo>
                                  <a:pt x="5994" y="4565"/>
                                </a:lnTo>
                                <a:lnTo>
                                  <a:pt x="5582" y="4501"/>
                                </a:lnTo>
                                <a:lnTo>
                                  <a:pt x="5188" y="4433"/>
                                </a:lnTo>
                                <a:lnTo>
                                  <a:pt x="4811" y="4359"/>
                                </a:lnTo>
                                <a:lnTo>
                                  <a:pt x="4449" y="4282"/>
                                </a:lnTo>
                                <a:lnTo>
                                  <a:pt x="4104" y="4202"/>
                                </a:lnTo>
                                <a:lnTo>
                                  <a:pt x="3775" y="4119"/>
                                </a:lnTo>
                                <a:lnTo>
                                  <a:pt x="3464" y="4031"/>
                                </a:lnTo>
                                <a:lnTo>
                                  <a:pt x="3167" y="3944"/>
                                </a:lnTo>
                                <a:lnTo>
                                  <a:pt x="2887" y="3855"/>
                                </a:lnTo>
                                <a:lnTo>
                                  <a:pt x="2621" y="3765"/>
                                </a:lnTo>
                                <a:lnTo>
                                  <a:pt x="2370" y="3674"/>
                                </a:lnTo>
                                <a:lnTo>
                                  <a:pt x="2135" y="3584"/>
                                </a:lnTo>
                                <a:lnTo>
                                  <a:pt x="1915" y="3494"/>
                                </a:lnTo>
                                <a:lnTo>
                                  <a:pt x="1709" y="3406"/>
                                </a:lnTo>
                                <a:lnTo>
                                  <a:pt x="1517" y="3319"/>
                                </a:lnTo>
                                <a:lnTo>
                                  <a:pt x="1340" y="3234"/>
                                </a:lnTo>
                                <a:lnTo>
                                  <a:pt x="1178" y="3154"/>
                                </a:lnTo>
                                <a:lnTo>
                                  <a:pt x="1029" y="3075"/>
                                </a:lnTo>
                                <a:lnTo>
                                  <a:pt x="894" y="3001"/>
                                </a:lnTo>
                                <a:lnTo>
                                  <a:pt x="771" y="2931"/>
                                </a:lnTo>
                                <a:lnTo>
                                  <a:pt x="663" y="2865"/>
                                </a:lnTo>
                                <a:lnTo>
                                  <a:pt x="568" y="2806"/>
                                </a:lnTo>
                                <a:lnTo>
                                  <a:pt x="485" y="2752"/>
                                </a:lnTo>
                                <a:lnTo>
                                  <a:pt x="415" y="2704"/>
                                </a:lnTo>
                                <a:lnTo>
                                  <a:pt x="358" y="2663"/>
                                </a:lnTo>
                                <a:lnTo>
                                  <a:pt x="358" y="3712"/>
                                </a:lnTo>
                                <a:lnTo>
                                  <a:pt x="357" y="3725"/>
                                </a:lnTo>
                                <a:lnTo>
                                  <a:pt x="354" y="3737"/>
                                </a:lnTo>
                                <a:lnTo>
                                  <a:pt x="349" y="3748"/>
                                </a:lnTo>
                                <a:lnTo>
                                  <a:pt x="342" y="3756"/>
                                </a:lnTo>
                                <a:close/>
                                <a:moveTo>
                                  <a:pt x="2045" y="3406"/>
                                </a:moveTo>
                                <a:lnTo>
                                  <a:pt x="2175" y="3457"/>
                                </a:lnTo>
                                <a:lnTo>
                                  <a:pt x="2312" y="3510"/>
                                </a:lnTo>
                                <a:lnTo>
                                  <a:pt x="2456" y="3562"/>
                                </a:lnTo>
                                <a:lnTo>
                                  <a:pt x="2608" y="3614"/>
                                </a:lnTo>
                                <a:lnTo>
                                  <a:pt x="2766" y="3667"/>
                                </a:lnTo>
                                <a:lnTo>
                                  <a:pt x="2932" y="3720"/>
                                </a:lnTo>
                                <a:lnTo>
                                  <a:pt x="3104" y="3773"/>
                                </a:lnTo>
                                <a:lnTo>
                                  <a:pt x="3283" y="3824"/>
                                </a:lnTo>
                                <a:lnTo>
                                  <a:pt x="3469" y="3876"/>
                                </a:lnTo>
                                <a:lnTo>
                                  <a:pt x="3660" y="3927"/>
                                </a:lnTo>
                                <a:lnTo>
                                  <a:pt x="3860" y="3979"/>
                                </a:lnTo>
                                <a:lnTo>
                                  <a:pt x="4064" y="4028"/>
                                </a:lnTo>
                                <a:lnTo>
                                  <a:pt x="4274" y="4078"/>
                                </a:lnTo>
                                <a:lnTo>
                                  <a:pt x="4491" y="4125"/>
                                </a:lnTo>
                                <a:lnTo>
                                  <a:pt x="4714" y="4173"/>
                                </a:lnTo>
                                <a:lnTo>
                                  <a:pt x="4943" y="4218"/>
                                </a:lnTo>
                                <a:lnTo>
                                  <a:pt x="5176" y="4262"/>
                                </a:lnTo>
                                <a:lnTo>
                                  <a:pt x="5415" y="4306"/>
                                </a:lnTo>
                                <a:lnTo>
                                  <a:pt x="5661" y="4348"/>
                                </a:lnTo>
                                <a:lnTo>
                                  <a:pt x="5911" y="4388"/>
                                </a:lnTo>
                                <a:lnTo>
                                  <a:pt x="6165" y="4426"/>
                                </a:lnTo>
                                <a:lnTo>
                                  <a:pt x="6426" y="4463"/>
                                </a:lnTo>
                                <a:lnTo>
                                  <a:pt x="6691" y="4497"/>
                                </a:lnTo>
                                <a:lnTo>
                                  <a:pt x="6960" y="4530"/>
                                </a:lnTo>
                                <a:lnTo>
                                  <a:pt x="7235" y="4561"/>
                                </a:lnTo>
                                <a:lnTo>
                                  <a:pt x="7515" y="4588"/>
                                </a:lnTo>
                                <a:lnTo>
                                  <a:pt x="7798" y="4615"/>
                                </a:lnTo>
                                <a:lnTo>
                                  <a:pt x="8085" y="4637"/>
                                </a:lnTo>
                                <a:lnTo>
                                  <a:pt x="8377" y="4658"/>
                                </a:lnTo>
                                <a:lnTo>
                                  <a:pt x="8673" y="4675"/>
                                </a:lnTo>
                                <a:lnTo>
                                  <a:pt x="8973" y="4691"/>
                                </a:lnTo>
                                <a:lnTo>
                                  <a:pt x="9277" y="4703"/>
                                </a:lnTo>
                                <a:lnTo>
                                  <a:pt x="9003" y="4673"/>
                                </a:lnTo>
                                <a:lnTo>
                                  <a:pt x="8726" y="4634"/>
                                </a:lnTo>
                                <a:lnTo>
                                  <a:pt x="8445" y="4590"/>
                                </a:lnTo>
                                <a:lnTo>
                                  <a:pt x="8161" y="4539"/>
                                </a:lnTo>
                                <a:lnTo>
                                  <a:pt x="7875" y="4484"/>
                                </a:lnTo>
                                <a:lnTo>
                                  <a:pt x="7588" y="4423"/>
                                </a:lnTo>
                                <a:lnTo>
                                  <a:pt x="7300" y="4357"/>
                                </a:lnTo>
                                <a:lnTo>
                                  <a:pt x="7013" y="4287"/>
                                </a:lnTo>
                                <a:lnTo>
                                  <a:pt x="6725" y="4214"/>
                                </a:lnTo>
                                <a:lnTo>
                                  <a:pt x="6440" y="4136"/>
                                </a:lnTo>
                                <a:lnTo>
                                  <a:pt x="6157" y="4057"/>
                                </a:lnTo>
                                <a:lnTo>
                                  <a:pt x="5878" y="3973"/>
                                </a:lnTo>
                                <a:lnTo>
                                  <a:pt x="5602" y="3890"/>
                                </a:lnTo>
                                <a:lnTo>
                                  <a:pt x="5330" y="3805"/>
                                </a:lnTo>
                                <a:lnTo>
                                  <a:pt x="5064" y="3717"/>
                                </a:lnTo>
                                <a:lnTo>
                                  <a:pt x="4803" y="3632"/>
                                </a:lnTo>
                                <a:lnTo>
                                  <a:pt x="4549" y="3545"/>
                                </a:lnTo>
                                <a:lnTo>
                                  <a:pt x="4304" y="3457"/>
                                </a:lnTo>
                                <a:lnTo>
                                  <a:pt x="4064" y="3372"/>
                                </a:lnTo>
                                <a:lnTo>
                                  <a:pt x="3836" y="3289"/>
                                </a:lnTo>
                                <a:lnTo>
                                  <a:pt x="3616" y="3205"/>
                                </a:lnTo>
                                <a:lnTo>
                                  <a:pt x="3407" y="3126"/>
                                </a:lnTo>
                                <a:lnTo>
                                  <a:pt x="3209" y="3048"/>
                                </a:lnTo>
                                <a:lnTo>
                                  <a:pt x="3023" y="2975"/>
                                </a:lnTo>
                                <a:lnTo>
                                  <a:pt x="2848" y="2905"/>
                                </a:lnTo>
                                <a:lnTo>
                                  <a:pt x="2689" y="2839"/>
                                </a:lnTo>
                                <a:lnTo>
                                  <a:pt x="2542" y="2778"/>
                                </a:lnTo>
                                <a:lnTo>
                                  <a:pt x="2410" y="2721"/>
                                </a:lnTo>
                                <a:lnTo>
                                  <a:pt x="2294" y="2671"/>
                                </a:lnTo>
                                <a:lnTo>
                                  <a:pt x="2195" y="2627"/>
                                </a:lnTo>
                                <a:lnTo>
                                  <a:pt x="2111" y="2589"/>
                                </a:lnTo>
                                <a:lnTo>
                                  <a:pt x="2045" y="2559"/>
                                </a:lnTo>
                                <a:lnTo>
                                  <a:pt x="2045" y="3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27"/>
                        <wps:cNvSpPr>
                          <a:spLocks/>
                        </wps:cNvSpPr>
                        <wps:spPr bwMode="auto">
                          <a:xfrm>
                            <a:off x="4436" y="2274"/>
                            <a:ext cx="823" cy="696"/>
                          </a:xfrm>
                          <a:custGeom>
                            <a:avLst/>
                            <a:gdLst>
                              <a:gd name="T0" fmla="*/ 2614 w 3295"/>
                              <a:gd name="T1" fmla="*/ 481 h 2784"/>
                              <a:gd name="T2" fmla="*/ 2030 w 3295"/>
                              <a:gd name="T3" fmla="*/ 174 h 2784"/>
                              <a:gd name="T4" fmla="*/ 1463 w 3295"/>
                              <a:gd name="T5" fmla="*/ 25 h 2784"/>
                              <a:gd name="T6" fmla="*/ 980 w 3295"/>
                              <a:gd name="T7" fmla="*/ 6 h 2784"/>
                              <a:gd name="T8" fmla="*/ 647 w 3295"/>
                              <a:gd name="T9" fmla="*/ 87 h 2784"/>
                              <a:gd name="T10" fmla="*/ 528 w 3295"/>
                              <a:gd name="T11" fmla="*/ 237 h 2784"/>
                              <a:gd name="T12" fmla="*/ 645 w 3295"/>
                              <a:gd name="T13" fmla="*/ 404 h 2784"/>
                              <a:gd name="T14" fmla="*/ 818 w 3295"/>
                              <a:gd name="T15" fmla="*/ 537 h 2784"/>
                              <a:gd name="T16" fmla="*/ 1014 w 3295"/>
                              <a:gd name="T17" fmla="*/ 650 h 2784"/>
                              <a:gd name="T18" fmla="*/ 1208 w 3295"/>
                              <a:gd name="T19" fmla="*/ 719 h 2784"/>
                              <a:gd name="T20" fmla="*/ 1348 w 3295"/>
                              <a:gd name="T21" fmla="*/ 773 h 2784"/>
                              <a:gd name="T22" fmla="*/ 1400 w 3295"/>
                              <a:gd name="T23" fmla="*/ 826 h 2784"/>
                              <a:gd name="T24" fmla="*/ 1375 w 3295"/>
                              <a:gd name="T25" fmla="*/ 873 h 2784"/>
                              <a:gd name="T26" fmla="*/ 1282 w 3295"/>
                              <a:gd name="T27" fmla="*/ 913 h 2784"/>
                              <a:gd name="T28" fmla="*/ 1133 w 3295"/>
                              <a:gd name="T29" fmla="*/ 943 h 2784"/>
                              <a:gd name="T30" fmla="*/ 938 w 3295"/>
                              <a:gd name="T31" fmla="*/ 960 h 2784"/>
                              <a:gd name="T32" fmla="*/ 493 w 3295"/>
                              <a:gd name="T33" fmla="*/ 983 h 2784"/>
                              <a:gd name="T34" fmla="*/ 251 w 3295"/>
                              <a:gd name="T35" fmla="*/ 1014 h 2784"/>
                              <a:gd name="T36" fmla="*/ 97 w 3295"/>
                              <a:gd name="T37" fmla="*/ 1059 h 2784"/>
                              <a:gd name="T38" fmla="*/ 33 w 3295"/>
                              <a:gd name="T39" fmla="*/ 1096 h 2784"/>
                              <a:gd name="T40" fmla="*/ 3 w 3295"/>
                              <a:gd name="T41" fmla="*/ 1144 h 2784"/>
                              <a:gd name="T42" fmla="*/ 19 w 3295"/>
                              <a:gd name="T43" fmla="*/ 1214 h 2784"/>
                              <a:gd name="T44" fmla="*/ 181 w 3295"/>
                              <a:gd name="T45" fmla="*/ 1298 h 2784"/>
                              <a:gd name="T46" fmla="*/ 461 w 3295"/>
                              <a:gd name="T47" fmla="*/ 1331 h 2784"/>
                              <a:gd name="T48" fmla="*/ 1053 w 3295"/>
                              <a:gd name="T49" fmla="*/ 1338 h 2784"/>
                              <a:gd name="T50" fmla="*/ 1315 w 3295"/>
                              <a:gd name="T51" fmla="*/ 1355 h 2784"/>
                              <a:gd name="T52" fmla="*/ 1451 w 3295"/>
                              <a:gd name="T53" fmla="*/ 1412 h 2784"/>
                              <a:gd name="T54" fmla="*/ 1421 w 3295"/>
                              <a:gd name="T55" fmla="*/ 1474 h 2784"/>
                              <a:gd name="T56" fmla="*/ 1069 w 3295"/>
                              <a:gd name="T57" fmla="*/ 1603 h 2784"/>
                              <a:gd name="T58" fmla="*/ 699 w 3295"/>
                              <a:gd name="T59" fmla="*/ 1740 h 2784"/>
                              <a:gd name="T60" fmla="*/ 481 w 3295"/>
                              <a:gd name="T61" fmla="*/ 1846 h 2784"/>
                              <a:gd name="T62" fmla="*/ 366 w 3295"/>
                              <a:gd name="T63" fmla="*/ 1949 h 2784"/>
                              <a:gd name="T64" fmla="*/ 404 w 3295"/>
                              <a:gd name="T65" fmla="*/ 2024 h 2784"/>
                              <a:gd name="T66" fmla="*/ 518 w 3295"/>
                              <a:gd name="T67" fmla="*/ 2050 h 2784"/>
                              <a:gd name="T68" fmla="*/ 662 w 3295"/>
                              <a:gd name="T69" fmla="*/ 2054 h 2784"/>
                              <a:gd name="T70" fmla="*/ 988 w 3295"/>
                              <a:gd name="T71" fmla="*/ 2013 h 2784"/>
                              <a:gd name="T72" fmla="*/ 1275 w 3295"/>
                              <a:gd name="T73" fmla="*/ 1935 h 2784"/>
                              <a:gd name="T74" fmla="*/ 1490 w 3295"/>
                              <a:gd name="T75" fmla="*/ 1899 h 2784"/>
                              <a:gd name="T76" fmla="*/ 1557 w 3295"/>
                              <a:gd name="T77" fmla="*/ 1978 h 2784"/>
                              <a:gd name="T78" fmla="*/ 1524 w 3295"/>
                              <a:gd name="T79" fmla="*/ 2135 h 2784"/>
                              <a:gd name="T80" fmla="*/ 1371 w 3295"/>
                              <a:gd name="T81" fmla="*/ 2495 h 2784"/>
                              <a:gd name="T82" fmla="*/ 1322 w 3295"/>
                              <a:gd name="T83" fmla="*/ 2669 h 2784"/>
                              <a:gd name="T84" fmla="*/ 1404 w 3295"/>
                              <a:gd name="T85" fmla="*/ 2777 h 2784"/>
                              <a:gd name="T86" fmla="*/ 1690 w 3295"/>
                              <a:gd name="T87" fmla="*/ 2746 h 2784"/>
                              <a:gd name="T88" fmla="*/ 2071 w 3295"/>
                              <a:gd name="T89" fmla="*/ 2585 h 2784"/>
                              <a:gd name="T90" fmla="*/ 2483 w 3295"/>
                              <a:gd name="T91" fmla="*/ 2338 h 2784"/>
                              <a:gd name="T92" fmla="*/ 2864 w 3295"/>
                              <a:gd name="T93" fmla="*/ 2052 h 2784"/>
                              <a:gd name="T94" fmla="*/ 3152 w 3295"/>
                              <a:gd name="T95" fmla="*/ 1771 h 2784"/>
                              <a:gd name="T96" fmla="*/ 3287 w 3295"/>
                              <a:gd name="T97" fmla="*/ 1540 h 2784"/>
                              <a:gd name="T98" fmla="*/ 3295 w 3295"/>
                              <a:gd name="T99" fmla="*/ 1426 h 2784"/>
                              <a:gd name="T100" fmla="*/ 3282 w 3295"/>
                              <a:gd name="T101" fmla="*/ 1313 h 2784"/>
                              <a:gd name="T102" fmla="*/ 3222 w 3295"/>
                              <a:gd name="T103" fmla="*/ 1136 h 2784"/>
                              <a:gd name="T104" fmla="*/ 3105 w 3295"/>
                              <a:gd name="T105" fmla="*/ 934 h 2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295" h="2784">
                                <a:moveTo>
                                  <a:pt x="3049" y="863"/>
                                </a:moveTo>
                                <a:lnTo>
                                  <a:pt x="2945" y="755"/>
                                </a:lnTo>
                                <a:lnTo>
                                  <a:pt x="2837" y="656"/>
                                </a:lnTo>
                                <a:lnTo>
                                  <a:pt x="2726" y="565"/>
                                </a:lnTo>
                                <a:lnTo>
                                  <a:pt x="2614" y="481"/>
                                </a:lnTo>
                                <a:lnTo>
                                  <a:pt x="2499" y="406"/>
                                </a:lnTo>
                                <a:lnTo>
                                  <a:pt x="2381" y="338"/>
                                </a:lnTo>
                                <a:lnTo>
                                  <a:pt x="2265" y="276"/>
                                </a:lnTo>
                                <a:lnTo>
                                  <a:pt x="2147" y="221"/>
                                </a:lnTo>
                                <a:lnTo>
                                  <a:pt x="2030" y="174"/>
                                </a:lnTo>
                                <a:lnTo>
                                  <a:pt x="1912" y="132"/>
                                </a:lnTo>
                                <a:lnTo>
                                  <a:pt x="1797" y="96"/>
                                </a:lnTo>
                                <a:lnTo>
                                  <a:pt x="1684" y="67"/>
                                </a:lnTo>
                                <a:lnTo>
                                  <a:pt x="1572" y="43"/>
                                </a:lnTo>
                                <a:lnTo>
                                  <a:pt x="1463" y="25"/>
                                </a:lnTo>
                                <a:lnTo>
                                  <a:pt x="1358" y="12"/>
                                </a:lnTo>
                                <a:lnTo>
                                  <a:pt x="1256" y="4"/>
                                </a:lnTo>
                                <a:lnTo>
                                  <a:pt x="1160" y="0"/>
                                </a:lnTo>
                                <a:lnTo>
                                  <a:pt x="1067" y="1"/>
                                </a:lnTo>
                                <a:lnTo>
                                  <a:pt x="980" y="6"/>
                                </a:lnTo>
                                <a:lnTo>
                                  <a:pt x="899" y="16"/>
                                </a:lnTo>
                                <a:lnTo>
                                  <a:pt x="826" y="27"/>
                                </a:lnTo>
                                <a:lnTo>
                                  <a:pt x="758" y="45"/>
                                </a:lnTo>
                                <a:lnTo>
                                  <a:pt x="699" y="64"/>
                                </a:lnTo>
                                <a:lnTo>
                                  <a:pt x="647" y="87"/>
                                </a:lnTo>
                                <a:lnTo>
                                  <a:pt x="604" y="112"/>
                                </a:lnTo>
                                <a:lnTo>
                                  <a:pt x="569" y="140"/>
                                </a:lnTo>
                                <a:lnTo>
                                  <a:pt x="546" y="170"/>
                                </a:lnTo>
                                <a:lnTo>
                                  <a:pt x="531" y="203"/>
                                </a:lnTo>
                                <a:lnTo>
                                  <a:pt x="528" y="237"/>
                                </a:lnTo>
                                <a:lnTo>
                                  <a:pt x="536" y="273"/>
                                </a:lnTo>
                                <a:lnTo>
                                  <a:pt x="556" y="310"/>
                                </a:lnTo>
                                <a:lnTo>
                                  <a:pt x="588" y="348"/>
                                </a:lnTo>
                                <a:lnTo>
                                  <a:pt x="616" y="376"/>
                                </a:lnTo>
                                <a:lnTo>
                                  <a:pt x="645" y="404"/>
                                </a:lnTo>
                                <a:lnTo>
                                  <a:pt x="676" y="430"/>
                                </a:lnTo>
                                <a:lnTo>
                                  <a:pt x="709" y="458"/>
                                </a:lnTo>
                                <a:lnTo>
                                  <a:pt x="745" y="485"/>
                                </a:lnTo>
                                <a:lnTo>
                                  <a:pt x="781" y="512"/>
                                </a:lnTo>
                                <a:lnTo>
                                  <a:pt x="818" y="537"/>
                                </a:lnTo>
                                <a:lnTo>
                                  <a:pt x="857" y="562"/>
                                </a:lnTo>
                                <a:lnTo>
                                  <a:pt x="896" y="587"/>
                                </a:lnTo>
                                <a:lnTo>
                                  <a:pt x="935" y="609"/>
                                </a:lnTo>
                                <a:lnTo>
                                  <a:pt x="975" y="630"/>
                                </a:lnTo>
                                <a:lnTo>
                                  <a:pt x="1014" y="650"/>
                                </a:lnTo>
                                <a:lnTo>
                                  <a:pt x="1054" y="667"/>
                                </a:lnTo>
                                <a:lnTo>
                                  <a:pt x="1092" y="683"/>
                                </a:lnTo>
                                <a:lnTo>
                                  <a:pt x="1131" y="696"/>
                                </a:lnTo>
                                <a:lnTo>
                                  <a:pt x="1169" y="708"/>
                                </a:lnTo>
                                <a:lnTo>
                                  <a:pt x="1208" y="719"/>
                                </a:lnTo>
                                <a:lnTo>
                                  <a:pt x="1244" y="729"/>
                                </a:lnTo>
                                <a:lnTo>
                                  <a:pt x="1275" y="740"/>
                                </a:lnTo>
                                <a:lnTo>
                                  <a:pt x="1304" y="752"/>
                                </a:lnTo>
                                <a:lnTo>
                                  <a:pt x="1327" y="762"/>
                                </a:lnTo>
                                <a:lnTo>
                                  <a:pt x="1348" y="773"/>
                                </a:lnTo>
                                <a:lnTo>
                                  <a:pt x="1366" y="784"/>
                                </a:lnTo>
                                <a:lnTo>
                                  <a:pt x="1379" y="794"/>
                                </a:lnTo>
                                <a:lnTo>
                                  <a:pt x="1389" y="805"/>
                                </a:lnTo>
                                <a:lnTo>
                                  <a:pt x="1396" y="815"/>
                                </a:lnTo>
                                <a:lnTo>
                                  <a:pt x="1400" y="826"/>
                                </a:lnTo>
                                <a:lnTo>
                                  <a:pt x="1401" y="835"/>
                                </a:lnTo>
                                <a:lnTo>
                                  <a:pt x="1399" y="846"/>
                                </a:lnTo>
                                <a:lnTo>
                                  <a:pt x="1393" y="855"/>
                                </a:lnTo>
                                <a:lnTo>
                                  <a:pt x="1385" y="864"/>
                                </a:lnTo>
                                <a:lnTo>
                                  <a:pt x="1375" y="873"/>
                                </a:lnTo>
                                <a:lnTo>
                                  <a:pt x="1362" y="881"/>
                                </a:lnTo>
                                <a:lnTo>
                                  <a:pt x="1345" y="890"/>
                                </a:lnTo>
                                <a:lnTo>
                                  <a:pt x="1326" y="898"/>
                                </a:lnTo>
                                <a:lnTo>
                                  <a:pt x="1306" y="906"/>
                                </a:lnTo>
                                <a:lnTo>
                                  <a:pt x="1282" y="913"/>
                                </a:lnTo>
                                <a:lnTo>
                                  <a:pt x="1256" y="919"/>
                                </a:lnTo>
                                <a:lnTo>
                                  <a:pt x="1228" y="926"/>
                                </a:lnTo>
                                <a:lnTo>
                                  <a:pt x="1199" y="933"/>
                                </a:lnTo>
                                <a:lnTo>
                                  <a:pt x="1168" y="938"/>
                                </a:lnTo>
                                <a:lnTo>
                                  <a:pt x="1133" y="943"/>
                                </a:lnTo>
                                <a:lnTo>
                                  <a:pt x="1098" y="948"/>
                                </a:lnTo>
                                <a:lnTo>
                                  <a:pt x="1061" y="952"/>
                                </a:lnTo>
                                <a:lnTo>
                                  <a:pt x="1021" y="955"/>
                                </a:lnTo>
                                <a:lnTo>
                                  <a:pt x="980" y="958"/>
                                </a:lnTo>
                                <a:lnTo>
                                  <a:pt x="938" y="960"/>
                                </a:lnTo>
                                <a:lnTo>
                                  <a:pt x="894" y="962"/>
                                </a:lnTo>
                                <a:lnTo>
                                  <a:pt x="798" y="966"/>
                                </a:lnTo>
                                <a:lnTo>
                                  <a:pt x="697" y="970"/>
                                </a:lnTo>
                                <a:lnTo>
                                  <a:pt x="594" y="975"/>
                                </a:lnTo>
                                <a:lnTo>
                                  <a:pt x="493" y="983"/>
                                </a:lnTo>
                                <a:lnTo>
                                  <a:pt x="441" y="987"/>
                                </a:lnTo>
                                <a:lnTo>
                                  <a:pt x="392" y="992"/>
                                </a:lnTo>
                                <a:lnTo>
                                  <a:pt x="344" y="999"/>
                                </a:lnTo>
                                <a:lnTo>
                                  <a:pt x="297" y="1007"/>
                                </a:lnTo>
                                <a:lnTo>
                                  <a:pt x="251" y="1014"/>
                                </a:lnTo>
                                <a:lnTo>
                                  <a:pt x="209" y="1025"/>
                                </a:lnTo>
                                <a:lnTo>
                                  <a:pt x="168" y="1036"/>
                                </a:lnTo>
                                <a:lnTo>
                                  <a:pt x="130" y="1047"/>
                                </a:lnTo>
                                <a:lnTo>
                                  <a:pt x="112" y="1054"/>
                                </a:lnTo>
                                <a:lnTo>
                                  <a:pt x="97" y="1059"/>
                                </a:lnTo>
                                <a:lnTo>
                                  <a:pt x="82" y="1066"/>
                                </a:lnTo>
                                <a:lnTo>
                                  <a:pt x="69" y="1074"/>
                                </a:lnTo>
                                <a:lnTo>
                                  <a:pt x="56" y="1080"/>
                                </a:lnTo>
                                <a:lnTo>
                                  <a:pt x="44" y="1088"/>
                                </a:lnTo>
                                <a:lnTo>
                                  <a:pt x="33" y="1096"/>
                                </a:lnTo>
                                <a:lnTo>
                                  <a:pt x="24" y="1106"/>
                                </a:lnTo>
                                <a:lnTo>
                                  <a:pt x="17" y="1115"/>
                                </a:lnTo>
                                <a:lnTo>
                                  <a:pt x="11" y="1124"/>
                                </a:lnTo>
                                <a:lnTo>
                                  <a:pt x="6" y="1133"/>
                                </a:lnTo>
                                <a:lnTo>
                                  <a:pt x="3" y="1144"/>
                                </a:lnTo>
                                <a:lnTo>
                                  <a:pt x="0" y="1154"/>
                                </a:lnTo>
                                <a:lnTo>
                                  <a:pt x="0" y="1165"/>
                                </a:lnTo>
                                <a:lnTo>
                                  <a:pt x="2" y="1177"/>
                                </a:lnTo>
                                <a:lnTo>
                                  <a:pt x="6" y="1189"/>
                                </a:lnTo>
                                <a:lnTo>
                                  <a:pt x="19" y="1214"/>
                                </a:lnTo>
                                <a:lnTo>
                                  <a:pt x="39" y="1236"/>
                                </a:lnTo>
                                <a:lnTo>
                                  <a:pt x="65" y="1256"/>
                                </a:lnTo>
                                <a:lnTo>
                                  <a:pt x="98" y="1272"/>
                                </a:lnTo>
                                <a:lnTo>
                                  <a:pt x="138" y="1286"/>
                                </a:lnTo>
                                <a:lnTo>
                                  <a:pt x="181" y="1298"/>
                                </a:lnTo>
                                <a:lnTo>
                                  <a:pt x="230" y="1309"/>
                                </a:lnTo>
                                <a:lnTo>
                                  <a:pt x="283" y="1317"/>
                                </a:lnTo>
                                <a:lnTo>
                                  <a:pt x="340" y="1323"/>
                                </a:lnTo>
                                <a:lnTo>
                                  <a:pt x="399" y="1327"/>
                                </a:lnTo>
                                <a:lnTo>
                                  <a:pt x="461" y="1331"/>
                                </a:lnTo>
                                <a:lnTo>
                                  <a:pt x="526" y="1334"/>
                                </a:lnTo>
                                <a:lnTo>
                                  <a:pt x="658" y="1336"/>
                                </a:lnTo>
                                <a:lnTo>
                                  <a:pt x="793" y="1336"/>
                                </a:lnTo>
                                <a:lnTo>
                                  <a:pt x="926" y="1336"/>
                                </a:lnTo>
                                <a:lnTo>
                                  <a:pt x="1053" y="1338"/>
                                </a:lnTo>
                                <a:lnTo>
                                  <a:pt x="1112" y="1339"/>
                                </a:lnTo>
                                <a:lnTo>
                                  <a:pt x="1169" y="1342"/>
                                </a:lnTo>
                                <a:lnTo>
                                  <a:pt x="1222" y="1344"/>
                                </a:lnTo>
                                <a:lnTo>
                                  <a:pt x="1272" y="1350"/>
                                </a:lnTo>
                                <a:lnTo>
                                  <a:pt x="1315" y="1355"/>
                                </a:lnTo>
                                <a:lnTo>
                                  <a:pt x="1355" y="1363"/>
                                </a:lnTo>
                                <a:lnTo>
                                  <a:pt x="1389" y="1371"/>
                                </a:lnTo>
                                <a:lnTo>
                                  <a:pt x="1417" y="1383"/>
                                </a:lnTo>
                                <a:lnTo>
                                  <a:pt x="1438" y="1396"/>
                                </a:lnTo>
                                <a:lnTo>
                                  <a:pt x="1451" y="1412"/>
                                </a:lnTo>
                                <a:lnTo>
                                  <a:pt x="1458" y="1429"/>
                                </a:lnTo>
                                <a:lnTo>
                                  <a:pt x="1455" y="1450"/>
                                </a:lnTo>
                                <a:lnTo>
                                  <a:pt x="1450" y="1457"/>
                                </a:lnTo>
                                <a:lnTo>
                                  <a:pt x="1440" y="1464"/>
                                </a:lnTo>
                                <a:lnTo>
                                  <a:pt x="1421" y="1474"/>
                                </a:lnTo>
                                <a:lnTo>
                                  <a:pt x="1399" y="1484"/>
                                </a:lnTo>
                                <a:lnTo>
                                  <a:pt x="1337" y="1508"/>
                                </a:lnTo>
                                <a:lnTo>
                                  <a:pt x="1260" y="1536"/>
                                </a:lnTo>
                                <a:lnTo>
                                  <a:pt x="1169" y="1567"/>
                                </a:lnTo>
                                <a:lnTo>
                                  <a:pt x="1069" y="1603"/>
                                </a:lnTo>
                                <a:lnTo>
                                  <a:pt x="963" y="1640"/>
                                </a:lnTo>
                                <a:lnTo>
                                  <a:pt x="856" y="1678"/>
                                </a:lnTo>
                                <a:lnTo>
                                  <a:pt x="802" y="1699"/>
                                </a:lnTo>
                                <a:lnTo>
                                  <a:pt x="750" y="1719"/>
                                </a:lnTo>
                                <a:lnTo>
                                  <a:pt x="699" y="1740"/>
                                </a:lnTo>
                                <a:lnTo>
                                  <a:pt x="650" y="1761"/>
                                </a:lnTo>
                                <a:lnTo>
                                  <a:pt x="602" y="1782"/>
                                </a:lnTo>
                                <a:lnTo>
                                  <a:pt x="559" y="1804"/>
                                </a:lnTo>
                                <a:lnTo>
                                  <a:pt x="518" y="1825"/>
                                </a:lnTo>
                                <a:lnTo>
                                  <a:pt x="481" y="1846"/>
                                </a:lnTo>
                                <a:lnTo>
                                  <a:pt x="448" y="1867"/>
                                </a:lnTo>
                                <a:lnTo>
                                  <a:pt x="419" y="1888"/>
                                </a:lnTo>
                                <a:lnTo>
                                  <a:pt x="396" y="1908"/>
                                </a:lnTo>
                                <a:lnTo>
                                  <a:pt x="378" y="1929"/>
                                </a:lnTo>
                                <a:lnTo>
                                  <a:pt x="366" y="1949"/>
                                </a:lnTo>
                                <a:lnTo>
                                  <a:pt x="361" y="1967"/>
                                </a:lnTo>
                                <a:lnTo>
                                  <a:pt x="363" y="1987"/>
                                </a:lnTo>
                                <a:lnTo>
                                  <a:pt x="371" y="2005"/>
                                </a:lnTo>
                                <a:lnTo>
                                  <a:pt x="387" y="2015"/>
                                </a:lnTo>
                                <a:lnTo>
                                  <a:pt x="404" y="2024"/>
                                </a:lnTo>
                                <a:lnTo>
                                  <a:pt x="424" y="2030"/>
                                </a:lnTo>
                                <a:lnTo>
                                  <a:pt x="445" y="2037"/>
                                </a:lnTo>
                                <a:lnTo>
                                  <a:pt x="468" y="2042"/>
                                </a:lnTo>
                                <a:lnTo>
                                  <a:pt x="491" y="2048"/>
                                </a:lnTo>
                                <a:lnTo>
                                  <a:pt x="518" y="2050"/>
                                </a:lnTo>
                                <a:lnTo>
                                  <a:pt x="544" y="2053"/>
                                </a:lnTo>
                                <a:lnTo>
                                  <a:pt x="572" y="2054"/>
                                </a:lnTo>
                                <a:lnTo>
                                  <a:pt x="601" y="2056"/>
                                </a:lnTo>
                                <a:lnTo>
                                  <a:pt x="630" y="2056"/>
                                </a:lnTo>
                                <a:lnTo>
                                  <a:pt x="662" y="2054"/>
                                </a:lnTo>
                                <a:lnTo>
                                  <a:pt x="724" y="2052"/>
                                </a:lnTo>
                                <a:lnTo>
                                  <a:pt x="790" y="2045"/>
                                </a:lnTo>
                                <a:lnTo>
                                  <a:pt x="856" y="2036"/>
                                </a:lnTo>
                                <a:lnTo>
                                  <a:pt x="922" y="2025"/>
                                </a:lnTo>
                                <a:lnTo>
                                  <a:pt x="988" y="2013"/>
                                </a:lnTo>
                                <a:lnTo>
                                  <a:pt x="1053" y="1999"/>
                                </a:lnTo>
                                <a:lnTo>
                                  <a:pt x="1113" y="1984"/>
                                </a:lnTo>
                                <a:lnTo>
                                  <a:pt x="1172" y="1968"/>
                                </a:lnTo>
                                <a:lnTo>
                                  <a:pt x="1226" y="1953"/>
                                </a:lnTo>
                                <a:lnTo>
                                  <a:pt x="1275" y="1935"/>
                                </a:lnTo>
                                <a:lnTo>
                                  <a:pt x="1333" y="1917"/>
                                </a:lnTo>
                                <a:lnTo>
                                  <a:pt x="1381" y="1904"/>
                                </a:lnTo>
                                <a:lnTo>
                                  <a:pt x="1425" y="1897"/>
                                </a:lnTo>
                                <a:lnTo>
                                  <a:pt x="1461" y="1895"/>
                                </a:lnTo>
                                <a:lnTo>
                                  <a:pt x="1490" y="1899"/>
                                </a:lnTo>
                                <a:lnTo>
                                  <a:pt x="1514" y="1906"/>
                                </a:lnTo>
                                <a:lnTo>
                                  <a:pt x="1532" y="1918"/>
                                </a:lnTo>
                                <a:lnTo>
                                  <a:pt x="1545" y="1934"/>
                                </a:lnTo>
                                <a:lnTo>
                                  <a:pt x="1553" y="1954"/>
                                </a:lnTo>
                                <a:lnTo>
                                  <a:pt x="1557" y="1978"/>
                                </a:lnTo>
                                <a:lnTo>
                                  <a:pt x="1556" y="2004"/>
                                </a:lnTo>
                                <a:lnTo>
                                  <a:pt x="1553" y="2033"/>
                                </a:lnTo>
                                <a:lnTo>
                                  <a:pt x="1545" y="2065"/>
                                </a:lnTo>
                                <a:lnTo>
                                  <a:pt x="1536" y="2099"/>
                                </a:lnTo>
                                <a:lnTo>
                                  <a:pt x="1524" y="2135"/>
                                </a:lnTo>
                                <a:lnTo>
                                  <a:pt x="1510" y="2173"/>
                                </a:lnTo>
                                <a:lnTo>
                                  <a:pt x="1477" y="2252"/>
                                </a:lnTo>
                                <a:lnTo>
                                  <a:pt x="1441" y="2334"/>
                                </a:lnTo>
                                <a:lnTo>
                                  <a:pt x="1404" y="2416"/>
                                </a:lnTo>
                                <a:lnTo>
                                  <a:pt x="1371" y="2495"/>
                                </a:lnTo>
                                <a:lnTo>
                                  <a:pt x="1356" y="2533"/>
                                </a:lnTo>
                                <a:lnTo>
                                  <a:pt x="1343" y="2570"/>
                                </a:lnTo>
                                <a:lnTo>
                                  <a:pt x="1334" y="2606"/>
                                </a:lnTo>
                                <a:lnTo>
                                  <a:pt x="1326" y="2639"/>
                                </a:lnTo>
                                <a:lnTo>
                                  <a:pt x="1322" y="2669"/>
                                </a:lnTo>
                                <a:lnTo>
                                  <a:pt x="1321" y="2697"/>
                                </a:lnTo>
                                <a:lnTo>
                                  <a:pt x="1323" y="2722"/>
                                </a:lnTo>
                                <a:lnTo>
                                  <a:pt x="1331" y="2744"/>
                                </a:lnTo>
                                <a:lnTo>
                                  <a:pt x="1364" y="2764"/>
                                </a:lnTo>
                                <a:lnTo>
                                  <a:pt x="1404" y="2777"/>
                                </a:lnTo>
                                <a:lnTo>
                                  <a:pt x="1451" y="2784"/>
                                </a:lnTo>
                                <a:lnTo>
                                  <a:pt x="1503" y="2784"/>
                                </a:lnTo>
                                <a:lnTo>
                                  <a:pt x="1561" y="2777"/>
                                </a:lnTo>
                                <a:lnTo>
                                  <a:pt x="1623" y="2764"/>
                                </a:lnTo>
                                <a:lnTo>
                                  <a:pt x="1690" y="2746"/>
                                </a:lnTo>
                                <a:lnTo>
                                  <a:pt x="1760" y="2723"/>
                                </a:lnTo>
                                <a:lnTo>
                                  <a:pt x="1834" y="2694"/>
                                </a:lnTo>
                                <a:lnTo>
                                  <a:pt x="1911" y="2661"/>
                                </a:lnTo>
                                <a:lnTo>
                                  <a:pt x="1989" y="2626"/>
                                </a:lnTo>
                                <a:lnTo>
                                  <a:pt x="2071" y="2585"/>
                                </a:lnTo>
                                <a:lnTo>
                                  <a:pt x="2151" y="2541"/>
                                </a:lnTo>
                                <a:lnTo>
                                  <a:pt x="2235" y="2494"/>
                                </a:lnTo>
                                <a:lnTo>
                                  <a:pt x="2318" y="2444"/>
                                </a:lnTo>
                                <a:lnTo>
                                  <a:pt x="2401" y="2392"/>
                                </a:lnTo>
                                <a:lnTo>
                                  <a:pt x="2483" y="2338"/>
                                </a:lnTo>
                                <a:lnTo>
                                  <a:pt x="2563" y="2283"/>
                                </a:lnTo>
                                <a:lnTo>
                                  <a:pt x="2643" y="2226"/>
                                </a:lnTo>
                                <a:lnTo>
                                  <a:pt x="2719" y="2169"/>
                                </a:lnTo>
                                <a:lnTo>
                                  <a:pt x="2793" y="2111"/>
                                </a:lnTo>
                                <a:lnTo>
                                  <a:pt x="2864" y="2052"/>
                                </a:lnTo>
                                <a:lnTo>
                                  <a:pt x="2932" y="1994"/>
                                </a:lnTo>
                                <a:lnTo>
                                  <a:pt x="2994" y="1937"/>
                                </a:lnTo>
                                <a:lnTo>
                                  <a:pt x="3053" y="1880"/>
                                </a:lnTo>
                                <a:lnTo>
                                  <a:pt x="3106" y="1825"/>
                                </a:lnTo>
                                <a:lnTo>
                                  <a:pt x="3152" y="1771"/>
                                </a:lnTo>
                                <a:lnTo>
                                  <a:pt x="3195" y="1719"/>
                                </a:lnTo>
                                <a:lnTo>
                                  <a:pt x="3229" y="1670"/>
                                </a:lnTo>
                                <a:lnTo>
                                  <a:pt x="3255" y="1623"/>
                                </a:lnTo>
                                <a:lnTo>
                                  <a:pt x="3275" y="1579"/>
                                </a:lnTo>
                                <a:lnTo>
                                  <a:pt x="3287" y="1540"/>
                                </a:lnTo>
                                <a:lnTo>
                                  <a:pt x="3290" y="1517"/>
                                </a:lnTo>
                                <a:lnTo>
                                  <a:pt x="3292" y="1495"/>
                                </a:lnTo>
                                <a:lnTo>
                                  <a:pt x="3294" y="1471"/>
                                </a:lnTo>
                                <a:lnTo>
                                  <a:pt x="3295" y="1449"/>
                                </a:lnTo>
                                <a:lnTo>
                                  <a:pt x="3295" y="1426"/>
                                </a:lnTo>
                                <a:lnTo>
                                  <a:pt x="3294" y="1404"/>
                                </a:lnTo>
                                <a:lnTo>
                                  <a:pt x="3292" y="1380"/>
                                </a:lnTo>
                                <a:lnTo>
                                  <a:pt x="3290" y="1358"/>
                                </a:lnTo>
                                <a:lnTo>
                                  <a:pt x="3286" y="1335"/>
                                </a:lnTo>
                                <a:lnTo>
                                  <a:pt x="3282" y="1313"/>
                                </a:lnTo>
                                <a:lnTo>
                                  <a:pt x="3276" y="1290"/>
                                </a:lnTo>
                                <a:lnTo>
                                  <a:pt x="3271" y="1268"/>
                                </a:lnTo>
                                <a:lnTo>
                                  <a:pt x="3257" y="1223"/>
                                </a:lnTo>
                                <a:lnTo>
                                  <a:pt x="3241" y="1179"/>
                                </a:lnTo>
                                <a:lnTo>
                                  <a:pt x="3222" y="1136"/>
                                </a:lnTo>
                                <a:lnTo>
                                  <a:pt x="3202" y="1094"/>
                                </a:lnTo>
                                <a:lnTo>
                                  <a:pt x="3180" y="1051"/>
                                </a:lnTo>
                                <a:lnTo>
                                  <a:pt x="3156" y="1012"/>
                                </a:lnTo>
                                <a:lnTo>
                                  <a:pt x="3131" y="972"/>
                                </a:lnTo>
                                <a:lnTo>
                                  <a:pt x="3105" y="934"/>
                                </a:lnTo>
                                <a:lnTo>
                                  <a:pt x="3077" y="897"/>
                                </a:lnTo>
                                <a:lnTo>
                                  <a:pt x="3049" y="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28"/>
                        <wps:cNvSpPr>
                          <a:spLocks noEditPoints="1"/>
                        </wps:cNvSpPr>
                        <wps:spPr bwMode="auto">
                          <a:xfrm>
                            <a:off x="4388" y="2247"/>
                            <a:ext cx="894" cy="748"/>
                          </a:xfrm>
                          <a:custGeom>
                            <a:avLst/>
                            <a:gdLst>
                              <a:gd name="T0" fmla="*/ 2137 w 3575"/>
                              <a:gd name="T1" fmla="*/ 402 h 2992"/>
                              <a:gd name="T2" fmla="*/ 1326 w 3575"/>
                              <a:gd name="T3" fmla="*/ 190 h 2992"/>
                              <a:gd name="T4" fmla="*/ 922 w 3575"/>
                              <a:gd name="T5" fmla="*/ 294 h 2992"/>
                              <a:gd name="T6" fmla="*/ 1028 w 3575"/>
                              <a:gd name="T7" fmla="*/ 515 h 2992"/>
                              <a:gd name="T8" fmla="*/ 1364 w 3575"/>
                              <a:gd name="T9" fmla="*/ 704 h 2992"/>
                              <a:gd name="T10" fmla="*/ 1568 w 3575"/>
                              <a:gd name="T11" fmla="*/ 783 h 2992"/>
                              <a:gd name="T12" fmla="*/ 1639 w 3575"/>
                              <a:gd name="T13" fmla="*/ 911 h 2992"/>
                              <a:gd name="T14" fmla="*/ 1594 w 3575"/>
                              <a:gd name="T15" fmla="*/ 1012 h 2992"/>
                              <a:gd name="T16" fmla="*/ 1491 w 3575"/>
                              <a:gd name="T17" fmla="*/ 1067 h 2992"/>
                              <a:gd name="T18" fmla="*/ 1029 w 3575"/>
                              <a:gd name="T19" fmla="*/ 1103 h 2992"/>
                              <a:gd name="T20" fmla="*/ 469 w 3575"/>
                              <a:gd name="T21" fmla="*/ 1159 h 2992"/>
                              <a:gd name="T22" fmla="*/ 286 w 3575"/>
                              <a:gd name="T23" fmla="*/ 1244 h 2992"/>
                              <a:gd name="T24" fmla="*/ 278 w 3575"/>
                              <a:gd name="T25" fmla="*/ 1326 h 2992"/>
                              <a:gd name="T26" fmla="*/ 444 w 3575"/>
                              <a:gd name="T27" fmla="*/ 1380 h 2992"/>
                              <a:gd name="T28" fmla="*/ 1074 w 3575"/>
                              <a:gd name="T29" fmla="*/ 1393 h 2992"/>
                              <a:gd name="T30" fmla="*/ 1539 w 3575"/>
                              <a:gd name="T31" fmla="*/ 1393 h 2992"/>
                              <a:gd name="T32" fmla="*/ 1643 w 3575"/>
                              <a:gd name="T33" fmla="*/ 1462 h 2992"/>
                              <a:gd name="T34" fmla="*/ 1650 w 3575"/>
                              <a:gd name="T35" fmla="*/ 1580 h 2992"/>
                              <a:gd name="T36" fmla="*/ 1500 w 3575"/>
                              <a:gd name="T37" fmla="*/ 1699 h 2992"/>
                              <a:gd name="T38" fmla="*/ 937 w 3575"/>
                              <a:gd name="T39" fmla="*/ 1885 h 2992"/>
                              <a:gd name="T40" fmla="*/ 629 w 3575"/>
                              <a:gd name="T41" fmla="*/ 2032 h 2992"/>
                              <a:gd name="T42" fmla="*/ 638 w 3575"/>
                              <a:gd name="T43" fmla="*/ 2102 h 2992"/>
                              <a:gd name="T44" fmla="*/ 838 w 3575"/>
                              <a:gd name="T45" fmla="*/ 2123 h 2992"/>
                              <a:gd name="T46" fmla="*/ 1367 w 3575"/>
                              <a:gd name="T47" fmla="*/ 1985 h 2992"/>
                              <a:gd name="T48" fmla="*/ 1667 w 3575"/>
                              <a:gd name="T49" fmla="*/ 1897 h 2992"/>
                              <a:gd name="T50" fmla="*/ 1755 w 3575"/>
                              <a:gd name="T51" fmla="*/ 1941 h 2992"/>
                              <a:gd name="T52" fmla="*/ 1796 w 3575"/>
                              <a:gd name="T53" fmla="*/ 2041 h 2992"/>
                              <a:gd name="T54" fmla="*/ 1746 w 3575"/>
                              <a:gd name="T55" fmla="*/ 2314 h 2992"/>
                              <a:gd name="T56" fmla="*/ 1584 w 3575"/>
                              <a:gd name="T57" fmla="*/ 2723 h 2992"/>
                              <a:gd name="T58" fmla="*/ 1586 w 3575"/>
                              <a:gd name="T59" fmla="*/ 2817 h 2992"/>
                              <a:gd name="T60" fmla="*/ 1783 w 3575"/>
                              <a:gd name="T61" fmla="*/ 2782 h 2992"/>
                              <a:gd name="T62" fmla="*/ 2462 w 3575"/>
                              <a:gd name="T63" fmla="*/ 2488 h 2992"/>
                              <a:gd name="T64" fmla="*/ 2993 w 3575"/>
                              <a:gd name="T65" fmla="*/ 2140 h 2992"/>
                              <a:gd name="T66" fmla="*/ 3237 w 3575"/>
                              <a:gd name="T67" fmla="*/ 1839 h 2992"/>
                              <a:gd name="T68" fmla="*/ 3312 w 3575"/>
                              <a:gd name="T69" fmla="*/ 1562 h 2992"/>
                              <a:gd name="T70" fmla="*/ 3271 w 3575"/>
                              <a:gd name="T71" fmla="*/ 1314 h 2992"/>
                              <a:gd name="T72" fmla="*/ 3166 w 3575"/>
                              <a:gd name="T73" fmla="*/ 1107 h 2992"/>
                              <a:gd name="T74" fmla="*/ 3369 w 3575"/>
                              <a:gd name="T75" fmla="*/ 907 h 2992"/>
                              <a:gd name="T76" fmla="*/ 3543 w 3575"/>
                              <a:gd name="T77" fmla="*/ 1264 h 2992"/>
                              <a:gd name="T78" fmla="*/ 3538 w 3575"/>
                              <a:gd name="T79" fmla="*/ 1760 h 2992"/>
                              <a:gd name="T80" fmla="*/ 3151 w 3575"/>
                              <a:gd name="T81" fmla="*/ 2276 h 2992"/>
                              <a:gd name="T82" fmla="*/ 2546 w 3575"/>
                              <a:gd name="T83" fmla="*/ 2624 h 2992"/>
                              <a:gd name="T84" fmla="*/ 1919 w 3575"/>
                              <a:gd name="T85" fmla="*/ 2897 h 2992"/>
                              <a:gd name="T86" fmla="*/ 1432 w 3575"/>
                              <a:gd name="T87" fmla="*/ 2987 h 2992"/>
                              <a:gd name="T88" fmla="*/ 1320 w 3575"/>
                              <a:gd name="T89" fmla="*/ 2838 h 2992"/>
                              <a:gd name="T90" fmla="*/ 1391 w 3575"/>
                              <a:gd name="T91" fmla="*/ 2592 h 2992"/>
                              <a:gd name="T92" fmla="*/ 1508 w 3575"/>
                              <a:gd name="T93" fmla="*/ 2224 h 2992"/>
                              <a:gd name="T94" fmla="*/ 760 w 3575"/>
                              <a:gd name="T95" fmla="*/ 2224 h 2992"/>
                              <a:gd name="T96" fmla="*/ 419 w 3575"/>
                              <a:gd name="T97" fmla="*/ 2062 h 2992"/>
                              <a:gd name="T98" fmla="*/ 1355 w 3575"/>
                              <a:gd name="T99" fmla="*/ 1559 h 2992"/>
                              <a:gd name="T100" fmla="*/ 542 w 3575"/>
                              <a:gd name="T101" fmla="*/ 1551 h 2992"/>
                              <a:gd name="T102" fmla="*/ 150 w 3575"/>
                              <a:gd name="T103" fmla="*/ 1499 h 2992"/>
                              <a:gd name="T104" fmla="*/ 22 w 3575"/>
                              <a:gd name="T105" fmla="*/ 1404 h 2992"/>
                              <a:gd name="T106" fmla="*/ 118 w 3575"/>
                              <a:gd name="T107" fmla="*/ 1056 h 2992"/>
                              <a:gd name="T108" fmla="*/ 544 w 3575"/>
                              <a:gd name="T109" fmla="*/ 893 h 2992"/>
                              <a:gd name="T110" fmla="*/ 1160 w 3575"/>
                              <a:gd name="T111" fmla="*/ 837 h 2992"/>
                              <a:gd name="T112" fmla="*/ 814 w 3575"/>
                              <a:gd name="T113" fmla="*/ 618 h 2992"/>
                              <a:gd name="T114" fmla="*/ 607 w 3575"/>
                              <a:gd name="T115" fmla="*/ 401 h 2992"/>
                              <a:gd name="T116" fmla="*/ 704 w 3575"/>
                              <a:gd name="T117" fmla="*/ 128 h 2992"/>
                              <a:gd name="T118" fmla="*/ 1240 w 3575"/>
                              <a:gd name="T119" fmla="*/ 6 h 2992"/>
                              <a:gd name="T120" fmla="*/ 2118 w 3575"/>
                              <a:gd name="T121" fmla="*/ 208 h 2992"/>
                              <a:gd name="T122" fmla="*/ 2966 w 3575"/>
                              <a:gd name="T123" fmla="*/ 589 h 29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575" h="2992">
                                <a:moveTo>
                                  <a:pt x="3096" y="1014"/>
                                </a:moveTo>
                                <a:lnTo>
                                  <a:pt x="2968" y="910"/>
                                </a:lnTo>
                                <a:lnTo>
                                  <a:pt x="2841" y="815"/>
                                </a:lnTo>
                                <a:lnTo>
                                  <a:pt x="2717" y="728"/>
                                </a:lnTo>
                                <a:lnTo>
                                  <a:pt x="2594" y="649"/>
                                </a:lnTo>
                                <a:lnTo>
                                  <a:pt x="2475" y="576"/>
                                </a:lnTo>
                                <a:lnTo>
                                  <a:pt x="2359" y="512"/>
                                </a:lnTo>
                                <a:lnTo>
                                  <a:pt x="2247" y="453"/>
                                </a:lnTo>
                                <a:lnTo>
                                  <a:pt x="2137" y="402"/>
                                </a:lnTo>
                                <a:lnTo>
                                  <a:pt x="2030" y="356"/>
                                </a:lnTo>
                                <a:lnTo>
                                  <a:pt x="1928" y="318"/>
                                </a:lnTo>
                                <a:lnTo>
                                  <a:pt x="1829" y="283"/>
                                </a:lnTo>
                                <a:lnTo>
                                  <a:pt x="1734" y="256"/>
                                </a:lnTo>
                                <a:lnTo>
                                  <a:pt x="1643" y="233"/>
                                </a:lnTo>
                                <a:lnTo>
                                  <a:pt x="1557" y="216"/>
                                </a:lnTo>
                                <a:lnTo>
                                  <a:pt x="1475" y="203"/>
                                </a:lnTo>
                                <a:lnTo>
                                  <a:pt x="1399" y="195"/>
                                </a:lnTo>
                                <a:lnTo>
                                  <a:pt x="1326" y="190"/>
                                </a:lnTo>
                                <a:lnTo>
                                  <a:pt x="1259" y="190"/>
                                </a:lnTo>
                                <a:lnTo>
                                  <a:pt x="1197" y="194"/>
                                </a:lnTo>
                                <a:lnTo>
                                  <a:pt x="1140" y="199"/>
                                </a:lnTo>
                                <a:lnTo>
                                  <a:pt x="1088" y="209"/>
                                </a:lnTo>
                                <a:lnTo>
                                  <a:pt x="1044" y="221"/>
                                </a:lnTo>
                                <a:lnTo>
                                  <a:pt x="1004" y="237"/>
                                </a:lnTo>
                                <a:lnTo>
                                  <a:pt x="971" y="254"/>
                                </a:lnTo>
                                <a:lnTo>
                                  <a:pt x="943" y="273"/>
                                </a:lnTo>
                                <a:lnTo>
                                  <a:pt x="922" y="294"/>
                                </a:lnTo>
                                <a:lnTo>
                                  <a:pt x="909" y="316"/>
                                </a:lnTo>
                                <a:lnTo>
                                  <a:pt x="901" y="340"/>
                                </a:lnTo>
                                <a:lnTo>
                                  <a:pt x="901" y="365"/>
                                </a:lnTo>
                                <a:lnTo>
                                  <a:pt x="908" y="390"/>
                                </a:lnTo>
                                <a:lnTo>
                                  <a:pt x="921" y="415"/>
                                </a:lnTo>
                                <a:lnTo>
                                  <a:pt x="942" y="442"/>
                                </a:lnTo>
                                <a:lnTo>
                                  <a:pt x="968" y="467"/>
                                </a:lnTo>
                                <a:lnTo>
                                  <a:pt x="997" y="492"/>
                                </a:lnTo>
                                <a:lnTo>
                                  <a:pt x="1028" y="515"/>
                                </a:lnTo>
                                <a:lnTo>
                                  <a:pt x="1061" y="541"/>
                                </a:lnTo>
                                <a:lnTo>
                                  <a:pt x="1096" y="564"/>
                                </a:lnTo>
                                <a:lnTo>
                                  <a:pt x="1132" y="587"/>
                                </a:lnTo>
                                <a:lnTo>
                                  <a:pt x="1169" y="609"/>
                                </a:lnTo>
                                <a:lnTo>
                                  <a:pt x="1207" y="630"/>
                                </a:lnTo>
                                <a:lnTo>
                                  <a:pt x="1246" y="650"/>
                                </a:lnTo>
                                <a:lnTo>
                                  <a:pt x="1285" y="670"/>
                                </a:lnTo>
                                <a:lnTo>
                                  <a:pt x="1325" y="687"/>
                                </a:lnTo>
                                <a:lnTo>
                                  <a:pt x="1364" y="704"/>
                                </a:lnTo>
                                <a:lnTo>
                                  <a:pt x="1403" y="719"/>
                                </a:lnTo>
                                <a:lnTo>
                                  <a:pt x="1441" y="732"/>
                                </a:lnTo>
                                <a:lnTo>
                                  <a:pt x="1478" y="745"/>
                                </a:lnTo>
                                <a:lnTo>
                                  <a:pt x="1514" y="754"/>
                                </a:lnTo>
                                <a:lnTo>
                                  <a:pt x="1528" y="760"/>
                                </a:lnTo>
                                <a:lnTo>
                                  <a:pt x="1543" y="766"/>
                                </a:lnTo>
                                <a:lnTo>
                                  <a:pt x="1556" y="774"/>
                                </a:lnTo>
                                <a:lnTo>
                                  <a:pt x="1568" y="783"/>
                                </a:lnTo>
                                <a:lnTo>
                                  <a:pt x="1584" y="798"/>
                                </a:lnTo>
                                <a:lnTo>
                                  <a:pt x="1597" y="812"/>
                                </a:lnTo>
                                <a:lnTo>
                                  <a:pt x="1609" y="827"/>
                                </a:lnTo>
                                <a:lnTo>
                                  <a:pt x="1618" y="840"/>
                                </a:lnTo>
                                <a:lnTo>
                                  <a:pt x="1626" y="855"/>
                                </a:lnTo>
                                <a:lnTo>
                                  <a:pt x="1633" y="869"/>
                                </a:lnTo>
                                <a:lnTo>
                                  <a:pt x="1637" y="884"/>
                                </a:lnTo>
                                <a:lnTo>
                                  <a:pt x="1639" y="898"/>
                                </a:lnTo>
                                <a:lnTo>
                                  <a:pt x="1639" y="911"/>
                                </a:lnTo>
                                <a:lnTo>
                                  <a:pt x="1638" y="926"/>
                                </a:lnTo>
                                <a:lnTo>
                                  <a:pt x="1635" y="940"/>
                                </a:lnTo>
                                <a:lnTo>
                                  <a:pt x="1630" y="955"/>
                                </a:lnTo>
                                <a:lnTo>
                                  <a:pt x="1625" y="968"/>
                                </a:lnTo>
                                <a:lnTo>
                                  <a:pt x="1615" y="983"/>
                                </a:lnTo>
                                <a:lnTo>
                                  <a:pt x="1606" y="997"/>
                                </a:lnTo>
                                <a:lnTo>
                                  <a:pt x="1594" y="1012"/>
                                </a:lnTo>
                                <a:lnTo>
                                  <a:pt x="1584" y="1024"/>
                                </a:lnTo>
                                <a:lnTo>
                                  <a:pt x="1570" y="1033"/>
                                </a:lnTo>
                                <a:lnTo>
                                  <a:pt x="1569" y="1034"/>
                                </a:lnTo>
                                <a:lnTo>
                                  <a:pt x="1568" y="1035"/>
                                </a:lnTo>
                                <a:lnTo>
                                  <a:pt x="1567" y="1035"/>
                                </a:lnTo>
                                <a:lnTo>
                                  <a:pt x="1551" y="1045"/>
                                </a:lnTo>
                                <a:lnTo>
                                  <a:pt x="1532" y="1054"/>
                                </a:lnTo>
                                <a:lnTo>
                                  <a:pt x="1512" y="1060"/>
                                </a:lnTo>
                                <a:lnTo>
                                  <a:pt x="1491" y="1067"/>
                                </a:lnTo>
                                <a:lnTo>
                                  <a:pt x="1467" y="1072"/>
                                </a:lnTo>
                                <a:lnTo>
                                  <a:pt x="1444" y="1078"/>
                                </a:lnTo>
                                <a:lnTo>
                                  <a:pt x="1417" y="1082"/>
                                </a:lnTo>
                                <a:lnTo>
                                  <a:pt x="1390" y="1086"/>
                                </a:lnTo>
                                <a:lnTo>
                                  <a:pt x="1329" y="1091"/>
                                </a:lnTo>
                                <a:lnTo>
                                  <a:pt x="1264" y="1095"/>
                                </a:lnTo>
                                <a:lnTo>
                                  <a:pt x="1195" y="1097"/>
                                </a:lnTo>
                                <a:lnTo>
                                  <a:pt x="1122" y="1100"/>
                                </a:lnTo>
                                <a:lnTo>
                                  <a:pt x="1029" y="1103"/>
                                </a:lnTo>
                                <a:lnTo>
                                  <a:pt x="934" y="1107"/>
                                </a:lnTo>
                                <a:lnTo>
                                  <a:pt x="836" y="1112"/>
                                </a:lnTo>
                                <a:lnTo>
                                  <a:pt x="739" y="1119"/>
                                </a:lnTo>
                                <a:lnTo>
                                  <a:pt x="691" y="1124"/>
                                </a:lnTo>
                                <a:lnTo>
                                  <a:pt x="643" y="1129"/>
                                </a:lnTo>
                                <a:lnTo>
                                  <a:pt x="597" y="1136"/>
                                </a:lnTo>
                                <a:lnTo>
                                  <a:pt x="552" y="1142"/>
                                </a:lnTo>
                                <a:lnTo>
                                  <a:pt x="510" y="1150"/>
                                </a:lnTo>
                                <a:lnTo>
                                  <a:pt x="469" y="1159"/>
                                </a:lnTo>
                                <a:lnTo>
                                  <a:pt x="430" y="1170"/>
                                </a:lnTo>
                                <a:lnTo>
                                  <a:pt x="393" y="1181"/>
                                </a:lnTo>
                                <a:lnTo>
                                  <a:pt x="362" y="1192"/>
                                </a:lnTo>
                                <a:lnTo>
                                  <a:pt x="336" y="1206"/>
                                </a:lnTo>
                                <a:lnTo>
                                  <a:pt x="323" y="1212"/>
                                </a:lnTo>
                                <a:lnTo>
                                  <a:pt x="312" y="1220"/>
                                </a:lnTo>
                                <a:lnTo>
                                  <a:pt x="303" y="1228"/>
                                </a:lnTo>
                                <a:lnTo>
                                  <a:pt x="294" y="1236"/>
                                </a:lnTo>
                                <a:lnTo>
                                  <a:pt x="286" y="1244"/>
                                </a:lnTo>
                                <a:lnTo>
                                  <a:pt x="280" y="1253"/>
                                </a:lnTo>
                                <a:lnTo>
                                  <a:pt x="275" y="1262"/>
                                </a:lnTo>
                                <a:lnTo>
                                  <a:pt x="272" y="1273"/>
                                </a:lnTo>
                                <a:lnTo>
                                  <a:pt x="271" y="1282"/>
                                </a:lnTo>
                                <a:lnTo>
                                  <a:pt x="271" y="1293"/>
                                </a:lnTo>
                                <a:lnTo>
                                  <a:pt x="272" y="1305"/>
                                </a:lnTo>
                                <a:lnTo>
                                  <a:pt x="275" y="1316"/>
                                </a:lnTo>
                                <a:lnTo>
                                  <a:pt x="276" y="1320"/>
                                </a:lnTo>
                                <a:lnTo>
                                  <a:pt x="278" y="1326"/>
                                </a:lnTo>
                                <a:lnTo>
                                  <a:pt x="284" y="1334"/>
                                </a:lnTo>
                                <a:lnTo>
                                  <a:pt x="292" y="1340"/>
                                </a:lnTo>
                                <a:lnTo>
                                  <a:pt x="303" y="1347"/>
                                </a:lnTo>
                                <a:lnTo>
                                  <a:pt x="316" y="1353"/>
                                </a:lnTo>
                                <a:lnTo>
                                  <a:pt x="332" y="1359"/>
                                </a:lnTo>
                                <a:lnTo>
                                  <a:pt x="350" y="1364"/>
                                </a:lnTo>
                                <a:lnTo>
                                  <a:pt x="370" y="1368"/>
                                </a:lnTo>
                                <a:lnTo>
                                  <a:pt x="393" y="1373"/>
                                </a:lnTo>
                                <a:lnTo>
                                  <a:pt x="444" y="1380"/>
                                </a:lnTo>
                                <a:lnTo>
                                  <a:pt x="501" y="1385"/>
                                </a:lnTo>
                                <a:lnTo>
                                  <a:pt x="563" y="1389"/>
                                </a:lnTo>
                                <a:lnTo>
                                  <a:pt x="630" y="1393"/>
                                </a:lnTo>
                                <a:lnTo>
                                  <a:pt x="702" y="1394"/>
                                </a:lnTo>
                                <a:lnTo>
                                  <a:pt x="776" y="1396"/>
                                </a:lnTo>
                                <a:lnTo>
                                  <a:pt x="851" y="1396"/>
                                </a:lnTo>
                                <a:lnTo>
                                  <a:pt x="926" y="1394"/>
                                </a:lnTo>
                                <a:lnTo>
                                  <a:pt x="1001" y="1394"/>
                                </a:lnTo>
                                <a:lnTo>
                                  <a:pt x="1074" y="1393"/>
                                </a:lnTo>
                                <a:lnTo>
                                  <a:pt x="1145" y="1390"/>
                                </a:lnTo>
                                <a:lnTo>
                                  <a:pt x="1213" y="1389"/>
                                </a:lnTo>
                                <a:lnTo>
                                  <a:pt x="1273" y="1388"/>
                                </a:lnTo>
                                <a:lnTo>
                                  <a:pt x="1330" y="1386"/>
                                </a:lnTo>
                                <a:lnTo>
                                  <a:pt x="1382" y="1386"/>
                                </a:lnTo>
                                <a:lnTo>
                                  <a:pt x="1429" y="1386"/>
                                </a:lnTo>
                                <a:lnTo>
                                  <a:pt x="1471" y="1388"/>
                                </a:lnTo>
                                <a:lnTo>
                                  <a:pt x="1508" y="1389"/>
                                </a:lnTo>
                                <a:lnTo>
                                  <a:pt x="1539" y="1393"/>
                                </a:lnTo>
                                <a:lnTo>
                                  <a:pt x="1563" y="1398"/>
                                </a:lnTo>
                                <a:lnTo>
                                  <a:pt x="1576" y="1402"/>
                                </a:lnTo>
                                <a:lnTo>
                                  <a:pt x="1588" y="1409"/>
                                </a:lnTo>
                                <a:lnTo>
                                  <a:pt x="1600" y="1415"/>
                                </a:lnTo>
                                <a:lnTo>
                                  <a:pt x="1610" y="1422"/>
                                </a:lnTo>
                                <a:lnTo>
                                  <a:pt x="1619" y="1431"/>
                                </a:lnTo>
                                <a:lnTo>
                                  <a:pt x="1629" y="1440"/>
                                </a:lnTo>
                                <a:lnTo>
                                  <a:pt x="1637" y="1451"/>
                                </a:lnTo>
                                <a:lnTo>
                                  <a:pt x="1643" y="1462"/>
                                </a:lnTo>
                                <a:lnTo>
                                  <a:pt x="1650" y="1473"/>
                                </a:lnTo>
                                <a:lnTo>
                                  <a:pt x="1654" y="1485"/>
                                </a:lnTo>
                                <a:lnTo>
                                  <a:pt x="1658" y="1499"/>
                                </a:lnTo>
                                <a:lnTo>
                                  <a:pt x="1659" y="1510"/>
                                </a:lnTo>
                                <a:lnTo>
                                  <a:pt x="1660" y="1524"/>
                                </a:lnTo>
                                <a:lnTo>
                                  <a:pt x="1660" y="1537"/>
                                </a:lnTo>
                                <a:lnTo>
                                  <a:pt x="1659" y="1550"/>
                                </a:lnTo>
                                <a:lnTo>
                                  <a:pt x="1655" y="1565"/>
                                </a:lnTo>
                                <a:lnTo>
                                  <a:pt x="1650" y="1580"/>
                                </a:lnTo>
                                <a:lnTo>
                                  <a:pt x="1642" y="1595"/>
                                </a:lnTo>
                                <a:lnTo>
                                  <a:pt x="1633" y="1609"/>
                                </a:lnTo>
                                <a:lnTo>
                                  <a:pt x="1622" y="1621"/>
                                </a:lnTo>
                                <a:lnTo>
                                  <a:pt x="1607" y="1636"/>
                                </a:lnTo>
                                <a:lnTo>
                                  <a:pt x="1589" y="1649"/>
                                </a:lnTo>
                                <a:lnTo>
                                  <a:pt x="1570" y="1662"/>
                                </a:lnTo>
                                <a:lnTo>
                                  <a:pt x="1549" y="1675"/>
                                </a:lnTo>
                                <a:lnTo>
                                  <a:pt x="1526" y="1687"/>
                                </a:lnTo>
                                <a:lnTo>
                                  <a:pt x="1500" y="1699"/>
                                </a:lnTo>
                                <a:lnTo>
                                  <a:pt x="1474" y="1711"/>
                                </a:lnTo>
                                <a:lnTo>
                                  <a:pt x="1445" y="1723"/>
                                </a:lnTo>
                                <a:lnTo>
                                  <a:pt x="1384" y="1745"/>
                                </a:lnTo>
                                <a:lnTo>
                                  <a:pt x="1318" y="1766"/>
                                </a:lnTo>
                                <a:lnTo>
                                  <a:pt x="1250" y="1789"/>
                                </a:lnTo>
                                <a:lnTo>
                                  <a:pt x="1177" y="1811"/>
                                </a:lnTo>
                                <a:lnTo>
                                  <a:pt x="1096" y="1835"/>
                                </a:lnTo>
                                <a:lnTo>
                                  <a:pt x="1016" y="1860"/>
                                </a:lnTo>
                                <a:lnTo>
                                  <a:pt x="937" y="1885"/>
                                </a:lnTo>
                                <a:lnTo>
                                  <a:pt x="861" y="1913"/>
                                </a:lnTo>
                                <a:lnTo>
                                  <a:pt x="824" y="1926"/>
                                </a:lnTo>
                                <a:lnTo>
                                  <a:pt x="790" y="1941"/>
                                </a:lnTo>
                                <a:lnTo>
                                  <a:pt x="757" y="1955"/>
                                </a:lnTo>
                                <a:lnTo>
                                  <a:pt x="727" y="1970"/>
                                </a:lnTo>
                                <a:lnTo>
                                  <a:pt x="698" y="1984"/>
                                </a:lnTo>
                                <a:lnTo>
                                  <a:pt x="673" y="2000"/>
                                </a:lnTo>
                                <a:lnTo>
                                  <a:pt x="649" y="2016"/>
                                </a:lnTo>
                                <a:lnTo>
                                  <a:pt x="629" y="2032"/>
                                </a:lnTo>
                                <a:lnTo>
                                  <a:pt x="624" y="2038"/>
                                </a:lnTo>
                                <a:lnTo>
                                  <a:pt x="618" y="2045"/>
                                </a:lnTo>
                                <a:lnTo>
                                  <a:pt x="614" y="2051"/>
                                </a:lnTo>
                                <a:lnTo>
                                  <a:pt x="613" y="2058"/>
                                </a:lnTo>
                                <a:lnTo>
                                  <a:pt x="613" y="2066"/>
                                </a:lnTo>
                                <a:lnTo>
                                  <a:pt x="614" y="2074"/>
                                </a:lnTo>
                                <a:lnTo>
                                  <a:pt x="618" y="2083"/>
                                </a:lnTo>
                                <a:lnTo>
                                  <a:pt x="624" y="2092"/>
                                </a:lnTo>
                                <a:lnTo>
                                  <a:pt x="638" y="2102"/>
                                </a:lnTo>
                                <a:lnTo>
                                  <a:pt x="655" y="2108"/>
                                </a:lnTo>
                                <a:lnTo>
                                  <a:pt x="674" y="2115"/>
                                </a:lnTo>
                                <a:lnTo>
                                  <a:pt x="694" y="2120"/>
                                </a:lnTo>
                                <a:lnTo>
                                  <a:pt x="715" y="2123"/>
                                </a:lnTo>
                                <a:lnTo>
                                  <a:pt x="737" y="2125"/>
                                </a:lnTo>
                                <a:lnTo>
                                  <a:pt x="760" y="2127"/>
                                </a:lnTo>
                                <a:lnTo>
                                  <a:pt x="785" y="2127"/>
                                </a:lnTo>
                                <a:lnTo>
                                  <a:pt x="811" y="2125"/>
                                </a:lnTo>
                                <a:lnTo>
                                  <a:pt x="838" y="2123"/>
                                </a:lnTo>
                                <a:lnTo>
                                  <a:pt x="865" y="2120"/>
                                </a:lnTo>
                                <a:lnTo>
                                  <a:pt x="893" y="2116"/>
                                </a:lnTo>
                                <a:lnTo>
                                  <a:pt x="952" y="2106"/>
                                </a:lnTo>
                                <a:lnTo>
                                  <a:pt x="1012" y="2092"/>
                                </a:lnTo>
                                <a:lnTo>
                                  <a:pt x="1074" y="2076"/>
                                </a:lnTo>
                                <a:lnTo>
                                  <a:pt x="1135" y="2061"/>
                                </a:lnTo>
                                <a:lnTo>
                                  <a:pt x="1195" y="2042"/>
                                </a:lnTo>
                                <a:lnTo>
                                  <a:pt x="1255" y="2024"/>
                                </a:lnTo>
                                <a:lnTo>
                                  <a:pt x="1367" y="1985"/>
                                </a:lnTo>
                                <a:lnTo>
                                  <a:pt x="1465" y="1951"/>
                                </a:lnTo>
                                <a:lnTo>
                                  <a:pt x="1522" y="1931"/>
                                </a:lnTo>
                                <a:lnTo>
                                  <a:pt x="1570" y="1914"/>
                                </a:lnTo>
                                <a:lnTo>
                                  <a:pt x="1592" y="1908"/>
                                </a:lnTo>
                                <a:lnTo>
                                  <a:pt x="1611" y="1904"/>
                                </a:lnTo>
                                <a:lnTo>
                                  <a:pt x="1629" y="1900"/>
                                </a:lnTo>
                                <a:lnTo>
                                  <a:pt x="1643" y="1897"/>
                                </a:lnTo>
                                <a:lnTo>
                                  <a:pt x="1655" y="1897"/>
                                </a:lnTo>
                                <a:lnTo>
                                  <a:pt x="1667" y="1897"/>
                                </a:lnTo>
                                <a:lnTo>
                                  <a:pt x="1679" y="1898"/>
                                </a:lnTo>
                                <a:lnTo>
                                  <a:pt x="1689" y="1901"/>
                                </a:lnTo>
                                <a:lnTo>
                                  <a:pt x="1700" y="1904"/>
                                </a:lnTo>
                                <a:lnTo>
                                  <a:pt x="1710" y="1908"/>
                                </a:lnTo>
                                <a:lnTo>
                                  <a:pt x="1721" y="1913"/>
                                </a:lnTo>
                                <a:lnTo>
                                  <a:pt x="1730" y="1918"/>
                                </a:lnTo>
                                <a:lnTo>
                                  <a:pt x="1740" y="1925"/>
                                </a:lnTo>
                                <a:lnTo>
                                  <a:pt x="1747" y="1933"/>
                                </a:lnTo>
                                <a:lnTo>
                                  <a:pt x="1755" y="1941"/>
                                </a:lnTo>
                                <a:lnTo>
                                  <a:pt x="1763" y="1948"/>
                                </a:lnTo>
                                <a:lnTo>
                                  <a:pt x="1770" y="1958"/>
                                </a:lnTo>
                                <a:lnTo>
                                  <a:pt x="1775" y="1968"/>
                                </a:lnTo>
                                <a:lnTo>
                                  <a:pt x="1780" y="1978"/>
                                </a:lnTo>
                                <a:lnTo>
                                  <a:pt x="1784" y="1988"/>
                                </a:lnTo>
                                <a:lnTo>
                                  <a:pt x="1788" y="2001"/>
                                </a:lnTo>
                                <a:lnTo>
                                  <a:pt x="1791" y="2014"/>
                                </a:lnTo>
                                <a:lnTo>
                                  <a:pt x="1794" y="2028"/>
                                </a:lnTo>
                                <a:lnTo>
                                  <a:pt x="1796" y="2041"/>
                                </a:lnTo>
                                <a:lnTo>
                                  <a:pt x="1798" y="2069"/>
                                </a:lnTo>
                                <a:lnTo>
                                  <a:pt x="1798" y="2096"/>
                                </a:lnTo>
                                <a:lnTo>
                                  <a:pt x="1795" y="2125"/>
                                </a:lnTo>
                                <a:lnTo>
                                  <a:pt x="1791" y="2156"/>
                                </a:lnTo>
                                <a:lnTo>
                                  <a:pt x="1786" y="2186"/>
                                </a:lnTo>
                                <a:lnTo>
                                  <a:pt x="1778" y="2218"/>
                                </a:lnTo>
                                <a:lnTo>
                                  <a:pt x="1769" y="2249"/>
                                </a:lnTo>
                                <a:lnTo>
                                  <a:pt x="1758" y="2281"/>
                                </a:lnTo>
                                <a:lnTo>
                                  <a:pt x="1746" y="2314"/>
                                </a:lnTo>
                                <a:lnTo>
                                  <a:pt x="1734" y="2347"/>
                                </a:lnTo>
                                <a:lnTo>
                                  <a:pt x="1706" y="2414"/>
                                </a:lnTo>
                                <a:lnTo>
                                  <a:pt x="1679" y="2482"/>
                                </a:lnTo>
                                <a:lnTo>
                                  <a:pt x="1655" y="2534"/>
                                </a:lnTo>
                                <a:lnTo>
                                  <a:pt x="1634" y="2587"/>
                                </a:lnTo>
                                <a:lnTo>
                                  <a:pt x="1614" y="2636"/>
                                </a:lnTo>
                                <a:lnTo>
                                  <a:pt x="1597" y="2682"/>
                                </a:lnTo>
                                <a:lnTo>
                                  <a:pt x="1589" y="2703"/>
                                </a:lnTo>
                                <a:lnTo>
                                  <a:pt x="1584" y="2723"/>
                                </a:lnTo>
                                <a:lnTo>
                                  <a:pt x="1578" y="2742"/>
                                </a:lnTo>
                                <a:lnTo>
                                  <a:pt x="1574" y="2759"/>
                                </a:lnTo>
                                <a:lnTo>
                                  <a:pt x="1572" y="2773"/>
                                </a:lnTo>
                                <a:lnTo>
                                  <a:pt x="1570" y="2786"/>
                                </a:lnTo>
                                <a:lnTo>
                                  <a:pt x="1572" y="2797"/>
                                </a:lnTo>
                                <a:lnTo>
                                  <a:pt x="1574" y="2805"/>
                                </a:lnTo>
                                <a:lnTo>
                                  <a:pt x="1577" y="2809"/>
                                </a:lnTo>
                                <a:lnTo>
                                  <a:pt x="1581" y="2813"/>
                                </a:lnTo>
                                <a:lnTo>
                                  <a:pt x="1586" y="2817"/>
                                </a:lnTo>
                                <a:lnTo>
                                  <a:pt x="1593" y="2818"/>
                                </a:lnTo>
                                <a:lnTo>
                                  <a:pt x="1601" y="2821"/>
                                </a:lnTo>
                                <a:lnTo>
                                  <a:pt x="1609" y="2821"/>
                                </a:lnTo>
                                <a:lnTo>
                                  <a:pt x="1619" y="2822"/>
                                </a:lnTo>
                                <a:lnTo>
                                  <a:pt x="1631" y="2821"/>
                                </a:lnTo>
                                <a:lnTo>
                                  <a:pt x="1660" y="2817"/>
                                </a:lnTo>
                                <a:lnTo>
                                  <a:pt x="1695" y="2809"/>
                                </a:lnTo>
                                <a:lnTo>
                                  <a:pt x="1736" y="2798"/>
                                </a:lnTo>
                                <a:lnTo>
                                  <a:pt x="1783" y="2782"/>
                                </a:lnTo>
                                <a:lnTo>
                                  <a:pt x="1839" y="2763"/>
                                </a:lnTo>
                                <a:lnTo>
                                  <a:pt x="1901" y="2739"/>
                                </a:lnTo>
                                <a:lnTo>
                                  <a:pt x="1972" y="2710"/>
                                </a:lnTo>
                                <a:lnTo>
                                  <a:pt x="2052" y="2677"/>
                                </a:lnTo>
                                <a:lnTo>
                                  <a:pt x="2140" y="2637"/>
                                </a:lnTo>
                                <a:lnTo>
                                  <a:pt x="2237" y="2594"/>
                                </a:lnTo>
                                <a:lnTo>
                                  <a:pt x="2344" y="2544"/>
                                </a:lnTo>
                                <a:lnTo>
                                  <a:pt x="2462" y="2488"/>
                                </a:lnTo>
                                <a:lnTo>
                                  <a:pt x="2537" y="2449"/>
                                </a:lnTo>
                                <a:lnTo>
                                  <a:pt x="2608" y="2410"/>
                                </a:lnTo>
                                <a:lnTo>
                                  <a:pt x="2676" y="2371"/>
                                </a:lnTo>
                                <a:lnTo>
                                  <a:pt x="2739" y="2331"/>
                                </a:lnTo>
                                <a:lnTo>
                                  <a:pt x="2797" y="2292"/>
                                </a:lnTo>
                                <a:lnTo>
                                  <a:pt x="2853" y="2252"/>
                                </a:lnTo>
                                <a:lnTo>
                                  <a:pt x="2904" y="2214"/>
                                </a:lnTo>
                                <a:lnTo>
                                  <a:pt x="2953" y="2174"/>
                                </a:lnTo>
                                <a:lnTo>
                                  <a:pt x="2993" y="2140"/>
                                </a:lnTo>
                                <a:lnTo>
                                  <a:pt x="3030" y="2106"/>
                                </a:lnTo>
                                <a:lnTo>
                                  <a:pt x="3064" y="2073"/>
                                </a:lnTo>
                                <a:lnTo>
                                  <a:pt x="3096" y="2038"/>
                                </a:lnTo>
                                <a:lnTo>
                                  <a:pt x="3125" y="2004"/>
                                </a:lnTo>
                                <a:lnTo>
                                  <a:pt x="3152" y="1971"/>
                                </a:lnTo>
                                <a:lnTo>
                                  <a:pt x="3176" y="1938"/>
                                </a:lnTo>
                                <a:lnTo>
                                  <a:pt x="3199" y="1905"/>
                                </a:lnTo>
                                <a:lnTo>
                                  <a:pt x="3218" y="1872"/>
                                </a:lnTo>
                                <a:lnTo>
                                  <a:pt x="3237" y="1839"/>
                                </a:lnTo>
                                <a:lnTo>
                                  <a:pt x="3253" y="1806"/>
                                </a:lnTo>
                                <a:lnTo>
                                  <a:pt x="3267" y="1774"/>
                                </a:lnTo>
                                <a:lnTo>
                                  <a:pt x="3278" y="1743"/>
                                </a:lnTo>
                                <a:lnTo>
                                  <a:pt x="3288" y="1711"/>
                                </a:lnTo>
                                <a:lnTo>
                                  <a:pt x="3296" y="1681"/>
                                </a:lnTo>
                                <a:lnTo>
                                  <a:pt x="3303" y="1649"/>
                                </a:lnTo>
                                <a:lnTo>
                                  <a:pt x="3308" y="1620"/>
                                </a:lnTo>
                                <a:lnTo>
                                  <a:pt x="3311" y="1591"/>
                                </a:lnTo>
                                <a:lnTo>
                                  <a:pt x="3312" y="1562"/>
                                </a:lnTo>
                                <a:lnTo>
                                  <a:pt x="3312" y="1533"/>
                                </a:lnTo>
                                <a:lnTo>
                                  <a:pt x="3312" y="1504"/>
                                </a:lnTo>
                                <a:lnTo>
                                  <a:pt x="3310" y="1476"/>
                                </a:lnTo>
                                <a:lnTo>
                                  <a:pt x="3306" y="1448"/>
                                </a:lnTo>
                                <a:lnTo>
                                  <a:pt x="3302" y="1421"/>
                                </a:lnTo>
                                <a:lnTo>
                                  <a:pt x="3295" y="1393"/>
                                </a:lnTo>
                                <a:lnTo>
                                  <a:pt x="3288" y="1367"/>
                                </a:lnTo>
                                <a:lnTo>
                                  <a:pt x="3281" y="1340"/>
                                </a:lnTo>
                                <a:lnTo>
                                  <a:pt x="3271" y="1314"/>
                                </a:lnTo>
                                <a:lnTo>
                                  <a:pt x="3262" y="1287"/>
                                </a:lnTo>
                                <a:lnTo>
                                  <a:pt x="3251" y="1262"/>
                                </a:lnTo>
                                <a:lnTo>
                                  <a:pt x="3241" y="1239"/>
                                </a:lnTo>
                                <a:lnTo>
                                  <a:pt x="3229" y="1214"/>
                                </a:lnTo>
                                <a:lnTo>
                                  <a:pt x="3229" y="1215"/>
                                </a:lnTo>
                                <a:lnTo>
                                  <a:pt x="3213" y="1186"/>
                                </a:lnTo>
                                <a:lnTo>
                                  <a:pt x="3199" y="1159"/>
                                </a:lnTo>
                                <a:lnTo>
                                  <a:pt x="3181" y="1133"/>
                                </a:lnTo>
                                <a:lnTo>
                                  <a:pt x="3166" y="1107"/>
                                </a:lnTo>
                                <a:lnTo>
                                  <a:pt x="3148" y="1083"/>
                                </a:lnTo>
                                <a:lnTo>
                                  <a:pt x="3131" y="1059"/>
                                </a:lnTo>
                                <a:lnTo>
                                  <a:pt x="3114" y="1035"/>
                                </a:lnTo>
                                <a:lnTo>
                                  <a:pt x="3096" y="1014"/>
                                </a:lnTo>
                                <a:close/>
                                <a:moveTo>
                                  <a:pt x="3287" y="826"/>
                                </a:moveTo>
                                <a:lnTo>
                                  <a:pt x="3306" y="841"/>
                                </a:lnTo>
                                <a:lnTo>
                                  <a:pt x="3325" y="860"/>
                                </a:lnTo>
                                <a:lnTo>
                                  <a:pt x="3347" y="882"/>
                                </a:lnTo>
                                <a:lnTo>
                                  <a:pt x="3369" y="907"/>
                                </a:lnTo>
                                <a:lnTo>
                                  <a:pt x="3390" y="936"/>
                                </a:lnTo>
                                <a:lnTo>
                                  <a:pt x="3413" y="968"/>
                                </a:lnTo>
                                <a:lnTo>
                                  <a:pt x="3434" y="1004"/>
                                </a:lnTo>
                                <a:lnTo>
                                  <a:pt x="3455" y="1041"/>
                                </a:lnTo>
                                <a:lnTo>
                                  <a:pt x="3476" y="1080"/>
                                </a:lnTo>
                                <a:lnTo>
                                  <a:pt x="3494" y="1124"/>
                                </a:lnTo>
                                <a:lnTo>
                                  <a:pt x="3513" y="1169"/>
                                </a:lnTo>
                                <a:lnTo>
                                  <a:pt x="3529" y="1215"/>
                                </a:lnTo>
                                <a:lnTo>
                                  <a:pt x="3543" y="1264"/>
                                </a:lnTo>
                                <a:lnTo>
                                  <a:pt x="3555" y="1314"/>
                                </a:lnTo>
                                <a:lnTo>
                                  <a:pt x="3564" y="1367"/>
                                </a:lnTo>
                                <a:lnTo>
                                  <a:pt x="3571" y="1419"/>
                                </a:lnTo>
                                <a:lnTo>
                                  <a:pt x="3575" y="1473"/>
                                </a:lnTo>
                                <a:lnTo>
                                  <a:pt x="3575" y="1530"/>
                                </a:lnTo>
                                <a:lnTo>
                                  <a:pt x="3571" y="1587"/>
                                </a:lnTo>
                                <a:lnTo>
                                  <a:pt x="3564" y="1644"/>
                                </a:lnTo>
                                <a:lnTo>
                                  <a:pt x="3553" y="1702"/>
                                </a:lnTo>
                                <a:lnTo>
                                  <a:pt x="3538" y="1760"/>
                                </a:lnTo>
                                <a:lnTo>
                                  <a:pt x="3517" y="1819"/>
                                </a:lnTo>
                                <a:lnTo>
                                  <a:pt x="3492" y="1877"/>
                                </a:lnTo>
                                <a:lnTo>
                                  <a:pt x="3461" y="1935"/>
                                </a:lnTo>
                                <a:lnTo>
                                  <a:pt x="3424" y="1995"/>
                                </a:lnTo>
                                <a:lnTo>
                                  <a:pt x="3382" y="2053"/>
                                </a:lnTo>
                                <a:lnTo>
                                  <a:pt x="3335" y="2109"/>
                                </a:lnTo>
                                <a:lnTo>
                                  <a:pt x="3279" y="2166"/>
                                </a:lnTo>
                                <a:lnTo>
                                  <a:pt x="3218" y="2222"/>
                                </a:lnTo>
                                <a:lnTo>
                                  <a:pt x="3151" y="2276"/>
                                </a:lnTo>
                                <a:lnTo>
                                  <a:pt x="3076" y="2330"/>
                                </a:lnTo>
                                <a:lnTo>
                                  <a:pt x="3040" y="2352"/>
                                </a:lnTo>
                                <a:lnTo>
                                  <a:pt x="3001" y="2376"/>
                                </a:lnTo>
                                <a:lnTo>
                                  <a:pt x="2957" y="2402"/>
                                </a:lnTo>
                                <a:lnTo>
                                  <a:pt x="2908" y="2431"/>
                                </a:lnTo>
                                <a:lnTo>
                                  <a:pt x="2799" y="2492"/>
                                </a:lnTo>
                                <a:lnTo>
                                  <a:pt x="2678" y="2557"/>
                                </a:lnTo>
                                <a:lnTo>
                                  <a:pt x="2614" y="2590"/>
                                </a:lnTo>
                                <a:lnTo>
                                  <a:pt x="2546" y="2624"/>
                                </a:lnTo>
                                <a:lnTo>
                                  <a:pt x="2479" y="2657"/>
                                </a:lnTo>
                                <a:lnTo>
                                  <a:pt x="2409" y="2691"/>
                                </a:lnTo>
                                <a:lnTo>
                                  <a:pt x="2339" y="2724"/>
                                </a:lnTo>
                                <a:lnTo>
                                  <a:pt x="2268" y="2756"/>
                                </a:lnTo>
                                <a:lnTo>
                                  <a:pt x="2196" y="2788"/>
                                </a:lnTo>
                                <a:lnTo>
                                  <a:pt x="2126" y="2817"/>
                                </a:lnTo>
                                <a:lnTo>
                                  <a:pt x="2055" y="2846"/>
                                </a:lnTo>
                                <a:lnTo>
                                  <a:pt x="1986" y="2872"/>
                                </a:lnTo>
                                <a:lnTo>
                                  <a:pt x="1919" y="2897"/>
                                </a:lnTo>
                                <a:lnTo>
                                  <a:pt x="1853" y="2920"/>
                                </a:lnTo>
                                <a:lnTo>
                                  <a:pt x="1788" y="2939"/>
                                </a:lnTo>
                                <a:lnTo>
                                  <a:pt x="1728" y="2957"/>
                                </a:lnTo>
                                <a:lnTo>
                                  <a:pt x="1668" y="2970"/>
                                </a:lnTo>
                                <a:lnTo>
                                  <a:pt x="1613" y="2982"/>
                                </a:lnTo>
                                <a:lnTo>
                                  <a:pt x="1561" y="2988"/>
                                </a:lnTo>
                                <a:lnTo>
                                  <a:pt x="1514" y="2992"/>
                                </a:lnTo>
                                <a:lnTo>
                                  <a:pt x="1470" y="2992"/>
                                </a:lnTo>
                                <a:lnTo>
                                  <a:pt x="1432" y="2987"/>
                                </a:lnTo>
                                <a:lnTo>
                                  <a:pt x="1399" y="2978"/>
                                </a:lnTo>
                                <a:lnTo>
                                  <a:pt x="1371" y="2963"/>
                                </a:lnTo>
                                <a:lnTo>
                                  <a:pt x="1349" y="2945"/>
                                </a:lnTo>
                                <a:lnTo>
                                  <a:pt x="1333" y="2920"/>
                                </a:lnTo>
                                <a:lnTo>
                                  <a:pt x="1328" y="2906"/>
                                </a:lnTo>
                                <a:lnTo>
                                  <a:pt x="1324" y="2891"/>
                                </a:lnTo>
                                <a:lnTo>
                                  <a:pt x="1321" y="2873"/>
                                </a:lnTo>
                                <a:lnTo>
                                  <a:pt x="1320" y="2856"/>
                                </a:lnTo>
                                <a:lnTo>
                                  <a:pt x="1320" y="2838"/>
                                </a:lnTo>
                                <a:lnTo>
                                  <a:pt x="1321" y="2818"/>
                                </a:lnTo>
                                <a:lnTo>
                                  <a:pt x="1324" y="2798"/>
                                </a:lnTo>
                                <a:lnTo>
                                  <a:pt x="1328" y="2777"/>
                                </a:lnTo>
                                <a:lnTo>
                                  <a:pt x="1333" y="2756"/>
                                </a:lnTo>
                                <a:lnTo>
                                  <a:pt x="1338" y="2734"/>
                                </a:lnTo>
                                <a:lnTo>
                                  <a:pt x="1346" y="2711"/>
                                </a:lnTo>
                                <a:lnTo>
                                  <a:pt x="1353" y="2689"/>
                                </a:lnTo>
                                <a:lnTo>
                                  <a:pt x="1371" y="2641"/>
                                </a:lnTo>
                                <a:lnTo>
                                  <a:pt x="1391" y="2592"/>
                                </a:lnTo>
                                <a:lnTo>
                                  <a:pt x="1412" y="2544"/>
                                </a:lnTo>
                                <a:lnTo>
                                  <a:pt x="1436" y="2495"/>
                                </a:lnTo>
                                <a:lnTo>
                                  <a:pt x="1460" y="2446"/>
                                </a:lnTo>
                                <a:lnTo>
                                  <a:pt x="1483" y="2398"/>
                                </a:lnTo>
                                <a:lnTo>
                                  <a:pt x="1527" y="2307"/>
                                </a:lnTo>
                                <a:lnTo>
                                  <a:pt x="1564" y="2227"/>
                                </a:lnTo>
                                <a:lnTo>
                                  <a:pt x="1559" y="2226"/>
                                </a:lnTo>
                                <a:lnTo>
                                  <a:pt x="1539" y="2224"/>
                                </a:lnTo>
                                <a:lnTo>
                                  <a:pt x="1508" y="2224"/>
                                </a:lnTo>
                                <a:lnTo>
                                  <a:pt x="1466" y="2226"/>
                                </a:lnTo>
                                <a:lnTo>
                                  <a:pt x="1357" y="2230"/>
                                </a:lnTo>
                                <a:lnTo>
                                  <a:pt x="1221" y="2234"/>
                                </a:lnTo>
                                <a:lnTo>
                                  <a:pt x="1147" y="2235"/>
                                </a:lnTo>
                                <a:lnTo>
                                  <a:pt x="1069" y="2235"/>
                                </a:lnTo>
                                <a:lnTo>
                                  <a:pt x="991" y="2235"/>
                                </a:lnTo>
                                <a:lnTo>
                                  <a:pt x="912" y="2232"/>
                                </a:lnTo>
                                <a:lnTo>
                                  <a:pt x="834" y="2230"/>
                                </a:lnTo>
                                <a:lnTo>
                                  <a:pt x="760" y="2224"/>
                                </a:lnTo>
                                <a:lnTo>
                                  <a:pt x="688" y="2218"/>
                                </a:lnTo>
                                <a:lnTo>
                                  <a:pt x="622" y="2208"/>
                                </a:lnTo>
                                <a:lnTo>
                                  <a:pt x="563" y="2198"/>
                                </a:lnTo>
                                <a:lnTo>
                                  <a:pt x="511" y="2183"/>
                                </a:lnTo>
                                <a:lnTo>
                                  <a:pt x="471" y="2166"/>
                                </a:lnTo>
                                <a:lnTo>
                                  <a:pt x="439" y="2145"/>
                                </a:lnTo>
                                <a:lnTo>
                                  <a:pt x="418" y="2121"/>
                                </a:lnTo>
                                <a:lnTo>
                                  <a:pt x="411" y="2094"/>
                                </a:lnTo>
                                <a:lnTo>
                                  <a:pt x="419" y="2062"/>
                                </a:lnTo>
                                <a:lnTo>
                                  <a:pt x="443" y="2026"/>
                                </a:lnTo>
                                <a:lnTo>
                                  <a:pt x="484" y="1987"/>
                                </a:lnTo>
                                <a:lnTo>
                                  <a:pt x="542" y="1942"/>
                                </a:lnTo>
                                <a:lnTo>
                                  <a:pt x="621" y="1892"/>
                                </a:lnTo>
                                <a:lnTo>
                                  <a:pt x="720" y="1836"/>
                                </a:lnTo>
                                <a:lnTo>
                                  <a:pt x="842" y="1776"/>
                                </a:lnTo>
                                <a:lnTo>
                                  <a:pt x="988" y="1710"/>
                                </a:lnTo>
                                <a:lnTo>
                                  <a:pt x="1158" y="1638"/>
                                </a:lnTo>
                                <a:lnTo>
                                  <a:pt x="1355" y="1559"/>
                                </a:lnTo>
                                <a:lnTo>
                                  <a:pt x="1285" y="1558"/>
                                </a:lnTo>
                                <a:lnTo>
                                  <a:pt x="1205" y="1558"/>
                                </a:lnTo>
                                <a:lnTo>
                                  <a:pt x="1114" y="1558"/>
                                </a:lnTo>
                                <a:lnTo>
                                  <a:pt x="1016" y="1558"/>
                                </a:lnTo>
                                <a:lnTo>
                                  <a:pt x="913" y="1559"/>
                                </a:lnTo>
                                <a:lnTo>
                                  <a:pt x="807" y="1558"/>
                                </a:lnTo>
                                <a:lnTo>
                                  <a:pt x="699" y="1557"/>
                                </a:lnTo>
                                <a:lnTo>
                                  <a:pt x="593" y="1553"/>
                                </a:lnTo>
                                <a:lnTo>
                                  <a:pt x="542" y="1551"/>
                                </a:lnTo>
                                <a:lnTo>
                                  <a:pt x="490" y="1547"/>
                                </a:lnTo>
                                <a:lnTo>
                                  <a:pt x="440" y="1545"/>
                                </a:lnTo>
                                <a:lnTo>
                                  <a:pt x="393" y="1541"/>
                                </a:lnTo>
                                <a:lnTo>
                                  <a:pt x="346" y="1535"/>
                                </a:lnTo>
                                <a:lnTo>
                                  <a:pt x="301" y="1530"/>
                                </a:lnTo>
                                <a:lnTo>
                                  <a:pt x="259" y="1524"/>
                                </a:lnTo>
                                <a:lnTo>
                                  <a:pt x="220" y="1516"/>
                                </a:lnTo>
                                <a:lnTo>
                                  <a:pt x="183" y="1508"/>
                                </a:lnTo>
                                <a:lnTo>
                                  <a:pt x="150" y="1499"/>
                                </a:lnTo>
                                <a:lnTo>
                                  <a:pt x="119" y="1488"/>
                                </a:lnTo>
                                <a:lnTo>
                                  <a:pt x="93" y="1476"/>
                                </a:lnTo>
                                <a:lnTo>
                                  <a:pt x="70" y="1464"/>
                                </a:lnTo>
                                <a:lnTo>
                                  <a:pt x="52" y="1451"/>
                                </a:lnTo>
                                <a:lnTo>
                                  <a:pt x="37" y="1435"/>
                                </a:lnTo>
                                <a:lnTo>
                                  <a:pt x="28" y="1419"/>
                                </a:lnTo>
                                <a:lnTo>
                                  <a:pt x="24" y="1411"/>
                                </a:lnTo>
                                <a:lnTo>
                                  <a:pt x="22" y="1404"/>
                                </a:lnTo>
                                <a:lnTo>
                                  <a:pt x="7" y="1353"/>
                                </a:lnTo>
                                <a:lnTo>
                                  <a:pt x="0" y="1306"/>
                                </a:lnTo>
                                <a:lnTo>
                                  <a:pt x="0" y="1262"/>
                                </a:lnTo>
                                <a:lnTo>
                                  <a:pt x="6" y="1221"/>
                                </a:lnTo>
                                <a:lnTo>
                                  <a:pt x="18" y="1183"/>
                                </a:lnTo>
                                <a:lnTo>
                                  <a:pt x="35" y="1148"/>
                                </a:lnTo>
                                <a:lnTo>
                                  <a:pt x="59" y="1115"/>
                                </a:lnTo>
                                <a:lnTo>
                                  <a:pt x="86" y="1084"/>
                                </a:lnTo>
                                <a:lnTo>
                                  <a:pt x="118" y="1056"/>
                                </a:lnTo>
                                <a:lnTo>
                                  <a:pt x="154" y="1030"/>
                                </a:lnTo>
                                <a:lnTo>
                                  <a:pt x="193" y="1006"/>
                                </a:lnTo>
                                <a:lnTo>
                                  <a:pt x="237" y="985"/>
                                </a:lnTo>
                                <a:lnTo>
                                  <a:pt x="283" y="965"/>
                                </a:lnTo>
                                <a:lnTo>
                                  <a:pt x="331" y="948"/>
                                </a:lnTo>
                                <a:lnTo>
                                  <a:pt x="382" y="932"/>
                                </a:lnTo>
                                <a:lnTo>
                                  <a:pt x="435" y="918"/>
                                </a:lnTo>
                                <a:lnTo>
                                  <a:pt x="489" y="905"/>
                                </a:lnTo>
                                <a:lnTo>
                                  <a:pt x="544" y="893"/>
                                </a:lnTo>
                                <a:lnTo>
                                  <a:pt x="600" y="884"/>
                                </a:lnTo>
                                <a:lnTo>
                                  <a:pt x="657" y="874"/>
                                </a:lnTo>
                                <a:lnTo>
                                  <a:pt x="713" y="868"/>
                                </a:lnTo>
                                <a:lnTo>
                                  <a:pt x="769" y="861"/>
                                </a:lnTo>
                                <a:lnTo>
                                  <a:pt x="824" y="856"/>
                                </a:lnTo>
                                <a:lnTo>
                                  <a:pt x="879" y="851"/>
                                </a:lnTo>
                                <a:lnTo>
                                  <a:pt x="982" y="844"/>
                                </a:lnTo>
                                <a:lnTo>
                                  <a:pt x="1077" y="840"/>
                                </a:lnTo>
                                <a:lnTo>
                                  <a:pt x="1160" y="837"/>
                                </a:lnTo>
                                <a:lnTo>
                                  <a:pt x="1227" y="835"/>
                                </a:lnTo>
                                <a:lnTo>
                                  <a:pt x="1186" y="814"/>
                                </a:lnTo>
                                <a:lnTo>
                                  <a:pt x="1136" y="789"/>
                                </a:lnTo>
                                <a:lnTo>
                                  <a:pt x="1078" y="761"/>
                                </a:lnTo>
                                <a:lnTo>
                                  <a:pt x="1013" y="729"/>
                                </a:lnTo>
                                <a:lnTo>
                                  <a:pt x="947" y="695"/>
                                </a:lnTo>
                                <a:lnTo>
                                  <a:pt x="880" y="658"/>
                                </a:lnTo>
                                <a:lnTo>
                                  <a:pt x="847" y="638"/>
                                </a:lnTo>
                                <a:lnTo>
                                  <a:pt x="814" y="618"/>
                                </a:lnTo>
                                <a:lnTo>
                                  <a:pt x="782" y="597"/>
                                </a:lnTo>
                                <a:lnTo>
                                  <a:pt x="753" y="575"/>
                                </a:lnTo>
                                <a:lnTo>
                                  <a:pt x="724" y="552"/>
                                </a:lnTo>
                                <a:lnTo>
                                  <a:pt x="698" y="529"/>
                                </a:lnTo>
                                <a:lnTo>
                                  <a:pt x="674" y="505"/>
                                </a:lnTo>
                                <a:lnTo>
                                  <a:pt x="653" y="480"/>
                                </a:lnTo>
                                <a:lnTo>
                                  <a:pt x="633" y="455"/>
                                </a:lnTo>
                                <a:lnTo>
                                  <a:pt x="618" y="428"/>
                                </a:lnTo>
                                <a:lnTo>
                                  <a:pt x="607" y="401"/>
                                </a:lnTo>
                                <a:lnTo>
                                  <a:pt x="597" y="373"/>
                                </a:lnTo>
                                <a:lnTo>
                                  <a:pt x="593" y="345"/>
                                </a:lnTo>
                                <a:lnTo>
                                  <a:pt x="593" y="316"/>
                                </a:lnTo>
                                <a:lnTo>
                                  <a:pt x="599" y="286"/>
                                </a:lnTo>
                                <a:lnTo>
                                  <a:pt x="608" y="256"/>
                                </a:lnTo>
                                <a:lnTo>
                                  <a:pt x="624" y="225"/>
                                </a:lnTo>
                                <a:lnTo>
                                  <a:pt x="645" y="192"/>
                                </a:lnTo>
                                <a:lnTo>
                                  <a:pt x="671" y="161"/>
                                </a:lnTo>
                                <a:lnTo>
                                  <a:pt x="704" y="128"/>
                                </a:lnTo>
                                <a:lnTo>
                                  <a:pt x="735" y="93"/>
                                </a:lnTo>
                                <a:lnTo>
                                  <a:pt x="774" y="64"/>
                                </a:lnTo>
                                <a:lnTo>
                                  <a:pt x="822" y="42"/>
                                </a:lnTo>
                                <a:lnTo>
                                  <a:pt x="876" y="25"/>
                                </a:lnTo>
                                <a:lnTo>
                                  <a:pt x="938" y="11"/>
                                </a:lnTo>
                                <a:lnTo>
                                  <a:pt x="1005" y="4"/>
                                </a:lnTo>
                                <a:lnTo>
                                  <a:pt x="1079" y="0"/>
                                </a:lnTo>
                                <a:lnTo>
                                  <a:pt x="1157" y="1"/>
                                </a:lnTo>
                                <a:lnTo>
                                  <a:pt x="1240" y="6"/>
                                </a:lnTo>
                                <a:lnTo>
                                  <a:pt x="1328" y="15"/>
                                </a:lnTo>
                                <a:lnTo>
                                  <a:pt x="1420" y="29"/>
                                </a:lnTo>
                                <a:lnTo>
                                  <a:pt x="1514" y="44"/>
                                </a:lnTo>
                                <a:lnTo>
                                  <a:pt x="1611" y="64"/>
                                </a:lnTo>
                                <a:lnTo>
                                  <a:pt x="1710" y="88"/>
                                </a:lnTo>
                                <a:lnTo>
                                  <a:pt x="1811" y="113"/>
                                </a:lnTo>
                                <a:lnTo>
                                  <a:pt x="1914" y="142"/>
                                </a:lnTo>
                                <a:lnTo>
                                  <a:pt x="2015" y="174"/>
                                </a:lnTo>
                                <a:lnTo>
                                  <a:pt x="2118" y="208"/>
                                </a:lnTo>
                                <a:lnTo>
                                  <a:pt x="2221" y="244"/>
                                </a:lnTo>
                                <a:lnTo>
                                  <a:pt x="2323" y="282"/>
                                </a:lnTo>
                                <a:lnTo>
                                  <a:pt x="2424" y="323"/>
                                </a:lnTo>
                                <a:lnTo>
                                  <a:pt x="2521" y="364"/>
                                </a:lnTo>
                                <a:lnTo>
                                  <a:pt x="2618" y="407"/>
                                </a:lnTo>
                                <a:lnTo>
                                  <a:pt x="2710" y="451"/>
                                </a:lnTo>
                                <a:lnTo>
                                  <a:pt x="2800" y="497"/>
                                </a:lnTo>
                                <a:lnTo>
                                  <a:pt x="2884" y="543"/>
                                </a:lnTo>
                                <a:lnTo>
                                  <a:pt x="2966" y="589"/>
                                </a:lnTo>
                                <a:lnTo>
                                  <a:pt x="3043" y="637"/>
                                </a:lnTo>
                                <a:lnTo>
                                  <a:pt x="3113" y="684"/>
                                </a:lnTo>
                                <a:lnTo>
                                  <a:pt x="3178" y="732"/>
                                </a:lnTo>
                                <a:lnTo>
                                  <a:pt x="3236" y="779"/>
                                </a:lnTo>
                                <a:lnTo>
                                  <a:pt x="3287" y="8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0B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10.45pt;margin-top:13.8pt;width:168.15pt;height:118.55pt;z-index:-251656192" coordsize="5282,3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">
                <v:shape id="Freeform 112" o:spid="_x0000_s1027" style="position:absolute;left:385;width:3448;height:2109;visibility:visible;mso-wrap-style:square;v-text-anchor:top" coordsize="13791,8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EeDsMA&#10;AADbAAAADwAAAGRycy9kb3ducmV2LnhtbESPUWvCMBSF34X9h3AF3zTVh006o+hAEAYrq/sBl+ba&#10;hDY3pYna+uvNYLDHwznnO5zNbnCtuFEfrGcFy0UGgrjy2nKt4Od8nK9BhIissfVMCkYKsNu+TDaY&#10;a3/nb7qVsRYJwiFHBSbGLpcyVIYchoXviJN38b3DmGRfS93jPcFdK1dZ9iodWk4LBjv6MFQ15dUp&#10;KDUVa2M/v5bNsTg8TDHaRzMqNZsO+3cQkYb4H/5rn7SCtxX8fk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EeDsMAAADbAAAADwAAAAAAAAAAAAAAAACYAgAAZHJzL2Rv&#10;d25yZXYueG1sUEsFBgAAAAAEAAQA9QAAAIgDAAAAAA==&#10;" path="m774,7649r9,13l791,7673r4,12l799,7695r1,10l799,7714r-3,9l792,7731r-6,8l779,7746r-9,6l761,7757r-11,6l738,7767r-13,4l712,7773r-15,2l683,7776r-16,l651,7776r-16,-1l619,7772r-16,-3l588,7765r-16,-5l556,7755r-15,-7l527,7740r-15,-9l500,7722r-13,-11l477,7699r-48,-56l384,7585r-41,-58l308,7468r-35,-58l244,7352r-26,-59l194,7235r-20,-57l158,7120r-13,-57l136,7008r-7,-55l127,6898r,-52l131,6793r6,-50l147,6694r11,-48l174,6602r20,-44l215,6517r25,-39l268,6441r30,-35l333,6375r35,-29l408,6320r42,-23l495,6277r48,-17l593,6247r-53,-61l487,6120r-50,-70l387,5976r-49,-78l292,5818r-44,-85l206,5646r-38,-88l132,5467,99,5374,71,5281,48,5186,28,5089,13,4993,4,4897,,4802r1,-97l9,4612r15,-94l46,4427r28,-90l110,4250r43,-84l206,4084r59,-78l335,3931r78,-71l500,3794r98,-64l706,3674r118,-53l883,3598r63,-22l1010,3553r66,-22l1145,3510r70,-23l1286,3465r74,-22l1457,3414r97,-31l1655,3352r104,-35l1865,3282r108,-40l2082,3201r114,-45l2253,3133r57,-26l2368,3082r58,-26l2485,3028r60,-29l2604,2969r59,-30l2724,2906r61,-33l2846,2837r60,-36l2969,2763r62,-38l3093,2684r62,-42l3178,2474r30,-160l3244,2163r44,-143l3337,1886r55,-127l3454,1639r68,-111l3594,1424r78,-98l3756,1236r88,-83l3938,1077r97,-70l4138,942r107,-58l4358,833r115,-47l4591,746r125,-36l4841,680r131,-27l5105,633r136,-17l5380,604r141,-6l5665,594r147,l5959,598r151,6l6263,615r153,14l6498,637r83,10l6663,656r83,10l6913,690r169,26l7250,744r169,31l7588,808r170,34l7927,877r169,36l8265,951r168,39l8599,1028r165,39l8929,1106r163,39l9314,1198r216,52l9744,1298r206,48l10152,1389r194,39l10440,1446r92,17l10622,1478r89,14l10796,1506r84,10l10961,1525r78,8l11116,1539r74,5l11261,1545r68,l11395,1544r62,-4l11516,1533r56,-9l11624,1513r51,-13l11721,1483r42,-18l11795,1445r26,-29l11842,1380r17,-42l11873,1290r8,-52l11886,1180r2,-61l11888,1053r-2,-67l11881,916r-8,-72l11865,773r-10,-72l11846,628r-10,-71l11815,420r-19,-126l11789,238r-6,-53l11780,137r-1,-41l11780,62r5,-28l11793,15r12,-12l11821,r20,7l11866,24r30,29l11928,83r91,86l12084,232r74,75l12242,393r91,97l12433,596r103,117l12642,837r110,132l12863,1107r110,145l13082,1403r106,155l13290,1718r96,164l13474,2047r82,167l13628,2384r59,169l13735,2723r34,168l13789,3059r2,165l13777,3385r-35,158l13688,3696r-76,149l13513,3988r-124,135l13325,4182r-65,55l13193,4288r-67,48l13056,4381r-70,42l12913,4463r-72,37l12768,4534r-75,32l12619,4597r-76,29l12467,4654r-75,26l12315,4707r-75,25l12088,4782r-151,49l11863,4856r-74,26l11717,4909r-71,29l11574,4967r-70,30l11437,5030r-67,36l11305,5103r-64,39l11179,5184r-59,47l11080,5268r-37,46l11009,5370r-33,66l10944,5512r-29,81l10888,5682r-27,95l10837,5878r-22,106l10794,6095r-20,115l10757,6327r-17,120l10725,6569r-14,124l10699,6815r-11,124l10679,7062r-9,121l10663,7302r-7,118l10652,7533r-3,108l10646,7747r-1,99l10643,7938r,87l10645,8104r2,72l10650,8239r4,54l10654,8309r,15l10651,8338r-4,13l10642,8363r-7,12l10629,8386r-10,9l10610,8403r-9,8l10590,8417r-11,5l10568,8428r-13,2l10543,8433r-12,1l10518,8436r-12,-2l10493,8433r-12,-3l10469,8426r-12,-4l10446,8417r-10,-8l10427,8401r-10,-9l10410,8383r-7,-12l10396,8359r-5,-13l10388,8331r-2,-17l10373,8184r-8,-134l10362,7916r1,-137l10369,7641r10,-140l10392,7362r16,-140l10427,7081r21,-140l10472,6801r25,-140l10523,6522r26,-137l10577,6249r28,-134l10660,5852r51,-252l10734,5477r21,-117l10774,5245r16,-111l10803,5027r9,-103l10818,4827r1,-93l10816,4647r-9,-81l10794,4490r-20,-70l10753,4410r-23,-9l10708,4393r-22,-8l10662,4377r-25,-5l10613,4365r-25,-4l10538,4353r-52,-7l10435,4344r-52,-3l10333,4341r-50,2l10235,4344r-45,4l10107,4354r-70,7l9984,4368r-47,2l9914,4370r-19,-1l9877,4366r-17,-4l9852,4360r-6,-4l9838,4352r-6,-4l9826,4343r-5,-6l9815,4331r-4,-7l9807,4316r-4,-8l9801,4299r-3,-11l9794,4266r-1,-25l9786,4193r-8,-46l9770,4102r-10,-42l9749,4018r-12,-41l9726,3937r-15,-38l9696,3864r-14,-36l9665,3794r-17,-33l9629,3729r-20,-32l9589,3668r-19,-29l9501,3560r-74,-70l9348,3429r-83,-51l9176,3334r-91,-34l8989,3275r-99,-18l8788,3245r-104,-4l8578,3243r-107,10l8361,3268r-109,20l8142,3315r-111,31l7922,3382r-109,40l7705,3466r-105,48l7495,3565r-100,54l7296,3675r-95,59l7108,3795r-87,62l6937,3920r-78,65l6785,4050r-68,66l6655,4180r-54,65l6577,4162r-22,-86l6543,4031r-13,-43l6517,3943r-15,-44l6485,3856r-20,-43l6444,3773r-24,-40l6394,3695r-30,-36l6331,3626r-39,-32l6251,3567r-46,-25l6154,3520r-56,-17l6036,3489r-66,-9l5896,3474r-79,l5731,3478r-94,11l5537,3505r-107,21l5314,3553r-124,35l5058,3629r-142,47l4780,3741r-132,66l4521,3878r-122,73l4281,4028r-113,80l4059,4191r-104,86l3855,4365r-97,92l3666,4552r-89,98l3494,4750r-80,103l3337,4960r-73,108l3194,5180r-64,115l3068,5411r-60,120l2954,5654r-53,124l2852,5906r-45,131l2765,6169r-39,134l2689,6441r-33,139l2624,6723r-28,144l2570,7013r-23,149l2543,7173r-6,6l2530,7183r-9,2l2512,7183r-12,-5l2488,7172r-13,-11l2443,7136r-37,-33l2364,7065r-46,-44l2266,6975r-55,-49l2180,6901r-32,-24l2117,6854r-33,-24l2048,6806r-36,-22l1977,6763r-38,-22l1899,6723r-40,-19l1818,6689r-42,-15l1697,6650r-82,-21l1534,6609r-81,-17l1371,6576r-82,-11l1208,6554r-79,-7l1052,6543r-75,l905,6546r-69,5l770,6562r-62,13l651,6592r-53,23l552,6641r-42,30l475,6706r-29,39l425,6790r-14,50l404,6894r3,61l417,7021r20,71l466,7170r40,83l556,7343r61,95l689,7541r85,108xm886,6227r94,5l1076,6240r99,11l1277,6264r50,8l1379,6281r50,9l1480,6299r52,12l1582,6323r51,13l1684,6350r49,14l1783,6380r49,17l1879,6414r48,19l1974,6452r45,22l2064,6495r44,22l2151,6541r41,25l2232,6592r39,28l2308,6648r36,30l2378,6708r29,-162l2442,6386r38,-155l2522,6080r48,-146l2621,5791r56,-140l2735,5517r63,-131l2863,5260r70,-123l3004,5017r75,-115l3156,4791r81,-107l3318,4580r85,-99l3490,4385r87,-93l3667,4204r92,-84l3852,4039r92,-78l4039,3889r96,-70l4231,3753r95,-62l4422,3631r97,-55l4615,3524r97,-47l4807,3432r62,-26l4929,3379r61,-22l5051,3334r59,-21l5170,3295r59,-17l5287,3262r58,-15l5402,3234r56,-10l5514,3213r55,-8l5623,3200r53,-5l5727,3191r54,-2l5834,3189r51,3l5937,3195r49,5l6033,3208r48,9l6126,3228r45,11l6213,3254r41,16l6294,3287r37,20l6367,3328r35,24l6433,3375r24,20l6480,3416r20,21l6521,3460r18,24l6556,3507r16,25l6588,3557r15,28l6614,3613r12,28l6637,3670r8,30l6653,3730r6,33l6663,3795r58,-49l6781,3697r61,-46l6905,3605r65,-45l7036,3517r67,-44l7173,3432r70,-40l7314,3356r72,-37l7460,3284r73,-34l7609,3220r74,-31l7759,3162r70,-24l7901,3115r70,-19l8042,3076r71,-17l8183,3044r71,-13l8324,3019r72,-9l8466,3003r68,-5l8604,2994r69,-1l8740,2994r68,4l8874,3003r34,4l8941,3012r34,6l9008,3023r33,7l9074,3038r32,7l9138,3053r32,10l9201,3073r32,11l9263,3094r31,12l9323,3119r30,14l9382,3147r28,15l9439,3177r28,16l9493,3210r28,19l9547,3247r25,20l9599,3287r24,21l9648,3330r23,23l9695,3375r23,25l9740,3425r21,26l9782,3477r23,32l9827,3539r21,33l9868,3606r20,35l9906,3676r18,37l9941,3750r16,40l9971,3829r15,41l9999,3912r12,44l10023,3999r9,47l10041,4092r82,-8l10219,4077r52,-2l10325,4073r55,l10439,4076r58,4l10555,4085r59,8l10672,4105r29,7l10730,4120r28,7l10787,4137r28,9l10843,4158r26,12l10895,4183r23,12l10940,4207r21,13l10983,4234r21,15l11024,4265r18,16l11061,4298r17,18l11095,4335r17,19l11127,4374r15,21l11156,4418r13,22l11181,4464r10,25l11202,4515r9,27l11219,4569r7,30l11232,4628r4,31l11240,4691r3,33l11244,4757r,35l11243,4828r-3,38l11236,4905r-5,39l11224,4985r83,-46l11395,4893r89,-44l11577,4804r94,-42l11767,4719r98,-43l11964,4633r84,-37l12134,4559r86,-37l12304,4482r85,-38l12473,4405r82,-41l12637,4321r79,-43l12794,4233r76,-46l12942,4139r36,-23l13012,4091r33,-26l13078,4039r33,-26l13142,3986r30,-27l13202,3931r49,-50l13297,3828r44,-55l13381,3714r35,-59l13447,3593r27,-65l13497,3460r18,-70l13527,3316r9,-77l13539,3160r-3,-83l13527,2991r-14,-89l13493,2808r-27,-98l13433,2610r-39,-104l13346,2396r-53,-112l13231,2167r-68,-120l13087,1920r-84,-129l12911,1656r-101,-140l12702,1372r-118,-149l12458,1069,12322,910,12178,746r34,158l12227,1048r-2,129l12207,1292r-35,101l12124,1482r-63,76l11986,1624r-86,54l11804,1722r-107,34l11582,1783r-123,17l11330,1809r-135,3l11057,1809r-143,-9l10769,1785r-148,-19l10474,1743r-146,-26l10181,1689r-143,-30l9900,1627r-136,-33l9634,1562r-122,-31l9397,1500r-205,-54l9030,1405r-161,-38l8706,1327r-164,-38l8377,1251r-165,-38l8046,1176r-168,-36l7710,1104r-166,-33l7376,1040r-166,-31l7044,982,6879,955,6715,933r-82,-11l6552,913r-80,-9l6391,895,6250,883r-141,-9l5970,866r-136,-3l5699,862r-133,4l5437,872r-129,11l5183,897r-121,19l4941,938r-116,28l4713,999r-110,37l4498,1077r-102,47l4298,1177r-94,58l4115,1298r-85,70l3950,1444r-77,81l3803,1614r-66,95l3676,1810r-54,109l3572,2035r-44,122l3491,2287r-31,137l3435,2569r-19,154l3414,2738r-3,15l3406,2767r-7,13l3391,2793r-9,12l3371,2817r-13,9l3291,2874r-66,45l3157,2961r-66,42l3025,3043r-64,38l2895,3118r-65,36l2765,3188r-63,32l2638,3251r-63,31l2513,3311r-62,27l2390,3366r-62,25l2208,3440r-118,45l1975,3526r-113,39l1752,3601r-108,34l1540,3667r-102,32l1368,3720r-70,21l1231,3762r-65,21l1103,3804r-62,21l981,3848r-57,22l868,3895r-55,32l761,3963r-51,40l663,4048r-45,50l574,4153r-39,58l498,4273r-34,66l433,4407r-26,73l383,4555r-19,77l349,4712r-11,82l331,4878r-1,86l333,5051r8,90l353,5231r18,91l395,5413r30,91l460,5596r42,92l549,5779r54,92l663,5962r67,89l806,6140r80,87xe" fillcolor="black" stroked="f">
                  <v:path arrowok="t" o:connecttype="custom" o:connectlocs="178,1943;107,1911;37,1674;109,1513;6,1130;286,878;636,750;864,410;1310,154;1897,202;2633,366;2930,371;2959,139;3021,58;3422,638;3228,1116;2876,1249;2699,1524;2661,2006;2642,2107;2598,2087;2644,1562;2683,1100;2496,1092;2450,1072;2397,917;2008,837;1644,1041;1525,876;1070,1007;725,1445;622,1793;465,1676;163,1648;194,1912;470,1604;643,1484;963,1010;1307,820;1532,807;1651,896;1829,839;2134,750;2316,774;2430,850;2506,1000;2704,1037;2789,1105;2808,1236;3159,1080;3354,914;3308,542;3015,390;2475,407;1803,252;1266,229;893,509;773,751;438,900;155,1025;99,1353" o:connectangles="0,0,0,0,0,0,0,0,0,0,0,0,0,0,0,0,0,0,0,0,0,0,0,0,0,0,0,0,0,0,0,0,0,0,0,0,0,0,0,0,0,0,0,0,0,0,0,0,0,0,0,0,0,0,0,0,0,0,0,0,0"/>
                  <o:lock v:ext="edit" verticies="t"/>
                </v:shape>
                <v:shape id="Freeform 113" o:spid="_x0000_s1028" style="position:absolute;left:486;top:810;width:2604;height:1643;visibility:visible;mso-wrap-style:square;v-text-anchor:top" coordsize="10415,6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X1cMA&#10;AADbAAAADwAAAGRycy9kb3ducmV2LnhtbESPQWvCQBSE7wX/w/IKvdVNU7ASXUWEopZeooLXR/aZ&#10;BLNv07zVxH/vFgo9DjPzDTNfDq5RN+qk9mzgbZyAIi68rbk0cDx8vk5BSUC22HgmA3cSWC5GT3PM&#10;rO85p9s+lCpCWDI0UIXQZlpLUZFDGfuWOHpn3zkMUXalth32Ee4anSbJRDusOS5U2NK6ouKyvzoD&#10;fM/Pku5OvO1TmUjbf31v8h9jXp6H1QxUoCH8h//aW2vg4x1+v8Qf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6X1cMAAADbAAAADwAAAAAAAAAAAAAAAACYAgAAZHJzL2Rv&#10;d25yZXYueG1sUEsFBgAAAAAEAAQA9QAAAIgDAAAAAA==&#10;" path="m9166,398r-69,-79l9023,249r-79,-61l8861,137,8772,93,8681,59,8585,34,8486,16,8384,4,8280,,8174,2,8067,12,7957,27,7848,47,7738,74r-111,31l7518,141r-109,40l7301,225r-105,48l7091,324r-100,54l6892,434r-95,59l6704,554r-87,62l6533,679r-78,65l6381,809r-68,66l6251,939r-54,65l6173,921r-22,-86l6139,790r-13,-43l6113,702r-15,-44l6081,615r-20,-43l6040,532r-24,-40l5990,454r-30,-36l5927,385r-39,-32l5847,326r-46,-25l5750,279r-56,-17l5632,248r-66,-9l5492,233r-79,l5327,237r-94,11l5133,264r-107,21l4910,312r-124,35l4654,388r-142,47l4376,500r-132,66l4117,637r-122,73l3877,787r-113,80l3655,950r-104,86l3451,1124r-97,92l3262,1311r-89,98l3090,1509r-80,103l2933,1719r-73,108l2790,1939r-64,115l2664,2170r-60,120l2550,2413r-53,124l2448,2665r-45,131l2361,2928r-39,134l2285,3200r-33,139l2220,3482r-28,144l2166,3772r-23,149l2139,3932r-6,6l2126,3942r-9,2l2108,3942r-12,-5l2084,3931r-13,-11l2039,3895r-37,-33l1960,3824r-46,-44l1862,3734r-55,-49l1776,3660r-32,-24l1713,3613r-33,-24l1644,3565r-36,-22l1573,3522r-38,-22l1495,3482r-40,-19l1414,3448r-42,-15l1293,3409r-82,-21l1130,3368r-81,-17l967,3335r-82,-11l804,3313r-79,-7l648,3302r-75,l501,3305r-69,5l366,3321r-62,13l247,3351r-53,23l148,3400r-42,30l71,3465r-29,39l21,3549,7,3599,,3653r3,61l13,3780r20,71l62,3929r40,83l152,4102r61,95l285,4300r85,108l376,4417r7,10l387,4435r4,8l394,4450r1,7l396,4465r-1,7l394,4478r-3,5l388,4490r-4,5l379,4501r-5,5l369,4510r-7,4l466,4563r119,54l717,4677r145,64l1020,4811r169,72l1369,4960r191,79l1760,5119r210,85l2189,5288r228,86l2650,5461r242,87l3139,5634r253,86l3651,5803r263,82l4181,5965r271,77l4725,6116r275,70l5277,6252r277,60l5833,6368r277,49l6387,6461r276,37l6937,6527r270,23l7475,6564r263,6l7870,6465r134,-103l8138,6261r136,-102l8412,6059r138,-99l8689,5861r141,-98l8970,5667r143,-95l9255,5477r143,-92l9542,5291r144,-91l9831,5110r145,-89l9965,4890r-6,-132l9958,4623r3,-134l9969,4352r10,-138l9992,4076r17,-139l10029,3799r21,-139l10074,3522r25,-138l10126,3247r26,-135l10180,2978r28,-132l10260,2587r51,-248l10333,2219r21,-116l10373,1991r14,-110l10400,1777r8,-101l10414,1581r1,-92l10411,1404r-8,-81l10390,1248r-20,-69l10349,1169r-23,-9l10304,1152r-22,-8l10258,1136r-25,-5l10209,1124r-25,-4l10134,1112r-52,-7l10031,1103r-52,-3l9929,1100r-50,2l9831,1103r-45,4l9703,1113r-70,7l9580,1127r-47,2l9510,1129r-19,-1l9473,1125r-17,-4l9448,1119r-6,-4l9434,1111r-6,-4l9422,1102r-5,-6l9411,1090r-4,-7l9403,1075r-4,-8l9397,1058r-3,-11l9390,1025r-1,-25l9382,952r-8,-46l9366,861r-10,-42l9345,777r-12,-41l9322,696r-15,-38l9292,623r-14,-36l9261,553r-17,-33l9225,488r-20,-32l9185,427r-19,-29xe" fillcolor="#fbd4b4 [1305]" stroked="f">
                  <v:path arrowok="t" o:connecttype="custom" o:connectlocs="2215,34;2096,1;1962,12;1825,56;1699,123;1595,202;1538,209;1520,154;1490,105;1438,70;1353,58;1228,78;1061,142;914,238;793,352;698,485;624,634;571,800;536,981;527,986;501,966;444,915;402,886;354,862;262,838;162,826;76,834;18,867;1,929;38,1026;96,1107;99,1117;96,1124;117,1141;297,1221;547,1322;848,1430;1181,1529;1528,1605;1869,1641;2069,1540;2243,1417;2422,1300;2490,1156;2502,985;2532,812;2578,585;2600,444;2601,331;2576,288;2546,280;2482,275;2408,280;2368,281;2357,277;2351,269;2347,250;2336,194;2320,147;2296,107" o:connectangles="0,0,0,0,0,0,0,0,0,0,0,0,0,0,0,0,0,0,0,0,0,0,0,0,0,0,0,0,0,0,0,0,0,0,0,0,0,0,0,0,0,0,0,0,0,0,0,0,0,0,0,0,0,0,0,0,0,0,0,0"/>
                </v:shape>
                <v:shape id="Freeform 114" o:spid="_x0000_s1029" style="position:absolute;left:1766;top:1461;width:389;height:259;visibility:visible;mso-wrap-style:square;v-text-anchor:top" coordsize="1560,1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HrKsMA&#10;AADbAAAADwAAAGRycy9kb3ducmV2LnhtbESPQWvCQBSE7wX/w/KE3uomtlWJriItSi6lNOr9mX0m&#10;wezbsLtq+u9dodDjMDPfMItVb1pxJecbywrSUQKCuLS64UrBfrd5mYHwAVlja5kU/JKH1XLwtMBM&#10;2xv/0LUIlYgQ9hkqqEPoMil9WZNBP7IdcfRO1hkMUbpKaoe3CDetHCfJRBpsOC7U2NFHTeW5uBgF&#10;Sbot9/mx+O7z7dfh8929pv7ESj0P+/UcRKA+/If/2rlWMH2Dx5f4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HrKsMAAADbAAAADwAAAAAAAAAAAAAAAACYAgAAZHJzL2Rv&#10;d25yZXYueG1sUEsFBgAAAAAEAAQA9QAAAIgDAAAAAA==&#10;" path="m1560,1038l1529,832,1494,653,1454,499,1409,367,1360,258r-51,-88l1252,101,1194,53,1133,20,1070,2,1005,,939,10,873,34,806,67r-68,44l672,162r-66,57l541,284r-63,67l417,422r-58,73l304,567r-52,73l203,710r-43,66l119,838,85,893,55,942r-40,70l,1038r15,-12l55,993,85,971r34,-25l160,918r43,-31l252,855r52,-33l359,789r58,-34l478,723r63,-32l606,662r66,-26l738,612r68,-20l873,578r66,-11l1005,562r65,1l1133,571r61,15l1252,608r57,32l1360,681r49,49l1454,790r40,71l1529,943r31,95xe" fillcolor="black" stroked="f">
                  <v:path arrowok="t" o:connecttype="custom" o:connectlocs="389,259;381,208;373,163;363,125;351,92;339,64;326,42;312,25;298,13;283,5;267,0;251,0;234,2;218,8;201,17;184,28;168,40;151,55;135,71;119,88;104,105;90,124;76,141;63,160;51,177;40,194;30,209;21,223;14,235;4,253;0,259;4,256;14,248;21,242;30,236;40,229;51,221;63,213;76,205;90,197;104,188;119,180;135,172;151,165;168,159;184,153;201,148;218,144;234,141;251,140;267,140;283,142;298,146;312,152;326,160;339,170;351,182;363,197;373,215;381,235;389,259" o:connectangles="0,0,0,0,0,0,0,0,0,0,0,0,0,0,0,0,0,0,0,0,0,0,0,0,0,0,0,0,0,0,0,0,0,0,0,0,0,0,0,0,0,0,0,0,0,0,0,0,0,0,0,0,0,0,0,0,0,0,0,0,0"/>
                </v:shape>
                <v:shape id="Freeform 115" o:spid="_x0000_s1030" style="position:absolute;left:2624;top:1452;width:391;height:254;visibility:visible;mso-wrap-style:square;v-text-anchor:top" coordsize="1563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cLEcMA&#10;AADbAAAADwAAAGRycy9kb3ducmV2LnhtbESPS2vDMBCE74H+B7GF3BI5xXk5UUxpCfRaJ4EcN9bG&#10;NrFWxpIf/fdVoZDjMDPfMPt0NLXoqXWVZQWLeQSCOLe64kLB+XScbUA4j6yxtkwKfshBeniZ7DHR&#10;duBv6jNfiABhl6CC0vsmkdLlJRl0c9sQB+9uW4M+yLaQusUhwE0t36JoJQ1WHBZKbOijpPyRdUbB&#10;4/N26QqzHa/ujNmy38Y3usRKTV/H9x0IT6N/hv/bX1rBegl/X8IPk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cLEcMAAADbAAAADwAAAAAAAAAAAAAAAACYAgAAZHJzL2Rv&#10;d25yZXYueG1sUEsFBgAAAAAEAAQA9QAAAIgDAAAAAA==&#10;" path="m,1014l92,823,182,655,269,509,355,383,438,278r81,-87l598,122,673,69,746,31,817,9,885,r64,2l1011,17r60,23l1126,75r53,41l1229,164r47,56l1319,279r41,64l1396,409r34,67l1459,544r27,69l1508,679r18,63l1542,803r11,56l1561,909r2,43l1563,988r-5,26l1537,973r-33,-59l1484,880r-22,-37l1437,803r-29,-41l1377,720r-33,-41l1309,637r-39,-40l1229,559r-42,-36l1141,490r-48,-29l1042,436,989,416,934,402r-59,-8l816,393r-63,5l688,413r-67,23l551,469r-72,42l405,564r-76,65l250,707r-81,88l84,898,,1014xe" fillcolor="black" stroked="f">
                  <v:path arrowok="t" o:connecttype="custom" o:connectlocs="0,254;23,206;46,164;67,128;89,96;110,70;130,48;150,31;168,17;187,8;204,2;221,0;237,1;253,4;268,10;282,19;295,29;307,41;319,55;330,70;340,86;349,102;358,119;365,136;372,154;377,170;382,186;386,201;388,215;390,228;391,238;391,247;390,254;384,244;376,229;371,220;366,211;359,201;352,191;344,180;336,170;327,160;318,150;307,140;297,131;285,123;273,115;261,109;247,104;234,101;219,99;204,98;188,100;172,103;155,109;138,117;120,128;101,141;82,158;63,177;42,199;21,225;0,254" o:connectangles="0,0,0,0,0,0,0,0,0,0,0,0,0,0,0,0,0,0,0,0,0,0,0,0,0,0,0,0,0,0,0,0,0,0,0,0,0,0,0,0,0,0,0,0,0,0,0,0,0,0,0,0,0,0,0,0,0,0,0,0,0,0,0"/>
                </v:shape>
                <v:shape id="Freeform 116" o:spid="_x0000_s1031" style="position:absolute;left:1928;top:1839;width:170;height:257;visibility:visible;mso-wrap-style:square;v-text-anchor:top" coordsize="679,1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6e/sIA&#10;AADbAAAADwAAAGRycy9kb3ducmV2LnhtbESPQWvCQBSE7wX/w/IEb83GImmIriJC0VMhaaHXR/aZ&#10;DWbfhuyaxH/vFgo9DjPzDbM7zLYTIw2+daxgnaQgiGunW24UfH99vOYgfEDW2DkmBQ/ycNgvXnZY&#10;aDdxSWMVGhEh7AtUYELoCyl9bciiT1xPHL2rGyyGKIdG6gGnCLedfEvTTFpsOS4Y7OlkqL5Vd6vg&#10;vLld0p+8rN148lcTPpvuUU1KrZbzcQsi0Bz+w3/ti1bwnsHvl/gD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3p7+wgAAANsAAAAPAAAAAAAAAAAAAAAAAJgCAABkcnMvZG93&#10;bnJldi54bWxQSwUGAAAAAAQABAD1AAAAhwMAAAAA&#10;" path="m502,r16,l532,2r13,3l559,10r13,5l584,22r10,8l605,39r10,11l625,62r8,12l640,87r8,14l655,117r5,16l666,150r4,17l673,186r3,19l677,225r2,21l679,267r,23l677,312r-1,24l672,360r-2,25l664,409r-5,26l652,460r-6,27l638,513r-9,26l619,566r-9,25l600,616r-12,25l576,665r-12,23l552,712r-13,23l524,757r-13,21l497,799r-15,20l466,839r-14,18l436,876r-16,17l404,909r-16,14l372,938r-17,13l339,964r-17,11l306,985r-15,10l273,1002r-15,7l240,1016r-15,4l209,1024r-16,1l177,1026r-15,-1l148,1024r-15,-4l120,1016r-12,-7l96,1002,85,995,74,985,65,975,56,964,46,951,38,938,32,923,25,909,20,893,15,876,11,857,7,839,4,819,1,799,,778,,757,,735,1,712,4,688,7,665r4,-24l15,616r5,-25l26,566r7,-27l41,513r9,-26l59,460,70,435,81,409,91,385r12,-25l115,336r13,-24l141,290r14,-23l169,246r15,-21l198,205r15,-19l228,167r15,-17l259,133r16,-16l292,101,308,87,324,74,341,62,357,50,374,39r16,-9l405,22r18,-7l438,10,454,5,470,2,486,r16,xe" fillcolor="black" stroked="f">
                  <v:path arrowok="t" o:connecttype="custom" o:connectlocs="133,1;143,4;151,10;158,19;164,29;168,42;169,56;170,73;168,90;165,109;160,129;153,148;144,167;135,184;124,200;113,215;101,228;89,238;77,247;65,253;52,256;41,257;30,254;21,249;14,241;8,231;4,219;1,205;0,190;1,172;4,154;8,135;15,115;23,96;32,78;42,62;53,47;65,33;77,22;89,13;101,6;114,1;126,0" o:connectangles="0,0,0,0,0,0,0,0,0,0,0,0,0,0,0,0,0,0,0,0,0,0,0,0,0,0,0,0,0,0,0,0,0,0,0,0,0,0,0,0,0,0,0"/>
                </v:shape>
                <v:shape id="Freeform 117" o:spid="_x0000_s1032" style="position:absolute;left:2665;top:1790;width:170;height:256;visibility:visible;mso-wrap-style:square;v-text-anchor:top" coordsize="678,1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EqJcMA&#10;AADbAAAADwAAAGRycy9kb3ducmV2LnhtbESPzW7CMBCE70i8g7VI3MApUkubxkERLRI/p9I+wCre&#10;JmnjdRob4r49RkLiOJqZbzTZKphWnKl3jWUFD/MEBHFpdcOVgq/PzewZhPPIGlvLpOCfHKzy8SjD&#10;VNuBP+h89JWIEHYpKqi971IpXVmTQTe3HXH0vm1v0EfZV1L3OES4aeUiSZ6kwYbjQo0drWsqf48n&#10;owCLgIhvw8vjgXc/70X4M+WwV2o6CcUrCE/B38O39lYrWC7h+iX+AJl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EqJcMAAADbAAAADwAAAAAAAAAAAAAAAACYAgAAZHJzL2Rv&#10;d25yZXYueG1sUEsFBgAAAAAEAAQA9QAAAIgDAAAAAA==&#10;" path="m502,r15,2l532,3r13,4l558,11r13,7l583,24r11,8l605,41r10,11l624,62r8,14l640,89r8,14l655,118r5,16l665,151r4,18l673,188r3,20l677,227r1,21l678,270r,22l677,314r-1,24l673,362r-4,24l664,411r-5,25l653,461r-8,26l638,514r-8,26l619,566r-9,26l599,618r-12,24l575,667r-11,23l552,714r-14,23l524,759r-13,21l496,801r-14,20l466,841r-15,18l435,877r-15,17l404,910r-16,15l372,940r-17,13l339,965r-16,12l306,987r-16,10l273,1005r-16,6l241,1016r-17,6l208,1024r-15,3l178,1027r-16,l148,1024r-14,-2l121,1016r-13,-5l96,1005,84,997,74,987,64,977,55,965,46,953,38,940,31,925,25,910,20,894,14,877,10,859,6,841,4,821,1,801,,780,,759,1,737r,-23l4,690,6,667r4,-25l14,618r6,-26l26,566r7,-26l42,514r8,-27l59,461,70,436,80,411,91,386r12,-24l115,338r13,-24l141,292r13,-22l169,248r14,-21l198,208r14,-20l228,169r16,-18l259,134r15,-16l292,103,307,89,323,76,340,62,356,52,373,41r16,-9l405,24r17,-6l438,11,454,7,470,3,486,2,502,xe" fillcolor="black" stroked="f">
                  <v:path arrowok="t" o:connecttype="custom" o:connectlocs="133,1;143,4;152,10;158,19;164,29;168,42;170,57;170,73;169,90;165,109;160,128;153,148;144,166;135,184;124,200;113,214;101,227;89,238;77,246;64,252;52,255;41,256;30,253;21,249;14,241;8,231;4,219;1,205;0,189;1,172;4,154;8,135;15,115;23,96;32,78;42,62;53,47;65,33;77,22;89,13;102,6;114,2;126,0" o:connectangles="0,0,0,0,0,0,0,0,0,0,0,0,0,0,0,0,0,0,0,0,0,0,0,0,0,0,0,0,0,0,0,0,0,0,0,0,0,0,0,0,0,0,0"/>
                </v:shape>
                <v:shape id="Freeform 118" o:spid="_x0000_s1033" style="position:absolute;left:468;top:186;width:3302;height:1491;visibility:visible;mso-wrap-style:square;v-text-anchor:top" coordsize="13209,5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9wsIA&#10;AADbAAAADwAAAGRycy9kb3ducmV2LnhtbERPz2vCMBS+D/wfwhN2GWvaFdzWGYsMhF2mWPXg7dE8&#10;m2LzUptMu/9+OQg7fny/5+VoO3GlwbeOFWRJCoK4drrlRsF+t3p+A+EDssbOMSn4JQ/lYvIwx0K7&#10;G2/pWoVGxBD2BSowIfSFlL42ZNEnrieO3MkNFkOEQyP1gLcYbjv5kqYzabHl2GCwp09D9bn6sQqq&#10;p5Af1++Zy7m5HPLN91avKqPU43RcfoAINIZ/8d39pRW8xrHxS/w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0f3CwgAAANsAAAAPAAAAAAAAAAAAAAAAAJgCAABkcnMvZG93&#10;bnJldi54bWxQSwUGAAAAAAQABAD1AAAAhwMAAAAA&#10;" path="m3028,2080r-67,48l2895,2173r-68,42l2761,2257r-66,40l2631,2335r-66,37l2500,2408r-65,34l2372,2474r-64,31l2245,2536r-62,29l2121,2592r-61,28l1998,2645r-120,49l1760,2739r-115,41l1532,2819r-110,36l1314,2889r-104,32l1108,2953r-70,21l968,2995r-67,21l836,3037r-63,21l711,3079r-60,23l594,3124r-56,25l483,3181r-52,36l380,3257r-47,45l288,3352r-44,55l205,3465r-37,62l134,3593r-31,68l77,3734r-24,75l34,3886r-15,80l8,4048r-7,84l,4218r3,87l11,4395r12,90l41,4576r24,91l95,4758r35,92l172,4942r47,91l273,5125r60,91l400,5305r76,89l556,5481r94,5l746,5494r99,11l947,5518r50,8l1049,5535r50,9l1150,5553r52,12l1252,5577r51,13l1354,5604r49,14l1453,5634r49,17l1549,5668r48,19l1644,5706r45,22l1734,5749r44,22l1821,5795r41,25l1902,5846r39,28l1978,5902r36,30l2048,5962r29,-162l2112,5640r38,-155l2192,5334r48,-146l2291,5045r56,-140l2405,4771r63,-131l2533,4514r70,-123l2674,4271r75,-115l2826,4045r81,-107l2988,3834r85,-99l3160,3639r87,-93l3337,3458r92,-84l3522,3293r92,-78l3709,3143r96,-70l3901,3007r95,-62l4092,2885r97,-55l4285,2778r97,-47l4477,2686r62,-26l4599,2633r61,-22l4721,2588r59,-21l4840,2549r59,-17l4957,2516r58,-15l5072,2488r56,-10l5184,2467r55,-8l5293,2454r53,-5l5397,2445r54,-2l5504,2443r51,3l5607,2449r49,5l5703,2462r48,9l5796,2482r45,11l5883,2508r41,16l5964,2541r37,20l6037,2582r35,24l6103,2629r24,20l6150,2670r20,21l6191,2714r18,24l6226,2761r16,25l6258,2811r15,28l6284,2867r12,28l6307,2924r8,30l6323,2984r6,33l6333,3049r58,-49l6451,2951r61,-46l6575,2859r65,-45l6706,2771r67,-44l6843,2686r70,-40l6984,2610r72,-37l7130,2538r73,-34l7279,2474r74,-31l7429,2416r70,-24l7571,2369r70,-19l7712,2330r71,-17l7853,2298r71,-13l7994,2273r72,-9l8136,2257r68,-5l8274,2248r69,-1l8410,2248r68,4l8544,2257r34,4l8611,2266r34,6l8678,2277r33,7l8744,2292r32,7l8808,2307r32,10l8871,2327r32,11l8933,2348r31,12l8993,2373r30,14l9052,2401r28,15l9109,2431r28,16l9163,2464r28,19l9217,2501r25,20l9269,2541r24,21l9318,2584r23,23l9365,2629r23,25l9410,2679r21,26l9452,2731r23,32l9497,2793r21,33l9538,2860r20,35l9576,2930r18,37l9611,3004r16,40l9641,3083r15,41l9669,3166r12,44l9693,3253r9,47l9711,3346r82,-8l9889,3331r52,-2l9995,3327r55,l10109,3330r58,4l10225,3339r59,8l10342,3359r29,7l10400,3374r28,7l10457,3391r28,9l10513,3412r26,12l10565,3437r23,12l10610,3461r21,13l10653,3488r21,15l10694,3519r18,16l10731,3552r17,18l10765,3589r17,19l10797,3628r15,21l10826,3672r13,22l10851,3718r10,25l10872,3769r9,27l10889,3823r7,30l10902,3882r4,31l10910,3945r3,33l10914,4011r,35l10913,4082r-3,38l10906,4159r-5,39l10894,4239r83,-46l11065,4147r89,-44l11247,4058r94,-42l11437,3973r98,-43l11634,3887r84,-37l11804,3813r86,-37l11974,3736r85,-38l12143,3659r82,-41l12307,3575r79,-43l12464,3487r76,-46l12612,3393r36,-23l12682,3345r33,-26l12748,3293r33,-26l12812,3240r30,-27l12872,3185r49,-50l12967,3082r44,-55l13051,2968r35,-59l13117,2847r27,-65l13167,2714r18,-70l13197,2570r9,-77l13209,2414r-3,-83l13197,2245r-14,-89l13163,2062r-27,-98l13103,1864r-39,-104l13016,1650r-53,-112l12901,1421r-68,-120l12757,1174r-84,-129l12581,910,12480,770,12372,626,12254,477,12128,323,11992,164,11848,r34,158l11897,302r-2,129l11877,546r-35,101l11794,736r-63,76l11656,878r-86,54l11474,976r-107,34l11252,1037r-123,17l11000,1063r-135,3l10727,1063r-143,-9l10439,1039r-148,-19l10144,997,9998,971,9851,943,9708,913,9570,881,9434,848,9304,816,9182,785,9067,754,8862,700,8700,659,8539,621,8376,581,8212,543,8047,505,7882,467,7716,430,7548,394,7380,358,7214,325,7046,294,6880,263,6714,236,6549,209,6385,187r-82,-11l6222,167r-80,-9l6061,149,5920,137r-141,-9l5640,120r-136,-3l5369,116r-133,4l5107,126r-129,11l4853,151r-121,19l4611,192r-116,28l4383,253r-110,37l4168,331r-102,47l3968,431r-94,58l3785,552r-85,70l3620,698r-77,81l3473,868r-66,95l3346,1064r-54,109l3242,1289r-44,122l3161,1541r-31,137l3105,1823r-19,154l3084,1992r-3,15l3076,2021r-7,13l3061,2047r-9,12l3041,2071r-13,9xe" fillcolor="#974706 [1609]" stroked="f">
                  <v:path arrowok="t" o:connecttype="custom" o:connectlocs="641,593;515,655;302,730;163,776;61,852;5,992;16,1167;119,1349;275,1386;375,1413;465,1455;537,1372;651,1098;812,887;999,736;1165,653;1282,620;1389,612;1481,631;1542,673;1574,724;1628,726;1764,643;1910,588;2051,563;2161,568;2226,585;2284,612;2335,652;2379,707;2414,781;2485,833;2593,842;2647,863;2687,893;2715,936;2728,995;2744,1049;2929,963;3096,883;3195,817;3271,727;3301,583;3241,385;3063,119;2960,162;2782,264;2499,243;2215,175;1887,99;1576,44;1342,29;1096,63;905,175;790,385;765,512" o:connectangles="0,0,0,0,0,0,0,0,0,0,0,0,0,0,0,0,0,0,0,0,0,0,0,0,0,0,0,0,0,0,0,0,0,0,0,0,0,0,0,0,0,0,0,0,0,0,0,0,0,0,0,0,0,0,0,0"/>
                </v:shape>
                <v:shape id="Freeform 119" o:spid="_x0000_s1034" style="position:absolute;left:36;top:2261;width:2293;height:1655;visibility:visible;mso-wrap-style:square;v-text-anchor:top" coordsize="9172,6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NDRcUA&#10;AADbAAAADwAAAGRycy9kb3ducmV2LnhtbESPT2vCQBTE74LfYXmFXkQ39mCT1FXEP6BepNHeH9nX&#10;JJh9G7Nbk357Vyj0OMzMb5j5sje1uFPrKssKppMIBHFudcWFgst5N45BOI+ssbZMCn7JwXIxHMwx&#10;1bbjT7pnvhABwi5FBaX3TSqly0sy6Ca2IQ7et20N+iDbQuoWuwA3tXyLopk0WHFYKLGhdUn5Nfsx&#10;Cg6bL5ol2yw5rfa74+1y6uLrqFDq9aVffYDw1Pv/8F97rxW8J/D8En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0NFxQAAANsAAAAPAAAAAAAAAAAAAAAAAJgCAABkcnMv&#10;ZG93bnJldi54bWxQSwUGAAAAAAQABAD1AAAAigMAAAAA&#10;" path="m9172,1139r-484,25l8213,1181r-462,8l7301,1190r-440,-5l6435,1172r-415,-19l5617,1128r-391,-30l4849,1064r-366,-40l4132,982,3792,936,3466,885,3153,834,2854,780,2567,723,2295,666,2036,610,1792,552,1561,493,1346,437,1143,380,956,326,784,273,626,223,483,177,356,132,244,92,147,57,66,26,,,644,6620r8512,l9142,6404r-13,-221l9114,5962r-12,-225l9089,5510r-11,-227l9068,5056r-11,-228l9049,4601r-8,-226l9035,4151r-5,-223l9026,3708r-2,-217l9023,3278r1,-210l9024,2990r2,-77l9027,2837r1,-77l9031,2687r1,-76l9035,2539r2,-73l9040,2395r3,-70l9047,2255r4,-69l9055,2119r4,-67l9063,1987r5,-64l9077,1812r11,-107l9100,1601r11,-101l9125,1404r15,-92l9156,1223r16,-84xe" fillcolor="#ddd8c2 [2894]" stroked="f">
                  <v:path arrowok="t" o:connecttype="custom" o:connectlocs="2172,291;1938,297;1715,296;1505,288;1307,275;1121,256;948,234;788,209;642,181;509,153;390,123;286,95;196,68;121,44;61,23;17,7;161,1655;2286,1601;2279,1491;2272,1378;2267,1264;2262,1150;2259,1038;2257,927;2256,820;2256,748;2257,709;2258,672;2259,635;2260,599;2262,564;2264,530;2266,497;2269,453;2275,400;2281,351;2289,306" o:connectangles="0,0,0,0,0,0,0,0,0,0,0,0,0,0,0,0,0,0,0,0,0,0,0,0,0,0,0,0,0,0,0,0,0,0,0,0,0"/>
                </v:shape>
                <v:shape id="Freeform 120" o:spid="_x0000_s1035" style="position:absolute;left:2536;top:1557;width:2522;height:2359;visibility:visible;mso-wrap-style:square;v-text-anchor:top" coordsize="10086,9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1iEsIA&#10;AADbAAAADwAAAGRycy9kb3ducmV2LnhtbERPTYvCMBC9C/sfwix4EZuuh0WqqYiyoAfFrYJ4G5ux&#10;rTaT0kSt/35zWPD4eN/TWWdq8aDWVZYVfEUxCOLc6ooLBYf9z3AMwnlkjbVlUvAiB7P0ozfFRNsn&#10;/9Ij84UIIewSVFB63yRSurwkgy6yDXHgLrY16ANsC6lbfIZwU8tRHH9LgxWHhhIbWpSU37K7UWDO&#10;bjU4jpa7bLPF6yvenZbb41qp/mc3n4Dw1Pm3+N+90grGYX34En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WISwgAAANsAAAAPAAAAAAAAAAAAAAAAAJgCAABkcnMvZG93&#10;bnJldi54bWxQSwUGAAAAAAQABAD1AAAAhwMAAAAA&#10;" path="m10086,l9763,84r-325,87l9114,262r-322,95l8470,454,8149,555,7828,659,7507,766,7188,877,6869,989r-317,117l6235,1225r-315,123l5604,1472r-313,128l4978,1730r-311,134l4355,2000r-309,137l3738,2278r-307,142l3124,2566r-303,147l2517,2864r-301,152l1915,3170r-299,156l1318,3484r-296,161l728,3807,435,3971,144,4136r-12,117l120,4375r-10,128l99,4636,89,4774,79,4917r-9,148l62,5217r-8,155l46,5532r-6,162l33,5860,23,6200,13,6549,7,6907,3,7270,,7635r1,366l3,8184r2,182l8,8548r3,181l15,8909r5,176l25,9261r7,174l7098,9435r112,-26l7320,9382r109,-27l7536,9327r106,-28l7746,9270r103,-30l7949,9208r100,-32l8146,9143r95,-35l8335,9072r91,-37l8516,8996r88,-41l8690,8912r83,-44l8855,8821r80,-48l9012,8722r76,-52l9160,8614r72,-58l9300,8496r68,-63l9432,8368r62,-69l9554,8228r57,-76l9666,8075r53,-81l9769,7910r-13,-152l9745,7597r-10,-168l9727,7254r-7,-182l9715,6883r-5,-195l9707,6487r-3,-204l9703,6073r1,-214l9706,5641r1,-219l9711,5199r4,-224l9720,4749r7,-225l9733,4297r8,-227l9751,3844r9,-225l9769,3396r12,-222l9792,2956r11,-216l9817,2529r13,-208l9844,2118r15,-198l9873,1729r15,-186l9904,1365r6,-69l9917,1229r5,-66l9929,1098r7,-64l9942,972r7,-61l9955,852r7,-59l9969,737r6,-56l9982,627r6,-53l9995,524r7,-50l10008,427r9,-65l10028,300r9,-58l10046,186r11,-51l10066,86r11,-45l10086,xe" fillcolor="#ddd8c2 [2894]" stroked="f">
                  <v:path arrowok="t" o:connecttype="custom" o:connectlocs="2360,43;2118,114;1877,192;1638,277;1401,368;1167,466;935,570;705,678;479,793;256,911;36,1034;28,1126;20,1229;14,1343;8,1465;2,1727;0,2000;2,2137;5,2271;1775,2359;1858,2339;1937,2318;2013,2294;2084,2268;2151,2239;2214,2205;2272,2168;2325,2124;2374,2075;2417,2019;2439,1940;2432,1814;2428,1672;2426,1518;2427,1356;2430,1187;2436,1018;2443,849;2451,685;2461,530;2472,386;2480,307;2484,259;2489,213;2494,170;2499,131;2505,91;2512,47;2520,10" o:connectangles="0,0,0,0,0,0,0,0,0,0,0,0,0,0,0,0,0,0,0,0,0,0,0,0,0,0,0,0,0,0,0,0,0,0,0,0,0,0,0,0,0,0,0,0,0,0,0,0,0"/>
                </v:shape>
                <v:shape id="Freeform 121" o:spid="_x0000_s1036" style="position:absolute;left:2325;top:2548;width:212;height:1368;visibility:visible;mso-wrap-style:square;v-text-anchor:top" coordsize="847,5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DRqsMA&#10;AADbAAAADwAAAGRycy9kb3ducmV2LnhtbESPwWrDMBBE74X8g9hAb43sHIpxooSSEPClhbpNzou1&#10;sZ1KK2PJjt2vrwqFHoeZecNs95M1YqTet44VpKsEBHHldMu1gs+P01MGwgdkjcYxKZjJw363eNhi&#10;rt2d32ksQy0ihH2OCpoQulxKXzVk0a9cRxy9q+sthij7Wuoe7xFujVwnybO02HJcaLCjQ0PVVzlY&#10;Ba+X4XbmG86ZLt7m7DKb8vtolHpcTi8bEIGm8B/+axdaQZbC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DRqsMAAADbAAAADwAAAAAAAAAAAAAAAACYAgAAZHJzL2Rv&#10;d25yZXYueG1sUEsFBgAAAAAEAAQA9QAAAIgDAAAAAA==&#10;" path="m727,5472l717,5303r-9,-171l701,4959r-7,-174l687,4610r-5,-175l676,4258r-5,-177l668,3903r-4,-177l663,3549r-1,-176l661,3196r,-174l662,2846r2,-173l668,2502r4,-170l678,2163r5,-167l691,1833r8,-163l708,1512r11,-157l731,1202r13,-150l757,905,773,763,789,624,807,489,827,359,847,232,152,,135,83r-16,88l103,263,90,359,77,460,66,565,56,673,45,785r-4,65l36,916r-4,66l28,1049r-4,69l21,1186r-4,70l15,1327r-3,72l10,1471r-2,73l7,1618r-3,75l3,1768r,77l2,1921,,2131r2,212l4,2561r4,219l12,3003r7,224l27,3454r9,227l45,3908r11,229l68,4364r12,225l93,4814r13,221l120,5256r15,216l727,5472xe" fillcolor="#c4bc96 [2414]" stroked="f">
                  <v:path arrowok="t" o:connecttype="custom" o:connectlocs="179,1326;175,1240;172,1153;169,1065;167,976;166,887;165,799;166,712;167,626;170,541;173,458;177,378;183,301;189,226;197,156;207,90;38,0;30,43;23,90;17,141;11,196;9,229;7,262;5,297;4,332;3,368;2,405;1,442;1,480;1,586;2,695;5,807;9,920;14,1034;20,1147;27,1259;34,1368" o:connectangles="0,0,0,0,0,0,0,0,0,0,0,0,0,0,0,0,0,0,0,0,0,0,0,0,0,0,0,0,0,0,0,0,0,0,0,0,0"/>
                </v:shape>
                <v:shape id="Freeform 122" o:spid="_x0000_s1037" style="position:absolute;left:2425;top:1458;width:2355;height:1114;visibility:visible;mso-wrap-style:square;v-text-anchor:top" coordsize="9421,4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SA98AA&#10;AADbAAAADwAAAGRycy9kb3ducmV2LnhtbESP0YrCMBRE34X9h3AF3zS14lKqUZYFQURZbP2AS3Nt&#10;yzY3JYla/94IC/s4zMwZZr0dTCfu5HxrWcF8loAgrqxuuVZwKXfTDIQPyBo7y6TgSR62m4/RGnNt&#10;H3ymexFqESHsc1TQhNDnUvqqIYN+Znvi6F2tMxiidLXUDh8RbjqZJsmnNNhyXGiwp++Gqt/iZhRI&#10;XZTnw/W4PGnnFinZjH6MV2oyHr5WIAIN4T/8195rBVkK7y/xB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SA98AAAADbAAAADwAAAAAAAAAAAAAAAACYAgAAZHJzL2Rvd25y&#10;ZXYueG1sUEsFBgAAAAAEAAQA9QAAAIUDAAAAAA==&#10;" path="m9421,l9233,62r-281,95l8777,216r-194,69l8369,360r-231,83l7889,533r-266,98l7343,736,7049,847,6743,967r-317,126l6097,1224r-338,139l5413,1507r-353,152l4701,1816r-364,162l3969,2145r-369,175l3227,2499r-372,185l2484,2873r-368,195l1748,3267r-361,203l1029,3679,679,3891,335,4108,,4328r457,128l722,4304,988,4155r268,-148l1524,3862r269,-144l2065,3576r272,-139l2609,3299r275,-136l3159,3030r277,-132l3713,2767r278,-128l4271,2512r280,-124l4830,2267r283,-120l5396,2028r282,-116l5962,1797r285,-112l6533,1574r286,-108l7106,1359r288,-106l7681,1152r288,-102l8258,951r291,-96l8838,760r291,-92l9421,577,9421,xe" fillcolor="#ddd8c2 [2894]" stroked="f">
                  <v:path arrowok="t" o:connecttype="custom" o:connectlocs="2308,16;2194,54;2092,90;1972,133;1836,184;1686,242;1524,306;1353,377;1175,454;992,536;807,625;621,718;437,817;257,920;84,1027;114,1114;247,1039;381,966;516,894;652,825;790,758;928,692;1068,628;1207,567;1349,507;1490,449;1633,394;1776,340;1920,288;2064,238;2209,190;2355,144" o:connectangles="0,0,0,0,0,0,0,0,0,0,0,0,0,0,0,0,0,0,0,0,0,0,0,0,0,0,0,0,0,0,0,0"/>
                </v:shape>
                <v:shape id="Freeform 123" o:spid="_x0000_s1038" style="position:absolute;left:2394;top:1347;width:2138;height:1176;visibility:visible;mso-wrap-style:square;v-text-anchor:top" coordsize="8552,4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bpbcUA&#10;AADbAAAADwAAAGRycy9kb3ducmV2LnhtbESPQWuDQBSE74X8h+UFemvWahGx2YTSIhQaCtEceny4&#10;Lypx3xp3E+2/zxYKOQ4z8w2z3s6mF1caXWdZwfMqAkFcW91xo+BQFU8ZCOeRNfaWScEvOdhuFg9r&#10;zLWdeE/X0jciQNjlqKD1fsildHVLBt3KDsTBO9rRoA9ybKQecQpw08s4ilJpsOOw0OJA7y3Vp/Ji&#10;FPycv4uv7GPyuyTOkkt6SF+q6azU43J+ewXhafb38H/7UyvIEvj7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ultxQAAANsAAAAPAAAAAAAAAAAAAAAAAJgCAABkcnMv&#10;ZG93bnJldi54bWxQSwUGAAAAAAQABAD1AAAAigMAAAAA&#10;" path="m8552,l8369,66r-211,83l7918,249,7652,363,7363,491,7054,631,6725,782,6383,943r-356,171l5660,1292r-375,184l4904,1666r-383,193l4137,2056r-382,198l3379,2453r-370,197l2649,2846r-349,193l1967,3226r-315,182l1356,3585r-273,168l833,3911,611,4059,420,4196,261,4320,137,4430r-87,93l4,4602,,4663r41,41l302,4539,570,4375,844,4213r277,-161l1404,3894r286,-159l1981,3580r292,-153l2567,3275r296,-150l3159,2978r297,-145l3753,2690r294,-138l4342,2415r292,-134l4924,2151r285,-128l5492,1899r279,-120l6043,1661r268,-113l6572,1438r255,-105l7074,1231r239,-98l7544,1040r222,-89l8180,788,8552,643,8552,xe" fillcolor="#ddd8c2 [2894]" stroked="f">
                  <v:path arrowok="t" o:connecttype="custom" o:connectlocs="2092,17;1980,62;1841,123;1681,196;1507,279;1321,369;1130,465;939,564;752,663;575,760;413,852;271,938;153,1015;65,1080;13,1131;0,1166;76,1135;211,1053;351,974;495,895;642,819;790,745;938,673;1086,604;1231,538;1373,475;1511,415;1643,360;1769,308;1886,260;2045,197;2138,0" o:connectangles="0,0,0,0,0,0,0,0,0,0,0,0,0,0,0,0,0,0,0,0,0,0,0,0,0,0,0,0,0,0,0,0"/>
                </v:shape>
                <v:shape id="Freeform 124" o:spid="_x0000_s1039" style="position:absolute;left:86;top:1971;width:2256;height:554;visibility:visible;mso-wrap-style:square;v-text-anchor:top" coordsize="9026,2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m6a8UA&#10;AADbAAAADwAAAGRycy9kb3ducmV2LnhtbESPQWvCQBSE7wX/w/KE3urG0IpE1yCSQm+taT14e+w+&#10;k5Ds25jdavTXdwuFHoeZ+YZZ56PtxIUG3zhWMJ8lIIi1Mw1XCr4+X5+WIHxANtg5JgU38pBvJg9r&#10;zIy78p4uZahEhLDPUEEdQp9J6XVNFv3M9cTRO7nBYohyqKQZ8BrhtpNpkiykxYbjQo097WrSbflt&#10;FbRlWxzuclGYl757P55Tvf9ItVKP03G7AhFoDP/hv/abUbB8ht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bprxQAAANsAAAAPAAAAAAAAAAAAAAAAAJgCAABkcnMv&#10;ZG93bnJldi54bWxQSwUGAAAAAAQABAD1AAAAigMAAAAA&#10;" path="m9026,2161r-536,-13l7972,2126r-501,-30l6991,2057r-465,-46l6081,1960r-429,-58l5240,1838r-394,-68l4469,1696r-362,-77l3762,1539r-329,-83l3122,1368r-297,-87l2545,1192r-266,-90l2028,1011,1793,921,1573,831,1367,743,1175,656,998,571,836,491,687,412,552,338,429,268,321,202,226,143,143,89,73,41,16,r,1049l15,1062r-3,12l7,1085r-7,8l90,1127r103,37l310,1204r130,43l584,1293r157,48l910,1391r182,53l1287,1496r209,53l1715,1603r234,54l2193,1712r258,52l2720,1816r282,50l3295,1915r303,46l3915,2004r328,41l4582,2082r350,33l5294,2146r371,23l6049,2191r394,14l6847,2214r416,3l7688,2214r436,-10l8569,2187r457,-26xe" fillcolor="#ddd8c2 [2894]" stroked="f">
                  <v:path arrowok="t" o:connecttype="custom" o:connectlocs="2122,537;1867,524;1631,503;1413,475;1211,442;1027,405;858,364;706,320;570,275;448,230;342,186;249,143;172,103;107,67;56,36;18,10;4,262;3,268;0,273;48,291;110,312;185,335;273,361;374,387;487,414;613,441;750,466;899,490;1061,511;1233,529;1416,542;1610,551;1815,554;2031,551;2256,540" o:connectangles="0,0,0,0,0,0,0,0,0,0,0,0,0,0,0,0,0,0,0,0,0,0,0,0,0,0,0,0,0,0,0,0,0,0,0"/>
                </v:shape>
                <v:shape id="Freeform 125" o:spid="_x0000_s1040" style="position:absolute;left:511;top:1945;width:1808;height:536;visibility:visible;mso-wrap-style:square;v-text-anchor:top" coordsize="7232,2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7AD8IA&#10;AADbAAAADwAAAGRycy9kb3ducmV2LnhtbESPS4sCMRCE74L/IfSCN82s4INZo6i4sAfBJ+y1mbST&#10;wUlnSLI6+++NIHgsquorarZobS1u5EPlWMHnIANBXDhdcangfPruT0GEiKyxdkwK/inAYt7tzDDX&#10;7s4Huh1jKRKEQ44KTIxNLmUoDFkMA9cQJ+/ivMWYpC+l9nhPcFvLYZaNpcWK04LBhtaGiuvxzyrY&#10;rVbYbsJhv/c83l0np/ArzVap3ke7/AIRqY3v8Kv9oxVMR/D8kn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PsAPwgAAANsAAAAPAAAAAAAAAAAAAAAAAJgCAABkcnMvZG93&#10;bnJldi54bWxQSwUGAAAAAAQABAD1AAAAhwMAAAAA&#10;" path="m7232,2144r-274,-30l6681,2075r-281,-44l6116,1980r-286,-55l5543,1864r-288,-66l4968,1728r-288,-73l4395,1577r-283,-79l3833,1414r-276,-83l3285,1246r-266,-88l2758,1073,2504,986,2259,898,2019,813,1791,730,1571,646,1362,567,1164,489,978,416,803,346,644,280,497,219,365,162,249,112,150,68,66,30,,,,847r130,51l267,951r144,52l563,1055r158,53l887,1161r172,53l1238,1265r186,52l1615,1368r200,52l2019,1469r210,50l2446,1566r223,48l2898,1659r233,44l3370,1747r246,42l3866,1829r254,38l4381,1904r265,34l4915,1971r275,31l5470,2029r283,27l6040,2078r292,21l6628,2116r300,16l7232,2144xe" fillcolor="#ddd8c2 [2894]" stroked="f">
                  <v:path arrowok="t" o:connecttype="custom" o:connectlocs="1740,529;1600,508;1458,481;1314,450;1170,414;1028,375;889,333;755,290;626,247;505,203;393,162;291,122;201,87;124,55;62,28;17,8;0,212;67,238;141,264;222,290;310,316;404,342;505,367;612,392;725,415;843,437;967,457;1095,476;1229,493;1368,507;1510,520;1657,529;1808,536" o:connectangles="0,0,0,0,0,0,0,0,0,0,0,0,0,0,0,0,0,0,0,0,0,0,0,0,0,0,0,0,0,0,0,0,0"/>
                </v:shape>
                <v:shape id="Freeform 126" o:spid="_x0000_s1041" style="position:absolute;top:1305;width:5098;height:2611;visibility:visible;mso-wrap-style:square;v-text-anchor:top" coordsize="20392,10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LRocIA&#10;AADbAAAADwAAAGRycy9kb3ducmV2LnhtbESPXWvCMBSG7wX/QzjC7jSdMNFqFNncJruzboh3h+bY&#10;ljUnJcls9dcbYeDlw/vFu1h1phZncr6yrOB5lIAgzq2uuFDwvX8fTkH4gKyxtkwKLuRhtez3Fphq&#10;2/KOzlkoRCxhn6KCMoQmldLnJRn0I9sQR+1kncEQ0RVSO2xjuanlOEkm0mDFcaHEhl5Lyn+zP6Pg&#10;52WWrZ2WH4fu+rX9jLB5O7ZKPQ269RxEoC48zP/prVYwncD9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UtGhwgAAANsAAAAPAAAAAAAAAAAAAAAAAJgCAABkcnMvZG93&#10;bnJldi54bWxQSwUGAAAAAAQABAD1AAAAhwMAAAAA&#10;" path="m10156,5066r265,-152l10687,4765r268,-148l11223,4472r269,-144l11764,4186r272,-139l12308,3909r275,-136l12858,3640r277,-132l13412,3377r278,-128l13970,3122r280,-124l14529,2877r283,-120l15095,2638r282,-116l15661,2407r285,-112l16232,2184r286,-108l16805,1969r288,-106l17380,1762r288,-102l17957,1561r291,-96l18537,1370r291,-92l19120,1187r,-577l18932,672r-281,95l18476,826r-194,69l18068,970r-231,83l17588,1143r-266,98l17042,1346r-294,111l16442,1577r-317,126l15796,1834r-338,139l15112,2117r-353,152l14400,2426r-364,162l13668,2755r-369,175l12926,3109r-372,185l12183,3483r-368,195l11447,3877r-361,203l10728,4289r-350,212l10034,4718r-335,220l10156,5066xm19253,1144r79,-23l19410,1098r75,-22l19559,1053r73,-21l19703,1012r69,-19l19839,974r66,-18l19969,939r62,-16l20091,906r59,-15l20205,876r55,-13l20313,850r16,-3l20344,849r13,4l20367,859r8,11l20382,882r5,16l20390,915r2,18l20392,954r,23l20391,1001r-2,26l20385,1052r-6,28l20374,1106r-12,57l20349,1218r-15,53l20321,1321r-24,83l20286,1453r-15,98l20258,1654r-13,109l20231,1878r-13,119l20206,2121r-13,129l20181,2383r-16,180l20151,2749r-16,193l20122,3139r-15,204l20094,3550r-13,212l20069,3977r-12,219l20047,4418r-10,224l20027,4867r-8,227l20011,5321r-7,227l19998,5775r-6,225l19988,6225r-4,221l19983,6667r-1,216l19982,7097r,210l19984,7511r4,199l19992,7906r6,187l20006,8275r7,174l20024,8617r11,158l20048,8926r,11l20047,8948r-4,9l20039,8966r-45,77l19947,9118r-48,71l19848,9259r-51,68l19744,9390r-55,63l19631,9513r-59,58l19512,9626r-62,53l19386,9730r-64,51l19254,9828r-68,46l19116,9918r-72,42l18970,10001r-74,40l18820,10079r-78,35l18663,10150r-81,34l18500,10216r-83,32l18333,10278r-86,30l18160,10336r-89,28l17980,10392r-91,26l17796,10443r-556,l17353,10417r111,-27l17573,10363r107,-28l17786,10307r104,-29l17993,10248r100,-32l18193,10184r97,-33l18385,10116r94,-36l18570,10043r90,-39l18747,9963r86,-43l18917,9876r82,-47l19079,9781r77,-51l19232,9678r72,-56l19376,9564r68,-60l19512,9441r64,-65l19638,9307r60,-71l19755,9160r55,-77l19863,9002r50,-84l19900,8766r-11,-161l19879,8437r-8,-175l19864,8080r-5,-189l19854,7696r-3,-201l19848,7291r-1,-210l19848,6867r2,-218l19851,6430r4,-223l19859,5983r5,-226l19871,5532r6,-227l19885,5078r10,-226l19904,4627r9,-223l19925,4182r11,-218l19947,3748r14,-211l19974,3329r14,-203l20003,2928r14,-191l20032,2551r16,-178l20054,2304r7,-67l20066,2171r7,-65l20080,2042r6,-62l20093,1919r6,-59l20106,1801r7,-56l20119,1689r7,-54l20132,1582r7,-50l20146,1482r6,-47l20161,1370r11,-62l20181,1250r9,-56l20201,1143r9,-49l20221,1049r9,-41l19907,1092r-325,87l19258,1270r-322,95l18614,1462r-321,101l17972,1667r-321,107l17332,1885r-319,112l16696,2114r-317,119l16064,2356r-316,124l15435,2608r-313,130l14811,2872r-312,136l14190,3145r-308,141l13575,3428r-307,146l12965,3721r-304,151l12360,4024r-301,154l11760,4334r-298,158l11166,4653r-294,162l10579,4979r-291,165l10276,5261r-12,122l10254,5511r-11,133l10233,5782r-10,143l10214,6073r-8,152l10198,6380r-8,160l10184,6702r-7,166l10165,7208r-8,349l10151,7915r-4,363l10144,8643r1,366l10147,9192r2,182l10152,9556r3,181l10159,9917r5,176l10169,10269r7,174l10027,10443r-10,-169l10008,10103r-7,-173l9994,9756r-7,-175l9982,9406r-6,-177l9971,9052r-3,-178l9964,8697r-1,-177l9962,8344r-1,-177l9961,7993r1,-176l9964,7644r4,-171l9972,7303r6,-169l9983,6967r8,-163l9999,6641r9,-158l10019,6326r12,-153l10044,6023r13,-147l10073,5734r16,-139l10107,5460r20,-130l10147,5203r-87,-29l9972,5145r-85,-29l9799,5087r-87,-29l9625,5029r-87,-29l9452,4971r-17,83l9419,5142r-16,92l9390,5330r-13,101l9366,5536r-10,108l9345,5756r-4,65l9336,5887r-4,66l9328,6020r-4,69l9321,6157r-4,70l9315,6298r-3,72l9310,6442r-2,73l9307,6589r-3,75l9303,6739r,77l9302,6892r-2,210l9302,7314r2,218l9308,7751r4,223l9319,8198r8,227l9336,8652r9,227l9356,9108r12,227l9380,9560r13,225l9406,10006r14,221l9435,10443r-135,l9286,10227r-13,-221l9258,9785r-12,-225l9233,9333r-11,-227l9212,8879r-11,-228l9193,8424r-8,-226l9179,7974r-5,-223l9170,7531r-2,-217l9167,7101r1,-210l9168,6813r2,-77l9171,6660r1,-77l9175,6510r1,-76l9179,6362r2,-73l9184,6218r3,-70l9191,6078r4,-69l9199,5942r4,-67l9207,5810r5,-64l9221,5635r11,-107l9244,5424r11,-101l9269,5227r15,-92l9300,5046r16,-84l8832,4987r-475,17l7895,5012r-450,1l7005,5008r-426,-13l6164,4976r-403,-25l5370,4921r-377,-34l4627,4847r-351,-42l3936,4759r-326,-51l3297,4657r-299,-54l2711,4546r-272,-57l2180,4433r-244,-58l1705,4316r-215,-56l1287,4203r-187,-54l928,4096,770,4046,627,4000,500,3955,388,3915r-97,-35l210,3849r-66,-26l788,10443r-134,l,3725r,-6l,3712r1,-6l3,3699r5,-12l16,3677r9,-10l36,3659r12,-4l61,3653r9,-2l81,3653r7,2l98,3659r14,7l139,3677r37,14l223,3711r,-1182l223,2518r3,-9l227,2502r4,-5l235,2493r5,-3l246,2489r6,-1l259,2489r6,3l272,2494r8,4l296,2510r14,13l325,2534r26,18l387,2576r47,30l494,2643r70,43l646,2733r93,53l844,2843r117,62l1089,2971r140,70l1381,3113r165,77l1723,3269r189,82l1911,3310r-3,-52l1904,3196r-6,-70l1892,3051r-6,-80l1879,2887r-7,-84l1867,2719r-4,-82l1861,2559r,-73l1862,2453r1,-31l1865,2391r2,-26l1871,2340r4,-21l1880,2300r7,-16l1902,2287r38,16l2002,2329r84,36l2320,2467r313,133l2817,2676r199,83l3231,2848r231,92l3707,3037r257,100l4234,3238r279,103l4803,3446r299,103l5409,3653r314,101l6043,3853r324,97l6698,4042r331,88l7364,4215r336,76l8035,4363r336,63l8703,4480r332,46l9361,4563r322,27l10007,4339r331,-247l10676,3852r344,-235l11367,3389r351,-223l12071,2949r354,-209l12777,2535r353,-196l13478,2149r346,-184l14164,1788r335,-167l14825,1458r320,-153l15454,1159r298,-137l16039,891r274,-121l16572,656r245,-104l17045,456r210,-88l17446,291r172,-69l17769,161r129,-49l18083,41r83,-31l18178,6r12,-4l18200,r10,l18219,2r8,1l18233,7r6,4l18244,16r5,7l18252,29r4,8l18259,53r1,19l18260,763r187,-66l18616,639r148,-51l18891,545r103,-34l19075,485r55,-19l19160,456r8,-3l19176,452r10,l19193,452r8,1l19209,456r7,2l19223,462r6,5l19236,473r5,6l19245,486r4,7l19252,500r1,10l19253,518r,626xm9616,4872r267,-178l10155,4517r277,-173l10715,4173r285,-168l11289,3840r293,-162l11875,3518r296,-156l12468,3209r297,-149l13064,2914r295,-143l13655,2633r295,-136l14240,2365r289,-128l14815,2113r280,-122l15372,1875r271,-112l15908,1655r260,-104l16420,1450r246,-96l16902,1263r229,-87l17350,1093r210,-77l17759,942r189,-68l18127,811r,-643l18017,209r-145,62l17689,350r-214,98l17231,560r-270,128l16666,830r-316,153l16015,1147r-350,174l15302,1503r-374,189l14548,1886r-386,199l13775,2286r-386,203l13007,2692r-376,202l12263,3093r-353,197l11570,3481r-322,184l10947,3843r-279,167l10416,4167r-223,147l10001,4447r-157,119l9724,4669r-79,87l9607,4824r9,48xm342,3756r90,34l535,3827r117,40l782,3910r144,46l1083,4004r169,50l1434,4107r195,52l1838,4212r219,54l2291,4320r244,55l2793,4427r269,52l3344,4529r293,49l3940,4624r317,43l4585,4708r339,37l5274,4778r362,31l6007,4832r384,22l6785,4868r404,9l7605,4880r425,-3l8466,4867r445,-17l9368,4824r-536,-13l8314,4789r-501,-30l7333,4720r-465,-46l6423,4623r-429,-58l5582,4501r-394,-68l4811,4359r-362,-77l4104,4202r-329,-83l3464,4031r-297,-87l2887,3855r-266,-90l2370,3674r-235,-90l1915,3494r-206,-88l1517,3319r-177,-85l1178,3154r-149,-79l894,3001,771,2931,663,2865r-95,-59l485,2752r-70,-48l358,2663r,1049l357,3725r-3,12l349,3748r-7,8xm2045,3406r130,51l2312,3510r144,52l2608,3614r158,53l2932,3720r172,53l3283,3824r186,52l3660,3927r200,52l4064,4028r210,50l4491,4125r223,48l4943,4218r233,44l5415,4306r246,42l5911,4388r254,38l6426,4463r265,34l6960,4530r275,31l7515,4588r283,27l8085,4637r292,21l8673,4675r300,16l9277,4703r-274,-30l8726,4634r-281,-44l8161,4539r-286,-55l7588,4423r-288,-66l7013,4287r-288,-73l6440,4136r-283,-79l5878,3973r-276,-83l5330,3805r-266,-88l4803,3632r-254,-87l4304,3457r-240,-85l3836,3289r-220,-84l3407,3126r-198,-78l3023,2975r-175,-70l2689,2839r-147,-61l2410,2721r-116,-50l2195,2627r-84,-38l2045,2559r,847xe" fillcolor="#1f1a17" stroked="f">
                  <v:path arrowok="t" o:connecttype="custom" o:connectlocs="3423,812;4417,415;4331,310;3139,824;4890,263;5086,212;5094,277;5045,596;5003,1330;5002,2069;4936,2348;4705,2520;4338,2604;4687,2491;4939,2290;4962,1717;4987,937;5023,480;5050,286;4174,529;3090,1006;2554,1518;2538,2389;2493,2263;2500,1660;2450,1272;2334,1472;2326,1723;2352,2502;2295,1994;2296,1555;2325,1262;984,1190;157,1000;4,919;56,630;81,634;431,817;466,613;704,669;1675,1011;2842,847;4010,223;4550,0;4654,160;4806,116;2679,1043;3704,528;4532,203;3637,472;2500,1112;359,1027;1319,1195;1833,1180;593,919;90,666;821,956;1607,1116;2040,1135;1076,864;511,640" o:connectangles="0,0,0,0,0,0,0,0,0,0,0,0,0,0,0,0,0,0,0,0,0,0,0,0,0,0,0,0,0,0,0,0,0,0,0,0,0,0,0,0,0,0,0,0,0,0,0,0,0,0,0,0,0,0,0,0,0,0,0,0,0"/>
                  <o:lock v:ext="edit" verticies="t"/>
                </v:shape>
                <v:shape id="Freeform 127" o:spid="_x0000_s1042" style="position:absolute;left:4436;top:2274;width:823;height:696;visibility:visible;mso-wrap-style:square;v-text-anchor:top" coordsize="3295,2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9yIcMA&#10;AADbAAAADwAAAGRycy9kb3ducmV2LnhtbESPT4vCMBTE78J+h/AEL7KmKrhSG2URXdSbuuz50bz+&#10;wealNNF2/fRGEDwOM/MbJll1phI3alxpWcF4FIEgTq0uOVfwe95+zkE4j6yxskwK/snBavnRSzDW&#10;tuUj3U4+FwHCLkYFhfd1LKVLCzLoRrYmDl5mG4M+yCaXusE2wE0lJ1E0kwZLDgsF1rQuKL2crkbB&#10;fj89TA7j48/wr81ml+5+PbsNKTXod98LEJ46/w6/2jutYP4F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9yIcMAAADbAAAADwAAAAAAAAAAAAAAAACYAgAAZHJzL2Rv&#10;d25yZXYueG1sUEsFBgAAAAAEAAQA9QAAAIgDAAAAAA==&#10;" path="m3049,863l2945,755,2837,656,2726,565,2614,481,2499,406,2381,338,2265,276,2147,221,2030,174,1912,132,1797,96,1684,67,1572,43,1463,25,1358,12,1256,4,1160,r-93,1l980,6,899,16,826,27,758,45,699,64,647,87r-43,25l569,140r-23,30l531,203r-3,34l536,273r20,37l588,348r28,28l645,404r31,26l709,458r36,27l781,512r37,25l857,562r39,25l935,609r40,21l1014,650r40,17l1092,683r39,13l1169,708r39,11l1244,729r31,11l1304,752r23,10l1348,773r18,11l1379,794r10,11l1396,815r4,11l1401,835r-2,11l1393,855r-8,9l1375,873r-13,8l1345,890r-19,8l1306,906r-24,7l1256,919r-28,7l1199,933r-31,5l1133,943r-35,5l1061,952r-40,3l980,958r-42,2l894,962r-96,4l697,970r-103,5l493,983r-52,4l392,992r-48,7l297,1007r-46,7l209,1025r-41,11l130,1047r-18,7l97,1059r-15,7l69,1074r-13,6l44,1088r-11,8l24,1106r-7,9l11,1124r-5,9l3,1144,,1154r,11l2,1177r4,12l19,1214r20,22l65,1256r33,16l138,1286r43,12l230,1309r53,8l340,1323r59,4l461,1331r65,3l658,1336r135,l926,1336r127,2l1112,1339r57,3l1222,1344r50,6l1315,1355r40,8l1389,1371r28,12l1438,1396r13,16l1458,1429r-3,21l1450,1457r-10,7l1421,1474r-22,10l1337,1508r-77,28l1169,1567r-100,36l963,1640r-107,38l802,1699r-52,20l699,1740r-49,21l602,1782r-43,22l518,1825r-37,21l448,1867r-29,21l396,1908r-18,21l366,1949r-5,18l363,1987r8,18l387,2015r17,9l424,2030r21,7l468,2042r23,6l518,2050r26,3l572,2054r29,2l630,2056r32,-2l724,2052r66,-7l856,2036r66,-11l988,2013r65,-14l1113,1984r59,-16l1226,1953r49,-18l1333,1917r48,-13l1425,1897r36,-2l1490,1899r24,7l1532,1918r13,16l1553,1954r4,24l1556,2004r-3,29l1545,2065r-9,34l1524,2135r-14,38l1477,2252r-36,82l1404,2416r-33,79l1356,2533r-13,37l1334,2606r-8,33l1322,2669r-1,28l1323,2722r8,22l1364,2764r40,13l1451,2784r52,l1561,2777r62,-13l1690,2746r70,-23l1834,2694r77,-33l1989,2626r82,-41l2151,2541r84,-47l2318,2444r83,-52l2483,2338r80,-55l2643,2226r76,-57l2793,2111r71,-59l2932,1994r62,-57l3053,1880r53,-55l3152,1771r43,-52l3229,1670r26,-47l3275,1579r12,-39l3290,1517r2,-22l3294,1471r1,-22l3295,1426r-1,-22l3292,1380r-2,-22l3286,1335r-4,-22l3276,1290r-5,-22l3257,1223r-16,-44l3222,1136r-20,-42l3180,1051r-24,-39l3131,972r-26,-38l3077,897r-28,-34xe" fillcolor="#fde9d9 [665]" stroked="f">
                  <v:path arrowok="t" o:connecttype="custom" o:connectlocs="653,120;507,44;365,6;245,2;162,22;132,59;161,101;204,134;253,163;302,180;337,193;350,207;343,218;320,228;283,236;234,240;123,246;63,254;24,265;8,274;1,286;5,304;45,325;115,333;263,335;328,339;362,353;355,369;267,401;175,435;120,462;91,487;101,506;129,513;165,514;247,503;318,484;372,475;389,495;381,534;342,624;330,667;351,694;422,687;517,646;620,585;715,513;787,443;821,385;823,357;820,328;805,284;776,234" o:connectangles="0,0,0,0,0,0,0,0,0,0,0,0,0,0,0,0,0,0,0,0,0,0,0,0,0,0,0,0,0,0,0,0,0,0,0,0,0,0,0,0,0,0,0,0,0,0,0,0,0,0,0,0,0"/>
                </v:shape>
                <v:shape id="Freeform 128" o:spid="_x0000_s1043" style="position:absolute;left:4388;top:2247;width:894;height:748;visibility:visible;mso-wrap-style:square;v-text-anchor:top" coordsize="3575,2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ratb0A&#10;AADbAAAADwAAAGRycy9kb3ducmV2LnhtbERPzWrCQBC+C32HZQq96aYeSkhdRQTBo1UfYMhOk2h2&#10;Nu5OTdqn7xwKPX58/6vNFHrzoJS7yA5eFwUY4jr6jhsHl/N+XoLJguyxj0wOvinDZv00W2Hl48gf&#10;9DhJYzSEc4UOWpGhsjbXLQXMizgQK/cZU0BRmBrrE44aHnq7LIo3G7BjbWhxoF1L9e30FbTXSyp7&#10;mQ63TMef80V21/HeOffyPG3fwQhN8i/+cx+8g1LH6hf9AXb9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7ratb0AAADbAAAADwAAAAAAAAAAAAAAAACYAgAAZHJzL2Rvd25yZXYu&#10;eG1sUEsFBgAAAAAEAAQA9QAAAIIDAAAAAA==&#10;" path="m3096,1014l2968,910,2841,815,2717,728,2594,649,2475,576,2359,512,2247,453,2137,402,2030,356,1928,318r-99,-35l1734,256r-91,-23l1557,216r-82,-13l1399,195r-73,-5l1259,190r-62,4l1140,199r-52,10l1044,221r-40,16l971,254r-28,19l922,294r-13,22l901,340r,25l908,390r13,25l942,442r26,25l997,492r31,23l1061,541r35,23l1132,587r37,22l1207,630r39,20l1285,670r40,17l1364,704r39,15l1441,732r37,13l1514,754r14,6l1543,766r13,8l1568,783r16,15l1597,812r12,15l1618,840r8,15l1633,869r4,15l1639,898r,13l1638,926r-3,14l1630,955r-5,13l1615,983r-9,14l1594,1012r-10,12l1570,1033r-1,1l1568,1035r-1,l1551,1045r-19,9l1512,1060r-21,7l1467,1072r-23,6l1417,1082r-27,4l1329,1091r-65,4l1195,1097r-73,3l1029,1103r-95,4l836,1112r-97,7l691,1124r-48,5l597,1136r-45,6l510,1150r-41,9l430,1170r-37,11l362,1192r-26,14l323,1212r-11,8l303,1228r-9,8l286,1244r-6,9l275,1262r-3,11l271,1282r,11l272,1305r3,11l276,1320r2,6l284,1334r8,6l303,1347r13,6l332,1359r18,5l370,1368r23,5l444,1380r57,5l563,1389r67,4l702,1394r74,2l851,1396r75,-2l1001,1394r73,-1l1145,1390r68,-1l1273,1388r57,-2l1382,1386r47,l1471,1388r37,1l1539,1393r24,5l1576,1402r12,7l1600,1415r10,7l1619,1431r10,9l1637,1451r6,11l1650,1473r4,12l1658,1499r1,11l1660,1524r,13l1659,1550r-4,15l1650,1580r-8,15l1633,1609r-11,12l1607,1636r-18,13l1570,1662r-21,13l1526,1687r-26,12l1474,1711r-29,12l1384,1745r-66,21l1250,1789r-73,22l1096,1835r-80,25l937,1885r-76,28l824,1926r-34,15l757,1955r-30,15l698,1984r-25,16l649,2016r-20,16l624,2038r-6,7l614,2051r-1,7l613,2066r1,8l618,2083r6,9l638,2102r17,6l674,2115r20,5l715,2123r22,2l760,2127r25,l811,2125r27,-2l865,2120r28,-4l952,2106r60,-14l1074,2076r61,-15l1195,2042r60,-18l1367,1985r98,-34l1522,1931r48,-17l1592,1908r19,-4l1629,1900r14,-3l1655,1897r12,l1679,1898r10,3l1700,1904r10,4l1721,1913r9,5l1740,1925r7,8l1755,1941r8,7l1770,1958r5,10l1780,1978r4,10l1788,2001r3,13l1794,2028r2,13l1798,2069r,27l1795,2125r-4,31l1786,2186r-8,32l1769,2249r-11,32l1746,2314r-12,33l1706,2414r-27,68l1655,2534r-21,53l1614,2636r-17,46l1589,2703r-5,20l1578,2742r-4,17l1572,2773r-2,13l1572,2797r2,8l1577,2809r4,4l1586,2817r7,1l1601,2821r8,l1619,2822r12,-1l1660,2817r35,-8l1736,2798r47,-16l1839,2763r62,-24l1972,2710r80,-33l2140,2637r97,-43l2344,2544r118,-56l2537,2449r71,-39l2676,2371r63,-40l2797,2292r56,-40l2904,2214r49,-40l2993,2140r37,-34l3064,2073r32,-35l3125,2004r27,-33l3176,1938r23,-33l3218,1872r19,-33l3253,1806r14,-32l3278,1743r10,-32l3296,1681r7,-32l3308,1620r3,-29l3312,1562r,-29l3312,1504r-2,-28l3306,1448r-4,-27l3295,1393r-7,-26l3281,1340r-10,-26l3262,1287r-11,-25l3241,1239r-12,-25l3229,1215r-16,-29l3199,1159r-18,-26l3166,1107r-18,-24l3131,1059r-17,-24l3096,1014xm3287,826r19,15l3325,860r22,22l3369,907r21,29l3413,968r21,36l3455,1041r21,39l3494,1124r19,45l3529,1215r14,49l3555,1314r9,53l3571,1419r4,54l3575,1530r-4,57l3564,1644r-11,58l3538,1760r-21,59l3492,1877r-31,58l3424,1995r-42,58l3335,2109r-56,57l3218,2222r-67,54l3076,2330r-36,22l3001,2376r-44,26l2908,2431r-109,61l2678,2557r-64,33l2546,2624r-67,33l2409,2691r-70,33l2268,2756r-72,32l2126,2817r-71,29l1986,2872r-67,25l1853,2920r-65,19l1728,2957r-60,13l1613,2982r-52,6l1514,2992r-44,l1432,2987r-33,-9l1371,2963r-22,-18l1333,2920r-5,-14l1324,2891r-3,-18l1320,2856r,-18l1321,2818r3,-20l1328,2777r5,-21l1338,2734r8,-23l1353,2689r18,-48l1391,2592r21,-48l1436,2495r24,-49l1483,2398r44,-91l1564,2227r-5,-1l1539,2224r-31,l1466,2226r-109,4l1221,2234r-74,1l1069,2235r-78,l912,2232r-78,-2l760,2224r-72,-6l622,2208r-59,-10l511,2183r-40,-17l439,2145r-21,-24l411,2094r8,-32l443,2026r41,-39l542,1942r79,-50l720,1836r122,-60l988,1710r170,-72l1355,1559r-70,-1l1205,1558r-91,l1016,1558r-103,1l807,1558r-108,-1l593,1553r-51,-2l490,1547r-50,-2l393,1541r-47,-6l301,1530r-42,-6l220,1516r-37,-8l150,1499r-31,-11l93,1476,70,1464,52,1451,37,1435r-9,-16l24,1411r-2,-7l7,1353,,1306r,-44l6,1221r12,-38l35,1148r24,-33l86,1084r32,-28l154,1030r39,-24l237,985r46,-20l331,948r51,-16l435,918r54,-13l544,893r56,-9l657,874r56,-6l769,861r55,-5l879,851r103,-7l1077,840r83,-3l1227,835r-41,-21l1136,789r-58,-28l1013,729,947,695,880,658,847,638,814,618,782,597,753,575,724,552,698,529,674,505,653,480,633,455,618,428,607,401,597,373r-4,-28l593,316r6,-30l608,256r16,-31l645,192r26,-31l704,128,735,93,774,64,822,42,876,25,938,11r67,-7l1079,r78,1l1240,6r88,9l1420,29r94,15l1611,64r99,24l1811,113r103,29l2015,174r103,34l2221,244r102,38l2424,323r97,41l2618,407r92,44l2800,497r84,46l2966,589r77,48l3113,684r65,48l3236,779r51,47xe" fillcolor="#0a0b0c" stroked="f">
                  <v:path arrowok="t" o:connecttype="custom" o:connectlocs="534,101;332,48;231,74;257,129;341,176;392,196;410,228;399,253;373,267;257,276;117,290;72,311;70,332;111,345;269,348;385,348;411,366;413,395;375,425;234,471;157,508;160,526;210,531;342,496;417,474;439,485;449,510;437,579;396,681;397,704;446,696;616,622;748,535;809,460;828,391;818,329;792,277;842,227;886,316;885,440;788,569;637,656;480,724;358,747;330,710;348,648;377,556;190,556;105,516;339,390;136,388;38,375;6,351;30,264;136,223;290,209;204,155;152,100;176,32;310,2;530,52;742,147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DD60A4" w:rsidRDefault="00831872" w:rsidP="00F14F0E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77FE6FB" wp14:editId="40CD09E5">
                <wp:simplePos x="0" y="0"/>
                <wp:positionH relativeFrom="column">
                  <wp:posOffset>4943475</wp:posOffset>
                </wp:positionH>
                <wp:positionV relativeFrom="paragraph">
                  <wp:posOffset>7877810</wp:posOffset>
                </wp:positionV>
                <wp:extent cx="1028700" cy="219075"/>
                <wp:effectExtent l="0" t="0" r="19050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872" w:rsidRPr="00C36CE2" w:rsidRDefault="00C36CE2" w:rsidP="0083187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Red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7" type="#_x0000_t202" style="position:absolute;margin-left:389.25pt;margin-top:620.3pt;width:81pt;height:17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" fillcolor="white [3201]" strokeweight=".5pt">
                <v:textbox>
                  <w:txbxContent>
                    <w:p w:rsidR="00831872" w:rsidRPr="00C36CE2" w:rsidRDefault="00C36CE2" w:rsidP="0083187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Red Team</w:t>
                      </w:r>
                    </w:p>
                  </w:txbxContent>
                </v:textbox>
              </v:shape>
            </w:pict>
          </mc:Fallback>
        </mc:AlternateContent>
      </w:r>
      <w:r w:rsidR="0001648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016073" wp14:editId="70DDCF7A">
                <wp:simplePos x="0" y="0"/>
                <wp:positionH relativeFrom="column">
                  <wp:posOffset>66675</wp:posOffset>
                </wp:positionH>
                <wp:positionV relativeFrom="paragraph">
                  <wp:posOffset>1376905</wp:posOffset>
                </wp:positionV>
                <wp:extent cx="3448050" cy="7739156"/>
                <wp:effectExtent l="0" t="0" r="0" b="0"/>
                <wp:wrapNone/>
                <wp:docPr id="89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7739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02C" w:rsidRPr="00FC002C" w:rsidRDefault="00FC002C" w:rsidP="0005678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056789" w:rsidRPr="007B03D4" w:rsidRDefault="007B03D4" w:rsidP="0005678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B03D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Artificial Grass </w:t>
                            </w:r>
                          </w:p>
                          <w:p w:rsidR="00361903" w:rsidRPr="00FC002C" w:rsidRDefault="00D62E97" w:rsidP="005C0B9B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FC002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I am pleased to inform parents/carers that over half term we will be having two areas of artificial grass installed.  The aforementioned will encompass the Key Stage Two climber </w:t>
                            </w:r>
                            <w:r w:rsidR="00E8791E" w:rsidRPr="00FC002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and the top area of Class 1’s outdoor space.</w:t>
                            </w:r>
                            <w:r w:rsidRPr="00FC002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 </w:t>
                            </w:r>
                          </w:p>
                          <w:p w:rsidR="00E8791E" w:rsidRPr="00FC002C" w:rsidRDefault="00E8791E" w:rsidP="005C0B9B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FC002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The completion of this work will allow year round access to these areas; thus facilitating </w:t>
                            </w:r>
                            <w:r w:rsidR="00FB1AAB" w:rsidRPr="00FC002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increased </w:t>
                            </w:r>
                            <w:r w:rsidRPr="00FC002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physical activity. </w:t>
                            </w:r>
                          </w:p>
                          <w:p w:rsidR="00FB1AAB" w:rsidRPr="00FC002C" w:rsidRDefault="00FB1AAB" w:rsidP="005C0B9B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</w:p>
                          <w:p w:rsidR="009B77A2" w:rsidRPr="009B77A2" w:rsidRDefault="009B77A2" w:rsidP="005C0B9B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B77A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Year 2 SATs</w:t>
                            </w:r>
                          </w:p>
                          <w:p w:rsidR="00FB1AAB" w:rsidRPr="00FC002C" w:rsidRDefault="00FB1AAB" w:rsidP="005C0B9B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C002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Key Stage 1 SATs are used to test children’s knowledge and understanding of English and mathematics in Key Stage 1. They provide a snapshot of children’s attainment and help Year 2 teachers arrive at a secure judgement for their final ‘teacher assessment’ at the end of Key Stage 1.</w:t>
                            </w:r>
                          </w:p>
                          <w:p w:rsidR="009B77A2" w:rsidRPr="00FC002C" w:rsidRDefault="009B77A2" w:rsidP="005C0B9B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C002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 Year 2 children approached these with maturity and focus – well done!</w:t>
                            </w:r>
                          </w:p>
                          <w:p w:rsidR="00E8791E" w:rsidRPr="00FC002C" w:rsidRDefault="00E8791E" w:rsidP="005C0B9B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FB1AAB" w:rsidRDefault="00FB1AAB" w:rsidP="005C0B9B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B1AA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Pop-up Café</w:t>
                            </w:r>
                          </w:p>
                          <w:p w:rsidR="00FB1AAB" w:rsidRPr="00FC002C" w:rsidRDefault="00FB1AAB" w:rsidP="005C0B9B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C002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Please visit St Cuthbert’s Church, Crayke, on Sunday 26</w:t>
                            </w:r>
                            <w:r w:rsidRPr="00FC002C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FC002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May between 10am &amp; 4pm.  There will be delicious homemade refreshments served throughout the day.</w:t>
                            </w:r>
                          </w:p>
                          <w:p w:rsidR="00FB1AAB" w:rsidRPr="00FC002C" w:rsidRDefault="00FB1AAB" w:rsidP="005C0B9B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E8791E" w:rsidRDefault="00E8791E" w:rsidP="005C0B9B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8791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Galtres Fun Run</w:t>
                            </w:r>
                          </w:p>
                          <w:p w:rsidR="00E8791E" w:rsidRPr="00FC002C" w:rsidRDefault="00E8791E" w:rsidP="005C0B9B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C002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Easingwold Lions are delighted t</w:t>
                            </w:r>
                            <w:bookmarkStart w:id="0" w:name="_GoBack"/>
                            <w:bookmarkEnd w:id="0"/>
                            <w:r w:rsidRPr="00FC002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 revive the Galtres Runs! As some of you may know, the Galtres Fun Run was a popular local community event, but unfortunately stopped being run in 2014. The event is being resurrected and will run again this year on Saturday 1</w:t>
                            </w:r>
                            <w:r w:rsidRPr="00FC002C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FC002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June at 1pm in Millfield Park. There will be a 5km multi terrain run (12 years upward) and a 2km fun run (4 years upward).</w:t>
                            </w:r>
                          </w:p>
                          <w:p w:rsidR="00FB1AAB" w:rsidRPr="00FC002C" w:rsidRDefault="00FB1AAB" w:rsidP="00FB1AA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C002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You can register online by visiting  </w:t>
                            </w:r>
                          </w:p>
                          <w:p w:rsidR="00FB1AAB" w:rsidRPr="00FC002C" w:rsidRDefault="00FA5C77" w:rsidP="00FB1AA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FB1AAB" w:rsidRPr="00FC002C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www.bookitzone.com/di_watkins/YA2FFX/faq</w:t>
                              </w:r>
                            </w:hyperlink>
                            <w:r w:rsidR="00FB1AAB" w:rsidRPr="00FC002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C63CCC" w:rsidRPr="00FC002C" w:rsidRDefault="00C63CCC" w:rsidP="005C0B9B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40870" w:rsidRDefault="00D87F27" w:rsidP="005408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2370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Where's Church this week?</w:t>
                            </w:r>
                          </w:p>
                          <w:p w:rsidR="00FC002C" w:rsidRPr="00786AAF" w:rsidRDefault="00FC002C" w:rsidP="00FC002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  <w:r w:rsidRPr="00786AAF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20"/>
                              </w:rPr>
                              <w:t>Sunday May 26th</w:t>
                            </w:r>
                          </w:p>
                          <w:p w:rsidR="00FC002C" w:rsidRDefault="00FC002C" w:rsidP="00FC002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786AA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10.30am Holy Communion at Yearsley and 5pm Rogation Service at </w:t>
                            </w:r>
                            <w:proofErr w:type="spellStart"/>
                            <w:r w:rsidRPr="00786AA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Brandsby</w:t>
                            </w:r>
                            <w:proofErr w:type="spellEnd"/>
                            <w:r w:rsidRPr="00786AA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(a short service celebrating the tradition of praying for the farms in the local area</w:t>
                            </w:r>
                            <w:proofErr w:type="gramStart"/>
                            <w:r w:rsidRPr="00786AA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)</w:t>
                            </w:r>
                            <w:proofErr w:type="gramEnd"/>
                            <w:r w:rsidRPr="00786AA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br/>
                              <w:t xml:space="preserve">There's also a challenge to cycle round our seven churches in the afternoon, finishing at </w:t>
                            </w:r>
                            <w:proofErr w:type="spellStart"/>
                            <w:r w:rsidRPr="00786AA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Brandsby</w:t>
                            </w:r>
                            <w:proofErr w:type="spellEnd"/>
                            <w:r w:rsidRPr="00786AA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786AAF" w:rsidRPr="00786AAF" w:rsidRDefault="00786AAF" w:rsidP="00FC002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:rsidR="00896A9C" w:rsidRPr="00786AAF" w:rsidRDefault="00FC002C" w:rsidP="005408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786AA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Please see our ‘Where’s Church’ post for more details about services on 2</w:t>
                            </w:r>
                            <w:r w:rsidRPr="00786AAF">
                              <w:rPr>
                                <w:rFonts w:ascii="Comic Sans MS" w:hAnsi="Comic Sans MS"/>
                                <w:sz w:val="18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786AA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June and the ‘Pentecost Party’ </w:t>
                            </w:r>
                            <w:r w:rsidR="00211A41" w:rsidRPr="00786AA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at </w:t>
                            </w:r>
                            <w:proofErr w:type="spellStart"/>
                            <w:r w:rsidR="00211A41" w:rsidRPr="00786AA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Brandsby</w:t>
                            </w:r>
                            <w:proofErr w:type="spellEnd"/>
                            <w:r w:rsidR="00211A41" w:rsidRPr="00786AA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Hall </w:t>
                            </w:r>
                            <w:r w:rsidRPr="00786AA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on Saturday 8</w:t>
                            </w:r>
                            <w:r w:rsidRPr="00786AAF">
                              <w:rPr>
                                <w:rFonts w:ascii="Comic Sans MS" w:hAnsi="Comic Sans MS"/>
                                <w:sz w:val="18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786AA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June.</w:t>
                            </w:r>
                          </w:p>
                          <w:p w:rsidR="00D87F27" w:rsidRPr="00786AAF" w:rsidRDefault="00D87F27" w:rsidP="009D18B6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786AA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Best wishes,</w:t>
                            </w:r>
                          </w:p>
                          <w:p w:rsidR="00D87F27" w:rsidRPr="00786AAF" w:rsidRDefault="00D87F27" w:rsidP="009D18B6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786AA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Revd Liz</w:t>
                            </w:r>
                          </w:p>
                          <w:p w:rsidR="00D87F27" w:rsidRPr="00786AAF" w:rsidRDefault="00D87F27" w:rsidP="000714E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831872" w:rsidRPr="00831872" w:rsidRDefault="00831872" w:rsidP="00831872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8375A5" w:rsidRPr="009A2BBE" w:rsidRDefault="008375A5" w:rsidP="008375A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28" type="#_x0000_t202" style="position:absolute;margin-left:5.25pt;margin-top:108.4pt;width:271.5pt;height:60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UpQuw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" filled="f" stroked="f">
                <v:textbox>
                  <w:txbxContent>
                    <w:p w:rsidR="00FC002C" w:rsidRPr="00FC002C" w:rsidRDefault="00FC002C" w:rsidP="0005678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</w:p>
                    <w:p w:rsidR="00056789" w:rsidRPr="007B03D4" w:rsidRDefault="007B03D4" w:rsidP="0005678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B03D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Artificial Grass </w:t>
                      </w:r>
                    </w:p>
                    <w:p w:rsidR="00361903" w:rsidRPr="00FC002C" w:rsidRDefault="00D62E97" w:rsidP="005C0B9B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FC002C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I am pleased to inform parents/carers that over half term we will be having two areas of artificial grass installed.  The aforementioned will encompass the Key Stage Two climber </w:t>
                      </w:r>
                      <w:r w:rsidR="00E8791E" w:rsidRPr="00FC002C">
                        <w:rPr>
                          <w:rFonts w:ascii="Comic Sans MS" w:hAnsi="Comic Sans MS"/>
                          <w:sz w:val="18"/>
                          <w:szCs w:val="20"/>
                        </w:rPr>
                        <w:t>and the top area of Class 1’s outdoor space.</w:t>
                      </w:r>
                      <w:r w:rsidRPr="00FC002C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 </w:t>
                      </w:r>
                    </w:p>
                    <w:p w:rsidR="00E8791E" w:rsidRPr="00FC002C" w:rsidRDefault="00E8791E" w:rsidP="005C0B9B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FC002C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The completion of this work will allow year round access to these areas; thus facilitating </w:t>
                      </w:r>
                      <w:r w:rsidR="00FB1AAB" w:rsidRPr="00FC002C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increased </w:t>
                      </w:r>
                      <w:r w:rsidRPr="00FC002C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physical activity. </w:t>
                      </w:r>
                    </w:p>
                    <w:p w:rsidR="00FB1AAB" w:rsidRPr="00FC002C" w:rsidRDefault="00FB1AAB" w:rsidP="005C0B9B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</w:p>
                    <w:p w:rsidR="009B77A2" w:rsidRPr="009B77A2" w:rsidRDefault="009B77A2" w:rsidP="005C0B9B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B77A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Year 2 SATs</w:t>
                      </w:r>
                    </w:p>
                    <w:p w:rsidR="00FB1AAB" w:rsidRPr="00FC002C" w:rsidRDefault="00FB1AAB" w:rsidP="005C0B9B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C002C">
                        <w:rPr>
                          <w:rFonts w:ascii="Comic Sans MS" w:hAnsi="Comic Sans MS"/>
                          <w:sz w:val="18"/>
                          <w:szCs w:val="18"/>
                        </w:rPr>
                        <w:t>Key Stage 1 SATs are used to test children’s knowledge and understanding of English and mathematics in Key Stage 1. They provide a snapshot of children’s attainment and help Year 2 teachers arrive at a secure judgement for their final ‘teacher assessment’ at the end of Key Stage 1.</w:t>
                      </w:r>
                    </w:p>
                    <w:p w:rsidR="009B77A2" w:rsidRPr="00FC002C" w:rsidRDefault="009B77A2" w:rsidP="005C0B9B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C002C">
                        <w:rPr>
                          <w:rFonts w:ascii="Comic Sans MS" w:hAnsi="Comic Sans MS"/>
                          <w:sz w:val="18"/>
                          <w:szCs w:val="18"/>
                        </w:rPr>
                        <w:t>The Year 2 children approached these with maturity and focus – well done!</w:t>
                      </w:r>
                    </w:p>
                    <w:p w:rsidR="00E8791E" w:rsidRPr="00FC002C" w:rsidRDefault="00E8791E" w:rsidP="005C0B9B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FB1AAB" w:rsidRDefault="00FB1AAB" w:rsidP="005C0B9B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B1AA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Pop-up Café</w:t>
                      </w:r>
                    </w:p>
                    <w:p w:rsidR="00FB1AAB" w:rsidRPr="00FC002C" w:rsidRDefault="00FB1AAB" w:rsidP="005C0B9B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C002C">
                        <w:rPr>
                          <w:rFonts w:ascii="Comic Sans MS" w:hAnsi="Comic Sans MS"/>
                          <w:sz w:val="18"/>
                          <w:szCs w:val="18"/>
                        </w:rPr>
                        <w:t>Please visit St Cuthbert’s Church, Crayke, on Sunday 26</w:t>
                      </w:r>
                      <w:r w:rsidRPr="00FC002C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FC002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May between 10am &amp; 4pm.  There will be delicious homemade refreshments served throughout the day.</w:t>
                      </w:r>
                    </w:p>
                    <w:p w:rsidR="00FB1AAB" w:rsidRPr="00FC002C" w:rsidRDefault="00FB1AAB" w:rsidP="005C0B9B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E8791E" w:rsidRDefault="00E8791E" w:rsidP="005C0B9B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8791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Galtres Fun Run</w:t>
                      </w:r>
                    </w:p>
                    <w:p w:rsidR="00E8791E" w:rsidRPr="00FC002C" w:rsidRDefault="00E8791E" w:rsidP="005C0B9B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C002C">
                        <w:rPr>
                          <w:rFonts w:ascii="Comic Sans MS" w:hAnsi="Comic Sans MS"/>
                          <w:sz w:val="18"/>
                          <w:szCs w:val="18"/>
                        </w:rPr>
                        <w:t>Easingwold Lions are delighted t</w:t>
                      </w:r>
                      <w:bookmarkStart w:id="1" w:name="_GoBack"/>
                      <w:bookmarkEnd w:id="1"/>
                      <w:r w:rsidRPr="00FC002C">
                        <w:rPr>
                          <w:rFonts w:ascii="Comic Sans MS" w:hAnsi="Comic Sans MS"/>
                          <w:sz w:val="18"/>
                          <w:szCs w:val="18"/>
                        </w:rPr>
                        <w:t>o revive the Galtres Runs! As some of you may know, the Galtres Fun Run was a popular local community event, but unfortunately stopped being run in 2014. The event is being resurrected and will run again this year on Saturday 1</w:t>
                      </w:r>
                      <w:r w:rsidRPr="00FC002C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FC002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June at 1pm in Millfield Park. There will be a 5km multi terrain run (12 years upward) and a 2km fun run (4 years upward).</w:t>
                      </w:r>
                    </w:p>
                    <w:p w:rsidR="00FB1AAB" w:rsidRPr="00FC002C" w:rsidRDefault="00FB1AAB" w:rsidP="00FB1AA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C002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You can register online by visiting  </w:t>
                      </w:r>
                    </w:p>
                    <w:p w:rsidR="00FB1AAB" w:rsidRPr="00FC002C" w:rsidRDefault="00FA5C77" w:rsidP="00FB1AA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hyperlink r:id="rId11" w:history="1">
                        <w:r w:rsidR="00FB1AAB" w:rsidRPr="00FC002C">
                          <w:rPr>
                            <w:rStyle w:val="Hyperlink"/>
                            <w:rFonts w:ascii="Comic Sans MS" w:hAnsi="Comic Sans MS"/>
                            <w:sz w:val="18"/>
                            <w:szCs w:val="18"/>
                          </w:rPr>
                          <w:t>www.bookitzone.com/di_watkins/YA2FFX/faq</w:t>
                        </w:r>
                      </w:hyperlink>
                      <w:r w:rsidR="00FB1AAB" w:rsidRPr="00FC002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C63CCC" w:rsidRPr="00FC002C" w:rsidRDefault="00C63CCC" w:rsidP="005C0B9B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40870" w:rsidRDefault="00D87F27" w:rsidP="00540870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2370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Where's Church this week?</w:t>
                      </w:r>
                    </w:p>
                    <w:p w:rsidR="00FC002C" w:rsidRPr="00786AAF" w:rsidRDefault="00FC002C" w:rsidP="00FC002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  <w:r w:rsidRPr="00786AAF">
                        <w:rPr>
                          <w:rFonts w:ascii="Comic Sans MS" w:hAnsi="Comic Sans MS"/>
                          <w:b/>
                          <w:bCs/>
                          <w:sz w:val="18"/>
                          <w:szCs w:val="20"/>
                        </w:rPr>
                        <w:t>Sunday May 26th</w:t>
                      </w:r>
                    </w:p>
                    <w:p w:rsidR="00FC002C" w:rsidRDefault="00FC002C" w:rsidP="00FC002C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786AAF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10.30am Holy Communion at Yearsley and 5pm Rogation Service at </w:t>
                      </w:r>
                      <w:proofErr w:type="spellStart"/>
                      <w:r w:rsidRPr="00786AAF">
                        <w:rPr>
                          <w:rFonts w:ascii="Comic Sans MS" w:hAnsi="Comic Sans MS"/>
                          <w:sz w:val="18"/>
                          <w:szCs w:val="20"/>
                        </w:rPr>
                        <w:t>Brandsby</w:t>
                      </w:r>
                      <w:proofErr w:type="spellEnd"/>
                      <w:r w:rsidRPr="00786AAF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(a short service celebrating the tradition of praying for the farms in the local area</w:t>
                      </w:r>
                      <w:proofErr w:type="gramStart"/>
                      <w:r w:rsidRPr="00786AAF">
                        <w:rPr>
                          <w:rFonts w:ascii="Comic Sans MS" w:hAnsi="Comic Sans MS"/>
                          <w:sz w:val="18"/>
                          <w:szCs w:val="20"/>
                        </w:rPr>
                        <w:t>)</w:t>
                      </w:r>
                      <w:proofErr w:type="gramEnd"/>
                      <w:r w:rsidRPr="00786AAF">
                        <w:rPr>
                          <w:rFonts w:ascii="Comic Sans MS" w:hAnsi="Comic Sans MS"/>
                          <w:sz w:val="18"/>
                          <w:szCs w:val="20"/>
                        </w:rPr>
                        <w:br/>
                        <w:t xml:space="preserve">There's also a challenge to cycle round our seven churches in the afternoon, finishing at </w:t>
                      </w:r>
                      <w:proofErr w:type="spellStart"/>
                      <w:r w:rsidRPr="00786AAF">
                        <w:rPr>
                          <w:rFonts w:ascii="Comic Sans MS" w:hAnsi="Comic Sans MS"/>
                          <w:sz w:val="18"/>
                          <w:szCs w:val="20"/>
                        </w:rPr>
                        <w:t>Brandsby</w:t>
                      </w:r>
                      <w:proofErr w:type="spellEnd"/>
                      <w:r w:rsidRPr="00786AAF">
                        <w:rPr>
                          <w:rFonts w:ascii="Comic Sans MS" w:hAnsi="Comic Sans MS"/>
                          <w:sz w:val="18"/>
                          <w:szCs w:val="20"/>
                        </w:rPr>
                        <w:t>.</w:t>
                      </w:r>
                    </w:p>
                    <w:p w:rsidR="00786AAF" w:rsidRPr="00786AAF" w:rsidRDefault="00786AAF" w:rsidP="00FC002C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:rsidR="00896A9C" w:rsidRPr="00786AAF" w:rsidRDefault="00FC002C" w:rsidP="0054087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786AAF">
                        <w:rPr>
                          <w:rFonts w:ascii="Comic Sans MS" w:hAnsi="Comic Sans MS"/>
                          <w:sz w:val="18"/>
                          <w:szCs w:val="20"/>
                        </w:rPr>
                        <w:t>Please see our ‘Where’s Church’ post for more details about services on 2</w:t>
                      </w:r>
                      <w:r w:rsidRPr="00786AAF">
                        <w:rPr>
                          <w:rFonts w:ascii="Comic Sans MS" w:hAnsi="Comic Sans MS"/>
                          <w:sz w:val="18"/>
                          <w:szCs w:val="20"/>
                          <w:vertAlign w:val="superscript"/>
                        </w:rPr>
                        <w:t>nd</w:t>
                      </w:r>
                      <w:r w:rsidRPr="00786AAF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June and the ‘Pentecost Party’ </w:t>
                      </w:r>
                      <w:r w:rsidR="00211A41" w:rsidRPr="00786AAF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at </w:t>
                      </w:r>
                      <w:proofErr w:type="spellStart"/>
                      <w:r w:rsidR="00211A41" w:rsidRPr="00786AAF">
                        <w:rPr>
                          <w:rFonts w:ascii="Comic Sans MS" w:hAnsi="Comic Sans MS"/>
                          <w:sz w:val="18"/>
                          <w:szCs w:val="20"/>
                        </w:rPr>
                        <w:t>Brandsby</w:t>
                      </w:r>
                      <w:proofErr w:type="spellEnd"/>
                      <w:r w:rsidR="00211A41" w:rsidRPr="00786AAF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Hall </w:t>
                      </w:r>
                      <w:r w:rsidRPr="00786AAF">
                        <w:rPr>
                          <w:rFonts w:ascii="Comic Sans MS" w:hAnsi="Comic Sans MS"/>
                          <w:sz w:val="18"/>
                          <w:szCs w:val="20"/>
                        </w:rPr>
                        <w:t>on Saturday 8</w:t>
                      </w:r>
                      <w:r w:rsidRPr="00786AAF">
                        <w:rPr>
                          <w:rFonts w:ascii="Comic Sans MS" w:hAnsi="Comic Sans MS"/>
                          <w:sz w:val="18"/>
                          <w:szCs w:val="20"/>
                          <w:vertAlign w:val="superscript"/>
                        </w:rPr>
                        <w:t>th</w:t>
                      </w:r>
                      <w:r w:rsidRPr="00786AAF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June.</w:t>
                      </w:r>
                    </w:p>
                    <w:p w:rsidR="00D87F27" w:rsidRPr="00786AAF" w:rsidRDefault="00D87F27" w:rsidP="009D18B6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786AAF">
                        <w:rPr>
                          <w:rFonts w:ascii="Comic Sans MS" w:hAnsi="Comic Sans MS"/>
                          <w:sz w:val="18"/>
                          <w:szCs w:val="20"/>
                        </w:rPr>
                        <w:t>Best wishes,</w:t>
                      </w:r>
                    </w:p>
                    <w:p w:rsidR="00D87F27" w:rsidRPr="00786AAF" w:rsidRDefault="00D87F27" w:rsidP="009D18B6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786AAF">
                        <w:rPr>
                          <w:rFonts w:ascii="Comic Sans MS" w:hAnsi="Comic Sans MS"/>
                          <w:sz w:val="18"/>
                          <w:szCs w:val="20"/>
                        </w:rPr>
                        <w:t>Revd Liz</w:t>
                      </w:r>
                    </w:p>
                    <w:p w:rsidR="00D87F27" w:rsidRPr="00786AAF" w:rsidRDefault="00D87F27" w:rsidP="000714E3">
                      <w:pP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</w:p>
                    <w:p w:rsidR="00831872" w:rsidRPr="00831872" w:rsidRDefault="00831872" w:rsidP="00831872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8375A5" w:rsidRPr="009A2BBE" w:rsidRDefault="008375A5" w:rsidP="008375A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02B9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86D61E7" wp14:editId="675181A7">
                <wp:simplePos x="0" y="0"/>
                <wp:positionH relativeFrom="column">
                  <wp:posOffset>66675</wp:posOffset>
                </wp:positionH>
                <wp:positionV relativeFrom="paragraph">
                  <wp:posOffset>1343660</wp:posOffset>
                </wp:positionV>
                <wp:extent cx="3612515" cy="7882255"/>
                <wp:effectExtent l="0" t="0" r="6985" b="4445"/>
                <wp:wrapNone/>
                <wp:docPr id="38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2515" cy="7882255"/>
                        </a:xfrm>
                        <a:custGeom>
                          <a:avLst/>
                          <a:gdLst>
                            <a:gd name="T0" fmla="*/ 27 w 7709"/>
                            <a:gd name="T1" fmla="*/ 85 h 14691"/>
                            <a:gd name="T2" fmla="*/ 7 w 7709"/>
                            <a:gd name="T3" fmla="*/ 69 h 14691"/>
                            <a:gd name="T4" fmla="*/ 0 w 7709"/>
                            <a:gd name="T5" fmla="*/ 44 h 14691"/>
                            <a:gd name="T6" fmla="*/ 7 w 7709"/>
                            <a:gd name="T7" fmla="*/ 20 h 14691"/>
                            <a:gd name="T8" fmla="*/ 27 w 7709"/>
                            <a:gd name="T9" fmla="*/ 5 h 14691"/>
                            <a:gd name="T10" fmla="*/ 6808 w 7709"/>
                            <a:gd name="T11" fmla="*/ 0 h 14691"/>
                            <a:gd name="T12" fmla="*/ 6831 w 7709"/>
                            <a:gd name="T13" fmla="*/ 1 h 14691"/>
                            <a:gd name="T14" fmla="*/ 6900 w 7709"/>
                            <a:gd name="T15" fmla="*/ 7 h 14691"/>
                            <a:gd name="T16" fmla="*/ 6967 w 7709"/>
                            <a:gd name="T17" fmla="*/ 17 h 14691"/>
                            <a:gd name="T18" fmla="*/ 7033 w 7709"/>
                            <a:gd name="T19" fmla="*/ 33 h 14691"/>
                            <a:gd name="T20" fmla="*/ 7097 w 7709"/>
                            <a:gd name="T21" fmla="*/ 55 h 14691"/>
                            <a:gd name="T22" fmla="*/ 7159 w 7709"/>
                            <a:gd name="T23" fmla="*/ 81 h 14691"/>
                            <a:gd name="T24" fmla="*/ 7218 w 7709"/>
                            <a:gd name="T25" fmla="*/ 114 h 14691"/>
                            <a:gd name="T26" fmla="*/ 7276 w 7709"/>
                            <a:gd name="T27" fmla="*/ 150 h 14691"/>
                            <a:gd name="T28" fmla="*/ 7330 w 7709"/>
                            <a:gd name="T29" fmla="*/ 190 h 14691"/>
                            <a:gd name="T30" fmla="*/ 7382 w 7709"/>
                            <a:gd name="T31" fmla="*/ 235 h 14691"/>
                            <a:gd name="T32" fmla="*/ 7431 w 7709"/>
                            <a:gd name="T33" fmla="*/ 284 h 14691"/>
                            <a:gd name="T34" fmla="*/ 7504 w 7709"/>
                            <a:gd name="T35" fmla="*/ 373 h 14691"/>
                            <a:gd name="T36" fmla="*/ 7579 w 7709"/>
                            <a:gd name="T37" fmla="*/ 493 h 14691"/>
                            <a:gd name="T38" fmla="*/ 7620 w 7709"/>
                            <a:gd name="T39" fmla="*/ 578 h 14691"/>
                            <a:gd name="T40" fmla="*/ 7647 w 7709"/>
                            <a:gd name="T41" fmla="*/ 646 h 14691"/>
                            <a:gd name="T42" fmla="*/ 7668 w 7709"/>
                            <a:gd name="T43" fmla="*/ 716 h 14691"/>
                            <a:gd name="T44" fmla="*/ 7686 w 7709"/>
                            <a:gd name="T45" fmla="*/ 789 h 14691"/>
                            <a:gd name="T46" fmla="*/ 7699 w 7709"/>
                            <a:gd name="T47" fmla="*/ 862 h 14691"/>
                            <a:gd name="T48" fmla="*/ 7707 w 7709"/>
                            <a:gd name="T49" fmla="*/ 939 h 14691"/>
                            <a:gd name="T50" fmla="*/ 7709 w 7709"/>
                            <a:gd name="T51" fmla="*/ 1016 h 14691"/>
                            <a:gd name="T52" fmla="*/ 7709 w 7709"/>
                            <a:gd name="T53" fmla="*/ 14691 h 14691"/>
                            <a:gd name="T54" fmla="*/ 7621 w 7709"/>
                            <a:gd name="T55" fmla="*/ 1016 h 14691"/>
                            <a:gd name="T56" fmla="*/ 7618 w 7709"/>
                            <a:gd name="T57" fmla="*/ 921 h 14691"/>
                            <a:gd name="T58" fmla="*/ 7595 w 7709"/>
                            <a:gd name="T59" fmla="*/ 784 h 14691"/>
                            <a:gd name="T60" fmla="*/ 7557 w 7709"/>
                            <a:gd name="T61" fmla="*/ 655 h 14691"/>
                            <a:gd name="T62" fmla="*/ 7502 w 7709"/>
                            <a:gd name="T63" fmla="*/ 534 h 14691"/>
                            <a:gd name="T64" fmla="*/ 7434 w 7709"/>
                            <a:gd name="T65" fmla="*/ 425 h 14691"/>
                            <a:gd name="T66" fmla="*/ 7353 w 7709"/>
                            <a:gd name="T67" fmla="*/ 328 h 14691"/>
                            <a:gd name="T68" fmla="*/ 7260 w 7709"/>
                            <a:gd name="T69" fmla="*/ 246 h 14691"/>
                            <a:gd name="T70" fmla="*/ 7158 w 7709"/>
                            <a:gd name="T71" fmla="*/ 180 h 14691"/>
                            <a:gd name="T72" fmla="*/ 7086 w 7709"/>
                            <a:gd name="T73" fmla="*/ 145 h 14691"/>
                            <a:gd name="T74" fmla="*/ 7029 w 7709"/>
                            <a:gd name="T75" fmla="*/ 123 h 14691"/>
                            <a:gd name="T76" fmla="*/ 6970 w 7709"/>
                            <a:gd name="T77" fmla="*/ 107 h 14691"/>
                            <a:gd name="T78" fmla="*/ 6910 w 7709"/>
                            <a:gd name="T79" fmla="*/ 95 h 14691"/>
                            <a:gd name="T80" fmla="*/ 6849 w 7709"/>
                            <a:gd name="T81" fmla="*/ 89 h 14691"/>
                            <a:gd name="T82" fmla="*/ 6808 w 7709"/>
                            <a:gd name="T83" fmla="*/ 88 h 14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709" h="14691">
                              <a:moveTo>
                                <a:pt x="44" y="88"/>
                              </a:moveTo>
                              <a:lnTo>
                                <a:pt x="35" y="88"/>
                              </a:lnTo>
                              <a:lnTo>
                                <a:pt x="27" y="85"/>
                              </a:lnTo>
                              <a:lnTo>
                                <a:pt x="19" y="80"/>
                              </a:lnTo>
                              <a:lnTo>
                                <a:pt x="13" y="75"/>
                              </a:lnTo>
                              <a:lnTo>
                                <a:pt x="7" y="69"/>
                              </a:lnTo>
                              <a:lnTo>
                                <a:pt x="3" y="61"/>
                              </a:lnTo>
                              <a:lnTo>
                                <a:pt x="1" y="54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3" y="13"/>
                              </a:lnTo>
                              <a:lnTo>
                                <a:pt x="19" y="8"/>
                              </a:lnTo>
                              <a:lnTo>
                                <a:pt x="27" y="5"/>
                              </a:lnTo>
                              <a:lnTo>
                                <a:pt x="35" y="1"/>
                              </a:lnTo>
                              <a:lnTo>
                                <a:pt x="44" y="0"/>
                              </a:lnTo>
                              <a:lnTo>
                                <a:pt x="6808" y="0"/>
                              </a:lnTo>
                              <a:lnTo>
                                <a:pt x="6808" y="1"/>
                              </a:lnTo>
                              <a:lnTo>
                                <a:pt x="6831" y="1"/>
                              </a:lnTo>
                              <a:lnTo>
                                <a:pt x="6854" y="2"/>
                              </a:lnTo>
                              <a:lnTo>
                                <a:pt x="6877" y="4"/>
                              </a:lnTo>
                              <a:lnTo>
                                <a:pt x="6900" y="7"/>
                              </a:lnTo>
                              <a:lnTo>
                                <a:pt x="6922" y="9"/>
                              </a:lnTo>
                              <a:lnTo>
                                <a:pt x="6945" y="13"/>
                              </a:lnTo>
                              <a:lnTo>
                                <a:pt x="6967" y="17"/>
                              </a:lnTo>
                              <a:lnTo>
                                <a:pt x="6989" y="22"/>
                              </a:lnTo>
                              <a:lnTo>
                                <a:pt x="7011" y="27"/>
                              </a:lnTo>
                              <a:lnTo>
                                <a:pt x="7033" y="33"/>
                              </a:lnTo>
                              <a:lnTo>
                                <a:pt x="7055" y="40"/>
                              </a:lnTo>
                              <a:lnTo>
                                <a:pt x="7076" y="47"/>
                              </a:lnTo>
                              <a:lnTo>
                                <a:pt x="7097" y="55"/>
                              </a:lnTo>
                              <a:lnTo>
                                <a:pt x="7118" y="63"/>
                              </a:lnTo>
                              <a:lnTo>
                                <a:pt x="7138" y="72"/>
                              </a:lnTo>
                              <a:lnTo>
                                <a:pt x="7159" y="81"/>
                              </a:lnTo>
                              <a:lnTo>
                                <a:pt x="7179" y="91"/>
                              </a:lnTo>
                              <a:lnTo>
                                <a:pt x="7199" y="102"/>
                              </a:lnTo>
                              <a:lnTo>
                                <a:pt x="7218" y="114"/>
                              </a:lnTo>
                              <a:lnTo>
                                <a:pt x="7237" y="125"/>
                              </a:lnTo>
                              <a:lnTo>
                                <a:pt x="7257" y="137"/>
                              </a:lnTo>
                              <a:lnTo>
                                <a:pt x="7276" y="150"/>
                              </a:lnTo>
                              <a:lnTo>
                                <a:pt x="7294" y="163"/>
                              </a:lnTo>
                              <a:lnTo>
                                <a:pt x="7312" y="177"/>
                              </a:lnTo>
                              <a:lnTo>
                                <a:pt x="7330" y="190"/>
                              </a:lnTo>
                              <a:lnTo>
                                <a:pt x="7347" y="204"/>
                              </a:lnTo>
                              <a:lnTo>
                                <a:pt x="7365" y="219"/>
                              </a:lnTo>
                              <a:lnTo>
                                <a:pt x="7382" y="235"/>
                              </a:lnTo>
                              <a:lnTo>
                                <a:pt x="7399" y="251"/>
                              </a:lnTo>
                              <a:lnTo>
                                <a:pt x="7415" y="267"/>
                              </a:lnTo>
                              <a:lnTo>
                                <a:pt x="7431" y="284"/>
                              </a:lnTo>
                              <a:lnTo>
                                <a:pt x="7446" y="302"/>
                              </a:lnTo>
                              <a:lnTo>
                                <a:pt x="7476" y="337"/>
                              </a:lnTo>
                              <a:lnTo>
                                <a:pt x="7504" y="373"/>
                              </a:lnTo>
                              <a:lnTo>
                                <a:pt x="7530" y="412"/>
                              </a:lnTo>
                              <a:lnTo>
                                <a:pt x="7556" y="451"/>
                              </a:lnTo>
                              <a:lnTo>
                                <a:pt x="7579" y="493"/>
                              </a:lnTo>
                              <a:lnTo>
                                <a:pt x="7601" y="534"/>
                              </a:lnTo>
                              <a:lnTo>
                                <a:pt x="7610" y="557"/>
                              </a:lnTo>
                              <a:lnTo>
                                <a:pt x="7620" y="578"/>
                              </a:lnTo>
                              <a:lnTo>
                                <a:pt x="7630" y="601"/>
                              </a:lnTo>
                              <a:lnTo>
                                <a:pt x="7638" y="623"/>
                              </a:lnTo>
                              <a:lnTo>
                                <a:pt x="7647" y="646"/>
                              </a:lnTo>
                              <a:lnTo>
                                <a:pt x="7654" y="669"/>
                              </a:lnTo>
                              <a:lnTo>
                                <a:pt x="7662" y="692"/>
                              </a:lnTo>
                              <a:lnTo>
                                <a:pt x="7668" y="716"/>
                              </a:lnTo>
                              <a:lnTo>
                                <a:pt x="7675" y="740"/>
                              </a:lnTo>
                              <a:lnTo>
                                <a:pt x="7681" y="764"/>
                              </a:lnTo>
                              <a:lnTo>
                                <a:pt x="7686" y="789"/>
                              </a:lnTo>
                              <a:lnTo>
                                <a:pt x="7691" y="813"/>
                              </a:lnTo>
                              <a:lnTo>
                                <a:pt x="7695" y="838"/>
                              </a:lnTo>
                              <a:lnTo>
                                <a:pt x="7699" y="862"/>
                              </a:lnTo>
                              <a:lnTo>
                                <a:pt x="7702" y="888"/>
                              </a:lnTo>
                              <a:lnTo>
                                <a:pt x="7704" y="913"/>
                              </a:lnTo>
                              <a:lnTo>
                                <a:pt x="7707" y="939"/>
                              </a:lnTo>
                              <a:lnTo>
                                <a:pt x="7708" y="965"/>
                              </a:lnTo>
                              <a:lnTo>
                                <a:pt x="7709" y="990"/>
                              </a:lnTo>
                              <a:lnTo>
                                <a:pt x="7709" y="1016"/>
                              </a:lnTo>
                              <a:lnTo>
                                <a:pt x="7709" y="14691"/>
                              </a:lnTo>
                              <a:lnTo>
                                <a:pt x="7621" y="14691"/>
                              </a:lnTo>
                              <a:lnTo>
                                <a:pt x="7621" y="1016"/>
                              </a:lnTo>
                              <a:lnTo>
                                <a:pt x="7622" y="1016"/>
                              </a:lnTo>
                              <a:lnTo>
                                <a:pt x="7621" y="969"/>
                              </a:lnTo>
                              <a:lnTo>
                                <a:pt x="7618" y="921"/>
                              </a:lnTo>
                              <a:lnTo>
                                <a:pt x="7613" y="875"/>
                              </a:lnTo>
                              <a:lnTo>
                                <a:pt x="7605" y="829"/>
                              </a:lnTo>
                              <a:lnTo>
                                <a:pt x="7595" y="784"/>
                              </a:lnTo>
                              <a:lnTo>
                                <a:pt x="7585" y="740"/>
                              </a:lnTo>
                              <a:lnTo>
                                <a:pt x="7572" y="697"/>
                              </a:lnTo>
                              <a:lnTo>
                                <a:pt x="7557" y="655"/>
                              </a:lnTo>
                              <a:lnTo>
                                <a:pt x="7541" y="613"/>
                              </a:lnTo>
                              <a:lnTo>
                                <a:pt x="7523" y="574"/>
                              </a:lnTo>
                              <a:lnTo>
                                <a:pt x="7502" y="534"/>
                              </a:lnTo>
                              <a:lnTo>
                                <a:pt x="7481" y="497"/>
                              </a:lnTo>
                              <a:lnTo>
                                <a:pt x="7459" y="461"/>
                              </a:lnTo>
                              <a:lnTo>
                                <a:pt x="7434" y="425"/>
                              </a:lnTo>
                              <a:lnTo>
                                <a:pt x="7408" y="391"/>
                              </a:lnTo>
                              <a:lnTo>
                                <a:pt x="7381" y="359"/>
                              </a:lnTo>
                              <a:lnTo>
                                <a:pt x="7353" y="328"/>
                              </a:lnTo>
                              <a:lnTo>
                                <a:pt x="7323" y="299"/>
                              </a:lnTo>
                              <a:lnTo>
                                <a:pt x="7292" y="272"/>
                              </a:lnTo>
                              <a:lnTo>
                                <a:pt x="7260" y="246"/>
                              </a:lnTo>
                              <a:lnTo>
                                <a:pt x="7228" y="222"/>
                              </a:lnTo>
                              <a:lnTo>
                                <a:pt x="7194" y="200"/>
                              </a:lnTo>
                              <a:lnTo>
                                <a:pt x="7158" y="180"/>
                              </a:lnTo>
                              <a:lnTo>
                                <a:pt x="7122" y="161"/>
                              </a:lnTo>
                              <a:lnTo>
                                <a:pt x="7104" y="152"/>
                              </a:lnTo>
                              <a:lnTo>
                                <a:pt x="7086" y="145"/>
                              </a:lnTo>
                              <a:lnTo>
                                <a:pt x="7066" y="137"/>
                              </a:lnTo>
                              <a:lnTo>
                                <a:pt x="7048" y="130"/>
                              </a:lnTo>
                              <a:lnTo>
                                <a:pt x="7029" y="123"/>
                              </a:lnTo>
                              <a:lnTo>
                                <a:pt x="7010" y="118"/>
                              </a:lnTo>
                              <a:lnTo>
                                <a:pt x="6989" y="111"/>
                              </a:lnTo>
                              <a:lnTo>
                                <a:pt x="6970" y="107"/>
                              </a:lnTo>
                              <a:lnTo>
                                <a:pt x="6951" y="103"/>
                              </a:lnTo>
                              <a:lnTo>
                                <a:pt x="6931" y="99"/>
                              </a:lnTo>
                              <a:lnTo>
                                <a:pt x="6910" y="95"/>
                              </a:lnTo>
                              <a:lnTo>
                                <a:pt x="6890" y="93"/>
                              </a:lnTo>
                              <a:lnTo>
                                <a:pt x="6870" y="91"/>
                              </a:lnTo>
                              <a:lnTo>
                                <a:pt x="6849" y="89"/>
                              </a:lnTo>
                              <a:lnTo>
                                <a:pt x="6828" y="89"/>
                              </a:lnTo>
                              <a:lnTo>
                                <a:pt x="6808" y="88"/>
                              </a:lnTo>
                              <a:lnTo>
                                <a:pt x="44" y="8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3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" o:spid="_x0000_s1026" style="position:absolute;margin-left:5.25pt;margin-top:105.8pt;width:284.45pt;height:620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" path="m44,88r-9,l27,85,19,80,13,75,7,69,3,61,1,54,,44,1,36,3,27,7,20r6,-7l19,8,27,5,35,1,44,,6808,r,1l6831,1r23,1l6877,4r23,3l6922,9r23,4l6967,17r22,5l7011,27r22,6l7055,40r21,7l7097,55r21,8l7138,72r21,9l7179,91r20,11l7218,114r19,11l7257,137r19,13l7294,163r18,14l7330,190r17,14l7365,219r17,16l7399,251r16,16l7431,284r15,18l7476,337r28,36l7530,412r26,39l7579,493r22,41l7610,557r10,21l7630,601r8,22l7647,646r7,23l7662,692r6,24l7675,740r6,24l7686,789r5,24l7695,838r4,24l7702,888r2,25l7707,939r1,26l7709,990r,26l7709,14691r-88,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44,88xe" fillcolor="white [3212]" stroked="f">
                <v:fill opacity="21626f" color2="#b2a1c7 [1943]" rotate="t" angle="135" focus="100%" type="gradient"/>
                <v:path arrowok="t" o:connecttype="custom" o:connectlocs="12652,45606;3280,37021;0,23608;3280,10731;12652,2683;3190297,0;3201075,537;3233409,3756;3264806,9121;3295735,17706;3325726,29509;3354779,43459;3382427,61165;3409607,80480;3434912,101942;3459280,126086;3482241,152376;3516450,200128;3551596,264512;3570809,310118;3583461,346602;3593302,384160;3601737,423327;3607829,462494;3611578,503808;3612515,545121;3612515,7882255;3571277,545121;3569871,494150;3559093,420644;3541286,351431;3515513,286510;3483647,228028;3445690,175984;3402109,131988;3354311,96577;3320571,77798;3293860,65994;3266212,57409;3238096,50971;3209510,47752;3190297,47215" o:connectangles="0,0,0,0,0,0,0,0,0,0,0,0,0,0,0,0,0,0,0,0,0,0,0,0,0,0,0,0,0,0,0,0,0,0,0,0,0,0,0,0,0,0"/>
              </v:shape>
            </w:pict>
          </mc:Fallback>
        </mc:AlternateContent>
      </w:r>
      <w:r w:rsidR="00AA02B9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3CE7E059" wp14:editId="269699C4">
                <wp:simplePos x="0" y="0"/>
                <wp:positionH relativeFrom="column">
                  <wp:posOffset>3641725</wp:posOffset>
                </wp:positionH>
                <wp:positionV relativeFrom="paragraph">
                  <wp:posOffset>808990</wp:posOffset>
                </wp:positionV>
                <wp:extent cx="3626485" cy="8397875"/>
                <wp:effectExtent l="0" t="0" r="0" b="3175"/>
                <wp:wrapNone/>
                <wp:docPr id="59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6485" cy="8397875"/>
                        </a:xfrm>
                        <a:custGeom>
                          <a:avLst/>
                          <a:gdLst>
                            <a:gd name="T0" fmla="*/ 6592 w 7197"/>
                            <a:gd name="T1" fmla="*/ 1 h 16714"/>
                            <a:gd name="T2" fmla="*/ 6687 w 7197"/>
                            <a:gd name="T3" fmla="*/ 17 h 16714"/>
                            <a:gd name="T4" fmla="*/ 6778 w 7197"/>
                            <a:gd name="T5" fmla="*/ 51 h 16714"/>
                            <a:gd name="T6" fmla="*/ 6862 w 7197"/>
                            <a:gd name="T7" fmla="*/ 102 h 16714"/>
                            <a:gd name="T8" fmla="*/ 6940 w 7197"/>
                            <a:gd name="T9" fmla="*/ 167 h 16714"/>
                            <a:gd name="T10" fmla="*/ 7010 w 7197"/>
                            <a:gd name="T11" fmla="*/ 248 h 16714"/>
                            <a:gd name="T12" fmla="*/ 7070 w 7197"/>
                            <a:gd name="T13" fmla="*/ 339 h 16714"/>
                            <a:gd name="T14" fmla="*/ 7119 w 7197"/>
                            <a:gd name="T15" fmla="*/ 442 h 16714"/>
                            <a:gd name="T16" fmla="*/ 7157 w 7197"/>
                            <a:gd name="T17" fmla="*/ 553 h 16714"/>
                            <a:gd name="T18" fmla="*/ 7184 w 7197"/>
                            <a:gd name="T19" fmla="*/ 673 h 16714"/>
                            <a:gd name="T20" fmla="*/ 7196 w 7197"/>
                            <a:gd name="T21" fmla="*/ 799 h 16714"/>
                            <a:gd name="T22" fmla="*/ 7196 w 7197"/>
                            <a:gd name="T23" fmla="*/ 15915 h 16714"/>
                            <a:gd name="T24" fmla="*/ 7184 w 7197"/>
                            <a:gd name="T25" fmla="*/ 16041 h 16714"/>
                            <a:gd name="T26" fmla="*/ 7157 w 7197"/>
                            <a:gd name="T27" fmla="*/ 16161 h 16714"/>
                            <a:gd name="T28" fmla="*/ 7119 w 7197"/>
                            <a:gd name="T29" fmla="*/ 16273 h 16714"/>
                            <a:gd name="T30" fmla="*/ 7070 w 7197"/>
                            <a:gd name="T31" fmla="*/ 16375 h 16714"/>
                            <a:gd name="T32" fmla="*/ 7010 w 7197"/>
                            <a:gd name="T33" fmla="*/ 16467 h 16714"/>
                            <a:gd name="T34" fmla="*/ 6940 w 7197"/>
                            <a:gd name="T35" fmla="*/ 16546 h 16714"/>
                            <a:gd name="T36" fmla="*/ 6862 w 7197"/>
                            <a:gd name="T37" fmla="*/ 16613 h 16714"/>
                            <a:gd name="T38" fmla="*/ 6778 w 7197"/>
                            <a:gd name="T39" fmla="*/ 16663 h 16714"/>
                            <a:gd name="T40" fmla="*/ 6687 w 7197"/>
                            <a:gd name="T41" fmla="*/ 16697 h 16714"/>
                            <a:gd name="T42" fmla="*/ 6592 w 7197"/>
                            <a:gd name="T43" fmla="*/ 16713 h 16714"/>
                            <a:gd name="T44" fmla="*/ 605 w 7197"/>
                            <a:gd name="T45" fmla="*/ 16713 h 16714"/>
                            <a:gd name="T46" fmla="*/ 510 w 7197"/>
                            <a:gd name="T47" fmla="*/ 16697 h 16714"/>
                            <a:gd name="T48" fmla="*/ 419 w 7197"/>
                            <a:gd name="T49" fmla="*/ 16663 h 16714"/>
                            <a:gd name="T50" fmla="*/ 335 w 7197"/>
                            <a:gd name="T51" fmla="*/ 16613 h 16714"/>
                            <a:gd name="T52" fmla="*/ 256 w 7197"/>
                            <a:gd name="T53" fmla="*/ 16546 h 16714"/>
                            <a:gd name="T54" fmla="*/ 187 w 7197"/>
                            <a:gd name="T55" fmla="*/ 16467 h 16714"/>
                            <a:gd name="T56" fmla="*/ 127 w 7197"/>
                            <a:gd name="T57" fmla="*/ 16375 h 16714"/>
                            <a:gd name="T58" fmla="*/ 77 w 7197"/>
                            <a:gd name="T59" fmla="*/ 16273 h 16714"/>
                            <a:gd name="T60" fmla="*/ 40 w 7197"/>
                            <a:gd name="T61" fmla="*/ 16161 h 16714"/>
                            <a:gd name="T62" fmla="*/ 13 w 7197"/>
                            <a:gd name="T63" fmla="*/ 16041 h 16714"/>
                            <a:gd name="T64" fmla="*/ 1 w 7197"/>
                            <a:gd name="T65" fmla="*/ 15915 h 16714"/>
                            <a:gd name="T66" fmla="*/ 1 w 7197"/>
                            <a:gd name="T67" fmla="*/ 799 h 16714"/>
                            <a:gd name="T68" fmla="*/ 13 w 7197"/>
                            <a:gd name="T69" fmla="*/ 673 h 16714"/>
                            <a:gd name="T70" fmla="*/ 40 w 7197"/>
                            <a:gd name="T71" fmla="*/ 553 h 16714"/>
                            <a:gd name="T72" fmla="*/ 77 w 7197"/>
                            <a:gd name="T73" fmla="*/ 442 h 16714"/>
                            <a:gd name="T74" fmla="*/ 127 w 7197"/>
                            <a:gd name="T75" fmla="*/ 339 h 16714"/>
                            <a:gd name="T76" fmla="*/ 187 w 7197"/>
                            <a:gd name="T77" fmla="*/ 248 h 16714"/>
                            <a:gd name="T78" fmla="*/ 256 w 7197"/>
                            <a:gd name="T79" fmla="*/ 167 h 16714"/>
                            <a:gd name="T80" fmla="*/ 335 w 7197"/>
                            <a:gd name="T81" fmla="*/ 102 h 16714"/>
                            <a:gd name="T82" fmla="*/ 419 w 7197"/>
                            <a:gd name="T83" fmla="*/ 51 h 16714"/>
                            <a:gd name="T84" fmla="*/ 510 w 7197"/>
                            <a:gd name="T85" fmla="*/ 17 h 16714"/>
                            <a:gd name="T86" fmla="*/ 605 w 7197"/>
                            <a:gd name="T87" fmla="*/ 1 h 16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197" h="16714">
                              <a:moveTo>
                                <a:pt x="637" y="0"/>
                              </a:moveTo>
                              <a:lnTo>
                                <a:pt x="6560" y="0"/>
                              </a:lnTo>
                              <a:lnTo>
                                <a:pt x="6592" y="1"/>
                              </a:lnTo>
                              <a:lnTo>
                                <a:pt x="6624" y="4"/>
                              </a:lnTo>
                              <a:lnTo>
                                <a:pt x="6656" y="9"/>
                              </a:lnTo>
                              <a:lnTo>
                                <a:pt x="6687" y="17"/>
                              </a:lnTo>
                              <a:lnTo>
                                <a:pt x="6718" y="26"/>
                              </a:lnTo>
                              <a:lnTo>
                                <a:pt x="6748" y="38"/>
                              </a:lnTo>
                              <a:lnTo>
                                <a:pt x="6778" y="51"/>
                              </a:lnTo>
                              <a:lnTo>
                                <a:pt x="6807" y="66"/>
                              </a:lnTo>
                              <a:lnTo>
                                <a:pt x="6836" y="83"/>
                              </a:lnTo>
                              <a:lnTo>
                                <a:pt x="6862" y="102"/>
                              </a:lnTo>
                              <a:lnTo>
                                <a:pt x="6889" y="123"/>
                              </a:lnTo>
                              <a:lnTo>
                                <a:pt x="6915" y="144"/>
                              </a:lnTo>
                              <a:lnTo>
                                <a:pt x="6940" y="167"/>
                              </a:lnTo>
                              <a:lnTo>
                                <a:pt x="6964" y="193"/>
                              </a:lnTo>
                              <a:lnTo>
                                <a:pt x="6987" y="219"/>
                              </a:lnTo>
                              <a:lnTo>
                                <a:pt x="7010" y="248"/>
                              </a:lnTo>
                              <a:lnTo>
                                <a:pt x="7030" y="276"/>
                              </a:lnTo>
                              <a:lnTo>
                                <a:pt x="7050" y="307"/>
                              </a:lnTo>
                              <a:lnTo>
                                <a:pt x="7070" y="339"/>
                              </a:lnTo>
                              <a:lnTo>
                                <a:pt x="7088" y="371"/>
                              </a:lnTo>
                              <a:lnTo>
                                <a:pt x="7104" y="406"/>
                              </a:lnTo>
                              <a:lnTo>
                                <a:pt x="7119" y="442"/>
                              </a:lnTo>
                              <a:lnTo>
                                <a:pt x="7134" y="477"/>
                              </a:lnTo>
                              <a:lnTo>
                                <a:pt x="7147" y="515"/>
                              </a:lnTo>
                              <a:lnTo>
                                <a:pt x="7157" y="553"/>
                              </a:lnTo>
                              <a:lnTo>
                                <a:pt x="7168" y="593"/>
                              </a:lnTo>
                              <a:lnTo>
                                <a:pt x="7176" y="632"/>
                              </a:lnTo>
                              <a:lnTo>
                                <a:pt x="7184" y="673"/>
                              </a:lnTo>
                              <a:lnTo>
                                <a:pt x="7189" y="714"/>
                              </a:lnTo>
                              <a:lnTo>
                                <a:pt x="7194" y="756"/>
                              </a:lnTo>
                              <a:lnTo>
                                <a:pt x="7196" y="799"/>
                              </a:lnTo>
                              <a:lnTo>
                                <a:pt x="7197" y="842"/>
                              </a:lnTo>
                              <a:lnTo>
                                <a:pt x="7197" y="15872"/>
                              </a:lnTo>
                              <a:lnTo>
                                <a:pt x="7196" y="15915"/>
                              </a:lnTo>
                              <a:lnTo>
                                <a:pt x="7194" y="15958"/>
                              </a:lnTo>
                              <a:lnTo>
                                <a:pt x="7189" y="15999"/>
                              </a:lnTo>
                              <a:lnTo>
                                <a:pt x="7184" y="16041"/>
                              </a:lnTo>
                              <a:lnTo>
                                <a:pt x="7176" y="16082"/>
                              </a:lnTo>
                              <a:lnTo>
                                <a:pt x="7168" y="16122"/>
                              </a:lnTo>
                              <a:lnTo>
                                <a:pt x="7157" y="16161"/>
                              </a:lnTo>
                              <a:lnTo>
                                <a:pt x="7147" y="16199"/>
                              </a:lnTo>
                              <a:lnTo>
                                <a:pt x="7134" y="16237"/>
                              </a:lnTo>
                              <a:lnTo>
                                <a:pt x="7119" y="16273"/>
                              </a:lnTo>
                              <a:lnTo>
                                <a:pt x="7104" y="16308"/>
                              </a:lnTo>
                              <a:lnTo>
                                <a:pt x="7088" y="16342"/>
                              </a:lnTo>
                              <a:lnTo>
                                <a:pt x="7070" y="16375"/>
                              </a:lnTo>
                              <a:lnTo>
                                <a:pt x="7050" y="16407"/>
                              </a:lnTo>
                              <a:lnTo>
                                <a:pt x="7030" y="16437"/>
                              </a:lnTo>
                              <a:lnTo>
                                <a:pt x="7010" y="16467"/>
                              </a:lnTo>
                              <a:lnTo>
                                <a:pt x="6987" y="16495"/>
                              </a:lnTo>
                              <a:lnTo>
                                <a:pt x="6964" y="16522"/>
                              </a:lnTo>
                              <a:lnTo>
                                <a:pt x="6940" y="16546"/>
                              </a:lnTo>
                              <a:lnTo>
                                <a:pt x="6915" y="16570"/>
                              </a:lnTo>
                              <a:lnTo>
                                <a:pt x="6889" y="16592"/>
                              </a:lnTo>
                              <a:lnTo>
                                <a:pt x="6862" y="16613"/>
                              </a:lnTo>
                              <a:lnTo>
                                <a:pt x="6836" y="16631"/>
                              </a:lnTo>
                              <a:lnTo>
                                <a:pt x="6807" y="16648"/>
                              </a:lnTo>
                              <a:lnTo>
                                <a:pt x="6778" y="16663"/>
                              </a:lnTo>
                              <a:lnTo>
                                <a:pt x="6748" y="16677"/>
                              </a:lnTo>
                              <a:lnTo>
                                <a:pt x="6718" y="16687"/>
                              </a:lnTo>
                              <a:lnTo>
                                <a:pt x="6687" y="16697"/>
                              </a:lnTo>
                              <a:lnTo>
                                <a:pt x="6656" y="16704"/>
                              </a:lnTo>
                              <a:lnTo>
                                <a:pt x="6624" y="16710"/>
                              </a:lnTo>
                              <a:lnTo>
                                <a:pt x="6592" y="16713"/>
                              </a:lnTo>
                              <a:lnTo>
                                <a:pt x="6560" y="16714"/>
                              </a:lnTo>
                              <a:lnTo>
                                <a:pt x="637" y="16714"/>
                              </a:lnTo>
                              <a:lnTo>
                                <a:pt x="605" y="16713"/>
                              </a:lnTo>
                              <a:lnTo>
                                <a:pt x="573" y="16710"/>
                              </a:lnTo>
                              <a:lnTo>
                                <a:pt x="541" y="16704"/>
                              </a:lnTo>
                              <a:lnTo>
                                <a:pt x="510" y="16697"/>
                              </a:lnTo>
                              <a:lnTo>
                                <a:pt x="479" y="16687"/>
                              </a:lnTo>
                              <a:lnTo>
                                <a:pt x="449" y="16677"/>
                              </a:lnTo>
                              <a:lnTo>
                                <a:pt x="419" y="16663"/>
                              </a:lnTo>
                              <a:lnTo>
                                <a:pt x="390" y="16648"/>
                              </a:lnTo>
                              <a:lnTo>
                                <a:pt x="361" y="16631"/>
                              </a:lnTo>
                              <a:lnTo>
                                <a:pt x="335" y="16613"/>
                              </a:lnTo>
                              <a:lnTo>
                                <a:pt x="308" y="16592"/>
                              </a:lnTo>
                              <a:lnTo>
                                <a:pt x="282" y="16570"/>
                              </a:lnTo>
                              <a:lnTo>
                                <a:pt x="256" y="16546"/>
                              </a:lnTo>
                              <a:lnTo>
                                <a:pt x="233" y="16522"/>
                              </a:lnTo>
                              <a:lnTo>
                                <a:pt x="209" y="16495"/>
                              </a:lnTo>
                              <a:lnTo>
                                <a:pt x="187" y="16467"/>
                              </a:lnTo>
                              <a:lnTo>
                                <a:pt x="167" y="16437"/>
                              </a:lnTo>
                              <a:lnTo>
                                <a:pt x="146" y="16407"/>
                              </a:lnTo>
                              <a:lnTo>
                                <a:pt x="127" y="16375"/>
                              </a:lnTo>
                              <a:lnTo>
                                <a:pt x="109" y="16342"/>
                              </a:lnTo>
                              <a:lnTo>
                                <a:pt x="93" y="16308"/>
                              </a:lnTo>
                              <a:lnTo>
                                <a:pt x="77" y="16273"/>
                              </a:lnTo>
                              <a:lnTo>
                                <a:pt x="63" y="16237"/>
                              </a:lnTo>
                              <a:lnTo>
                                <a:pt x="50" y="16199"/>
                              </a:lnTo>
                              <a:lnTo>
                                <a:pt x="40" y="16161"/>
                              </a:lnTo>
                              <a:lnTo>
                                <a:pt x="29" y="16122"/>
                              </a:lnTo>
                              <a:lnTo>
                                <a:pt x="20" y="16082"/>
                              </a:lnTo>
                              <a:lnTo>
                                <a:pt x="13" y="16041"/>
                              </a:lnTo>
                              <a:lnTo>
                                <a:pt x="7" y="15999"/>
                              </a:lnTo>
                              <a:lnTo>
                                <a:pt x="3" y="15958"/>
                              </a:lnTo>
                              <a:lnTo>
                                <a:pt x="1" y="15915"/>
                              </a:lnTo>
                              <a:lnTo>
                                <a:pt x="0" y="15872"/>
                              </a:lnTo>
                              <a:lnTo>
                                <a:pt x="0" y="842"/>
                              </a:lnTo>
                              <a:lnTo>
                                <a:pt x="1" y="799"/>
                              </a:lnTo>
                              <a:lnTo>
                                <a:pt x="3" y="756"/>
                              </a:lnTo>
                              <a:lnTo>
                                <a:pt x="7" y="714"/>
                              </a:lnTo>
                              <a:lnTo>
                                <a:pt x="13" y="673"/>
                              </a:lnTo>
                              <a:lnTo>
                                <a:pt x="20" y="632"/>
                              </a:lnTo>
                              <a:lnTo>
                                <a:pt x="29" y="593"/>
                              </a:lnTo>
                              <a:lnTo>
                                <a:pt x="40" y="553"/>
                              </a:lnTo>
                              <a:lnTo>
                                <a:pt x="50" y="515"/>
                              </a:lnTo>
                              <a:lnTo>
                                <a:pt x="63" y="477"/>
                              </a:lnTo>
                              <a:lnTo>
                                <a:pt x="77" y="442"/>
                              </a:lnTo>
                              <a:lnTo>
                                <a:pt x="93" y="406"/>
                              </a:lnTo>
                              <a:lnTo>
                                <a:pt x="109" y="371"/>
                              </a:lnTo>
                              <a:lnTo>
                                <a:pt x="127" y="339"/>
                              </a:lnTo>
                              <a:lnTo>
                                <a:pt x="146" y="307"/>
                              </a:lnTo>
                              <a:lnTo>
                                <a:pt x="167" y="276"/>
                              </a:lnTo>
                              <a:lnTo>
                                <a:pt x="187" y="248"/>
                              </a:lnTo>
                              <a:lnTo>
                                <a:pt x="209" y="219"/>
                              </a:lnTo>
                              <a:lnTo>
                                <a:pt x="233" y="193"/>
                              </a:lnTo>
                              <a:lnTo>
                                <a:pt x="256" y="167"/>
                              </a:lnTo>
                              <a:lnTo>
                                <a:pt x="282" y="144"/>
                              </a:lnTo>
                              <a:lnTo>
                                <a:pt x="308" y="123"/>
                              </a:lnTo>
                              <a:lnTo>
                                <a:pt x="335" y="102"/>
                              </a:lnTo>
                              <a:lnTo>
                                <a:pt x="361" y="83"/>
                              </a:lnTo>
                              <a:lnTo>
                                <a:pt x="390" y="66"/>
                              </a:lnTo>
                              <a:lnTo>
                                <a:pt x="419" y="51"/>
                              </a:lnTo>
                              <a:lnTo>
                                <a:pt x="449" y="38"/>
                              </a:lnTo>
                              <a:lnTo>
                                <a:pt x="479" y="26"/>
                              </a:lnTo>
                              <a:lnTo>
                                <a:pt x="510" y="17"/>
                              </a:lnTo>
                              <a:lnTo>
                                <a:pt x="541" y="9"/>
                              </a:lnTo>
                              <a:lnTo>
                                <a:pt x="573" y="4"/>
                              </a:lnTo>
                              <a:lnTo>
                                <a:pt x="605" y="1"/>
                              </a:lnTo>
                              <a:lnTo>
                                <a:pt x="6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872" w:rsidRPr="00831872" w:rsidRDefault="00831872" w:rsidP="0083187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1872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3150DB3" wp14:editId="09BB8929">
                                  <wp:extent cx="1587498" cy="15240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673" cy="1524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1872" w:rsidRPr="00831872" w:rsidRDefault="00831872" w:rsidP="00831872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318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 Class 1, the children will be able to be acknowledged as Whizz of the week...</w:t>
                            </w:r>
                          </w:p>
                          <w:p w:rsidR="00831872" w:rsidRPr="00831872" w:rsidRDefault="00831872" w:rsidP="0083187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187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Whizz of the Week</w:t>
                            </w:r>
                          </w:p>
                          <w:p w:rsidR="00831872" w:rsidRPr="00831872" w:rsidRDefault="00831872" w:rsidP="0083187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3187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Class 1 – </w:t>
                            </w:r>
                            <w:r w:rsidR="0059269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Florence Hindley</w:t>
                            </w:r>
                          </w:p>
                          <w:p w:rsidR="00831872" w:rsidRPr="00831872" w:rsidRDefault="00831872" w:rsidP="00831872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318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Each week a child will be selected from our classes to receive the title of </w:t>
                            </w:r>
                            <w:r w:rsidRPr="00831872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Maths Whizz</w:t>
                            </w:r>
                            <w:r w:rsidRPr="008318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of the Week or </w:t>
                            </w:r>
                            <w:r w:rsidRPr="00831872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English Expert </w:t>
                            </w:r>
                            <w:r w:rsidRPr="008318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of the Week.  Congratulations to this week’s children... </w:t>
                            </w:r>
                          </w:p>
                          <w:p w:rsidR="00831872" w:rsidRPr="00831872" w:rsidRDefault="00831872" w:rsidP="0083187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187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Maths Whizz of the Week</w:t>
                            </w:r>
                          </w:p>
                          <w:p w:rsidR="00831872" w:rsidRPr="00831872" w:rsidRDefault="00831872" w:rsidP="0083187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3187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Class 2 – </w:t>
                            </w:r>
                            <w:r w:rsidR="0059269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All of Year 2 for SATS</w:t>
                            </w:r>
                          </w:p>
                          <w:p w:rsidR="00831872" w:rsidRPr="00831872" w:rsidRDefault="00831872" w:rsidP="0083187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3187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Class 3 – </w:t>
                            </w:r>
                            <w:r w:rsidR="0059269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Ella Fenton</w:t>
                            </w:r>
                          </w:p>
                          <w:p w:rsidR="00831872" w:rsidRPr="00831872" w:rsidRDefault="007F2984" w:rsidP="0083187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Class 4 –</w:t>
                            </w:r>
                            <w:r w:rsidR="007344A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929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Alex Moore</w:t>
                            </w:r>
                          </w:p>
                          <w:p w:rsidR="00831872" w:rsidRPr="00831872" w:rsidRDefault="00831872" w:rsidP="0083187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187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English Expert of the Week</w:t>
                            </w:r>
                          </w:p>
                          <w:p w:rsidR="00831872" w:rsidRPr="00831872" w:rsidRDefault="00831872" w:rsidP="0083187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3187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Class 2 – </w:t>
                            </w:r>
                            <w:r w:rsidR="0059269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All of Year 2 for SATS</w:t>
                            </w:r>
                          </w:p>
                          <w:p w:rsidR="00831872" w:rsidRPr="00831872" w:rsidRDefault="00831872" w:rsidP="0083187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3187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Class 3 – </w:t>
                            </w:r>
                            <w:r w:rsidR="0059269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Holly Brierley</w:t>
                            </w:r>
                          </w:p>
                          <w:p w:rsidR="00831872" w:rsidRPr="00831872" w:rsidRDefault="00444F4E" w:rsidP="0083187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Class 4 – </w:t>
                            </w:r>
                            <w:proofErr w:type="spellStart"/>
                            <w:r w:rsidR="002929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Issy</w:t>
                            </w:r>
                            <w:proofErr w:type="spellEnd"/>
                            <w:r w:rsidR="002929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Hill</w:t>
                            </w:r>
                          </w:p>
                          <w:p w:rsidR="00831872" w:rsidRPr="00831872" w:rsidRDefault="00831872" w:rsidP="0083187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187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Team Points</w:t>
                            </w:r>
                          </w:p>
                          <w:p w:rsidR="00831872" w:rsidRPr="00831872" w:rsidRDefault="00831872" w:rsidP="00831872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318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This week’s winners are:</w:t>
                            </w:r>
                          </w:p>
                          <w:p w:rsidR="00933CE9" w:rsidRPr="00933CE9" w:rsidRDefault="00831872" w:rsidP="00F14F0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31872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A89AA8E" wp14:editId="0E61006D">
                                  <wp:extent cx="1025525" cy="1025525"/>
                                  <wp:effectExtent l="0" t="0" r="3175" b="317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5525" cy="1025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7" o:spid="_x0000_s1029" style="position:absolute;margin-left:286.75pt;margin-top:63.7pt;width:285.55pt;height:661.2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97,167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" adj="-11796480,,5400" path="m637,l6560,r32,1l6624,4r32,5l6687,17r31,9l6748,38r30,13l6807,66r29,17l6862,102r27,21l6915,144r25,23l6964,193r23,26l7010,248r20,28l7050,307r20,32l7088,371r16,35l7119,442r15,35l7147,515r10,38l7168,593r8,39l7184,673r5,41l7194,756r2,43l7197,842r,15030l7196,15915r-2,43l7189,15999r-5,42l7176,16082r-8,40l7157,16161r-10,38l7134,16237r-15,36l7104,16308r-16,34l7070,16375r-20,32l7030,16437r-20,30l6987,16495r-23,27l6940,16546r-25,24l6889,16592r-27,21l6836,16631r-29,17l6778,16663r-30,14l6718,16687r-31,10l6656,16704r-32,6l6592,16713r-32,1l637,16714r-32,-1l573,16710r-32,-6l510,16697r-31,-10l449,16677r-30,-14l390,16648r-29,-17l335,16613r-27,-21l282,16570r-26,-24l233,16522r-24,-27l187,16467r-20,-30l146,16407r-19,-32l109,16342r-16,-34l77,16273r-14,-36l50,16199r-10,-38l29,16122r-9,-40l13,16041r-6,-42l3,15958r-2,-43l,15872,,842,1,799,3,756,7,714r6,-41l20,632r9,-39l40,553,50,515,63,477,77,442,93,406r16,-35l127,339r19,-32l167,276r20,-28l209,219r24,-26l256,167r26,-23l308,123r27,-21l361,83,390,66,419,51,449,38,479,26r31,-9l541,9,573,4,605,1,637,xe" fillcolor="#fabf8f [1945]" stroked="f">
                <v:fill color2="#fabf8f [1945]" rotate="t" focus="100%" type="gradient"/>
                <v:stroke joinstyle="round"/>
                <v:formulas/>
                <v:path arrowok="t" o:connecttype="custom" o:connectlocs="3321633,502;3369502,8542;3415356,25625;3457682,51249;3496986,83908;3532258,124606;3562491,170329;3587182,222081;3606329,277852;3619934,338146;3625981,401454;3625981,7996421;3619934,8059729;3606329,8120023;3587182,8176297;3562491,8227546;3532258,8273771;3496986,8313464;3457682,8347128;3415356,8372250;3369502,8389333;3321633,8397373;304852,8397373;256983,8389333;211129,8372250;168803,8347128;128995,8313464;94227,8273771;63994,8227546;38799,8176297;20156,8120023;6551,8059729;504,7996421;504,401454;6551,338146;20156,277852;38799,222081;63994,170329;94227,124606;128995,83908;168803,51249;211129,25625;256983,8542;304852,502" o:connectangles="0,0,0,0,0,0,0,0,0,0,0,0,0,0,0,0,0,0,0,0,0,0,0,0,0,0,0,0,0,0,0,0,0,0,0,0,0,0,0,0,0,0,0,0" textboxrect="0,0,7197,16714"/>
                <v:textbox>
                  <w:txbxContent>
                    <w:p w:rsidR="00831872" w:rsidRPr="00831872" w:rsidRDefault="00831872" w:rsidP="00831872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31872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3150DB3" wp14:editId="09BB8929">
                            <wp:extent cx="1587498" cy="15240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673" cy="15241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1872" w:rsidRPr="00831872" w:rsidRDefault="00831872" w:rsidP="00831872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31872">
                        <w:rPr>
                          <w:rFonts w:ascii="Comic Sans MS" w:hAnsi="Comic Sans MS"/>
                          <w:sz w:val="20"/>
                          <w:szCs w:val="20"/>
                        </w:rPr>
                        <w:t>In Class 1, the children will be able to be acknowledged as Whizz of the week...</w:t>
                      </w:r>
                    </w:p>
                    <w:p w:rsidR="00831872" w:rsidRPr="00831872" w:rsidRDefault="00831872" w:rsidP="00831872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3187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Whizz of the Week</w:t>
                      </w:r>
                    </w:p>
                    <w:p w:rsidR="00831872" w:rsidRPr="00831872" w:rsidRDefault="00831872" w:rsidP="00831872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3187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Class 1 – </w:t>
                      </w:r>
                      <w:r w:rsidR="0059269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Florence Hindley</w:t>
                      </w:r>
                    </w:p>
                    <w:p w:rsidR="00831872" w:rsidRPr="00831872" w:rsidRDefault="00831872" w:rsidP="00831872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3187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Each week a child will be selected from our classes to receive the title of </w:t>
                      </w:r>
                      <w:r w:rsidRPr="00831872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Maths Whizz</w:t>
                      </w:r>
                      <w:r w:rsidRPr="0083187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of the Week or </w:t>
                      </w:r>
                      <w:r w:rsidRPr="00831872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English Expert </w:t>
                      </w:r>
                      <w:r w:rsidRPr="0083187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of the Week.  Congratulations to this week’s children... </w:t>
                      </w:r>
                    </w:p>
                    <w:p w:rsidR="00831872" w:rsidRPr="00831872" w:rsidRDefault="00831872" w:rsidP="00831872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3187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Maths Whizz of the Week</w:t>
                      </w:r>
                    </w:p>
                    <w:p w:rsidR="00831872" w:rsidRPr="00831872" w:rsidRDefault="00831872" w:rsidP="00831872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3187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Class 2 – </w:t>
                      </w:r>
                      <w:r w:rsidR="0059269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All of Year 2 for SATS</w:t>
                      </w:r>
                    </w:p>
                    <w:p w:rsidR="00831872" w:rsidRPr="00831872" w:rsidRDefault="00831872" w:rsidP="00831872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3187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Class 3 – </w:t>
                      </w:r>
                      <w:r w:rsidR="0059269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Ella Fenton</w:t>
                      </w:r>
                    </w:p>
                    <w:p w:rsidR="00831872" w:rsidRPr="00831872" w:rsidRDefault="007F2984" w:rsidP="00831872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Class 4 –</w:t>
                      </w:r>
                      <w:r w:rsidR="007344A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929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Alex Moore</w:t>
                      </w:r>
                    </w:p>
                    <w:p w:rsidR="00831872" w:rsidRPr="00831872" w:rsidRDefault="00831872" w:rsidP="00831872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3187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English Expert of the Week</w:t>
                      </w:r>
                    </w:p>
                    <w:p w:rsidR="00831872" w:rsidRPr="00831872" w:rsidRDefault="00831872" w:rsidP="00831872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3187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Class 2 – </w:t>
                      </w:r>
                      <w:r w:rsidR="0059269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All of Year 2 for SATS</w:t>
                      </w:r>
                    </w:p>
                    <w:p w:rsidR="00831872" w:rsidRPr="00831872" w:rsidRDefault="00831872" w:rsidP="00831872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3187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Class 3 – </w:t>
                      </w:r>
                      <w:r w:rsidR="0059269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Holly Brierley</w:t>
                      </w:r>
                    </w:p>
                    <w:p w:rsidR="00831872" w:rsidRPr="00831872" w:rsidRDefault="00444F4E" w:rsidP="00831872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Class 4 – </w:t>
                      </w:r>
                      <w:proofErr w:type="spellStart"/>
                      <w:r w:rsidR="002929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Issy</w:t>
                      </w:r>
                      <w:proofErr w:type="spellEnd"/>
                      <w:r w:rsidR="002929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Hill</w:t>
                      </w:r>
                    </w:p>
                    <w:p w:rsidR="00831872" w:rsidRPr="00831872" w:rsidRDefault="00831872" w:rsidP="00831872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3187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Team Points</w:t>
                      </w:r>
                    </w:p>
                    <w:p w:rsidR="00831872" w:rsidRPr="00831872" w:rsidRDefault="00831872" w:rsidP="00831872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31872">
                        <w:rPr>
                          <w:rFonts w:ascii="Comic Sans MS" w:hAnsi="Comic Sans MS"/>
                          <w:sz w:val="20"/>
                          <w:szCs w:val="20"/>
                        </w:rPr>
                        <w:t>This week’s winners are:</w:t>
                      </w:r>
                    </w:p>
                    <w:p w:rsidR="00933CE9" w:rsidRPr="00933CE9" w:rsidRDefault="00831872" w:rsidP="00F14F0E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31872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A89AA8E" wp14:editId="0E61006D">
                            <wp:extent cx="1025525" cy="1025525"/>
                            <wp:effectExtent l="0" t="0" r="3175" b="317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5525" cy="1025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A02B9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A95A919" wp14:editId="5A852D6D">
                <wp:simplePos x="0" y="0"/>
                <wp:positionH relativeFrom="column">
                  <wp:posOffset>1985010</wp:posOffset>
                </wp:positionH>
                <wp:positionV relativeFrom="paragraph">
                  <wp:posOffset>86360</wp:posOffset>
                </wp:positionV>
                <wp:extent cx="1888490" cy="1317625"/>
                <wp:effectExtent l="0" t="19050" r="16510" b="0"/>
                <wp:wrapNone/>
                <wp:docPr id="3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8490" cy="1317625"/>
                          <a:chOff x="3326" y="1047"/>
                          <a:chExt cx="2974" cy="2090"/>
                        </a:xfrm>
                      </wpg:grpSpPr>
                      <wpg:grpSp>
                        <wpg:cNvPr id="40" name="Group 93"/>
                        <wpg:cNvGrpSpPr>
                          <a:grpSpLocks/>
                        </wpg:cNvGrpSpPr>
                        <wpg:grpSpPr bwMode="auto">
                          <a:xfrm>
                            <a:off x="3357" y="1095"/>
                            <a:ext cx="2758" cy="1820"/>
                            <a:chOff x="3357" y="1095"/>
                            <a:chExt cx="2758" cy="1820"/>
                          </a:xfrm>
                        </wpg:grpSpPr>
                        <wps:wsp>
                          <wps:cNvPr id="41" name="Freeform 94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455" y="1046"/>
                              <a:ext cx="581" cy="738"/>
                            </a:xfrm>
                            <a:custGeom>
                              <a:avLst/>
                              <a:gdLst>
                                <a:gd name="T0" fmla="*/ 1229 w 2776"/>
                                <a:gd name="T1" fmla="*/ 604 h 4598"/>
                                <a:gd name="T2" fmla="*/ 1030 w 2776"/>
                                <a:gd name="T3" fmla="*/ 1161 h 4598"/>
                                <a:gd name="T4" fmla="*/ 844 w 2776"/>
                                <a:gd name="T5" fmla="*/ 1709 h 4598"/>
                                <a:gd name="T6" fmla="*/ 668 w 2776"/>
                                <a:gd name="T7" fmla="*/ 2248 h 4598"/>
                                <a:gd name="T8" fmla="*/ 502 w 2776"/>
                                <a:gd name="T9" fmla="*/ 2782 h 4598"/>
                                <a:gd name="T10" fmla="*/ 346 w 2776"/>
                                <a:gd name="T11" fmla="*/ 3307 h 4598"/>
                                <a:gd name="T12" fmla="*/ 200 w 2776"/>
                                <a:gd name="T13" fmla="*/ 3828 h 4598"/>
                                <a:gd name="T14" fmla="*/ 65 w 2776"/>
                                <a:gd name="T15" fmla="*/ 4343 h 4598"/>
                                <a:gd name="T16" fmla="*/ 103 w 2776"/>
                                <a:gd name="T17" fmla="*/ 4589 h 4598"/>
                                <a:gd name="T18" fmla="*/ 313 w 2776"/>
                                <a:gd name="T19" fmla="*/ 4552 h 4598"/>
                                <a:gd name="T20" fmla="*/ 529 w 2776"/>
                                <a:gd name="T21" fmla="*/ 4490 h 4598"/>
                                <a:gd name="T22" fmla="*/ 749 w 2776"/>
                                <a:gd name="T23" fmla="*/ 4407 h 4598"/>
                                <a:gd name="T24" fmla="*/ 969 w 2776"/>
                                <a:gd name="T25" fmla="*/ 4306 h 4598"/>
                                <a:gd name="T26" fmla="*/ 1187 w 2776"/>
                                <a:gd name="T27" fmla="*/ 4189 h 4598"/>
                                <a:gd name="T28" fmla="*/ 1402 w 2776"/>
                                <a:gd name="T29" fmla="*/ 4057 h 4598"/>
                                <a:gd name="T30" fmla="*/ 1611 w 2776"/>
                                <a:gd name="T31" fmla="*/ 3914 h 4598"/>
                                <a:gd name="T32" fmla="*/ 1811 w 2776"/>
                                <a:gd name="T33" fmla="*/ 3763 h 4598"/>
                                <a:gd name="T34" fmla="*/ 1999 w 2776"/>
                                <a:gd name="T35" fmla="*/ 3606 h 4598"/>
                                <a:gd name="T36" fmla="*/ 2174 w 2776"/>
                                <a:gd name="T37" fmla="*/ 3444 h 4598"/>
                                <a:gd name="T38" fmla="*/ 2332 w 2776"/>
                                <a:gd name="T39" fmla="*/ 3282 h 4598"/>
                                <a:gd name="T40" fmla="*/ 2471 w 2776"/>
                                <a:gd name="T41" fmla="*/ 3121 h 4598"/>
                                <a:gd name="T42" fmla="*/ 2589 w 2776"/>
                                <a:gd name="T43" fmla="*/ 2964 h 4598"/>
                                <a:gd name="T44" fmla="*/ 2684 w 2776"/>
                                <a:gd name="T45" fmla="*/ 2814 h 4598"/>
                                <a:gd name="T46" fmla="*/ 2752 w 2776"/>
                                <a:gd name="T47" fmla="*/ 2672 h 4598"/>
                                <a:gd name="T48" fmla="*/ 2691 w 2776"/>
                                <a:gd name="T49" fmla="*/ 2460 h 4598"/>
                                <a:gd name="T50" fmla="*/ 2525 w 2776"/>
                                <a:gd name="T51" fmla="*/ 2165 h 4598"/>
                                <a:gd name="T52" fmla="*/ 2363 w 2776"/>
                                <a:gd name="T53" fmla="*/ 1868 h 4598"/>
                                <a:gd name="T54" fmla="*/ 2207 w 2776"/>
                                <a:gd name="T55" fmla="*/ 1567 h 4598"/>
                                <a:gd name="T56" fmla="*/ 2058 w 2776"/>
                                <a:gd name="T57" fmla="*/ 1263 h 4598"/>
                                <a:gd name="T58" fmla="*/ 1916 w 2776"/>
                                <a:gd name="T59" fmla="*/ 955 h 4598"/>
                                <a:gd name="T60" fmla="*/ 1814 w 2776"/>
                                <a:gd name="T61" fmla="*/ 723 h 4598"/>
                                <a:gd name="T62" fmla="*/ 1750 w 2776"/>
                                <a:gd name="T63" fmla="*/ 567 h 4598"/>
                                <a:gd name="T64" fmla="*/ 1687 w 2776"/>
                                <a:gd name="T65" fmla="*/ 409 h 4598"/>
                                <a:gd name="T66" fmla="*/ 1626 w 2776"/>
                                <a:gd name="T67" fmla="*/ 251 h 4598"/>
                                <a:gd name="T68" fmla="*/ 1594 w 2776"/>
                                <a:gd name="T69" fmla="*/ 140 h 4598"/>
                                <a:gd name="T70" fmla="*/ 1585 w 2776"/>
                                <a:gd name="T71" fmla="*/ 88 h 4598"/>
                                <a:gd name="T72" fmla="*/ 1573 w 2776"/>
                                <a:gd name="T73" fmla="*/ 49 h 4598"/>
                                <a:gd name="T74" fmla="*/ 1562 w 2776"/>
                                <a:gd name="T75" fmla="*/ 22 h 4598"/>
                                <a:gd name="T76" fmla="*/ 1547 w 2776"/>
                                <a:gd name="T77" fmla="*/ 6 h 4598"/>
                                <a:gd name="T78" fmla="*/ 1530 w 2776"/>
                                <a:gd name="T79" fmla="*/ 0 h 4598"/>
                                <a:gd name="T80" fmla="*/ 1514 w 2776"/>
                                <a:gd name="T81" fmla="*/ 5 h 4598"/>
                                <a:gd name="T82" fmla="*/ 1496 w 2776"/>
                                <a:gd name="T83" fmla="*/ 16 h 4598"/>
                                <a:gd name="T84" fmla="*/ 1477 w 2776"/>
                                <a:gd name="T85" fmla="*/ 36 h 4598"/>
                                <a:gd name="T86" fmla="*/ 1458 w 2776"/>
                                <a:gd name="T87" fmla="*/ 62 h 4598"/>
                                <a:gd name="T88" fmla="*/ 1429 w 2776"/>
                                <a:gd name="T89" fmla="*/ 112 h 4598"/>
                                <a:gd name="T90" fmla="*/ 1388 w 2776"/>
                                <a:gd name="T91" fmla="*/ 192 h 4598"/>
                                <a:gd name="T92" fmla="*/ 1350 w 2776"/>
                                <a:gd name="T93" fmla="*/ 280 h 45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776" h="4598">
                                  <a:moveTo>
                                    <a:pt x="1332" y="323"/>
                                  </a:moveTo>
                                  <a:lnTo>
                                    <a:pt x="1229" y="604"/>
                                  </a:lnTo>
                                  <a:lnTo>
                                    <a:pt x="1129" y="884"/>
                                  </a:lnTo>
                                  <a:lnTo>
                                    <a:pt x="1030" y="1161"/>
                                  </a:lnTo>
                                  <a:lnTo>
                                    <a:pt x="936" y="1435"/>
                                  </a:lnTo>
                                  <a:lnTo>
                                    <a:pt x="844" y="1709"/>
                                  </a:lnTo>
                                  <a:lnTo>
                                    <a:pt x="754" y="1979"/>
                                  </a:lnTo>
                                  <a:lnTo>
                                    <a:pt x="668" y="2248"/>
                                  </a:lnTo>
                                  <a:lnTo>
                                    <a:pt x="584" y="2515"/>
                                  </a:lnTo>
                                  <a:lnTo>
                                    <a:pt x="502" y="2782"/>
                                  </a:lnTo>
                                  <a:lnTo>
                                    <a:pt x="423" y="3045"/>
                                  </a:lnTo>
                                  <a:lnTo>
                                    <a:pt x="346" y="3307"/>
                                  </a:lnTo>
                                  <a:lnTo>
                                    <a:pt x="272" y="3569"/>
                                  </a:lnTo>
                                  <a:lnTo>
                                    <a:pt x="200" y="3828"/>
                                  </a:lnTo>
                                  <a:lnTo>
                                    <a:pt x="132" y="4086"/>
                                  </a:lnTo>
                                  <a:lnTo>
                                    <a:pt x="65" y="4343"/>
                                  </a:lnTo>
                                  <a:lnTo>
                                    <a:pt x="0" y="4598"/>
                                  </a:lnTo>
                                  <a:lnTo>
                                    <a:pt x="103" y="4589"/>
                                  </a:lnTo>
                                  <a:lnTo>
                                    <a:pt x="207" y="4574"/>
                                  </a:lnTo>
                                  <a:lnTo>
                                    <a:pt x="313" y="4552"/>
                                  </a:lnTo>
                                  <a:lnTo>
                                    <a:pt x="421" y="4524"/>
                                  </a:lnTo>
                                  <a:lnTo>
                                    <a:pt x="529" y="4490"/>
                                  </a:lnTo>
                                  <a:lnTo>
                                    <a:pt x="639" y="4451"/>
                                  </a:lnTo>
                                  <a:lnTo>
                                    <a:pt x="749" y="4407"/>
                                  </a:lnTo>
                                  <a:lnTo>
                                    <a:pt x="858" y="4359"/>
                                  </a:lnTo>
                                  <a:lnTo>
                                    <a:pt x="969" y="4306"/>
                                  </a:lnTo>
                                  <a:lnTo>
                                    <a:pt x="1079" y="4249"/>
                                  </a:lnTo>
                                  <a:lnTo>
                                    <a:pt x="1187" y="4189"/>
                                  </a:lnTo>
                                  <a:lnTo>
                                    <a:pt x="1296" y="4124"/>
                                  </a:lnTo>
                                  <a:lnTo>
                                    <a:pt x="1402" y="4057"/>
                                  </a:lnTo>
                                  <a:lnTo>
                                    <a:pt x="1508" y="3987"/>
                                  </a:lnTo>
                                  <a:lnTo>
                                    <a:pt x="1611" y="3914"/>
                                  </a:lnTo>
                                  <a:lnTo>
                                    <a:pt x="1713" y="3839"/>
                                  </a:lnTo>
                                  <a:lnTo>
                                    <a:pt x="1811" y="3763"/>
                                  </a:lnTo>
                                  <a:lnTo>
                                    <a:pt x="1907" y="3685"/>
                                  </a:lnTo>
                                  <a:lnTo>
                                    <a:pt x="1999" y="3606"/>
                                  </a:lnTo>
                                  <a:lnTo>
                                    <a:pt x="2088" y="3525"/>
                                  </a:lnTo>
                                  <a:lnTo>
                                    <a:pt x="2174" y="3444"/>
                                  </a:lnTo>
                                  <a:lnTo>
                                    <a:pt x="2254" y="3363"/>
                                  </a:lnTo>
                                  <a:lnTo>
                                    <a:pt x="2332" y="3282"/>
                                  </a:lnTo>
                                  <a:lnTo>
                                    <a:pt x="2403" y="3201"/>
                                  </a:lnTo>
                                  <a:lnTo>
                                    <a:pt x="2471" y="3121"/>
                                  </a:lnTo>
                                  <a:lnTo>
                                    <a:pt x="2533" y="3042"/>
                                  </a:lnTo>
                                  <a:lnTo>
                                    <a:pt x="2589" y="2964"/>
                                  </a:lnTo>
                                  <a:lnTo>
                                    <a:pt x="2640" y="2888"/>
                                  </a:lnTo>
                                  <a:lnTo>
                                    <a:pt x="2684" y="2814"/>
                                  </a:lnTo>
                                  <a:lnTo>
                                    <a:pt x="2722" y="2741"/>
                                  </a:lnTo>
                                  <a:lnTo>
                                    <a:pt x="2752" y="2672"/>
                                  </a:lnTo>
                                  <a:lnTo>
                                    <a:pt x="2776" y="2605"/>
                                  </a:lnTo>
                                  <a:lnTo>
                                    <a:pt x="2691" y="2460"/>
                                  </a:lnTo>
                                  <a:lnTo>
                                    <a:pt x="2607" y="2313"/>
                                  </a:lnTo>
                                  <a:lnTo>
                                    <a:pt x="2525" y="2165"/>
                                  </a:lnTo>
                                  <a:lnTo>
                                    <a:pt x="2444" y="2017"/>
                                  </a:lnTo>
                                  <a:lnTo>
                                    <a:pt x="2363" y="1868"/>
                                  </a:lnTo>
                                  <a:lnTo>
                                    <a:pt x="2284" y="1718"/>
                                  </a:lnTo>
                                  <a:lnTo>
                                    <a:pt x="2207" y="1567"/>
                                  </a:lnTo>
                                  <a:lnTo>
                                    <a:pt x="2132" y="1415"/>
                                  </a:lnTo>
                                  <a:lnTo>
                                    <a:pt x="2058" y="1263"/>
                                  </a:lnTo>
                                  <a:lnTo>
                                    <a:pt x="1986" y="1110"/>
                                  </a:lnTo>
                                  <a:lnTo>
                                    <a:pt x="1916" y="955"/>
                                  </a:lnTo>
                                  <a:lnTo>
                                    <a:pt x="1848" y="801"/>
                                  </a:lnTo>
                                  <a:lnTo>
                                    <a:pt x="1814" y="723"/>
                                  </a:lnTo>
                                  <a:lnTo>
                                    <a:pt x="1782" y="645"/>
                                  </a:lnTo>
                                  <a:lnTo>
                                    <a:pt x="1750" y="567"/>
                                  </a:lnTo>
                                  <a:lnTo>
                                    <a:pt x="1719" y="488"/>
                                  </a:lnTo>
                                  <a:lnTo>
                                    <a:pt x="1687" y="409"/>
                                  </a:lnTo>
                                  <a:lnTo>
                                    <a:pt x="1656" y="330"/>
                                  </a:lnTo>
                                  <a:lnTo>
                                    <a:pt x="1626" y="251"/>
                                  </a:lnTo>
                                  <a:lnTo>
                                    <a:pt x="1597" y="172"/>
                                  </a:lnTo>
                                  <a:lnTo>
                                    <a:pt x="1594" y="140"/>
                                  </a:lnTo>
                                  <a:lnTo>
                                    <a:pt x="1589" y="112"/>
                                  </a:lnTo>
                                  <a:lnTo>
                                    <a:pt x="1585" y="88"/>
                                  </a:lnTo>
                                  <a:lnTo>
                                    <a:pt x="1579" y="66"/>
                                  </a:lnTo>
                                  <a:lnTo>
                                    <a:pt x="1573" y="49"/>
                                  </a:lnTo>
                                  <a:lnTo>
                                    <a:pt x="1567" y="34"/>
                                  </a:lnTo>
                                  <a:lnTo>
                                    <a:pt x="1562" y="22"/>
                                  </a:lnTo>
                                  <a:lnTo>
                                    <a:pt x="1555" y="12"/>
                                  </a:lnTo>
                                  <a:lnTo>
                                    <a:pt x="1547" y="6"/>
                                  </a:lnTo>
                                  <a:lnTo>
                                    <a:pt x="1538" y="1"/>
                                  </a:lnTo>
                                  <a:lnTo>
                                    <a:pt x="1530" y="0"/>
                                  </a:lnTo>
                                  <a:lnTo>
                                    <a:pt x="1522" y="1"/>
                                  </a:lnTo>
                                  <a:lnTo>
                                    <a:pt x="1514" y="5"/>
                                  </a:lnTo>
                                  <a:lnTo>
                                    <a:pt x="1505" y="9"/>
                                  </a:lnTo>
                                  <a:lnTo>
                                    <a:pt x="1496" y="16"/>
                                  </a:lnTo>
                                  <a:lnTo>
                                    <a:pt x="1487" y="25"/>
                                  </a:lnTo>
                                  <a:lnTo>
                                    <a:pt x="1477" y="36"/>
                                  </a:lnTo>
                                  <a:lnTo>
                                    <a:pt x="1468" y="49"/>
                                  </a:lnTo>
                                  <a:lnTo>
                                    <a:pt x="1458" y="62"/>
                                  </a:lnTo>
                                  <a:lnTo>
                                    <a:pt x="1448" y="77"/>
                                  </a:lnTo>
                                  <a:lnTo>
                                    <a:pt x="1429" y="112"/>
                                  </a:lnTo>
                                  <a:lnTo>
                                    <a:pt x="1408" y="150"/>
                                  </a:lnTo>
                                  <a:lnTo>
                                    <a:pt x="1388" y="192"/>
                                  </a:lnTo>
                                  <a:lnTo>
                                    <a:pt x="1369" y="235"/>
                                  </a:lnTo>
                                  <a:lnTo>
                                    <a:pt x="1350" y="280"/>
                                  </a:lnTo>
                                  <a:lnTo>
                                    <a:pt x="1332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95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490" y="1068"/>
                              <a:ext cx="1714" cy="1980"/>
                            </a:xfrm>
                            <a:custGeom>
                              <a:avLst/>
                              <a:gdLst>
                                <a:gd name="T0" fmla="*/ 7502 w 8242"/>
                                <a:gd name="T1" fmla="*/ 12040 h 12329"/>
                                <a:gd name="T2" fmla="*/ 7050 w 8242"/>
                                <a:gd name="T3" fmla="*/ 11608 h 12329"/>
                                <a:gd name="T4" fmla="*/ 6607 w 8242"/>
                                <a:gd name="T5" fmla="*/ 11175 h 12329"/>
                                <a:gd name="T6" fmla="*/ 6173 w 8242"/>
                                <a:gd name="T7" fmla="*/ 10742 h 12329"/>
                                <a:gd name="T8" fmla="*/ 5747 w 8242"/>
                                <a:gd name="T9" fmla="*/ 10307 h 12329"/>
                                <a:gd name="T10" fmla="*/ 5330 w 8242"/>
                                <a:gd name="T11" fmla="*/ 9872 h 12329"/>
                                <a:gd name="T12" fmla="*/ 4922 w 8242"/>
                                <a:gd name="T13" fmla="*/ 9435 h 12329"/>
                                <a:gd name="T14" fmla="*/ 4523 w 8242"/>
                                <a:gd name="T15" fmla="*/ 8997 h 12329"/>
                                <a:gd name="T16" fmla="*/ 4134 w 8242"/>
                                <a:gd name="T17" fmla="*/ 8557 h 12329"/>
                                <a:gd name="T18" fmla="*/ 3754 w 8242"/>
                                <a:gd name="T19" fmla="*/ 8115 h 12329"/>
                                <a:gd name="T20" fmla="*/ 3383 w 8242"/>
                                <a:gd name="T21" fmla="*/ 7670 h 12329"/>
                                <a:gd name="T22" fmla="*/ 3032 w 8242"/>
                                <a:gd name="T23" fmla="*/ 7235 h 12329"/>
                                <a:gd name="T24" fmla="*/ 2689 w 8242"/>
                                <a:gd name="T25" fmla="*/ 6799 h 12329"/>
                                <a:gd name="T26" fmla="*/ 2353 w 8242"/>
                                <a:gd name="T27" fmla="*/ 6359 h 12329"/>
                                <a:gd name="T28" fmla="*/ 2025 w 8242"/>
                                <a:gd name="T29" fmla="*/ 5917 h 12329"/>
                                <a:gd name="T30" fmla="*/ 1704 w 8242"/>
                                <a:gd name="T31" fmla="*/ 5475 h 12329"/>
                                <a:gd name="T32" fmla="*/ 1389 w 8242"/>
                                <a:gd name="T33" fmla="*/ 5031 h 12329"/>
                                <a:gd name="T34" fmla="*/ 1081 w 8242"/>
                                <a:gd name="T35" fmla="*/ 4586 h 12329"/>
                                <a:gd name="T36" fmla="*/ 779 w 8242"/>
                                <a:gd name="T37" fmla="*/ 4143 h 12329"/>
                                <a:gd name="T38" fmla="*/ 190 w 8242"/>
                                <a:gd name="T39" fmla="*/ 3256 h 12329"/>
                                <a:gd name="T40" fmla="*/ 249 w 8242"/>
                                <a:gd name="T41" fmla="*/ 2717 h 12329"/>
                                <a:gd name="T42" fmla="*/ 628 w 8242"/>
                                <a:gd name="T43" fmla="*/ 2364 h 12329"/>
                                <a:gd name="T44" fmla="*/ 1014 w 8242"/>
                                <a:gd name="T45" fmla="*/ 2024 h 12329"/>
                                <a:gd name="T46" fmla="*/ 1340 w 8242"/>
                                <a:gd name="T47" fmla="*/ 1755 h 12329"/>
                                <a:gd name="T48" fmla="*/ 1540 w 8242"/>
                                <a:gd name="T49" fmla="*/ 1600 h 12329"/>
                                <a:gd name="T50" fmla="*/ 1742 w 8242"/>
                                <a:gd name="T51" fmla="*/ 1450 h 12329"/>
                                <a:gd name="T52" fmla="*/ 1948 w 8242"/>
                                <a:gd name="T53" fmla="*/ 1307 h 12329"/>
                                <a:gd name="T54" fmla="*/ 2154 w 8242"/>
                                <a:gd name="T55" fmla="*/ 1169 h 12329"/>
                                <a:gd name="T56" fmla="*/ 2360 w 8242"/>
                                <a:gd name="T57" fmla="*/ 1039 h 12329"/>
                                <a:gd name="T58" fmla="*/ 2778 w 8242"/>
                                <a:gd name="T59" fmla="*/ 793 h 12329"/>
                                <a:gd name="T60" fmla="*/ 3202 w 8242"/>
                                <a:gd name="T61" fmla="*/ 562 h 12329"/>
                                <a:gd name="T62" fmla="*/ 3628 w 8242"/>
                                <a:gd name="T63" fmla="*/ 343 h 12329"/>
                                <a:gd name="T64" fmla="*/ 4055 w 8242"/>
                                <a:gd name="T65" fmla="*/ 134 h 12329"/>
                                <a:gd name="T66" fmla="*/ 4354 w 8242"/>
                                <a:gd name="T67" fmla="*/ 215 h 12329"/>
                                <a:gd name="T68" fmla="*/ 4400 w 8242"/>
                                <a:gd name="T69" fmla="*/ 857 h 12329"/>
                                <a:gd name="T70" fmla="*/ 4452 w 8242"/>
                                <a:gd name="T71" fmla="*/ 1494 h 12329"/>
                                <a:gd name="T72" fmla="*/ 4512 w 8242"/>
                                <a:gd name="T73" fmla="*/ 2122 h 12329"/>
                                <a:gd name="T74" fmla="*/ 4582 w 8242"/>
                                <a:gd name="T75" fmla="*/ 2744 h 12329"/>
                                <a:gd name="T76" fmla="*/ 4661 w 8242"/>
                                <a:gd name="T77" fmla="*/ 3358 h 12329"/>
                                <a:gd name="T78" fmla="*/ 4755 w 8242"/>
                                <a:gd name="T79" fmla="*/ 3965 h 12329"/>
                                <a:gd name="T80" fmla="*/ 4862 w 8242"/>
                                <a:gd name="T81" fmla="*/ 4562 h 12329"/>
                                <a:gd name="T82" fmla="*/ 4986 w 8242"/>
                                <a:gd name="T83" fmla="*/ 5151 h 12329"/>
                                <a:gd name="T84" fmla="*/ 5127 w 8242"/>
                                <a:gd name="T85" fmla="*/ 5730 h 12329"/>
                                <a:gd name="T86" fmla="*/ 5288 w 8242"/>
                                <a:gd name="T87" fmla="*/ 6300 h 12329"/>
                                <a:gd name="T88" fmla="*/ 5467 w 8242"/>
                                <a:gd name="T89" fmla="*/ 6850 h 12329"/>
                                <a:gd name="T90" fmla="*/ 5666 w 8242"/>
                                <a:gd name="T91" fmla="*/ 7386 h 12329"/>
                                <a:gd name="T92" fmla="*/ 5886 w 8242"/>
                                <a:gd name="T93" fmla="*/ 7914 h 12329"/>
                                <a:gd name="T94" fmla="*/ 6127 w 8242"/>
                                <a:gd name="T95" fmla="*/ 8435 h 12329"/>
                                <a:gd name="T96" fmla="*/ 6384 w 8242"/>
                                <a:gd name="T97" fmla="*/ 8949 h 12329"/>
                                <a:gd name="T98" fmla="*/ 6659 w 8242"/>
                                <a:gd name="T99" fmla="*/ 9457 h 12329"/>
                                <a:gd name="T100" fmla="*/ 6950 w 8242"/>
                                <a:gd name="T101" fmla="*/ 9958 h 12329"/>
                                <a:gd name="T102" fmla="*/ 7255 w 8242"/>
                                <a:gd name="T103" fmla="*/ 10456 h 12329"/>
                                <a:gd name="T104" fmla="*/ 7572 w 8242"/>
                                <a:gd name="T105" fmla="*/ 10948 h 12329"/>
                                <a:gd name="T106" fmla="*/ 7901 w 8242"/>
                                <a:gd name="T107" fmla="*/ 11437 h 12329"/>
                                <a:gd name="T108" fmla="*/ 8242 w 8242"/>
                                <a:gd name="T109" fmla="*/ 11922 h 12329"/>
                                <a:gd name="T110" fmla="*/ 8079 w 8242"/>
                                <a:gd name="T111" fmla="*/ 12076 h 12329"/>
                                <a:gd name="T112" fmla="*/ 7916 w 8242"/>
                                <a:gd name="T113" fmla="*/ 12228 h 12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8242" h="12329">
                                  <a:moveTo>
                                    <a:pt x="7808" y="12329"/>
                                  </a:moveTo>
                                  <a:lnTo>
                                    <a:pt x="7654" y="12185"/>
                                  </a:lnTo>
                                  <a:lnTo>
                                    <a:pt x="7502" y="12040"/>
                                  </a:lnTo>
                                  <a:lnTo>
                                    <a:pt x="7351" y="11896"/>
                                  </a:lnTo>
                                  <a:lnTo>
                                    <a:pt x="7200" y="11752"/>
                                  </a:lnTo>
                                  <a:lnTo>
                                    <a:pt x="7050" y="11608"/>
                                  </a:lnTo>
                                  <a:lnTo>
                                    <a:pt x="6901" y="11464"/>
                                  </a:lnTo>
                                  <a:lnTo>
                                    <a:pt x="6755" y="11319"/>
                                  </a:lnTo>
                                  <a:lnTo>
                                    <a:pt x="6607" y="11175"/>
                                  </a:lnTo>
                                  <a:lnTo>
                                    <a:pt x="6461" y="11030"/>
                                  </a:lnTo>
                                  <a:lnTo>
                                    <a:pt x="6317" y="10886"/>
                                  </a:lnTo>
                                  <a:lnTo>
                                    <a:pt x="6173" y="10742"/>
                                  </a:lnTo>
                                  <a:lnTo>
                                    <a:pt x="6030" y="10597"/>
                                  </a:lnTo>
                                  <a:lnTo>
                                    <a:pt x="5888" y="10453"/>
                                  </a:lnTo>
                                  <a:lnTo>
                                    <a:pt x="5747" y="10307"/>
                                  </a:lnTo>
                                  <a:lnTo>
                                    <a:pt x="5607" y="10163"/>
                                  </a:lnTo>
                                  <a:lnTo>
                                    <a:pt x="5468" y="10017"/>
                                  </a:lnTo>
                                  <a:lnTo>
                                    <a:pt x="5330" y="9872"/>
                                  </a:lnTo>
                                  <a:lnTo>
                                    <a:pt x="5192" y="9727"/>
                                  </a:lnTo>
                                  <a:lnTo>
                                    <a:pt x="5057" y="9582"/>
                                  </a:lnTo>
                                  <a:lnTo>
                                    <a:pt x="4922" y="9435"/>
                                  </a:lnTo>
                                  <a:lnTo>
                                    <a:pt x="4788" y="9289"/>
                                  </a:lnTo>
                                  <a:lnTo>
                                    <a:pt x="4655" y="9144"/>
                                  </a:lnTo>
                                  <a:lnTo>
                                    <a:pt x="4523" y="8997"/>
                                  </a:lnTo>
                                  <a:lnTo>
                                    <a:pt x="4392" y="8850"/>
                                  </a:lnTo>
                                  <a:lnTo>
                                    <a:pt x="4263" y="8704"/>
                                  </a:lnTo>
                                  <a:lnTo>
                                    <a:pt x="4134" y="8557"/>
                                  </a:lnTo>
                                  <a:lnTo>
                                    <a:pt x="4005" y="8409"/>
                                  </a:lnTo>
                                  <a:lnTo>
                                    <a:pt x="3880" y="8262"/>
                                  </a:lnTo>
                                  <a:lnTo>
                                    <a:pt x="3754" y="8115"/>
                                  </a:lnTo>
                                  <a:lnTo>
                                    <a:pt x="3629" y="7967"/>
                                  </a:lnTo>
                                  <a:lnTo>
                                    <a:pt x="3505" y="7818"/>
                                  </a:lnTo>
                                  <a:lnTo>
                                    <a:pt x="3383" y="7670"/>
                                  </a:lnTo>
                                  <a:lnTo>
                                    <a:pt x="3265" y="7525"/>
                                  </a:lnTo>
                                  <a:lnTo>
                                    <a:pt x="3147" y="7381"/>
                                  </a:lnTo>
                                  <a:lnTo>
                                    <a:pt x="3032" y="7235"/>
                                  </a:lnTo>
                                  <a:lnTo>
                                    <a:pt x="2916" y="7090"/>
                                  </a:lnTo>
                                  <a:lnTo>
                                    <a:pt x="2802" y="6944"/>
                                  </a:lnTo>
                                  <a:lnTo>
                                    <a:pt x="2689" y="6799"/>
                                  </a:lnTo>
                                  <a:lnTo>
                                    <a:pt x="2576" y="6652"/>
                                  </a:lnTo>
                                  <a:lnTo>
                                    <a:pt x="2464" y="6505"/>
                                  </a:lnTo>
                                  <a:lnTo>
                                    <a:pt x="2353" y="6359"/>
                                  </a:lnTo>
                                  <a:lnTo>
                                    <a:pt x="2243" y="6212"/>
                                  </a:lnTo>
                                  <a:lnTo>
                                    <a:pt x="2134" y="6065"/>
                                  </a:lnTo>
                                  <a:lnTo>
                                    <a:pt x="2025" y="5917"/>
                                  </a:lnTo>
                                  <a:lnTo>
                                    <a:pt x="1918" y="5771"/>
                                  </a:lnTo>
                                  <a:lnTo>
                                    <a:pt x="1810" y="5623"/>
                                  </a:lnTo>
                                  <a:lnTo>
                                    <a:pt x="1704" y="5475"/>
                                  </a:lnTo>
                                  <a:lnTo>
                                    <a:pt x="1598" y="5327"/>
                                  </a:lnTo>
                                  <a:lnTo>
                                    <a:pt x="1493" y="5179"/>
                                  </a:lnTo>
                                  <a:lnTo>
                                    <a:pt x="1389" y="5031"/>
                                  </a:lnTo>
                                  <a:lnTo>
                                    <a:pt x="1286" y="4883"/>
                                  </a:lnTo>
                                  <a:lnTo>
                                    <a:pt x="1183" y="4735"/>
                                  </a:lnTo>
                                  <a:lnTo>
                                    <a:pt x="1081" y="4586"/>
                                  </a:lnTo>
                                  <a:lnTo>
                                    <a:pt x="979" y="4439"/>
                                  </a:lnTo>
                                  <a:lnTo>
                                    <a:pt x="878" y="4291"/>
                                  </a:lnTo>
                                  <a:lnTo>
                                    <a:pt x="779" y="4143"/>
                                  </a:lnTo>
                                  <a:lnTo>
                                    <a:pt x="581" y="3847"/>
                                  </a:lnTo>
                                  <a:lnTo>
                                    <a:pt x="384" y="3550"/>
                                  </a:lnTo>
                                  <a:lnTo>
                                    <a:pt x="190" y="3256"/>
                                  </a:lnTo>
                                  <a:lnTo>
                                    <a:pt x="0" y="2961"/>
                                  </a:lnTo>
                                  <a:lnTo>
                                    <a:pt x="124" y="2839"/>
                                  </a:lnTo>
                                  <a:lnTo>
                                    <a:pt x="249" y="2717"/>
                                  </a:lnTo>
                                  <a:lnTo>
                                    <a:pt x="375" y="2598"/>
                                  </a:lnTo>
                                  <a:lnTo>
                                    <a:pt x="501" y="2479"/>
                                  </a:lnTo>
                                  <a:lnTo>
                                    <a:pt x="628" y="2364"/>
                                  </a:lnTo>
                                  <a:lnTo>
                                    <a:pt x="756" y="2248"/>
                                  </a:lnTo>
                                  <a:lnTo>
                                    <a:pt x="884" y="2135"/>
                                  </a:lnTo>
                                  <a:lnTo>
                                    <a:pt x="1014" y="2024"/>
                                  </a:lnTo>
                                  <a:lnTo>
                                    <a:pt x="1144" y="1914"/>
                                  </a:lnTo>
                                  <a:lnTo>
                                    <a:pt x="1275" y="1808"/>
                                  </a:lnTo>
                                  <a:lnTo>
                                    <a:pt x="1340" y="1755"/>
                                  </a:lnTo>
                                  <a:lnTo>
                                    <a:pt x="1407" y="1703"/>
                                  </a:lnTo>
                                  <a:lnTo>
                                    <a:pt x="1473" y="1651"/>
                                  </a:lnTo>
                                  <a:lnTo>
                                    <a:pt x="1540" y="1600"/>
                                  </a:lnTo>
                                  <a:lnTo>
                                    <a:pt x="1607" y="1549"/>
                                  </a:lnTo>
                                  <a:lnTo>
                                    <a:pt x="1675" y="1500"/>
                                  </a:lnTo>
                                  <a:lnTo>
                                    <a:pt x="1742" y="1450"/>
                                  </a:lnTo>
                                  <a:lnTo>
                                    <a:pt x="1810" y="1401"/>
                                  </a:lnTo>
                                  <a:lnTo>
                                    <a:pt x="1880" y="1354"/>
                                  </a:lnTo>
                                  <a:lnTo>
                                    <a:pt x="1948" y="1307"/>
                                  </a:lnTo>
                                  <a:lnTo>
                                    <a:pt x="2017" y="1259"/>
                                  </a:lnTo>
                                  <a:lnTo>
                                    <a:pt x="2086" y="1213"/>
                                  </a:lnTo>
                                  <a:lnTo>
                                    <a:pt x="2154" y="1169"/>
                                  </a:lnTo>
                                  <a:lnTo>
                                    <a:pt x="2223" y="1125"/>
                                  </a:lnTo>
                                  <a:lnTo>
                                    <a:pt x="2292" y="1081"/>
                                  </a:lnTo>
                                  <a:lnTo>
                                    <a:pt x="2360" y="1039"/>
                                  </a:lnTo>
                                  <a:lnTo>
                                    <a:pt x="2498" y="954"/>
                                  </a:lnTo>
                                  <a:lnTo>
                                    <a:pt x="2638" y="872"/>
                                  </a:lnTo>
                                  <a:lnTo>
                                    <a:pt x="2778" y="793"/>
                                  </a:lnTo>
                                  <a:lnTo>
                                    <a:pt x="2919" y="714"/>
                                  </a:lnTo>
                                  <a:lnTo>
                                    <a:pt x="3060" y="637"/>
                                  </a:lnTo>
                                  <a:lnTo>
                                    <a:pt x="3202" y="562"/>
                                  </a:lnTo>
                                  <a:lnTo>
                                    <a:pt x="3343" y="488"/>
                                  </a:lnTo>
                                  <a:lnTo>
                                    <a:pt x="3486" y="415"/>
                                  </a:lnTo>
                                  <a:lnTo>
                                    <a:pt x="3628" y="343"/>
                                  </a:lnTo>
                                  <a:lnTo>
                                    <a:pt x="3770" y="273"/>
                                  </a:lnTo>
                                  <a:lnTo>
                                    <a:pt x="3913" y="203"/>
                                  </a:lnTo>
                                  <a:lnTo>
                                    <a:pt x="4055" y="134"/>
                                  </a:lnTo>
                                  <a:lnTo>
                                    <a:pt x="4198" y="67"/>
                                  </a:lnTo>
                                  <a:lnTo>
                                    <a:pt x="4340" y="0"/>
                                  </a:lnTo>
                                  <a:lnTo>
                                    <a:pt x="4354" y="215"/>
                                  </a:lnTo>
                                  <a:lnTo>
                                    <a:pt x="4369" y="430"/>
                                  </a:lnTo>
                                  <a:lnTo>
                                    <a:pt x="4384" y="644"/>
                                  </a:lnTo>
                                  <a:lnTo>
                                    <a:pt x="4400" y="857"/>
                                  </a:lnTo>
                                  <a:lnTo>
                                    <a:pt x="4416" y="1070"/>
                                  </a:lnTo>
                                  <a:lnTo>
                                    <a:pt x="4434" y="1282"/>
                                  </a:lnTo>
                                  <a:lnTo>
                                    <a:pt x="4452" y="1494"/>
                                  </a:lnTo>
                                  <a:lnTo>
                                    <a:pt x="4472" y="1704"/>
                                  </a:lnTo>
                                  <a:lnTo>
                                    <a:pt x="4492" y="1913"/>
                                  </a:lnTo>
                                  <a:lnTo>
                                    <a:pt x="4512" y="2122"/>
                                  </a:lnTo>
                                  <a:lnTo>
                                    <a:pt x="4534" y="2330"/>
                                  </a:lnTo>
                                  <a:lnTo>
                                    <a:pt x="4557" y="2538"/>
                                  </a:lnTo>
                                  <a:lnTo>
                                    <a:pt x="4582" y="2744"/>
                                  </a:lnTo>
                                  <a:lnTo>
                                    <a:pt x="4607" y="2949"/>
                                  </a:lnTo>
                                  <a:lnTo>
                                    <a:pt x="4634" y="3155"/>
                                  </a:lnTo>
                                  <a:lnTo>
                                    <a:pt x="4661" y="3358"/>
                                  </a:lnTo>
                                  <a:lnTo>
                                    <a:pt x="4691" y="3562"/>
                                  </a:lnTo>
                                  <a:lnTo>
                                    <a:pt x="4722" y="3764"/>
                                  </a:lnTo>
                                  <a:lnTo>
                                    <a:pt x="4755" y="3965"/>
                                  </a:lnTo>
                                  <a:lnTo>
                                    <a:pt x="4788" y="4165"/>
                                  </a:lnTo>
                                  <a:lnTo>
                                    <a:pt x="4824" y="4363"/>
                                  </a:lnTo>
                                  <a:lnTo>
                                    <a:pt x="4862" y="4562"/>
                                  </a:lnTo>
                                  <a:lnTo>
                                    <a:pt x="4901" y="4760"/>
                                  </a:lnTo>
                                  <a:lnTo>
                                    <a:pt x="4943" y="4955"/>
                                  </a:lnTo>
                                  <a:lnTo>
                                    <a:pt x="4986" y="5151"/>
                                  </a:lnTo>
                                  <a:lnTo>
                                    <a:pt x="5031" y="5344"/>
                                  </a:lnTo>
                                  <a:lnTo>
                                    <a:pt x="5078" y="5538"/>
                                  </a:lnTo>
                                  <a:lnTo>
                                    <a:pt x="5127" y="5730"/>
                                  </a:lnTo>
                                  <a:lnTo>
                                    <a:pt x="5179" y="5921"/>
                                  </a:lnTo>
                                  <a:lnTo>
                                    <a:pt x="5232" y="6110"/>
                                  </a:lnTo>
                                  <a:lnTo>
                                    <a:pt x="5288" y="6300"/>
                                  </a:lnTo>
                                  <a:lnTo>
                                    <a:pt x="5346" y="6487"/>
                                  </a:lnTo>
                                  <a:lnTo>
                                    <a:pt x="5405" y="6668"/>
                                  </a:lnTo>
                                  <a:lnTo>
                                    <a:pt x="5467" y="6850"/>
                                  </a:lnTo>
                                  <a:lnTo>
                                    <a:pt x="5531" y="7029"/>
                                  </a:lnTo>
                                  <a:lnTo>
                                    <a:pt x="5598" y="7208"/>
                                  </a:lnTo>
                                  <a:lnTo>
                                    <a:pt x="5666" y="7386"/>
                                  </a:lnTo>
                                  <a:lnTo>
                                    <a:pt x="5737" y="7562"/>
                                  </a:lnTo>
                                  <a:lnTo>
                                    <a:pt x="5811" y="7739"/>
                                  </a:lnTo>
                                  <a:lnTo>
                                    <a:pt x="5886" y="7914"/>
                                  </a:lnTo>
                                  <a:lnTo>
                                    <a:pt x="5965" y="8088"/>
                                  </a:lnTo>
                                  <a:lnTo>
                                    <a:pt x="6045" y="8262"/>
                                  </a:lnTo>
                                  <a:lnTo>
                                    <a:pt x="6127" y="8435"/>
                                  </a:lnTo>
                                  <a:lnTo>
                                    <a:pt x="6211" y="8607"/>
                                  </a:lnTo>
                                  <a:lnTo>
                                    <a:pt x="6296" y="8778"/>
                                  </a:lnTo>
                                  <a:lnTo>
                                    <a:pt x="6384" y="8949"/>
                                  </a:lnTo>
                                  <a:lnTo>
                                    <a:pt x="6474" y="9118"/>
                                  </a:lnTo>
                                  <a:lnTo>
                                    <a:pt x="6567" y="9288"/>
                                  </a:lnTo>
                                  <a:lnTo>
                                    <a:pt x="6659" y="9457"/>
                                  </a:lnTo>
                                  <a:lnTo>
                                    <a:pt x="6755" y="9624"/>
                                  </a:lnTo>
                                  <a:lnTo>
                                    <a:pt x="6852" y="9792"/>
                                  </a:lnTo>
                                  <a:lnTo>
                                    <a:pt x="6950" y="9958"/>
                                  </a:lnTo>
                                  <a:lnTo>
                                    <a:pt x="7050" y="10125"/>
                                  </a:lnTo>
                                  <a:lnTo>
                                    <a:pt x="7152" y="10290"/>
                                  </a:lnTo>
                                  <a:lnTo>
                                    <a:pt x="7255" y="10456"/>
                                  </a:lnTo>
                                  <a:lnTo>
                                    <a:pt x="7360" y="10620"/>
                                  </a:lnTo>
                                  <a:lnTo>
                                    <a:pt x="7465" y="10784"/>
                                  </a:lnTo>
                                  <a:lnTo>
                                    <a:pt x="7572" y="10948"/>
                                  </a:lnTo>
                                  <a:lnTo>
                                    <a:pt x="7681" y="11111"/>
                                  </a:lnTo>
                                  <a:lnTo>
                                    <a:pt x="7790" y="11274"/>
                                  </a:lnTo>
                                  <a:lnTo>
                                    <a:pt x="7901" y="11437"/>
                                  </a:lnTo>
                                  <a:lnTo>
                                    <a:pt x="8015" y="11599"/>
                                  </a:lnTo>
                                  <a:lnTo>
                                    <a:pt x="8128" y="11761"/>
                                  </a:lnTo>
                                  <a:lnTo>
                                    <a:pt x="8242" y="11922"/>
                                  </a:lnTo>
                                  <a:lnTo>
                                    <a:pt x="8188" y="11974"/>
                                  </a:lnTo>
                                  <a:lnTo>
                                    <a:pt x="8133" y="12025"/>
                                  </a:lnTo>
                                  <a:lnTo>
                                    <a:pt x="8079" y="12076"/>
                                  </a:lnTo>
                                  <a:lnTo>
                                    <a:pt x="8025" y="12127"/>
                                  </a:lnTo>
                                  <a:lnTo>
                                    <a:pt x="7971" y="12178"/>
                                  </a:lnTo>
                                  <a:lnTo>
                                    <a:pt x="7916" y="12228"/>
                                  </a:lnTo>
                                  <a:lnTo>
                                    <a:pt x="7862" y="12278"/>
                                  </a:lnTo>
                                  <a:lnTo>
                                    <a:pt x="7808" y="123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96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536" y="1557"/>
                              <a:ext cx="1230" cy="1483"/>
                            </a:xfrm>
                            <a:custGeom>
                              <a:avLst/>
                              <a:gdLst>
                                <a:gd name="T0" fmla="*/ 5794 w 5915"/>
                                <a:gd name="T1" fmla="*/ 9214 h 9235"/>
                                <a:gd name="T2" fmla="*/ 5608 w 5915"/>
                                <a:gd name="T3" fmla="*/ 9044 h 9235"/>
                                <a:gd name="T4" fmla="*/ 5363 w 5915"/>
                                <a:gd name="T5" fmla="*/ 8815 h 9235"/>
                                <a:gd name="T6" fmla="*/ 5159 w 5915"/>
                                <a:gd name="T7" fmla="*/ 8620 h 9235"/>
                                <a:gd name="T8" fmla="*/ 4925 w 5915"/>
                                <a:gd name="T9" fmla="*/ 8393 h 9235"/>
                                <a:gd name="T10" fmla="*/ 4667 w 5915"/>
                                <a:gd name="T11" fmla="*/ 8138 h 9235"/>
                                <a:gd name="T12" fmla="*/ 4387 w 5915"/>
                                <a:gd name="T13" fmla="*/ 7855 h 9235"/>
                                <a:gd name="T14" fmla="*/ 4092 w 5915"/>
                                <a:gd name="T15" fmla="*/ 7550 h 9235"/>
                                <a:gd name="T16" fmla="*/ 3782 w 5915"/>
                                <a:gd name="T17" fmla="*/ 7223 h 9235"/>
                                <a:gd name="T18" fmla="*/ 3465 w 5915"/>
                                <a:gd name="T19" fmla="*/ 6876 h 9235"/>
                                <a:gd name="T20" fmla="*/ 3143 w 5915"/>
                                <a:gd name="T21" fmla="*/ 6514 h 9235"/>
                                <a:gd name="T22" fmla="*/ 2820 w 5915"/>
                                <a:gd name="T23" fmla="*/ 6138 h 9235"/>
                                <a:gd name="T24" fmla="*/ 2501 w 5915"/>
                                <a:gd name="T25" fmla="*/ 5751 h 9235"/>
                                <a:gd name="T26" fmla="*/ 2189 w 5915"/>
                                <a:gd name="T27" fmla="*/ 5355 h 9235"/>
                                <a:gd name="T28" fmla="*/ 1893 w 5915"/>
                                <a:gd name="T29" fmla="*/ 4959 h 9235"/>
                                <a:gd name="T30" fmla="*/ 1615 w 5915"/>
                                <a:gd name="T31" fmla="*/ 4563 h 9235"/>
                                <a:gd name="T32" fmla="*/ 1352 w 5915"/>
                                <a:gd name="T33" fmla="*/ 4165 h 9235"/>
                                <a:gd name="T34" fmla="*/ 1107 w 5915"/>
                                <a:gd name="T35" fmla="*/ 3767 h 9235"/>
                                <a:gd name="T36" fmla="*/ 881 w 5915"/>
                                <a:gd name="T37" fmla="*/ 3373 h 9235"/>
                                <a:gd name="T38" fmla="*/ 676 w 5915"/>
                                <a:gd name="T39" fmla="*/ 2987 h 9235"/>
                                <a:gd name="T40" fmla="*/ 495 w 5915"/>
                                <a:gd name="T41" fmla="*/ 2610 h 9235"/>
                                <a:gd name="T42" fmla="*/ 338 w 5915"/>
                                <a:gd name="T43" fmla="*/ 2249 h 9235"/>
                                <a:gd name="T44" fmla="*/ 210 w 5915"/>
                                <a:gd name="T45" fmla="*/ 1903 h 9235"/>
                                <a:gd name="T46" fmla="*/ 109 w 5915"/>
                                <a:gd name="T47" fmla="*/ 1580 h 9235"/>
                                <a:gd name="T48" fmla="*/ 40 w 5915"/>
                                <a:gd name="T49" fmla="*/ 1278 h 9235"/>
                                <a:gd name="T50" fmla="*/ 4 w 5915"/>
                                <a:gd name="T51" fmla="*/ 1004 h 9235"/>
                                <a:gd name="T52" fmla="*/ 4 w 5915"/>
                                <a:gd name="T53" fmla="*/ 762 h 9235"/>
                                <a:gd name="T54" fmla="*/ 40 w 5915"/>
                                <a:gd name="T55" fmla="*/ 551 h 9235"/>
                                <a:gd name="T56" fmla="*/ 115 w 5915"/>
                                <a:gd name="T57" fmla="*/ 379 h 9235"/>
                                <a:gd name="T58" fmla="*/ 232 w 5915"/>
                                <a:gd name="T59" fmla="*/ 246 h 9235"/>
                                <a:gd name="T60" fmla="*/ 392 w 5915"/>
                                <a:gd name="T61" fmla="*/ 118 h 9235"/>
                                <a:gd name="T62" fmla="*/ 561 w 5915"/>
                                <a:gd name="T63" fmla="*/ 21 h 9235"/>
                                <a:gd name="T64" fmla="*/ 727 w 5915"/>
                                <a:gd name="T65" fmla="*/ 0 h 9235"/>
                                <a:gd name="T66" fmla="*/ 891 w 5915"/>
                                <a:gd name="T67" fmla="*/ 49 h 9235"/>
                                <a:gd name="T68" fmla="*/ 1053 w 5915"/>
                                <a:gd name="T69" fmla="*/ 163 h 9235"/>
                                <a:gd name="T70" fmla="*/ 1213 w 5915"/>
                                <a:gd name="T71" fmla="*/ 337 h 9235"/>
                                <a:gd name="T72" fmla="*/ 1374 w 5915"/>
                                <a:gd name="T73" fmla="*/ 563 h 9235"/>
                                <a:gd name="T74" fmla="*/ 1535 w 5915"/>
                                <a:gd name="T75" fmla="*/ 838 h 9235"/>
                                <a:gd name="T76" fmla="*/ 1698 w 5915"/>
                                <a:gd name="T77" fmla="*/ 1157 h 9235"/>
                                <a:gd name="T78" fmla="*/ 1864 w 5915"/>
                                <a:gd name="T79" fmla="*/ 1513 h 9235"/>
                                <a:gd name="T80" fmla="*/ 2034 w 5915"/>
                                <a:gd name="T81" fmla="*/ 1901 h 9235"/>
                                <a:gd name="T82" fmla="*/ 2207 w 5915"/>
                                <a:gd name="T83" fmla="*/ 2317 h 9235"/>
                                <a:gd name="T84" fmla="*/ 2478 w 5915"/>
                                <a:gd name="T85" fmla="*/ 2976 h 9235"/>
                                <a:gd name="T86" fmla="*/ 2763 w 5915"/>
                                <a:gd name="T87" fmla="*/ 3667 h 9235"/>
                                <a:gd name="T88" fmla="*/ 2962 w 5915"/>
                                <a:gd name="T89" fmla="*/ 4135 h 9235"/>
                                <a:gd name="T90" fmla="*/ 3170 w 5915"/>
                                <a:gd name="T91" fmla="*/ 4599 h 9235"/>
                                <a:gd name="T92" fmla="*/ 3390 w 5915"/>
                                <a:gd name="T93" fmla="*/ 5056 h 9235"/>
                                <a:gd name="T94" fmla="*/ 3620 w 5915"/>
                                <a:gd name="T95" fmla="*/ 5504 h 9235"/>
                                <a:gd name="T96" fmla="*/ 3856 w 5915"/>
                                <a:gd name="T97" fmla="*/ 5941 h 9235"/>
                                <a:gd name="T98" fmla="*/ 4096 w 5915"/>
                                <a:gd name="T99" fmla="*/ 6362 h 9235"/>
                                <a:gd name="T100" fmla="*/ 4335 w 5915"/>
                                <a:gd name="T101" fmla="*/ 6766 h 9235"/>
                                <a:gd name="T102" fmla="*/ 4570 w 5915"/>
                                <a:gd name="T103" fmla="*/ 7149 h 9235"/>
                                <a:gd name="T104" fmla="*/ 4797 w 5915"/>
                                <a:gd name="T105" fmla="*/ 7507 h 9235"/>
                                <a:gd name="T106" fmla="*/ 5014 w 5915"/>
                                <a:gd name="T107" fmla="*/ 7839 h 9235"/>
                                <a:gd name="T108" fmla="*/ 5215 w 5915"/>
                                <a:gd name="T109" fmla="*/ 8140 h 9235"/>
                                <a:gd name="T110" fmla="*/ 5398 w 5915"/>
                                <a:gd name="T111" fmla="*/ 8408 h 9235"/>
                                <a:gd name="T112" fmla="*/ 5559 w 5915"/>
                                <a:gd name="T113" fmla="*/ 8639 h 9235"/>
                                <a:gd name="T114" fmla="*/ 5751 w 5915"/>
                                <a:gd name="T115" fmla="*/ 8912 h 9235"/>
                                <a:gd name="T116" fmla="*/ 5873 w 5915"/>
                                <a:gd name="T117" fmla="*/ 9084 h 9235"/>
                                <a:gd name="T118" fmla="*/ 5910 w 5915"/>
                                <a:gd name="T119" fmla="*/ 9138 h 9235"/>
                                <a:gd name="T120" fmla="*/ 5898 w 5915"/>
                                <a:gd name="T121" fmla="*/ 9163 h 9235"/>
                                <a:gd name="T122" fmla="*/ 5845 w 5915"/>
                                <a:gd name="T123" fmla="*/ 9211 h 9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5915" h="9235">
                                  <a:moveTo>
                                    <a:pt x="5819" y="9235"/>
                                  </a:moveTo>
                                  <a:lnTo>
                                    <a:pt x="5794" y="9214"/>
                                  </a:lnTo>
                                  <a:lnTo>
                                    <a:pt x="5722" y="9149"/>
                                  </a:lnTo>
                                  <a:lnTo>
                                    <a:pt x="5608" y="9044"/>
                                  </a:lnTo>
                                  <a:lnTo>
                                    <a:pt x="5453" y="8900"/>
                                  </a:lnTo>
                                  <a:lnTo>
                                    <a:pt x="5363" y="8815"/>
                                  </a:lnTo>
                                  <a:lnTo>
                                    <a:pt x="5265" y="8721"/>
                                  </a:lnTo>
                                  <a:lnTo>
                                    <a:pt x="5159" y="8620"/>
                                  </a:lnTo>
                                  <a:lnTo>
                                    <a:pt x="5046" y="8510"/>
                                  </a:lnTo>
                                  <a:lnTo>
                                    <a:pt x="4925" y="8393"/>
                                  </a:lnTo>
                                  <a:lnTo>
                                    <a:pt x="4798" y="8269"/>
                                  </a:lnTo>
                                  <a:lnTo>
                                    <a:pt x="4667" y="8138"/>
                                  </a:lnTo>
                                  <a:lnTo>
                                    <a:pt x="4529" y="7999"/>
                                  </a:lnTo>
                                  <a:lnTo>
                                    <a:pt x="4387" y="7855"/>
                                  </a:lnTo>
                                  <a:lnTo>
                                    <a:pt x="4241" y="7705"/>
                                  </a:lnTo>
                                  <a:lnTo>
                                    <a:pt x="4092" y="7550"/>
                                  </a:lnTo>
                                  <a:lnTo>
                                    <a:pt x="3938" y="7388"/>
                                  </a:lnTo>
                                  <a:lnTo>
                                    <a:pt x="3782" y="7223"/>
                                  </a:lnTo>
                                  <a:lnTo>
                                    <a:pt x="3625" y="7052"/>
                                  </a:lnTo>
                                  <a:lnTo>
                                    <a:pt x="3465" y="6876"/>
                                  </a:lnTo>
                                  <a:lnTo>
                                    <a:pt x="3304" y="6697"/>
                                  </a:lnTo>
                                  <a:lnTo>
                                    <a:pt x="3143" y="6514"/>
                                  </a:lnTo>
                                  <a:lnTo>
                                    <a:pt x="2982" y="6328"/>
                                  </a:lnTo>
                                  <a:lnTo>
                                    <a:pt x="2820" y="6138"/>
                                  </a:lnTo>
                                  <a:lnTo>
                                    <a:pt x="2660" y="5945"/>
                                  </a:lnTo>
                                  <a:lnTo>
                                    <a:pt x="2501" y="5751"/>
                                  </a:lnTo>
                                  <a:lnTo>
                                    <a:pt x="2344" y="5554"/>
                                  </a:lnTo>
                                  <a:lnTo>
                                    <a:pt x="2189" y="5355"/>
                                  </a:lnTo>
                                  <a:lnTo>
                                    <a:pt x="2038" y="5154"/>
                                  </a:lnTo>
                                  <a:lnTo>
                                    <a:pt x="1893" y="4959"/>
                                  </a:lnTo>
                                  <a:lnTo>
                                    <a:pt x="1752" y="4761"/>
                                  </a:lnTo>
                                  <a:lnTo>
                                    <a:pt x="1615" y="4563"/>
                                  </a:lnTo>
                                  <a:lnTo>
                                    <a:pt x="1481" y="4364"/>
                                  </a:lnTo>
                                  <a:lnTo>
                                    <a:pt x="1352" y="4165"/>
                                  </a:lnTo>
                                  <a:lnTo>
                                    <a:pt x="1227" y="3965"/>
                                  </a:lnTo>
                                  <a:lnTo>
                                    <a:pt x="1107" y="3767"/>
                                  </a:lnTo>
                                  <a:lnTo>
                                    <a:pt x="991" y="3569"/>
                                  </a:lnTo>
                                  <a:lnTo>
                                    <a:pt x="881" y="3373"/>
                                  </a:lnTo>
                                  <a:lnTo>
                                    <a:pt x="775" y="3179"/>
                                  </a:lnTo>
                                  <a:lnTo>
                                    <a:pt x="676" y="2987"/>
                                  </a:lnTo>
                                  <a:lnTo>
                                    <a:pt x="583" y="2797"/>
                                  </a:lnTo>
                                  <a:lnTo>
                                    <a:pt x="495" y="2610"/>
                                  </a:lnTo>
                                  <a:lnTo>
                                    <a:pt x="413" y="2428"/>
                                  </a:lnTo>
                                  <a:lnTo>
                                    <a:pt x="338" y="2249"/>
                                  </a:lnTo>
                                  <a:lnTo>
                                    <a:pt x="270" y="2073"/>
                                  </a:lnTo>
                                  <a:lnTo>
                                    <a:pt x="210" y="1903"/>
                                  </a:lnTo>
                                  <a:lnTo>
                                    <a:pt x="155" y="1738"/>
                                  </a:lnTo>
                                  <a:lnTo>
                                    <a:pt x="109" y="1580"/>
                                  </a:lnTo>
                                  <a:lnTo>
                                    <a:pt x="71" y="1426"/>
                                  </a:lnTo>
                                  <a:lnTo>
                                    <a:pt x="40" y="1278"/>
                                  </a:lnTo>
                                  <a:lnTo>
                                    <a:pt x="18" y="1138"/>
                                  </a:lnTo>
                                  <a:lnTo>
                                    <a:pt x="4" y="1004"/>
                                  </a:lnTo>
                                  <a:lnTo>
                                    <a:pt x="0" y="878"/>
                                  </a:lnTo>
                                  <a:lnTo>
                                    <a:pt x="4" y="762"/>
                                  </a:lnTo>
                                  <a:lnTo>
                                    <a:pt x="17" y="652"/>
                                  </a:lnTo>
                                  <a:lnTo>
                                    <a:pt x="40" y="551"/>
                                  </a:lnTo>
                                  <a:lnTo>
                                    <a:pt x="72" y="460"/>
                                  </a:lnTo>
                                  <a:lnTo>
                                    <a:pt x="115" y="379"/>
                                  </a:lnTo>
                                  <a:lnTo>
                                    <a:pt x="168" y="308"/>
                                  </a:lnTo>
                                  <a:lnTo>
                                    <a:pt x="232" y="246"/>
                                  </a:lnTo>
                                  <a:lnTo>
                                    <a:pt x="306" y="196"/>
                                  </a:lnTo>
                                  <a:lnTo>
                                    <a:pt x="392" y="118"/>
                                  </a:lnTo>
                                  <a:lnTo>
                                    <a:pt x="476" y="59"/>
                                  </a:lnTo>
                                  <a:lnTo>
                                    <a:pt x="561" y="21"/>
                                  </a:lnTo>
                                  <a:lnTo>
                                    <a:pt x="645" y="2"/>
                                  </a:lnTo>
                                  <a:lnTo>
                                    <a:pt x="727" y="0"/>
                                  </a:lnTo>
                                  <a:lnTo>
                                    <a:pt x="809" y="17"/>
                                  </a:lnTo>
                                  <a:lnTo>
                                    <a:pt x="891" y="49"/>
                                  </a:lnTo>
                                  <a:lnTo>
                                    <a:pt x="972" y="99"/>
                                  </a:lnTo>
                                  <a:lnTo>
                                    <a:pt x="1053" y="163"/>
                                  </a:lnTo>
                                  <a:lnTo>
                                    <a:pt x="1132" y="242"/>
                                  </a:lnTo>
                                  <a:lnTo>
                                    <a:pt x="1213" y="337"/>
                                  </a:lnTo>
                                  <a:lnTo>
                                    <a:pt x="1293" y="443"/>
                                  </a:lnTo>
                                  <a:lnTo>
                                    <a:pt x="1374" y="563"/>
                                  </a:lnTo>
                                  <a:lnTo>
                                    <a:pt x="1454" y="695"/>
                                  </a:lnTo>
                                  <a:lnTo>
                                    <a:pt x="1535" y="838"/>
                                  </a:lnTo>
                                  <a:lnTo>
                                    <a:pt x="1617" y="993"/>
                                  </a:lnTo>
                                  <a:lnTo>
                                    <a:pt x="1698" y="1157"/>
                                  </a:lnTo>
                                  <a:lnTo>
                                    <a:pt x="1781" y="1330"/>
                                  </a:lnTo>
                                  <a:lnTo>
                                    <a:pt x="1864" y="1513"/>
                                  </a:lnTo>
                                  <a:lnTo>
                                    <a:pt x="1949" y="1703"/>
                                  </a:lnTo>
                                  <a:lnTo>
                                    <a:pt x="2034" y="1901"/>
                                  </a:lnTo>
                                  <a:lnTo>
                                    <a:pt x="2120" y="2105"/>
                                  </a:lnTo>
                                  <a:lnTo>
                                    <a:pt x="2207" y="2317"/>
                                  </a:lnTo>
                                  <a:lnTo>
                                    <a:pt x="2296" y="2532"/>
                                  </a:lnTo>
                                  <a:lnTo>
                                    <a:pt x="2478" y="2976"/>
                                  </a:lnTo>
                                  <a:lnTo>
                                    <a:pt x="2666" y="3435"/>
                                  </a:lnTo>
                                  <a:lnTo>
                                    <a:pt x="2763" y="3667"/>
                                  </a:lnTo>
                                  <a:lnTo>
                                    <a:pt x="2862" y="3901"/>
                                  </a:lnTo>
                                  <a:lnTo>
                                    <a:pt x="2962" y="4135"/>
                                  </a:lnTo>
                                  <a:lnTo>
                                    <a:pt x="3065" y="4368"/>
                                  </a:lnTo>
                                  <a:lnTo>
                                    <a:pt x="3170" y="4599"/>
                                  </a:lnTo>
                                  <a:lnTo>
                                    <a:pt x="3279" y="4828"/>
                                  </a:lnTo>
                                  <a:lnTo>
                                    <a:pt x="3390" y="5056"/>
                                  </a:lnTo>
                                  <a:lnTo>
                                    <a:pt x="3504" y="5281"/>
                                  </a:lnTo>
                                  <a:lnTo>
                                    <a:pt x="3620" y="5504"/>
                                  </a:lnTo>
                                  <a:lnTo>
                                    <a:pt x="3737" y="5724"/>
                                  </a:lnTo>
                                  <a:lnTo>
                                    <a:pt x="3856" y="5941"/>
                                  </a:lnTo>
                                  <a:lnTo>
                                    <a:pt x="3976" y="6153"/>
                                  </a:lnTo>
                                  <a:lnTo>
                                    <a:pt x="4096" y="6362"/>
                                  </a:lnTo>
                                  <a:lnTo>
                                    <a:pt x="4215" y="6567"/>
                                  </a:lnTo>
                                  <a:lnTo>
                                    <a:pt x="4335" y="6766"/>
                                  </a:lnTo>
                                  <a:lnTo>
                                    <a:pt x="4453" y="6960"/>
                                  </a:lnTo>
                                  <a:lnTo>
                                    <a:pt x="4570" y="7149"/>
                                  </a:lnTo>
                                  <a:lnTo>
                                    <a:pt x="4685" y="7332"/>
                                  </a:lnTo>
                                  <a:lnTo>
                                    <a:pt x="4797" y="7507"/>
                                  </a:lnTo>
                                  <a:lnTo>
                                    <a:pt x="4908" y="7677"/>
                                  </a:lnTo>
                                  <a:lnTo>
                                    <a:pt x="5014" y="7839"/>
                                  </a:lnTo>
                                  <a:lnTo>
                                    <a:pt x="5117" y="7994"/>
                                  </a:lnTo>
                                  <a:lnTo>
                                    <a:pt x="5215" y="8140"/>
                                  </a:lnTo>
                                  <a:lnTo>
                                    <a:pt x="5310" y="8279"/>
                                  </a:lnTo>
                                  <a:lnTo>
                                    <a:pt x="5398" y="8408"/>
                                  </a:lnTo>
                                  <a:lnTo>
                                    <a:pt x="5482" y="8528"/>
                                  </a:lnTo>
                                  <a:lnTo>
                                    <a:pt x="5559" y="8639"/>
                                  </a:lnTo>
                                  <a:lnTo>
                                    <a:pt x="5631" y="8741"/>
                                  </a:lnTo>
                                  <a:lnTo>
                                    <a:pt x="5751" y="8912"/>
                                  </a:lnTo>
                                  <a:lnTo>
                                    <a:pt x="5842" y="9039"/>
                                  </a:lnTo>
                                  <a:lnTo>
                                    <a:pt x="5873" y="9084"/>
                                  </a:lnTo>
                                  <a:lnTo>
                                    <a:pt x="5898" y="9118"/>
                                  </a:lnTo>
                                  <a:lnTo>
                                    <a:pt x="5910" y="9138"/>
                                  </a:lnTo>
                                  <a:lnTo>
                                    <a:pt x="5915" y="9147"/>
                                  </a:lnTo>
                                  <a:lnTo>
                                    <a:pt x="5898" y="9163"/>
                                  </a:lnTo>
                                  <a:lnTo>
                                    <a:pt x="5872" y="9186"/>
                                  </a:lnTo>
                                  <a:lnTo>
                                    <a:pt x="5845" y="9211"/>
                                  </a:lnTo>
                                  <a:lnTo>
                                    <a:pt x="5819" y="9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97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4789" y="1070"/>
                              <a:ext cx="907" cy="957"/>
                            </a:xfrm>
                            <a:custGeom>
                              <a:avLst/>
                              <a:gdLst>
                                <a:gd name="T0" fmla="*/ 367 w 4362"/>
                                <a:gd name="T1" fmla="*/ 2233 h 5955"/>
                                <a:gd name="T2" fmla="*/ 292 w 4362"/>
                                <a:gd name="T3" fmla="*/ 2755 h 5955"/>
                                <a:gd name="T4" fmla="*/ 193 w 4362"/>
                                <a:gd name="T5" fmla="*/ 3568 h 5955"/>
                                <a:gd name="T6" fmla="*/ 111 w 4362"/>
                                <a:gd name="T7" fmla="*/ 4352 h 5955"/>
                                <a:gd name="T8" fmla="*/ 48 w 4362"/>
                                <a:gd name="T9" fmla="*/ 5039 h 5955"/>
                                <a:gd name="T10" fmla="*/ 9 w 4362"/>
                                <a:gd name="T11" fmla="*/ 5559 h 5955"/>
                                <a:gd name="T12" fmla="*/ 2 w 4362"/>
                                <a:gd name="T13" fmla="*/ 5782 h 5955"/>
                                <a:gd name="T14" fmla="*/ 29 w 4362"/>
                                <a:gd name="T15" fmla="*/ 5887 h 5955"/>
                                <a:gd name="T16" fmla="*/ 83 w 4362"/>
                                <a:gd name="T17" fmla="*/ 5944 h 5955"/>
                                <a:gd name="T18" fmla="*/ 160 w 4362"/>
                                <a:gd name="T19" fmla="*/ 5954 h 5955"/>
                                <a:gd name="T20" fmla="*/ 257 w 4362"/>
                                <a:gd name="T21" fmla="*/ 5920 h 5955"/>
                                <a:gd name="T22" fmla="*/ 372 w 4362"/>
                                <a:gd name="T23" fmla="*/ 5842 h 5955"/>
                                <a:gd name="T24" fmla="*/ 498 w 4362"/>
                                <a:gd name="T25" fmla="*/ 5724 h 5955"/>
                                <a:gd name="T26" fmla="*/ 633 w 4362"/>
                                <a:gd name="T27" fmla="*/ 5568 h 5955"/>
                                <a:gd name="T28" fmla="*/ 775 w 4362"/>
                                <a:gd name="T29" fmla="*/ 5377 h 5955"/>
                                <a:gd name="T30" fmla="*/ 918 w 4362"/>
                                <a:gd name="T31" fmla="*/ 5151 h 5955"/>
                                <a:gd name="T32" fmla="*/ 1060 w 4362"/>
                                <a:gd name="T33" fmla="*/ 4893 h 5955"/>
                                <a:gd name="T34" fmla="*/ 1211 w 4362"/>
                                <a:gd name="T35" fmla="*/ 4689 h 5955"/>
                                <a:gd name="T36" fmla="*/ 1383 w 4362"/>
                                <a:gd name="T37" fmla="*/ 4603 h 5955"/>
                                <a:gd name="T38" fmla="*/ 1573 w 4362"/>
                                <a:gd name="T39" fmla="*/ 4600 h 5955"/>
                                <a:gd name="T40" fmla="*/ 1775 w 4362"/>
                                <a:gd name="T41" fmla="*/ 4653 h 5955"/>
                                <a:gd name="T42" fmla="*/ 2126 w 4362"/>
                                <a:gd name="T43" fmla="*/ 4777 h 5955"/>
                                <a:gd name="T44" fmla="*/ 2340 w 4362"/>
                                <a:gd name="T45" fmla="*/ 4822 h 5955"/>
                                <a:gd name="T46" fmla="*/ 2552 w 4362"/>
                                <a:gd name="T47" fmla="*/ 4807 h 5955"/>
                                <a:gd name="T48" fmla="*/ 2756 w 4362"/>
                                <a:gd name="T49" fmla="*/ 4701 h 5955"/>
                                <a:gd name="T50" fmla="*/ 2949 w 4362"/>
                                <a:gd name="T51" fmla="*/ 4472 h 5955"/>
                                <a:gd name="T52" fmla="*/ 3127 w 4362"/>
                                <a:gd name="T53" fmla="*/ 4090 h 5955"/>
                                <a:gd name="T54" fmla="*/ 3284 w 4362"/>
                                <a:gd name="T55" fmla="*/ 3707 h 5955"/>
                                <a:gd name="T56" fmla="*/ 3420 w 4362"/>
                                <a:gd name="T57" fmla="*/ 3474 h 5955"/>
                                <a:gd name="T58" fmla="*/ 3540 w 4362"/>
                                <a:gd name="T59" fmla="*/ 3358 h 5955"/>
                                <a:gd name="T60" fmla="*/ 3648 w 4362"/>
                                <a:gd name="T61" fmla="*/ 3324 h 5955"/>
                                <a:gd name="T62" fmla="*/ 3747 w 4362"/>
                                <a:gd name="T63" fmla="*/ 3340 h 5955"/>
                                <a:gd name="T64" fmla="*/ 3843 w 4362"/>
                                <a:gd name="T65" fmla="*/ 3371 h 5955"/>
                                <a:gd name="T66" fmla="*/ 3939 w 4362"/>
                                <a:gd name="T67" fmla="*/ 3384 h 5955"/>
                                <a:gd name="T68" fmla="*/ 4040 w 4362"/>
                                <a:gd name="T69" fmla="*/ 3345 h 5955"/>
                                <a:gd name="T70" fmla="*/ 4149 w 4362"/>
                                <a:gd name="T71" fmla="*/ 3220 h 5955"/>
                                <a:gd name="T72" fmla="*/ 4271 w 4362"/>
                                <a:gd name="T73" fmla="*/ 2976 h 5955"/>
                                <a:gd name="T74" fmla="*/ 4283 w 4362"/>
                                <a:gd name="T75" fmla="*/ 2530 h 5955"/>
                                <a:gd name="T76" fmla="*/ 4016 w 4362"/>
                                <a:gd name="T77" fmla="*/ 1888 h 5955"/>
                                <a:gd name="T78" fmla="*/ 3734 w 4362"/>
                                <a:gd name="T79" fmla="*/ 1243 h 5955"/>
                                <a:gd name="T80" fmla="*/ 3474 w 4362"/>
                                <a:gd name="T81" fmla="*/ 667 h 5955"/>
                                <a:gd name="T82" fmla="*/ 3275 w 4362"/>
                                <a:gd name="T83" fmla="*/ 229 h 5955"/>
                                <a:gd name="T84" fmla="*/ 3172 w 4362"/>
                                <a:gd name="T85" fmla="*/ 0 h 5955"/>
                                <a:gd name="T86" fmla="*/ 3076 w 4362"/>
                                <a:gd name="T87" fmla="*/ 210 h 5955"/>
                                <a:gd name="T88" fmla="*/ 2924 w 4362"/>
                                <a:gd name="T89" fmla="*/ 439 h 5955"/>
                                <a:gd name="T90" fmla="*/ 2722 w 4362"/>
                                <a:gd name="T91" fmla="*/ 679 h 5955"/>
                                <a:gd name="T92" fmla="*/ 2479 w 4362"/>
                                <a:gd name="T93" fmla="*/ 922 h 5955"/>
                                <a:gd name="T94" fmla="*/ 2203 w 4362"/>
                                <a:gd name="T95" fmla="*/ 1158 h 5955"/>
                                <a:gd name="T96" fmla="*/ 1902 w 4362"/>
                                <a:gd name="T97" fmla="*/ 1381 h 5955"/>
                                <a:gd name="T98" fmla="*/ 1584 w 4362"/>
                                <a:gd name="T99" fmla="*/ 1580 h 5955"/>
                                <a:gd name="T100" fmla="*/ 1258 w 4362"/>
                                <a:gd name="T101" fmla="*/ 1749 h 5955"/>
                                <a:gd name="T102" fmla="*/ 931 w 4362"/>
                                <a:gd name="T103" fmla="*/ 1880 h 5955"/>
                                <a:gd name="T104" fmla="*/ 612 w 4362"/>
                                <a:gd name="T105" fmla="*/ 1962 h 5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362" h="5955">
                                  <a:moveTo>
                                    <a:pt x="406" y="1986"/>
                                  </a:moveTo>
                                  <a:lnTo>
                                    <a:pt x="387" y="2108"/>
                                  </a:lnTo>
                                  <a:lnTo>
                                    <a:pt x="367" y="2233"/>
                                  </a:lnTo>
                                  <a:lnTo>
                                    <a:pt x="347" y="2361"/>
                                  </a:lnTo>
                                  <a:lnTo>
                                    <a:pt x="329" y="2491"/>
                                  </a:lnTo>
                                  <a:lnTo>
                                    <a:pt x="292" y="2755"/>
                                  </a:lnTo>
                                  <a:lnTo>
                                    <a:pt x="257" y="3025"/>
                                  </a:lnTo>
                                  <a:lnTo>
                                    <a:pt x="224" y="3296"/>
                                  </a:lnTo>
                                  <a:lnTo>
                                    <a:pt x="193" y="3568"/>
                                  </a:lnTo>
                                  <a:lnTo>
                                    <a:pt x="163" y="3836"/>
                                  </a:lnTo>
                                  <a:lnTo>
                                    <a:pt x="136" y="4098"/>
                                  </a:lnTo>
                                  <a:lnTo>
                                    <a:pt x="111" y="4352"/>
                                  </a:lnTo>
                                  <a:lnTo>
                                    <a:pt x="86" y="4596"/>
                                  </a:lnTo>
                                  <a:lnTo>
                                    <a:pt x="66" y="4826"/>
                                  </a:lnTo>
                                  <a:lnTo>
                                    <a:pt x="48" y="5039"/>
                                  </a:lnTo>
                                  <a:lnTo>
                                    <a:pt x="32" y="5235"/>
                                  </a:lnTo>
                                  <a:lnTo>
                                    <a:pt x="20" y="5409"/>
                                  </a:lnTo>
                                  <a:lnTo>
                                    <a:pt x="9" y="5559"/>
                                  </a:lnTo>
                                  <a:lnTo>
                                    <a:pt x="1" y="5684"/>
                                  </a:lnTo>
                                  <a:lnTo>
                                    <a:pt x="0" y="5736"/>
                                  </a:lnTo>
                                  <a:lnTo>
                                    <a:pt x="2" y="5782"/>
                                  </a:lnTo>
                                  <a:lnTo>
                                    <a:pt x="8" y="5823"/>
                                  </a:lnTo>
                                  <a:lnTo>
                                    <a:pt x="17" y="5858"/>
                                  </a:lnTo>
                                  <a:lnTo>
                                    <a:pt x="29" y="5887"/>
                                  </a:lnTo>
                                  <a:lnTo>
                                    <a:pt x="45" y="5912"/>
                                  </a:lnTo>
                                  <a:lnTo>
                                    <a:pt x="62" y="5930"/>
                                  </a:lnTo>
                                  <a:lnTo>
                                    <a:pt x="83" y="5944"/>
                                  </a:lnTo>
                                  <a:lnTo>
                                    <a:pt x="106" y="5952"/>
                                  </a:lnTo>
                                  <a:lnTo>
                                    <a:pt x="133" y="5955"/>
                                  </a:lnTo>
                                  <a:lnTo>
                                    <a:pt x="160" y="5954"/>
                                  </a:lnTo>
                                  <a:lnTo>
                                    <a:pt x="192" y="5947"/>
                                  </a:lnTo>
                                  <a:lnTo>
                                    <a:pt x="224" y="5936"/>
                                  </a:lnTo>
                                  <a:lnTo>
                                    <a:pt x="257" y="5920"/>
                                  </a:lnTo>
                                  <a:lnTo>
                                    <a:pt x="294" y="5898"/>
                                  </a:lnTo>
                                  <a:lnTo>
                                    <a:pt x="332" y="5872"/>
                                  </a:lnTo>
                                  <a:lnTo>
                                    <a:pt x="372" y="5842"/>
                                  </a:lnTo>
                                  <a:lnTo>
                                    <a:pt x="412" y="5808"/>
                                  </a:lnTo>
                                  <a:lnTo>
                                    <a:pt x="455" y="5768"/>
                                  </a:lnTo>
                                  <a:lnTo>
                                    <a:pt x="498" y="5724"/>
                                  </a:lnTo>
                                  <a:lnTo>
                                    <a:pt x="541" y="5677"/>
                                  </a:lnTo>
                                  <a:lnTo>
                                    <a:pt x="588" y="5625"/>
                                  </a:lnTo>
                                  <a:lnTo>
                                    <a:pt x="633" y="5568"/>
                                  </a:lnTo>
                                  <a:lnTo>
                                    <a:pt x="680" y="5508"/>
                                  </a:lnTo>
                                  <a:lnTo>
                                    <a:pt x="727" y="5445"/>
                                  </a:lnTo>
                                  <a:lnTo>
                                    <a:pt x="775" y="5377"/>
                                  </a:lnTo>
                                  <a:lnTo>
                                    <a:pt x="822" y="5305"/>
                                  </a:lnTo>
                                  <a:lnTo>
                                    <a:pt x="869" y="5230"/>
                                  </a:lnTo>
                                  <a:lnTo>
                                    <a:pt x="918" y="5151"/>
                                  </a:lnTo>
                                  <a:lnTo>
                                    <a:pt x="965" y="5068"/>
                                  </a:lnTo>
                                  <a:lnTo>
                                    <a:pt x="1013" y="4983"/>
                                  </a:lnTo>
                                  <a:lnTo>
                                    <a:pt x="1060" y="4893"/>
                                  </a:lnTo>
                                  <a:lnTo>
                                    <a:pt x="1107" y="4811"/>
                                  </a:lnTo>
                                  <a:lnTo>
                                    <a:pt x="1158" y="4742"/>
                                  </a:lnTo>
                                  <a:lnTo>
                                    <a:pt x="1211" y="4689"/>
                                  </a:lnTo>
                                  <a:lnTo>
                                    <a:pt x="1267" y="4649"/>
                                  </a:lnTo>
                                  <a:lnTo>
                                    <a:pt x="1324" y="4620"/>
                                  </a:lnTo>
                                  <a:lnTo>
                                    <a:pt x="1383" y="4603"/>
                                  </a:lnTo>
                                  <a:lnTo>
                                    <a:pt x="1446" y="4593"/>
                                  </a:lnTo>
                                  <a:lnTo>
                                    <a:pt x="1508" y="4593"/>
                                  </a:lnTo>
                                  <a:lnTo>
                                    <a:pt x="1573" y="4600"/>
                                  </a:lnTo>
                                  <a:lnTo>
                                    <a:pt x="1638" y="4613"/>
                                  </a:lnTo>
                                  <a:lnTo>
                                    <a:pt x="1707" y="4631"/>
                                  </a:lnTo>
                                  <a:lnTo>
                                    <a:pt x="1775" y="4653"/>
                                  </a:lnTo>
                                  <a:lnTo>
                                    <a:pt x="1913" y="4703"/>
                                  </a:lnTo>
                                  <a:lnTo>
                                    <a:pt x="2055" y="4754"/>
                                  </a:lnTo>
                                  <a:lnTo>
                                    <a:pt x="2126" y="4777"/>
                                  </a:lnTo>
                                  <a:lnTo>
                                    <a:pt x="2197" y="4797"/>
                                  </a:lnTo>
                                  <a:lnTo>
                                    <a:pt x="2269" y="4812"/>
                                  </a:lnTo>
                                  <a:lnTo>
                                    <a:pt x="2340" y="4822"/>
                                  </a:lnTo>
                                  <a:lnTo>
                                    <a:pt x="2411" y="4826"/>
                                  </a:lnTo>
                                  <a:lnTo>
                                    <a:pt x="2481" y="4820"/>
                                  </a:lnTo>
                                  <a:lnTo>
                                    <a:pt x="2552" y="4807"/>
                                  </a:lnTo>
                                  <a:lnTo>
                                    <a:pt x="2621" y="4783"/>
                                  </a:lnTo>
                                  <a:lnTo>
                                    <a:pt x="2689" y="4748"/>
                                  </a:lnTo>
                                  <a:lnTo>
                                    <a:pt x="2756" y="4701"/>
                                  </a:lnTo>
                                  <a:lnTo>
                                    <a:pt x="2822" y="4640"/>
                                  </a:lnTo>
                                  <a:lnTo>
                                    <a:pt x="2887" y="4563"/>
                                  </a:lnTo>
                                  <a:lnTo>
                                    <a:pt x="2949" y="4472"/>
                                  </a:lnTo>
                                  <a:lnTo>
                                    <a:pt x="3010" y="4363"/>
                                  </a:lnTo>
                                  <a:lnTo>
                                    <a:pt x="3070" y="4236"/>
                                  </a:lnTo>
                                  <a:lnTo>
                                    <a:pt x="3127" y="4090"/>
                                  </a:lnTo>
                                  <a:lnTo>
                                    <a:pt x="3182" y="3944"/>
                                  </a:lnTo>
                                  <a:lnTo>
                                    <a:pt x="3234" y="3816"/>
                                  </a:lnTo>
                                  <a:lnTo>
                                    <a:pt x="3284" y="3707"/>
                                  </a:lnTo>
                                  <a:lnTo>
                                    <a:pt x="3331" y="3615"/>
                                  </a:lnTo>
                                  <a:lnTo>
                                    <a:pt x="3377" y="3537"/>
                                  </a:lnTo>
                                  <a:lnTo>
                                    <a:pt x="3420" y="3474"/>
                                  </a:lnTo>
                                  <a:lnTo>
                                    <a:pt x="3462" y="3424"/>
                                  </a:lnTo>
                                  <a:lnTo>
                                    <a:pt x="3502" y="3386"/>
                                  </a:lnTo>
                                  <a:lnTo>
                                    <a:pt x="3540" y="3358"/>
                                  </a:lnTo>
                                  <a:lnTo>
                                    <a:pt x="3577" y="3339"/>
                                  </a:lnTo>
                                  <a:lnTo>
                                    <a:pt x="3613" y="3328"/>
                                  </a:lnTo>
                                  <a:lnTo>
                                    <a:pt x="3648" y="3324"/>
                                  </a:lnTo>
                                  <a:lnTo>
                                    <a:pt x="3681" y="3326"/>
                                  </a:lnTo>
                                  <a:lnTo>
                                    <a:pt x="3715" y="3331"/>
                                  </a:lnTo>
                                  <a:lnTo>
                                    <a:pt x="3747" y="3340"/>
                                  </a:lnTo>
                                  <a:lnTo>
                                    <a:pt x="3779" y="3350"/>
                                  </a:lnTo>
                                  <a:lnTo>
                                    <a:pt x="3812" y="3361"/>
                                  </a:lnTo>
                                  <a:lnTo>
                                    <a:pt x="3843" y="3371"/>
                                  </a:lnTo>
                                  <a:lnTo>
                                    <a:pt x="3875" y="3379"/>
                                  </a:lnTo>
                                  <a:lnTo>
                                    <a:pt x="3906" y="3384"/>
                                  </a:lnTo>
                                  <a:lnTo>
                                    <a:pt x="3939" y="3384"/>
                                  </a:lnTo>
                                  <a:lnTo>
                                    <a:pt x="3972" y="3378"/>
                                  </a:lnTo>
                                  <a:lnTo>
                                    <a:pt x="4006" y="3365"/>
                                  </a:lnTo>
                                  <a:lnTo>
                                    <a:pt x="4040" y="3345"/>
                                  </a:lnTo>
                                  <a:lnTo>
                                    <a:pt x="4075" y="3315"/>
                                  </a:lnTo>
                                  <a:lnTo>
                                    <a:pt x="4112" y="3273"/>
                                  </a:lnTo>
                                  <a:lnTo>
                                    <a:pt x="4149" y="3220"/>
                                  </a:lnTo>
                                  <a:lnTo>
                                    <a:pt x="4188" y="3154"/>
                                  </a:lnTo>
                                  <a:lnTo>
                                    <a:pt x="4228" y="3073"/>
                                  </a:lnTo>
                                  <a:lnTo>
                                    <a:pt x="4271" y="2976"/>
                                  </a:lnTo>
                                  <a:lnTo>
                                    <a:pt x="4316" y="2863"/>
                                  </a:lnTo>
                                  <a:lnTo>
                                    <a:pt x="4362" y="2731"/>
                                  </a:lnTo>
                                  <a:lnTo>
                                    <a:pt x="4283" y="2530"/>
                                  </a:lnTo>
                                  <a:lnTo>
                                    <a:pt x="4198" y="2321"/>
                                  </a:lnTo>
                                  <a:lnTo>
                                    <a:pt x="4108" y="2106"/>
                                  </a:lnTo>
                                  <a:lnTo>
                                    <a:pt x="4016" y="1888"/>
                                  </a:lnTo>
                                  <a:lnTo>
                                    <a:pt x="3922" y="1669"/>
                                  </a:lnTo>
                                  <a:lnTo>
                                    <a:pt x="3828" y="1453"/>
                                  </a:lnTo>
                                  <a:lnTo>
                                    <a:pt x="3734" y="1243"/>
                                  </a:lnTo>
                                  <a:lnTo>
                                    <a:pt x="3643" y="1040"/>
                                  </a:lnTo>
                                  <a:lnTo>
                                    <a:pt x="3556" y="847"/>
                                  </a:lnTo>
                                  <a:lnTo>
                                    <a:pt x="3474" y="667"/>
                                  </a:lnTo>
                                  <a:lnTo>
                                    <a:pt x="3399" y="501"/>
                                  </a:lnTo>
                                  <a:lnTo>
                                    <a:pt x="3332" y="355"/>
                                  </a:lnTo>
                                  <a:lnTo>
                                    <a:pt x="3275" y="229"/>
                                  </a:lnTo>
                                  <a:lnTo>
                                    <a:pt x="3228" y="126"/>
                                  </a:lnTo>
                                  <a:lnTo>
                                    <a:pt x="3194" y="49"/>
                                  </a:lnTo>
                                  <a:lnTo>
                                    <a:pt x="3172" y="0"/>
                                  </a:lnTo>
                                  <a:lnTo>
                                    <a:pt x="3148" y="67"/>
                                  </a:lnTo>
                                  <a:lnTo>
                                    <a:pt x="3115" y="138"/>
                                  </a:lnTo>
                                  <a:lnTo>
                                    <a:pt x="3076" y="210"/>
                                  </a:lnTo>
                                  <a:lnTo>
                                    <a:pt x="3032" y="284"/>
                                  </a:lnTo>
                                  <a:lnTo>
                                    <a:pt x="2980" y="362"/>
                                  </a:lnTo>
                                  <a:lnTo>
                                    <a:pt x="2924" y="439"/>
                                  </a:lnTo>
                                  <a:lnTo>
                                    <a:pt x="2861" y="519"/>
                                  </a:lnTo>
                                  <a:lnTo>
                                    <a:pt x="2794" y="599"/>
                                  </a:lnTo>
                                  <a:lnTo>
                                    <a:pt x="2722" y="679"/>
                                  </a:lnTo>
                                  <a:lnTo>
                                    <a:pt x="2645" y="760"/>
                                  </a:lnTo>
                                  <a:lnTo>
                                    <a:pt x="2563" y="841"/>
                                  </a:lnTo>
                                  <a:lnTo>
                                    <a:pt x="2479" y="922"/>
                                  </a:lnTo>
                                  <a:lnTo>
                                    <a:pt x="2390" y="1002"/>
                                  </a:lnTo>
                                  <a:lnTo>
                                    <a:pt x="2298" y="1080"/>
                                  </a:lnTo>
                                  <a:lnTo>
                                    <a:pt x="2203" y="1158"/>
                                  </a:lnTo>
                                  <a:lnTo>
                                    <a:pt x="2105" y="1234"/>
                                  </a:lnTo>
                                  <a:lnTo>
                                    <a:pt x="2004" y="1309"/>
                                  </a:lnTo>
                                  <a:lnTo>
                                    <a:pt x="1902" y="1381"/>
                                  </a:lnTo>
                                  <a:lnTo>
                                    <a:pt x="1798" y="1450"/>
                                  </a:lnTo>
                                  <a:lnTo>
                                    <a:pt x="1692" y="1517"/>
                                  </a:lnTo>
                                  <a:lnTo>
                                    <a:pt x="1584" y="1580"/>
                                  </a:lnTo>
                                  <a:lnTo>
                                    <a:pt x="1477" y="1641"/>
                                  </a:lnTo>
                                  <a:lnTo>
                                    <a:pt x="1367" y="1697"/>
                                  </a:lnTo>
                                  <a:lnTo>
                                    <a:pt x="1258" y="1749"/>
                                  </a:lnTo>
                                  <a:lnTo>
                                    <a:pt x="1149" y="1798"/>
                                  </a:lnTo>
                                  <a:lnTo>
                                    <a:pt x="1039" y="1840"/>
                                  </a:lnTo>
                                  <a:lnTo>
                                    <a:pt x="931" y="1880"/>
                                  </a:lnTo>
                                  <a:lnTo>
                                    <a:pt x="823" y="1912"/>
                                  </a:lnTo>
                                  <a:lnTo>
                                    <a:pt x="717" y="1940"/>
                                  </a:lnTo>
                                  <a:lnTo>
                                    <a:pt x="612" y="1962"/>
                                  </a:lnTo>
                                  <a:lnTo>
                                    <a:pt x="508" y="1978"/>
                                  </a:lnTo>
                                  <a:lnTo>
                                    <a:pt x="406" y="19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98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741" y="1366"/>
                              <a:ext cx="169" cy="334"/>
                            </a:xfrm>
                            <a:custGeom>
                              <a:avLst/>
                              <a:gdLst>
                                <a:gd name="T0" fmla="*/ 48 w 813"/>
                                <a:gd name="T1" fmla="*/ 99 h 2080"/>
                                <a:gd name="T2" fmla="*/ 150 w 813"/>
                                <a:gd name="T3" fmla="*/ 313 h 2080"/>
                                <a:gd name="T4" fmla="*/ 262 w 813"/>
                                <a:gd name="T5" fmla="*/ 537 h 2080"/>
                                <a:gd name="T6" fmla="*/ 377 w 813"/>
                                <a:gd name="T7" fmla="*/ 762 h 2080"/>
                                <a:gd name="T8" fmla="*/ 489 w 813"/>
                                <a:gd name="T9" fmla="*/ 979 h 2080"/>
                                <a:gd name="T10" fmla="*/ 595 w 813"/>
                                <a:gd name="T11" fmla="*/ 1180 h 2080"/>
                                <a:gd name="T12" fmla="*/ 687 w 813"/>
                                <a:gd name="T13" fmla="*/ 1355 h 2080"/>
                                <a:gd name="T14" fmla="*/ 762 w 813"/>
                                <a:gd name="T15" fmla="*/ 1494 h 2080"/>
                                <a:gd name="T16" fmla="*/ 804 w 813"/>
                                <a:gd name="T17" fmla="*/ 1572 h 2080"/>
                                <a:gd name="T18" fmla="*/ 813 w 813"/>
                                <a:gd name="T19" fmla="*/ 1623 h 2080"/>
                                <a:gd name="T20" fmla="*/ 806 w 813"/>
                                <a:gd name="T21" fmla="*/ 1675 h 2080"/>
                                <a:gd name="T22" fmla="*/ 785 w 813"/>
                                <a:gd name="T23" fmla="*/ 1729 h 2080"/>
                                <a:gd name="T24" fmla="*/ 753 w 813"/>
                                <a:gd name="T25" fmla="*/ 1782 h 2080"/>
                                <a:gd name="T26" fmla="*/ 710 w 813"/>
                                <a:gd name="T27" fmla="*/ 1835 h 2080"/>
                                <a:gd name="T28" fmla="*/ 661 w 813"/>
                                <a:gd name="T29" fmla="*/ 1885 h 2080"/>
                                <a:gd name="T30" fmla="*/ 604 w 813"/>
                                <a:gd name="T31" fmla="*/ 1932 h 2080"/>
                                <a:gd name="T32" fmla="*/ 544 w 813"/>
                                <a:gd name="T33" fmla="*/ 1975 h 2080"/>
                                <a:gd name="T34" fmla="*/ 482 w 813"/>
                                <a:gd name="T35" fmla="*/ 2012 h 2080"/>
                                <a:gd name="T36" fmla="*/ 419 w 813"/>
                                <a:gd name="T37" fmla="*/ 2042 h 2080"/>
                                <a:gd name="T38" fmla="*/ 359 w 813"/>
                                <a:gd name="T39" fmla="*/ 2064 h 2080"/>
                                <a:gd name="T40" fmla="*/ 303 w 813"/>
                                <a:gd name="T41" fmla="*/ 2077 h 2080"/>
                                <a:gd name="T42" fmla="*/ 251 w 813"/>
                                <a:gd name="T43" fmla="*/ 2080 h 2080"/>
                                <a:gd name="T44" fmla="*/ 208 w 813"/>
                                <a:gd name="T45" fmla="*/ 2073 h 2080"/>
                                <a:gd name="T46" fmla="*/ 173 w 813"/>
                                <a:gd name="T47" fmla="*/ 2052 h 2080"/>
                                <a:gd name="T48" fmla="*/ 150 w 813"/>
                                <a:gd name="T49" fmla="*/ 2017 h 2080"/>
                                <a:gd name="T50" fmla="*/ 130 w 813"/>
                                <a:gd name="T51" fmla="*/ 1947 h 2080"/>
                                <a:gd name="T52" fmla="*/ 111 w 813"/>
                                <a:gd name="T53" fmla="*/ 1846 h 2080"/>
                                <a:gd name="T54" fmla="*/ 94 w 813"/>
                                <a:gd name="T55" fmla="*/ 1717 h 2080"/>
                                <a:gd name="T56" fmla="*/ 78 w 813"/>
                                <a:gd name="T57" fmla="*/ 1568 h 2080"/>
                                <a:gd name="T58" fmla="*/ 64 w 813"/>
                                <a:gd name="T59" fmla="*/ 1402 h 2080"/>
                                <a:gd name="T60" fmla="*/ 46 w 813"/>
                                <a:gd name="T61" fmla="*/ 1135 h 2080"/>
                                <a:gd name="T62" fmla="*/ 27 w 813"/>
                                <a:gd name="T63" fmla="*/ 771 h 2080"/>
                                <a:gd name="T64" fmla="*/ 13 w 813"/>
                                <a:gd name="T65" fmla="*/ 436 h 2080"/>
                                <a:gd name="T66" fmla="*/ 5 w 813"/>
                                <a:gd name="T67" fmla="*/ 173 h 2080"/>
                                <a:gd name="T68" fmla="*/ 0 w 813"/>
                                <a:gd name="T69" fmla="*/ 20 h 2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813" h="2080">
                                  <a:moveTo>
                                    <a:pt x="0" y="0"/>
                                  </a:moveTo>
                                  <a:lnTo>
                                    <a:pt x="48" y="99"/>
                                  </a:lnTo>
                                  <a:lnTo>
                                    <a:pt x="97" y="204"/>
                                  </a:lnTo>
                                  <a:lnTo>
                                    <a:pt x="150" y="313"/>
                                  </a:lnTo>
                                  <a:lnTo>
                                    <a:pt x="206" y="424"/>
                                  </a:lnTo>
                                  <a:lnTo>
                                    <a:pt x="262" y="537"/>
                                  </a:lnTo>
                                  <a:lnTo>
                                    <a:pt x="319" y="650"/>
                                  </a:lnTo>
                                  <a:lnTo>
                                    <a:pt x="377" y="762"/>
                                  </a:lnTo>
                                  <a:lnTo>
                                    <a:pt x="433" y="872"/>
                                  </a:lnTo>
                                  <a:lnTo>
                                    <a:pt x="489" y="979"/>
                                  </a:lnTo>
                                  <a:lnTo>
                                    <a:pt x="543" y="1083"/>
                                  </a:lnTo>
                                  <a:lnTo>
                                    <a:pt x="595" y="1180"/>
                                  </a:lnTo>
                                  <a:lnTo>
                                    <a:pt x="642" y="1271"/>
                                  </a:lnTo>
                                  <a:lnTo>
                                    <a:pt x="687" y="1355"/>
                                  </a:lnTo>
                                  <a:lnTo>
                                    <a:pt x="728" y="1430"/>
                                  </a:lnTo>
                                  <a:lnTo>
                                    <a:pt x="762" y="1494"/>
                                  </a:lnTo>
                                  <a:lnTo>
                                    <a:pt x="792" y="1548"/>
                                  </a:lnTo>
                                  <a:lnTo>
                                    <a:pt x="804" y="1572"/>
                                  </a:lnTo>
                                  <a:lnTo>
                                    <a:pt x="810" y="1596"/>
                                  </a:lnTo>
                                  <a:lnTo>
                                    <a:pt x="813" y="1623"/>
                                  </a:lnTo>
                                  <a:lnTo>
                                    <a:pt x="811" y="1648"/>
                                  </a:lnTo>
                                  <a:lnTo>
                                    <a:pt x="806" y="1675"/>
                                  </a:lnTo>
                                  <a:lnTo>
                                    <a:pt x="797" y="1701"/>
                                  </a:lnTo>
                                  <a:lnTo>
                                    <a:pt x="785" y="1729"/>
                                  </a:lnTo>
                                  <a:lnTo>
                                    <a:pt x="770" y="1756"/>
                                  </a:lnTo>
                                  <a:lnTo>
                                    <a:pt x="753" y="1782"/>
                                  </a:lnTo>
                                  <a:lnTo>
                                    <a:pt x="733" y="1809"/>
                                  </a:lnTo>
                                  <a:lnTo>
                                    <a:pt x="710" y="1835"/>
                                  </a:lnTo>
                                  <a:lnTo>
                                    <a:pt x="686" y="1861"/>
                                  </a:lnTo>
                                  <a:lnTo>
                                    <a:pt x="661" y="1885"/>
                                  </a:lnTo>
                                  <a:lnTo>
                                    <a:pt x="633" y="1909"/>
                                  </a:lnTo>
                                  <a:lnTo>
                                    <a:pt x="604" y="1932"/>
                                  </a:lnTo>
                                  <a:lnTo>
                                    <a:pt x="575" y="1954"/>
                                  </a:lnTo>
                                  <a:lnTo>
                                    <a:pt x="544" y="1975"/>
                                  </a:lnTo>
                                  <a:lnTo>
                                    <a:pt x="513" y="1994"/>
                                  </a:lnTo>
                                  <a:lnTo>
                                    <a:pt x="482" y="2012"/>
                                  </a:lnTo>
                                  <a:lnTo>
                                    <a:pt x="451" y="2027"/>
                                  </a:lnTo>
                                  <a:lnTo>
                                    <a:pt x="419" y="2042"/>
                                  </a:lnTo>
                                  <a:lnTo>
                                    <a:pt x="389" y="2054"/>
                                  </a:lnTo>
                                  <a:lnTo>
                                    <a:pt x="359" y="2064"/>
                                  </a:lnTo>
                                  <a:lnTo>
                                    <a:pt x="330" y="2072"/>
                                  </a:lnTo>
                                  <a:lnTo>
                                    <a:pt x="303" y="2077"/>
                                  </a:lnTo>
                                  <a:lnTo>
                                    <a:pt x="276" y="2080"/>
                                  </a:lnTo>
                                  <a:lnTo>
                                    <a:pt x="251" y="2080"/>
                                  </a:lnTo>
                                  <a:lnTo>
                                    <a:pt x="229" y="2078"/>
                                  </a:lnTo>
                                  <a:lnTo>
                                    <a:pt x="208" y="2073"/>
                                  </a:lnTo>
                                  <a:lnTo>
                                    <a:pt x="190" y="2064"/>
                                  </a:lnTo>
                                  <a:lnTo>
                                    <a:pt x="173" y="2052"/>
                                  </a:lnTo>
                                  <a:lnTo>
                                    <a:pt x="162" y="2037"/>
                                  </a:lnTo>
                                  <a:lnTo>
                                    <a:pt x="150" y="2017"/>
                                  </a:lnTo>
                                  <a:lnTo>
                                    <a:pt x="140" y="1985"/>
                                  </a:lnTo>
                                  <a:lnTo>
                                    <a:pt x="130" y="1947"/>
                                  </a:lnTo>
                                  <a:lnTo>
                                    <a:pt x="120" y="1900"/>
                                  </a:lnTo>
                                  <a:lnTo>
                                    <a:pt x="111" y="1846"/>
                                  </a:lnTo>
                                  <a:lnTo>
                                    <a:pt x="102" y="1784"/>
                                  </a:lnTo>
                                  <a:lnTo>
                                    <a:pt x="94" y="1717"/>
                                  </a:lnTo>
                                  <a:lnTo>
                                    <a:pt x="86" y="1645"/>
                                  </a:lnTo>
                                  <a:lnTo>
                                    <a:pt x="78" y="1568"/>
                                  </a:lnTo>
                                  <a:lnTo>
                                    <a:pt x="71" y="1486"/>
                                  </a:lnTo>
                                  <a:lnTo>
                                    <a:pt x="64" y="1402"/>
                                  </a:lnTo>
                                  <a:lnTo>
                                    <a:pt x="58" y="1315"/>
                                  </a:lnTo>
                                  <a:lnTo>
                                    <a:pt x="46" y="1135"/>
                                  </a:lnTo>
                                  <a:lnTo>
                                    <a:pt x="36" y="953"/>
                                  </a:lnTo>
                                  <a:lnTo>
                                    <a:pt x="27" y="771"/>
                                  </a:lnTo>
                                  <a:lnTo>
                                    <a:pt x="20" y="598"/>
                                  </a:lnTo>
                                  <a:lnTo>
                                    <a:pt x="13" y="436"/>
                                  </a:lnTo>
                                  <a:lnTo>
                                    <a:pt x="8" y="293"/>
                                  </a:lnTo>
                                  <a:lnTo>
                                    <a:pt x="5" y="173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99"/>
                        <wpg:cNvGrpSpPr>
                          <a:grpSpLocks/>
                        </wpg:cNvGrpSpPr>
                        <wpg:grpSpPr bwMode="auto">
                          <a:xfrm rot="325888">
                            <a:off x="3470" y="1913"/>
                            <a:ext cx="2830" cy="1224"/>
                            <a:chOff x="3311" y="1828"/>
                            <a:chExt cx="2830" cy="1224"/>
                          </a:xfrm>
                        </wpg:grpSpPr>
                        <wps:wsp>
                          <wps:cNvPr id="47" name="Freeform 100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676" y="1606"/>
                              <a:ext cx="1078" cy="1791"/>
                            </a:xfrm>
                            <a:custGeom>
                              <a:avLst/>
                              <a:gdLst>
                                <a:gd name="T0" fmla="*/ 4285 w 5184"/>
                                <a:gd name="T1" fmla="*/ 10616 h 11153"/>
                                <a:gd name="T2" fmla="*/ 3934 w 5184"/>
                                <a:gd name="T3" fmla="*/ 10167 h 11153"/>
                                <a:gd name="T4" fmla="*/ 3593 w 5184"/>
                                <a:gd name="T5" fmla="*/ 9716 h 11153"/>
                                <a:gd name="T6" fmla="*/ 3264 w 5184"/>
                                <a:gd name="T7" fmla="*/ 9263 h 11153"/>
                                <a:gd name="T8" fmla="*/ 2948 w 5184"/>
                                <a:gd name="T9" fmla="*/ 8805 h 11153"/>
                                <a:gd name="T10" fmla="*/ 2646 w 5184"/>
                                <a:gd name="T11" fmla="*/ 8343 h 11153"/>
                                <a:gd name="T12" fmla="*/ 2359 w 5184"/>
                                <a:gd name="T13" fmla="*/ 7875 h 11153"/>
                                <a:gd name="T14" fmla="*/ 2088 w 5184"/>
                                <a:gd name="T15" fmla="*/ 7403 h 11153"/>
                                <a:gd name="T16" fmla="*/ 1835 w 5184"/>
                                <a:gd name="T17" fmla="*/ 6924 h 11153"/>
                                <a:gd name="T18" fmla="*/ 1601 w 5184"/>
                                <a:gd name="T19" fmla="*/ 6436 h 11153"/>
                                <a:gd name="T20" fmla="*/ 1388 w 5184"/>
                                <a:gd name="T21" fmla="*/ 5940 h 11153"/>
                                <a:gd name="T22" fmla="*/ 1191 w 5184"/>
                                <a:gd name="T23" fmla="*/ 5431 h 11153"/>
                                <a:gd name="T24" fmla="*/ 1012 w 5184"/>
                                <a:gd name="T25" fmla="*/ 4912 h 11153"/>
                                <a:gd name="T26" fmla="*/ 851 w 5184"/>
                                <a:gd name="T27" fmla="*/ 4385 h 11153"/>
                                <a:gd name="T28" fmla="*/ 704 w 5184"/>
                                <a:gd name="T29" fmla="*/ 3849 h 11153"/>
                                <a:gd name="T30" fmla="*/ 570 w 5184"/>
                                <a:gd name="T31" fmla="*/ 3306 h 11153"/>
                                <a:gd name="T32" fmla="*/ 449 w 5184"/>
                                <a:gd name="T33" fmla="*/ 2757 h 11153"/>
                                <a:gd name="T34" fmla="*/ 338 w 5184"/>
                                <a:gd name="T35" fmla="*/ 2199 h 11153"/>
                                <a:gd name="T36" fmla="*/ 237 w 5184"/>
                                <a:gd name="T37" fmla="*/ 1635 h 11153"/>
                                <a:gd name="T38" fmla="*/ 143 w 5184"/>
                                <a:gd name="T39" fmla="*/ 1066 h 11153"/>
                                <a:gd name="T40" fmla="*/ 55 w 5184"/>
                                <a:gd name="T41" fmla="*/ 491 h 11153"/>
                                <a:gd name="T42" fmla="*/ 134 w 5184"/>
                                <a:gd name="T43" fmla="*/ 93 h 11153"/>
                                <a:gd name="T44" fmla="*/ 531 w 5184"/>
                                <a:gd name="T45" fmla="*/ 58 h 11153"/>
                                <a:gd name="T46" fmla="*/ 927 w 5184"/>
                                <a:gd name="T47" fmla="*/ 30 h 11153"/>
                                <a:gd name="T48" fmla="*/ 1321 w 5184"/>
                                <a:gd name="T49" fmla="*/ 11 h 11153"/>
                                <a:gd name="T50" fmla="*/ 1712 w 5184"/>
                                <a:gd name="T51" fmla="*/ 1 h 11153"/>
                                <a:gd name="T52" fmla="*/ 2103 w 5184"/>
                                <a:gd name="T53" fmla="*/ 5 h 11153"/>
                                <a:gd name="T54" fmla="*/ 2478 w 5184"/>
                                <a:gd name="T55" fmla="*/ 23 h 11153"/>
                                <a:gd name="T56" fmla="*/ 2851 w 5184"/>
                                <a:gd name="T57" fmla="*/ 53 h 11153"/>
                                <a:gd name="T58" fmla="*/ 3219 w 5184"/>
                                <a:gd name="T59" fmla="*/ 94 h 11153"/>
                                <a:gd name="T60" fmla="*/ 3583 w 5184"/>
                                <a:gd name="T61" fmla="*/ 142 h 11153"/>
                                <a:gd name="T62" fmla="*/ 3943 w 5184"/>
                                <a:gd name="T63" fmla="*/ 198 h 11153"/>
                                <a:gd name="T64" fmla="*/ 3973 w 5184"/>
                                <a:gd name="T65" fmla="*/ 594 h 11153"/>
                                <a:gd name="T66" fmla="*/ 3846 w 5184"/>
                                <a:gd name="T67" fmla="*/ 1157 h 11153"/>
                                <a:gd name="T68" fmla="*/ 3728 w 5184"/>
                                <a:gd name="T69" fmla="*/ 1715 h 11153"/>
                                <a:gd name="T70" fmla="*/ 3621 w 5184"/>
                                <a:gd name="T71" fmla="*/ 2269 h 11153"/>
                                <a:gd name="T72" fmla="*/ 3529 w 5184"/>
                                <a:gd name="T73" fmla="*/ 2820 h 11153"/>
                                <a:gd name="T74" fmla="*/ 3451 w 5184"/>
                                <a:gd name="T75" fmla="*/ 3367 h 11153"/>
                                <a:gd name="T76" fmla="*/ 3391 w 5184"/>
                                <a:gd name="T77" fmla="*/ 3908 h 11153"/>
                                <a:gd name="T78" fmla="*/ 3352 w 5184"/>
                                <a:gd name="T79" fmla="*/ 4447 h 11153"/>
                                <a:gd name="T80" fmla="*/ 3336 w 5184"/>
                                <a:gd name="T81" fmla="*/ 4979 h 11153"/>
                                <a:gd name="T82" fmla="*/ 3344 w 5184"/>
                                <a:gd name="T83" fmla="*/ 5508 h 11153"/>
                                <a:gd name="T84" fmla="*/ 3378 w 5184"/>
                                <a:gd name="T85" fmla="*/ 6032 h 11153"/>
                                <a:gd name="T86" fmla="*/ 3440 w 5184"/>
                                <a:gd name="T87" fmla="*/ 6534 h 11153"/>
                                <a:gd name="T88" fmla="*/ 3529 w 5184"/>
                                <a:gd name="T89" fmla="*/ 7031 h 11153"/>
                                <a:gd name="T90" fmla="*/ 3644 w 5184"/>
                                <a:gd name="T91" fmla="*/ 7522 h 11153"/>
                                <a:gd name="T92" fmla="*/ 3783 w 5184"/>
                                <a:gd name="T93" fmla="*/ 8008 h 11153"/>
                                <a:gd name="T94" fmla="*/ 3943 w 5184"/>
                                <a:gd name="T95" fmla="*/ 8491 h 11153"/>
                                <a:gd name="T96" fmla="*/ 4124 w 5184"/>
                                <a:gd name="T97" fmla="*/ 8968 h 11153"/>
                                <a:gd name="T98" fmla="*/ 4324 w 5184"/>
                                <a:gd name="T99" fmla="*/ 9442 h 11153"/>
                                <a:gd name="T100" fmla="*/ 4541 w 5184"/>
                                <a:gd name="T101" fmla="*/ 9912 h 11153"/>
                                <a:gd name="T102" fmla="*/ 4772 w 5184"/>
                                <a:gd name="T103" fmla="*/ 10380 h 11153"/>
                                <a:gd name="T104" fmla="*/ 5016 w 5184"/>
                                <a:gd name="T105" fmla="*/ 10844 h 11153"/>
                                <a:gd name="T106" fmla="*/ 5102 w 5184"/>
                                <a:gd name="T107" fmla="*/ 11124 h 11153"/>
                                <a:gd name="T108" fmla="*/ 4856 w 5184"/>
                                <a:gd name="T109" fmla="*/ 11035 h 11153"/>
                                <a:gd name="T110" fmla="*/ 4607 w 5184"/>
                                <a:gd name="T111" fmla="*/ 10944 h 11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184" h="11153">
                                  <a:moveTo>
                                    <a:pt x="4524" y="10914"/>
                                  </a:moveTo>
                                  <a:lnTo>
                                    <a:pt x="4404" y="10765"/>
                                  </a:lnTo>
                                  <a:lnTo>
                                    <a:pt x="4285" y="10616"/>
                                  </a:lnTo>
                                  <a:lnTo>
                                    <a:pt x="4167" y="10467"/>
                                  </a:lnTo>
                                  <a:lnTo>
                                    <a:pt x="4051" y="10317"/>
                                  </a:lnTo>
                                  <a:lnTo>
                                    <a:pt x="3934" y="10167"/>
                                  </a:lnTo>
                                  <a:lnTo>
                                    <a:pt x="3820" y="10017"/>
                                  </a:lnTo>
                                  <a:lnTo>
                                    <a:pt x="3706" y="9867"/>
                                  </a:lnTo>
                                  <a:lnTo>
                                    <a:pt x="3593" y="9716"/>
                                  </a:lnTo>
                                  <a:lnTo>
                                    <a:pt x="3482" y="9566"/>
                                  </a:lnTo>
                                  <a:lnTo>
                                    <a:pt x="3373" y="9414"/>
                                  </a:lnTo>
                                  <a:lnTo>
                                    <a:pt x="3264" y="9263"/>
                                  </a:lnTo>
                                  <a:lnTo>
                                    <a:pt x="3158" y="9110"/>
                                  </a:lnTo>
                                  <a:lnTo>
                                    <a:pt x="3052" y="8958"/>
                                  </a:lnTo>
                                  <a:lnTo>
                                    <a:pt x="2948" y="8805"/>
                                  </a:lnTo>
                                  <a:lnTo>
                                    <a:pt x="2846" y="8652"/>
                                  </a:lnTo>
                                  <a:lnTo>
                                    <a:pt x="2746" y="8498"/>
                                  </a:lnTo>
                                  <a:lnTo>
                                    <a:pt x="2646" y="8343"/>
                                  </a:lnTo>
                                  <a:lnTo>
                                    <a:pt x="2548" y="8189"/>
                                  </a:lnTo>
                                  <a:lnTo>
                                    <a:pt x="2452" y="8033"/>
                                  </a:lnTo>
                                  <a:lnTo>
                                    <a:pt x="2359" y="7875"/>
                                  </a:lnTo>
                                  <a:lnTo>
                                    <a:pt x="2267" y="7720"/>
                                  </a:lnTo>
                                  <a:lnTo>
                                    <a:pt x="2176" y="7561"/>
                                  </a:lnTo>
                                  <a:lnTo>
                                    <a:pt x="2088" y="7403"/>
                                  </a:lnTo>
                                  <a:lnTo>
                                    <a:pt x="2002" y="7244"/>
                                  </a:lnTo>
                                  <a:lnTo>
                                    <a:pt x="1918" y="7084"/>
                                  </a:lnTo>
                                  <a:lnTo>
                                    <a:pt x="1835" y="6924"/>
                                  </a:lnTo>
                                  <a:lnTo>
                                    <a:pt x="1755" y="6762"/>
                                  </a:lnTo>
                                  <a:lnTo>
                                    <a:pt x="1676" y="6599"/>
                                  </a:lnTo>
                                  <a:lnTo>
                                    <a:pt x="1601" y="6436"/>
                                  </a:lnTo>
                                  <a:lnTo>
                                    <a:pt x="1527" y="6272"/>
                                  </a:lnTo>
                                  <a:lnTo>
                                    <a:pt x="1456" y="6107"/>
                                  </a:lnTo>
                                  <a:lnTo>
                                    <a:pt x="1388" y="5940"/>
                                  </a:lnTo>
                                  <a:lnTo>
                                    <a:pt x="1320" y="5772"/>
                                  </a:lnTo>
                                  <a:lnTo>
                                    <a:pt x="1255" y="5602"/>
                                  </a:lnTo>
                                  <a:lnTo>
                                    <a:pt x="1191" y="5431"/>
                                  </a:lnTo>
                                  <a:lnTo>
                                    <a:pt x="1130" y="5259"/>
                                  </a:lnTo>
                                  <a:lnTo>
                                    <a:pt x="1070" y="5087"/>
                                  </a:lnTo>
                                  <a:lnTo>
                                    <a:pt x="1012" y="4912"/>
                                  </a:lnTo>
                                  <a:lnTo>
                                    <a:pt x="957" y="4738"/>
                                  </a:lnTo>
                                  <a:lnTo>
                                    <a:pt x="904" y="4562"/>
                                  </a:lnTo>
                                  <a:lnTo>
                                    <a:pt x="851" y="4385"/>
                                  </a:lnTo>
                                  <a:lnTo>
                                    <a:pt x="800" y="4208"/>
                                  </a:lnTo>
                                  <a:lnTo>
                                    <a:pt x="752" y="4030"/>
                                  </a:lnTo>
                                  <a:lnTo>
                                    <a:pt x="704" y="3849"/>
                                  </a:lnTo>
                                  <a:lnTo>
                                    <a:pt x="658" y="3669"/>
                                  </a:lnTo>
                                  <a:lnTo>
                                    <a:pt x="614" y="3489"/>
                                  </a:lnTo>
                                  <a:lnTo>
                                    <a:pt x="570" y="3306"/>
                                  </a:lnTo>
                                  <a:lnTo>
                                    <a:pt x="529" y="3124"/>
                                  </a:lnTo>
                                  <a:lnTo>
                                    <a:pt x="488" y="2940"/>
                                  </a:lnTo>
                                  <a:lnTo>
                                    <a:pt x="449" y="2757"/>
                                  </a:lnTo>
                                  <a:lnTo>
                                    <a:pt x="411" y="2572"/>
                                  </a:lnTo>
                                  <a:lnTo>
                                    <a:pt x="374" y="2386"/>
                                  </a:lnTo>
                                  <a:lnTo>
                                    <a:pt x="338" y="2199"/>
                                  </a:lnTo>
                                  <a:lnTo>
                                    <a:pt x="304" y="2011"/>
                                  </a:lnTo>
                                  <a:lnTo>
                                    <a:pt x="270" y="1824"/>
                                  </a:lnTo>
                                  <a:lnTo>
                                    <a:pt x="237" y="1635"/>
                                  </a:lnTo>
                                  <a:lnTo>
                                    <a:pt x="204" y="1447"/>
                                  </a:lnTo>
                                  <a:lnTo>
                                    <a:pt x="173" y="1256"/>
                                  </a:lnTo>
                                  <a:lnTo>
                                    <a:pt x="143" y="1066"/>
                                  </a:lnTo>
                                  <a:lnTo>
                                    <a:pt x="113" y="875"/>
                                  </a:lnTo>
                                  <a:lnTo>
                                    <a:pt x="84" y="683"/>
                                  </a:lnTo>
                                  <a:lnTo>
                                    <a:pt x="55" y="491"/>
                                  </a:lnTo>
                                  <a:lnTo>
                                    <a:pt x="28" y="298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134" y="93"/>
                                  </a:lnTo>
                                  <a:lnTo>
                                    <a:pt x="267" y="80"/>
                                  </a:lnTo>
                                  <a:lnTo>
                                    <a:pt x="398" y="69"/>
                                  </a:lnTo>
                                  <a:lnTo>
                                    <a:pt x="531" y="58"/>
                                  </a:lnTo>
                                  <a:lnTo>
                                    <a:pt x="664" y="48"/>
                                  </a:lnTo>
                                  <a:lnTo>
                                    <a:pt x="795" y="38"/>
                                  </a:lnTo>
                                  <a:lnTo>
                                    <a:pt x="927" y="30"/>
                                  </a:lnTo>
                                  <a:lnTo>
                                    <a:pt x="1059" y="22"/>
                                  </a:lnTo>
                                  <a:lnTo>
                                    <a:pt x="1189" y="15"/>
                                  </a:lnTo>
                                  <a:lnTo>
                                    <a:pt x="1321" y="11"/>
                                  </a:lnTo>
                                  <a:lnTo>
                                    <a:pt x="1451" y="6"/>
                                  </a:lnTo>
                                  <a:lnTo>
                                    <a:pt x="1582" y="2"/>
                                  </a:lnTo>
                                  <a:lnTo>
                                    <a:pt x="1712" y="1"/>
                                  </a:lnTo>
                                  <a:lnTo>
                                    <a:pt x="1843" y="0"/>
                                  </a:lnTo>
                                  <a:lnTo>
                                    <a:pt x="1972" y="2"/>
                                  </a:lnTo>
                                  <a:lnTo>
                                    <a:pt x="2103" y="5"/>
                                  </a:lnTo>
                                  <a:lnTo>
                                    <a:pt x="2227" y="9"/>
                                  </a:lnTo>
                                  <a:lnTo>
                                    <a:pt x="2353" y="15"/>
                                  </a:lnTo>
                                  <a:lnTo>
                                    <a:pt x="2478" y="23"/>
                                  </a:lnTo>
                                  <a:lnTo>
                                    <a:pt x="2603" y="31"/>
                                  </a:lnTo>
                                  <a:lnTo>
                                    <a:pt x="2727" y="42"/>
                                  </a:lnTo>
                                  <a:lnTo>
                                    <a:pt x="2851" y="53"/>
                                  </a:lnTo>
                                  <a:lnTo>
                                    <a:pt x="2974" y="65"/>
                                  </a:lnTo>
                                  <a:lnTo>
                                    <a:pt x="3097" y="79"/>
                                  </a:lnTo>
                                  <a:lnTo>
                                    <a:pt x="3219" y="94"/>
                                  </a:lnTo>
                                  <a:lnTo>
                                    <a:pt x="3342" y="109"/>
                                  </a:lnTo>
                                  <a:lnTo>
                                    <a:pt x="3463" y="125"/>
                                  </a:lnTo>
                                  <a:lnTo>
                                    <a:pt x="3583" y="142"/>
                                  </a:lnTo>
                                  <a:lnTo>
                                    <a:pt x="3704" y="161"/>
                                  </a:lnTo>
                                  <a:lnTo>
                                    <a:pt x="3824" y="179"/>
                                  </a:lnTo>
                                  <a:lnTo>
                                    <a:pt x="3943" y="198"/>
                                  </a:lnTo>
                                  <a:lnTo>
                                    <a:pt x="4062" y="217"/>
                                  </a:lnTo>
                                  <a:lnTo>
                                    <a:pt x="4017" y="407"/>
                                  </a:lnTo>
                                  <a:lnTo>
                                    <a:pt x="3973" y="594"/>
                                  </a:lnTo>
                                  <a:lnTo>
                                    <a:pt x="3930" y="782"/>
                                  </a:lnTo>
                                  <a:lnTo>
                                    <a:pt x="3888" y="969"/>
                                  </a:lnTo>
                                  <a:lnTo>
                                    <a:pt x="3846" y="1157"/>
                                  </a:lnTo>
                                  <a:lnTo>
                                    <a:pt x="3806" y="1343"/>
                                  </a:lnTo>
                                  <a:lnTo>
                                    <a:pt x="3766" y="1529"/>
                                  </a:lnTo>
                                  <a:lnTo>
                                    <a:pt x="3728" y="1715"/>
                                  </a:lnTo>
                                  <a:lnTo>
                                    <a:pt x="3691" y="1901"/>
                                  </a:lnTo>
                                  <a:lnTo>
                                    <a:pt x="3656" y="2085"/>
                                  </a:lnTo>
                                  <a:lnTo>
                                    <a:pt x="3621" y="2269"/>
                                  </a:lnTo>
                                  <a:lnTo>
                                    <a:pt x="3589" y="2453"/>
                                  </a:lnTo>
                                  <a:lnTo>
                                    <a:pt x="3557" y="2636"/>
                                  </a:lnTo>
                                  <a:lnTo>
                                    <a:pt x="3529" y="2820"/>
                                  </a:lnTo>
                                  <a:lnTo>
                                    <a:pt x="3501" y="3003"/>
                                  </a:lnTo>
                                  <a:lnTo>
                                    <a:pt x="3475" y="3184"/>
                                  </a:lnTo>
                                  <a:lnTo>
                                    <a:pt x="3451" y="3367"/>
                                  </a:lnTo>
                                  <a:lnTo>
                                    <a:pt x="3429" y="3548"/>
                                  </a:lnTo>
                                  <a:lnTo>
                                    <a:pt x="3410" y="3728"/>
                                  </a:lnTo>
                                  <a:lnTo>
                                    <a:pt x="3391" y="3908"/>
                                  </a:lnTo>
                                  <a:lnTo>
                                    <a:pt x="3376" y="4089"/>
                                  </a:lnTo>
                                  <a:lnTo>
                                    <a:pt x="3363" y="4268"/>
                                  </a:lnTo>
                                  <a:lnTo>
                                    <a:pt x="3352" y="4447"/>
                                  </a:lnTo>
                                  <a:lnTo>
                                    <a:pt x="3345" y="4625"/>
                                  </a:lnTo>
                                  <a:lnTo>
                                    <a:pt x="3339" y="4803"/>
                                  </a:lnTo>
                                  <a:lnTo>
                                    <a:pt x="3336" y="4979"/>
                                  </a:lnTo>
                                  <a:lnTo>
                                    <a:pt x="3336" y="5156"/>
                                  </a:lnTo>
                                  <a:lnTo>
                                    <a:pt x="3338" y="5333"/>
                                  </a:lnTo>
                                  <a:lnTo>
                                    <a:pt x="3344" y="5508"/>
                                  </a:lnTo>
                                  <a:lnTo>
                                    <a:pt x="3352" y="5683"/>
                                  </a:lnTo>
                                  <a:lnTo>
                                    <a:pt x="3363" y="5857"/>
                                  </a:lnTo>
                                  <a:lnTo>
                                    <a:pt x="3378" y="6032"/>
                                  </a:lnTo>
                                  <a:lnTo>
                                    <a:pt x="3396" y="6199"/>
                                  </a:lnTo>
                                  <a:lnTo>
                                    <a:pt x="3415" y="6367"/>
                                  </a:lnTo>
                                  <a:lnTo>
                                    <a:pt x="3440" y="6534"/>
                                  </a:lnTo>
                                  <a:lnTo>
                                    <a:pt x="3466" y="6701"/>
                                  </a:lnTo>
                                  <a:lnTo>
                                    <a:pt x="3496" y="6866"/>
                                  </a:lnTo>
                                  <a:lnTo>
                                    <a:pt x="3529" y="7031"/>
                                  </a:lnTo>
                                  <a:lnTo>
                                    <a:pt x="3564" y="7195"/>
                                  </a:lnTo>
                                  <a:lnTo>
                                    <a:pt x="3602" y="7359"/>
                                  </a:lnTo>
                                  <a:lnTo>
                                    <a:pt x="3644" y="7522"/>
                                  </a:lnTo>
                                  <a:lnTo>
                                    <a:pt x="3687" y="7685"/>
                                  </a:lnTo>
                                  <a:lnTo>
                                    <a:pt x="3733" y="7847"/>
                                  </a:lnTo>
                                  <a:lnTo>
                                    <a:pt x="3783" y="8008"/>
                                  </a:lnTo>
                                  <a:lnTo>
                                    <a:pt x="3833" y="8170"/>
                                  </a:lnTo>
                                  <a:lnTo>
                                    <a:pt x="3888" y="8331"/>
                                  </a:lnTo>
                                  <a:lnTo>
                                    <a:pt x="3943" y="8491"/>
                                  </a:lnTo>
                                  <a:lnTo>
                                    <a:pt x="4002" y="8651"/>
                                  </a:lnTo>
                                  <a:lnTo>
                                    <a:pt x="4062" y="8810"/>
                                  </a:lnTo>
                                  <a:lnTo>
                                    <a:pt x="4124" y="8968"/>
                                  </a:lnTo>
                                  <a:lnTo>
                                    <a:pt x="4189" y="9127"/>
                                  </a:lnTo>
                                  <a:lnTo>
                                    <a:pt x="4256" y="9285"/>
                                  </a:lnTo>
                                  <a:lnTo>
                                    <a:pt x="4324" y="9442"/>
                                  </a:lnTo>
                                  <a:lnTo>
                                    <a:pt x="4395" y="9599"/>
                                  </a:lnTo>
                                  <a:lnTo>
                                    <a:pt x="4467" y="9756"/>
                                  </a:lnTo>
                                  <a:lnTo>
                                    <a:pt x="4541" y="9912"/>
                                  </a:lnTo>
                                  <a:lnTo>
                                    <a:pt x="4616" y="10069"/>
                                  </a:lnTo>
                                  <a:lnTo>
                                    <a:pt x="4694" y="10224"/>
                                  </a:lnTo>
                                  <a:lnTo>
                                    <a:pt x="4772" y="10380"/>
                                  </a:lnTo>
                                  <a:lnTo>
                                    <a:pt x="4852" y="10535"/>
                                  </a:lnTo>
                                  <a:lnTo>
                                    <a:pt x="4933" y="10690"/>
                                  </a:lnTo>
                                  <a:lnTo>
                                    <a:pt x="5016" y="10844"/>
                                  </a:lnTo>
                                  <a:lnTo>
                                    <a:pt x="5099" y="10999"/>
                                  </a:lnTo>
                                  <a:lnTo>
                                    <a:pt x="5184" y="11153"/>
                                  </a:lnTo>
                                  <a:lnTo>
                                    <a:pt x="5102" y="11124"/>
                                  </a:lnTo>
                                  <a:lnTo>
                                    <a:pt x="5020" y="11095"/>
                                  </a:lnTo>
                                  <a:lnTo>
                                    <a:pt x="4938" y="11065"/>
                                  </a:lnTo>
                                  <a:lnTo>
                                    <a:pt x="4856" y="11035"/>
                                  </a:lnTo>
                                  <a:lnTo>
                                    <a:pt x="4773" y="11005"/>
                                  </a:lnTo>
                                  <a:lnTo>
                                    <a:pt x="4690" y="10974"/>
                                  </a:lnTo>
                                  <a:lnTo>
                                    <a:pt x="4607" y="10944"/>
                                  </a:lnTo>
                                  <a:lnTo>
                                    <a:pt x="4524" y="109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01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4819" y="1928"/>
                              <a:ext cx="874" cy="674"/>
                            </a:xfrm>
                            <a:custGeom>
                              <a:avLst/>
                              <a:gdLst>
                                <a:gd name="T0" fmla="*/ 1464 w 4206"/>
                                <a:gd name="T1" fmla="*/ 436 h 4194"/>
                                <a:gd name="T2" fmla="*/ 1097 w 4206"/>
                                <a:gd name="T3" fmla="*/ 1142 h 4194"/>
                                <a:gd name="T4" fmla="*/ 740 w 4206"/>
                                <a:gd name="T5" fmla="*/ 1855 h 4194"/>
                                <a:gd name="T6" fmla="*/ 422 w 4206"/>
                                <a:gd name="T7" fmla="*/ 2508 h 4194"/>
                                <a:gd name="T8" fmla="*/ 171 w 4206"/>
                                <a:gd name="T9" fmla="*/ 3038 h 4194"/>
                                <a:gd name="T10" fmla="*/ 36 w 4206"/>
                                <a:gd name="T11" fmla="*/ 3340 h 4194"/>
                                <a:gd name="T12" fmla="*/ 3 w 4206"/>
                                <a:gd name="T13" fmla="*/ 3473 h 4194"/>
                                <a:gd name="T14" fmla="*/ 8 w 4206"/>
                                <a:gd name="T15" fmla="*/ 3583 h 4194"/>
                                <a:gd name="T16" fmla="*/ 49 w 4206"/>
                                <a:gd name="T17" fmla="*/ 3666 h 4194"/>
                                <a:gd name="T18" fmla="*/ 121 w 4206"/>
                                <a:gd name="T19" fmla="*/ 3723 h 4194"/>
                                <a:gd name="T20" fmla="*/ 222 w 4206"/>
                                <a:gd name="T21" fmla="*/ 3750 h 4194"/>
                                <a:gd name="T22" fmla="*/ 347 w 4206"/>
                                <a:gd name="T23" fmla="*/ 3750 h 4194"/>
                                <a:gd name="T24" fmla="*/ 493 w 4206"/>
                                <a:gd name="T25" fmla="*/ 3719 h 4194"/>
                                <a:gd name="T26" fmla="*/ 656 w 4206"/>
                                <a:gd name="T27" fmla="*/ 3656 h 4194"/>
                                <a:gd name="T28" fmla="*/ 834 w 4206"/>
                                <a:gd name="T29" fmla="*/ 3560 h 4194"/>
                                <a:gd name="T30" fmla="*/ 1021 w 4206"/>
                                <a:gd name="T31" fmla="*/ 3430 h 4194"/>
                                <a:gd name="T32" fmla="*/ 1212 w 4206"/>
                                <a:gd name="T33" fmla="*/ 3304 h 4194"/>
                                <a:gd name="T34" fmla="*/ 1395 w 4206"/>
                                <a:gd name="T35" fmla="*/ 3293 h 4194"/>
                                <a:gd name="T36" fmla="*/ 1573 w 4206"/>
                                <a:gd name="T37" fmla="*/ 3378 h 4194"/>
                                <a:gd name="T38" fmla="*/ 1748 w 4206"/>
                                <a:gd name="T39" fmla="*/ 3527 h 4194"/>
                                <a:gd name="T40" fmla="*/ 2046 w 4206"/>
                                <a:gd name="T41" fmla="*/ 3839 h 4194"/>
                                <a:gd name="T42" fmla="*/ 2233 w 4206"/>
                                <a:gd name="T43" fmla="*/ 4014 h 4194"/>
                                <a:gd name="T44" fmla="*/ 2431 w 4206"/>
                                <a:gd name="T45" fmla="*/ 4142 h 4194"/>
                                <a:gd name="T46" fmla="*/ 2642 w 4206"/>
                                <a:gd name="T47" fmla="*/ 4194 h 4194"/>
                                <a:gd name="T48" fmla="*/ 2871 w 4206"/>
                                <a:gd name="T49" fmla="*/ 4139 h 4194"/>
                                <a:gd name="T50" fmla="*/ 3119 w 4206"/>
                                <a:gd name="T51" fmla="*/ 3946 h 4194"/>
                                <a:gd name="T52" fmla="*/ 3366 w 4206"/>
                                <a:gd name="T53" fmla="*/ 3659 h 4194"/>
                                <a:gd name="T54" fmla="*/ 3535 w 4206"/>
                                <a:gd name="T55" fmla="*/ 3490 h 4194"/>
                                <a:gd name="T56" fmla="*/ 3636 w 4206"/>
                                <a:gd name="T57" fmla="*/ 3428 h 4194"/>
                                <a:gd name="T58" fmla="*/ 3688 w 4206"/>
                                <a:gd name="T59" fmla="*/ 3444 h 4194"/>
                                <a:gd name="T60" fmla="*/ 3707 w 4206"/>
                                <a:gd name="T61" fmla="*/ 3510 h 4194"/>
                                <a:gd name="T62" fmla="*/ 3710 w 4206"/>
                                <a:gd name="T63" fmla="*/ 3597 h 4194"/>
                                <a:gd name="T64" fmla="*/ 3716 w 4206"/>
                                <a:gd name="T65" fmla="*/ 3676 h 4194"/>
                                <a:gd name="T66" fmla="*/ 3740 w 4206"/>
                                <a:gd name="T67" fmla="*/ 3720 h 4194"/>
                                <a:gd name="T68" fmla="*/ 3800 w 4206"/>
                                <a:gd name="T69" fmla="*/ 3700 h 4194"/>
                                <a:gd name="T70" fmla="*/ 3915 w 4206"/>
                                <a:gd name="T71" fmla="*/ 3585 h 4194"/>
                                <a:gd name="T72" fmla="*/ 4099 w 4206"/>
                                <a:gd name="T73" fmla="*/ 3348 h 4194"/>
                                <a:gd name="T74" fmla="*/ 4127 w 4206"/>
                                <a:gd name="T75" fmla="*/ 2638 h 4194"/>
                                <a:gd name="T76" fmla="*/ 4153 w 4206"/>
                                <a:gd name="T77" fmla="*/ 1879 h 4194"/>
                                <a:gd name="T78" fmla="*/ 4174 w 4206"/>
                                <a:gd name="T79" fmla="*/ 1161 h 4194"/>
                                <a:gd name="T80" fmla="*/ 4192 w 4206"/>
                                <a:gd name="T81" fmla="*/ 575 h 4194"/>
                                <a:gd name="T82" fmla="*/ 4203 w 4206"/>
                                <a:gd name="T83" fmla="*/ 208 h 4194"/>
                                <a:gd name="T84" fmla="*/ 4121 w 4206"/>
                                <a:gd name="T85" fmla="*/ 241 h 4194"/>
                                <a:gd name="T86" fmla="*/ 3955 w 4206"/>
                                <a:gd name="T87" fmla="*/ 360 h 4194"/>
                                <a:gd name="T88" fmla="*/ 3751 w 4206"/>
                                <a:gd name="T89" fmla="*/ 454 h 4194"/>
                                <a:gd name="T90" fmla="*/ 3516 w 4206"/>
                                <a:gd name="T91" fmla="*/ 524 h 4194"/>
                                <a:gd name="T92" fmla="*/ 3258 w 4206"/>
                                <a:gd name="T93" fmla="*/ 563 h 4194"/>
                                <a:gd name="T94" fmla="*/ 2986 w 4206"/>
                                <a:gd name="T95" fmla="*/ 570 h 4194"/>
                                <a:gd name="T96" fmla="*/ 2708 w 4206"/>
                                <a:gd name="T97" fmla="*/ 541 h 4194"/>
                                <a:gd name="T98" fmla="*/ 2432 w 4206"/>
                                <a:gd name="T99" fmla="*/ 473 h 4194"/>
                                <a:gd name="T100" fmla="*/ 2166 w 4206"/>
                                <a:gd name="T101" fmla="*/ 363 h 4194"/>
                                <a:gd name="T102" fmla="*/ 1919 w 4206"/>
                                <a:gd name="T103" fmla="*/ 206 h 4194"/>
                                <a:gd name="T104" fmla="*/ 1699 w 4206"/>
                                <a:gd name="T105" fmla="*/ 0 h 4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206" h="4194">
                                  <a:moveTo>
                                    <a:pt x="1699" y="0"/>
                                  </a:moveTo>
                                  <a:lnTo>
                                    <a:pt x="1583" y="213"/>
                                  </a:lnTo>
                                  <a:lnTo>
                                    <a:pt x="1464" y="436"/>
                                  </a:lnTo>
                                  <a:lnTo>
                                    <a:pt x="1343" y="667"/>
                                  </a:lnTo>
                                  <a:lnTo>
                                    <a:pt x="1221" y="903"/>
                                  </a:lnTo>
                                  <a:lnTo>
                                    <a:pt x="1097" y="1142"/>
                                  </a:lnTo>
                                  <a:lnTo>
                                    <a:pt x="976" y="1382"/>
                                  </a:lnTo>
                                  <a:lnTo>
                                    <a:pt x="857" y="1620"/>
                                  </a:lnTo>
                                  <a:lnTo>
                                    <a:pt x="740" y="1855"/>
                                  </a:lnTo>
                                  <a:lnTo>
                                    <a:pt x="628" y="2082"/>
                                  </a:lnTo>
                                  <a:lnTo>
                                    <a:pt x="522" y="2301"/>
                                  </a:lnTo>
                                  <a:lnTo>
                                    <a:pt x="422" y="2508"/>
                                  </a:lnTo>
                                  <a:lnTo>
                                    <a:pt x="329" y="2701"/>
                                  </a:lnTo>
                                  <a:lnTo>
                                    <a:pt x="245" y="2879"/>
                                  </a:lnTo>
                                  <a:lnTo>
                                    <a:pt x="171" y="3038"/>
                                  </a:lnTo>
                                  <a:lnTo>
                                    <a:pt x="108" y="3176"/>
                                  </a:lnTo>
                                  <a:lnTo>
                                    <a:pt x="56" y="3289"/>
                                  </a:lnTo>
                                  <a:lnTo>
                                    <a:pt x="36" y="3340"/>
                                  </a:lnTo>
                                  <a:lnTo>
                                    <a:pt x="20" y="3386"/>
                                  </a:lnTo>
                                  <a:lnTo>
                                    <a:pt x="8" y="3432"/>
                                  </a:lnTo>
                                  <a:lnTo>
                                    <a:pt x="3" y="3473"/>
                                  </a:lnTo>
                                  <a:lnTo>
                                    <a:pt x="0" y="3512"/>
                                  </a:lnTo>
                                  <a:lnTo>
                                    <a:pt x="1" y="3549"/>
                                  </a:lnTo>
                                  <a:lnTo>
                                    <a:pt x="8" y="3583"/>
                                  </a:lnTo>
                                  <a:lnTo>
                                    <a:pt x="18" y="3613"/>
                                  </a:lnTo>
                                  <a:lnTo>
                                    <a:pt x="31" y="3641"/>
                                  </a:lnTo>
                                  <a:lnTo>
                                    <a:pt x="49" y="3666"/>
                                  </a:lnTo>
                                  <a:lnTo>
                                    <a:pt x="70" y="3688"/>
                                  </a:lnTo>
                                  <a:lnTo>
                                    <a:pt x="94" y="3706"/>
                                  </a:lnTo>
                                  <a:lnTo>
                                    <a:pt x="121" y="3723"/>
                                  </a:lnTo>
                                  <a:lnTo>
                                    <a:pt x="151" y="3735"/>
                                  </a:lnTo>
                                  <a:lnTo>
                                    <a:pt x="185" y="3745"/>
                                  </a:lnTo>
                                  <a:lnTo>
                                    <a:pt x="222" y="3750"/>
                                  </a:lnTo>
                                  <a:lnTo>
                                    <a:pt x="261" y="3754"/>
                                  </a:lnTo>
                                  <a:lnTo>
                                    <a:pt x="303" y="3754"/>
                                  </a:lnTo>
                                  <a:lnTo>
                                    <a:pt x="347" y="3750"/>
                                  </a:lnTo>
                                  <a:lnTo>
                                    <a:pt x="394" y="3743"/>
                                  </a:lnTo>
                                  <a:lnTo>
                                    <a:pt x="442" y="3733"/>
                                  </a:lnTo>
                                  <a:lnTo>
                                    <a:pt x="493" y="3719"/>
                                  </a:lnTo>
                                  <a:lnTo>
                                    <a:pt x="545" y="3701"/>
                                  </a:lnTo>
                                  <a:lnTo>
                                    <a:pt x="601" y="3680"/>
                                  </a:lnTo>
                                  <a:lnTo>
                                    <a:pt x="656" y="3656"/>
                                  </a:lnTo>
                                  <a:lnTo>
                                    <a:pt x="714" y="3628"/>
                                  </a:lnTo>
                                  <a:lnTo>
                                    <a:pt x="773" y="3596"/>
                                  </a:lnTo>
                                  <a:lnTo>
                                    <a:pt x="834" y="3560"/>
                                  </a:lnTo>
                                  <a:lnTo>
                                    <a:pt x="895" y="3520"/>
                                  </a:lnTo>
                                  <a:lnTo>
                                    <a:pt x="957" y="3478"/>
                                  </a:lnTo>
                                  <a:lnTo>
                                    <a:pt x="1021" y="3430"/>
                                  </a:lnTo>
                                  <a:lnTo>
                                    <a:pt x="1086" y="3378"/>
                                  </a:lnTo>
                                  <a:lnTo>
                                    <a:pt x="1149" y="3334"/>
                                  </a:lnTo>
                                  <a:lnTo>
                                    <a:pt x="1212" y="3304"/>
                                  </a:lnTo>
                                  <a:lnTo>
                                    <a:pt x="1274" y="3288"/>
                                  </a:lnTo>
                                  <a:lnTo>
                                    <a:pt x="1335" y="3285"/>
                                  </a:lnTo>
                                  <a:lnTo>
                                    <a:pt x="1395" y="3293"/>
                                  </a:lnTo>
                                  <a:lnTo>
                                    <a:pt x="1455" y="3313"/>
                                  </a:lnTo>
                                  <a:lnTo>
                                    <a:pt x="1514" y="3341"/>
                                  </a:lnTo>
                                  <a:lnTo>
                                    <a:pt x="1573" y="3378"/>
                                  </a:lnTo>
                                  <a:lnTo>
                                    <a:pt x="1632" y="3422"/>
                                  </a:lnTo>
                                  <a:lnTo>
                                    <a:pt x="1691" y="3472"/>
                                  </a:lnTo>
                                  <a:lnTo>
                                    <a:pt x="1748" y="3527"/>
                                  </a:lnTo>
                                  <a:lnTo>
                                    <a:pt x="1807" y="3586"/>
                                  </a:lnTo>
                                  <a:lnTo>
                                    <a:pt x="1926" y="3712"/>
                                  </a:lnTo>
                                  <a:lnTo>
                                    <a:pt x="2046" y="3839"/>
                                  </a:lnTo>
                                  <a:lnTo>
                                    <a:pt x="2108" y="3901"/>
                                  </a:lnTo>
                                  <a:lnTo>
                                    <a:pt x="2170" y="3959"/>
                                  </a:lnTo>
                                  <a:lnTo>
                                    <a:pt x="2233" y="4014"/>
                                  </a:lnTo>
                                  <a:lnTo>
                                    <a:pt x="2298" y="4063"/>
                                  </a:lnTo>
                                  <a:lnTo>
                                    <a:pt x="2364" y="4106"/>
                                  </a:lnTo>
                                  <a:lnTo>
                                    <a:pt x="2431" y="4142"/>
                                  </a:lnTo>
                                  <a:lnTo>
                                    <a:pt x="2499" y="4170"/>
                                  </a:lnTo>
                                  <a:lnTo>
                                    <a:pt x="2571" y="4187"/>
                                  </a:lnTo>
                                  <a:lnTo>
                                    <a:pt x="2642" y="4194"/>
                                  </a:lnTo>
                                  <a:lnTo>
                                    <a:pt x="2716" y="4189"/>
                                  </a:lnTo>
                                  <a:lnTo>
                                    <a:pt x="2792" y="4171"/>
                                  </a:lnTo>
                                  <a:lnTo>
                                    <a:pt x="2871" y="4139"/>
                                  </a:lnTo>
                                  <a:lnTo>
                                    <a:pt x="2952" y="4091"/>
                                  </a:lnTo>
                                  <a:lnTo>
                                    <a:pt x="3034" y="4028"/>
                                  </a:lnTo>
                                  <a:lnTo>
                                    <a:pt x="3119" y="3946"/>
                                  </a:lnTo>
                                  <a:lnTo>
                                    <a:pt x="3208" y="3846"/>
                                  </a:lnTo>
                                  <a:lnTo>
                                    <a:pt x="3292" y="3745"/>
                                  </a:lnTo>
                                  <a:lnTo>
                                    <a:pt x="3366" y="3659"/>
                                  </a:lnTo>
                                  <a:lnTo>
                                    <a:pt x="3431" y="3590"/>
                                  </a:lnTo>
                                  <a:lnTo>
                                    <a:pt x="3487" y="3533"/>
                                  </a:lnTo>
                                  <a:lnTo>
                                    <a:pt x="3535" y="3490"/>
                                  </a:lnTo>
                                  <a:lnTo>
                                    <a:pt x="3575" y="3459"/>
                                  </a:lnTo>
                                  <a:lnTo>
                                    <a:pt x="3609" y="3438"/>
                                  </a:lnTo>
                                  <a:lnTo>
                                    <a:pt x="3636" y="3428"/>
                                  </a:lnTo>
                                  <a:lnTo>
                                    <a:pt x="3658" y="3426"/>
                                  </a:lnTo>
                                  <a:lnTo>
                                    <a:pt x="3676" y="3432"/>
                                  </a:lnTo>
                                  <a:lnTo>
                                    <a:pt x="3688" y="3444"/>
                                  </a:lnTo>
                                  <a:lnTo>
                                    <a:pt x="3698" y="3462"/>
                                  </a:lnTo>
                                  <a:lnTo>
                                    <a:pt x="3703" y="3483"/>
                                  </a:lnTo>
                                  <a:lnTo>
                                    <a:pt x="3707" y="3510"/>
                                  </a:lnTo>
                                  <a:lnTo>
                                    <a:pt x="3709" y="3538"/>
                                  </a:lnTo>
                                  <a:lnTo>
                                    <a:pt x="3710" y="3567"/>
                                  </a:lnTo>
                                  <a:lnTo>
                                    <a:pt x="3710" y="3597"/>
                                  </a:lnTo>
                                  <a:lnTo>
                                    <a:pt x="3711" y="3626"/>
                                  </a:lnTo>
                                  <a:lnTo>
                                    <a:pt x="3713" y="3652"/>
                                  </a:lnTo>
                                  <a:lnTo>
                                    <a:pt x="3716" y="3676"/>
                                  </a:lnTo>
                                  <a:lnTo>
                                    <a:pt x="3721" y="3696"/>
                                  </a:lnTo>
                                  <a:lnTo>
                                    <a:pt x="3729" y="3711"/>
                                  </a:lnTo>
                                  <a:lnTo>
                                    <a:pt x="3740" y="3720"/>
                                  </a:lnTo>
                                  <a:lnTo>
                                    <a:pt x="3755" y="3721"/>
                                  </a:lnTo>
                                  <a:lnTo>
                                    <a:pt x="3775" y="3715"/>
                                  </a:lnTo>
                                  <a:lnTo>
                                    <a:pt x="3800" y="3700"/>
                                  </a:lnTo>
                                  <a:lnTo>
                                    <a:pt x="3832" y="3673"/>
                                  </a:lnTo>
                                  <a:lnTo>
                                    <a:pt x="3870" y="3635"/>
                                  </a:lnTo>
                                  <a:lnTo>
                                    <a:pt x="3915" y="3585"/>
                                  </a:lnTo>
                                  <a:lnTo>
                                    <a:pt x="3967" y="3520"/>
                                  </a:lnTo>
                                  <a:lnTo>
                                    <a:pt x="4029" y="3443"/>
                                  </a:lnTo>
                                  <a:lnTo>
                                    <a:pt x="4099" y="3348"/>
                                  </a:lnTo>
                                  <a:lnTo>
                                    <a:pt x="4109" y="3123"/>
                                  </a:lnTo>
                                  <a:lnTo>
                                    <a:pt x="4118" y="2884"/>
                                  </a:lnTo>
                                  <a:lnTo>
                                    <a:pt x="4127" y="2638"/>
                                  </a:lnTo>
                                  <a:lnTo>
                                    <a:pt x="4136" y="2386"/>
                                  </a:lnTo>
                                  <a:lnTo>
                                    <a:pt x="4144" y="2132"/>
                                  </a:lnTo>
                                  <a:lnTo>
                                    <a:pt x="4153" y="1879"/>
                                  </a:lnTo>
                                  <a:lnTo>
                                    <a:pt x="4161" y="1630"/>
                                  </a:lnTo>
                                  <a:lnTo>
                                    <a:pt x="4169" y="1390"/>
                                  </a:lnTo>
                                  <a:lnTo>
                                    <a:pt x="4174" y="1161"/>
                                  </a:lnTo>
                                  <a:lnTo>
                                    <a:pt x="4181" y="947"/>
                                  </a:lnTo>
                                  <a:lnTo>
                                    <a:pt x="4187" y="750"/>
                                  </a:lnTo>
                                  <a:lnTo>
                                    <a:pt x="4192" y="575"/>
                                  </a:lnTo>
                                  <a:lnTo>
                                    <a:pt x="4196" y="423"/>
                                  </a:lnTo>
                                  <a:lnTo>
                                    <a:pt x="4201" y="301"/>
                                  </a:lnTo>
                                  <a:lnTo>
                                    <a:pt x="4203" y="208"/>
                                  </a:lnTo>
                                  <a:lnTo>
                                    <a:pt x="4206" y="151"/>
                                  </a:lnTo>
                                  <a:lnTo>
                                    <a:pt x="4166" y="197"/>
                                  </a:lnTo>
                                  <a:lnTo>
                                    <a:pt x="4121" y="241"/>
                                  </a:lnTo>
                                  <a:lnTo>
                                    <a:pt x="4071" y="282"/>
                                  </a:lnTo>
                                  <a:lnTo>
                                    <a:pt x="4015" y="323"/>
                                  </a:lnTo>
                                  <a:lnTo>
                                    <a:pt x="3955" y="360"/>
                                  </a:lnTo>
                                  <a:lnTo>
                                    <a:pt x="3892" y="393"/>
                                  </a:lnTo>
                                  <a:lnTo>
                                    <a:pt x="3823" y="426"/>
                                  </a:lnTo>
                                  <a:lnTo>
                                    <a:pt x="3751" y="454"/>
                                  </a:lnTo>
                                  <a:lnTo>
                                    <a:pt x="3676" y="481"/>
                                  </a:lnTo>
                                  <a:lnTo>
                                    <a:pt x="3597" y="504"/>
                                  </a:lnTo>
                                  <a:lnTo>
                                    <a:pt x="3516" y="524"/>
                                  </a:lnTo>
                                  <a:lnTo>
                                    <a:pt x="3432" y="540"/>
                                  </a:lnTo>
                                  <a:lnTo>
                                    <a:pt x="3345" y="554"/>
                                  </a:lnTo>
                                  <a:lnTo>
                                    <a:pt x="3258" y="563"/>
                                  </a:lnTo>
                                  <a:lnTo>
                                    <a:pt x="3169" y="570"/>
                                  </a:lnTo>
                                  <a:lnTo>
                                    <a:pt x="3078" y="572"/>
                                  </a:lnTo>
                                  <a:lnTo>
                                    <a:pt x="2986" y="570"/>
                                  </a:lnTo>
                                  <a:lnTo>
                                    <a:pt x="2894" y="565"/>
                                  </a:lnTo>
                                  <a:lnTo>
                                    <a:pt x="2802" y="555"/>
                                  </a:lnTo>
                                  <a:lnTo>
                                    <a:pt x="2708" y="541"/>
                                  </a:lnTo>
                                  <a:lnTo>
                                    <a:pt x="2616" y="524"/>
                                  </a:lnTo>
                                  <a:lnTo>
                                    <a:pt x="2523" y="501"/>
                                  </a:lnTo>
                                  <a:lnTo>
                                    <a:pt x="2432" y="473"/>
                                  </a:lnTo>
                                  <a:lnTo>
                                    <a:pt x="2342" y="442"/>
                                  </a:lnTo>
                                  <a:lnTo>
                                    <a:pt x="2253" y="405"/>
                                  </a:lnTo>
                                  <a:lnTo>
                                    <a:pt x="2166" y="363"/>
                                  </a:lnTo>
                                  <a:lnTo>
                                    <a:pt x="2081" y="316"/>
                                  </a:lnTo>
                                  <a:lnTo>
                                    <a:pt x="1999" y="264"/>
                                  </a:lnTo>
                                  <a:lnTo>
                                    <a:pt x="1919" y="206"/>
                                  </a:lnTo>
                                  <a:lnTo>
                                    <a:pt x="1842" y="144"/>
                                  </a:lnTo>
                                  <a:lnTo>
                                    <a:pt x="1769" y="76"/>
                                  </a:lnTo>
                                  <a:lnTo>
                                    <a:pt x="16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02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732" y="1854"/>
                              <a:ext cx="777" cy="1620"/>
                            </a:xfrm>
                            <a:custGeom>
                              <a:avLst/>
                              <a:gdLst>
                                <a:gd name="T0" fmla="*/ 3650 w 3738"/>
                                <a:gd name="T1" fmla="*/ 9992 h 10089"/>
                                <a:gd name="T2" fmla="*/ 3482 w 3738"/>
                                <a:gd name="T3" fmla="*/ 9798 h 10089"/>
                                <a:gd name="T4" fmla="*/ 3245 w 3738"/>
                                <a:gd name="T5" fmla="*/ 9511 h 10089"/>
                                <a:gd name="T6" fmla="*/ 2952 w 3738"/>
                                <a:gd name="T7" fmla="*/ 9141 h 10089"/>
                                <a:gd name="T8" fmla="*/ 2621 w 3738"/>
                                <a:gd name="T9" fmla="*/ 8695 h 10089"/>
                                <a:gd name="T10" fmla="*/ 2263 w 3738"/>
                                <a:gd name="T11" fmla="*/ 8184 h 10089"/>
                                <a:gd name="T12" fmla="*/ 1896 w 3738"/>
                                <a:gd name="T13" fmla="*/ 7617 h 10089"/>
                                <a:gd name="T14" fmla="*/ 1533 w 3738"/>
                                <a:gd name="T15" fmla="*/ 7002 h 10089"/>
                                <a:gd name="T16" fmla="*/ 1191 w 3738"/>
                                <a:gd name="T17" fmla="*/ 6351 h 10089"/>
                                <a:gd name="T18" fmla="*/ 884 w 3738"/>
                                <a:gd name="T19" fmla="*/ 5669 h 10089"/>
                                <a:gd name="T20" fmla="*/ 623 w 3738"/>
                                <a:gd name="T21" fmla="*/ 4963 h 10089"/>
                                <a:gd name="T22" fmla="*/ 412 w 3738"/>
                                <a:gd name="T23" fmla="*/ 4247 h 10089"/>
                                <a:gd name="T24" fmla="*/ 246 w 3738"/>
                                <a:gd name="T25" fmla="*/ 3535 h 10089"/>
                                <a:gd name="T26" fmla="*/ 125 w 3738"/>
                                <a:gd name="T27" fmla="*/ 2848 h 10089"/>
                                <a:gd name="T28" fmla="*/ 45 w 3738"/>
                                <a:gd name="T29" fmla="*/ 2199 h 10089"/>
                                <a:gd name="T30" fmla="*/ 6 w 3738"/>
                                <a:gd name="T31" fmla="*/ 1604 h 10089"/>
                                <a:gd name="T32" fmla="*/ 3 w 3738"/>
                                <a:gd name="T33" fmla="*/ 1079 h 10089"/>
                                <a:gd name="T34" fmla="*/ 34 w 3738"/>
                                <a:gd name="T35" fmla="*/ 642 h 10089"/>
                                <a:gd name="T36" fmla="*/ 99 w 3738"/>
                                <a:gd name="T37" fmla="*/ 309 h 10089"/>
                                <a:gd name="T38" fmla="*/ 194 w 3738"/>
                                <a:gd name="T39" fmla="*/ 94 h 10089"/>
                                <a:gd name="T40" fmla="*/ 316 w 3738"/>
                                <a:gd name="T41" fmla="*/ 14 h 10089"/>
                                <a:gd name="T42" fmla="*/ 472 w 3738"/>
                                <a:gd name="T43" fmla="*/ 21 h 10089"/>
                                <a:gd name="T44" fmla="*/ 594 w 3738"/>
                                <a:gd name="T45" fmla="*/ 167 h 10089"/>
                                <a:gd name="T46" fmla="*/ 691 w 3738"/>
                                <a:gd name="T47" fmla="*/ 435 h 10089"/>
                                <a:gd name="T48" fmla="*/ 768 w 3738"/>
                                <a:gd name="T49" fmla="*/ 809 h 10089"/>
                                <a:gd name="T50" fmla="*/ 834 w 3738"/>
                                <a:gd name="T51" fmla="*/ 1274 h 10089"/>
                                <a:gd name="T52" fmla="*/ 936 w 3738"/>
                                <a:gd name="T53" fmla="*/ 2214 h 10089"/>
                                <a:gd name="T54" fmla="*/ 1006 w 3738"/>
                                <a:gd name="T55" fmla="*/ 2849 h 10089"/>
                                <a:gd name="T56" fmla="*/ 1090 w 3738"/>
                                <a:gd name="T57" fmla="*/ 3519 h 10089"/>
                                <a:gd name="T58" fmla="*/ 1196 w 3738"/>
                                <a:gd name="T59" fmla="*/ 4209 h 10089"/>
                                <a:gd name="T60" fmla="*/ 1333 w 3738"/>
                                <a:gd name="T61" fmla="*/ 4903 h 10089"/>
                                <a:gd name="T62" fmla="*/ 1501 w 3738"/>
                                <a:gd name="T63" fmla="*/ 5566 h 10089"/>
                                <a:gd name="T64" fmla="*/ 1700 w 3738"/>
                                <a:gd name="T65" fmla="*/ 6204 h 10089"/>
                                <a:gd name="T66" fmla="*/ 1919 w 3738"/>
                                <a:gd name="T67" fmla="*/ 6808 h 10089"/>
                                <a:gd name="T68" fmla="*/ 2150 w 3738"/>
                                <a:gd name="T69" fmla="*/ 7372 h 10089"/>
                                <a:gd name="T70" fmla="*/ 2382 w 3738"/>
                                <a:gd name="T71" fmla="*/ 7886 h 10089"/>
                                <a:gd name="T72" fmla="*/ 2605 w 3738"/>
                                <a:gd name="T73" fmla="*/ 8342 h 10089"/>
                                <a:gd name="T74" fmla="*/ 2809 w 3738"/>
                                <a:gd name="T75" fmla="*/ 8734 h 10089"/>
                                <a:gd name="T76" fmla="*/ 2986 w 3738"/>
                                <a:gd name="T77" fmla="*/ 9050 h 10089"/>
                                <a:gd name="T78" fmla="*/ 3124 w 3738"/>
                                <a:gd name="T79" fmla="*/ 9285 h 10089"/>
                                <a:gd name="T80" fmla="*/ 3216 w 3738"/>
                                <a:gd name="T81" fmla="*/ 9429 h 10089"/>
                                <a:gd name="T82" fmla="*/ 3281 w 3738"/>
                                <a:gd name="T83" fmla="*/ 9518 h 10089"/>
                                <a:gd name="T84" fmla="*/ 3459 w 3738"/>
                                <a:gd name="T85" fmla="*/ 9741 h 10089"/>
                                <a:gd name="T86" fmla="*/ 3672 w 3738"/>
                                <a:gd name="T87" fmla="*/ 10008 h 100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738" h="10089">
                                  <a:moveTo>
                                    <a:pt x="3738" y="10089"/>
                                  </a:moveTo>
                                  <a:lnTo>
                                    <a:pt x="3714" y="10065"/>
                                  </a:lnTo>
                                  <a:lnTo>
                                    <a:pt x="3650" y="9992"/>
                                  </a:lnTo>
                                  <a:lnTo>
                                    <a:pt x="3602" y="9938"/>
                                  </a:lnTo>
                                  <a:lnTo>
                                    <a:pt x="3547" y="9873"/>
                                  </a:lnTo>
                                  <a:lnTo>
                                    <a:pt x="3482" y="9798"/>
                                  </a:lnTo>
                                  <a:lnTo>
                                    <a:pt x="3411" y="9712"/>
                                  </a:lnTo>
                                  <a:lnTo>
                                    <a:pt x="3331" y="9616"/>
                                  </a:lnTo>
                                  <a:lnTo>
                                    <a:pt x="3245" y="9511"/>
                                  </a:lnTo>
                                  <a:lnTo>
                                    <a:pt x="3153" y="9396"/>
                                  </a:lnTo>
                                  <a:lnTo>
                                    <a:pt x="3055" y="9272"/>
                                  </a:lnTo>
                                  <a:lnTo>
                                    <a:pt x="2952" y="9141"/>
                                  </a:lnTo>
                                  <a:lnTo>
                                    <a:pt x="2846" y="9000"/>
                                  </a:lnTo>
                                  <a:lnTo>
                                    <a:pt x="2734" y="8851"/>
                                  </a:lnTo>
                                  <a:lnTo>
                                    <a:pt x="2621" y="8695"/>
                                  </a:lnTo>
                                  <a:lnTo>
                                    <a:pt x="2503" y="8532"/>
                                  </a:lnTo>
                                  <a:lnTo>
                                    <a:pt x="2384" y="8361"/>
                                  </a:lnTo>
                                  <a:lnTo>
                                    <a:pt x="2263" y="8184"/>
                                  </a:lnTo>
                                  <a:lnTo>
                                    <a:pt x="2141" y="8000"/>
                                  </a:lnTo>
                                  <a:lnTo>
                                    <a:pt x="2018" y="7812"/>
                                  </a:lnTo>
                                  <a:lnTo>
                                    <a:pt x="1896" y="7617"/>
                                  </a:lnTo>
                                  <a:lnTo>
                                    <a:pt x="1773" y="7417"/>
                                  </a:lnTo>
                                  <a:lnTo>
                                    <a:pt x="1652" y="7212"/>
                                  </a:lnTo>
                                  <a:lnTo>
                                    <a:pt x="1533" y="7002"/>
                                  </a:lnTo>
                                  <a:lnTo>
                                    <a:pt x="1417" y="6788"/>
                                  </a:lnTo>
                                  <a:lnTo>
                                    <a:pt x="1302" y="6571"/>
                                  </a:lnTo>
                                  <a:lnTo>
                                    <a:pt x="1191" y="6351"/>
                                  </a:lnTo>
                                  <a:lnTo>
                                    <a:pt x="1084" y="6126"/>
                                  </a:lnTo>
                                  <a:lnTo>
                                    <a:pt x="981" y="5899"/>
                                  </a:lnTo>
                                  <a:lnTo>
                                    <a:pt x="884" y="5669"/>
                                  </a:lnTo>
                                  <a:lnTo>
                                    <a:pt x="792" y="5437"/>
                                  </a:lnTo>
                                  <a:lnTo>
                                    <a:pt x="705" y="5201"/>
                                  </a:lnTo>
                                  <a:lnTo>
                                    <a:pt x="623" y="4963"/>
                                  </a:lnTo>
                                  <a:lnTo>
                                    <a:pt x="547" y="4725"/>
                                  </a:lnTo>
                                  <a:lnTo>
                                    <a:pt x="477" y="4486"/>
                                  </a:lnTo>
                                  <a:lnTo>
                                    <a:pt x="412" y="4247"/>
                                  </a:lnTo>
                                  <a:lnTo>
                                    <a:pt x="352" y="4008"/>
                                  </a:lnTo>
                                  <a:lnTo>
                                    <a:pt x="297" y="3771"/>
                                  </a:lnTo>
                                  <a:lnTo>
                                    <a:pt x="246" y="3535"/>
                                  </a:lnTo>
                                  <a:lnTo>
                                    <a:pt x="201" y="3303"/>
                                  </a:lnTo>
                                  <a:lnTo>
                                    <a:pt x="160" y="3073"/>
                                  </a:lnTo>
                                  <a:lnTo>
                                    <a:pt x="125" y="2848"/>
                                  </a:lnTo>
                                  <a:lnTo>
                                    <a:pt x="93" y="2626"/>
                                  </a:lnTo>
                                  <a:lnTo>
                                    <a:pt x="67" y="2409"/>
                                  </a:lnTo>
                                  <a:lnTo>
                                    <a:pt x="45" y="2199"/>
                                  </a:lnTo>
                                  <a:lnTo>
                                    <a:pt x="28" y="1993"/>
                                  </a:lnTo>
                                  <a:lnTo>
                                    <a:pt x="15" y="1794"/>
                                  </a:lnTo>
                                  <a:lnTo>
                                    <a:pt x="6" y="1604"/>
                                  </a:lnTo>
                                  <a:lnTo>
                                    <a:pt x="1" y="1420"/>
                                  </a:lnTo>
                                  <a:lnTo>
                                    <a:pt x="0" y="1246"/>
                                  </a:lnTo>
                                  <a:lnTo>
                                    <a:pt x="3" y="1079"/>
                                  </a:lnTo>
                                  <a:lnTo>
                                    <a:pt x="9" y="923"/>
                                  </a:lnTo>
                                  <a:lnTo>
                                    <a:pt x="21" y="778"/>
                                  </a:lnTo>
                                  <a:lnTo>
                                    <a:pt x="34" y="642"/>
                                  </a:lnTo>
                                  <a:lnTo>
                                    <a:pt x="53" y="519"/>
                                  </a:lnTo>
                                  <a:lnTo>
                                    <a:pt x="74" y="408"/>
                                  </a:lnTo>
                                  <a:lnTo>
                                    <a:pt x="99" y="309"/>
                                  </a:lnTo>
                                  <a:lnTo>
                                    <a:pt x="127" y="223"/>
                                  </a:lnTo>
                                  <a:lnTo>
                                    <a:pt x="159" y="152"/>
                                  </a:lnTo>
                                  <a:lnTo>
                                    <a:pt x="194" y="94"/>
                                  </a:lnTo>
                                  <a:lnTo>
                                    <a:pt x="231" y="52"/>
                                  </a:lnTo>
                                  <a:lnTo>
                                    <a:pt x="272" y="24"/>
                                  </a:lnTo>
                                  <a:lnTo>
                                    <a:pt x="316" y="14"/>
                                  </a:lnTo>
                                  <a:lnTo>
                                    <a:pt x="372" y="0"/>
                                  </a:lnTo>
                                  <a:lnTo>
                                    <a:pt x="425" y="2"/>
                                  </a:lnTo>
                                  <a:lnTo>
                                    <a:pt x="472" y="21"/>
                                  </a:lnTo>
                                  <a:lnTo>
                                    <a:pt x="517" y="54"/>
                                  </a:lnTo>
                                  <a:lnTo>
                                    <a:pt x="558" y="104"/>
                                  </a:lnTo>
                                  <a:lnTo>
                                    <a:pt x="594" y="167"/>
                                  </a:lnTo>
                                  <a:lnTo>
                                    <a:pt x="629" y="243"/>
                                  </a:lnTo>
                                  <a:lnTo>
                                    <a:pt x="661" y="332"/>
                                  </a:lnTo>
                                  <a:lnTo>
                                    <a:pt x="691" y="435"/>
                                  </a:lnTo>
                                  <a:lnTo>
                                    <a:pt x="719" y="548"/>
                                  </a:lnTo>
                                  <a:lnTo>
                                    <a:pt x="745" y="673"/>
                                  </a:lnTo>
                                  <a:lnTo>
                                    <a:pt x="768" y="809"/>
                                  </a:lnTo>
                                  <a:lnTo>
                                    <a:pt x="791" y="954"/>
                                  </a:lnTo>
                                  <a:lnTo>
                                    <a:pt x="813" y="1110"/>
                                  </a:lnTo>
                                  <a:lnTo>
                                    <a:pt x="834" y="1274"/>
                                  </a:lnTo>
                                  <a:lnTo>
                                    <a:pt x="854" y="1448"/>
                                  </a:lnTo>
                                  <a:lnTo>
                                    <a:pt x="895" y="1817"/>
                                  </a:lnTo>
                                  <a:lnTo>
                                    <a:pt x="936" y="2214"/>
                                  </a:lnTo>
                                  <a:lnTo>
                                    <a:pt x="958" y="2420"/>
                                  </a:lnTo>
                                  <a:lnTo>
                                    <a:pt x="981" y="2633"/>
                                  </a:lnTo>
                                  <a:lnTo>
                                    <a:pt x="1006" y="2849"/>
                                  </a:lnTo>
                                  <a:lnTo>
                                    <a:pt x="1031" y="3070"/>
                                  </a:lnTo>
                                  <a:lnTo>
                                    <a:pt x="1060" y="3293"/>
                                  </a:lnTo>
                                  <a:lnTo>
                                    <a:pt x="1090" y="3519"/>
                                  </a:lnTo>
                                  <a:lnTo>
                                    <a:pt x="1122" y="3748"/>
                                  </a:lnTo>
                                  <a:lnTo>
                                    <a:pt x="1158" y="3978"/>
                                  </a:lnTo>
                                  <a:lnTo>
                                    <a:pt x="1196" y="4209"/>
                                  </a:lnTo>
                                  <a:lnTo>
                                    <a:pt x="1239" y="4441"/>
                                  </a:lnTo>
                                  <a:lnTo>
                                    <a:pt x="1284" y="4672"/>
                                  </a:lnTo>
                                  <a:lnTo>
                                    <a:pt x="1333" y="4903"/>
                                  </a:lnTo>
                                  <a:lnTo>
                                    <a:pt x="1385" y="5126"/>
                                  </a:lnTo>
                                  <a:lnTo>
                                    <a:pt x="1441" y="5348"/>
                                  </a:lnTo>
                                  <a:lnTo>
                                    <a:pt x="1501" y="5566"/>
                                  </a:lnTo>
                                  <a:lnTo>
                                    <a:pt x="1564" y="5781"/>
                                  </a:lnTo>
                                  <a:lnTo>
                                    <a:pt x="1630" y="5995"/>
                                  </a:lnTo>
                                  <a:lnTo>
                                    <a:pt x="1700" y="6204"/>
                                  </a:lnTo>
                                  <a:lnTo>
                                    <a:pt x="1771" y="6409"/>
                                  </a:lnTo>
                                  <a:lnTo>
                                    <a:pt x="1845" y="6611"/>
                                  </a:lnTo>
                                  <a:lnTo>
                                    <a:pt x="1919" y="6808"/>
                                  </a:lnTo>
                                  <a:lnTo>
                                    <a:pt x="1995" y="7001"/>
                                  </a:lnTo>
                                  <a:lnTo>
                                    <a:pt x="2073" y="7189"/>
                                  </a:lnTo>
                                  <a:lnTo>
                                    <a:pt x="2150" y="7372"/>
                                  </a:lnTo>
                                  <a:lnTo>
                                    <a:pt x="2227" y="7549"/>
                                  </a:lnTo>
                                  <a:lnTo>
                                    <a:pt x="2305" y="7721"/>
                                  </a:lnTo>
                                  <a:lnTo>
                                    <a:pt x="2382" y="7886"/>
                                  </a:lnTo>
                                  <a:lnTo>
                                    <a:pt x="2458" y="8045"/>
                                  </a:lnTo>
                                  <a:lnTo>
                                    <a:pt x="2532" y="8198"/>
                                  </a:lnTo>
                                  <a:lnTo>
                                    <a:pt x="2605" y="8342"/>
                                  </a:lnTo>
                                  <a:lnTo>
                                    <a:pt x="2675" y="8481"/>
                                  </a:lnTo>
                                  <a:lnTo>
                                    <a:pt x="2745" y="8611"/>
                                  </a:lnTo>
                                  <a:lnTo>
                                    <a:pt x="2809" y="8734"/>
                                  </a:lnTo>
                                  <a:lnTo>
                                    <a:pt x="2873" y="8848"/>
                                  </a:lnTo>
                                  <a:lnTo>
                                    <a:pt x="2932" y="8953"/>
                                  </a:lnTo>
                                  <a:lnTo>
                                    <a:pt x="2986" y="9050"/>
                                  </a:lnTo>
                                  <a:lnTo>
                                    <a:pt x="3037" y="9138"/>
                                  </a:lnTo>
                                  <a:lnTo>
                                    <a:pt x="3083" y="9217"/>
                                  </a:lnTo>
                                  <a:lnTo>
                                    <a:pt x="3124" y="9285"/>
                                  </a:lnTo>
                                  <a:lnTo>
                                    <a:pt x="3160" y="9344"/>
                                  </a:lnTo>
                                  <a:lnTo>
                                    <a:pt x="3191" y="9391"/>
                                  </a:lnTo>
                                  <a:lnTo>
                                    <a:pt x="3216" y="9429"/>
                                  </a:lnTo>
                                  <a:lnTo>
                                    <a:pt x="3233" y="9456"/>
                                  </a:lnTo>
                                  <a:lnTo>
                                    <a:pt x="3245" y="9471"/>
                                  </a:lnTo>
                                  <a:lnTo>
                                    <a:pt x="3281" y="9518"/>
                                  </a:lnTo>
                                  <a:lnTo>
                                    <a:pt x="3332" y="9582"/>
                                  </a:lnTo>
                                  <a:lnTo>
                                    <a:pt x="3392" y="9657"/>
                                  </a:lnTo>
                                  <a:lnTo>
                                    <a:pt x="3459" y="9741"/>
                                  </a:lnTo>
                                  <a:lnTo>
                                    <a:pt x="3530" y="9830"/>
                                  </a:lnTo>
                                  <a:lnTo>
                                    <a:pt x="3601" y="9920"/>
                                  </a:lnTo>
                                  <a:lnTo>
                                    <a:pt x="3672" y="10008"/>
                                  </a:lnTo>
                                  <a:lnTo>
                                    <a:pt x="3738" y="100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03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567" y="2063"/>
                              <a:ext cx="527" cy="621"/>
                            </a:xfrm>
                            <a:custGeom>
                              <a:avLst/>
                              <a:gdLst>
                                <a:gd name="T0" fmla="*/ 2109 w 2537"/>
                                <a:gd name="T1" fmla="*/ 349 h 3865"/>
                                <a:gd name="T2" fmla="*/ 1816 w 2537"/>
                                <a:gd name="T3" fmla="*/ 730 h 3865"/>
                                <a:gd name="T4" fmla="*/ 1526 w 2537"/>
                                <a:gd name="T5" fmla="*/ 1116 h 3865"/>
                                <a:gd name="T6" fmla="*/ 1239 w 2537"/>
                                <a:gd name="T7" fmla="*/ 1503 h 3865"/>
                                <a:gd name="T8" fmla="*/ 956 w 2537"/>
                                <a:gd name="T9" fmla="*/ 1893 h 3865"/>
                                <a:gd name="T10" fmla="*/ 678 w 2537"/>
                                <a:gd name="T11" fmla="*/ 2286 h 3865"/>
                                <a:gd name="T12" fmla="*/ 403 w 2537"/>
                                <a:gd name="T13" fmla="*/ 2680 h 3865"/>
                                <a:gd name="T14" fmla="*/ 133 w 2537"/>
                                <a:gd name="T15" fmla="*/ 3076 h 3865"/>
                                <a:gd name="T16" fmla="*/ 71 w 2537"/>
                                <a:gd name="T17" fmla="*/ 3351 h 3865"/>
                                <a:gd name="T18" fmla="*/ 222 w 2537"/>
                                <a:gd name="T19" fmla="*/ 3485 h 3865"/>
                                <a:gd name="T20" fmla="*/ 386 w 2537"/>
                                <a:gd name="T21" fmla="*/ 3598 h 3865"/>
                                <a:gd name="T22" fmla="*/ 559 w 2537"/>
                                <a:gd name="T23" fmla="*/ 3690 h 3865"/>
                                <a:gd name="T24" fmla="*/ 741 w 2537"/>
                                <a:gd name="T25" fmla="*/ 3760 h 3865"/>
                                <a:gd name="T26" fmla="*/ 926 w 2537"/>
                                <a:gd name="T27" fmla="*/ 3813 h 3865"/>
                                <a:gd name="T28" fmla="*/ 1115 w 2537"/>
                                <a:gd name="T29" fmla="*/ 3847 h 3865"/>
                                <a:gd name="T30" fmla="*/ 1303 w 2537"/>
                                <a:gd name="T31" fmla="*/ 3863 h 3865"/>
                                <a:gd name="T32" fmla="*/ 1489 w 2537"/>
                                <a:gd name="T33" fmla="*/ 3864 h 3865"/>
                                <a:gd name="T34" fmla="*/ 1669 w 2537"/>
                                <a:gd name="T35" fmla="*/ 3849 h 3865"/>
                                <a:gd name="T36" fmla="*/ 1841 w 2537"/>
                                <a:gd name="T37" fmla="*/ 3819 h 3865"/>
                                <a:gd name="T38" fmla="*/ 2003 w 2537"/>
                                <a:gd name="T39" fmla="*/ 3776 h 3865"/>
                                <a:gd name="T40" fmla="*/ 2152 w 2537"/>
                                <a:gd name="T41" fmla="*/ 3721 h 3865"/>
                                <a:gd name="T42" fmla="*/ 2286 w 2537"/>
                                <a:gd name="T43" fmla="*/ 3654 h 3865"/>
                                <a:gd name="T44" fmla="*/ 2402 w 2537"/>
                                <a:gd name="T45" fmla="*/ 3576 h 3865"/>
                                <a:gd name="T46" fmla="*/ 2498 w 2537"/>
                                <a:gd name="T47" fmla="*/ 3489 h 3865"/>
                                <a:gd name="T48" fmla="*/ 2533 w 2537"/>
                                <a:gd name="T49" fmla="*/ 3246 h 3865"/>
                                <a:gd name="T50" fmla="*/ 2523 w 2537"/>
                                <a:gd name="T51" fmla="*/ 2851 h 3865"/>
                                <a:gd name="T52" fmla="*/ 2516 w 2537"/>
                                <a:gd name="T53" fmla="*/ 2455 h 3865"/>
                                <a:gd name="T54" fmla="*/ 2510 w 2537"/>
                                <a:gd name="T55" fmla="*/ 2056 h 3865"/>
                                <a:gd name="T56" fmla="*/ 2505 w 2537"/>
                                <a:gd name="T57" fmla="*/ 1656 h 3865"/>
                                <a:gd name="T58" fmla="*/ 2501 w 2537"/>
                                <a:gd name="T59" fmla="*/ 1254 h 3865"/>
                                <a:gd name="T60" fmla="*/ 2499 w 2537"/>
                                <a:gd name="T61" fmla="*/ 850 h 3865"/>
                                <a:gd name="T62" fmla="*/ 2498 w 2537"/>
                                <a:gd name="T63" fmla="*/ 443 h 3865"/>
                                <a:gd name="T64" fmla="*/ 2501 w 2537"/>
                                <a:gd name="T65" fmla="*/ 205 h 3865"/>
                                <a:gd name="T66" fmla="*/ 2506 w 2537"/>
                                <a:gd name="T67" fmla="*/ 147 h 3865"/>
                                <a:gd name="T68" fmla="*/ 2506 w 2537"/>
                                <a:gd name="T69" fmla="*/ 99 h 3865"/>
                                <a:gd name="T70" fmla="*/ 2501 w 2537"/>
                                <a:gd name="T71" fmla="*/ 61 h 3865"/>
                                <a:gd name="T72" fmla="*/ 2493 w 2537"/>
                                <a:gd name="T73" fmla="*/ 33 h 3865"/>
                                <a:gd name="T74" fmla="*/ 2483 w 2537"/>
                                <a:gd name="T75" fmla="*/ 15 h 3865"/>
                                <a:gd name="T76" fmla="*/ 2468 w 2537"/>
                                <a:gd name="T77" fmla="*/ 3 h 3865"/>
                                <a:gd name="T78" fmla="*/ 2452 w 2537"/>
                                <a:gd name="T79" fmla="*/ 0 h 3865"/>
                                <a:gd name="T80" fmla="*/ 2432 w 2537"/>
                                <a:gd name="T81" fmla="*/ 3 h 3865"/>
                                <a:gd name="T82" fmla="*/ 2411 w 2537"/>
                                <a:gd name="T83" fmla="*/ 13 h 3865"/>
                                <a:gd name="T84" fmla="*/ 2389 w 2537"/>
                                <a:gd name="T85" fmla="*/ 26 h 3865"/>
                                <a:gd name="T86" fmla="*/ 2366 w 2537"/>
                                <a:gd name="T87" fmla="*/ 45 h 3865"/>
                                <a:gd name="T88" fmla="*/ 2329 w 2537"/>
                                <a:gd name="T89" fmla="*/ 78 h 3865"/>
                                <a:gd name="T90" fmla="*/ 2280 w 2537"/>
                                <a:gd name="T91" fmla="*/ 132 h 3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537" h="3865">
                                  <a:moveTo>
                                    <a:pt x="2257" y="159"/>
                                  </a:moveTo>
                                  <a:lnTo>
                                    <a:pt x="2109" y="349"/>
                                  </a:lnTo>
                                  <a:lnTo>
                                    <a:pt x="1962" y="539"/>
                                  </a:lnTo>
                                  <a:lnTo>
                                    <a:pt x="1816" y="730"/>
                                  </a:lnTo>
                                  <a:lnTo>
                                    <a:pt x="1670" y="922"/>
                                  </a:lnTo>
                                  <a:lnTo>
                                    <a:pt x="1526" y="1116"/>
                                  </a:lnTo>
                                  <a:lnTo>
                                    <a:pt x="1383" y="1309"/>
                                  </a:lnTo>
                                  <a:lnTo>
                                    <a:pt x="1239" y="1503"/>
                                  </a:lnTo>
                                  <a:lnTo>
                                    <a:pt x="1097" y="1698"/>
                                  </a:lnTo>
                                  <a:lnTo>
                                    <a:pt x="956" y="1893"/>
                                  </a:lnTo>
                                  <a:lnTo>
                                    <a:pt x="817" y="2090"/>
                                  </a:lnTo>
                                  <a:lnTo>
                                    <a:pt x="678" y="2286"/>
                                  </a:lnTo>
                                  <a:lnTo>
                                    <a:pt x="541" y="2482"/>
                                  </a:lnTo>
                                  <a:lnTo>
                                    <a:pt x="403" y="2680"/>
                                  </a:lnTo>
                                  <a:lnTo>
                                    <a:pt x="268" y="2878"/>
                                  </a:lnTo>
                                  <a:lnTo>
                                    <a:pt x="133" y="3076"/>
                                  </a:lnTo>
                                  <a:lnTo>
                                    <a:pt x="0" y="3275"/>
                                  </a:lnTo>
                                  <a:lnTo>
                                    <a:pt x="71" y="3351"/>
                                  </a:lnTo>
                                  <a:lnTo>
                                    <a:pt x="145" y="3421"/>
                                  </a:lnTo>
                                  <a:lnTo>
                                    <a:pt x="222" y="3485"/>
                                  </a:lnTo>
                                  <a:lnTo>
                                    <a:pt x="303" y="3544"/>
                                  </a:lnTo>
                                  <a:lnTo>
                                    <a:pt x="386" y="3598"/>
                                  </a:lnTo>
                                  <a:lnTo>
                                    <a:pt x="472" y="3646"/>
                                  </a:lnTo>
                                  <a:lnTo>
                                    <a:pt x="559" y="3690"/>
                                  </a:lnTo>
                                  <a:lnTo>
                                    <a:pt x="649" y="3728"/>
                                  </a:lnTo>
                                  <a:lnTo>
                                    <a:pt x="741" y="3760"/>
                                  </a:lnTo>
                                  <a:lnTo>
                                    <a:pt x="833" y="3789"/>
                                  </a:lnTo>
                                  <a:lnTo>
                                    <a:pt x="926" y="3813"/>
                                  </a:lnTo>
                                  <a:lnTo>
                                    <a:pt x="1021" y="3832"/>
                                  </a:lnTo>
                                  <a:lnTo>
                                    <a:pt x="1115" y="3847"/>
                                  </a:lnTo>
                                  <a:lnTo>
                                    <a:pt x="1209" y="3857"/>
                                  </a:lnTo>
                                  <a:lnTo>
                                    <a:pt x="1303" y="3863"/>
                                  </a:lnTo>
                                  <a:lnTo>
                                    <a:pt x="1396" y="3865"/>
                                  </a:lnTo>
                                  <a:lnTo>
                                    <a:pt x="1489" y="3864"/>
                                  </a:lnTo>
                                  <a:lnTo>
                                    <a:pt x="1579" y="3858"/>
                                  </a:lnTo>
                                  <a:lnTo>
                                    <a:pt x="1669" y="3849"/>
                                  </a:lnTo>
                                  <a:lnTo>
                                    <a:pt x="1756" y="3835"/>
                                  </a:lnTo>
                                  <a:lnTo>
                                    <a:pt x="1841" y="3819"/>
                                  </a:lnTo>
                                  <a:lnTo>
                                    <a:pt x="1923" y="3799"/>
                                  </a:lnTo>
                                  <a:lnTo>
                                    <a:pt x="2003" y="3776"/>
                                  </a:lnTo>
                                  <a:lnTo>
                                    <a:pt x="2079" y="3750"/>
                                  </a:lnTo>
                                  <a:lnTo>
                                    <a:pt x="2152" y="3721"/>
                                  </a:lnTo>
                                  <a:lnTo>
                                    <a:pt x="2221" y="3689"/>
                                  </a:lnTo>
                                  <a:lnTo>
                                    <a:pt x="2286" y="3654"/>
                                  </a:lnTo>
                                  <a:lnTo>
                                    <a:pt x="2347" y="3617"/>
                                  </a:lnTo>
                                  <a:lnTo>
                                    <a:pt x="2402" y="3576"/>
                                  </a:lnTo>
                                  <a:lnTo>
                                    <a:pt x="2453" y="3534"/>
                                  </a:lnTo>
                                  <a:lnTo>
                                    <a:pt x="2498" y="3489"/>
                                  </a:lnTo>
                                  <a:lnTo>
                                    <a:pt x="2537" y="3441"/>
                                  </a:lnTo>
                                  <a:lnTo>
                                    <a:pt x="2533" y="3246"/>
                                  </a:lnTo>
                                  <a:lnTo>
                                    <a:pt x="2528" y="3049"/>
                                  </a:lnTo>
                                  <a:lnTo>
                                    <a:pt x="2523" y="2851"/>
                                  </a:lnTo>
                                  <a:lnTo>
                                    <a:pt x="2520" y="2653"/>
                                  </a:lnTo>
                                  <a:lnTo>
                                    <a:pt x="2516" y="2455"/>
                                  </a:lnTo>
                                  <a:lnTo>
                                    <a:pt x="2513" y="2256"/>
                                  </a:lnTo>
                                  <a:lnTo>
                                    <a:pt x="2510" y="2056"/>
                                  </a:lnTo>
                                  <a:lnTo>
                                    <a:pt x="2507" y="1856"/>
                                  </a:lnTo>
                                  <a:lnTo>
                                    <a:pt x="2505" y="1656"/>
                                  </a:lnTo>
                                  <a:lnTo>
                                    <a:pt x="2503" y="1455"/>
                                  </a:lnTo>
                                  <a:lnTo>
                                    <a:pt x="2501" y="1254"/>
                                  </a:lnTo>
                                  <a:lnTo>
                                    <a:pt x="2500" y="1052"/>
                                  </a:lnTo>
                                  <a:lnTo>
                                    <a:pt x="2499" y="850"/>
                                  </a:lnTo>
                                  <a:lnTo>
                                    <a:pt x="2498" y="647"/>
                                  </a:lnTo>
                                  <a:lnTo>
                                    <a:pt x="2498" y="443"/>
                                  </a:lnTo>
                                  <a:lnTo>
                                    <a:pt x="2497" y="240"/>
                                  </a:lnTo>
                                  <a:lnTo>
                                    <a:pt x="2501" y="205"/>
                                  </a:lnTo>
                                  <a:lnTo>
                                    <a:pt x="2504" y="174"/>
                                  </a:lnTo>
                                  <a:lnTo>
                                    <a:pt x="2506" y="147"/>
                                  </a:lnTo>
                                  <a:lnTo>
                                    <a:pt x="2506" y="121"/>
                                  </a:lnTo>
                                  <a:lnTo>
                                    <a:pt x="2506" y="99"/>
                                  </a:lnTo>
                                  <a:lnTo>
                                    <a:pt x="2504" y="78"/>
                                  </a:lnTo>
                                  <a:lnTo>
                                    <a:pt x="2501" y="61"/>
                                  </a:lnTo>
                                  <a:lnTo>
                                    <a:pt x="2498" y="46"/>
                                  </a:lnTo>
                                  <a:lnTo>
                                    <a:pt x="2493" y="33"/>
                                  </a:lnTo>
                                  <a:lnTo>
                                    <a:pt x="2489" y="23"/>
                                  </a:lnTo>
                                  <a:lnTo>
                                    <a:pt x="2483" y="15"/>
                                  </a:lnTo>
                                  <a:lnTo>
                                    <a:pt x="2476" y="8"/>
                                  </a:lnTo>
                                  <a:lnTo>
                                    <a:pt x="2468" y="3"/>
                                  </a:lnTo>
                                  <a:lnTo>
                                    <a:pt x="2460" y="1"/>
                                  </a:lnTo>
                                  <a:lnTo>
                                    <a:pt x="2452" y="0"/>
                                  </a:lnTo>
                                  <a:lnTo>
                                    <a:pt x="2443" y="1"/>
                                  </a:lnTo>
                                  <a:lnTo>
                                    <a:pt x="2432" y="3"/>
                                  </a:lnTo>
                                  <a:lnTo>
                                    <a:pt x="2423" y="8"/>
                                  </a:lnTo>
                                  <a:lnTo>
                                    <a:pt x="2411" y="13"/>
                                  </a:lnTo>
                                  <a:lnTo>
                                    <a:pt x="2401" y="19"/>
                                  </a:lnTo>
                                  <a:lnTo>
                                    <a:pt x="2389" y="26"/>
                                  </a:lnTo>
                                  <a:lnTo>
                                    <a:pt x="2378" y="36"/>
                                  </a:lnTo>
                                  <a:lnTo>
                                    <a:pt x="2366" y="45"/>
                                  </a:lnTo>
                                  <a:lnTo>
                                    <a:pt x="2354" y="55"/>
                                  </a:lnTo>
                                  <a:lnTo>
                                    <a:pt x="2329" y="78"/>
                                  </a:lnTo>
                                  <a:lnTo>
                                    <a:pt x="2305" y="104"/>
                                  </a:lnTo>
                                  <a:lnTo>
                                    <a:pt x="2280" y="132"/>
                                  </a:lnTo>
                                  <a:lnTo>
                                    <a:pt x="2257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04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692" y="2349"/>
                              <a:ext cx="122" cy="369"/>
                            </a:xfrm>
                            <a:custGeom>
                              <a:avLst/>
                              <a:gdLst>
                                <a:gd name="T0" fmla="*/ 562 w 585"/>
                                <a:gd name="T1" fmla="*/ 134 h 2297"/>
                                <a:gd name="T2" fmla="*/ 565 w 585"/>
                                <a:gd name="T3" fmla="*/ 419 h 2297"/>
                                <a:gd name="T4" fmla="*/ 567 w 585"/>
                                <a:gd name="T5" fmla="*/ 717 h 2297"/>
                                <a:gd name="T6" fmla="*/ 569 w 585"/>
                                <a:gd name="T7" fmla="*/ 1015 h 2297"/>
                                <a:gd name="T8" fmla="*/ 573 w 585"/>
                                <a:gd name="T9" fmla="*/ 1304 h 2297"/>
                                <a:gd name="T10" fmla="*/ 577 w 585"/>
                                <a:gd name="T11" fmla="*/ 1570 h 2297"/>
                                <a:gd name="T12" fmla="*/ 581 w 585"/>
                                <a:gd name="T13" fmla="*/ 1801 h 2297"/>
                                <a:gd name="T14" fmla="*/ 584 w 585"/>
                                <a:gd name="T15" fmla="*/ 1985 h 2297"/>
                                <a:gd name="T16" fmla="*/ 584 w 585"/>
                                <a:gd name="T17" fmla="*/ 2087 h 2297"/>
                                <a:gd name="T18" fmla="*/ 574 w 585"/>
                                <a:gd name="T19" fmla="*/ 2142 h 2297"/>
                                <a:gd name="T20" fmla="*/ 551 w 585"/>
                                <a:gd name="T21" fmla="*/ 2188 h 2297"/>
                                <a:gd name="T22" fmla="*/ 519 w 585"/>
                                <a:gd name="T23" fmla="*/ 2225 h 2297"/>
                                <a:gd name="T24" fmla="*/ 479 w 585"/>
                                <a:gd name="T25" fmla="*/ 2254 h 2297"/>
                                <a:gd name="T26" fmla="*/ 433 w 585"/>
                                <a:gd name="T27" fmla="*/ 2276 h 2297"/>
                                <a:gd name="T28" fmla="*/ 382 w 585"/>
                                <a:gd name="T29" fmla="*/ 2290 h 2297"/>
                                <a:gd name="T30" fmla="*/ 329 w 585"/>
                                <a:gd name="T31" fmla="*/ 2295 h 2297"/>
                                <a:gd name="T32" fmla="*/ 275 w 585"/>
                                <a:gd name="T33" fmla="*/ 2295 h 2297"/>
                                <a:gd name="T34" fmla="*/ 222 w 585"/>
                                <a:gd name="T35" fmla="*/ 2287 h 2297"/>
                                <a:gd name="T36" fmla="*/ 170 w 585"/>
                                <a:gd name="T37" fmla="*/ 2273 h 2297"/>
                                <a:gd name="T38" fmla="*/ 121 w 585"/>
                                <a:gd name="T39" fmla="*/ 2254 h 2297"/>
                                <a:gd name="T40" fmla="*/ 80 w 585"/>
                                <a:gd name="T41" fmla="*/ 2227 h 2297"/>
                                <a:gd name="T42" fmla="*/ 45 w 585"/>
                                <a:gd name="T43" fmla="*/ 2195 h 2297"/>
                                <a:gd name="T44" fmla="*/ 18 w 585"/>
                                <a:gd name="T45" fmla="*/ 2157 h 2297"/>
                                <a:gd name="T46" fmla="*/ 3 w 585"/>
                                <a:gd name="T47" fmla="*/ 2114 h 2297"/>
                                <a:gd name="T48" fmla="*/ 0 w 585"/>
                                <a:gd name="T49" fmla="*/ 2063 h 2297"/>
                                <a:gd name="T50" fmla="*/ 9 w 585"/>
                                <a:gd name="T51" fmla="*/ 1981 h 2297"/>
                                <a:gd name="T52" fmla="*/ 30 w 585"/>
                                <a:gd name="T53" fmla="*/ 1869 h 2297"/>
                                <a:gd name="T54" fmla="*/ 61 w 585"/>
                                <a:gd name="T55" fmla="*/ 1733 h 2297"/>
                                <a:gd name="T56" fmla="*/ 122 w 585"/>
                                <a:gd name="T57" fmla="*/ 1494 h 2297"/>
                                <a:gd name="T58" fmla="*/ 220 w 585"/>
                                <a:gd name="T59" fmla="*/ 1136 h 2297"/>
                                <a:gd name="T60" fmla="*/ 328 w 585"/>
                                <a:gd name="T61" fmla="*/ 768 h 2297"/>
                                <a:gd name="T62" fmla="*/ 428 w 585"/>
                                <a:gd name="T63" fmla="*/ 434 h 2297"/>
                                <a:gd name="T64" fmla="*/ 509 w 585"/>
                                <a:gd name="T65" fmla="*/ 172 h 2297"/>
                                <a:gd name="T66" fmla="*/ 555 w 585"/>
                                <a:gd name="T67" fmla="*/ 21 h 2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585" h="2297">
                                  <a:moveTo>
                                    <a:pt x="562" y="0"/>
                                  </a:moveTo>
                                  <a:lnTo>
                                    <a:pt x="562" y="134"/>
                                  </a:lnTo>
                                  <a:lnTo>
                                    <a:pt x="563" y="275"/>
                                  </a:lnTo>
                                  <a:lnTo>
                                    <a:pt x="565" y="419"/>
                                  </a:lnTo>
                                  <a:lnTo>
                                    <a:pt x="566" y="567"/>
                                  </a:lnTo>
                                  <a:lnTo>
                                    <a:pt x="567" y="717"/>
                                  </a:lnTo>
                                  <a:lnTo>
                                    <a:pt x="568" y="867"/>
                                  </a:lnTo>
                                  <a:lnTo>
                                    <a:pt x="569" y="1015"/>
                                  </a:lnTo>
                                  <a:lnTo>
                                    <a:pt x="571" y="1162"/>
                                  </a:lnTo>
                                  <a:lnTo>
                                    <a:pt x="573" y="1304"/>
                                  </a:lnTo>
                                  <a:lnTo>
                                    <a:pt x="575" y="1440"/>
                                  </a:lnTo>
                                  <a:lnTo>
                                    <a:pt x="577" y="1570"/>
                                  </a:lnTo>
                                  <a:lnTo>
                                    <a:pt x="578" y="1690"/>
                                  </a:lnTo>
                                  <a:lnTo>
                                    <a:pt x="581" y="1801"/>
                                  </a:lnTo>
                                  <a:lnTo>
                                    <a:pt x="582" y="1899"/>
                                  </a:lnTo>
                                  <a:lnTo>
                                    <a:pt x="584" y="1985"/>
                                  </a:lnTo>
                                  <a:lnTo>
                                    <a:pt x="585" y="2056"/>
                                  </a:lnTo>
                                  <a:lnTo>
                                    <a:pt x="584" y="2087"/>
                                  </a:lnTo>
                                  <a:lnTo>
                                    <a:pt x="581" y="2115"/>
                                  </a:lnTo>
                                  <a:lnTo>
                                    <a:pt x="574" y="2142"/>
                                  </a:lnTo>
                                  <a:lnTo>
                                    <a:pt x="563" y="2166"/>
                                  </a:lnTo>
                                  <a:lnTo>
                                    <a:pt x="551" y="2188"/>
                                  </a:lnTo>
                                  <a:lnTo>
                                    <a:pt x="536" y="2208"/>
                                  </a:lnTo>
                                  <a:lnTo>
                                    <a:pt x="519" y="2225"/>
                                  </a:lnTo>
                                  <a:lnTo>
                                    <a:pt x="500" y="2240"/>
                                  </a:lnTo>
                                  <a:lnTo>
                                    <a:pt x="479" y="2254"/>
                                  </a:lnTo>
                                  <a:lnTo>
                                    <a:pt x="457" y="2265"/>
                                  </a:lnTo>
                                  <a:lnTo>
                                    <a:pt x="433" y="2276"/>
                                  </a:lnTo>
                                  <a:lnTo>
                                    <a:pt x="409" y="2284"/>
                                  </a:lnTo>
                                  <a:lnTo>
                                    <a:pt x="382" y="2290"/>
                                  </a:lnTo>
                                  <a:lnTo>
                                    <a:pt x="357" y="2293"/>
                                  </a:lnTo>
                                  <a:lnTo>
                                    <a:pt x="329" y="2295"/>
                                  </a:lnTo>
                                  <a:lnTo>
                                    <a:pt x="302" y="2297"/>
                                  </a:lnTo>
                                  <a:lnTo>
                                    <a:pt x="275" y="2295"/>
                                  </a:lnTo>
                                  <a:lnTo>
                                    <a:pt x="248" y="2292"/>
                                  </a:lnTo>
                                  <a:lnTo>
                                    <a:pt x="222" y="2287"/>
                                  </a:lnTo>
                                  <a:lnTo>
                                    <a:pt x="195" y="2282"/>
                                  </a:lnTo>
                                  <a:lnTo>
                                    <a:pt x="170" y="2273"/>
                                  </a:lnTo>
                                  <a:lnTo>
                                    <a:pt x="145" y="2264"/>
                                  </a:lnTo>
                                  <a:lnTo>
                                    <a:pt x="121" y="2254"/>
                                  </a:lnTo>
                                  <a:lnTo>
                                    <a:pt x="100" y="2241"/>
                                  </a:lnTo>
                                  <a:lnTo>
                                    <a:pt x="80" y="2227"/>
                                  </a:lnTo>
                                  <a:lnTo>
                                    <a:pt x="61" y="2212"/>
                                  </a:lnTo>
                                  <a:lnTo>
                                    <a:pt x="45" y="2195"/>
                                  </a:lnTo>
                                  <a:lnTo>
                                    <a:pt x="30" y="2176"/>
                                  </a:lnTo>
                                  <a:lnTo>
                                    <a:pt x="18" y="2157"/>
                                  </a:lnTo>
                                  <a:lnTo>
                                    <a:pt x="9" y="2136"/>
                                  </a:lnTo>
                                  <a:lnTo>
                                    <a:pt x="3" y="2114"/>
                                  </a:lnTo>
                                  <a:lnTo>
                                    <a:pt x="0" y="2091"/>
                                  </a:lnTo>
                                  <a:lnTo>
                                    <a:pt x="0" y="2063"/>
                                  </a:lnTo>
                                  <a:lnTo>
                                    <a:pt x="3" y="2025"/>
                                  </a:lnTo>
                                  <a:lnTo>
                                    <a:pt x="9" y="1981"/>
                                  </a:lnTo>
                                  <a:lnTo>
                                    <a:pt x="18" y="1928"/>
                                  </a:lnTo>
                                  <a:lnTo>
                                    <a:pt x="30" y="1869"/>
                                  </a:lnTo>
                                  <a:lnTo>
                                    <a:pt x="45" y="1803"/>
                                  </a:lnTo>
                                  <a:lnTo>
                                    <a:pt x="61" y="1733"/>
                                  </a:lnTo>
                                  <a:lnTo>
                                    <a:pt x="80" y="1657"/>
                                  </a:lnTo>
                                  <a:lnTo>
                                    <a:pt x="122" y="1494"/>
                                  </a:lnTo>
                                  <a:lnTo>
                                    <a:pt x="170" y="1318"/>
                                  </a:lnTo>
                                  <a:lnTo>
                                    <a:pt x="220" y="1136"/>
                                  </a:lnTo>
                                  <a:lnTo>
                                    <a:pt x="275" y="950"/>
                                  </a:lnTo>
                                  <a:lnTo>
                                    <a:pt x="328" y="768"/>
                                  </a:lnTo>
                                  <a:lnTo>
                                    <a:pt x="380" y="595"/>
                                  </a:lnTo>
                                  <a:lnTo>
                                    <a:pt x="428" y="434"/>
                                  </a:lnTo>
                                  <a:lnTo>
                                    <a:pt x="472" y="291"/>
                                  </a:lnTo>
                                  <a:lnTo>
                                    <a:pt x="509" y="172"/>
                                  </a:lnTo>
                                  <a:lnTo>
                                    <a:pt x="538" y="80"/>
                                  </a:lnTo>
                                  <a:lnTo>
                                    <a:pt x="555" y="21"/>
                                  </a:lnTo>
                                  <a:lnTo>
                                    <a:pt x="5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05"/>
                        <wpg:cNvGrpSpPr>
                          <a:grpSpLocks/>
                        </wpg:cNvGrpSpPr>
                        <wpg:grpSpPr bwMode="auto">
                          <a:xfrm>
                            <a:off x="3326" y="1047"/>
                            <a:ext cx="789" cy="1994"/>
                            <a:chOff x="3242" y="1182"/>
                            <a:chExt cx="789" cy="1994"/>
                          </a:xfrm>
                        </wpg:grpSpPr>
                        <wps:wsp>
                          <wps:cNvPr id="53" name="Freeform 106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2995" y="2142"/>
                              <a:ext cx="1281" cy="788"/>
                            </a:xfrm>
                            <a:custGeom>
                              <a:avLst/>
                              <a:gdLst>
                                <a:gd name="T0" fmla="*/ 456 w 6161"/>
                                <a:gd name="T1" fmla="*/ 2685 h 4905"/>
                                <a:gd name="T2" fmla="*/ 969 w 6161"/>
                                <a:gd name="T3" fmla="*/ 2842 h 4905"/>
                                <a:gd name="T4" fmla="*/ 1484 w 6161"/>
                                <a:gd name="T5" fmla="*/ 3012 h 4905"/>
                                <a:gd name="T6" fmla="*/ 2001 w 6161"/>
                                <a:gd name="T7" fmla="*/ 3198 h 4905"/>
                                <a:gd name="T8" fmla="*/ 2520 w 6161"/>
                                <a:gd name="T9" fmla="*/ 3399 h 4905"/>
                                <a:gd name="T10" fmla="*/ 3049 w 6161"/>
                                <a:gd name="T11" fmla="*/ 3619 h 4905"/>
                                <a:gd name="T12" fmla="*/ 3648 w 6161"/>
                                <a:gd name="T13" fmla="*/ 3884 h 4905"/>
                                <a:gd name="T14" fmla="*/ 4275 w 6161"/>
                                <a:gd name="T15" fmla="*/ 4168 h 4905"/>
                                <a:gd name="T16" fmla="*/ 4874 w 6161"/>
                                <a:gd name="T17" fmla="*/ 4445 h 4905"/>
                                <a:gd name="T18" fmla="*/ 5385 w 6161"/>
                                <a:gd name="T19" fmla="*/ 4684 h 4905"/>
                                <a:gd name="T20" fmla="*/ 5752 w 6161"/>
                                <a:gd name="T21" fmla="*/ 4856 h 4905"/>
                                <a:gd name="T22" fmla="*/ 5877 w 6161"/>
                                <a:gd name="T23" fmla="*/ 4899 h 4905"/>
                                <a:gd name="T24" fmla="*/ 5975 w 6161"/>
                                <a:gd name="T25" fmla="*/ 4902 h 4905"/>
                                <a:gd name="T26" fmla="*/ 6050 w 6161"/>
                                <a:gd name="T27" fmla="*/ 4871 h 4905"/>
                                <a:gd name="T28" fmla="*/ 6103 w 6161"/>
                                <a:gd name="T29" fmla="*/ 4814 h 4905"/>
                                <a:gd name="T30" fmla="*/ 6138 w 6161"/>
                                <a:gd name="T31" fmla="*/ 4735 h 4905"/>
                                <a:gd name="T32" fmla="*/ 6156 w 6161"/>
                                <a:gd name="T33" fmla="*/ 4643 h 4905"/>
                                <a:gd name="T34" fmla="*/ 6161 w 6161"/>
                                <a:gd name="T35" fmla="*/ 4542 h 4905"/>
                                <a:gd name="T36" fmla="*/ 6154 w 6161"/>
                                <a:gd name="T37" fmla="*/ 4442 h 4905"/>
                                <a:gd name="T38" fmla="*/ 6137 w 6161"/>
                                <a:gd name="T39" fmla="*/ 4346 h 4905"/>
                                <a:gd name="T40" fmla="*/ 6114 w 6161"/>
                                <a:gd name="T41" fmla="*/ 4263 h 4905"/>
                                <a:gd name="T42" fmla="*/ 6084 w 6161"/>
                                <a:gd name="T43" fmla="*/ 4193 h 4905"/>
                                <a:gd name="T44" fmla="*/ 6007 w 6161"/>
                                <a:gd name="T45" fmla="*/ 4101 h 4905"/>
                                <a:gd name="T46" fmla="*/ 5879 w 6161"/>
                                <a:gd name="T47" fmla="*/ 3975 h 4905"/>
                                <a:gd name="T48" fmla="*/ 5567 w 6161"/>
                                <a:gd name="T49" fmla="*/ 3695 h 4905"/>
                                <a:gd name="T50" fmla="*/ 5067 w 6161"/>
                                <a:gd name="T51" fmla="*/ 3268 h 4905"/>
                                <a:gd name="T52" fmla="*/ 4479 w 6161"/>
                                <a:gd name="T53" fmla="*/ 2764 h 4905"/>
                                <a:gd name="T54" fmla="*/ 3957 w 6161"/>
                                <a:gd name="T55" fmla="*/ 2303 h 4905"/>
                                <a:gd name="T56" fmla="*/ 3643 w 6161"/>
                                <a:gd name="T57" fmla="*/ 2015 h 4905"/>
                                <a:gd name="T58" fmla="*/ 3054 w 6161"/>
                                <a:gd name="T59" fmla="*/ 1457 h 4905"/>
                                <a:gd name="T60" fmla="*/ 2519 w 6161"/>
                                <a:gd name="T61" fmla="*/ 937 h 4905"/>
                                <a:gd name="T62" fmla="*/ 2076 w 6161"/>
                                <a:gd name="T63" fmla="*/ 495 h 4905"/>
                                <a:gd name="T64" fmla="*/ 1757 w 6161"/>
                                <a:gd name="T65" fmla="*/ 174 h 4905"/>
                                <a:gd name="T66" fmla="*/ 1599 w 6161"/>
                                <a:gd name="T67" fmla="*/ 13 h 4905"/>
                                <a:gd name="T68" fmla="*/ 1564 w 6161"/>
                                <a:gd name="T69" fmla="*/ 10 h 4905"/>
                                <a:gd name="T70" fmla="*/ 1450 w 6161"/>
                                <a:gd name="T71" fmla="*/ 61 h 4905"/>
                                <a:gd name="T72" fmla="*/ 1265 w 6161"/>
                                <a:gd name="T73" fmla="*/ 158 h 4905"/>
                                <a:gd name="T74" fmla="*/ 1152 w 6161"/>
                                <a:gd name="T75" fmla="*/ 224 h 4905"/>
                                <a:gd name="T76" fmla="*/ 1031 w 6161"/>
                                <a:gd name="T77" fmla="*/ 304 h 4905"/>
                                <a:gd name="T78" fmla="*/ 904 w 6161"/>
                                <a:gd name="T79" fmla="*/ 395 h 4905"/>
                                <a:gd name="T80" fmla="*/ 773 w 6161"/>
                                <a:gd name="T81" fmla="*/ 500 h 4905"/>
                                <a:gd name="T82" fmla="*/ 643 w 6161"/>
                                <a:gd name="T83" fmla="*/ 618 h 4905"/>
                                <a:gd name="T84" fmla="*/ 517 w 6161"/>
                                <a:gd name="T85" fmla="*/ 750 h 4905"/>
                                <a:gd name="T86" fmla="*/ 398 w 6161"/>
                                <a:gd name="T87" fmla="*/ 894 h 4905"/>
                                <a:gd name="T88" fmla="*/ 289 w 6161"/>
                                <a:gd name="T89" fmla="*/ 1049 h 4905"/>
                                <a:gd name="T90" fmla="*/ 195 w 6161"/>
                                <a:gd name="T91" fmla="*/ 1215 h 4905"/>
                                <a:gd name="T92" fmla="*/ 116 w 6161"/>
                                <a:gd name="T93" fmla="*/ 1390 h 4905"/>
                                <a:gd name="T94" fmla="*/ 56 w 6161"/>
                                <a:gd name="T95" fmla="*/ 1573 h 4905"/>
                                <a:gd name="T96" fmla="*/ 16 w 6161"/>
                                <a:gd name="T97" fmla="*/ 1764 h 4905"/>
                                <a:gd name="T98" fmla="*/ 0 w 6161"/>
                                <a:gd name="T99" fmla="*/ 1963 h 4905"/>
                                <a:gd name="T100" fmla="*/ 9 w 6161"/>
                                <a:gd name="T101" fmla="*/ 2166 h 4905"/>
                                <a:gd name="T102" fmla="*/ 46 w 6161"/>
                                <a:gd name="T103" fmla="*/ 2375 h 4905"/>
                                <a:gd name="T104" fmla="*/ 115 w 6161"/>
                                <a:gd name="T105" fmla="*/ 2588 h 49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161" h="4905">
                                  <a:moveTo>
                                    <a:pt x="115" y="2588"/>
                                  </a:moveTo>
                                  <a:lnTo>
                                    <a:pt x="285" y="2636"/>
                                  </a:lnTo>
                                  <a:lnTo>
                                    <a:pt x="456" y="2685"/>
                                  </a:lnTo>
                                  <a:lnTo>
                                    <a:pt x="627" y="2735"/>
                                  </a:lnTo>
                                  <a:lnTo>
                                    <a:pt x="797" y="2787"/>
                                  </a:lnTo>
                                  <a:lnTo>
                                    <a:pt x="969" y="2842"/>
                                  </a:lnTo>
                                  <a:lnTo>
                                    <a:pt x="1140" y="2896"/>
                                  </a:lnTo>
                                  <a:lnTo>
                                    <a:pt x="1312" y="2953"/>
                                  </a:lnTo>
                                  <a:lnTo>
                                    <a:pt x="1484" y="3012"/>
                                  </a:lnTo>
                                  <a:lnTo>
                                    <a:pt x="1657" y="3072"/>
                                  </a:lnTo>
                                  <a:lnTo>
                                    <a:pt x="1829" y="3134"/>
                                  </a:lnTo>
                                  <a:lnTo>
                                    <a:pt x="2001" y="3198"/>
                                  </a:lnTo>
                                  <a:lnTo>
                                    <a:pt x="2174" y="3262"/>
                                  </a:lnTo>
                                  <a:lnTo>
                                    <a:pt x="2347" y="3329"/>
                                  </a:lnTo>
                                  <a:lnTo>
                                    <a:pt x="2520" y="3399"/>
                                  </a:lnTo>
                                  <a:lnTo>
                                    <a:pt x="2693" y="3469"/>
                                  </a:lnTo>
                                  <a:lnTo>
                                    <a:pt x="2867" y="3541"/>
                                  </a:lnTo>
                                  <a:lnTo>
                                    <a:pt x="3049" y="3619"/>
                                  </a:lnTo>
                                  <a:lnTo>
                                    <a:pt x="3242" y="3704"/>
                                  </a:lnTo>
                                  <a:lnTo>
                                    <a:pt x="3443" y="3791"/>
                                  </a:lnTo>
                                  <a:lnTo>
                                    <a:pt x="3648" y="3884"/>
                                  </a:lnTo>
                                  <a:lnTo>
                                    <a:pt x="3856" y="3977"/>
                                  </a:lnTo>
                                  <a:lnTo>
                                    <a:pt x="4066" y="4073"/>
                                  </a:lnTo>
                                  <a:lnTo>
                                    <a:pt x="4275" y="4168"/>
                                  </a:lnTo>
                                  <a:lnTo>
                                    <a:pt x="4481" y="4263"/>
                                  </a:lnTo>
                                  <a:lnTo>
                                    <a:pt x="4681" y="4355"/>
                                  </a:lnTo>
                                  <a:lnTo>
                                    <a:pt x="4874" y="4445"/>
                                  </a:lnTo>
                                  <a:lnTo>
                                    <a:pt x="5057" y="4531"/>
                                  </a:lnTo>
                                  <a:lnTo>
                                    <a:pt x="5228" y="4610"/>
                                  </a:lnTo>
                                  <a:lnTo>
                                    <a:pt x="5385" y="4684"/>
                                  </a:lnTo>
                                  <a:lnTo>
                                    <a:pt x="5527" y="4750"/>
                                  </a:lnTo>
                                  <a:lnTo>
                                    <a:pt x="5649" y="4809"/>
                                  </a:lnTo>
                                  <a:lnTo>
                                    <a:pt x="5752" y="4856"/>
                                  </a:lnTo>
                                  <a:lnTo>
                                    <a:pt x="5797" y="4876"/>
                                  </a:lnTo>
                                  <a:lnTo>
                                    <a:pt x="5839" y="4890"/>
                                  </a:lnTo>
                                  <a:lnTo>
                                    <a:pt x="5877" y="4899"/>
                                  </a:lnTo>
                                  <a:lnTo>
                                    <a:pt x="5913" y="4904"/>
                                  </a:lnTo>
                                  <a:lnTo>
                                    <a:pt x="5945" y="4905"/>
                                  </a:lnTo>
                                  <a:lnTo>
                                    <a:pt x="5975" y="4902"/>
                                  </a:lnTo>
                                  <a:lnTo>
                                    <a:pt x="6003" y="4895"/>
                                  </a:lnTo>
                                  <a:lnTo>
                                    <a:pt x="6027" y="4884"/>
                                  </a:lnTo>
                                  <a:lnTo>
                                    <a:pt x="6050" y="4871"/>
                                  </a:lnTo>
                                  <a:lnTo>
                                    <a:pt x="6070" y="4854"/>
                                  </a:lnTo>
                                  <a:lnTo>
                                    <a:pt x="6087" y="4836"/>
                                  </a:lnTo>
                                  <a:lnTo>
                                    <a:pt x="6103" y="4814"/>
                                  </a:lnTo>
                                  <a:lnTo>
                                    <a:pt x="6117" y="4789"/>
                                  </a:lnTo>
                                  <a:lnTo>
                                    <a:pt x="6129" y="4763"/>
                                  </a:lnTo>
                                  <a:lnTo>
                                    <a:pt x="6138" y="4735"/>
                                  </a:lnTo>
                                  <a:lnTo>
                                    <a:pt x="6146" y="4705"/>
                                  </a:lnTo>
                                  <a:lnTo>
                                    <a:pt x="6152" y="4674"/>
                                  </a:lnTo>
                                  <a:lnTo>
                                    <a:pt x="6156" y="4643"/>
                                  </a:lnTo>
                                  <a:lnTo>
                                    <a:pt x="6159" y="4609"/>
                                  </a:lnTo>
                                  <a:lnTo>
                                    <a:pt x="6161" y="4576"/>
                                  </a:lnTo>
                                  <a:lnTo>
                                    <a:pt x="6161" y="4542"/>
                                  </a:lnTo>
                                  <a:lnTo>
                                    <a:pt x="6160" y="4509"/>
                                  </a:lnTo>
                                  <a:lnTo>
                                    <a:pt x="6158" y="4475"/>
                                  </a:lnTo>
                                  <a:lnTo>
                                    <a:pt x="6154" y="4442"/>
                                  </a:lnTo>
                                  <a:lnTo>
                                    <a:pt x="6149" y="4408"/>
                                  </a:lnTo>
                                  <a:lnTo>
                                    <a:pt x="6144" y="4377"/>
                                  </a:lnTo>
                                  <a:lnTo>
                                    <a:pt x="6137" y="4346"/>
                                  </a:lnTo>
                                  <a:lnTo>
                                    <a:pt x="6130" y="4316"/>
                                  </a:lnTo>
                                  <a:lnTo>
                                    <a:pt x="6123" y="4288"/>
                                  </a:lnTo>
                                  <a:lnTo>
                                    <a:pt x="6114" y="4263"/>
                                  </a:lnTo>
                                  <a:lnTo>
                                    <a:pt x="6106" y="4238"/>
                                  </a:lnTo>
                                  <a:lnTo>
                                    <a:pt x="6096" y="4216"/>
                                  </a:lnTo>
                                  <a:lnTo>
                                    <a:pt x="6084" y="4193"/>
                                  </a:lnTo>
                                  <a:lnTo>
                                    <a:pt x="6064" y="4167"/>
                                  </a:lnTo>
                                  <a:lnTo>
                                    <a:pt x="6039" y="4136"/>
                                  </a:lnTo>
                                  <a:lnTo>
                                    <a:pt x="6007" y="4101"/>
                                  </a:lnTo>
                                  <a:lnTo>
                                    <a:pt x="5970" y="4063"/>
                                  </a:lnTo>
                                  <a:lnTo>
                                    <a:pt x="5928" y="4020"/>
                                  </a:lnTo>
                                  <a:lnTo>
                                    <a:pt x="5879" y="3975"/>
                                  </a:lnTo>
                                  <a:lnTo>
                                    <a:pt x="5826" y="3925"/>
                                  </a:lnTo>
                                  <a:lnTo>
                                    <a:pt x="5706" y="3817"/>
                                  </a:lnTo>
                                  <a:lnTo>
                                    <a:pt x="5567" y="3695"/>
                                  </a:lnTo>
                                  <a:lnTo>
                                    <a:pt x="5414" y="3564"/>
                                  </a:lnTo>
                                  <a:lnTo>
                                    <a:pt x="5248" y="3421"/>
                                  </a:lnTo>
                                  <a:lnTo>
                                    <a:pt x="5067" y="3268"/>
                                  </a:lnTo>
                                  <a:lnTo>
                                    <a:pt x="4879" y="3107"/>
                                  </a:lnTo>
                                  <a:lnTo>
                                    <a:pt x="4682" y="2939"/>
                                  </a:lnTo>
                                  <a:lnTo>
                                    <a:pt x="4479" y="2764"/>
                                  </a:lnTo>
                                  <a:lnTo>
                                    <a:pt x="4272" y="2583"/>
                                  </a:lnTo>
                                  <a:lnTo>
                                    <a:pt x="4062" y="2397"/>
                                  </a:lnTo>
                                  <a:lnTo>
                                    <a:pt x="3957" y="2303"/>
                                  </a:lnTo>
                                  <a:lnTo>
                                    <a:pt x="3852" y="2207"/>
                                  </a:lnTo>
                                  <a:lnTo>
                                    <a:pt x="3747" y="2112"/>
                                  </a:lnTo>
                                  <a:lnTo>
                                    <a:pt x="3643" y="2015"/>
                                  </a:lnTo>
                                  <a:lnTo>
                                    <a:pt x="3442" y="1827"/>
                                  </a:lnTo>
                                  <a:lnTo>
                                    <a:pt x="3245" y="1640"/>
                                  </a:lnTo>
                                  <a:lnTo>
                                    <a:pt x="3054" y="1457"/>
                                  </a:lnTo>
                                  <a:lnTo>
                                    <a:pt x="2868" y="1276"/>
                                  </a:lnTo>
                                  <a:lnTo>
                                    <a:pt x="2689" y="1103"/>
                                  </a:lnTo>
                                  <a:lnTo>
                                    <a:pt x="2519" y="937"/>
                                  </a:lnTo>
                                  <a:lnTo>
                                    <a:pt x="2360" y="778"/>
                                  </a:lnTo>
                                  <a:lnTo>
                                    <a:pt x="2212" y="632"/>
                                  </a:lnTo>
                                  <a:lnTo>
                                    <a:pt x="2076" y="495"/>
                                  </a:lnTo>
                                  <a:lnTo>
                                    <a:pt x="1954" y="373"/>
                                  </a:lnTo>
                                  <a:lnTo>
                                    <a:pt x="1847" y="266"/>
                                  </a:lnTo>
                                  <a:lnTo>
                                    <a:pt x="1757" y="174"/>
                                  </a:lnTo>
                                  <a:lnTo>
                                    <a:pt x="1685" y="100"/>
                                  </a:lnTo>
                                  <a:lnTo>
                                    <a:pt x="1632" y="46"/>
                                  </a:lnTo>
                                  <a:lnTo>
                                    <a:pt x="1599" y="13"/>
                                  </a:lnTo>
                                  <a:lnTo>
                                    <a:pt x="1587" y="0"/>
                                  </a:lnTo>
                                  <a:lnTo>
                                    <a:pt x="1581" y="3"/>
                                  </a:lnTo>
                                  <a:lnTo>
                                    <a:pt x="1564" y="10"/>
                                  </a:lnTo>
                                  <a:lnTo>
                                    <a:pt x="1535" y="22"/>
                                  </a:lnTo>
                                  <a:lnTo>
                                    <a:pt x="1497" y="39"/>
                                  </a:lnTo>
                                  <a:lnTo>
                                    <a:pt x="1450" y="61"/>
                                  </a:lnTo>
                                  <a:lnTo>
                                    <a:pt x="1396" y="88"/>
                                  </a:lnTo>
                                  <a:lnTo>
                                    <a:pt x="1333" y="120"/>
                                  </a:lnTo>
                                  <a:lnTo>
                                    <a:pt x="1265" y="158"/>
                                  </a:lnTo>
                                  <a:lnTo>
                                    <a:pt x="1228" y="179"/>
                                  </a:lnTo>
                                  <a:lnTo>
                                    <a:pt x="1191" y="201"/>
                                  </a:lnTo>
                                  <a:lnTo>
                                    <a:pt x="1152" y="224"/>
                                  </a:lnTo>
                                  <a:lnTo>
                                    <a:pt x="1113" y="249"/>
                                  </a:lnTo>
                                  <a:lnTo>
                                    <a:pt x="1072" y="276"/>
                                  </a:lnTo>
                                  <a:lnTo>
                                    <a:pt x="1031" y="304"/>
                                  </a:lnTo>
                                  <a:lnTo>
                                    <a:pt x="989" y="333"/>
                                  </a:lnTo>
                                  <a:lnTo>
                                    <a:pt x="946" y="363"/>
                                  </a:lnTo>
                                  <a:lnTo>
                                    <a:pt x="904" y="395"/>
                                  </a:lnTo>
                                  <a:lnTo>
                                    <a:pt x="860" y="428"/>
                                  </a:lnTo>
                                  <a:lnTo>
                                    <a:pt x="817" y="463"/>
                                  </a:lnTo>
                                  <a:lnTo>
                                    <a:pt x="773" y="500"/>
                                  </a:lnTo>
                                  <a:lnTo>
                                    <a:pt x="729" y="538"/>
                                  </a:lnTo>
                                  <a:lnTo>
                                    <a:pt x="687" y="577"/>
                                  </a:lnTo>
                                  <a:lnTo>
                                    <a:pt x="643" y="618"/>
                                  </a:lnTo>
                                  <a:lnTo>
                                    <a:pt x="601" y="661"/>
                                  </a:lnTo>
                                  <a:lnTo>
                                    <a:pt x="558" y="705"/>
                                  </a:lnTo>
                                  <a:lnTo>
                                    <a:pt x="517" y="750"/>
                                  </a:lnTo>
                                  <a:lnTo>
                                    <a:pt x="475" y="797"/>
                                  </a:lnTo>
                                  <a:lnTo>
                                    <a:pt x="436" y="844"/>
                                  </a:lnTo>
                                  <a:lnTo>
                                    <a:pt x="398" y="894"/>
                                  </a:lnTo>
                                  <a:lnTo>
                                    <a:pt x="361" y="945"/>
                                  </a:lnTo>
                                  <a:lnTo>
                                    <a:pt x="324" y="997"/>
                                  </a:lnTo>
                                  <a:lnTo>
                                    <a:pt x="289" y="1049"/>
                                  </a:lnTo>
                                  <a:lnTo>
                                    <a:pt x="257" y="1103"/>
                                  </a:lnTo>
                                  <a:lnTo>
                                    <a:pt x="225" y="1159"/>
                                  </a:lnTo>
                                  <a:lnTo>
                                    <a:pt x="195" y="1215"/>
                                  </a:lnTo>
                                  <a:lnTo>
                                    <a:pt x="167" y="1272"/>
                                  </a:lnTo>
                                  <a:lnTo>
                                    <a:pt x="140" y="1331"/>
                                  </a:lnTo>
                                  <a:lnTo>
                                    <a:pt x="116" y="1390"/>
                                  </a:lnTo>
                                  <a:lnTo>
                                    <a:pt x="94" y="1450"/>
                                  </a:lnTo>
                                  <a:lnTo>
                                    <a:pt x="73" y="1511"/>
                                  </a:lnTo>
                                  <a:lnTo>
                                    <a:pt x="56" y="1573"/>
                                  </a:lnTo>
                                  <a:lnTo>
                                    <a:pt x="40" y="1636"/>
                                  </a:lnTo>
                                  <a:lnTo>
                                    <a:pt x="27" y="1700"/>
                                  </a:lnTo>
                                  <a:lnTo>
                                    <a:pt x="16" y="1764"/>
                                  </a:lnTo>
                                  <a:lnTo>
                                    <a:pt x="8" y="1830"/>
                                  </a:lnTo>
                                  <a:lnTo>
                                    <a:pt x="2" y="1896"/>
                                  </a:lnTo>
                                  <a:lnTo>
                                    <a:pt x="0" y="1963"/>
                                  </a:lnTo>
                                  <a:lnTo>
                                    <a:pt x="0" y="2030"/>
                                  </a:lnTo>
                                  <a:lnTo>
                                    <a:pt x="3" y="2098"/>
                                  </a:lnTo>
                                  <a:lnTo>
                                    <a:pt x="9" y="2166"/>
                                  </a:lnTo>
                                  <a:lnTo>
                                    <a:pt x="18" y="2235"/>
                                  </a:lnTo>
                                  <a:lnTo>
                                    <a:pt x="31" y="2305"/>
                                  </a:lnTo>
                                  <a:lnTo>
                                    <a:pt x="46" y="2375"/>
                                  </a:lnTo>
                                  <a:lnTo>
                                    <a:pt x="65" y="2445"/>
                                  </a:lnTo>
                                  <a:lnTo>
                                    <a:pt x="88" y="2517"/>
                                  </a:lnTo>
                                  <a:lnTo>
                                    <a:pt x="115" y="2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07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426" y="1640"/>
                              <a:ext cx="704" cy="507"/>
                            </a:xfrm>
                            <a:custGeom>
                              <a:avLst/>
                              <a:gdLst>
                                <a:gd name="T0" fmla="*/ 226 w 3384"/>
                                <a:gd name="T1" fmla="*/ 1897 h 3155"/>
                                <a:gd name="T2" fmla="*/ 599 w 3384"/>
                                <a:gd name="T3" fmla="*/ 2184 h 3155"/>
                                <a:gd name="T4" fmla="*/ 982 w 3384"/>
                                <a:gd name="T5" fmla="*/ 2476 h 3155"/>
                                <a:gd name="T6" fmla="*/ 1336 w 3384"/>
                                <a:gd name="T7" fmla="*/ 2748 h 3155"/>
                                <a:gd name="T8" fmla="*/ 1629 w 3384"/>
                                <a:gd name="T9" fmla="*/ 2969 h 3155"/>
                                <a:gd name="T10" fmla="*/ 1796 w 3384"/>
                                <a:gd name="T11" fmla="*/ 3098 h 3155"/>
                                <a:gd name="T12" fmla="*/ 1876 w 3384"/>
                                <a:gd name="T13" fmla="*/ 3140 h 3155"/>
                                <a:gd name="T14" fmla="*/ 1947 w 3384"/>
                                <a:gd name="T15" fmla="*/ 3155 h 3155"/>
                                <a:gd name="T16" fmla="*/ 2013 w 3384"/>
                                <a:gd name="T17" fmla="*/ 3146 h 3155"/>
                                <a:gd name="T18" fmla="*/ 2073 w 3384"/>
                                <a:gd name="T19" fmla="*/ 3115 h 3155"/>
                                <a:gd name="T20" fmla="*/ 2129 w 3384"/>
                                <a:gd name="T21" fmla="*/ 3064 h 3155"/>
                                <a:gd name="T22" fmla="*/ 2179 w 3384"/>
                                <a:gd name="T23" fmla="*/ 2997 h 3155"/>
                                <a:gd name="T24" fmla="*/ 2228 w 3384"/>
                                <a:gd name="T25" fmla="*/ 2916 h 3155"/>
                                <a:gd name="T26" fmla="*/ 2289 w 3384"/>
                                <a:gd name="T27" fmla="*/ 2792 h 3155"/>
                                <a:gd name="T28" fmla="*/ 2378 w 3384"/>
                                <a:gd name="T29" fmla="*/ 2580 h 3155"/>
                                <a:gd name="T30" fmla="*/ 2401 w 3384"/>
                                <a:gd name="T31" fmla="*/ 2461 h 3155"/>
                                <a:gd name="T32" fmla="*/ 2393 w 3384"/>
                                <a:gd name="T33" fmla="*/ 2325 h 3155"/>
                                <a:gd name="T34" fmla="*/ 2351 w 3384"/>
                                <a:gd name="T35" fmla="*/ 2133 h 3155"/>
                                <a:gd name="T36" fmla="*/ 2303 w 3384"/>
                                <a:gd name="T37" fmla="*/ 1944 h 3155"/>
                                <a:gd name="T38" fmla="*/ 2279 w 3384"/>
                                <a:gd name="T39" fmla="*/ 1812 h 3155"/>
                                <a:gd name="T40" fmla="*/ 2280 w 3384"/>
                                <a:gd name="T41" fmla="*/ 1698 h 3155"/>
                                <a:gd name="T42" fmla="*/ 2318 w 3384"/>
                                <a:gd name="T43" fmla="*/ 1609 h 3155"/>
                                <a:gd name="T44" fmla="*/ 2405 w 3384"/>
                                <a:gd name="T45" fmla="*/ 1552 h 3155"/>
                                <a:gd name="T46" fmla="*/ 2552 w 3384"/>
                                <a:gd name="T47" fmla="*/ 1534 h 3155"/>
                                <a:gd name="T48" fmla="*/ 2773 w 3384"/>
                                <a:gd name="T49" fmla="*/ 1560 h 3155"/>
                                <a:gd name="T50" fmla="*/ 3003 w 3384"/>
                                <a:gd name="T51" fmla="*/ 1581 h 3155"/>
                                <a:gd name="T52" fmla="*/ 3170 w 3384"/>
                                <a:gd name="T53" fmla="*/ 1544 h 3155"/>
                                <a:gd name="T54" fmla="*/ 3284 w 3384"/>
                                <a:gd name="T55" fmla="*/ 1460 h 3155"/>
                                <a:gd name="T56" fmla="*/ 3351 w 3384"/>
                                <a:gd name="T57" fmla="*/ 1339 h 3155"/>
                                <a:gd name="T58" fmla="*/ 3381 w 3384"/>
                                <a:gd name="T59" fmla="*/ 1195 h 3155"/>
                                <a:gd name="T60" fmla="*/ 3379 w 3384"/>
                                <a:gd name="T61" fmla="*/ 1036 h 3155"/>
                                <a:gd name="T62" fmla="*/ 3354 w 3384"/>
                                <a:gd name="T63" fmla="*/ 872 h 3155"/>
                                <a:gd name="T64" fmla="*/ 3311 w 3384"/>
                                <a:gd name="T65" fmla="*/ 716 h 3155"/>
                                <a:gd name="T66" fmla="*/ 3261 w 3384"/>
                                <a:gd name="T67" fmla="*/ 578 h 3155"/>
                                <a:gd name="T68" fmla="*/ 3209 w 3384"/>
                                <a:gd name="T69" fmla="*/ 468 h 3155"/>
                                <a:gd name="T70" fmla="*/ 3160 w 3384"/>
                                <a:gd name="T71" fmla="*/ 396 h 3155"/>
                                <a:gd name="T72" fmla="*/ 3049 w 3384"/>
                                <a:gd name="T73" fmla="*/ 333 h 3155"/>
                                <a:gd name="T74" fmla="*/ 2870 w 3384"/>
                                <a:gd name="T75" fmla="*/ 274 h 3155"/>
                                <a:gd name="T76" fmla="*/ 2639 w 3384"/>
                                <a:gd name="T77" fmla="*/ 218 h 3155"/>
                                <a:gd name="T78" fmla="*/ 2370 w 3384"/>
                                <a:gd name="T79" fmla="*/ 166 h 3155"/>
                                <a:gd name="T80" fmla="*/ 2078 w 3384"/>
                                <a:gd name="T81" fmla="*/ 119 h 3155"/>
                                <a:gd name="T82" fmla="*/ 1776 w 3384"/>
                                <a:gd name="T83" fmla="*/ 80 h 3155"/>
                                <a:gd name="T84" fmla="*/ 1482 w 3384"/>
                                <a:gd name="T85" fmla="*/ 47 h 3155"/>
                                <a:gd name="T86" fmla="*/ 1209 w 3384"/>
                                <a:gd name="T87" fmla="*/ 22 h 3155"/>
                                <a:gd name="T88" fmla="*/ 972 w 3384"/>
                                <a:gd name="T89" fmla="*/ 6 h 3155"/>
                                <a:gd name="T90" fmla="*/ 786 w 3384"/>
                                <a:gd name="T91" fmla="*/ 0 h 3155"/>
                                <a:gd name="T92" fmla="*/ 788 w 3384"/>
                                <a:gd name="T93" fmla="*/ 71 h 3155"/>
                                <a:gd name="T94" fmla="*/ 840 w 3384"/>
                                <a:gd name="T95" fmla="*/ 192 h 3155"/>
                                <a:gd name="T96" fmla="*/ 865 w 3384"/>
                                <a:gd name="T97" fmla="*/ 330 h 3155"/>
                                <a:gd name="T98" fmla="*/ 863 w 3384"/>
                                <a:gd name="T99" fmla="*/ 483 h 3155"/>
                                <a:gd name="T100" fmla="*/ 831 w 3384"/>
                                <a:gd name="T101" fmla="*/ 647 h 3155"/>
                                <a:gd name="T102" fmla="*/ 770 w 3384"/>
                                <a:gd name="T103" fmla="*/ 821 h 3155"/>
                                <a:gd name="T104" fmla="*/ 678 w 3384"/>
                                <a:gd name="T105" fmla="*/ 1000 h 3155"/>
                                <a:gd name="T106" fmla="*/ 557 w 3384"/>
                                <a:gd name="T107" fmla="*/ 1183 h 3155"/>
                                <a:gd name="T108" fmla="*/ 403 w 3384"/>
                                <a:gd name="T109" fmla="*/ 1366 h 3155"/>
                                <a:gd name="T110" fmla="*/ 219 w 3384"/>
                                <a:gd name="T111" fmla="*/ 1547 h 3155"/>
                                <a:gd name="T112" fmla="*/ 0 w 3384"/>
                                <a:gd name="T113" fmla="*/ 1723 h 3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384" h="3155">
                                  <a:moveTo>
                                    <a:pt x="0" y="1723"/>
                                  </a:moveTo>
                                  <a:lnTo>
                                    <a:pt x="110" y="1808"/>
                                  </a:lnTo>
                                  <a:lnTo>
                                    <a:pt x="226" y="1897"/>
                                  </a:lnTo>
                                  <a:lnTo>
                                    <a:pt x="347" y="1991"/>
                                  </a:lnTo>
                                  <a:lnTo>
                                    <a:pt x="472" y="2087"/>
                                  </a:lnTo>
                                  <a:lnTo>
                                    <a:pt x="599" y="2184"/>
                                  </a:lnTo>
                                  <a:lnTo>
                                    <a:pt x="727" y="2282"/>
                                  </a:lnTo>
                                  <a:lnTo>
                                    <a:pt x="855" y="2380"/>
                                  </a:lnTo>
                                  <a:lnTo>
                                    <a:pt x="982" y="2476"/>
                                  </a:lnTo>
                                  <a:lnTo>
                                    <a:pt x="1104" y="2570"/>
                                  </a:lnTo>
                                  <a:lnTo>
                                    <a:pt x="1223" y="2661"/>
                                  </a:lnTo>
                                  <a:lnTo>
                                    <a:pt x="1336" y="2748"/>
                                  </a:lnTo>
                                  <a:lnTo>
                                    <a:pt x="1443" y="2829"/>
                                  </a:lnTo>
                                  <a:lnTo>
                                    <a:pt x="1541" y="2902"/>
                                  </a:lnTo>
                                  <a:lnTo>
                                    <a:pt x="1629" y="2969"/>
                                  </a:lnTo>
                                  <a:lnTo>
                                    <a:pt x="1705" y="3028"/>
                                  </a:lnTo>
                                  <a:lnTo>
                                    <a:pt x="1768" y="3078"/>
                                  </a:lnTo>
                                  <a:lnTo>
                                    <a:pt x="1796" y="3098"/>
                                  </a:lnTo>
                                  <a:lnTo>
                                    <a:pt x="1824" y="3115"/>
                                  </a:lnTo>
                                  <a:lnTo>
                                    <a:pt x="1850" y="3130"/>
                                  </a:lnTo>
                                  <a:lnTo>
                                    <a:pt x="1876" y="3140"/>
                                  </a:lnTo>
                                  <a:lnTo>
                                    <a:pt x="1900" y="3149"/>
                                  </a:lnTo>
                                  <a:lnTo>
                                    <a:pt x="1924" y="3153"/>
                                  </a:lnTo>
                                  <a:lnTo>
                                    <a:pt x="1947" y="3155"/>
                                  </a:lnTo>
                                  <a:lnTo>
                                    <a:pt x="1970" y="3154"/>
                                  </a:lnTo>
                                  <a:lnTo>
                                    <a:pt x="1991" y="3152"/>
                                  </a:lnTo>
                                  <a:lnTo>
                                    <a:pt x="2013" y="3146"/>
                                  </a:lnTo>
                                  <a:lnTo>
                                    <a:pt x="2034" y="3138"/>
                                  </a:lnTo>
                                  <a:lnTo>
                                    <a:pt x="2054" y="3128"/>
                                  </a:lnTo>
                                  <a:lnTo>
                                    <a:pt x="2073" y="3115"/>
                                  </a:lnTo>
                                  <a:lnTo>
                                    <a:pt x="2092" y="3100"/>
                                  </a:lnTo>
                                  <a:lnTo>
                                    <a:pt x="2110" y="3083"/>
                                  </a:lnTo>
                                  <a:lnTo>
                                    <a:pt x="2129" y="3064"/>
                                  </a:lnTo>
                                  <a:lnTo>
                                    <a:pt x="2146" y="3045"/>
                                  </a:lnTo>
                                  <a:lnTo>
                                    <a:pt x="2163" y="3021"/>
                                  </a:lnTo>
                                  <a:lnTo>
                                    <a:pt x="2179" y="2997"/>
                                  </a:lnTo>
                                  <a:lnTo>
                                    <a:pt x="2196" y="2972"/>
                                  </a:lnTo>
                                  <a:lnTo>
                                    <a:pt x="2212" y="2945"/>
                                  </a:lnTo>
                                  <a:lnTo>
                                    <a:pt x="2228" y="2916"/>
                                  </a:lnTo>
                                  <a:lnTo>
                                    <a:pt x="2243" y="2887"/>
                                  </a:lnTo>
                                  <a:lnTo>
                                    <a:pt x="2259" y="2856"/>
                                  </a:lnTo>
                                  <a:lnTo>
                                    <a:pt x="2289" y="2792"/>
                                  </a:lnTo>
                                  <a:lnTo>
                                    <a:pt x="2319" y="2723"/>
                                  </a:lnTo>
                                  <a:lnTo>
                                    <a:pt x="2348" y="2653"/>
                                  </a:lnTo>
                                  <a:lnTo>
                                    <a:pt x="2378" y="2580"/>
                                  </a:lnTo>
                                  <a:lnTo>
                                    <a:pt x="2390" y="2543"/>
                                  </a:lnTo>
                                  <a:lnTo>
                                    <a:pt x="2398" y="2503"/>
                                  </a:lnTo>
                                  <a:lnTo>
                                    <a:pt x="2401" y="2461"/>
                                  </a:lnTo>
                                  <a:lnTo>
                                    <a:pt x="2401" y="2417"/>
                                  </a:lnTo>
                                  <a:lnTo>
                                    <a:pt x="2399" y="2372"/>
                                  </a:lnTo>
                                  <a:lnTo>
                                    <a:pt x="2393" y="2325"/>
                                  </a:lnTo>
                                  <a:lnTo>
                                    <a:pt x="2385" y="2279"/>
                                  </a:lnTo>
                                  <a:lnTo>
                                    <a:pt x="2375" y="2230"/>
                                  </a:lnTo>
                                  <a:lnTo>
                                    <a:pt x="2351" y="2133"/>
                                  </a:lnTo>
                                  <a:lnTo>
                                    <a:pt x="2326" y="2037"/>
                                  </a:lnTo>
                                  <a:lnTo>
                                    <a:pt x="2314" y="1990"/>
                                  </a:lnTo>
                                  <a:lnTo>
                                    <a:pt x="2303" y="1944"/>
                                  </a:lnTo>
                                  <a:lnTo>
                                    <a:pt x="2293" y="1897"/>
                                  </a:lnTo>
                                  <a:lnTo>
                                    <a:pt x="2286" y="1854"/>
                                  </a:lnTo>
                                  <a:lnTo>
                                    <a:pt x="2279" y="1812"/>
                                  </a:lnTo>
                                  <a:lnTo>
                                    <a:pt x="2276" y="1771"/>
                                  </a:lnTo>
                                  <a:lnTo>
                                    <a:pt x="2276" y="1733"/>
                                  </a:lnTo>
                                  <a:lnTo>
                                    <a:pt x="2280" y="1698"/>
                                  </a:lnTo>
                                  <a:lnTo>
                                    <a:pt x="2288" y="1665"/>
                                  </a:lnTo>
                                  <a:lnTo>
                                    <a:pt x="2301" y="1635"/>
                                  </a:lnTo>
                                  <a:lnTo>
                                    <a:pt x="2318" y="1609"/>
                                  </a:lnTo>
                                  <a:lnTo>
                                    <a:pt x="2341" y="1585"/>
                                  </a:lnTo>
                                  <a:lnTo>
                                    <a:pt x="2369" y="1567"/>
                                  </a:lnTo>
                                  <a:lnTo>
                                    <a:pt x="2405" y="1552"/>
                                  </a:lnTo>
                                  <a:lnTo>
                                    <a:pt x="2446" y="1540"/>
                                  </a:lnTo>
                                  <a:lnTo>
                                    <a:pt x="2495" y="1535"/>
                                  </a:lnTo>
                                  <a:lnTo>
                                    <a:pt x="2552" y="1534"/>
                                  </a:lnTo>
                                  <a:lnTo>
                                    <a:pt x="2617" y="1537"/>
                                  </a:lnTo>
                                  <a:lnTo>
                                    <a:pt x="2691" y="1546"/>
                                  </a:lnTo>
                                  <a:lnTo>
                                    <a:pt x="2773" y="1560"/>
                                  </a:lnTo>
                                  <a:lnTo>
                                    <a:pt x="2857" y="1574"/>
                                  </a:lnTo>
                                  <a:lnTo>
                                    <a:pt x="2933" y="1581"/>
                                  </a:lnTo>
                                  <a:lnTo>
                                    <a:pt x="3003" y="1581"/>
                                  </a:lnTo>
                                  <a:lnTo>
                                    <a:pt x="3065" y="1574"/>
                                  </a:lnTo>
                                  <a:lnTo>
                                    <a:pt x="3120" y="1561"/>
                                  </a:lnTo>
                                  <a:lnTo>
                                    <a:pt x="3170" y="1544"/>
                                  </a:lnTo>
                                  <a:lnTo>
                                    <a:pt x="3214" y="1520"/>
                                  </a:lnTo>
                                  <a:lnTo>
                                    <a:pt x="3252" y="1492"/>
                                  </a:lnTo>
                                  <a:lnTo>
                                    <a:pt x="3284" y="1460"/>
                                  </a:lnTo>
                                  <a:lnTo>
                                    <a:pt x="3311" y="1423"/>
                                  </a:lnTo>
                                  <a:lnTo>
                                    <a:pt x="3334" y="1383"/>
                                  </a:lnTo>
                                  <a:lnTo>
                                    <a:pt x="3351" y="1339"/>
                                  </a:lnTo>
                                  <a:lnTo>
                                    <a:pt x="3365" y="1293"/>
                                  </a:lnTo>
                                  <a:lnTo>
                                    <a:pt x="3375" y="1245"/>
                                  </a:lnTo>
                                  <a:lnTo>
                                    <a:pt x="3381" y="1195"/>
                                  </a:lnTo>
                                  <a:lnTo>
                                    <a:pt x="3384" y="1142"/>
                                  </a:lnTo>
                                  <a:lnTo>
                                    <a:pt x="3383" y="1089"/>
                                  </a:lnTo>
                                  <a:lnTo>
                                    <a:pt x="3379" y="1036"/>
                                  </a:lnTo>
                                  <a:lnTo>
                                    <a:pt x="3372" y="980"/>
                                  </a:lnTo>
                                  <a:lnTo>
                                    <a:pt x="3364" y="926"/>
                                  </a:lnTo>
                                  <a:lnTo>
                                    <a:pt x="3354" y="872"/>
                                  </a:lnTo>
                                  <a:lnTo>
                                    <a:pt x="3341" y="818"/>
                                  </a:lnTo>
                                  <a:lnTo>
                                    <a:pt x="3327" y="766"/>
                                  </a:lnTo>
                                  <a:lnTo>
                                    <a:pt x="3311" y="716"/>
                                  </a:lnTo>
                                  <a:lnTo>
                                    <a:pt x="3295" y="667"/>
                                  </a:lnTo>
                                  <a:lnTo>
                                    <a:pt x="3279" y="621"/>
                                  </a:lnTo>
                                  <a:lnTo>
                                    <a:pt x="3261" y="578"/>
                                  </a:lnTo>
                                  <a:lnTo>
                                    <a:pt x="3244" y="538"/>
                                  </a:lnTo>
                                  <a:lnTo>
                                    <a:pt x="3227" y="501"/>
                                  </a:lnTo>
                                  <a:lnTo>
                                    <a:pt x="3209" y="468"/>
                                  </a:lnTo>
                                  <a:lnTo>
                                    <a:pt x="3193" y="439"/>
                                  </a:lnTo>
                                  <a:lnTo>
                                    <a:pt x="3178" y="416"/>
                                  </a:lnTo>
                                  <a:lnTo>
                                    <a:pt x="3160" y="396"/>
                                  </a:lnTo>
                                  <a:lnTo>
                                    <a:pt x="3131" y="375"/>
                                  </a:lnTo>
                                  <a:lnTo>
                                    <a:pt x="3094" y="354"/>
                                  </a:lnTo>
                                  <a:lnTo>
                                    <a:pt x="3049" y="333"/>
                                  </a:lnTo>
                                  <a:lnTo>
                                    <a:pt x="2996" y="314"/>
                                  </a:lnTo>
                                  <a:lnTo>
                                    <a:pt x="2937" y="294"/>
                                  </a:lnTo>
                                  <a:lnTo>
                                    <a:pt x="2870" y="274"/>
                                  </a:lnTo>
                                  <a:lnTo>
                                    <a:pt x="2798" y="255"/>
                                  </a:lnTo>
                                  <a:lnTo>
                                    <a:pt x="2721" y="236"/>
                                  </a:lnTo>
                                  <a:lnTo>
                                    <a:pt x="2639" y="218"/>
                                  </a:lnTo>
                                  <a:lnTo>
                                    <a:pt x="2552" y="200"/>
                                  </a:lnTo>
                                  <a:lnTo>
                                    <a:pt x="2463" y="183"/>
                                  </a:lnTo>
                                  <a:lnTo>
                                    <a:pt x="2370" y="166"/>
                                  </a:lnTo>
                                  <a:lnTo>
                                    <a:pt x="2274" y="151"/>
                                  </a:lnTo>
                                  <a:lnTo>
                                    <a:pt x="2177" y="134"/>
                                  </a:lnTo>
                                  <a:lnTo>
                                    <a:pt x="2078" y="119"/>
                                  </a:lnTo>
                                  <a:lnTo>
                                    <a:pt x="1977" y="106"/>
                                  </a:lnTo>
                                  <a:lnTo>
                                    <a:pt x="1877" y="93"/>
                                  </a:lnTo>
                                  <a:lnTo>
                                    <a:pt x="1776" y="80"/>
                                  </a:lnTo>
                                  <a:lnTo>
                                    <a:pt x="1677" y="67"/>
                                  </a:lnTo>
                                  <a:lnTo>
                                    <a:pt x="1579" y="57"/>
                                  </a:lnTo>
                                  <a:lnTo>
                                    <a:pt x="1482" y="47"/>
                                  </a:lnTo>
                                  <a:lnTo>
                                    <a:pt x="1388" y="37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209" y="22"/>
                                  </a:lnTo>
                                  <a:lnTo>
                                    <a:pt x="1125" y="16"/>
                                  </a:lnTo>
                                  <a:lnTo>
                                    <a:pt x="1045" y="11"/>
                                  </a:lnTo>
                                  <a:lnTo>
                                    <a:pt x="972" y="6"/>
                                  </a:lnTo>
                                  <a:lnTo>
                                    <a:pt x="903" y="4"/>
                                  </a:lnTo>
                                  <a:lnTo>
                                    <a:pt x="841" y="2"/>
                                  </a:lnTo>
                                  <a:lnTo>
                                    <a:pt x="786" y="0"/>
                                  </a:lnTo>
                                  <a:lnTo>
                                    <a:pt x="737" y="2"/>
                                  </a:lnTo>
                                  <a:lnTo>
                                    <a:pt x="764" y="35"/>
                                  </a:lnTo>
                                  <a:lnTo>
                                    <a:pt x="788" y="71"/>
                                  </a:lnTo>
                                  <a:lnTo>
                                    <a:pt x="809" y="109"/>
                                  </a:lnTo>
                                  <a:lnTo>
                                    <a:pt x="826" y="150"/>
                                  </a:lnTo>
                                  <a:lnTo>
                                    <a:pt x="840" y="192"/>
                                  </a:lnTo>
                                  <a:lnTo>
                                    <a:pt x="851" y="236"/>
                                  </a:lnTo>
                                  <a:lnTo>
                                    <a:pt x="861" y="282"/>
                                  </a:lnTo>
                                  <a:lnTo>
                                    <a:pt x="865" y="330"/>
                                  </a:lnTo>
                                  <a:lnTo>
                                    <a:pt x="868" y="379"/>
                                  </a:lnTo>
                                  <a:lnTo>
                                    <a:pt x="866" y="430"/>
                                  </a:lnTo>
                                  <a:lnTo>
                                    <a:pt x="863" y="483"/>
                                  </a:lnTo>
                                  <a:lnTo>
                                    <a:pt x="855" y="537"/>
                                  </a:lnTo>
                                  <a:lnTo>
                                    <a:pt x="845" y="592"/>
                                  </a:lnTo>
                                  <a:lnTo>
                                    <a:pt x="831" y="647"/>
                                  </a:lnTo>
                                  <a:lnTo>
                                    <a:pt x="815" y="704"/>
                                  </a:lnTo>
                                  <a:lnTo>
                                    <a:pt x="794" y="762"/>
                                  </a:lnTo>
                                  <a:lnTo>
                                    <a:pt x="770" y="821"/>
                                  </a:lnTo>
                                  <a:lnTo>
                                    <a:pt x="743" y="880"/>
                                  </a:lnTo>
                                  <a:lnTo>
                                    <a:pt x="712" y="940"/>
                                  </a:lnTo>
                                  <a:lnTo>
                                    <a:pt x="678" y="1000"/>
                                  </a:lnTo>
                                  <a:lnTo>
                                    <a:pt x="641" y="1061"/>
                                  </a:lnTo>
                                  <a:lnTo>
                                    <a:pt x="601" y="1122"/>
                                  </a:lnTo>
                                  <a:lnTo>
                                    <a:pt x="557" y="1183"/>
                                  </a:lnTo>
                                  <a:lnTo>
                                    <a:pt x="510" y="1245"/>
                                  </a:lnTo>
                                  <a:lnTo>
                                    <a:pt x="458" y="1306"/>
                                  </a:lnTo>
                                  <a:lnTo>
                                    <a:pt x="403" y="1366"/>
                                  </a:lnTo>
                                  <a:lnTo>
                                    <a:pt x="346" y="1427"/>
                                  </a:lnTo>
                                  <a:lnTo>
                                    <a:pt x="283" y="1487"/>
                                  </a:lnTo>
                                  <a:lnTo>
                                    <a:pt x="219" y="1547"/>
                                  </a:lnTo>
                                  <a:lnTo>
                                    <a:pt x="149" y="1606"/>
                                  </a:lnTo>
                                  <a:lnTo>
                                    <a:pt x="77" y="1665"/>
                                  </a:lnTo>
                                  <a:lnTo>
                                    <a:pt x="0" y="17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08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579" y="1307"/>
                              <a:ext cx="531" cy="281"/>
                            </a:xfrm>
                            <a:custGeom>
                              <a:avLst/>
                              <a:gdLst>
                                <a:gd name="T0" fmla="*/ 173 w 2555"/>
                                <a:gd name="T1" fmla="*/ 874 h 1750"/>
                                <a:gd name="T2" fmla="*/ 366 w 2555"/>
                                <a:gd name="T3" fmla="*/ 982 h 1750"/>
                                <a:gd name="T4" fmla="*/ 560 w 2555"/>
                                <a:gd name="T5" fmla="*/ 1093 h 1750"/>
                                <a:gd name="T6" fmla="*/ 755 w 2555"/>
                                <a:gd name="T7" fmla="*/ 1206 h 1750"/>
                                <a:gd name="T8" fmla="*/ 954 w 2555"/>
                                <a:gd name="T9" fmla="*/ 1321 h 1750"/>
                                <a:gd name="T10" fmla="*/ 1155 w 2555"/>
                                <a:gd name="T11" fmla="*/ 1440 h 1750"/>
                                <a:gd name="T12" fmla="*/ 1359 w 2555"/>
                                <a:gd name="T13" fmla="*/ 1562 h 1750"/>
                                <a:gd name="T14" fmla="*/ 1566 w 2555"/>
                                <a:gd name="T15" fmla="*/ 1686 h 1750"/>
                                <a:gd name="T16" fmla="*/ 1751 w 2555"/>
                                <a:gd name="T17" fmla="*/ 1691 h 1750"/>
                                <a:gd name="T18" fmla="*/ 1897 w 2555"/>
                                <a:gd name="T19" fmla="*/ 1571 h 1750"/>
                                <a:gd name="T20" fmla="*/ 2028 w 2555"/>
                                <a:gd name="T21" fmla="*/ 1448 h 1750"/>
                                <a:gd name="T22" fmla="*/ 2144 w 2555"/>
                                <a:gd name="T23" fmla="*/ 1324 h 1750"/>
                                <a:gd name="T24" fmla="*/ 2245 w 2555"/>
                                <a:gd name="T25" fmla="*/ 1199 h 1750"/>
                                <a:gd name="T26" fmla="*/ 2331 w 2555"/>
                                <a:gd name="T27" fmla="*/ 1074 h 1750"/>
                                <a:gd name="T28" fmla="*/ 2404 w 2555"/>
                                <a:gd name="T29" fmla="*/ 949 h 1750"/>
                                <a:gd name="T30" fmla="*/ 2462 w 2555"/>
                                <a:gd name="T31" fmla="*/ 828 h 1750"/>
                                <a:gd name="T32" fmla="*/ 2506 w 2555"/>
                                <a:gd name="T33" fmla="*/ 709 h 1750"/>
                                <a:gd name="T34" fmla="*/ 2536 w 2555"/>
                                <a:gd name="T35" fmla="*/ 594 h 1750"/>
                                <a:gd name="T36" fmla="*/ 2552 w 2555"/>
                                <a:gd name="T37" fmla="*/ 483 h 1750"/>
                                <a:gd name="T38" fmla="*/ 2555 w 2555"/>
                                <a:gd name="T39" fmla="*/ 379 h 1750"/>
                                <a:gd name="T40" fmla="*/ 2545 w 2555"/>
                                <a:gd name="T41" fmla="*/ 280 h 1750"/>
                                <a:gd name="T42" fmla="*/ 2522 w 2555"/>
                                <a:gd name="T43" fmla="*/ 189 h 1750"/>
                                <a:gd name="T44" fmla="*/ 2486 w 2555"/>
                                <a:gd name="T45" fmla="*/ 106 h 1750"/>
                                <a:gd name="T46" fmla="*/ 2438 w 2555"/>
                                <a:gd name="T47" fmla="*/ 33 h 1750"/>
                                <a:gd name="T48" fmla="*/ 2335 w 2555"/>
                                <a:gd name="T49" fmla="*/ 6 h 1750"/>
                                <a:gd name="T50" fmla="*/ 2187 w 2555"/>
                                <a:gd name="T51" fmla="*/ 18 h 1750"/>
                                <a:gd name="T52" fmla="*/ 2040 w 2555"/>
                                <a:gd name="T53" fmla="*/ 34 h 1750"/>
                                <a:gd name="T54" fmla="*/ 1895 w 2555"/>
                                <a:gd name="T55" fmla="*/ 53 h 1750"/>
                                <a:gd name="T56" fmla="*/ 1749 w 2555"/>
                                <a:gd name="T57" fmla="*/ 75 h 1750"/>
                                <a:gd name="T58" fmla="*/ 1605 w 2555"/>
                                <a:gd name="T59" fmla="*/ 99 h 1750"/>
                                <a:gd name="T60" fmla="*/ 1462 w 2555"/>
                                <a:gd name="T61" fmla="*/ 127 h 1750"/>
                                <a:gd name="T62" fmla="*/ 1320 w 2555"/>
                                <a:gd name="T63" fmla="*/ 158 h 1750"/>
                                <a:gd name="T64" fmla="*/ 1178 w 2555"/>
                                <a:gd name="T65" fmla="*/ 193 h 1750"/>
                                <a:gd name="T66" fmla="*/ 1038 w 2555"/>
                                <a:gd name="T67" fmla="*/ 231 h 1750"/>
                                <a:gd name="T68" fmla="*/ 900 w 2555"/>
                                <a:gd name="T69" fmla="*/ 271 h 1750"/>
                                <a:gd name="T70" fmla="*/ 761 w 2555"/>
                                <a:gd name="T71" fmla="*/ 316 h 1750"/>
                                <a:gd name="T72" fmla="*/ 625 w 2555"/>
                                <a:gd name="T73" fmla="*/ 364 h 1750"/>
                                <a:gd name="T74" fmla="*/ 491 w 2555"/>
                                <a:gd name="T75" fmla="*/ 414 h 1750"/>
                                <a:gd name="T76" fmla="*/ 357 w 2555"/>
                                <a:gd name="T77" fmla="*/ 470 h 1750"/>
                                <a:gd name="T78" fmla="*/ 225 w 2555"/>
                                <a:gd name="T79" fmla="*/ 528 h 1750"/>
                                <a:gd name="T80" fmla="*/ 139 w 2555"/>
                                <a:gd name="T81" fmla="*/ 569 h 1750"/>
                                <a:gd name="T82" fmla="*/ 102 w 2555"/>
                                <a:gd name="T83" fmla="*/ 590 h 1750"/>
                                <a:gd name="T84" fmla="*/ 70 w 2555"/>
                                <a:gd name="T85" fmla="*/ 611 h 1750"/>
                                <a:gd name="T86" fmla="*/ 46 w 2555"/>
                                <a:gd name="T87" fmla="*/ 631 h 1750"/>
                                <a:gd name="T88" fmla="*/ 27 w 2555"/>
                                <a:gd name="T89" fmla="*/ 650 h 1750"/>
                                <a:gd name="T90" fmla="*/ 14 w 2555"/>
                                <a:gd name="T91" fmla="*/ 669 h 1750"/>
                                <a:gd name="T92" fmla="*/ 5 w 2555"/>
                                <a:gd name="T93" fmla="*/ 687 h 1750"/>
                                <a:gd name="T94" fmla="*/ 0 w 2555"/>
                                <a:gd name="T95" fmla="*/ 704 h 1750"/>
                                <a:gd name="T96" fmla="*/ 0 w 2555"/>
                                <a:gd name="T97" fmla="*/ 722 h 1750"/>
                                <a:gd name="T98" fmla="*/ 3 w 2555"/>
                                <a:gd name="T99" fmla="*/ 738 h 1750"/>
                                <a:gd name="T100" fmla="*/ 9 w 2555"/>
                                <a:gd name="T101" fmla="*/ 753 h 1750"/>
                                <a:gd name="T102" fmla="*/ 18 w 2555"/>
                                <a:gd name="T103" fmla="*/ 767 h 1750"/>
                                <a:gd name="T104" fmla="*/ 36 w 2555"/>
                                <a:gd name="T105" fmla="*/ 788 h 1750"/>
                                <a:gd name="T106" fmla="*/ 64 w 2555"/>
                                <a:gd name="T107" fmla="*/ 811 h 17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555" h="1750">
                                  <a:moveTo>
                                    <a:pt x="79" y="821"/>
                                  </a:moveTo>
                                  <a:lnTo>
                                    <a:pt x="173" y="874"/>
                                  </a:lnTo>
                                  <a:lnTo>
                                    <a:pt x="269" y="927"/>
                                  </a:lnTo>
                                  <a:lnTo>
                                    <a:pt x="366" y="982"/>
                                  </a:lnTo>
                                  <a:lnTo>
                                    <a:pt x="463" y="1037"/>
                                  </a:lnTo>
                                  <a:lnTo>
                                    <a:pt x="560" y="1093"/>
                                  </a:lnTo>
                                  <a:lnTo>
                                    <a:pt x="657" y="1149"/>
                                  </a:lnTo>
                                  <a:lnTo>
                                    <a:pt x="755" y="1206"/>
                                  </a:lnTo>
                                  <a:lnTo>
                                    <a:pt x="854" y="1264"/>
                                  </a:lnTo>
                                  <a:lnTo>
                                    <a:pt x="954" y="1321"/>
                                  </a:lnTo>
                                  <a:lnTo>
                                    <a:pt x="1054" y="1380"/>
                                  </a:lnTo>
                                  <a:lnTo>
                                    <a:pt x="1155" y="1440"/>
                                  </a:lnTo>
                                  <a:lnTo>
                                    <a:pt x="1256" y="1500"/>
                                  </a:lnTo>
                                  <a:lnTo>
                                    <a:pt x="1359" y="1562"/>
                                  </a:lnTo>
                                  <a:lnTo>
                                    <a:pt x="1462" y="1624"/>
                                  </a:lnTo>
                                  <a:lnTo>
                                    <a:pt x="1566" y="1686"/>
                                  </a:lnTo>
                                  <a:lnTo>
                                    <a:pt x="1672" y="1750"/>
                                  </a:lnTo>
                                  <a:lnTo>
                                    <a:pt x="1751" y="1691"/>
                                  </a:lnTo>
                                  <a:lnTo>
                                    <a:pt x="1826" y="1631"/>
                                  </a:lnTo>
                                  <a:lnTo>
                                    <a:pt x="1897" y="1571"/>
                                  </a:lnTo>
                                  <a:lnTo>
                                    <a:pt x="1964" y="1510"/>
                                  </a:lnTo>
                                  <a:lnTo>
                                    <a:pt x="2028" y="1448"/>
                                  </a:lnTo>
                                  <a:lnTo>
                                    <a:pt x="2088" y="1386"/>
                                  </a:lnTo>
                                  <a:lnTo>
                                    <a:pt x="2144" y="1324"/>
                                  </a:lnTo>
                                  <a:lnTo>
                                    <a:pt x="2196" y="1261"/>
                                  </a:lnTo>
                                  <a:lnTo>
                                    <a:pt x="2245" y="1199"/>
                                  </a:lnTo>
                                  <a:lnTo>
                                    <a:pt x="2290" y="1137"/>
                                  </a:lnTo>
                                  <a:lnTo>
                                    <a:pt x="2331" y="1074"/>
                                  </a:lnTo>
                                  <a:lnTo>
                                    <a:pt x="2369" y="1012"/>
                                  </a:lnTo>
                                  <a:lnTo>
                                    <a:pt x="2404" y="949"/>
                                  </a:lnTo>
                                  <a:lnTo>
                                    <a:pt x="2435" y="888"/>
                                  </a:lnTo>
                                  <a:lnTo>
                                    <a:pt x="2462" y="828"/>
                                  </a:lnTo>
                                  <a:lnTo>
                                    <a:pt x="2486" y="768"/>
                                  </a:lnTo>
                                  <a:lnTo>
                                    <a:pt x="2506" y="709"/>
                                  </a:lnTo>
                                  <a:lnTo>
                                    <a:pt x="2523" y="650"/>
                                  </a:lnTo>
                                  <a:lnTo>
                                    <a:pt x="2536" y="594"/>
                                  </a:lnTo>
                                  <a:lnTo>
                                    <a:pt x="2546" y="538"/>
                                  </a:lnTo>
                                  <a:lnTo>
                                    <a:pt x="2552" y="483"/>
                                  </a:lnTo>
                                  <a:lnTo>
                                    <a:pt x="2555" y="430"/>
                                  </a:lnTo>
                                  <a:lnTo>
                                    <a:pt x="2555" y="379"/>
                                  </a:lnTo>
                                  <a:lnTo>
                                    <a:pt x="2552" y="328"/>
                                  </a:lnTo>
                                  <a:lnTo>
                                    <a:pt x="2545" y="280"/>
                                  </a:lnTo>
                                  <a:lnTo>
                                    <a:pt x="2535" y="233"/>
                                  </a:lnTo>
                                  <a:lnTo>
                                    <a:pt x="2522" y="189"/>
                                  </a:lnTo>
                                  <a:lnTo>
                                    <a:pt x="2506" y="146"/>
                                  </a:lnTo>
                                  <a:lnTo>
                                    <a:pt x="2486" y="106"/>
                                  </a:lnTo>
                                  <a:lnTo>
                                    <a:pt x="2463" y="69"/>
                                  </a:lnTo>
                                  <a:lnTo>
                                    <a:pt x="2438" y="33"/>
                                  </a:lnTo>
                                  <a:lnTo>
                                    <a:pt x="2409" y="0"/>
                                  </a:lnTo>
                                  <a:lnTo>
                                    <a:pt x="2335" y="6"/>
                                  </a:lnTo>
                                  <a:lnTo>
                                    <a:pt x="2261" y="11"/>
                                  </a:lnTo>
                                  <a:lnTo>
                                    <a:pt x="2187" y="18"/>
                                  </a:lnTo>
                                  <a:lnTo>
                                    <a:pt x="2113" y="25"/>
                                  </a:lnTo>
                                  <a:lnTo>
                                    <a:pt x="2040" y="34"/>
                                  </a:lnTo>
                                  <a:lnTo>
                                    <a:pt x="1968" y="43"/>
                                  </a:lnTo>
                                  <a:lnTo>
                                    <a:pt x="1895" y="53"/>
                                  </a:lnTo>
                                  <a:lnTo>
                                    <a:pt x="1822" y="63"/>
                                  </a:lnTo>
                                  <a:lnTo>
                                    <a:pt x="1749" y="75"/>
                                  </a:lnTo>
                                  <a:lnTo>
                                    <a:pt x="1677" y="86"/>
                                  </a:lnTo>
                                  <a:lnTo>
                                    <a:pt x="1605" y="99"/>
                                  </a:lnTo>
                                  <a:lnTo>
                                    <a:pt x="1533" y="113"/>
                                  </a:lnTo>
                                  <a:lnTo>
                                    <a:pt x="1462" y="127"/>
                                  </a:lnTo>
                                  <a:lnTo>
                                    <a:pt x="1390" y="142"/>
                                  </a:lnTo>
                                  <a:lnTo>
                                    <a:pt x="1320" y="158"/>
                                  </a:lnTo>
                                  <a:lnTo>
                                    <a:pt x="1248" y="175"/>
                                  </a:lnTo>
                                  <a:lnTo>
                                    <a:pt x="1178" y="193"/>
                                  </a:lnTo>
                                  <a:lnTo>
                                    <a:pt x="1107" y="211"/>
                                  </a:lnTo>
                                  <a:lnTo>
                                    <a:pt x="1038" y="231"/>
                                  </a:lnTo>
                                  <a:lnTo>
                                    <a:pt x="969" y="250"/>
                                  </a:lnTo>
                                  <a:lnTo>
                                    <a:pt x="900" y="271"/>
                                  </a:lnTo>
                                  <a:lnTo>
                                    <a:pt x="830" y="293"/>
                                  </a:lnTo>
                                  <a:lnTo>
                                    <a:pt x="761" y="316"/>
                                  </a:lnTo>
                                  <a:lnTo>
                                    <a:pt x="693" y="339"/>
                                  </a:lnTo>
                                  <a:lnTo>
                                    <a:pt x="625" y="364"/>
                                  </a:lnTo>
                                  <a:lnTo>
                                    <a:pt x="558" y="389"/>
                                  </a:lnTo>
                                  <a:lnTo>
                                    <a:pt x="491" y="414"/>
                                  </a:lnTo>
                                  <a:lnTo>
                                    <a:pt x="424" y="442"/>
                                  </a:lnTo>
                                  <a:lnTo>
                                    <a:pt x="357" y="470"/>
                                  </a:lnTo>
                                  <a:lnTo>
                                    <a:pt x="291" y="498"/>
                                  </a:lnTo>
                                  <a:lnTo>
                                    <a:pt x="225" y="528"/>
                                  </a:lnTo>
                                  <a:lnTo>
                                    <a:pt x="161" y="558"/>
                                  </a:lnTo>
                                  <a:lnTo>
                                    <a:pt x="139" y="569"/>
                                  </a:lnTo>
                                  <a:lnTo>
                                    <a:pt x="119" y="580"/>
                                  </a:lnTo>
                                  <a:lnTo>
                                    <a:pt x="102" y="590"/>
                                  </a:lnTo>
                                  <a:lnTo>
                                    <a:pt x="85" y="600"/>
                                  </a:lnTo>
                                  <a:lnTo>
                                    <a:pt x="70" y="611"/>
                                  </a:lnTo>
                                  <a:lnTo>
                                    <a:pt x="58" y="621"/>
                                  </a:lnTo>
                                  <a:lnTo>
                                    <a:pt x="46" y="631"/>
                                  </a:lnTo>
                                  <a:lnTo>
                                    <a:pt x="36" y="641"/>
                                  </a:lnTo>
                                  <a:lnTo>
                                    <a:pt x="27" y="650"/>
                                  </a:lnTo>
                                  <a:lnTo>
                                    <a:pt x="20" y="659"/>
                                  </a:lnTo>
                                  <a:lnTo>
                                    <a:pt x="14" y="669"/>
                                  </a:lnTo>
                                  <a:lnTo>
                                    <a:pt x="8" y="678"/>
                                  </a:lnTo>
                                  <a:lnTo>
                                    <a:pt x="5" y="687"/>
                                  </a:lnTo>
                                  <a:lnTo>
                                    <a:pt x="2" y="696"/>
                                  </a:lnTo>
                                  <a:lnTo>
                                    <a:pt x="0" y="704"/>
                                  </a:lnTo>
                                  <a:lnTo>
                                    <a:pt x="0" y="714"/>
                                  </a:lnTo>
                                  <a:lnTo>
                                    <a:pt x="0" y="722"/>
                                  </a:lnTo>
                                  <a:lnTo>
                                    <a:pt x="1" y="730"/>
                                  </a:lnTo>
                                  <a:lnTo>
                                    <a:pt x="3" y="738"/>
                                  </a:lnTo>
                                  <a:lnTo>
                                    <a:pt x="6" y="745"/>
                                  </a:lnTo>
                                  <a:lnTo>
                                    <a:pt x="9" y="753"/>
                                  </a:lnTo>
                                  <a:lnTo>
                                    <a:pt x="14" y="760"/>
                                  </a:lnTo>
                                  <a:lnTo>
                                    <a:pt x="18" y="767"/>
                                  </a:lnTo>
                                  <a:lnTo>
                                    <a:pt x="24" y="774"/>
                                  </a:lnTo>
                                  <a:lnTo>
                                    <a:pt x="36" y="788"/>
                                  </a:lnTo>
                                  <a:lnTo>
                                    <a:pt x="48" y="799"/>
                                  </a:lnTo>
                                  <a:lnTo>
                                    <a:pt x="64" y="811"/>
                                  </a:lnTo>
                                  <a:lnTo>
                                    <a:pt x="79" y="8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09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740" y="1424"/>
                              <a:ext cx="359" cy="83"/>
                            </a:xfrm>
                            <a:custGeom>
                              <a:avLst/>
                              <a:gdLst>
                                <a:gd name="T0" fmla="*/ 49 w 1724"/>
                                <a:gd name="T1" fmla="*/ 371 h 513"/>
                                <a:gd name="T2" fmla="*/ 151 w 1724"/>
                                <a:gd name="T3" fmla="*/ 334 h 513"/>
                                <a:gd name="T4" fmla="*/ 312 w 1724"/>
                                <a:gd name="T5" fmla="*/ 282 h 513"/>
                                <a:gd name="T6" fmla="*/ 538 w 1724"/>
                                <a:gd name="T7" fmla="*/ 217 h 513"/>
                                <a:gd name="T8" fmla="*/ 768 w 1724"/>
                                <a:gd name="T9" fmla="*/ 158 h 513"/>
                                <a:gd name="T10" fmla="*/ 992 w 1724"/>
                                <a:gd name="T11" fmla="*/ 107 h 513"/>
                                <a:gd name="T12" fmla="*/ 1201 w 1724"/>
                                <a:gd name="T13" fmla="*/ 65 h 513"/>
                                <a:gd name="T14" fmla="*/ 1384 w 1724"/>
                                <a:gd name="T15" fmla="*/ 31 h 513"/>
                                <a:gd name="T16" fmla="*/ 1532 w 1724"/>
                                <a:gd name="T17" fmla="*/ 8 h 513"/>
                                <a:gd name="T18" fmla="*/ 1614 w 1724"/>
                                <a:gd name="T19" fmla="*/ 0 h 513"/>
                                <a:gd name="T20" fmla="*/ 1654 w 1724"/>
                                <a:gd name="T21" fmla="*/ 6 h 513"/>
                                <a:gd name="T22" fmla="*/ 1685 w 1724"/>
                                <a:gd name="T23" fmla="*/ 22 h 513"/>
                                <a:gd name="T24" fmla="*/ 1707 w 1724"/>
                                <a:gd name="T25" fmla="*/ 47 h 513"/>
                                <a:gd name="T26" fmla="*/ 1720 w 1724"/>
                                <a:gd name="T27" fmla="*/ 80 h 513"/>
                                <a:gd name="T28" fmla="*/ 1724 w 1724"/>
                                <a:gd name="T29" fmla="*/ 119 h 513"/>
                                <a:gd name="T30" fmla="*/ 1722 w 1724"/>
                                <a:gd name="T31" fmla="*/ 162 h 513"/>
                                <a:gd name="T32" fmla="*/ 1713 w 1724"/>
                                <a:gd name="T33" fmla="*/ 208 h 513"/>
                                <a:gd name="T34" fmla="*/ 1698 w 1724"/>
                                <a:gd name="T35" fmla="*/ 257 h 513"/>
                                <a:gd name="T36" fmla="*/ 1678 w 1724"/>
                                <a:gd name="T37" fmla="*/ 304 h 513"/>
                                <a:gd name="T38" fmla="*/ 1653 w 1724"/>
                                <a:gd name="T39" fmla="*/ 350 h 513"/>
                                <a:gd name="T40" fmla="*/ 1624 w 1724"/>
                                <a:gd name="T41" fmla="*/ 393 h 513"/>
                                <a:gd name="T42" fmla="*/ 1592 w 1724"/>
                                <a:gd name="T43" fmla="*/ 432 h 513"/>
                                <a:gd name="T44" fmla="*/ 1556 w 1724"/>
                                <a:gd name="T45" fmla="*/ 464 h 513"/>
                                <a:gd name="T46" fmla="*/ 1519 w 1724"/>
                                <a:gd name="T47" fmla="*/ 489 h 513"/>
                                <a:gd name="T48" fmla="*/ 1480 w 1724"/>
                                <a:gd name="T49" fmla="*/ 505 h 513"/>
                                <a:gd name="T50" fmla="*/ 1437 w 1724"/>
                                <a:gd name="T51" fmla="*/ 511 h 513"/>
                                <a:gd name="T52" fmla="*/ 1376 w 1724"/>
                                <a:gd name="T53" fmla="*/ 513 h 513"/>
                                <a:gd name="T54" fmla="*/ 1247 w 1724"/>
                                <a:gd name="T55" fmla="*/ 508 h 513"/>
                                <a:gd name="T56" fmla="*/ 1028 w 1724"/>
                                <a:gd name="T57" fmla="*/ 493 h 513"/>
                                <a:gd name="T58" fmla="*/ 779 w 1724"/>
                                <a:gd name="T59" fmla="*/ 473 h 513"/>
                                <a:gd name="T60" fmla="*/ 526 w 1724"/>
                                <a:gd name="T61" fmla="*/ 447 h 513"/>
                                <a:gd name="T62" fmla="*/ 297 w 1724"/>
                                <a:gd name="T63" fmla="*/ 423 h 513"/>
                                <a:gd name="T64" fmla="*/ 117 w 1724"/>
                                <a:gd name="T65" fmla="*/ 403 h 513"/>
                                <a:gd name="T66" fmla="*/ 15 w 1724"/>
                                <a:gd name="T67" fmla="*/ 392 h 5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724" h="513">
                                  <a:moveTo>
                                    <a:pt x="0" y="389"/>
                                  </a:moveTo>
                                  <a:lnTo>
                                    <a:pt x="49" y="371"/>
                                  </a:lnTo>
                                  <a:lnTo>
                                    <a:pt x="99" y="352"/>
                                  </a:lnTo>
                                  <a:lnTo>
                                    <a:pt x="151" y="334"/>
                                  </a:lnTo>
                                  <a:lnTo>
                                    <a:pt x="204" y="317"/>
                                  </a:lnTo>
                                  <a:lnTo>
                                    <a:pt x="312" y="282"/>
                                  </a:lnTo>
                                  <a:lnTo>
                                    <a:pt x="424" y="248"/>
                                  </a:lnTo>
                                  <a:lnTo>
                                    <a:pt x="538" y="217"/>
                                  </a:lnTo>
                                  <a:lnTo>
                                    <a:pt x="654" y="186"/>
                                  </a:lnTo>
                                  <a:lnTo>
                                    <a:pt x="768" y="158"/>
                                  </a:lnTo>
                                  <a:lnTo>
                                    <a:pt x="883" y="132"/>
                                  </a:lnTo>
                                  <a:lnTo>
                                    <a:pt x="992" y="107"/>
                                  </a:lnTo>
                                  <a:lnTo>
                                    <a:pt x="1100" y="86"/>
                                  </a:lnTo>
                                  <a:lnTo>
                                    <a:pt x="1201" y="65"/>
                                  </a:lnTo>
                                  <a:lnTo>
                                    <a:pt x="1297" y="47"/>
                                  </a:lnTo>
                                  <a:lnTo>
                                    <a:pt x="1384" y="31"/>
                                  </a:lnTo>
                                  <a:lnTo>
                                    <a:pt x="1463" y="19"/>
                                  </a:lnTo>
                                  <a:lnTo>
                                    <a:pt x="1532" y="8"/>
                                  </a:lnTo>
                                  <a:lnTo>
                                    <a:pt x="1589" y="1"/>
                                  </a:lnTo>
                                  <a:lnTo>
                                    <a:pt x="1614" y="0"/>
                                  </a:lnTo>
                                  <a:lnTo>
                                    <a:pt x="1635" y="1"/>
                                  </a:lnTo>
                                  <a:lnTo>
                                    <a:pt x="1654" y="6"/>
                                  </a:lnTo>
                                  <a:lnTo>
                                    <a:pt x="1671" y="13"/>
                                  </a:lnTo>
                                  <a:lnTo>
                                    <a:pt x="1685" y="22"/>
                                  </a:lnTo>
                                  <a:lnTo>
                                    <a:pt x="1697" y="34"/>
                                  </a:lnTo>
                                  <a:lnTo>
                                    <a:pt x="1707" y="47"/>
                                  </a:lnTo>
                                  <a:lnTo>
                                    <a:pt x="1714" y="62"/>
                                  </a:lnTo>
                                  <a:lnTo>
                                    <a:pt x="1720" y="80"/>
                                  </a:lnTo>
                                  <a:lnTo>
                                    <a:pt x="1723" y="99"/>
                                  </a:lnTo>
                                  <a:lnTo>
                                    <a:pt x="1724" y="119"/>
                                  </a:lnTo>
                                  <a:lnTo>
                                    <a:pt x="1724" y="140"/>
                                  </a:lnTo>
                                  <a:lnTo>
                                    <a:pt x="1722" y="162"/>
                                  </a:lnTo>
                                  <a:lnTo>
                                    <a:pt x="1719" y="185"/>
                                  </a:lnTo>
                                  <a:lnTo>
                                    <a:pt x="1713" y="208"/>
                                  </a:lnTo>
                                  <a:lnTo>
                                    <a:pt x="1707" y="232"/>
                                  </a:lnTo>
                                  <a:lnTo>
                                    <a:pt x="1698" y="257"/>
                                  </a:lnTo>
                                  <a:lnTo>
                                    <a:pt x="1689" y="281"/>
                                  </a:lnTo>
                                  <a:lnTo>
                                    <a:pt x="1678" y="304"/>
                                  </a:lnTo>
                                  <a:lnTo>
                                    <a:pt x="1667" y="327"/>
                                  </a:lnTo>
                                  <a:lnTo>
                                    <a:pt x="1653" y="350"/>
                                  </a:lnTo>
                                  <a:lnTo>
                                    <a:pt x="1639" y="372"/>
                                  </a:lnTo>
                                  <a:lnTo>
                                    <a:pt x="1624" y="393"/>
                                  </a:lnTo>
                                  <a:lnTo>
                                    <a:pt x="1608" y="414"/>
                                  </a:lnTo>
                                  <a:lnTo>
                                    <a:pt x="1592" y="432"/>
                                  </a:lnTo>
                                  <a:lnTo>
                                    <a:pt x="1574" y="449"/>
                                  </a:lnTo>
                                  <a:lnTo>
                                    <a:pt x="1556" y="464"/>
                                  </a:lnTo>
                                  <a:lnTo>
                                    <a:pt x="1537" y="477"/>
                                  </a:lnTo>
                                  <a:lnTo>
                                    <a:pt x="1519" y="489"/>
                                  </a:lnTo>
                                  <a:lnTo>
                                    <a:pt x="1499" y="498"/>
                                  </a:lnTo>
                                  <a:lnTo>
                                    <a:pt x="1480" y="505"/>
                                  </a:lnTo>
                                  <a:lnTo>
                                    <a:pt x="1460" y="508"/>
                                  </a:lnTo>
                                  <a:lnTo>
                                    <a:pt x="1437" y="511"/>
                                  </a:lnTo>
                                  <a:lnTo>
                                    <a:pt x="1409" y="512"/>
                                  </a:lnTo>
                                  <a:lnTo>
                                    <a:pt x="1376" y="513"/>
                                  </a:lnTo>
                                  <a:lnTo>
                                    <a:pt x="1336" y="512"/>
                                  </a:lnTo>
                                  <a:lnTo>
                                    <a:pt x="1247" y="508"/>
                                  </a:lnTo>
                                  <a:lnTo>
                                    <a:pt x="1144" y="503"/>
                                  </a:lnTo>
                                  <a:lnTo>
                                    <a:pt x="1028" y="493"/>
                                  </a:lnTo>
                                  <a:lnTo>
                                    <a:pt x="906" y="484"/>
                                  </a:lnTo>
                                  <a:lnTo>
                                    <a:pt x="779" y="473"/>
                                  </a:lnTo>
                                  <a:lnTo>
                                    <a:pt x="652" y="460"/>
                                  </a:lnTo>
                                  <a:lnTo>
                                    <a:pt x="526" y="447"/>
                                  </a:lnTo>
                                  <a:lnTo>
                                    <a:pt x="407" y="434"/>
                                  </a:lnTo>
                                  <a:lnTo>
                                    <a:pt x="297" y="423"/>
                                  </a:lnTo>
                                  <a:lnTo>
                                    <a:pt x="199" y="412"/>
                                  </a:lnTo>
                                  <a:lnTo>
                                    <a:pt x="117" y="403"/>
                                  </a:lnTo>
                                  <a:lnTo>
                                    <a:pt x="55" y="396"/>
                                  </a:lnTo>
                                  <a:lnTo>
                                    <a:pt x="15" y="392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10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055" y="2488"/>
                              <a:ext cx="919" cy="444"/>
                            </a:xfrm>
                            <a:custGeom>
                              <a:avLst/>
                              <a:gdLst>
                                <a:gd name="T0" fmla="*/ 4406 w 4421"/>
                                <a:gd name="T1" fmla="*/ 2647 h 2769"/>
                                <a:gd name="T2" fmla="*/ 4299 w 4421"/>
                                <a:gd name="T3" fmla="*/ 2573 h 2769"/>
                                <a:gd name="T4" fmla="*/ 4097 w 4421"/>
                                <a:gd name="T5" fmla="*/ 2437 h 2769"/>
                                <a:gd name="T6" fmla="*/ 3819 w 4421"/>
                                <a:gd name="T7" fmla="*/ 2250 h 2769"/>
                                <a:gd name="T8" fmla="*/ 3481 w 4421"/>
                                <a:gd name="T9" fmla="*/ 2021 h 2769"/>
                                <a:gd name="T10" fmla="*/ 3098 w 4421"/>
                                <a:gd name="T11" fmla="*/ 1763 h 2769"/>
                                <a:gd name="T12" fmla="*/ 2686 w 4421"/>
                                <a:gd name="T13" fmla="*/ 1487 h 2769"/>
                                <a:gd name="T14" fmla="*/ 2261 w 4421"/>
                                <a:gd name="T15" fmla="*/ 1202 h 2769"/>
                                <a:gd name="T16" fmla="*/ 1846 w 4421"/>
                                <a:gd name="T17" fmla="*/ 926 h 2769"/>
                                <a:gd name="T18" fmla="*/ 1547 w 4421"/>
                                <a:gd name="T19" fmla="*/ 733 h 2769"/>
                                <a:gd name="T20" fmla="*/ 1353 w 4421"/>
                                <a:gd name="T21" fmla="*/ 613 h 2769"/>
                                <a:gd name="T22" fmla="*/ 1165 w 4421"/>
                                <a:gd name="T23" fmla="*/ 498 h 2769"/>
                                <a:gd name="T24" fmla="*/ 986 w 4421"/>
                                <a:gd name="T25" fmla="*/ 393 h 2769"/>
                                <a:gd name="T26" fmla="*/ 817 w 4421"/>
                                <a:gd name="T27" fmla="*/ 297 h 2769"/>
                                <a:gd name="T28" fmla="*/ 659 w 4421"/>
                                <a:gd name="T29" fmla="*/ 213 h 2769"/>
                                <a:gd name="T30" fmla="*/ 514 w 4421"/>
                                <a:gd name="T31" fmla="*/ 141 h 2769"/>
                                <a:gd name="T32" fmla="*/ 383 w 4421"/>
                                <a:gd name="T33" fmla="*/ 82 h 2769"/>
                                <a:gd name="T34" fmla="*/ 270 w 4421"/>
                                <a:gd name="T35" fmla="*/ 38 h 2769"/>
                                <a:gd name="T36" fmla="*/ 173 w 4421"/>
                                <a:gd name="T37" fmla="*/ 11 h 2769"/>
                                <a:gd name="T38" fmla="*/ 97 w 4421"/>
                                <a:gd name="T39" fmla="*/ 0 h 2769"/>
                                <a:gd name="T40" fmla="*/ 41 w 4421"/>
                                <a:gd name="T41" fmla="*/ 8 h 2769"/>
                                <a:gd name="T42" fmla="*/ 8 w 4421"/>
                                <a:gd name="T43" fmla="*/ 37 h 2769"/>
                                <a:gd name="T44" fmla="*/ 0 w 4421"/>
                                <a:gd name="T45" fmla="*/ 86 h 2769"/>
                                <a:gd name="T46" fmla="*/ 17 w 4421"/>
                                <a:gd name="T47" fmla="*/ 155 h 2769"/>
                                <a:gd name="T48" fmla="*/ 56 w 4421"/>
                                <a:gd name="T49" fmla="*/ 230 h 2769"/>
                                <a:gd name="T50" fmla="*/ 116 w 4421"/>
                                <a:gd name="T51" fmla="*/ 311 h 2769"/>
                                <a:gd name="T52" fmla="*/ 196 w 4421"/>
                                <a:gd name="T53" fmla="*/ 397 h 2769"/>
                                <a:gd name="T54" fmla="*/ 293 w 4421"/>
                                <a:gd name="T55" fmla="*/ 486 h 2769"/>
                                <a:gd name="T56" fmla="*/ 406 w 4421"/>
                                <a:gd name="T57" fmla="*/ 578 h 2769"/>
                                <a:gd name="T58" fmla="*/ 534 w 4421"/>
                                <a:gd name="T59" fmla="*/ 674 h 2769"/>
                                <a:gd name="T60" fmla="*/ 678 w 4421"/>
                                <a:gd name="T61" fmla="*/ 773 h 2769"/>
                                <a:gd name="T62" fmla="*/ 831 w 4421"/>
                                <a:gd name="T63" fmla="*/ 874 h 2769"/>
                                <a:gd name="T64" fmla="*/ 995 w 4421"/>
                                <a:gd name="T65" fmla="*/ 977 h 2769"/>
                                <a:gd name="T66" fmla="*/ 1169 w 4421"/>
                                <a:gd name="T67" fmla="*/ 1082 h 2769"/>
                                <a:gd name="T68" fmla="*/ 1351 w 4421"/>
                                <a:gd name="T69" fmla="*/ 1187 h 2769"/>
                                <a:gd name="T70" fmla="*/ 1632 w 4421"/>
                                <a:gd name="T71" fmla="*/ 1346 h 2769"/>
                                <a:gd name="T72" fmla="*/ 2023 w 4421"/>
                                <a:gd name="T73" fmla="*/ 1560 h 2769"/>
                                <a:gd name="T74" fmla="*/ 2423 w 4421"/>
                                <a:gd name="T75" fmla="*/ 1775 h 2769"/>
                                <a:gd name="T76" fmla="*/ 2824 w 4421"/>
                                <a:gd name="T77" fmla="*/ 1986 h 2769"/>
                                <a:gd name="T78" fmla="*/ 3205 w 4421"/>
                                <a:gd name="T79" fmla="*/ 2184 h 2769"/>
                                <a:gd name="T80" fmla="*/ 3554 w 4421"/>
                                <a:gd name="T81" fmla="*/ 2363 h 2769"/>
                                <a:gd name="T82" fmla="*/ 3858 w 4421"/>
                                <a:gd name="T83" fmla="*/ 2516 h 2769"/>
                                <a:gd name="T84" fmla="*/ 4105 w 4421"/>
                                <a:gd name="T85" fmla="*/ 2639 h 2769"/>
                                <a:gd name="T86" fmla="*/ 4283 w 4421"/>
                                <a:gd name="T87" fmla="*/ 2724 h 2769"/>
                                <a:gd name="T88" fmla="*/ 4363 w 4421"/>
                                <a:gd name="T89" fmla="*/ 2760 h 2769"/>
                                <a:gd name="T90" fmla="*/ 4389 w 4421"/>
                                <a:gd name="T91" fmla="*/ 2769 h 2769"/>
                                <a:gd name="T92" fmla="*/ 4397 w 4421"/>
                                <a:gd name="T93" fmla="*/ 2749 h 2769"/>
                                <a:gd name="T94" fmla="*/ 4413 w 4421"/>
                                <a:gd name="T95" fmla="*/ 2687 h 2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421" h="2769">
                                  <a:moveTo>
                                    <a:pt x="4421" y="2656"/>
                                  </a:moveTo>
                                  <a:lnTo>
                                    <a:pt x="4406" y="2647"/>
                                  </a:lnTo>
                                  <a:lnTo>
                                    <a:pt x="4364" y="2618"/>
                                  </a:lnTo>
                                  <a:lnTo>
                                    <a:pt x="4299" y="2573"/>
                                  </a:lnTo>
                                  <a:lnTo>
                                    <a:pt x="4209" y="2512"/>
                                  </a:lnTo>
                                  <a:lnTo>
                                    <a:pt x="4097" y="2437"/>
                                  </a:lnTo>
                                  <a:lnTo>
                                    <a:pt x="3967" y="2349"/>
                                  </a:lnTo>
                                  <a:lnTo>
                                    <a:pt x="3819" y="2250"/>
                                  </a:lnTo>
                                  <a:lnTo>
                                    <a:pt x="3657" y="2140"/>
                                  </a:lnTo>
                                  <a:lnTo>
                                    <a:pt x="3481" y="2021"/>
                                  </a:lnTo>
                                  <a:lnTo>
                                    <a:pt x="3294" y="1895"/>
                                  </a:lnTo>
                                  <a:lnTo>
                                    <a:pt x="3098" y="1763"/>
                                  </a:lnTo>
                                  <a:lnTo>
                                    <a:pt x="2895" y="1627"/>
                                  </a:lnTo>
                                  <a:lnTo>
                                    <a:pt x="2686" y="1487"/>
                                  </a:lnTo>
                                  <a:lnTo>
                                    <a:pt x="2474" y="1345"/>
                                  </a:lnTo>
                                  <a:lnTo>
                                    <a:pt x="2261" y="1202"/>
                                  </a:lnTo>
                                  <a:lnTo>
                                    <a:pt x="2049" y="1061"/>
                                  </a:lnTo>
                                  <a:lnTo>
                                    <a:pt x="1846" y="926"/>
                                  </a:lnTo>
                                  <a:lnTo>
                                    <a:pt x="1645" y="796"/>
                                  </a:lnTo>
                                  <a:lnTo>
                                    <a:pt x="1547" y="733"/>
                                  </a:lnTo>
                                  <a:lnTo>
                                    <a:pt x="1449" y="672"/>
                                  </a:lnTo>
                                  <a:lnTo>
                                    <a:pt x="1353" y="613"/>
                                  </a:lnTo>
                                  <a:lnTo>
                                    <a:pt x="1258" y="554"/>
                                  </a:lnTo>
                                  <a:lnTo>
                                    <a:pt x="1165" y="498"/>
                                  </a:lnTo>
                                  <a:lnTo>
                                    <a:pt x="1075" y="444"/>
                                  </a:lnTo>
                                  <a:lnTo>
                                    <a:pt x="986" y="393"/>
                                  </a:lnTo>
                                  <a:lnTo>
                                    <a:pt x="900" y="343"/>
                                  </a:lnTo>
                                  <a:lnTo>
                                    <a:pt x="817" y="297"/>
                                  </a:lnTo>
                                  <a:lnTo>
                                    <a:pt x="736" y="253"/>
                                  </a:lnTo>
                                  <a:lnTo>
                                    <a:pt x="659" y="213"/>
                                  </a:lnTo>
                                  <a:lnTo>
                                    <a:pt x="585" y="175"/>
                                  </a:lnTo>
                                  <a:lnTo>
                                    <a:pt x="514" y="141"/>
                                  </a:lnTo>
                                  <a:lnTo>
                                    <a:pt x="447" y="110"/>
                                  </a:lnTo>
                                  <a:lnTo>
                                    <a:pt x="383" y="82"/>
                                  </a:lnTo>
                                  <a:lnTo>
                                    <a:pt x="324" y="59"/>
                                  </a:lnTo>
                                  <a:lnTo>
                                    <a:pt x="270" y="38"/>
                                  </a:lnTo>
                                  <a:lnTo>
                                    <a:pt x="219" y="23"/>
                                  </a:lnTo>
                                  <a:lnTo>
                                    <a:pt x="173" y="11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1" y="5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5" y="118"/>
                                  </a:lnTo>
                                  <a:lnTo>
                                    <a:pt x="17" y="155"/>
                                  </a:lnTo>
                                  <a:lnTo>
                                    <a:pt x="33" y="192"/>
                                  </a:lnTo>
                                  <a:lnTo>
                                    <a:pt x="56" y="230"/>
                                  </a:lnTo>
                                  <a:lnTo>
                                    <a:pt x="83" y="271"/>
                                  </a:lnTo>
                                  <a:lnTo>
                                    <a:pt x="116" y="311"/>
                                  </a:lnTo>
                                  <a:lnTo>
                                    <a:pt x="153" y="354"/>
                                  </a:lnTo>
                                  <a:lnTo>
                                    <a:pt x="196" y="397"/>
                                  </a:lnTo>
                                  <a:lnTo>
                                    <a:pt x="242" y="440"/>
                                  </a:lnTo>
                                  <a:lnTo>
                                    <a:pt x="293" y="486"/>
                                  </a:lnTo>
                                  <a:lnTo>
                                    <a:pt x="347" y="532"/>
                                  </a:lnTo>
                                  <a:lnTo>
                                    <a:pt x="406" y="578"/>
                                  </a:lnTo>
                                  <a:lnTo>
                                    <a:pt x="469" y="626"/>
                                  </a:lnTo>
                                  <a:lnTo>
                                    <a:pt x="534" y="674"/>
                                  </a:lnTo>
                                  <a:lnTo>
                                    <a:pt x="605" y="724"/>
                                  </a:lnTo>
                                  <a:lnTo>
                                    <a:pt x="678" y="773"/>
                                  </a:lnTo>
                                  <a:lnTo>
                                    <a:pt x="753" y="823"/>
                                  </a:lnTo>
                                  <a:lnTo>
                                    <a:pt x="831" y="874"/>
                                  </a:lnTo>
                                  <a:lnTo>
                                    <a:pt x="912" y="925"/>
                                  </a:lnTo>
                                  <a:lnTo>
                                    <a:pt x="995" y="977"/>
                                  </a:lnTo>
                                  <a:lnTo>
                                    <a:pt x="1082" y="1028"/>
                                  </a:lnTo>
                                  <a:lnTo>
                                    <a:pt x="1169" y="1082"/>
                                  </a:lnTo>
                                  <a:lnTo>
                                    <a:pt x="1258" y="1134"/>
                                  </a:lnTo>
                                  <a:lnTo>
                                    <a:pt x="1351" y="1187"/>
                                  </a:lnTo>
                                  <a:lnTo>
                                    <a:pt x="1443" y="1240"/>
                                  </a:lnTo>
                                  <a:lnTo>
                                    <a:pt x="1632" y="1346"/>
                                  </a:lnTo>
                                  <a:lnTo>
                                    <a:pt x="1826" y="1454"/>
                                  </a:lnTo>
                                  <a:lnTo>
                                    <a:pt x="2023" y="1560"/>
                                  </a:lnTo>
                                  <a:lnTo>
                                    <a:pt x="2220" y="1666"/>
                                  </a:lnTo>
                                  <a:lnTo>
                                    <a:pt x="2423" y="1775"/>
                                  </a:lnTo>
                                  <a:lnTo>
                                    <a:pt x="2626" y="1881"/>
                                  </a:lnTo>
                                  <a:lnTo>
                                    <a:pt x="2824" y="1986"/>
                                  </a:lnTo>
                                  <a:lnTo>
                                    <a:pt x="3018" y="2087"/>
                                  </a:lnTo>
                                  <a:lnTo>
                                    <a:pt x="3205" y="2184"/>
                                  </a:lnTo>
                                  <a:lnTo>
                                    <a:pt x="3384" y="2276"/>
                                  </a:lnTo>
                                  <a:lnTo>
                                    <a:pt x="3554" y="2363"/>
                                  </a:lnTo>
                                  <a:lnTo>
                                    <a:pt x="3712" y="2443"/>
                                  </a:lnTo>
                                  <a:lnTo>
                                    <a:pt x="3858" y="2516"/>
                                  </a:lnTo>
                                  <a:lnTo>
                                    <a:pt x="3989" y="2582"/>
                                  </a:lnTo>
                                  <a:lnTo>
                                    <a:pt x="4105" y="2639"/>
                                  </a:lnTo>
                                  <a:lnTo>
                                    <a:pt x="4203" y="2686"/>
                                  </a:lnTo>
                                  <a:lnTo>
                                    <a:pt x="4283" y="2724"/>
                                  </a:lnTo>
                                  <a:lnTo>
                                    <a:pt x="4341" y="2751"/>
                                  </a:lnTo>
                                  <a:lnTo>
                                    <a:pt x="4363" y="2760"/>
                                  </a:lnTo>
                                  <a:lnTo>
                                    <a:pt x="4378" y="2766"/>
                                  </a:lnTo>
                                  <a:lnTo>
                                    <a:pt x="4389" y="2769"/>
                                  </a:lnTo>
                                  <a:lnTo>
                                    <a:pt x="4392" y="2768"/>
                                  </a:lnTo>
                                  <a:lnTo>
                                    <a:pt x="4397" y="2749"/>
                                  </a:lnTo>
                                  <a:lnTo>
                                    <a:pt x="4405" y="2720"/>
                                  </a:lnTo>
                                  <a:lnTo>
                                    <a:pt x="4413" y="2687"/>
                                  </a:lnTo>
                                  <a:lnTo>
                                    <a:pt x="4421" y="26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156.3pt;margin-top:6.8pt;width:148.7pt;height:103.75pt;z-index:-251657216" coordorigin="3326,1047" coordsize="2974,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">
                <v:group id="Group 93" o:spid="_x0000_s1027" style="position:absolute;left:3357;top:1095;width:2758;height:1820" coordorigin="3357,1095" coordsize="2758,1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94" o:spid="_x0000_s1028" style="position:absolute;left:5455;top:1046;width:581;height:738;rotation:-6324833fd;flip:x y;visibility:visible;mso-wrap-style:square;v-text-anchor:top" coordsize="2776,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gqecIA&#10;AADbAAAADwAAAGRycy9kb3ducmV2LnhtbESPT4vCMBTE78J+h/AWvGnadV2lNooIgnjTetjjs3n9&#10;g81Lt4lav71ZEDwOM/MbJl31phE36lxtWUE8jkAQ51bXXCo4ZdvRHITzyBoby6TgQQ5Wy49Biom2&#10;dz7Q7ehLESDsElRQed8mUrq8IoNubFvi4BW2M+iD7EqpO7wHuGnkVxT9SIM1h4UKW9pUlF+OV6Ng&#10;N2Wdn5u/vVz/zuvMxJNZ0bNSw89+vQDhqffv8Ku90wq+Y/j/E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CCp5wgAAANsAAAAPAAAAAAAAAAAAAAAAAJgCAABkcnMvZG93&#10;bnJldi54bWxQSwUGAAAAAAQABAD1AAAAhwMAAAAA&#10;" path="m1332,323l1229,604,1129,884r-99,277l936,1435r-92,274l754,1979r-86,269l584,2515r-82,267l423,3045r-77,262l272,3569r-72,259l132,4086,65,4343,,4598r103,-9l207,4574r106,-22l421,4524r108,-34l639,4451r110,-44l858,4359r111,-53l1079,4249r108,-60l1296,4124r106,-67l1508,3987r103,-73l1713,3839r98,-76l1907,3685r92,-79l2088,3525r86,-81l2254,3363r78,-81l2403,3201r68,-80l2533,3042r56,-78l2640,2888r44,-74l2722,2741r30,-69l2776,2605r-85,-145l2607,2313r-82,-148l2444,2017r-81,-149l2284,1718r-77,-151l2132,1415r-74,-152l1986,1110,1916,955,1848,801r-34,-78l1782,645r-32,-78l1719,488r-32,-79l1656,330r-30,-79l1597,172r-3,-32l1589,112r-4,-24l1579,66r-6,-17l1567,34r-5,-12l1555,12r-8,-6l1538,1,1530,r-8,1l1514,5r-9,4l1496,16r-9,9l1477,36r-9,13l1458,62r-10,15l1429,112r-21,38l1388,192r-19,43l1350,280r-18,43xe" fillcolor="#1c1a10 [334]" stroked="f">
                    <v:path arrowok="t" o:connecttype="custom" o:connectlocs="257,97;216,186;177,274;140,361;105,447;72,531;42,614;14,697;22,737;66,731;111,721;157,707;203,691;248,672;293,651;337,628;379,604;418,579;455,553;488,527;517,501;542,476;562,452;576,429;563,395;528,347;495,300;462,252;431,203;401,153;380,116;366,91;353,66;340,40;334,22;332,14;329,8;327,4;324,1;320,0;317,1;313,3;309,6;305,10;299,18;291,31;283,45" o:connectangles="0,0,0,0,0,0,0,0,0,0,0,0,0,0,0,0,0,0,0,0,0,0,0,0,0,0,0,0,0,0,0,0,0,0,0,0,0,0,0,0,0,0,0,0,0,0,0"/>
                  </v:shape>
                  <v:shape id="Freeform 95" o:spid="_x0000_s1029" style="position:absolute;left:3490;top:1068;width:1714;height:1980;rotation:-6324833fd;flip:x y;visibility:visible;mso-wrap-style:square;v-text-anchor:top" coordsize="8242,12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sEMcUA&#10;AADbAAAADwAAAGRycy9kb3ducmV2LnhtbESPQWvCQBSE74X+h+UJ3urGIKlEV5GCYKUHG/Xg7Zl9&#10;ZoPZtyG71bS/vlsoeBxm5htmvuxtI27U+dqxgvEoAUFcOl1zpeCwX79MQfiArLFxTAq+ycNy8fw0&#10;x1y7O3/SrQiViBD2OSowIbS5lL40ZNGPXEscvYvrLIYou0rqDu8RbhuZJkkmLdYcFwy29GaovBZf&#10;VsHPlD4wLcxxu3vNJsfd+fSecavUcNCvZiAC9eER/m9vtIJJ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iwQxxQAAANsAAAAPAAAAAAAAAAAAAAAAAJgCAABkcnMv&#10;ZG93bnJldi54bWxQSwUGAAAAAAQABAD1AAAAigMAAAAA&#10;" path="m7808,12329r-154,-144l7502,12040r-151,-144l7200,11752r-150,-144l6901,11464r-146,-145l6607,11175r-146,-145l6317,10886r-144,-144l6030,10597r-142,-144l5747,10307r-140,-144l5468,10017,5330,9872,5192,9727,5057,9582,4922,9435,4788,9289,4655,9144,4523,8997,4392,8850,4263,8704,4134,8557,4005,8409,3880,8262,3754,8115,3629,7967,3505,7818,3383,7670,3265,7525,3147,7381,3032,7235,2916,7090,2802,6944,2689,6799,2576,6652,2464,6505,2353,6359,2243,6212,2134,6065,2025,5917,1918,5771,1810,5623,1704,5475,1598,5327,1493,5179,1389,5031,1286,4883,1183,4735,1081,4586,979,4439,878,4291,779,4143,581,3847,384,3550,190,3256,,2961,124,2839,249,2717,375,2598,501,2479,628,2364,756,2248,884,2135r130,-111l1144,1914r131,-106l1340,1755r67,-52l1473,1651r67,-51l1607,1549r68,-49l1742,1450r68,-49l1880,1354r68,-47l2017,1259r69,-46l2154,1169r69,-44l2292,1081r68,-42l2498,954r140,-82l2778,793r141,-79l3060,637r142,-75l3343,488r143,-73l3628,343r142,-70l3913,203r142,-69l4198,67,4340,r14,215l4369,430r15,214l4400,857r16,213l4434,1282r18,212l4472,1704r20,209l4512,2122r22,208l4557,2538r25,206l4607,2949r27,206l4661,3358r30,204l4722,3764r33,201l4788,4165r36,198l4862,4562r39,198l4943,4955r43,196l5031,5344r47,194l5127,5730r52,191l5232,6110r56,190l5346,6487r59,181l5467,6850r64,179l5598,7208r68,178l5737,7562r74,177l5886,7914r79,174l6045,8262r82,173l6211,8607r85,171l6384,8949r90,169l6567,9288r92,169l6755,9624r97,168l6950,9958r100,167l7152,10290r103,166l7360,10620r105,164l7572,10948r109,163l7790,11274r111,163l8015,11599r113,162l8242,11922r-54,52l8133,12025r-54,51l8025,12127r-54,51l7916,12228r-54,50l7808,12329xe" fillcolor="#f79646 [3209]" stroked="f">
                    <v:path arrowok="t" o:connecttype="custom" o:connectlocs="1560,1934;1466,1864;1374,1795;1284,1725;1195,1655;1108,1585;1024,1515;941,1445;860,1374;781,1303;704,1232;631,1162;559,1092;489,1021;421,950;354,879;289,808;225,736;162,665;40,523;52,436;131,380;211,325;279,282;320,257;362,233;405,210;448,188;491,167;578,127;666,90;754,55;843,22;905,35;915,138;926,240;938,341;953,441;969,539;989,637;1011,733;1037,827;1066,920;1100,1012;1137,1100;1178,1186;1224,1271;1274,1355;1328,1437;1385,1519;1445,1599;1509,1679;1575,1758;1643,1837;1714,1915;1680,1939;1646,1964" o:connectangles="0,0,0,0,0,0,0,0,0,0,0,0,0,0,0,0,0,0,0,0,0,0,0,0,0,0,0,0,0,0,0,0,0,0,0,0,0,0,0,0,0,0,0,0,0,0,0,0,0,0,0,0,0,0,0,0,0"/>
                  </v:shape>
                  <v:shape id="Freeform 96" o:spid="_x0000_s1030" style="position:absolute;left:3536;top:1557;width:1230;height:1483;rotation:-6324833fd;flip:x y;visibility:visible;mso-wrap-style:square;v-text-anchor:top" coordsize="5915,9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m/sUA&#10;AADbAAAADwAAAGRycy9kb3ducmV2LnhtbESPQWsCMRSE70L/Q3hCb5q1liJbo7S1Fumh4CoFb4/N&#10;cxO6eVk3cV3/vSkUehxm5htmvuxdLTpqg/WsYDLOQBCXXluuFOx369EMRIjIGmvPpOBKAZaLu8Ec&#10;c+0vvKWuiJVIEA45KjAxNrmUoTTkMIx9Q5y8o28dxiTbSuoWLwnuavmQZU/SoeW0YLChN0PlT3F2&#10;CvqTPXzvi8/u/ctMV7GyH5vdq1Pqfti/PIOI1Mf/8F97oxU8TuH3S/o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5ab+xQAAANsAAAAPAAAAAAAAAAAAAAAAAJgCAABkcnMv&#10;ZG93bnJldi54bWxQSwUGAAAAAAQABAD1AAAAigMAAAAA&#10;" path="m5819,9235r-25,-21l5722,9149,5608,9044,5453,8900r-90,-85l5265,8721,5159,8620,5046,8510,4925,8393,4798,8269,4667,8138,4529,7999,4387,7855,4241,7705,4092,7550,3938,7388,3782,7223,3625,7052,3465,6876,3304,6697,3143,6514,2982,6328,2820,6138,2660,5945,2501,5751,2344,5554,2189,5355,2038,5154,1893,4959,1752,4761,1615,4563,1481,4364,1352,4165,1227,3965,1107,3767,991,3569,881,3373,775,3179,676,2987,583,2797,495,2610,413,2428,338,2249,270,2073,210,1903,155,1738,109,1580,71,1426,40,1278,18,1138,4,1004,,878,4,762,17,652,40,551,72,460r43,-81l168,308r64,-62l306,196r86,-78l476,59,561,21,645,2,727,r82,17l891,49r81,50l1053,163r79,79l1213,337r80,106l1374,563r80,132l1535,838r82,155l1698,1157r83,173l1864,1513r85,190l2034,1901r86,204l2207,2317r89,215l2478,2976r188,459l2763,3667r99,234l2962,4135r103,233l3170,4599r109,229l3390,5056r114,225l3620,5504r117,220l3856,5941r120,212l4096,6362r119,205l4335,6766r118,194l4570,7149r115,183l4797,7507r111,170l5014,7839r103,155l5215,8140r95,139l5398,8408r84,120l5559,8639r72,102l5751,8912r91,127l5873,9084r25,34l5910,9138r5,9l5898,9163r-26,23l5845,9211r-26,24xe" fillcolor="#484329 [814]" stroked="f">
                    <v:path arrowok="t" o:connecttype="custom" o:connectlocs="1205,1480;1166,1452;1115,1416;1073,1384;1024,1348;970,1307;912,1261;851,1212;786,1160;721,1104;654,1046;586,986;520,924;455,860;394,796;336,733;281,669;230,605;183,542;141,480;103,419;70,361;44,306;23,254;8,205;1,161;1,122;8,88;24,61;48,40;82,19;117,3;151,0;185,8;219,26;252,54;286,90;319,135;353,186;388,243;423,305;459,372;515,478;575,589;616,664;659,739;705,812;753,884;802,954;852,1022;901,1087;950,1148;998,1206;1043,1259;1084,1307;1122,1350;1156,1387;1196,1431;1221,1459;1229,1467;1226,1471;1215,1479" o:connectangles="0,0,0,0,0,0,0,0,0,0,0,0,0,0,0,0,0,0,0,0,0,0,0,0,0,0,0,0,0,0,0,0,0,0,0,0,0,0,0,0,0,0,0,0,0,0,0,0,0,0,0,0,0,0,0,0,0,0,0,0,0,0"/>
                  </v:shape>
                  <v:shape id="Freeform 97" o:spid="_x0000_s1031" style="position:absolute;left:4789;top:1070;width:907;height:957;rotation:-6324833fd;flip:x y;visibility:visible;mso-wrap-style:square;v-text-anchor:top" coordsize="4362,5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rFTsUA&#10;AADbAAAADwAAAGRycy9kb3ducmV2LnhtbESP3WrCQBSE7wu+w3KE3tWNEtokuopICy2FBn8e4Jg9&#10;JtHs2ZDdJunbdwsFL4eZ+YZZbUbTiJ46V1tWMJ9FIIgLq2suFZyOb08JCOeRNTaWScEPOdisJw8r&#10;zLQdeE/9wZciQNhlqKDyvs2kdEVFBt3MtsTBu9jOoA+yK6XucAhw08hFFD1LgzWHhQpb2lVU3A7f&#10;RsFHHt/yoT8n6curPV2v6Tn/Sj+VepyO2yUIT6O/h//b71pBHMP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WsVOxQAAANsAAAAPAAAAAAAAAAAAAAAAAJgCAABkcnMv&#10;ZG93bnJldi54bWxQSwUGAAAAAAQABAD1AAAAigMAAAAA&#10;" path="m406,1986r-19,122l367,2233r-20,128l329,2491r-37,264l257,3025r-33,271l193,3568r-30,268l136,4098r-25,254l86,4596,66,4826,48,5039,32,5235,20,5409,9,5559,1,5684,,5736r2,46l8,5823r9,35l29,5887r16,25l62,5930r21,14l106,5952r27,3l160,5954r32,-7l224,5936r33,-16l294,5898r38,-26l372,5842r40,-34l455,5768r43,-44l541,5677r47,-52l633,5568r47,-60l727,5445r48,-68l822,5305r47,-75l918,5151r47,-83l1013,4983r47,-90l1107,4811r51,-69l1211,4689r56,-40l1324,4620r59,-17l1446,4593r62,l1573,4600r65,13l1707,4631r68,22l1913,4703r142,51l2126,4777r71,20l2269,4812r71,10l2411,4826r70,-6l2552,4807r69,-24l2689,4748r67,-47l2822,4640r65,-77l2949,4472r61,-109l3070,4236r57,-146l3182,3944r52,-128l3284,3707r47,-92l3377,3537r43,-63l3462,3424r40,-38l3540,3358r37,-19l3613,3328r35,-4l3681,3326r34,5l3747,3340r32,10l3812,3361r31,10l3875,3379r31,5l3939,3384r33,-6l4006,3365r34,-20l4075,3315r37,-42l4149,3220r39,-66l4228,3073r43,-97l4316,2863r46,-132l4283,2530r-85,-209l4108,2106r-92,-218l3922,1669r-94,-216l3734,1243r-91,-203l3556,847,3474,667,3399,501,3332,355,3275,229,3228,126,3194,49,3172,r-24,67l3115,138r-39,72l3032,284r-52,78l2924,439r-63,80l2794,599r-72,80l2645,760r-82,81l2479,922r-89,80l2298,1080r-95,78l2105,1234r-101,75l1902,1381r-104,69l1692,1517r-108,63l1477,1641r-110,56l1258,1749r-109,49l1039,1840r-108,40l823,1912r-106,28l612,1962r-104,16l406,1986xe" fillcolor="#fbd4b4 [1305]" stroked="f">
                    <v:path arrowok="t" o:connecttype="custom" o:connectlocs="76,359;61,443;40,573;23,699;10,810;2,893;0,929;6,946;17,955;33,957;53,951;77,939;104,920;132,895;161,864;191,828;220,786;252,754;288,740;327,739;369,748;442,768;487,775;531,773;573,755;613,719;650,657;683,596;711,558;736,540;759,534;779,537;799,542;819,544;840,538;863,517;888,478;891,407;835,303;776,200;722,107;681,37;660,0;640,34;608,71;566,109;515,148;458,186;395,222;329,254;262,281;194,302;127,315" o:connectangles="0,0,0,0,0,0,0,0,0,0,0,0,0,0,0,0,0,0,0,0,0,0,0,0,0,0,0,0,0,0,0,0,0,0,0,0,0,0,0,0,0,0,0,0,0,0,0,0,0,0,0,0,0"/>
                  </v:shape>
                  <v:shape id="Freeform 98" o:spid="_x0000_s1032" style="position:absolute;left:5741;top:1366;width:169;height:334;rotation:-6324833fd;flip:x y;visibility:visible;mso-wrap-style:square;v-text-anchor:top" coordsize="813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Kfx8QA&#10;AADbAAAADwAAAGRycy9kb3ducmV2LnhtbESPQWvCQBSE7wX/w/KEXkrdKEZCdBUVpLUgwVTvj+xr&#10;kpp9G7Jbjf++Wyh4HGbmG2ax6k0jrtS52rKC8SgCQVxYXXOp4PS5e01AOI+ssbFMCu7kYLUcPC0w&#10;1fbGR7rmvhQBwi5FBZX3bSqlKyoy6Ea2JQ7el+0M+iC7UuoObwFuGjmJopk0WHNYqLClbUXFJf8x&#10;Co7Z+rB/KzbxC5vz2SeYTb8/pFLPw349B+Gp94/wf/tdK5jG8Pcl/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in8fEAAAA2wAAAA8AAAAAAAAAAAAAAAAAmAIAAGRycy9k&#10;b3ducmV2LnhtbFBLBQYAAAAABAAEAPUAAACJAwAAAAA=&#10;" path="m,l48,99,97,204r53,109l206,424r56,113l319,650r58,112l433,872r56,107l543,1083r52,97l642,1271r45,84l728,1430r34,64l792,1548r12,24l810,1596r3,27l811,1648r-5,27l797,1701r-12,28l770,1756r-17,26l733,1809r-23,26l686,1861r-25,24l633,1909r-29,23l575,1954r-31,21l513,1994r-31,18l451,2027r-32,15l389,2054r-30,10l330,2072r-27,5l276,2080r-25,l229,2078r-21,-5l190,2064r-17,-12l162,2037r-12,-20l140,1985r-10,-38l120,1900r-9,-54l102,1784r-8,-67l86,1645r-8,-77l71,1486r-7,-84l58,1315,46,1135,36,953,27,771,20,598,13,436,8,293,5,173,1,79,,20,,xe" fillcolor="#d8d8d8 [2732]" stroked="f">
                    <v:path arrowok="t" o:connecttype="custom" o:connectlocs="10,16;31,50;54,86;78,122;102,157;124,189;143,218;158,240;167,252;169,261;168,269;163,278;157,286;148,295;137,303;126,310;113,317;100,323;87,328;75,331;63,334;52,334;43,333;36,330;31,324;27,313;23,296;20,276;16,252;13,225;10,182;6,124;3,70;1,28;0,3" o:connectangles="0,0,0,0,0,0,0,0,0,0,0,0,0,0,0,0,0,0,0,0,0,0,0,0,0,0,0,0,0,0,0,0,0,0,0"/>
                  </v:shape>
                </v:group>
                <v:group id="Group 99" o:spid="_x0000_s1033" style="position:absolute;left:3470;top:1913;width:2830;height:1224;rotation:355957fd" coordorigin="3311,1828" coordsize="2830,1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ihPSPCAAAA2wAAAA8A&#10;AAAAAAAAAAAAAAAAqgIAAGRycy9kb3ducmV2LnhtbFBLBQYAAAAABAAEAPoAAACZAwAAAAA=&#10;">
                  <v:shape id="Freeform 100" o:spid="_x0000_s1034" style="position:absolute;left:3676;top:1606;width:1078;height:1791;rotation:-6324833fd;flip:x y;visibility:visible;mso-wrap-style:square;v-text-anchor:top" coordsize="5184,1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aBTcIA&#10;AADbAAAADwAAAGRycy9kb3ducmV2LnhtbESPzYrCQBCE7wu+w9CCt7WjiLtGRxHBVVz24M8DNJk2&#10;CWZ6QmZW49s7guCxqKqvqNmitZW6cuNLJxoG/QQUS+ZMKbmG03H9+Q3KBxJDlRPWcGcPi3nnY0ap&#10;cTfZ8/UQchUh4lPSUIRQp4g+K9iS77uaJXpn11gKUTY5moZuEW4rHCbJGC2VEhcKqnlVcHY5/FsN&#10;4xXvdz8TXOKvH+LfmSebNg9a97rtcgoqcBve4Vd7azSMvuD5Jf4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oFNwgAAANsAAAAPAAAAAAAAAAAAAAAAAJgCAABkcnMvZG93&#10;bnJldi54bWxQSwUGAAAAAAQABAD1AAAAhwMAAAAA&#10;" path="m4524,10914r-120,-149l4285,10616r-118,-149l4051,10317r-117,-150l3820,10017,3706,9867,3593,9716,3482,9566,3373,9414,3264,9263,3158,9110,3052,8958,2948,8805,2846,8652,2746,8498,2646,8343r-98,-154l2452,8033r-93,-158l2267,7720r-91,-159l2088,7403r-86,-159l1918,7084r-83,-160l1755,6762r-79,-163l1601,6436r-74,-164l1456,6107r-68,-167l1320,5772r-65,-170l1191,5431r-61,-172l1070,5087r-58,-175l957,4738,904,4562,851,4385,800,4208,752,4030,704,3849,658,3669,614,3489,570,3306,529,3124,488,2940,449,2757,411,2572,374,2386,338,2199,304,2011,270,1824,237,1635,204,1447,173,1256,143,1066,113,875,84,683,55,491,28,298,,104,134,93,267,80,398,69,531,58,664,48,795,38,927,30r132,-8l1189,15r132,-4l1451,6,1582,2,1712,1,1843,r129,2l2103,5r124,4l2353,15r125,8l2603,31r124,11l2851,53r123,12l3097,79r122,15l3342,109r121,16l3583,142r121,19l3824,179r119,19l4062,217r-45,190l3973,594r-43,188l3888,969r-42,188l3806,1343r-40,186l3728,1715r-37,186l3656,2085r-35,184l3589,2453r-32,183l3529,2820r-28,183l3475,3184r-24,183l3429,3548r-19,180l3391,3908r-15,181l3363,4268r-11,179l3345,4625r-6,178l3336,4979r,177l3338,5333r6,175l3352,5683r11,174l3378,6032r18,167l3415,6367r25,167l3466,6701r30,165l3529,7031r35,164l3602,7359r42,163l3687,7685r46,162l3783,8008r50,162l3888,8331r55,160l4002,8651r60,159l4124,8968r65,159l4256,9285r68,157l4395,9599r72,157l4541,9912r75,157l4694,10224r78,156l4852,10535r81,155l5016,10844r83,155l5184,11153r-82,-29l5020,11095r-82,-30l4856,11035r-83,-30l4690,10974r-83,-30l4524,10914xe" fillcolor="#c4bc96 [2414]" stroked="f">
                    <v:path arrowok="t" o:connecttype="custom" o:connectlocs="891,1705;818,1633;747,1560;679,1487;613,1414;550,1340;491,1265;434,1189;382,1112;333,1034;289,954;248,872;210,789;177,704;146,618;119,531;93,443;70,353;49,263;30,171;11,79;28,15;110,9;193,5;275,2;356,0;437,1;515,4;593,9;669,15;745,23;820,32;826,95;800,186;775,275;753,364;734,453;718,541;705,628;697,714;694,800;695,884;702,969;715,1049;734,1129;758,1208;787,1286;820,1364;858,1440;899,1516;944,1592;992,1667;1043,1741;1061,1786;1010,1772;958,1757" o:connectangles="0,0,0,0,0,0,0,0,0,0,0,0,0,0,0,0,0,0,0,0,0,0,0,0,0,0,0,0,0,0,0,0,0,0,0,0,0,0,0,0,0,0,0,0,0,0,0,0,0,0,0,0,0,0,0,0"/>
                  </v:shape>
                  <v:shape id="Freeform 101" o:spid="_x0000_s1035" style="position:absolute;left:4819;top:1928;width:874;height:674;rotation:-6324833fd;flip:x y;visibility:visible;mso-wrap-style:square;v-text-anchor:top" coordsize="4206,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0Py78A&#10;AADbAAAADwAAAGRycy9kb3ducmV2LnhtbERPTYvCMBC9C/6HMMLebGqRZalGEUHw4MWui9exGdtg&#10;M6lNtN399ZuD4PHxvpfrwTbiSZ03jhXMkhQEcem04UrB6Xs3/QLhA7LGxjEp+CUP69V4tMRcu56P&#10;9CxCJWII+xwV1CG0uZS+rMmiT1xLHLmr6yyGCLtK6g77GG4bmaXpp7RoODbU2NK2pvJWPKwCytK+&#10;uJuLP5zbH/N3k7NTtm+U+pgMmwWIQEN4i1/uvVYwj2Pjl/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fQ/LvwAAANsAAAAPAAAAAAAAAAAAAAAAAJgCAABkcnMvZG93bnJl&#10;di54bWxQSwUGAAAAAAQABAD1AAAAhAMAAAAA&#10;" path="m1699,l1583,213,1464,436,1343,667,1221,903r-124,239l976,1382,857,1620,740,1855,628,2082,522,2301,422,2508r-93,193l245,2879r-74,159l108,3176,56,3289r-20,51l20,3386,8,3432r-5,41l,3512r1,37l8,3583r10,30l31,3641r18,25l70,3688r24,18l121,3723r30,12l185,3745r37,5l261,3754r42,l347,3750r47,-7l442,3733r51,-14l545,3701r56,-21l656,3656r58,-28l773,3596r61,-36l895,3520r62,-42l1021,3430r65,-52l1149,3334r63,-30l1274,3288r61,-3l1395,3293r60,20l1514,3341r59,37l1632,3422r59,50l1748,3527r59,59l1926,3712r120,127l2108,3901r62,58l2233,4014r65,49l2364,4106r67,36l2499,4170r72,17l2642,4194r74,-5l2792,4171r79,-32l2952,4091r82,-63l3119,3946r89,-100l3292,3745r74,-86l3431,3590r56,-57l3535,3490r40,-31l3609,3438r27,-10l3658,3426r18,6l3688,3444r10,18l3703,3483r4,27l3709,3538r1,29l3710,3597r1,29l3713,3652r3,24l3721,3696r8,15l3740,3720r15,1l3775,3715r25,-15l3832,3673r38,-38l3915,3585r52,-65l4029,3443r70,-95l4109,3123r9,-239l4127,2638r9,-252l4144,2132r9,-253l4161,1630r8,-240l4174,1161r7,-214l4187,750r5,-175l4196,423r5,-122l4203,208r3,-57l4166,197r-45,44l4071,282r-56,41l3955,360r-63,33l3823,426r-72,28l3676,481r-79,23l3516,524r-84,16l3345,554r-87,9l3169,570r-91,2l2986,570r-92,-5l2802,555r-94,-14l2616,524r-93,-23l2432,473r-90,-31l2253,405r-87,-42l2081,316r-82,-52l1919,206r-77,-62l1769,76,1699,xe" fillcolor="#fbd4b4 [1305]" stroked="f">
                    <v:path arrowok="t" o:connecttype="custom" o:connectlocs="304,70;228,184;154,298;88,403;36,488;7,537;1,558;2,576;10,589;25,598;46,603;72,603;102,598;136,588;173,572;212,551;252,531;290,529;327,543;363,567;425,617;464,645;505,666;549,674;597,665;648,634;699,588;735,561;756,551;766,553;770,564;771,578;772,591;777,598;790,595;814,576;852,538;858,424;863,302;867,187;871,92;873,33;856,39;822,58;779,73;731,84;677,90;620,92;563,87;505,76;450,58;399,33;353,0" o:connectangles="0,0,0,0,0,0,0,0,0,0,0,0,0,0,0,0,0,0,0,0,0,0,0,0,0,0,0,0,0,0,0,0,0,0,0,0,0,0,0,0,0,0,0,0,0,0,0,0,0,0,0,0,0"/>
                  </v:shape>
                  <v:shape id="Freeform 102" o:spid="_x0000_s1036" style="position:absolute;left:3732;top:1854;width:777;height:1620;rotation:-6324833fd;flip:x y;visibility:visible;mso-wrap-style:square;v-text-anchor:top" coordsize="3738,10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4A3sQA&#10;AADbAAAADwAAAGRycy9kb3ducmV2LnhtbESP3WrCQBSE7wu+w3IE75qNIqWmriKCRQRpNPb+NHua&#10;BLNnQ3abn7fvFgpeDjPzDbPeDqYWHbWusqxgHsUgiHOrKy4U3LLD8ysI55E11pZJwUgOtpvJ0xoT&#10;bXu+UHf1hQgQdgkqKL1vEildXpJBF9mGOHjftjXog2wLqVvsA9zUchHHL9JgxWGhxIb2JeX3649R&#10;4PBUpP05PX59rHZVN34uuM/elZpNh90bCE+Df4T/20etYLmCvy/h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+AN7EAAAA2wAAAA8AAAAAAAAAAAAAAAAAmAIAAGRycy9k&#10;b3ducmV2LnhtbFBLBQYAAAAABAAEAPUAAACJAwAAAAA=&#10;" path="m3738,10089r-24,-24l3650,9992r-48,-54l3547,9873r-65,-75l3411,9712r-80,-96l3245,9511r-92,-115l3055,9272,2952,9141,2846,9000,2734,8851,2621,8695,2503,8532,2384,8361,2263,8184,2141,8000,2018,7812,1896,7617,1773,7417,1652,7212,1533,7002,1417,6788,1302,6571,1191,6351,1084,6126,981,5899,884,5669,792,5437,705,5201,623,4963,547,4725,477,4486,412,4247,352,4008,297,3771,246,3535,201,3303,160,3073,125,2848,93,2626,67,2409,45,2199,28,1993,15,1794,6,1604,1,1420,,1246,3,1079,9,923,21,778,34,642,53,519,74,408,99,309r28,-86l159,152,194,94,231,52,272,24,316,14,372,r53,2l472,21r45,33l558,104r36,63l629,243r32,89l691,435r28,113l745,673r23,136l791,954r22,156l834,1274r20,174l895,1817r41,397l958,2420r23,213l1006,2849r25,221l1060,3293r30,226l1122,3748r36,230l1196,4209r43,232l1284,4672r49,231l1385,5126r56,222l1501,5566r63,215l1630,5995r70,209l1771,6409r74,202l1919,6808r76,193l2073,7189r77,183l2227,7549r78,172l2382,7886r76,159l2532,8198r73,144l2675,8481r70,130l2809,8734r64,114l2932,8953r54,97l3037,9138r46,79l3124,9285r36,59l3191,9391r25,38l3233,9456r12,15l3281,9518r51,64l3392,9657r67,84l3530,9830r71,90l3672,10008r66,81xe" fillcolor="#5f497a [2407]" stroked="f">
                    <v:path arrowok="t" o:connecttype="custom" o:connectlocs="759,1604;724,1573;675,1527;614,1468;545,1396;470,1314;394,1223;319,1124;248,1020;184,910;130,797;86,682;51,568;26,457;9,353;1,258;1,173;7,103;21,50;40,15;66,2;98,3;123,27;144,70;160,130;173,205;195,356;209,457;227,565;249,676;277,787;312,894;353,996;399,1093;447,1184;495,1266;541,1339;584,1402;621,1453;649,1491;668,1514;682,1528;719,1564;763,1607" o:connectangles="0,0,0,0,0,0,0,0,0,0,0,0,0,0,0,0,0,0,0,0,0,0,0,0,0,0,0,0,0,0,0,0,0,0,0,0,0,0,0,0,0,0,0,0"/>
                  </v:shape>
                  <v:shape id="Freeform 103" o:spid="_x0000_s1037" style="position:absolute;left:5567;top:2063;width:527;height:621;rotation:-6324833fd;flip:x y;visibility:visible;mso-wrap-style:square;v-text-anchor:top" coordsize="2537,3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sKNsAA&#10;AADbAAAADwAAAGRycy9kb3ducmV2LnhtbERPzYrCMBC+L/gOYQRva6roItUoKgiK7IrVBxiasa02&#10;k5JErT795rCwx4/vf7ZoTS0e5HxlWcGgn4Agzq2uuFBwPm0+JyB8QNZYWyYFL/KwmHc+Zphq++Qj&#10;PbJQiBjCPkUFZQhNKqXPSzLo+7YhjtzFOoMhQldI7fAZw00th0nyJQ1WHBtKbGhdUn7L7kbB6sfs&#10;zeG+2n6/NiO9e5O7Zde9Ur1uu5yCCNSGf/Gfe6sVjOP6+CX+AD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sKNsAAAADbAAAADwAAAAAAAAAAAAAAAACYAgAAZHJzL2Rvd25y&#10;ZXYueG1sUEsFBgAAAAAEAAQA9QAAAIUDAAAAAA==&#10;" path="m2257,159l2109,349,1962,539,1816,730,1670,922r-144,194l1383,1309r-144,194l1097,1698,956,1893,817,2090,678,2286,541,2482,403,2680,268,2878,133,3076,,3275r71,76l145,3421r77,64l303,3544r83,54l472,3646r87,44l649,3728r92,32l833,3789r93,24l1021,3832r94,15l1209,3857r94,6l1396,3865r93,-1l1579,3858r90,-9l1756,3835r85,-16l1923,3799r80,-23l2079,3750r73,-29l2221,3689r65,-35l2347,3617r55,-41l2453,3534r45,-45l2537,3441r-4,-195l2528,3049r-5,-198l2520,2653r-4,-198l2513,2256r-3,-200l2507,1856r-2,-200l2503,1455r-2,-201l2500,1052r-1,-202l2498,647r,-204l2497,240r4,-35l2504,174r2,-27l2506,121r,-22l2504,78r-3,-17l2498,46r-5,-13l2489,23r-6,-8l2476,8r-8,-5l2460,1,2452,r-9,1l2432,3r-9,5l2411,13r-10,6l2389,26r-11,10l2366,45r-12,10l2329,78r-24,26l2280,132r-23,27xe" fillcolor="#1c1a10 [334]" stroked="f">
                    <v:path arrowok="t" o:connecttype="custom" o:connectlocs="438,56;377,117;317,179;257,241;199,304;141,367;84,431;28,494;15,538;46,560;80,578;116,593;154,604;192,613;232,618;271,621;309,621;347,618;382,614;416,607;447,598;475,587;499,575;519,561;526,522;524,458;523,394;521,330;520,266;520,201;519,137;519,71;520,33;521,24;521,16;520,10;518,5;516,2;513,0;509,0;505,0;501,2;496,4;491,7;484,13;474,21" o:connectangles="0,0,0,0,0,0,0,0,0,0,0,0,0,0,0,0,0,0,0,0,0,0,0,0,0,0,0,0,0,0,0,0,0,0,0,0,0,0,0,0,0,0,0,0,0,0"/>
                  </v:shape>
                  <v:shape id="Freeform 104" o:spid="_x0000_s1038" style="position:absolute;left:5692;top:2349;width:122;height:369;rotation:-6324833fd;flip:x y;visibility:visible;mso-wrap-style:square;v-text-anchor:top" coordsize="585,2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1XasQA&#10;AADbAAAADwAAAGRycy9kb3ducmV2LnhtbESP3WrCQBSE7wu+w3KE3tWNgsVGN0FEwZv++PMAh+wx&#10;iWbPxt2NSd++Wyj0cpiZb5hVPphGPMj52rKC6SQBQVxYXXOp4HzavSxA+ICssbFMCr7JQ56NnlaY&#10;atvzgR7HUIoIYZ+igiqENpXSFxUZ9BPbEkfvYp3BEKUrpXbYR7hp5CxJXqXBmuNChS1tKipux84o&#10;6G/d4M7b7vOwse+Lr+Z+/Xijk1LP42G9BBFoCP/hv/ZeK5hP4fdL/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dV2rEAAAA2wAAAA8AAAAAAAAAAAAAAAAAmAIAAGRycy9k&#10;b3ducmV2LnhtbFBLBQYAAAAABAAEAPUAAACJAwAAAAA=&#10;" path="m562,r,134l563,275r2,144l566,567r1,150l568,867r1,148l571,1162r2,142l575,1440r2,130l578,1690r3,111l582,1899r2,86l585,2056r-1,31l581,2115r-7,27l563,2166r-12,22l536,2208r-17,17l500,2240r-21,14l457,2265r-24,11l409,2284r-27,6l357,2293r-28,2l302,2297r-27,-2l248,2292r-26,-5l195,2282r-25,-9l145,2264r-24,-10l100,2241,80,2227,61,2212,45,2195,30,2176,18,2157,9,2136,3,2114,,2091r,-28l3,2025r6,-44l18,1928r12,-59l45,1803r16,-70l80,1657r42,-163l170,1318r50,-182l275,950,328,768,380,595,428,434,472,291,509,172,538,80,555,21,562,xe" fillcolor="#d8d8d8 [2732]" stroked="f">
                    <v:path arrowok="t" o:connecttype="custom" o:connectlocs="117,22;118,67;118,115;119,163;119,209;120,252;121,289;122,319;122,335;120,344;115,351;108,357;100,362;90,366;80,368;69,369;57,369;46,367;35,365;25,362;17,358;9,353;4,347;1,340;0,331;2,318;6,300;13,278;25,240;46,182;68,123;89,70;106,28;116,3" o:connectangles="0,0,0,0,0,0,0,0,0,0,0,0,0,0,0,0,0,0,0,0,0,0,0,0,0,0,0,0,0,0,0,0,0,0"/>
                  </v:shape>
                </v:group>
                <v:group id="Group 105" o:spid="_x0000_s1039" style="position:absolute;left:3326;top:1047;width:789;height:1994" coordorigin="3242,1182" coordsize="789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06" o:spid="_x0000_s1040" style="position:absolute;left:2995;top:2142;width:1281;height:788;rotation:-6324833fd;flip:x y;visibility:visible;mso-wrap-style:square;v-text-anchor:top" coordsize="6161,4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kFyMUA&#10;AADbAAAADwAAAGRycy9kb3ducmV2LnhtbESP3WrCQBSE7wt9h+UUvKubai0SXUUEpSCijT/Xh+xp&#10;Nm32bMxuTfr2rlDo5TAz3zDTeWcrcaXGl44VvPQTEMS50yUXCo6H1fMYhA/IGivHpOCXPMxnjw9T&#10;TLVr+YOuWShEhLBPUYEJoU6l9Lkhi77vauLofbrGYoiyKaRusI1wW8lBkrxJiyXHBYM1LQ3l39mP&#10;VVBsTq/JNmur9mwucqO/trv9OijVe+oWExCBuvAf/mu/awWjIdy/x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WQXIxQAAANsAAAAPAAAAAAAAAAAAAAAAAJgCAABkcnMv&#10;ZG93bnJldi54bWxQSwUGAAAAAAQABAD1AAAAigMAAAAA&#10;" path="m115,2588r170,48l456,2685r171,50l797,2787r172,55l1140,2896r172,57l1484,3012r173,60l1829,3134r172,64l2174,3262r173,67l2520,3399r173,70l2867,3541r182,78l3242,3704r201,87l3648,3884r208,93l4066,4073r209,95l4481,4263r200,92l4874,4445r183,86l5228,4610r157,74l5527,4750r122,59l5752,4856r45,20l5839,4890r38,9l5913,4904r32,1l5975,4902r28,-7l6027,4884r23,-13l6070,4854r17,-18l6103,4814r14,-25l6129,4763r9,-28l6146,4705r6,-31l6156,4643r3,-34l6161,4576r,-34l6160,4509r-2,-34l6154,4442r-5,-34l6144,4377r-7,-31l6130,4316r-7,-28l6114,4263r-8,-25l6096,4216r-12,-23l6064,4167r-25,-31l6007,4101r-37,-38l5928,4020r-49,-45l5826,3925,5706,3817,5567,3695,5414,3564,5248,3421,5067,3268,4879,3107,4682,2939,4479,2764,4272,2583,4062,2397r-105,-94l3852,2207r-105,-95l3643,2015,3442,1827,3245,1640,3054,1457,2868,1276,2689,1103,2519,937,2360,778,2212,632,2076,495,1954,373,1847,266r-90,-92l1685,100,1632,46,1599,13,1587,r-6,3l1564,10r-29,12l1497,39r-47,22l1396,88r-63,32l1265,158r-37,21l1191,201r-39,23l1113,249r-41,27l1031,304r-42,29l946,363r-42,32l860,428r-43,35l773,500r-44,38l687,577r-44,41l601,661r-43,44l517,750r-42,47l436,844r-38,50l361,945r-37,52l289,1049r-32,54l225,1159r-30,56l167,1272r-27,59l116,1390r-22,60l73,1511r-17,62l40,1636r-13,64l16,1764r-8,66l2,1896,,1963r,67l3,2098r6,68l18,2235r13,70l46,2375r19,70l88,2517r27,71xe" fillcolor="#c2d69b [1942]" stroked="f">
                    <v:path arrowok="t" o:connecttype="custom" o:connectlocs="95,431;201,457;309,484;416,514;524,546;634,581;758,624;889,670;1013,714;1120,752;1196,780;1222,787;1242,788;1258,783;1269,773;1276,761;1280,746;1281,730;1280,714;1276,698;1271,685;1265,674;1249,659;1222,639;1157,594;1054,525;931,444;823,370;757,324;635,234;524,151;432,80;365,28;332,2;325,2;301,10;263,25;240,36;214,49;188,63;161,80;134,99;107,120;83,144;60,169;41,195;24,223;12,253;3,283;0,315;2,348;10,382;24,416" o:connectangles="0,0,0,0,0,0,0,0,0,0,0,0,0,0,0,0,0,0,0,0,0,0,0,0,0,0,0,0,0,0,0,0,0,0,0,0,0,0,0,0,0,0,0,0,0,0,0,0,0,0,0,0,0"/>
                  </v:shape>
                  <v:shape id="Freeform 107" o:spid="_x0000_s1041" style="position:absolute;left:3426;top:1640;width:704;height:507;rotation:-6324833fd;flip:x y;visibility:visible;mso-wrap-style:square;v-text-anchor:top" coordsize="3384,3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ZFsEA&#10;AADbAAAADwAAAGRycy9kb3ducmV2LnhtbESPT4vCMBTE74LfITzBm6aKf7tGcRdEr9a97O3RvG2K&#10;zUtpou3upzeC4HGYmd8wm11nK3GnxpeOFUzGCQji3OmSCwXfl8NoBcIHZI2VY1LwRx52235vg6l2&#10;LZ/pnoVCRAj7FBWYEOpUSp8bsujHriaO3q9rLIYom0LqBtsIt5WcJslCWiw5Lhis6ctQfs1uVsHn&#10;+nBcME0SE7L6Z+mz9t/qQqnhoNt/gAjUhXf41T5pBfMZPL/EH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B2RbBAAAA2wAAAA8AAAAAAAAAAAAAAAAAmAIAAGRycy9kb3du&#10;cmV2LnhtbFBLBQYAAAAABAAEAPUAAACGAwAAAAA=&#10;" path="m,1723r110,85l226,1897r121,94l472,2087r127,97l727,2282r128,98l982,2476r122,94l1223,2661r113,87l1443,2829r98,73l1629,2969r76,59l1768,3078r28,20l1824,3115r26,15l1876,3140r24,9l1924,3153r23,2l1970,3154r21,-2l2013,3146r21,-8l2054,3128r19,-13l2092,3100r18,-17l2129,3064r17,-19l2163,3021r16,-24l2196,2972r16,-27l2228,2916r15,-29l2259,2856r30,-64l2319,2723r29,-70l2378,2580r12,-37l2398,2503r3,-42l2401,2417r-2,-45l2393,2325r-8,-46l2375,2230r-24,-97l2326,2037r-12,-47l2303,1944r-10,-47l2286,1854r-7,-42l2276,1771r,-38l2280,1698r8,-33l2301,1635r17,-26l2341,1585r28,-18l2405,1552r41,-12l2495,1535r57,-1l2617,1537r74,9l2773,1560r84,14l2933,1581r70,l3065,1574r55,-13l3170,1544r44,-24l3252,1492r32,-32l3311,1423r23,-40l3351,1339r14,-46l3375,1245r6,-50l3384,1142r-1,-53l3379,1036r-7,-56l3364,926r-10,-54l3341,818r-14,-52l3311,716r-16,-49l3279,621r-18,-43l3244,538r-17,-37l3209,468r-16,-29l3178,416r-18,-20l3131,375r-37,-21l3049,333r-53,-19l2937,294r-67,-20l2798,255r-77,-19l2639,218r-87,-18l2463,183r-93,-17l2274,151r-97,-17l2078,119,1977,106,1877,93,1776,80,1677,67,1579,57,1482,47,1388,37r-91,-8l1209,22r-84,-6l1045,11,972,6,903,4,841,2,786,,737,2r27,33l788,71r21,38l826,150r14,42l851,236r10,46l865,330r3,49l866,430r-3,53l855,537r-10,55l831,647r-16,57l794,762r-24,59l743,880r-31,60l678,1000r-37,61l601,1122r-44,61l510,1245r-52,61l403,1366r-57,61l283,1487r-64,60l149,1606r-72,59l,1723xe" fillcolor="#fbd4b4 [1305]" stroked="f">
                    <v:path arrowok="t" o:connecttype="custom" o:connectlocs="47,305;125,351;204,398;278,442;339,477;374,498;390,505;405,507;419,506;431,501;443,492;453,482;464,469;476,449;495,415;499,395;498,374;489,343;479,312;474,291;474,273;482,259;500,249;531,247;577,251;625,254;659,248;683,235;697,215;703,192;703,166;698,140;689,115;678,93;668,75;657,64;634,54;597,44;549,35;493,27;432,19;369,13;308,8;252,4;202,1;164,0;164,11;175,31;180,53;180,78;173,104;160,132;141,161;116,190;84,220;46,249;0,277" o:connectangles="0,0,0,0,0,0,0,0,0,0,0,0,0,0,0,0,0,0,0,0,0,0,0,0,0,0,0,0,0,0,0,0,0,0,0,0,0,0,0,0,0,0,0,0,0,0,0,0,0,0,0,0,0,0,0,0,0"/>
                  </v:shape>
                  <v:shape id="Freeform 108" o:spid="_x0000_s1042" style="position:absolute;left:3579;top:1307;width:531;height:281;rotation:-6324833fd;flip:x y;visibility:visible;mso-wrap-style:square;v-text-anchor:top" coordsize="2555,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JCqsUA&#10;AADbAAAADwAAAGRycy9kb3ducmV2LnhtbESPX2vCQBDE3wv9DscW+lYvFiwSPUUtolD74J9C+7bk&#10;tkkwtxdya5J+e08o+DjMzG+Y6bx3lWqpCaVnA8NBAoo487bk3MDpuH4ZgwqCbLHyTAb+KMB89vgw&#10;xdT6jvfUHiRXEcIhRQOFSJ1qHbKCHIaBr4mj9+sbhxJlk2vbYBfhrtKvSfKmHZYcFwqsaVVQdj5c&#10;nIGulc/L+P2Dy9VGfpa70/cu+9oa8/zULyaghHq5h//bW2tgNILbl/gD9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kKqxQAAANsAAAAPAAAAAAAAAAAAAAAAAJgCAABkcnMv&#10;ZG93bnJldi54bWxQSwUGAAAAAAQABAD1AAAAigMAAAAA&#10;" path="m79,821r94,53l269,927r97,55l463,1037r97,56l657,1149r98,57l854,1264r100,57l1054,1380r101,60l1256,1500r103,62l1462,1624r104,62l1672,1750r79,-59l1826,1631r71,-60l1964,1510r64,-62l2088,1386r56,-62l2196,1261r49,-62l2290,1137r41,-63l2369,1012r35,-63l2435,888r27,-60l2486,768r20,-59l2523,650r13,-56l2546,538r6,-55l2555,430r,-51l2552,328r-7,-48l2535,233r-13,-44l2506,146r-20,-40l2463,69,2438,33,2409,r-74,6l2261,11r-74,7l2113,25r-73,9l1968,43r-73,10l1822,63r-73,12l1677,86r-72,13l1533,113r-71,14l1390,142r-70,16l1248,175r-70,18l1107,211r-69,20l969,250r-69,21l830,293r-69,23l693,339r-68,25l558,389r-67,25l424,442r-67,28l291,498r-66,30l161,558r-22,11l119,580r-17,10l85,600,70,611,58,621,46,631,36,641r-9,9l20,659r-6,10l8,678r-3,9l2,696,,704r,10l,722r1,8l3,738r3,7l9,753r5,7l18,767r6,7l36,788r12,11l64,811r15,10xe" fillcolor="#1c1a10 [334]" stroked="f">
                    <v:path arrowok="t" o:connecttype="custom" o:connectlocs="36,140;76,158;116,176;157,194;198,212;240,231;282,251;325,271;364,272;394,252;421,233;446,213;467,193;484,172;500,152;512,133;521,114;527,95;530,78;531,61;529,45;524,30;517,17;507,5;485,1;455,3;424,5;394,9;363,12;334,16;304,20;274,25;245,31;216,37;187,44;158,51;130,58;102,66;74,75;47,85;29,91;21,95;15,98;10,101;6,104;3,107;1,110;0,113;0,116;1,119;2,121;4,123;7,127;13,130" o:connectangles="0,0,0,0,0,0,0,0,0,0,0,0,0,0,0,0,0,0,0,0,0,0,0,0,0,0,0,0,0,0,0,0,0,0,0,0,0,0,0,0,0,0,0,0,0,0,0,0,0,0,0,0,0,0"/>
                  </v:shape>
                  <v:shape id="Freeform 109" o:spid="_x0000_s1043" style="position:absolute;left:3740;top:1424;width:359;height:83;rotation:-6324833fd;flip:x y;visibility:visible;mso-wrap-style:square;v-text-anchor:top" coordsize="1724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Cgm8MA&#10;AADbAAAADwAAAGRycy9kb3ducmV2LnhtbESPQWvCQBSE7wX/w/IEb3XTlqQlugmiFHtVCyG31+wz&#10;SZN9G7Jbjf++KxR6HGbmG2adT6YXFxpda1nB0zICQVxZ3XKt4PP0/vgGwnlkjb1lUnAjB3k2e1hj&#10;qu2VD3Q5+loECLsUFTTeD6mUrmrIoFvagTh4Zzsa9EGOtdQjXgPc9PI5ihJpsOWw0OBA24aq7vhj&#10;FJC/dUNccPndFdOL/HK78nW/U2oxnzYrEJ4m/x/+a39oBXEC9y/h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Cgm8MAAADbAAAADwAAAAAAAAAAAAAAAACYAgAAZHJzL2Rv&#10;d25yZXYueG1sUEsFBgAAAAAEAAQA9QAAAIgDAAAAAA==&#10;" path="m,389l49,371,99,352r52,-18l204,317,312,282,424,248,538,217,654,186,768,158,883,132,992,107,1100,86,1201,65r96,-18l1384,31r79,-12l1532,8r57,-7l1614,r21,1l1654,6r17,7l1685,22r12,12l1707,47r7,15l1720,80r3,19l1724,119r,21l1722,162r-3,23l1713,208r-6,24l1698,257r-9,24l1678,304r-11,23l1653,350r-14,22l1624,393r-16,21l1592,432r-18,17l1556,464r-19,13l1519,489r-20,9l1480,505r-20,3l1437,511r-28,1l1376,513r-40,-1l1247,508r-103,-5l1028,493,906,484,779,473,652,460,526,447,407,434,297,423,199,412r-82,-9l55,396,15,392,,389xe" fillcolor="#d8d8d8 [2732]" stroked="f">
                    <v:path arrowok="t" o:connecttype="custom" o:connectlocs="10,60;31,54;65,46;112,35;160,26;207,17;250,11;288,5;319,1;336,0;344,1;351,4;355,8;358,13;359,19;359,26;357,34;354,42;349,49;344,57;338,64;332,70;324,75;316,79;308,82;299,83;287,83;260,82;214,80;162,77;110,72;62,68;24,65;3,63" o:connectangles="0,0,0,0,0,0,0,0,0,0,0,0,0,0,0,0,0,0,0,0,0,0,0,0,0,0,0,0,0,0,0,0,0,0"/>
                  </v:shape>
                  <v:shape id="Freeform 110" o:spid="_x0000_s1044" style="position:absolute;left:3055;top:2488;width:919;height:444;rotation:-6324833fd;flip:x y;visibility:visible;mso-wrap-style:square;v-text-anchor:top" coordsize="4421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vv4sIA&#10;AADbAAAADwAAAGRycy9kb3ducmV2LnhtbESPzarCMBSE94LvEI5wN6LpLfhDNYpcEC7ixtqNu0Nz&#10;bIvNSWmiVp/eCILLYWa+YZbrztTiRq2rLCv4HUcgiHOrKy4UZMftaA7CeWSNtWVS8CAH61W/t8RE&#10;2zsf6Jb6QgQIuwQVlN43iZQuL8mgG9uGOHhn2xr0QbaF1C3eA9zUMo6iqTRYcVgosaG/kvJLejUK&#10;Yt7N9zo7T542fexwm11PMQ6V+hl0mwUIT53/hj/tf61gMoP3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+/iwgAAANsAAAAPAAAAAAAAAAAAAAAAAJgCAABkcnMvZG93&#10;bnJldi54bWxQSwUGAAAAAAQABAD1AAAAhwMAAAAA&#10;" path="m4421,2656r-15,-9l4364,2618r-65,-45l4209,2512r-112,-75l3967,2349r-148,-99l3657,2140,3481,2021,3294,1895,3098,1763,2895,1627,2686,1487,2474,1345,2261,1202,2049,1061,1846,926,1645,796r-98,-63l1449,672r-96,-59l1258,554r-93,-56l1075,444,986,393,900,343,817,297,736,253,659,213,585,175,514,141,447,110,383,82,324,59,270,38,219,23,173,11,133,4,97,,66,3,41,8,22,20,8,37,1,58,,86r5,32l17,155r16,37l56,230r27,41l116,311r37,43l196,397r46,43l293,486r54,46l406,578r63,48l534,674r71,50l678,773r75,50l831,874r81,51l995,977r87,51l1169,1082r89,52l1351,1187r92,53l1632,1346r194,108l2023,1560r197,106l2423,1775r203,106l2824,1986r194,101l3205,2184r179,92l3554,2363r158,80l3858,2516r131,66l4105,2639r98,47l4283,2724r58,27l4363,2760r15,6l4389,2769r3,-1l4397,2749r8,-29l4413,2687r8,-31xe" fillcolor="#938953 [1614]" stroked="f">
                    <v:path arrowok="t" o:connecttype="custom" o:connectlocs="916,424;894,413;852,391;794,361;724,324;644,283;558,238;470,193;384,148;322,118;281,98;242,80;205,63;170,48;137,34;107,23;80,13;56,6;36,2;20,0;9,1;2,6;0,14;4,25;12,37;24,50;41,64;61,78;84,93;111,108;141,124;173,140;207,157;243,173;281,190;339,216;421,250;504,285;587,318;666,350;739,379;802,403;853,423;890,437;907,443;912,444;914,441;917,431" o:connectangles="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 w:rsidR="00AA02B9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22C867D" wp14:editId="413045B9">
                <wp:simplePos x="0" y="0"/>
                <wp:positionH relativeFrom="column">
                  <wp:posOffset>52070</wp:posOffset>
                </wp:positionH>
                <wp:positionV relativeFrom="paragraph">
                  <wp:posOffset>1447165</wp:posOffset>
                </wp:positionV>
                <wp:extent cx="3594100" cy="7759700"/>
                <wp:effectExtent l="0" t="0" r="6350" b="0"/>
                <wp:wrapNone/>
                <wp:docPr id="37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4100" cy="7759700"/>
                        </a:xfrm>
                        <a:custGeom>
                          <a:avLst/>
                          <a:gdLst>
                            <a:gd name="T0" fmla="*/ 5374 w 6059"/>
                            <a:gd name="T1" fmla="*/ 2 h 12474"/>
                            <a:gd name="T2" fmla="*/ 5447 w 6059"/>
                            <a:gd name="T3" fmla="*/ 10 h 12474"/>
                            <a:gd name="T4" fmla="*/ 5518 w 6059"/>
                            <a:gd name="T5" fmla="*/ 27 h 12474"/>
                            <a:gd name="T6" fmla="*/ 5585 w 6059"/>
                            <a:gd name="T7" fmla="*/ 52 h 12474"/>
                            <a:gd name="T8" fmla="*/ 5650 w 6059"/>
                            <a:gd name="T9" fmla="*/ 84 h 12474"/>
                            <a:gd name="T10" fmla="*/ 5710 w 6059"/>
                            <a:gd name="T11" fmla="*/ 124 h 12474"/>
                            <a:gd name="T12" fmla="*/ 5769 w 6059"/>
                            <a:gd name="T13" fmla="*/ 169 h 12474"/>
                            <a:gd name="T14" fmla="*/ 5822 w 6059"/>
                            <a:gd name="T15" fmla="*/ 221 h 12474"/>
                            <a:gd name="T16" fmla="*/ 5871 w 6059"/>
                            <a:gd name="T17" fmla="*/ 278 h 12474"/>
                            <a:gd name="T18" fmla="*/ 5915 w 6059"/>
                            <a:gd name="T19" fmla="*/ 342 h 12474"/>
                            <a:gd name="T20" fmla="*/ 5955 w 6059"/>
                            <a:gd name="T21" fmla="*/ 409 h 12474"/>
                            <a:gd name="T22" fmla="*/ 5987 w 6059"/>
                            <a:gd name="T23" fmla="*/ 481 h 12474"/>
                            <a:gd name="T24" fmla="*/ 6016 w 6059"/>
                            <a:gd name="T25" fmla="*/ 557 h 12474"/>
                            <a:gd name="T26" fmla="*/ 6036 w 6059"/>
                            <a:gd name="T27" fmla="*/ 637 h 12474"/>
                            <a:gd name="T28" fmla="*/ 6051 w 6059"/>
                            <a:gd name="T29" fmla="*/ 719 h 12474"/>
                            <a:gd name="T30" fmla="*/ 6058 w 6059"/>
                            <a:gd name="T31" fmla="*/ 804 h 12474"/>
                            <a:gd name="T32" fmla="*/ 6059 w 6059"/>
                            <a:gd name="T33" fmla="*/ 11627 h 12474"/>
                            <a:gd name="T34" fmla="*/ 6056 w 6059"/>
                            <a:gd name="T35" fmla="*/ 11713 h 12474"/>
                            <a:gd name="T36" fmla="*/ 6045 w 6059"/>
                            <a:gd name="T37" fmla="*/ 11797 h 12474"/>
                            <a:gd name="T38" fmla="*/ 6026 w 6059"/>
                            <a:gd name="T39" fmla="*/ 11878 h 12474"/>
                            <a:gd name="T40" fmla="*/ 6003 w 6059"/>
                            <a:gd name="T41" fmla="*/ 11957 h 12474"/>
                            <a:gd name="T42" fmla="*/ 5971 w 6059"/>
                            <a:gd name="T43" fmla="*/ 12030 h 12474"/>
                            <a:gd name="T44" fmla="*/ 5935 w 6059"/>
                            <a:gd name="T45" fmla="*/ 12099 h 12474"/>
                            <a:gd name="T46" fmla="*/ 5894 w 6059"/>
                            <a:gd name="T47" fmla="*/ 12165 h 12474"/>
                            <a:gd name="T48" fmla="*/ 5848 w 6059"/>
                            <a:gd name="T49" fmla="*/ 12226 h 12474"/>
                            <a:gd name="T50" fmla="*/ 5796 w 6059"/>
                            <a:gd name="T51" fmla="*/ 12281 h 12474"/>
                            <a:gd name="T52" fmla="*/ 5741 w 6059"/>
                            <a:gd name="T53" fmla="*/ 12329 h 12474"/>
                            <a:gd name="T54" fmla="*/ 5681 w 6059"/>
                            <a:gd name="T55" fmla="*/ 12371 h 12474"/>
                            <a:gd name="T56" fmla="*/ 5617 w 6059"/>
                            <a:gd name="T57" fmla="*/ 12407 h 12474"/>
                            <a:gd name="T58" fmla="*/ 5551 w 6059"/>
                            <a:gd name="T59" fmla="*/ 12436 h 12474"/>
                            <a:gd name="T60" fmla="*/ 5482 w 6059"/>
                            <a:gd name="T61" fmla="*/ 12457 h 12474"/>
                            <a:gd name="T62" fmla="*/ 5410 w 6059"/>
                            <a:gd name="T63" fmla="*/ 12470 h 12474"/>
                            <a:gd name="T64" fmla="*/ 5337 w 6059"/>
                            <a:gd name="T65" fmla="*/ 12474 h 12474"/>
                            <a:gd name="T66" fmla="*/ 686 w 6059"/>
                            <a:gd name="T67" fmla="*/ 12473 h 12474"/>
                            <a:gd name="T68" fmla="*/ 613 w 6059"/>
                            <a:gd name="T69" fmla="*/ 12464 h 12474"/>
                            <a:gd name="T70" fmla="*/ 543 w 6059"/>
                            <a:gd name="T71" fmla="*/ 12448 h 12474"/>
                            <a:gd name="T72" fmla="*/ 475 w 6059"/>
                            <a:gd name="T73" fmla="*/ 12423 h 12474"/>
                            <a:gd name="T74" fmla="*/ 411 w 6059"/>
                            <a:gd name="T75" fmla="*/ 12390 h 12474"/>
                            <a:gd name="T76" fmla="*/ 349 w 6059"/>
                            <a:gd name="T77" fmla="*/ 12351 h 12474"/>
                            <a:gd name="T78" fmla="*/ 290 w 6059"/>
                            <a:gd name="T79" fmla="*/ 12305 h 12474"/>
                            <a:gd name="T80" fmla="*/ 237 w 6059"/>
                            <a:gd name="T81" fmla="*/ 12254 h 12474"/>
                            <a:gd name="T82" fmla="*/ 189 w 6059"/>
                            <a:gd name="T83" fmla="*/ 12195 h 12474"/>
                            <a:gd name="T84" fmla="*/ 144 w 6059"/>
                            <a:gd name="T85" fmla="*/ 12133 h 12474"/>
                            <a:gd name="T86" fmla="*/ 105 w 6059"/>
                            <a:gd name="T87" fmla="*/ 12065 h 12474"/>
                            <a:gd name="T88" fmla="*/ 72 w 6059"/>
                            <a:gd name="T89" fmla="*/ 11994 h 12474"/>
                            <a:gd name="T90" fmla="*/ 45 w 6059"/>
                            <a:gd name="T91" fmla="*/ 11917 h 12474"/>
                            <a:gd name="T92" fmla="*/ 23 w 6059"/>
                            <a:gd name="T93" fmla="*/ 11838 h 12474"/>
                            <a:gd name="T94" fmla="*/ 8 w 6059"/>
                            <a:gd name="T95" fmla="*/ 11755 h 12474"/>
                            <a:gd name="T96" fmla="*/ 1 w 6059"/>
                            <a:gd name="T97" fmla="*/ 11671 h 12474"/>
                            <a:gd name="T98" fmla="*/ 1 w 6059"/>
                            <a:gd name="T99" fmla="*/ 1 h 12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059" h="12474">
                              <a:moveTo>
                                <a:pt x="5337" y="0"/>
                              </a:moveTo>
                              <a:lnTo>
                                <a:pt x="5374" y="2"/>
                              </a:lnTo>
                              <a:lnTo>
                                <a:pt x="5410" y="4"/>
                              </a:lnTo>
                              <a:lnTo>
                                <a:pt x="5447" y="10"/>
                              </a:lnTo>
                              <a:lnTo>
                                <a:pt x="5482" y="17"/>
                              </a:lnTo>
                              <a:lnTo>
                                <a:pt x="5518" y="27"/>
                              </a:lnTo>
                              <a:lnTo>
                                <a:pt x="5551" y="38"/>
                              </a:lnTo>
                              <a:lnTo>
                                <a:pt x="5585" y="52"/>
                              </a:lnTo>
                              <a:lnTo>
                                <a:pt x="5617" y="67"/>
                              </a:lnTo>
                              <a:lnTo>
                                <a:pt x="5650" y="84"/>
                              </a:lnTo>
                              <a:lnTo>
                                <a:pt x="5681" y="104"/>
                              </a:lnTo>
                              <a:lnTo>
                                <a:pt x="5710" y="124"/>
                              </a:lnTo>
                              <a:lnTo>
                                <a:pt x="5741" y="145"/>
                              </a:lnTo>
                              <a:lnTo>
                                <a:pt x="5769" y="169"/>
                              </a:lnTo>
                              <a:lnTo>
                                <a:pt x="5796" y="194"/>
                              </a:lnTo>
                              <a:lnTo>
                                <a:pt x="5822" y="221"/>
                              </a:lnTo>
                              <a:lnTo>
                                <a:pt x="5848" y="249"/>
                              </a:lnTo>
                              <a:lnTo>
                                <a:pt x="5871" y="278"/>
                              </a:lnTo>
                              <a:lnTo>
                                <a:pt x="5894" y="309"/>
                              </a:lnTo>
                              <a:lnTo>
                                <a:pt x="5915" y="342"/>
                              </a:lnTo>
                              <a:lnTo>
                                <a:pt x="5935" y="374"/>
                              </a:lnTo>
                              <a:lnTo>
                                <a:pt x="5955" y="409"/>
                              </a:lnTo>
                              <a:lnTo>
                                <a:pt x="5971" y="445"/>
                              </a:lnTo>
                              <a:lnTo>
                                <a:pt x="5987" y="481"/>
                              </a:lnTo>
                              <a:lnTo>
                                <a:pt x="6003" y="518"/>
                              </a:lnTo>
                              <a:lnTo>
                                <a:pt x="6016" y="557"/>
                              </a:lnTo>
                              <a:lnTo>
                                <a:pt x="6026" y="597"/>
                              </a:lnTo>
                              <a:lnTo>
                                <a:pt x="6036" y="637"/>
                              </a:lnTo>
                              <a:lnTo>
                                <a:pt x="6045" y="678"/>
                              </a:lnTo>
                              <a:lnTo>
                                <a:pt x="6051" y="719"/>
                              </a:lnTo>
                              <a:lnTo>
                                <a:pt x="6056" y="761"/>
                              </a:lnTo>
                              <a:lnTo>
                                <a:pt x="6058" y="804"/>
                              </a:lnTo>
                              <a:lnTo>
                                <a:pt x="6059" y="847"/>
                              </a:lnTo>
                              <a:lnTo>
                                <a:pt x="6059" y="11627"/>
                              </a:lnTo>
                              <a:lnTo>
                                <a:pt x="6058" y="11671"/>
                              </a:lnTo>
                              <a:lnTo>
                                <a:pt x="6056" y="11713"/>
                              </a:lnTo>
                              <a:lnTo>
                                <a:pt x="6051" y="11755"/>
                              </a:lnTo>
                              <a:lnTo>
                                <a:pt x="6045" y="11797"/>
                              </a:lnTo>
                              <a:lnTo>
                                <a:pt x="6036" y="11838"/>
                              </a:lnTo>
                              <a:lnTo>
                                <a:pt x="6026" y="11878"/>
                              </a:lnTo>
                              <a:lnTo>
                                <a:pt x="6016" y="11917"/>
                              </a:lnTo>
                              <a:lnTo>
                                <a:pt x="6003" y="11957"/>
                              </a:lnTo>
                              <a:lnTo>
                                <a:pt x="5987" y="11994"/>
                              </a:lnTo>
                              <a:lnTo>
                                <a:pt x="5971" y="12030"/>
                              </a:lnTo>
                              <a:lnTo>
                                <a:pt x="5955" y="12065"/>
                              </a:lnTo>
                              <a:lnTo>
                                <a:pt x="5935" y="12099"/>
                              </a:lnTo>
                              <a:lnTo>
                                <a:pt x="5915" y="12133"/>
                              </a:lnTo>
                              <a:lnTo>
                                <a:pt x="5894" y="12165"/>
                              </a:lnTo>
                              <a:lnTo>
                                <a:pt x="5871" y="12195"/>
                              </a:lnTo>
                              <a:lnTo>
                                <a:pt x="5848" y="12226"/>
                              </a:lnTo>
                              <a:lnTo>
                                <a:pt x="5822" y="12254"/>
                              </a:lnTo>
                              <a:lnTo>
                                <a:pt x="5796" y="12281"/>
                              </a:lnTo>
                              <a:lnTo>
                                <a:pt x="5769" y="12305"/>
                              </a:lnTo>
                              <a:lnTo>
                                <a:pt x="5741" y="12329"/>
                              </a:lnTo>
                              <a:lnTo>
                                <a:pt x="5710" y="12351"/>
                              </a:lnTo>
                              <a:lnTo>
                                <a:pt x="5681" y="12371"/>
                              </a:lnTo>
                              <a:lnTo>
                                <a:pt x="5650" y="12390"/>
                              </a:lnTo>
                              <a:lnTo>
                                <a:pt x="5617" y="12407"/>
                              </a:lnTo>
                              <a:lnTo>
                                <a:pt x="5585" y="12423"/>
                              </a:lnTo>
                              <a:lnTo>
                                <a:pt x="5551" y="12436"/>
                              </a:lnTo>
                              <a:lnTo>
                                <a:pt x="5518" y="12448"/>
                              </a:lnTo>
                              <a:lnTo>
                                <a:pt x="5482" y="12457"/>
                              </a:lnTo>
                              <a:lnTo>
                                <a:pt x="5447" y="12464"/>
                              </a:lnTo>
                              <a:lnTo>
                                <a:pt x="5410" y="12470"/>
                              </a:lnTo>
                              <a:lnTo>
                                <a:pt x="5374" y="12473"/>
                              </a:lnTo>
                              <a:lnTo>
                                <a:pt x="5337" y="12474"/>
                              </a:lnTo>
                              <a:lnTo>
                                <a:pt x="722" y="12474"/>
                              </a:lnTo>
                              <a:lnTo>
                                <a:pt x="686" y="12473"/>
                              </a:lnTo>
                              <a:lnTo>
                                <a:pt x="649" y="12470"/>
                              </a:lnTo>
                              <a:lnTo>
                                <a:pt x="613" y="12464"/>
                              </a:lnTo>
                              <a:lnTo>
                                <a:pt x="578" y="12457"/>
                              </a:lnTo>
                              <a:lnTo>
                                <a:pt x="543" y="12448"/>
                              </a:lnTo>
                              <a:lnTo>
                                <a:pt x="509" y="12436"/>
                              </a:lnTo>
                              <a:lnTo>
                                <a:pt x="475" y="12423"/>
                              </a:lnTo>
                              <a:lnTo>
                                <a:pt x="442" y="12407"/>
                              </a:lnTo>
                              <a:lnTo>
                                <a:pt x="411" y="12390"/>
                              </a:lnTo>
                              <a:lnTo>
                                <a:pt x="379" y="12371"/>
                              </a:lnTo>
                              <a:lnTo>
                                <a:pt x="349" y="12351"/>
                              </a:lnTo>
                              <a:lnTo>
                                <a:pt x="320" y="12329"/>
                              </a:lnTo>
                              <a:lnTo>
                                <a:pt x="290" y="12305"/>
                              </a:lnTo>
                              <a:lnTo>
                                <a:pt x="264" y="12281"/>
                              </a:lnTo>
                              <a:lnTo>
                                <a:pt x="237" y="12254"/>
                              </a:lnTo>
                              <a:lnTo>
                                <a:pt x="212" y="12226"/>
                              </a:lnTo>
                              <a:lnTo>
                                <a:pt x="189" y="12195"/>
                              </a:lnTo>
                              <a:lnTo>
                                <a:pt x="166" y="12165"/>
                              </a:lnTo>
                              <a:lnTo>
                                <a:pt x="144" y="12133"/>
                              </a:lnTo>
                              <a:lnTo>
                                <a:pt x="125" y="12099"/>
                              </a:lnTo>
                              <a:lnTo>
                                <a:pt x="105" y="12065"/>
                              </a:lnTo>
                              <a:lnTo>
                                <a:pt x="88" y="12030"/>
                              </a:lnTo>
                              <a:lnTo>
                                <a:pt x="72" y="11994"/>
                              </a:lnTo>
                              <a:lnTo>
                                <a:pt x="56" y="11957"/>
                              </a:lnTo>
                              <a:lnTo>
                                <a:pt x="45" y="11917"/>
                              </a:lnTo>
                              <a:lnTo>
                                <a:pt x="33" y="11878"/>
                              </a:lnTo>
                              <a:lnTo>
                                <a:pt x="23" y="11838"/>
                              </a:lnTo>
                              <a:lnTo>
                                <a:pt x="14" y="11797"/>
                              </a:lnTo>
                              <a:lnTo>
                                <a:pt x="8" y="11755"/>
                              </a:lnTo>
                              <a:lnTo>
                                <a:pt x="3" y="11713"/>
                              </a:lnTo>
                              <a:lnTo>
                                <a:pt x="1" y="11671"/>
                              </a:lnTo>
                              <a:lnTo>
                                <a:pt x="0" y="11627"/>
                              </a:lnTo>
                              <a:lnTo>
                                <a:pt x="1" y="1"/>
                              </a:lnTo>
                              <a:lnTo>
                                <a:pt x="53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1" o:spid="_x0000_s1026" style="position:absolute;margin-left:4.1pt;margin-top:113.95pt;width:283pt;height:61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59,1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" path="m5337,r37,2l5410,4r37,6l5482,17r36,10l5551,38r34,14l5617,67r33,17l5681,104r29,20l5741,145r28,24l5796,194r26,27l5848,249r23,29l5894,309r21,33l5935,374r20,35l5971,445r16,36l6003,518r13,39l6026,597r10,40l6045,678r6,41l6056,761r2,43l6059,847r,10780l6058,11671r-2,42l6051,11755r-6,42l6036,11838r-10,40l6016,11917r-13,40l5987,11994r-16,36l5955,12065r-20,34l5915,12133r-21,32l5871,12195r-23,31l5822,12254r-26,27l5769,12305r-28,24l5710,12351r-29,20l5650,12390r-33,17l5585,12423r-34,13l5518,12448r-36,9l5447,12464r-37,6l5374,12473r-37,1l722,12474r-36,-1l649,12470r-36,-6l578,12457r-35,-9l509,12436r-34,-13l442,12407r-31,-17l379,12371r-30,-20l320,12329r-30,-24l264,12281r-27,-27l212,12226r-23,-31l166,12165r-22,-32l125,12099r-20,-34l88,12030r-16,-36l56,11957r-11,-40l33,11878r-10,-40l14,11797r-6,-42l3,11713r-2,-42l,11627,1,1,5337,xe" fillcolor="#c2d69b [1942]" stroked="f">
                <v:fill color2="#c2d69b [1942]" rotate="t" focus="100%" type="gradient"/>
                <v:path arrowok="t" o:connecttype="custom" o:connectlocs="3187769,1244;3231072,6221;3273188,16796;3312931,32348;3351488,52254;3387079,77137;3422077,105130;3453515,137477;3482581,172935;3508682,212748;3532409,254427;3551391,299216;3568593,346493;3580457,396259;3589355,447268;3593507,500144;3594100,7232807;3592320,7286305;3585795,7338559;3574525,7388946;3560882,7438090;3541900,7483501;3520545,7526424;3496225,7567480;3468938,7605427;3438093,7639641;3405468,7669500;3369877,7695627;3331913,7718021;3292763,7736061;3251833,7749125;3209124,7757212;3165821,7759700;406924,7759078;363622,7753479;322099,7743526;281762,7727974;243798,7707446;207021,7683185;172023,7654570;140585,7622845;112112,7586142;85418,7547574;62284,7505273;42709,7461106;26693,7413207;13643,7364064;4745,7312432;593,7260178;593,622" o:connectangles="0,0,0,0,0,0,0,0,0,0,0,0,0,0,0,0,0,0,0,0,0,0,0,0,0,0,0,0,0,0,0,0,0,0,0,0,0,0,0,0,0,0,0,0,0,0,0,0,0,0"/>
              </v:shape>
            </w:pict>
          </mc:Fallback>
        </mc:AlternateContent>
      </w:r>
    </w:p>
    <w:sectPr w:rsidR="00DD60A4" w:rsidSect="00DD60A4">
      <w:type w:val="continuous"/>
      <w:pgSz w:w="12240" w:h="15840" w:code="1"/>
      <w:pgMar w:top="360" w:right="360" w:bottom="360" w:left="36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C77" w:rsidRDefault="00FA5C77">
      <w:pPr>
        <w:spacing w:after="0" w:line="240" w:lineRule="auto"/>
      </w:pPr>
      <w:r>
        <w:separator/>
      </w:r>
    </w:p>
  </w:endnote>
  <w:endnote w:type="continuationSeparator" w:id="0">
    <w:p w:rsidR="00FA5C77" w:rsidRDefault="00FA5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C77" w:rsidRDefault="00FA5C77">
      <w:pPr>
        <w:spacing w:after="0" w:line="240" w:lineRule="auto"/>
      </w:pPr>
      <w:r>
        <w:separator/>
      </w:r>
    </w:p>
  </w:footnote>
  <w:footnote w:type="continuationSeparator" w:id="0">
    <w:p w:rsidR="00FA5C77" w:rsidRDefault="00FA5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CB2"/>
    <w:multiLevelType w:val="hybridMultilevel"/>
    <w:tmpl w:val="04522E4A"/>
    <w:lvl w:ilvl="0" w:tplc="61AEB9DC">
      <w:start w:val="1"/>
      <w:numFmt w:val="bullet"/>
      <w:lvlText w:val=""/>
      <w:lvlJc w:val="left"/>
      <w:pPr>
        <w:tabs>
          <w:tab w:val="num" w:pos="720"/>
        </w:tabs>
        <w:ind w:left="170" w:firstLine="19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0E"/>
    <w:rsid w:val="00006EC1"/>
    <w:rsid w:val="00015859"/>
    <w:rsid w:val="00016488"/>
    <w:rsid w:val="00022102"/>
    <w:rsid w:val="00027F25"/>
    <w:rsid w:val="00030492"/>
    <w:rsid w:val="00031705"/>
    <w:rsid w:val="00033FF6"/>
    <w:rsid w:val="00037105"/>
    <w:rsid w:val="000508F8"/>
    <w:rsid w:val="000545CF"/>
    <w:rsid w:val="00054B44"/>
    <w:rsid w:val="00056789"/>
    <w:rsid w:val="00056F37"/>
    <w:rsid w:val="000714E3"/>
    <w:rsid w:val="00074151"/>
    <w:rsid w:val="000819E2"/>
    <w:rsid w:val="00081F78"/>
    <w:rsid w:val="00096833"/>
    <w:rsid w:val="000975B6"/>
    <w:rsid w:val="000A2AD6"/>
    <w:rsid w:val="000A417A"/>
    <w:rsid w:val="000A7342"/>
    <w:rsid w:val="000B3CCA"/>
    <w:rsid w:val="000D542A"/>
    <w:rsid w:val="000E17E9"/>
    <w:rsid w:val="0010496B"/>
    <w:rsid w:val="00107D45"/>
    <w:rsid w:val="00110511"/>
    <w:rsid w:val="001110BA"/>
    <w:rsid w:val="00111B79"/>
    <w:rsid w:val="00124FD2"/>
    <w:rsid w:val="00133ADB"/>
    <w:rsid w:val="00137732"/>
    <w:rsid w:val="00145FAF"/>
    <w:rsid w:val="00155D90"/>
    <w:rsid w:val="0016228A"/>
    <w:rsid w:val="0016621A"/>
    <w:rsid w:val="00194F43"/>
    <w:rsid w:val="001A116E"/>
    <w:rsid w:val="001A14ED"/>
    <w:rsid w:val="001A344B"/>
    <w:rsid w:val="001A7F9B"/>
    <w:rsid w:val="001B26F0"/>
    <w:rsid w:val="001D22C0"/>
    <w:rsid w:val="001E1995"/>
    <w:rsid w:val="001F2BAD"/>
    <w:rsid w:val="001F7C38"/>
    <w:rsid w:val="002018B0"/>
    <w:rsid w:val="002115E0"/>
    <w:rsid w:val="00211A41"/>
    <w:rsid w:val="00230438"/>
    <w:rsid w:val="002451F1"/>
    <w:rsid w:val="00245598"/>
    <w:rsid w:val="00250034"/>
    <w:rsid w:val="00250CFF"/>
    <w:rsid w:val="00263346"/>
    <w:rsid w:val="00266051"/>
    <w:rsid w:val="00270D1E"/>
    <w:rsid w:val="00275D2B"/>
    <w:rsid w:val="0029291A"/>
    <w:rsid w:val="00292A69"/>
    <w:rsid w:val="00292ED1"/>
    <w:rsid w:val="002A3409"/>
    <w:rsid w:val="002C49E6"/>
    <w:rsid w:val="002D35AD"/>
    <w:rsid w:val="002E2127"/>
    <w:rsid w:val="0031698D"/>
    <w:rsid w:val="00317727"/>
    <w:rsid w:val="00320337"/>
    <w:rsid w:val="00350875"/>
    <w:rsid w:val="00354213"/>
    <w:rsid w:val="00361903"/>
    <w:rsid w:val="00362A24"/>
    <w:rsid w:val="00382E9E"/>
    <w:rsid w:val="00395CB3"/>
    <w:rsid w:val="003A0606"/>
    <w:rsid w:val="003B29AB"/>
    <w:rsid w:val="003B7243"/>
    <w:rsid w:val="003C1F14"/>
    <w:rsid w:val="003C456A"/>
    <w:rsid w:val="003C4CA5"/>
    <w:rsid w:val="003D1D59"/>
    <w:rsid w:val="003D3558"/>
    <w:rsid w:val="003D4F07"/>
    <w:rsid w:val="003D617B"/>
    <w:rsid w:val="003E21F0"/>
    <w:rsid w:val="003E268B"/>
    <w:rsid w:val="003E655A"/>
    <w:rsid w:val="003E78C5"/>
    <w:rsid w:val="003F093C"/>
    <w:rsid w:val="003F2883"/>
    <w:rsid w:val="004028B4"/>
    <w:rsid w:val="00403AD3"/>
    <w:rsid w:val="004218EA"/>
    <w:rsid w:val="00444F4E"/>
    <w:rsid w:val="004527B3"/>
    <w:rsid w:val="004877DC"/>
    <w:rsid w:val="004950AE"/>
    <w:rsid w:val="004A0C8B"/>
    <w:rsid w:val="004A5C1C"/>
    <w:rsid w:val="004B1491"/>
    <w:rsid w:val="004B55BB"/>
    <w:rsid w:val="004D2832"/>
    <w:rsid w:val="004D5480"/>
    <w:rsid w:val="004D56FE"/>
    <w:rsid w:val="004F0F33"/>
    <w:rsid w:val="004F482A"/>
    <w:rsid w:val="004F5FD9"/>
    <w:rsid w:val="005036CC"/>
    <w:rsid w:val="00506C36"/>
    <w:rsid w:val="00512A6F"/>
    <w:rsid w:val="005133A2"/>
    <w:rsid w:val="00520A43"/>
    <w:rsid w:val="00530A19"/>
    <w:rsid w:val="00540870"/>
    <w:rsid w:val="00543FA2"/>
    <w:rsid w:val="005575BD"/>
    <w:rsid w:val="00557EBE"/>
    <w:rsid w:val="00564BE1"/>
    <w:rsid w:val="00573689"/>
    <w:rsid w:val="00587C66"/>
    <w:rsid w:val="00592693"/>
    <w:rsid w:val="005B5C05"/>
    <w:rsid w:val="005C0B9B"/>
    <w:rsid w:val="005C2722"/>
    <w:rsid w:val="005C7A8C"/>
    <w:rsid w:val="005D1829"/>
    <w:rsid w:val="005D24EF"/>
    <w:rsid w:val="005E0C8B"/>
    <w:rsid w:val="005E30AA"/>
    <w:rsid w:val="005E6C01"/>
    <w:rsid w:val="005F4E5E"/>
    <w:rsid w:val="00612BC5"/>
    <w:rsid w:val="00615239"/>
    <w:rsid w:val="00645708"/>
    <w:rsid w:val="00680823"/>
    <w:rsid w:val="00681186"/>
    <w:rsid w:val="00687299"/>
    <w:rsid w:val="006966F6"/>
    <w:rsid w:val="006A1EC8"/>
    <w:rsid w:val="006A6FAE"/>
    <w:rsid w:val="006B7C26"/>
    <w:rsid w:val="006C7AEC"/>
    <w:rsid w:val="006E1F91"/>
    <w:rsid w:val="006E2402"/>
    <w:rsid w:val="006F0BC8"/>
    <w:rsid w:val="00720AC1"/>
    <w:rsid w:val="00721A94"/>
    <w:rsid w:val="00726C3D"/>
    <w:rsid w:val="0073138C"/>
    <w:rsid w:val="007344A4"/>
    <w:rsid w:val="007456D1"/>
    <w:rsid w:val="007640A1"/>
    <w:rsid w:val="007713C9"/>
    <w:rsid w:val="00786AAF"/>
    <w:rsid w:val="007A25F3"/>
    <w:rsid w:val="007B03D4"/>
    <w:rsid w:val="007B2312"/>
    <w:rsid w:val="007C1B41"/>
    <w:rsid w:val="007C4AB5"/>
    <w:rsid w:val="007C791B"/>
    <w:rsid w:val="007D357E"/>
    <w:rsid w:val="007D6C9E"/>
    <w:rsid w:val="007D79B0"/>
    <w:rsid w:val="007E11AE"/>
    <w:rsid w:val="007E4D77"/>
    <w:rsid w:val="007E5937"/>
    <w:rsid w:val="007E6465"/>
    <w:rsid w:val="007F07C3"/>
    <w:rsid w:val="007F2984"/>
    <w:rsid w:val="00805F34"/>
    <w:rsid w:val="00806C3A"/>
    <w:rsid w:val="00812761"/>
    <w:rsid w:val="00831872"/>
    <w:rsid w:val="008375A5"/>
    <w:rsid w:val="00841751"/>
    <w:rsid w:val="00844492"/>
    <w:rsid w:val="00847EEB"/>
    <w:rsid w:val="00853067"/>
    <w:rsid w:val="00870709"/>
    <w:rsid w:val="008803E2"/>
    <w:rsid w:val="008928A6"/>
    <w:rsid w:val="00893895"/>
    <w:rsid w:val="00896A9C"/>
    <w:rsid w:val="008A3562"/>
    <w:rsid w:val="008B2E9B"/>
    <w:rsid w:val="008B33D4"/>
    <w:rsid w:val="008B5203"/>
    <w:rsid w:val="008B7886"/>
    <w:rsid w:val="008C553D"/>
    <w:rsid w:val="008D2004"/>
    <w:rsid w:val="00901005"/>
    <w:rsid w:val="00901239"/>
    <w:rsid w:val="00903347"/>
    <w:rsid w:val="009039B1"/>
    <w:rsid w:val="00920E13"/>
    <w:rsid w:val="00923708"/>
    <w:rsid w:val="00933CE9"/>
    <w:rsid w:val="0093697A"/>
    <w:rsid w:val="0095624A"/>
    <w:rsid w:val="00964D6F"/>
    <w:rsid w:val="0096511B"/>
    <w:rsid w:val="00967434"/>
    <w:rsid w:val="00972E67"/>
    <w:rsid w:val="009742A1"/>
    <w:rsid w:val="00994ED4"/>
    <w:rsid w:val="009968B4"/>
    <w:rsid w:val="00996B63"/>
    <w:rsid w:val="009A2BBE"/>
    <w:rsid w:val="009B105C"/>
    <w:rsid w:val="009B17EF"/>
    <w:rsid w:val="009B77A2"/>
    <w:rsid w:val="009D18B6"/>
    <w:rsid w:val="009E0AA1"/>
    <w:rsid w:val="009F4EC0"/>
    <w:rsid w:val="00A026E7"/>
    <w:rsid w:val="00A0456B"/>
    <w:rsid w:val="00A24A7F"/>
    <w:rsid w:val="00A24BD1"/>
    <w:rsid w:val="00A34E51"/>
    <w:rsid w:val="00A408C2"/>
    <w:rsid w:val="00A618EA"/>
    <w:rsid w:val="00A834D8"/>
    <w:rsid w:val="00A92763"/>
    <w:rsid w:val="00AA016A"/>
    <w:rsid w:val="00AA02B9"/>
    <w:rsid w:val="00AA7B2B"/>
    <w:rsid w:val="00AC67DF"/>
    <w:rsid w:val="00AD5DD2"/>
    <w:rsid w:val="00AD7B1C"/>
    <w:rsid w:val="00AE1D68"/>
    <w:rsid w:val="00AE49CF"/>
    <w:rsid w:val="00AF6E98"/>
    <w:rsid w:val="00AF7D8B"/>
    <w:rsid w:val="00B03BF3"/>
    <w:rsid w:val="00B13EFD"/>
    <w:rsid w:val="00B3502E"/>
    <w:rsid w:val="00B43CB2"/>
    <w:rsid w:val="00B471A3"/>
    <w:rsid w:val="00B47F0E"/>
    <w:rsid w:val="00B574D3"/>
    <w:rsid w:val="00B65DF6"/>
    <w:rsid w:val="00B9600E"/>
    <w:rsid w:val="00BA4E41"/>
    <w:rsid w:val="00BA764C"/>
    <w:rsid w:val="00BB7542"/>
    <w:rsid w:val="00BC1AA0"/>
    <w:rsid w:val="00BC2DA0"/>
    <w:rsid w:val="00BC41E5"/>
    <w:rsid w:val="00BD7455"/>
    <w:rsid w:val="00BF440C"/>
    <w:rsid w:val="00BF6C70"/>
    <w:rsid w:val="00C127BA"/>
    <w:rsid w:val="00C16623"/>
    <w:rsid w:val="00C243F9"/>
    <w:rsid w:val="00C34412"/>
    <w:rsid w:val="00C36CE2"/>
    <w:rsid w:val="00C51A0D"/>
    <w:rsid w:val="00C63CCC"/>
    <w:rsid w:val="00C66E39"/>
    <w:rsid w:val="00C809EC"/>
    <w:rsid w:val="00C91A26"/>
    <w:rsid w:val="00C93BAD"/>
    <w:rsid w:val="00C9707F"/>
    <w:rsid w:val="00CA53BA"/>
    <w:rsid w:val="00CA5BED"/>
    <w:rsid w:val="00CB156C"/>
    <w:rsid w:val="00CB200C"/>
    <w:rsid w:val="00CB2790"/>
    <w:rsid w:val="00CC36AD"/>
    <w:rsid w:val="00CD7B4D"/>
    <w:rsid w:val="00CE5C3A"/>
    <w:rsid w:val="00CE7574"/>
    <w:rsid w:val="00CF61EF"/>
    <w:rsid w:val="00D01A67"/>
    <w:rsid w:val="00D02E16"/>
    <w:rsid w:val="00D07F77"/>
    <w:rsid w:val="00D21B52"/>
    <w:rsid w:val="00D249D8"/>
    <w:rsid w:val="00D26086"/>
    <w:rsid w:val="00D27AE2"/>
    <w:rsid w:val="00D4655F"/>
    <w:rsid w:val="00D50AAF"/>
    <w:rsid w:val="00D53B48"/>
    <w:rsid w:val="00D55681"/>
    <w:rsid w:val="00D62E97"/>
    <w:rsid w:val="00D734A5"/>
    <w:rsid w:val="00D80CC7"/>
    <w:rsid w:val="00D859F7"/>
    <w:rsid w:val="00D87F27"/>
    <w:rsid w:val="00D91976"/>
    <w:rsid w:val="00DB4C80"/>
    <w:rsid w:val="00DB57CE"/>
    <w:rsid w:val="00DC6BD5"/>
    <w:rsid w:val="00DD43C0"/>
    <w:rsid w:val="00DD60A4"/>
    <w:rsid w:val="00DE3158"/>
    <w:rsid w:val="00DE5253"/>
    <w:rsid w:val="00DF3442"/>
    <w:rsid w:val="00E0240E"/>
    <w:rsid w:val="00E04A45"/>
    <w:rsid w:val="00E056A5"/>
    <w:rsid w:val="00E059D4"/>
    <w:rsid w:val="00E217F6"/>
    <w:rsid w:val="00E260F2"/>
    <w:rsid w:val="00E3504B"/>
    <w:rsid w:val="00E35994"/>
    <w:rsid w:val="00E37016"/>
    <w:rsid w:val="00E432D9"/>
    <w:rsid w:val="00E61203"/>
    <w:rsid w:val="00E70264"/>
    <w:rsid w:val="00E8791E"/>
    <w:rsid w:val="00E93E23"/>
    <w:rsid w:val="00E9518F"/>
    <w:rsid w:val="00EA600D"/>
    <w:rsid w:val="00EA78A1"/>
    <w:rsid w:val="00EB5781"/>
    <w:rsid w:val="00ED398B"/>
    <w:rsid w:val="00EE15C0"/>
    <w:rsid w:val="00EE404D"/>
    <w:rsid w:val="00EF1DFE"/>
    <w:rsid w:val="00EF3B92"/>
    <w:rsid w:val="00EF6027"/>
    <w:rsid w:val="00F10F58"/>
    <w:rsid w:val="00F14F0E"/>
    <w:rsid w:val="00F15A72"/>
    <w:rsid w:val="00F3170F"/>
    <w:rsid w:val="00F4516F"/>
    <w:rsid w:val="00F709AB"/>
    <w:rsid w:val="00F72804"/>
    <w:rsid w:val="00F72930"/>
    <w:rsid w:val="00F73D85"/>
    <w:rsid w:val="00F765F7"/>
    <w:rsid w:val="00F90832"/>
    <w:rsid w:val="00F90C85"/>
    <w:rsid w:val="00F916DC"/>
    <w:rsid w:val="00FA426D"/>
    <w:rsid w:val="00FA5C77"/>
    <w:rsid w:val="00FB1AAB"/>
    <w:rsid w:val="00FB401A"/>
    <w:rsid w:val="00FC002C"/>
    <w:rsid w:val="00FE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E65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E65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wmf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ookitzone.com/di_watkins/YA2FFX/faq" TargetMode="Externa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bookitzone.com/di_watkins/YA2FFX/faq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Class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D23797303D41588F2ADAE09E083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C4D25-C3C2-4D4C-BA3E-87D7CCF80D2D}"/>
      </w:docPartPr>
      <w:docPartBody>
        <w:p w:rsidR="0094173A" w:rsidRDefault="006D77DC">
          <w:pPr>
            <w:pStyle w:val="B7D23797303D41588F2ADAE09E083066"/>
          </w:pPr>
          <w:r w:rsidRPr="00806C3A">
            <w:t>Weekly Class Newsletter</w:t>
          </w:r>
        </w:p>
      </w:docPartBody>
    </w:docPart>
    <w:docPart>
      <w:docPartPr>
        <w:name w:val="B50F1FA790624146812AE16C0F508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E45DE-77D2-40A4-BA0D-C69928B2D2CA}"/>
      </w:docPartPr>
      <w:docPartBody>
        <w:p w:rsidR="0094173A" w:rsidRDefault="006D77DC">
          <w:pPr>
            <w:pStyle w:val="B50F1FA790624146812AE16C0F508037"/>
          </w:pPr>
          <w:r>
            <w:t xml:space="preserve">Date: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D77DC"/>
    <w:rsid w:val="0007624E"/>
    <w:rsid w:val="00144EB4"/>
    <w:rsid w:val="001566C5"/>
    <w:rsid w:val="00287210"/>
    <w:rsid w:val="002A061D"/>
    <w:rsid w:val="002A4F41"/>
    <w:rsid w:val="003E20FE"/>
    <w:rsid w:val="00441C50"/>
    <w:rsid w:val="00497027"/>
    <w:rsid w:val="004C6D80"/>
    <w:rsid w:val="005A7F36"/>
    <w:rsid w:val="00604F25"/>
    <w:rsid w:val="00662B3A"/>
    <w:rsid w:val="006D77DC"/>
    <w:rsid w:val="007A1E93"/>
    <w:rsid w:val="007A513B"/>
    <w:rsid w:val="007E53F2"/>
    <w:rsid w:val="007F5D81"/>
    <w:rsid w:val="0094173A"/>
    <w:rsid w:val="00975615"/>
    <w:rsid w:val="009C183A"/>
    <w:rsid w:val="00A814B2"/>
    <w:rsid w:val="00B16F53"/>
    <w:rsid w:val="00B40C7E"/>
    <w:rsid w:val="00BC787A"/>
    <w:rsid w:val="00C040F2"/>
    <w:rsid w:val="00C4798D"/>
    <w:rsid w:val="00C53C59"/>
    <w:rsid w:val="00C86995"/>
    <w:rsid w:val="00CA6178"/>
    <w:rsid w:val="00CB6A9F"/>
    <w:rsid w:val="00CD16C1"/>
    <w:rsid w:val="00CF3AA3"/>
    <w:rsid w:val="00D04742"/>
    <w:rsid w:val="00D50866"/>
    <w:rsid w:val="00D91B24"/>
    <w:rsid w:val="00DC1556"/>
    <w:rsid w:val="00E414A2"/>
    <w:rsid w:val="00E9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D23797303D41588F2ADAE09E083066">
    <w:name w:val="B7D23797303D41588F2ADAE09E083066"/>
    <w:rsid w:val="00C4798D"/>
  </w:style>
  <w:style w:type="paragraph" w:customStyle="1" w:styleId="B50F1FA790624146812AE16C0F508037">
    <w:name w:val="B50F1FA790624146812AE16C0F508037"/>
    <w:rsid w:val="00C4798D"/>
  </w:style>
  <w:style w:type="paragraph" w:customStyle="1" w:styleId="C8AF1A596C9948F0AE2F3033D16903B8">
    <w:name w:val="C8AF1A596C9948F0AE2F3033D16903B8"/>
    <w:rsid w:val="00C4798D"/>
  </w:style>
  <w:style w:type="paragraph" w:customStyle="1" w:styleId="SectionLabelALLCAPS">
    <w:name w:val="Section Label (ALL CAPS)"/>
    <w:basedOn w:val="Normal"/>
    <w:link w:val="SectionLabelALLCAPSChar"/>
    <w:qFormat/>
    <w:rsid w:val="006D77DC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6D77DC"/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paragraph" w:customStyle="1" w:styleId="37E5D598803447FD8779289EDB88B7C3">
    <w:name w:val="37E5D598803447FD8779289EDB88B7C3"/>
    <w:rsid w:val="00C4798D"/>
  </w:style>
  <w:style w:type="paragraph" w:customStyle="1" w:styleId="Text">
    <w:name w:val="Text"/>
    <w:basedOn w:val="Normal"/>
    <w:link w:val="TextChar"/>
    <w:autoRedefine/>
    <w:qFormat/>
    <w:rsid w:val="006D77DC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Char">
    <w:name w:val="Text Char"/>
    <w:basedOn w:val="DefaultParagraphFont"/>
    <w:link w:val="Text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04E45AD3F3E74455A53CDE2C6AFC4DA8">
    <w:name w:val="04E45AD3F3E74455A53CDE2C6AFC4DA8"/>
    <w:rsid w:val="00C4798D"/>
  </w:style>
  <w:style w:type="paragraph" w:customStyle="1" w:styleId="SectionLabelRightAligned">
    <w:name w:val="Section Label (Right Aligned)"/>
    <w:basedOn w:val="Normal"/>
    <w:link w:val="SectionLabelRightAlignedChar"/>
    <w:qFormat/>
    <w:rsid w:val="006D77DC"/>
    <w:pPr>
      <w:jc w:val="right"/>
    </w:pPr>
    <w:rPr>
      <w:rFonts w:eastAsiaTheme="majorHAnsi"/>
      <w:b/>
      <w:smallCaps/>
      <w:color w:val="000000" w:themeColor="text1"/>
      <w:lang w:val="en-US" w:eastAsia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6D77DC"/>
    <w:rPr>
      <w:rFonts w:eastAsiaTheme="majorHAnsi"/>
      <w:b/>
      <w:smallCaps/>
      <w:color w:val="000000" w:themeColor="text1"/>
      <w:lang w:val="en-US" w:eastAsia="en-US"/>
    </w:rPr>
  </w:style>
  <w:style w:type="paragraph" w:customStyle="1" w:styleId="9CC855306FDE42C0AA2367C4406E32E5">
    <w:name w:val="9CC855306FDE42C0AA2367C4406E32E5"/>
    <w:rsid w:val="00C4798D"/>
  </w:style>
  <w:style w:type="paragraph" w:customStyle="1" w:styleId="TextRightAligned">
    <w:name w:val="Text (Right Aligned)"/>
    <w:basedOn w:val="Normal"/>
    <w:link w:val="TextRightAlignedChar"/>
    <w:qFormat/>
    <w:rsid w:val="006D77DC"/>
    <w:pPr>
      <w:spacing w:after="0" w:line="240" w:lineRule="auto"/>
      <w:jc w:val="right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DDD9B61796D04752BFECD8483EBDAE35">
    <w:name w:val="DDD9B61796D04752BFECD8483EBDAE35"/>
    <w:rsid w:val="00C4798D"/>
  </w:style>
  <w:style w:type="paragraph" w:customStyle="1" w:styleId="3A6C2AE2C9994DE1A8F1E99627588A43">
    <w:name w:val="3A6C2AE2C9994DE1A8F1E99627588A43"/>
    <w:rsid w:val="00C4798D"/>
  </w:style>
  <w:style w:type="paragraph" w:customStyle="1" w:styleId="654FAE140EB84BC18EA5C0F95A5F6B0B">
    <w:name w:val="654FAE140EB84BC18EA5C0F95A5F6B0B"/>
    <w:rsid w:val="00C4798D"/>
  </w:style>
  <w:style w:type="paragraph" w:customStyle="1" w:styleId="B49283CB84C84101AB127A7A294B5AA1">
    <w:name w:val="B49283CB84C84101AB127A7A294B5AA1"/>
    <w:rsid w:val="00C4798D"/>
  </w:style>
  <w:style w:type="paragraph" w:customStyle="1" w:styleId="Lettertext">
    <w:name w:val="Letter_text"/>
    <w:basedOn w:val="Normal"/>
    <w:link w:val="LettertextChar"/>
    <w:autoRedefine/>
    <w:qFormat/>
    <w:rsid w:val="00C4798D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LettertextChar">
    <w:name w:val="Letter_text Char"/>
    <w:basedOn w:val="DefaultParagraphFont"/>
    <w:link w:val="Lettertext"/>
    <w:rsid w:val="00C4798D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96AA1E07C4774CC38F01244CA7F396BE">
    <w:name w:val="96AA1E07C4774CC38F01244CA7F396BE"/>
    <w:rsid w:val="00C4798D"/>
  </w:style>
  <w:style w:type="paragraph" w:customStyle="1" w:styleId="0CFA09D541F945488EF86AC721DF5AB0">
    <w:name w:val="0CFA09D541F945488EF86AC721DF5AB0"/>
    <w:rsid w:val="00C4798D"/>
  </w:style>
  <w:style w:type="character" w:styleId="PlaceholderText">
    <w:name w:val="Placeholder Text"/>
    <w:basedOn w:val="DefaultParagraphFont"/>
    <w:uiPriority w:val="99"/>
    <w:semiHidden/>
    <w:rsid w:val="00C4798D"/>
    <w:rPr>
      <w:color w:val="808080"/>
    </w:rPr>
  </w:style>
  <w:style w:type="paragraph" w:customStyle="1" w:styleId="C7E9818BD6C3422B8F51D7224AD49671">
    <w:name w:val="C7E9818BD6C3422B8F51D7224AD49671"/>
    <w:rsid w:val="00C4798D"/>
  </w:style>
  <w:style w:type="paragraph" w:customStyle="1" w:styleId="Photocaption">
    <w:name w:val="Photo_caption"/>
    <w:basedOn w:val="Normal"/>
    <w:link w:val="PhotocaptionChar"/>
    <w:qFormat/>
    <w:rsid w:val="00C4798D"/>
    <w:pPr>
      <w:spacing w:after="120" w:line="240" w:lineRule="auto"/>
      <w:jc w:val="center"/>
    </w:pPr>
    <w:rPr>
      <w:rFonts w:eastAsiaTheme="minorHAnsi"/>
      <w:b/>
      <w:i/>
      <w:sz w:val="20"/>
      <w:szCs w:val="24"/>
      <w:lang w:val="en-US" w:eastAsia="en-US" w:bidi="en-US"/>
    </w:rPr>
  </w:style>
  <w:style w:type="character" w:customStyle="1" w:styleId="PhotocaptionChar">
    <w:name w:val="Photo_caption Char"/>
    <w:basedOn w:val="DefaultParagraphFont"/>
    <w:link w:val="Photocaption"/>
    <w:rsid w:val="00C4798D"/>
    <w:rPr>
      <w:rFonts w:eastAsiaTheme="minorHAnsi"/>
      <w:b/>
      <w:i/>
      <w:sz w:val="20"/>
      <w:szCs w:val="24"/>
      <w:lang w:val="en-US" w:eastAsia="en-US" w:bidi="en-US"/>
    </w:rPr>
  </w:style>
  <w:style w:type="paragraph" w:customStyle="1" w:styleId="CA988A51B3DA4C0CA945C7E6A577084F">
    <w:name w:val="CA988A51B3DA4C0CA945C7E6A577084F"/>
    <w:rsid w:val="00C4798D"/>
  </w:style>
  <w:style w:type="paragraph" w:customStyle="1" w:styleId="23B12ED4B35149D3823E880BDD57AE2B">
    <w:name w:val="23B12ED4B35149D3823E880BDD57AE2B"/>
    <w:rsid w:val="00C4798D"/>
  </w:style>
  <w:style w:type="paragraph" w:customStyle="1" w:styleId="21C874240BF54FBD91FFBB12F248EFBF">
    <w:name w:val="21C874240BF54FBD91FFBB12F248EFBF"/>
    <w:rsid w:val="006D77DC"/>
  </w:style>
  <w:style w:type="paragraph" w:customStyle="1" w:styleId="ED5E5616CFD94252B02130AC8C8B737E">
    <w:name w:val="ED5E5616CFD94252B02130AC8C8B737E"/>
    <w:rsid w:val="006D77DC"/>
  </w:style>
  <w:style w:type="paragraph" w:customStyle="1" w:styleId="ECA7AE325EC2414C8EE046E799863A2E">
    <w:name w:val="ECA7AE325EC2414C8EE046E799863A2E"/>
    <w:rsid w:val="006D77DC"/>
  </w:style>
  <w:style w:type="paragraph" w:customStyle="1" w:styleId="A975ED6A7542402B947A485253DE3DE0">
    <w:name w:val="A975ED6A7542402B947A485253DE3DE0"/>
    <w:rsid w:val="006D77DC"/>
  </w:style>
  <w:style w:type="paragraph" w:customStyle="1" w:styleId="613B0C0B8F3A408C87A79BF632749F7E">
    <w:name w:val="613B0C0B8F3A408C87A79BF632749F7E"/>
    <w:rsid w:val="006D77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3F7BDB-D079-4586-99C7-0081505E0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ClassNewsletter.dotx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creator/>
  <cp:lastModifiedBy/>
  <cp:revision>1</cp:revision>
  <dcterms:created xsi:type="dcterms:W3CDTF">2019-05-20T17:29:00Z</dcterms:created>
  <dcterms:modified xsi:type="dcterms:W3CDTF">2019-05-24T09:23:00Z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</Properties>
</file>