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C74A16"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 xml:space="preserve">Friday 3rd </w:t>
                                </w:r>
                                <w:r w:rsidR="00C9707F">
                                  <w:rPr>
                                    <w:rStyle w:val="NewsletterDateChar"/>
                                    <w:rFonts w:ascii="Lucida Calligraphy" w:hAnsi="Lucida Calligraphy"/>
                                    <w:b/>
                                    <w:sz w:val="22"/>
                                    <w:szCs w:val="22"/>
                                  </w:rPr>
                                  <w:t>May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C74A16"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 xml:space="preserve">Friday 3rd </w:t>
                          </w:r>
                          <w:r w:rsidR="00C9707F">
                            <w:rPr>
                              <w:rStyle w:val="NewsletterDateChar"/>
                              <w:rFonts w:ascii="Lucida Calligraphy" w:hAnsi="Lucida Calligraphy"/>
                              <w:b/>
                              <w:sz w:val="22"/>
                              <w:szCs w:val="22"/>
                            </w:rPr>
                            <w:t>May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2D5015">
        <w:t xml:space="preserve"> </w:t>
      </w:r>
    </w:p>
    <w:p w:rsidR="00DD60A4" w:rsidRDefault="000E1BAC">
      <w:r>
        <w:rPr>
          <w:noProof/>
        </w:rPr>
        <mc:AlternateContent>
          <mc:Choice Requires="wps">
            <w:drawing>
              <wp:anchor distT="0" distB="0" distL="114300" distR="114300" simplePos="0" relativeHeight="251663360" behindDoc="0" locked="0" layoutInCell="1" allowOverlap="1" wp14:anchorId="36366281" wp14:editId="5F6DCE9F">
                <wp:simplePos x="0" y="0"/>
                <wp:positionH relativeFrom="column">
                  <wp:posOffset>66675</wp:posOffset>
                </wp:positionH>
                <wp:positionV relativeFrom="paragraph">
                  <wp:posOffset>1374140</wp:posOffset>
                </wp:positionV>
                <wp:extent cx="3448050" cy="7853680"/>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5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90" w:rsidRPr="00134B90" w:rsidRDefault="00134B90" w:rsidP="00C9707F">
                            <w:pPr>
                              <w:spacing w:after="0" w:line="240" w:lineRule="auto"/>
                              <w:rPr>
                                <w:rFonts w:ascii="Comic Sans MS" w:hAnsi="Comic Sans MS"/>
                                <w:b/>
                                <w:sz w:val="16"/>
                                <w:szCs w:val="16"/>
                                <w:u w:val="single"/>
                              </w:rPr>
                            </w:pPr>
                          </w:p>
                          <w:p w:rsidR="00C9707F" w:rsidRPr="00C9707F" w:rsidRDefault="00C9707F" w:rsidP="00C9707F">
                            <w:pPr>
                              <w:spacing w:after="0" w:line="240" w:lineRule="auto"/>
                              <w:rPr>
                                <w:rFonts w:ascii="Comic Sans MS" w:hAnsi="Comic Sans MS"/>
                                <w:b/>
                                <w:sz w:val="20"/>
                                <w:szCs w:val="20"/>
                                <w:u w:val="single"/>
                              </w:rPr>
                            </w:pPr>
                            <w:r w:rsidRPr="00C9707F">
                              <w:rPr>
                                <w:rFonts w:ascii="Comic Sans MS" w:hAnsi="Comic Sans MS"/>
                                <w:b/>
                                <w:sz w:val="20"/>
                                <w:szCs w:val="20"/>
                                <w:u w:val="single"/>
                              </w:rPr>
                              <w:t>SATs</w:t>
                            </w:r>
                          </w:p>
                          <w:p w:rsidR="00506C36" w:rsidRPr="00B54507" w:rsidRDefault="00C9707F" w:rsidP="000E1BAC">
                            <w:pPr>
                              <w:spacing w:after="0" w:line="240" w:lineRule="auto"/>
                              <w:rPr>
                                <w:rFonts w:ascii="Comic Sans MS" w:hAnsi="Comic Sans MS"/>
                                <w:sz w:val="18"/>
                                <w:szCs w:val="18"/>
                              </w:rPr>
                            </w:pPr>
                            <w:r w:rsidRPr="00B54507">
                              <w:rPr>
                                <w:rFonts w:ascii="Comic Sans MS" w:hAnsi="Comic Sans MS"/>
                                <w:sz w:val="18"/>
                                <w:szCs w:val="18"/>
                              </w:rPr>
                              <w:t xml:space="preserve">The children in </w:t>
                            </w:r>
                            <w:r w:rsidRPr="00B54507">
                              <w:rPr>
                                <w:rFonts w:ascii="Comic Sans MS" w:hAnsi="Comic Sans MS"/>
                                <w:b/>
                                <w:sz w:val="18"/>
                                <w:szCs w:val="18"/>
                              </w:rPr>
                              <w:t>Year 6</w:t>
                            </w:r>
                            <w:r w:rsidRPr="00B54507">
                              <w:rPr>
                                <w:rFonts w:ascii="Comic Sans MS" w:hAnsi="Comic Sans MS"/>
                                <w:sz w:val="18"/>
                                <w:szCs w:val="18"/>
                              </w:rPr>
                              <w:t xml:space="preserve"> wil</w:t>
                            </w:r>
                            <w:r w:rsidR="00286C13" w:rsidRPr="00B54507">
                              <w:rPr>
                                <w:rFonts w:ascii="Comic Sans MS" w:hAnsi="Comic Sans MS"/>
                                <w:sz w:val="18"/>
                                <w:szCs w:val="18"/>
                              </w:rPr>
                              <w:t xml:space="preserve">l be taking their SATs during </w:t>
                            </w:r>
                            <w:r w:rsidR="00EC56C6" w:rsidRPr="00B54507">
                              <w:rPr>
                                <w:rFonts w:ascii="Comic Sans MS" w:hAnsi="Comic Sans MS"/>
                                <w:sz w:val="18"/>
                                <w:szCs w:val="18"/>
                              </w:rPr>
                              <w:t xml:space="preserve">the </w:t>
                            </w:r>
                            <w:r w:rsidR="00C74A16" w:rsidRPr="00B54507">
                              <w:rPr>
                                <w:rFonts w:ascii="Comic Sans MS" w:hAnsi="Comic Sans MS"/>
                                <w:sz w:val="18"/>
                                <w:szCs w:val="18"/>
                              </w:rPr>
                              <w:t>week beginning Monday 13</w:t>
                            </w:r>
                            <w:r w:rsidR="00286C13" w:rsidRPr="00B54507">
                              <w:rPr>
                                <w:rFonts w:ascii="Comic Sans MS" w:hAnsi="Comic Sans MS"/>
                                <w:sz w:val="18"/>
                                <w:szCs w:val="18"/>
                                <w:vertAlign w:val="superscript"/>
                              </w:rPr>
                              <w:t>th</w:t>
                            </w:r>
                            <w:r w:rsidR="00286C13" w:rsidRPr="00B54507">
                              <w:rPr>
                                <w:rFonts w:ascii="Comic Sans MS" w:hAnsi="Comic Sans MS"/>
                                <w:sz w:val="18"/>
                                <w:szCs w:val="18"/>
                              </w:rPr>
                              <w:t xml:space="preserve"> May</w:t>
                            </w:r>
                            <w:r w:rsidRPr="00B54507">
                              <w:rPr>
                                <w:rFonts w:ascii="Comic Sans MS" w:hAnsi="Comic Sans MS"/>
                                <w:sz w:val="18"/>
                                <w:szCs w:val="18"/>
                              </w:rPr>
                              <w:t xml:space="preserve"> (Year 6 pupils are required to take statutory assessments in English and Mathematics).  The children have worked really hard and are well prepared.  Hopefully they will get plenty of sleep and will remember to bring a bottle of water with them to help their brains keep hydrated.  We know the children will try their best and do themselves proud!</w:t>
                            </w:r>
                            <w:r w:rsidR="000E1BAC">
                              <w:rPr>
                                <w:rFonts w:ascii="Comic Sans MS" w:hAnsi="Comic Sans MS"/>
                                <w:sz w:val="18"/>
                                <w:szCs w:val="18"/>
                              </w:rPr>
                              <w:t xml:space="preserve"> </w:t>
                            </w:r>
                            <w:r w:rsidR="00506C36" w:rsidRPr="00B54507">
                              <w:rPr>
                                <w:rFonts w:ascii="Comic Sans MS" w:hAnsi="Comic Sans MS"/>
                                <w:sz w:val="18"/>
                                <w:szCs w:val="18"/>
                              </w:rPr>
                              <w:t xml:space="preserve">The following link will provide you with additional information: </w:t>
                            </w:r>
                            <w:hyperlink r:id="rId10" w:history="1">
                              <w:r w:rsidR="00E450DE" w:rsidRPr="00B54507">
                                <w:rPr>
                                  <w:rStyle w:val="Hyperlink"/>
                                  <w:rFonts w:ascii="Comic Sans MS" w:hAnsi="Comic Sans MS"/>
                                  <w:sz w:val="18"/>
                                  <w:szCs w:val="18"/>
                                </w:rPr>
                                <w:t>www.gov.uk/government/publications/key-stage-1-and-2-national-curriculum-tests-information-for-parents?utm_source=bcb690dd-4c21-4f46-b3f9-1a24e5eb100b&amp;utm_medium=email&amp;utm_campaign=govuk-notifications&amp;utm_content=immediate</w:t>
                              </w:r>
                            </w:hyperlink>
                            <w:r w:rsidR="00E450DE" w:rsidRPr="00B54507">
                              <w:rPr>
                                <w:rFonts w:ascii="Comic Sans MS" w:hAnsi="Comic Sans MS"/>
                                <w:sz w:val="18"/>
                                <w:szCs w:val="18"/>
                              </w:rPr>
                              <w:t xml:space="preserve"> </w:t>
                            </w:r>
                          </w:p>
                          <w:p w:rsidR="00D53B48" w:rsidRPr="00B54507" w:rsidRDefault="00C9707F" w:rsidP="00506C36">
                            <w:pPr>
                              <w:spacing w:after="0" w:line="240" w:lineRule="auto"/>
                              <w:jc w:val="both"/>
                              <w:rPr>
                                <w:rFonts w:ascii="Comic Sans MS" w:hAnsi="Comic Sans MS"/>
                                <w:sz w:val="18"/>
                                <w:szCs w:val="18"/>
                              </w:rPr>
                            </w:pPr>
                            <w:r w:rsidRPr="00B54507">
                              <w:rPr>
                                <w:rFonts w:ascii="Comic Sans MS" w:hAnsi="Comic Sans MS"/>
                                <w:sz w:val="18"/>
                                <w:szCs w:val="18"/>
                              </w:rPr>
                              <w:t xml:space="preserve">Children in </w:t>
                            </w:r>
                            <w:r w:rsidRPr="00B54507">
                              <w:rPr>
                                <w:rFonts w:ascii="Comic Sans MS" w:hAnsi="Comic Sans MS"/>
                                <w:b/>
                                <w:sz w:val="18"/>
                                <w:szCs w:val="18"/>
                              </w:rPr>
                              <w:t>Year 2</w:t>
                            </w:r>
                            <w:r w:rsidRPr="00B54507">
                              <w:rPr>
                                <w:rFonts w:ascii="Comic Sans MS" w:hAnsi="Comic Sans MS"/>
                                <w:sz w:val="18"/>
                                <w:szCs w:val="18"/>
                              </w:rPr>
                              <w:t xml:space="preserve"> will be completing their equivalent tests </w:t>
                            </w:r>
                            <w:r w:rsidR="00C74A16" w:rsidRPr="00B54507">
                              <w:rPr>
                                <w:rFonts w:ascii="Comic Sans MS" w:hAnsi="Comic Sans MS"/>
                                <w:sz w:val="18"/>
                                <w:szCs w:val="18"/>
                              </w:rPr>
                              <w:t>between Monday 20</w:t>
                            </w:r>
                            <w:r w:rsidR="00C74A16" w:rsidRPr="00B54507">
                              <w:rPr>
                                <w:rFonts w:ascii="Comic Sans MS" w:hAnsi="Comic Sans MS"/>
                                <w:sz w:val="18"/>
                                <w:szCs w:val="18"/>
                                <w:vertAlign w:val="superscript"/>
                              </w:rPr>
                              <w:t>th</w:t>
                            </w:r>
                            <w:r w:rsidR="00C74A16" w:rsidRPr="00B54507">
                              <w:rPr>
                                <w:rFonts w:ascii="Comic Sans MS" w:hAnsi="Comic Sans MS"/>
                                <w:sz w:val="18"/>
                                <w:szCs w:val="18"/>
                              </w:rPr>
                              <w:t xml:space="preserve"> and Friday 24</w:t>
                            </w:r>
                            <w:r w:rsidRPr="00B54507">
                              <w:rPr>
                                <w:rFonts w:ascii="Comic Sans MS" w:hAnsi="Comic Sans MS"/>
                                <w:sz w:val="18"/>
                                <w:szCs w:val="18"/>
                                <w:vertAlign w:val="superscript"/>
                              </w:rPr>
                              <w:t>th</w:t>
                            </w:r>
                            <w:r w:rsidRPr="00B54507">
                              <w:rPr>
                                <w:rFonts w:ascii="Comic Sans MS" w:hAnsi="Comic Sans MS"/>
                                <w:sz w:val="18"/>
                                <w:szCs w:val="18"/>
                              </w:rPr>
                              <w:t xml:space="preserve"> May.</w:t>
                            </w:r>
                          </w:p>
                          <w:p w:rsidR="007E78C6" w:rsidRPr="00134B90" w:rsidRDefault="007E78C6" w:rsidP="00506C36">
                            <w:pPr>
                              <w:spacing w:after="0" w:line="240" w:lineRule="auto"/>
                              <w:jc w:val="both"/>
                              <w:rPr>
                                <w:rFonts w:ascii="Comic Sans MS" w:hAnsi="Comic Sans MS"/>
                                <w:sz w:val="16"/>
                                <w:szCs w:val="16"/>
                              </w:rPr>
                            </w:pPr>
                          </w:p>
                          <w:p w:rsidR="007E78C6" w:rsidRDefault="007E78C6" w:rsidP="00506C36">
                            <w:pPr>
                              <w:spacing w:after="0" w:line="240" w:lineRule="auto"/>
                              <w:jc w:val="both"/>
                              <w:rPr>
                                <w:rFonts w:ascii="Comic Sans MS" w:hAnsi="Comic Sans MS"/>
                                <w:b/>
                                <w:sz w:val="20"/>
                                <w:szCs w:val="20"/>
                                <w:u w:val="single"/>
                              </w:rPr>
                            </w:pPr>
                            <w:r>
                              <w:rPr>
                                <w:rFonts w:ascii="Comic Sans MS" w:hAnsi="Comic Sans MS"/>
                                <w:b/>
                                <w:sz w:val="20"/>
                                <w:szCs w:val="20"/>
                                <w:u w:val="single"/>
                              </w:rPr>
                              <w:t>New Reading Scheme Books</w:t>
                            </w:r>
                          </w:p>
                          <w:p w:rsidR="00B54507" w:rsidRPr="00B54507" w:rsidRDefault="007E78C6" w:rsidP="00B54507">
                            <w:pPr>
                              <w:spacing w:after="0" w:line="240" w:lineRule="auto"/>
                              <w:jc w:val="both"/>
                              <w:rPr>
                                <w:rFonts w:ascii="Comic Sans MS" w:hAnsi="Comic Sans MS"/>
                                <w:sz w:val="18"/>
                                <w:szCs w:val="18"/>
                              </w:rPr>
                            </w:pPr>
                            <w:r w:rsidRPr="00B54507">
                              <w:rPr>
                                <w:rFonts w:ascii="Comic Sans MS" w:hAnsi="Comic Sans MS"/>
                                <w:sz w:val="18"/>
                                <w:szCs w:val="18"/>
                              </w:rPr>
                              <w:t xml:space="preserve">Following a significant and hugely generous donation from CHASA, a range of new reading scheme books </w:t>
                            </w:r>
                            <w:proofErr w:type="gramStart"/>
                            <w:r w:rsidRPr="00B54507">
                              <w:rPr>
                                <w:rFonts w:ascii="Comic Sans MS" w:hAnsi="Comic Sans MS"/>
                                <w:sz w:val="18"/>
                                <w:szCs w:val="18"/>
                              </w:rPr>
                              <w:t>have</w:t>
                            </w:r>
                            <w:proofErr w:type="gramEnd"/>
                            <w:r w:rsidRPr="00B54507">
                              <w:rPr>
                                <w:rFonts w:ascii="Comic Sans MS" w:hAnsi="Comic Sans MS"/>
                                <w:sz w:val="18"/>
                                <w:szCs w:val="18"/>
                              </w:rPr>
                              <w:t xml:space="preserve"> been purchased. I would like to thank CHASA for their continued support of </w:t>
                            </w:r>
                            <w:r w:rsidR="00B54507" w:rsidRPr="00B54507">
                              <w:rPr>
                                <w:rFonts w:ascii="Comic Sans MS" w:hAnsi="Comic Sans MS"/>
                                <w:sz w:val="18"/>
                                <w:szCs w:val="18"/>
                              </w:rPr>
                              <w:t xml:space="preserve">our </w:t>
                            </w:r>
                            <w:r w:rsidRPr="00B54507">
                              <w:rPr>
                                <w:rFonts w:ascii="Comic Sans MS" w:hAnsi="Comic Sans MS"/>
                                <w:sz w:val="18"/>
                                <w:szCs w:val="18"/>
                              </w:rPr>
                              <w:t>school.</w:t>
                            </w:r>
                          </w:p>
                          <w:p w:rsidR="007E78C6" w:rsidRPr="007E78C6" w:rsidRDefault="00B54507" w:rsidP="00B54507">
                            <w:pPr>
                              <w:spacing w:after="0" w:line="240" w:lineRule="auto"/>
                              <w:jc w:val="center"/>
                              <w:rPr>
                                <w:rFonts w:ascii="Comic Sans MS" w:hAnsi="Comic Sans MS"/>
                                <w:sz w:val="20"/>
                                <w:szCs w:val="20"/>
                              </w:rPr>
                            </w:pPr>
                            <w:r w:rsidRPr="00B54507">
                              <w:rPr>
                                <w:noProof/>
                              </w:rPr>
                              <w:drawing>
                                <wp:inline distT="0" distB="0" distL="0" distR="0" wp14:anchorId="66CB75F9" wp14:editId="2679AE4C">
                                  <wp:extent cx="1497003" cy="1313161"/>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258" cy="1314262"/>
                                          </a:xfrm>
                                          <a:prstGeom prst="rect">
                                            <a:avLst/>
                                          </a:prstGeom>
                                          <a:noFill/>
                                          <a:ln>
                                            <a:noFill/>
                                          </a:ln>
                                        </pic:spPr>
                                      </pic:pic>
                                    </a:graphicData>
                                  </a:graphic>
                                </wp:inline>
                              </w:drawing>
                            </w:r>
                          </w:p>
                          <w:p w:rsidR="00134B90" w:rsidRPr="00134B90" w:rsidRDefault="00134B90" w:rsidP="00506C36">
                            <w:pPr>
                              <w:spacing w:after="0" w:line="240" w:lineRule="auto"/>
                              <w:jc w:val="both"/>
                              <w:rPr>
                                <w:rFonts w:ascii="Comic Sans MS" w:hAnsi="Comic Sans MS"/>
                                <w:b/>
                                <w:sz w:val="16"/>
                                <w:szCs w:val="16"/>
                                <w:u w:val="single"/>
                              </w:rPr>
                            </w:pPr>
                          </w:p>
                          <w:p w:rsidR="007E78C6" w:rsidRDefault="007E78C6" w:rsidP="00506C36">
                            <w:pPr>
                              <w:spacing w:after="0" w:line="240" w:lineRule="auto"/>
                              <w:jc w:val="both"/>
                              <w:rPr>
                                <w:rFonts w:ascii="Comic Sans MS" w:hAnsi="Comic Sans MS"/>
                                <w:b/>
                                <w:sz w:val="20"/>
                                <w:szCs w:val="20"/>
                                <w:u w:val="single"/>
                              </w:rPr>
                            </w:pPr>
                            <w:r w:rsidRPr="007E78C6">
                              <w:rPr>
                                <w:rFonts w:ascii="Comic Sans MS" w:hAnsi="Comic Sans MS"/>
                                <w:b/>
                                <w:sz w:val="20"/>
                                <w:szCs w:val="20"/>
                                <w:u w:val="single"/>
                              </w:rPr>
                              <w:t>Yorkshire Three Peaks</w:t>
                            </w:r>
                          </w:p>
                          <w:p w:rsidR="007E78C6" w:rsidRPr="00B54507" w:rsidRDefault="007E78C6" w:rsidP="00506C36">
                            <w:pPr>
                              <w:spacing w:after="0" w:line="240" w:lineRule="auto"/>
                              <w:jc w:val="both"/>
                              <w:rPr>
                                <w:rFonts w:ascii="Comic Sans MS" w:hAnsi="Comic Sans MS"/>
                                <w:sz w:val="18"/>
                                <w:szCs w:val="18"/>
                              </w:rPr>
                            </w:pPr>
                            <w:r w:rsidRPr="00B54507">
                              <w:rPr>
                                <w:rFonts w:ascii="Comic Sans MS" w:hAnsi="Comic Sans MS"/>
                                <w:sz w:val="18"/>
                                <w:szCs w:val="18"/>
                              </w:rPr>
                              <w:t>I would like to say thank you to all those who have generously sponsored us. Over £600 has now been raised; the final total will be split between CHASA (Crayke Home and School Association) and purchasing a defibrillator for Crayke Sports Club &amp; Village Hall.</w:t>
                            </w:r>
                          </w:p>
                          <w:p w:rsidR="00EC56C6" w:rsidRPr="00134B90" w:rsidRDefault="00EC56C6" w:rsidP="00EC56C6">
                            <w:pPr>
                              <w:spacing w:after="0" w:line="240" w:lineRule="auto"/>
                              <w:jc w:val="both"/>
                              <w:rPr>
                                <w:rFonts w:ascii="Comic Sans MS" w:hAnsi="Comic Sans MS"/>
                                <w:sz w:val="16"/>
                                <w:szCs w:val="16"/>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0E1BAC" w:rsidRPr="000E1BAC" w:rsidRDefault="000E1BAC" w:rsidP="000E1BAC">
                            <w:pPr>
                              <w:pStyle w:val="NormalWeb"/>
                              <w:spacing w:before="0" w:beforeAutospacing="0" w:after="0" w:afterAutospacing="0"/>
                              <w:rPr>
                                <w:rFonts w:ascii="Comic Sans MS" w:hAnsi="Comic Sans MS"/>
                                <w:sz w:val="18"/>
                                <w:szCs w:val="18"/>
                              </w:rPr>
                            </w:pPr>
                            <w:r w:rsidRPr="000E1BAC">
                              <w:rPr>
                                <w:rStyle w:val="Strong"/>
                                <w:rFonts w:ascii="Comic Sans MS" w:hAnsi="Comic Sans MS"/>
                                <w:sz w:val="18"/>
                                <w:szCs w:val="18"/>
                              </w:rPr>
                              <w:t>Sunday May 5th </w:t>
                            </w:r>
                            <w:r>
                              <w:rPr>
                                <w:rFonts w:ascii="Comic Sans MS" w:hAnsi="Comic Sans MS"/>
                                <w:sz w:val="18"/>
                                <w:szCs w:val="18"/>
                              </w:rPr>
                              <w:t xml:space="preserve"> - </w:t>
                            </w:r>
                            <w:r w:rsidRPr="00261334">
                              <w:rPr>
                                <w:rFonts w:ascii="Comic Sans MS" w:hAnsi="Comic Sans MS"/>
                                <w:b/>
                                <w:sz w:val="18"/>
                                <w:szCs w:val="18"/>
                              </w:rPr>
                              <w:t>10.30am Family Service at Crayke</w:t>
                            </w:r>
                            <w:r w:rsidRPr="000E1BAC">
                              <w:rPr>
                                <w:rFonts w:ascii="Comic Sans MS" w:hAnsi="Comic Sans MS"/>
                                <w:sz w:val="18"/>
                                <w:szCs w:val="18"/>
                              </w:rPr>
                              <w:t xml:space="preserve"> </w:t>
                            </w:r>
                            <w:r>
                              <w:rPr>
                                <w:rFonts w:ascii="Comic Sans MS" w:hAnsi="Comic Sans MS"/>
                                <w:sz w:val="18"/>
                                <w:szCs w:val="18"/>
                              </w:rPr>
                              <w:t>- j</w:t>
                            </w:r>
                            <w:r w:rsidRPr="000E1BAC">
                              <w:rPr>
                                <w:rFonts w:ascii="Comic Sans MS" w:hAnsi="Comic Sans MS"/>
                                <w:sz w:val="18"/>
                                <w:szCs w:val="18"/>
                              </w:rPr>
                              <w:t>ust a reminder that refreshments are served from about quarter past ten, then the service is a short, informal service of readings, songs and prayers with activities for children. Everyone is very welcome.</w:t>
                            </w:r>
                          </w:p>
                          <w:p w:rsidR="000E1BAC" w:rsidRPr="00261334" w:rsidRDefault="000E1BAC" w:rsidP="000E1BAC">
                            <w:pPr>
                              <w:pStyle w:val="NormalWeb"/>
                              <w:spacing w:before="0" w:beforeAutospacing="0" w:after="0" w:afterAutospacing="0"/>
                              <w:rPr>
                                <w:rFonts w:ascii="Comic Sans MS" w:hAnsi="Comic Sans MS"/>
                                <w:b/>
                                <w:sz w:val="18"/>
                                <w:szCs w:val="18"/>
                              </w:rPr>
                            </w:pPr>
                            <w:r w:rsidRPr="00261334">
                              <w:rPr>
                                <w:rFonts w:ascii="Comic Sans MS" w:hAnsi="Comic Sans MS"/>
                                <w:b/>
                                <w:sz w:val="18"/>
                                <w:szCs w:val="18"/>
                              </w:rPr>
                              <w:t xml:space="preserve">10.30am Holy Communion with baptism at </w:t>
                            </w:r>
                            <w:proofErr w:type="spellStart"/>
                            <w:r w:rsidRPr="00261334">
                              <w:rPr>
                                <w:rFonts w:ascii="Comic Sans MS" w:hAnsi="Comic Sans MS"/>
                                <w:b/>
                                <w:sz w:val="18"/>
                                <w:szCs w:val="18"/>
                              </w:rPr>
                              <w:t>Brandsby</w:t>
                            </w:r>
                            <w:proofErr w:type="spellEnd"/>
                          </w:p>
                          <w:p w:rsidR="000E1BAC" w:rsidRPr="00592ACB" w:rsidRDefault="000E1BAC" w:rsidP="000E1BAC">
                            <w:pPr>
                              <w:pStyle w:val="NormalWeb"/>
                              <w:spacing w:before="0" w:beforeAutospacing="0" w:after="0" w:afterAutospacing="0"/>
                              <w:rPr>
                                <w:rFonts w:ascii="Comic Sans MS" w:hAnsi="Comic Sans MS"/>
                                <w:sz w:val="18"/>
                                <w:szCs w:val="18"/>
                              </w:rPr>
                            </w:pPr>
                            <w:r w:rsidRPr="00592ACB">
                              <w:rPr>
                                <w:rFonts w:ascii="Comic Sans MS" w:hAnsi="Comic Sans MS"/>
                                <w:sz w:val="18"/>
                                <w:szCs w:val="18"/>
                              </w:rPr>
                              <w:t>With best wishes for the Easter Season,</w:t>
                            </w:r>
                            <w:r w:rsidR="00592ACB">
                              <w:rPr>
                                <w:rFonts w:ascii="Comic Sans MS" w:hAnsi="Comic Sans MS"/>
                                <w:sz w:val="18"/>
                                <w:szCs w:val="18"/>
                              </w:rPr>
                              <w:t xml:space="preserve"> </w:t>
                            </w:r>
                            <w:r w:rsidRPr="00592ACB">
                              <w:rPr>
                                <w:rFonts w:ascii="Comic Sans MS" w:hAnsi="Comic Sans MS"/>
                                <w:sz w:val="18"/>
                                <w:szCs w:val="18"/>
                              </w:rPr>
                              <w:t>Re</w:t>
                            </w:r>
                            <w:bookmarkStart w:id="0" w:name="_GoBack"/>
                            <w:bookmarkEnd w:id="0"/>
                            <w:r w:rsidRPr="00592ACB">
                              <w:rPr>
                                <w:rFonts w:ascii="Comic Sans MS" w:hAnsi="Comic Sans MS"/>
                                <w:sz w:val="18"/>
                                <w:szCs w:val="18"/>
                              </w:rPr>
                              <w:t>vd Liz</w:t>
                            </w:r>
                          </w:p>
                          <w:p w:rsidR="00D87F27" w:rsidRPr="00B54507" w:rsidRDefault="00D87F27" w:rsidP="009D18B6">
                            <w:pPr>
                              <w:spacing w:after="0" w:line="240" w:lineRule="auto"/>
                              <w:jc w:val="both"/>
                              <w:rPr>
                                <w:rFonts w:ascii="Comic Sans MS" w:hAnsi="Comic Sans MS"/>
                                <w:sz w:val="18"/>
                                <w:szCs w:val="18"/>
                              </w:rPr>
                            </w:pP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5.25pt;margin-top:108.2pt;width:271.5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W4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" filled="f" stroked="f">
                <v:textbox>
                  <w:txbxContent>
                    <w:p w:rsidR="00134B90" w:rsidRPr="00134B90" w:rsidRDefault="00134B90" w:rsidP="00C9707F">
                      <w:pPr>
                        <w:spacing w:after="0" w:line="240" w:lineRule="auto"/>
                        <w:rPr>
                          <w:rFonts w:ascii="Comic Sans MS" w:hAnsi="Comic Sans MS"/>
                          <w:b/>
                          <w:sz w:val="16"/>
                          <w:szCs w:val="16"/>
                          <w:u w:val="single"/>
                        </w:rPr>
                      </w:pPr>
                    </w:p>
                    <w:p w:rsidR="00C9707F" w:rsidRPr="00C9707F" w:rsidRDefault="00C9707F" w:rsidP="00C9707F">
                      <w:pPr>
                        <w:spacing w:after="0" w:line="240" w:lineRule="auto"/>
                        <w:rPr>
                          <w:rFonts w:ascii="Comic Sans MS" w:hAnsi="Comic Sans MS"/>
                          <w:b/>
                          <w:sz w:val="20"/>
                          <w:szCs w:val="20"/>
                          <w:u w:val="single"/>
                        </w:rPr>
                      </w:pPr>
                      <w:r w:rsidRPr="00C9707F">
                        <w:rPr>
                          <w:rFonts w:ascii="Comic Sans MS" w:hAnsi="Comic Sans MS"/>
                          <w:b/>
                          <w:sz w:val="20"/>
                          <w:szCs w:val="20"/>
                          <w:u w:val="single"/>
                        </w:rPr>
                        <w:t>SATs</w:t>
                      </w:r>
                    </w:p>
                    <w:p w:rsidR="00506C36" w:rsidRPr="00B54507" w:rsidRDefault="00C9707F" w:rsidP="000E1BAC">
                      <w:pPr>
                        <w:spacing w:after="0" w:line="240" w:lineRule="auto"/>
                        <w:rPr>
                          <w:rFonts w:ascii="Comic Sans MS" w:hAnsi="Comic Sans MS"/>
                          <w:sz w:val="18"/>
                          <w:szCs w:val="18"/>
                        </w:rPr>
                      </w:pPr>
                      <w:r w:rsidRPr="00B54507">
                        <w:rPr>
                          <w:rFonts w:ascii="Comic Sans MS" w:hAnsi="Comic Sans MS"/>
                          <w:sz w:val="18"/>
                          <w:szCs w:val="18"/>
                        </w:rPr>
                        <w:t xml:space="preserve">The children in </w:t>
                      </w:r>
                      <w:r w:rsidRPr="00B54507">
                        <w:rPr>
                          <w:rFonts w:ascii="Comic Sans MS" w:hAnsi="Comic Sans MS"/>
                          <w:b/>
                          <w:sz w:val="18"/>
                          <w:szCs w:val="18"/>
                        </w:rPr>
                        <w:t>Year 6</w:t>
                      </w:r>
                      <w:r w:rsidRPr="00B54507">
                        <w:rPr>
                          <w:rFonts w:ascii="Comic Sans MS" w:hAnsi="Comic Sans MS"/>
                          <w:sz w:val="18"/>
                          <w:szCs w:val="18"/>
                        </w:rPr>
                        <w:t xml:space="preserve"> wil</w:t>
                      </w:r>
                      <w:r w:rsidR="00286C13" w:rsidRPr="00B54507">
                        <w:rPr>
                          <w:rFonts w:ascii="Comic Sans MS" w:hAnsi="Comic Sans MS"/>
                          <w:sz w:val="18"/>
                          <w:szCs w:val="18"/>
                        </w:rPr>
                        <w:t xml:space="preserve">l be taking their SATs during </w:t>
                      </w:r>
                      <w:r w:rsidR="00EC56C6" w:rsidRPr="00B54507">
                        <w:rPr>
                          <w:rFonts w:ascii="Comic Sans MS" w:hAnsi="Comic Sans MS"/>
                          <w:sz w:val="18"/>
                          <w:szCs w:val="18"/>
                        </w:rPr>
                        <w:t xml:space="preserve">the </w:t>
                      </w:r>
                      <w:r w:rsidR="00C74A16" w:rsidRPr="00B54507">
                        <w:rPr>
                          <w:rFonts w:ascii="Comic Sans MS" w:hAnsi="Comic Sans MS"/>
                          <w:sz w:val="18"/>
                          <w:szCs w:val="18"/>
                        </w:rPr>
                        <w:t>week beginning Monday 13</w:t>
                      </w:r>
                      <w:r w:rsidR="00286C13" w:rsidRPr="00B54507">
                        <w:rPr>
                          <w:rFonts w:ascii="Comic Sans MS" w:hAnsi="Comic Sans MS"/>
                          <w:sz w:val="18"/>
                          <w:szCs w:val="18"/>
                          <w:vertAlign w:val="superscript"/>
                        </w:rPr>
                        <w:t>th</w:t>
                      </w:r>
                      <w:r w:rsidR="00286C13" w:rsidRPr="00B54507">
                        <w:rPr>
                          <w:rFonts w:ascii="Comic Sans MS" w:hAnsi="Comic Sans MS"/>
                          <w:sz w:val="18"/>
                          <w:szCs w:val="18"/>
                        </w:rPr>
                        <w:t xml:space="preserve"> May</w:t>
                      </w:r>
                      <w:r w:rsidRPr="00B54507">
                        <w:rPr>
                          <w:rFonts w:ascii="Comic Sans MS" w:hAnsi="Comic Sans MS"/>
                          <w:sz w:val="18"/>
                          <w:szCs w:val="18"/>
                        </w:rPr>
                        <w:t xml:space="preserve"> (Year 6 pupils are required to take statutory assessments in English and Mathematics).  The children have worked really hard and are well prepared.  Hopefully they will get plenty of sleep and will remember to bring a bottle of water with them to help their brains keep hydrated.  We know the children will try their best and do themselves proud!</w:t>
                      </w:r>
                      <w:r w:rsidR="000E1BAC">
                        <w:rPr>
                          <w:rFonts w:ascii="Comic Sans MS" w:hAnsi="Comic Sans MS"/>
                          <w:sz w:val="18"/>
                          <w:szCs w:val="18"/>
                        </w:rPr>
                        <w:t xml:space="preserve"> </w:t>
                      </w:r>
                      <w:r w:rsidR="00506C36" w:rsidRPr="00B54507">
                        <w:rPr>
                          <w:rFonts w:ascii="Comic Sans MS" w:hAnsi="Comic Sans MS"/>
                          <w:sz w:val="18"/>
                          <w:szCs w:val="18"/>
                        </w:rPr>
                        <w:t xml:space="preserve">The following link will provide you with additional information: </w:t>
                      </w:r>
                      <w:hyperlink r:id="rId12" w:history="1">
                        <w:r w:rsidR="00E450DE" w:rsidRPr="00B54507">
                          <w:rPr>
                            <w:rStyle w:val="Hyperlink"/>
                            <w:rFonts w:ascii="Comic Sans MS" w:hAnsi="Comic Sans MS"/>
                            <w:sz w:val="18"/>
                            <w:szCs w:val="18"/>
                          </w:rPr>
                          <w:t>www.gov.uk/government/publications/key-stage-1-and-2-national-curriculum-tests-information-for-parents?utm_source=bcb690dd-4c21-4f46-b3f9-1a24e5eb100b&amp;utm_medium=email&amp;utm_campaign=govuk-notifications&amp;utm_content=immediate</w:t>
                        </w:r>
                      </w:hyperlink>
                      <w:r w:rsidR="00E450DE" w:rsidRPr="00B54507">
                        <w:rPr>
                          <w:rFonts w:ascii="Comic Sans MS" w:hAnsi="Comic Sans MS"/>
                          <w:sz w:val="18"/>
                          <w:szCs w:val="18"/>
                        </w:rPr>
                        <w:t xml:space="preserve"> </w:t>
                      </w:r>
                    </w:p>
                    <w:p w:rsidR="00D53B48" w:rsidRPr="00B54507" w:rsidRDefault="00C9707F" w:rsidP="00506C36">
                      <w:pPr>
                        <w:spacing w:after="0" w:line="240" w:lineRule="auto"/>
                        <w:jc w:val="both"/>
                        <w:rPr>
                          <w:rFonts w:ascii="Comic Sans MS" w:hAnsi="Comic Sans MS"/>
                          <w:sz w:val="18"/>
                          <w:szCs w:val="18"/>
                        </w:rPr>
                      </w:pPr>
                      <w:r w:rsidRPr="00B54507">
                        <w:rPr>
                          <w:rFonts w:ascii="Comic Sans MS" w:hAnsi="Comic Sans MS"/>
                          <w:sz w:val="18"/>
                          <w:szCs w:val="18"/>
                        </w:rPr>
                        <w:t xml:space="preserve">Children in </w:t>
                      </w:r>
                      <w:r w:rsidRPr="00B54507">
                        <w:rPr>
                          <w:rFonts w:ascii="Comic Sans MS" w:hAnsi="Comic Sans MS"/>
                          <w:b/>
                          <w:sz w:val="18"/>
                          <w:szCs w:val="18"/>
                        </w:rPr>
                        <w:t>Year 2</w:t>
                      </w:r>
                      <w:r w:rsidRPr="00B54507">
                        <w:rPr>
                          <w:rFonts w:ascii="Comic Sans MS" w:hAnsi="Comic Sans MS"/>
                          <w:sz w:val="18"/>
                          <w:szCs w:val="18"/>
                        </w:rPr>
                        <w:t xml:space="preserve"> will be completing their equivalent tests </w:t>
                      </w:r>
                      <w:r w:rsidR="00C74A16" w:rsidRPr="00B54507">
                        <w:rPr>
                          <w:rFonts w:ascii="Comic Sans MS" w:hAnsi="Comic Sans MS"/>
                          <w:sz w:val="18"/>
                          <w:szCs w:val="18"/>
                        </w:rPr>
                        <w:t>between Monday 20</w:t>
                      </w:r>
                      <w:r w:rsidR="00C74A16" w:rsidRPr="00B54507">
                        <w:rPr>
                          <w:rFonts w:ascii="Comic Sans MS" w:hAnsi="Comic Sans MS"/>
                          <w:sz w:val="18"/>
                          <w:szCs w:val="18"/>
                          <w:vertAlign w:val="superscript"/>
                        </w:rPr>
                        <w:t>th</w:t>
                      </w:r>
                      <w:r w:rsidR="00C74A16" w:rsidRPr="00B54507">
                        <w:rPr>
                          <w:rFonts w:ascii="Comic Sans MS" w:hAnsi="Comic Sans MS"/>
                          <w:sz w:val="18"/>
                          <w:szCs w:val="18"/>
                        </w:rPr>
                        <w:t xml:space="preserve"> and Friday 24</w:t>
                      </w:r>
                      <w:r w:rsidRPr="00B54507">
                        <w:rPr>
                          <w:rFonts w:ascii="Comic Sans MS" w:hAnsi="Comic Sans MS"/>
                          <w:sz w:val="18"/>
                          <w:szCs w:val="18"/>
                          <w:vertAlign w:val="superscript"/>
                        </w:rPr>
                        <w:t>th</w:t>
                      </w:r>
                      <w:r w:rsidRPr="00B54507">
                        <w:rPr>
                          <w:rFonts w:ascii="Comic Sans MS" w:hAnsi="Comic Sans MS"/>
                          <w:sz w:val="18"/>
                          <w:szCs w:val="18"/>
                        </w:rPr>
                        <w:t xml:space="preserve"> May.</w:t>
                      </w:r>
                    </w:p>
                    <w:p w:rsidR="007E78C6" w:rsidRPr="00134B90" w:rsidRDefault="007E78C6" w:rsidP="00506C36">
                      <w:pPr>
                        <w:spacing w:after="0" w:line="240" w:lineRule="auto"/>
                        <w:jc w:val="both"/>
                        <w:rPr>
                          <w:rFonts w:ascii="Comic Sans MS" w:hAnsi="Comic Sans MS"/>
                          <w:sz w:val="16"/>
                          <w:szCs w:val="16"/>
                        </w:rPr>
                      </w:pPr>
                    </w:p>
                    <w:p w:rsidR="007E78C6" w:rsidRDefault="007E78C6" w:rsidP="00506C36">
                      <w:pPr>
                        <w:spacing w:after="0" w:line="240" w:lineRule="auto"/>
                        <w:jc w:val="both"/>
                        <w:rPr>
                          <w:rFonts w:ascii="Comic Sans MS" w:hAnsi="Comic Sans MS"/>
                          <w:b/>
                          <w:sz w:val="20"/>
                          <w:szCs w:val="20"/>
                          <w:u w:val="single"/>
                        </w:rPr>
                      </w:pPr>
                      <w:r>
                        <w:rPr>
                          <w:rFonts w:ascii="Comic Sans MS" w:hAnsi="Comic Sans MS"/>
                          <w:b/>
                          <w:sz w:val="20"/>
                          <w:szCs w:val="20"/>
                          <w:u w:val="single"/>
                        </w:rPr>
                        <w:t>New Reading Scheme Books</w:t>
                      </w:r>
                    </w:p>
                    <w:p w:rsidR="00B54507" w:rsidRPr="00B54507" w:rsidRDefault="007E78C6" w:rsidP="00B54507">
                      <w:pPr>
                        <w:spacing w:after="0" w:line="240" w:lineRule="auto"/>
                        <w:jc w:val="both"/>
                        <w:rPr>
                          <w:rFonts w:ascii="Comic Sans MS" w:hAnsi="Comic Sans MS"/>
                          <w:sz w:val="18"/>
                          <w:szCs w:val="18"/>
                        </w:rPr>
                      </w:pPr>
                      <w:r w:rsidRPr="00B54507">
                        <w:rPr>
                          <w:rFonts w:ascii="Comic Sans MS" w:hAnsi="Comic Sans MS"/>
                          <w:sz w:val="18"/>
                          <w:szCs w:val="18"/>
                        </w:rPr>
                        <w:t xml:space="preserve">Following a significant and hugely generous donation from CHASA, a range of new reading scheme books </w:t>
                      </w:r>
                      <w:proofErr w:type="gramStart"/>
                      <w:r w:rsidRPr="00B54507">
                        <w:rPr>
                          <w:rFonts w:ascii="Comic Sans MS" w:hAnsi="Comic Sans MS"/>
                          <w:sz w:val="18"/>
                          <w:szCs w:val="18"/>
                        </w:rPr>
                        <w:t>have</w:t>
                      </w:r>
                      <w:proofErr w:type="gramEnd"/>
                      <w:r w:rsidRPr="00B54507">
                        <w:rPr>
                          <w:rFonts w:ascii="Comic Sans MS" w:hAnsi="Comic Sans MS"/>
                          <w:sz w:val="18"/>
                          <w:szCs w:val="18"/>
                        </w:rPr>
                        <w:t xml:space="preserve"> been purchased. I would like to thank CHASA for their continued support of </w:t>
                      </w:r>
                      <w:r w:rsidR="00B54507" w:rsidRPr="00B54507">
                        <w:rPr>
                          <w:rFonts w:ascii="Comic Sans MS" w:hAnsi="Comic Sans MS"/>
                          <w:sz w:val="18"/>
                          <w:szCs w:val="18"/>
                        </w:rPr>
                        <w:t xml:space="preserve">our </w:t>
                      </w:r>
                      <w:r w:rsidRPr="00B54507">
                        <w:rPr>
                          <w:rFonts w:ascii="Comic Sans MS" w:hAnsi="Comic Sans MS"/>
                          <w:sz w:val="18"/>
                          <w:szCs w:val="18"/>
                        </w:rPr>
                        <w:t>school.</w:t>
                      </w:r>
                    </w:p>
                    <w:p w:rsidR="007E78C6" w:rsidRPr="007E78C6" w:rsidRDefault="00B54507" w:rsidP="00B54507">
                      <w:pPr>
                        <w:spacing w:after="0" w:line="240" w:lineRule="auto"/>
                        <w:jc w:val="center"/>
                        <w:rPr>
                          <w:rFonts w:ascii="Comic Sans MS" w:hAnsi="Comic Sans MS"/>
                          <w:sz w:val="20"/>
                          <w:szCs w:val="20"/>
                        </w:rPr>
                      </w:pPr>
                      <w:r w:rsidRPr="00B54507">
                        <w:rPr>
                          <w:noProof/>
                        </w:rPr>
                        <w:drawing>
                          <wp:inline distT="0" distB="0" distL="0" distR="0" wp14:anchorId="66CB75F9" wp14:editId="2679AE4C">
                            <wp:extent cx="1497003" cy="1313161"/>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258" cy="1314262"/>
                                    </a:xfrm>
                                    <a:prstGeom prst="rect">
                                      <a:avLst/>
                                    </a:prstGeom>
                                    <a:noFill/>
                                    <a:ln>
                                      <a:noFill/>
                                    </a:ln>
                                  </pic:spPr>
                                </pic:pic>
                              </a:graphicData>
                            </a:graphic>
                          </wp:inline>
                        </w:drawing>
                      </w:r>
                    </w:p>
                    <w:p w:rsidR="00134B90" w:rsidRPr="00134B90" w:rsidRDefault="00134B90" w:rsidP="00506C36">
                      <w:pPr>
                        <w:spacing w:after="0" w:line="240" w:lineRule="auto"/>
                        <w:jc w:val="both"/>
                        <w:rPr>
                          <w:rFonts w:ascii="Comic Sans MS" w:hAnsi="Comic Sans MS"/>
                          <w:b/>
                          <w:sz w:val="16"/>
                          <w:szCs w:val="16"/>
                          <w:u w:val="single"/>
                        </w:rPr>
                      </w:pPr>
                    </w:p>
                    <w:p w:rsidR="007E78C6" w:rsidRDefault="007E78C6" w:rsidP="00506C36">
                      <w:pPr>
                        <w:spacing w:after="0" w:line="240" w:lineRule="auto"/>
                        <w:jc w:val="both"/>
                        <w:rPr>
                          <w:rFonts w:ascii="Comic Sans MS" w:hAnsi="Comic Sans MS"/>
                          <w:b/>
                          <w:sz w:val="20"/>
                          <w:szCs w:val="20"/>
                          <w:u w:val="single"/>
                        </w:rPr>
                      </w:pPr>
                      <w:r w:rsidRPr="007E78C6">
                        <w:rPr>
                          <w:rFonts w:ascii="Comic Sans MS" w:hAnsi="Comic Sans MS"/>
                          <w:b/>
                          <w:sz w:val="20"/>
                          <w:szCs w:val="20"/>
                          <w:u w:val="single"/>
                        </w:rPr>
                        <w:t>Yorkshire Three Peaks</w:t>
                      </w:r>
                    </w:p>
                    <w:p w:rsidR="007E78C6" w:rsidRPr="00B54507" w:rsidRDefault="007E78C6" w:rsidP="00506C36">
                      <w:pPr>
                        <w:spacing w:after="0" w:line="240" w:lineRule="auto"/>
                        <w:jc w:val="both"/>
                        <w:rPr>
                          <w:rFonts w:ascii="Comic Sans MS" w:hAnsi="Comic Sans MS"/>
                          <w:sz w:val="18"/>
                          <w:szCs w:val="18"/>
                        </w:rPr>
                      </w:pPr>
                      <w:r w:rsidRPr="00B54507">
                        <w:rPr>
                          <w:rFonts w:ascii="Comic Sans MS" w:hAnsi="Comic Sans MS"/>
                          <w:sz w:val="18"/>
                          <w:szCs w:val="18"/>
                        </w:rPr>
                        <w:t>I would like to say thank you to all those who have generously sponsored us. Over £600 has now been raised; the final total will be split between CHASA (Crayke Home and School Association) and purchasing a defibrillator for Crayke Sports Club &amp; Village Hall.</w:t>
                      </w:r>
                    </w:p>
                    <w:p w:rsidR="00EC56C6" w:rsidRPr="00134B90" w:rsidRDefault="00EC56C6" w:rsidP="00EC56C6">
                      <w:pPr>
                        <w:spacing w:after="0" w:line="240" w:lineRule="auto"/>
                        <w:jc w:val="both"/>
                        <w:rPr>
                          <w:rFonts w:ascii="Comic Sans MS" w:hAnsi="Comic Sans MS"/>
                          <w:sz w:val="16"/>
                          <w:szCs w:val="16"/>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0E1BAC" w:rsidRPr="000E1BAC" w:rsidRDefault="000E1BAC" w:rsidP="000E1BAC">
                      <w:pPr>
                        <w:pStyle w:val="NormalWeb"/>
                        <w:spacing w:before="0" w:beforeAutospacing="0" w:after="0" w:afterAutospacing="0"/>
                        <w:rPr>
                          <w:rFonts w:ascii="Comic Sans MS" w:hAnsi="Comic Sans MS"/>
                          <w:sz w:val="18"/>
                          <w:szCs w:val="18"/>
                        </w:rPr>
                      </w:pPr>
                      <w:r w:rsidRPr="000E1BAC">
                        <w:rPr>
                          <w:rStyle w:val="Strong"/>
                          <w:rFonts w:ascii="Comic Sans MS" w:hAnsi="Comic Sans MS"/>
                          <w:sz w:val="18"/>
                          <w:szCs w:val="18"/>
                        </w:rPr>
                        <w:t>Sunday May 5th </w:t>
                      </w:r>
                      <w:r>
                        <w:rPr>
                          <w:rFonts w:ascii="Comic Sans MS" w:hAnsi="Comic Sans MS"/>
                          <w:sz w:val="18"/>
                          <w:szCs w:val="18"/>
                        </w:rPr>
                        <w:t xml:space="preserve"> - </w:t>
                      </w:r>
                      <w:r w:rsidRPr="00261334">
                        <w:rPr>
                          <w:rFonts w:ascii="Comic Sans MS" w:hAnsi="Comic Sans MS"/>
                          <w:b/>
                          <w:sz w:val="18"/>
                          <w:szCs w:val="18"/>
                        </w:rPr>
                        <w:t>10.30am Family Service at Crayke</w:t>
                      </w:r>
                      <w:r w:rsidRPr="000E1BAC">
                        <w:rPr>
                          <w:rFonts w:ascii="Comic Sans MS" w:hAnsi="Comic Sans MS"/>
                          <w:sz w:val="18"/>
                          <w:szCs w:val="18"/>
                        </w:rPr>
                        <w:t xml:space="preserve"> </w:t>
                      </w:r>
                      <w:r>
                        <w:rPr>
                          <w:rFonts w:ascii="Comic Sans MS" w:hAnsi="Comic Sans MS"/>
                          <w:sz w:val="18"/>
                          <w:szCs w:val="18"/>
                        </w:rPr>
                        <w:t>- j</w:t>
                      </w:r>
                      <w:r w:rsidRPr="000E1BAC">
                        <w:rPr>
                          <w:rFonts w:ascii="Comic Sans MS" w:hAnsi="Comic Sans MS"/>
                          <w:sz w:val="18"/>
                          <w:szCs w:val="18"/>
                        </w:rPr>
                        <w:t>ust a reminder that refreshments are served from about quarter past ten, then the service is a short, informal service of readings, songs and prayers with activities for children. Everyone is very welcome.</w:t>
                      </w:r>
                    </w:p>
                    <w:p w:rsidR="000E1BAC" w:rsidRPr="00261334" w:rsidRDefault="000E1BAC" w:rsidP="000E1BAC">
                      <w:pPr>
                        <w:pStyle w:val="NormalWeb"/>
                        <w:spacing w:before="0" w:beforeAutospacing="0" w:after="0" w:afterAutospacing="0"/>
                        <w:rPr>
                          <w:rFonts w:ascii="Comic Sans MS" w:hAnsi="Comic Sans MS"/>
                          <w:b/>
                          <w:sz w:val="18"/>
                          <w:szCs w:val="18"/>
                        </w:rPr>
                      </w:pPr>
                      <w:r w:rsidRPr="00261334">
                        <w:rPr>
                          <w:rFonts w:ascii="Comic Sans MS" w:hAnsi="Comic Sans MS"/>
                          <w:b/>
                          <w:sz w:val="18"/>
                          <w:szCs w:val="18"/>
                        </w:rPr>
                        <w:t xml:space="preserve">10.30am Holy Communion with baptism at </w:t>
                      </w:r>
                      <w:proofErr w:type="spellStart"/>
                      <w:r w:rsidRPr="00261334">
                        <w:rPr>
                          <w:rFonts w:ascii="Comic Sans MS" w:hAnsi="Comic Sans MS"/>
                          <w:b/>
                          <w:sz w:val="18"/>
                          <w:szCs w:val="18"/>
                        </w:rPr>
                        <w:t>Brandsby</w:t>
                      </w:r>
                      <w:proofErr w:type="spellEnd"/>
                    </w:p>
                    <w:p w:rsidR="000E1BAC" w:rsidRPr="00592ACB" w:rsidRDefault="000E1BAC" w:rsidP="000E1BAC">
                      <w:pPr>
                        <w:pStyle w:val="NormalWeb"/>
                        <w:spacing w:before="0" w:beforeAutospacing="0" w:after="0" w:afterAutospacing="0"/>
                        <w:rPr>
                          <w:rFonts w:ascii="Comic Sans MS" w:hAnsi="Comic Sans MS"/>
                          <w:sz w:val="18"/>
                          <w:szCs w:val="18"/>
                        </w:rPr>
                      </w:pPr>
                      <w:r w:rsidRPr="00592ACB">
                        <w:rPr>
                          <w:rFonts w:ascii="Comic Sans MS" w:hAnsi="Comic Sans MS"/>
                          <w:sz w:val="18"/>
                          <w:szCs w:val="18"/>
                        </w:rPr>
                        <w:t>With best wishes for the Easter Season,</w:t>
                      </w:r>
                      <w:r w:rsidR="00592ACB">
                        <w:rPr>
                          <w:rFonts w:ascii="Comic Sans MS" w:hAnsi="Comic Sans MS"/>
                          <w:sz w:val="18"/>
                          <w:szCs w:val="18"/>
                        </w:rPr>
                        <w:t xml:space="preserve"> </w:t>
                      </w:r>
                      <w:r w:rsidRPr="00592ACB">
                        <w:rPr>
                          <w:rFonts w:ascii="Comic Sans MS" w:hAnsi="Comic Sans MS"/>
                          <w:sz w:val="18"/>
                          <w:szCs w:val="18"/>
                        </w:rPr>
                        <w:t>Re</w:t>
                      </w:r>
                      <w:bookmarkStart w:id="1" w:name="_GoBack"/>
                      <w:bookmarkEnd w:id="1"/>
                      <w:r w:rsidRPr="00592ACB">
                        <w:rPr>
                          <w:rFonts w:ascii="Comic Sans MS" w:hAnsi="Comic Sans MS"/>
                          <w:sz w:val="18"/>
                          <w:szCs w:val="18"/>
                        </w:rPr>
                        <w:t>vd Liz</w:t>
                      </w:r>
                    </w:p>
                    <w:p w:rsidR="00D87F27" w:rsidRPr="00B54507" w:rsidRDefault="00D87F27" w:rsidP="009D18B6">
                      <w:pPr>
                        <w:spacing w:after="0" w:line="240" w:lineRule="auto"/>
                        <w:jc w:val="both"/>
                        <w:rPr>
                          <w:rFonts w:ascii="Comic Sans MS" w:hAnsi="Comic Sans MS"/>
                          <w:sz w:val="18"/>
                          <w:szCs w:val="18"/>
                        </w:rPr>
                      </w:pP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831872">
        <w:rPr>
          <w:noProof/>
        </w:rPr>
        <mc:AlternateContent>
          <mc:Choice Requires="wps">
            <w:drawing>
              <wp:anchor distT="0" distB="0" distL="114300" distR="114300" simplePos="0" relativeHeight="251714560" behindDoc="0" locked="0" layoutInCell="1" allowOverlap="1" wp14:anchorId="6387B32C" wp14:editId="67F17C3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BB6977" w:rsidRDefault="00BB6977" w:rsidP="00831872">
                            <w:pPr>
                              <w:jc w:val="center"/>
                              <w:rPr>
                                <w:b/>
                                <w:color w:val="0070C0"/>
                              </w:rPr>
                            </w:pPr>
                            <w:r>
                              <w:rPr>
                                <w:b/>
                                <w:color w:val="0070C0"/>
                              </w:rPr>
                              <w:t>Blue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8"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SlgIAALs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" fillcolor="white [3201]" strokeweight=".5pt">
                <v:textbox>
                  <w:txbxContent>
                    <w:p w:rsidR="00831872" w:rsidRPr="00BB6977" w:rsidRDefault="00BB6977" w:rsidP="00831872">
                      <w:pPr>
                        <w:jc w:val="center"/>
                        <w:rPr>
                          <w:b/>
                          <w:color w:val="0070C0"/>
                        </w:rPr>
                      </w:pPr>
                      <w:r>
                        <w:rPr>
                          <w:b/>
                          <w:color w:val="0070C0"/>
                        </w:rPr>
                        <w:t>Blue Team</w:t>
                      </w: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FEDD20F" wp14:editId="51A04D09">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14:anchorId="0DB825F8" wp14:editId="6C954A72">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1DF871A5" wp14:editId="5F2C9B3C">
                                  <wp:extent cx="1587498"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D72803">
                              <w:rPr>
                                <w:rFonts w:ascii="Comic Sans MS" w:hAnsi="Comic Sans MS"/>
                                <w:b/>
                                <w:sz w:val="20"/>
                                <w:szCs w:val="20"/>
                              </w:rPr>
                              <w:t>Sam Stubbins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72803">
                              <w:rPr>
                                <w:rFonts w:ascii="Comic Sans MS" w:hAnsi="Comic Sans MS"/>
                                <w:b/>
                                <w:sz w:val="20"/>
                                <w:szCs w:val="20"/>
                              </w:rPr>
                              <w:t>Ethan Hutton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D72803">
                              <w:rPr>
                                <w:rFonts w:ascii="Comic Sans MS" w:hAnsi="Comic Sans MS"/>
                                <w:b/>
                                <w:sz w:val="20"/>
                                <w:szCs w:val="20"/>
                              </w:rPr>
                              <w:t xml:space="preserve">Evie </w:t>
                            </w:r>
                            <w:proofErr w:type="spellStart"/>
                            <w:r w:rsidR="00D72803">
                              <w:rPr>
                                <w:rFonts w:ascii="Comic Sans MS" w:hAnsi="Comic Sans MS"/>
                                <w:b/>
                                <w:sz w:val="20"/>
                                <w:szCs w:val="20"/>
                              </w:rPr>
                              <w:t>Marwood</w:t>
                            </w:r>
                            <w:proofErr w:type="spellEnd"/>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BB6977">
                              <w:rPr>
                                <w:rFonts w:ascii="Comic Sans MS" w:hAnsi="Comic Sans MS"/>
                                <w:b/>
                                <w:sz w:val="20"/>
                                <w:szCs w:val="20"/>
                              </w:rPr>
                              <w:t>Macy Taylor</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BB6977">
                              <w:rPr>
                                <w:rFonts w:ascii="Comic Sans MS" w:hAnsi="Comic Sans MS"/>
                                <w:b/>
                                <w:sz w:val="20"/>
                                <w:szCs w:val="20"/>
                              </w:rPr>
                              <w:t xml:space="preserve">Ava </w:t>
                            </w:r>
                            <w:proofErr w:type="spellStart"/>
                            <w:r w:rsidR="00BB6977">
                              <w:rPr>
                                <w:rFonts w:ascii="Comic Sans MS" w:hAnsi="Comic Sans MS"/>
                                <w:b/>
                                <w:sz w:val="20"/>
                                <w:szCs w:val="20"/>
                              </w:rPr>
                              <w:t>Sharples</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BB6977">
                              <w:rPr>
                                <w:rFonts w:ascii="Comic Sans MS" w:hAnsi="Comic Sans MS"/>
                                <w:b/>
                                <w:sz w:val="20"/>
                                <w:szCs w:val="20"/>
                              </w:rPr>
                              <w:t>Cohen Taylor</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proofErr w:type="spellStart"/>
                            <w:r w:rsidR="00BB6977">
                              <w:rPr>
                                <w:rFonts w:ascii="Comic Sans MS" w:hAnsi="Comic Sans MS"/>
                                <w:b/>
                                <w:sz w:val="20"/>
                                <w:szCs w:val="20"/>
                              </w:rPr>
                              <w:t>Tamzin</w:t>
                            </w:r>
                            <w:proofErr w:type="spellEnd"/>
                            <w:r w:rsidR="00BB6977">
                              <w:rPr>
                                <w:rFonts w:ascii="Comic Sans MS" w:hAnsi="Comic Sans MS"/>
                                <w:b/>
                                <w:sz w:val="20"/>
                                <w:szCs w:val="20"/>
                              </w:rPr>
                              <w:t xml:space="preserve"> Harrison</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4D4C33E6" wp14:editId="7F6FD5FE">
                                  <wp:extent cx="1025525" cy="102552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1DF871A5" wp14:editId="5F2C9B3C">
                            <wp:extent cx="1587498"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D72803">
                        <w:rPr>
                          <w:rFonts w:ascii="Comic Sans MS" w:hAnsi="Comic Sans MS"/>
                          <w:b/>
                          <w:sz w:val="20"/>
                          <w:szCs w:val="20"/>
                        </w:rPr>
                        <w:t>Sam Stubbins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72803">
                        <w:rPr>
                          <w:rFonts w:ascii="Comic Sans MS" w:hAnsi="Comic Sans MS"/>
                          <w:b/>
                          <w:sz w:val="20"/>
                          <w:szCs w:val="20"/>
                        </w:rPr>
                        <w:t>Ethan Hutton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D72803">
                        <w:rPr>
                          <w:rFonts w:ascii="Comic Sans MS" w:hAnsi="Comic Sans MS"/>
                          <w:b/>
                          <w:sz w:val="20"/>
                          <w:szCs w:val="20"/>
                        </w:rPr>
                        <w:t xml:space="preserve">Evie </w:t>
                      </w:r>
                      <w:proofErr w:type="spellStart"/>
                      <w:r w:rsidR="00D72803">
                        <w:rPr>
                          <w:rFonts w:ascii="Comic Sans MS" w:hAnsi="Comic Sans MS"/>
                          <w:b/>
                          <w:sz w:val="20"/>
                          <w:szCs w:val="20"/>
                        </w:rPr>
                        <w:t>Marwood</w:t>
                      </w:r>
                      <w:proofErr w:type="spellEnd"/>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BB6977">
                        <w:rPr>
                          <w:rFonts w:ascii="Comic Sans MS" w:hAnsi="Comic Sans MS"/>
                          <w:b/>
                          <w:sz w:val="20"/>
                          <w:szCs w:val="20"/>
                        </w:rPr>
                        <w:t>Macy Taylor</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BB6977">
                        <w:rPr>
                          <w:rFonts w:ascii="Comic Sans MS" w:hAnsi="Comic Sans MS"/>
                          <w:b/>
                          <w:sz w:val="20"/>
                          <w:szCs w:val="20"/>
                        </w:rPr>
                        <w:t xml:space="preserve">Ava </w:t>
                      </w:r>
                      <w:proofErr w:type="spellStart"/>
                      <w:r w:rsidR="00BB6977">
                        <w:rPr>
                          <w:rFonts w:ascii="Comic Sans MS" w:hAnsi="Comic Sans MS"/>
                          <w:b/>
                          <w:sz w:val="20"/>
                          <w:szCs w:val="20"/>
                        </w:rPr>
                        <w:t>Sharples</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BB6977">
                        <w:rPr>
                          <w:rFonts w:ascii="Comic Sans MS" w:hAnsi="Comic Sans MS"/>
                          <w:b/>
                          <w:sz w:val="20"/>
                          <w:szCs w:val="20"/>
                        </w:rPr>
                        <w:t>Cohen Taylor</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proofErr w:type="spellStart"/>
                      <w:r w:rsidR="00BB6977">
                        <w:rPr>
                          <w:rFonts w:ascii="Comic Sans MS" w:hAnsi="Comic Sans MS"/>
                          <w:b/>
                          <w:sz w:val="20"/>
                          <w:szCs w:val="20"/>
                        </w:rPr>
                        <w:t>Tamzin</w:t>
                      </w:r>
                      <w:proofErr w:type="spellEnd"/>
                      <w:r w:rsidR="00BB6977">
                        <w:rPr>
                          <w:rFonts w:ascii="Comic Sans MS" w:hAnsi="Comic Sans MS"/>
                          <w:b/>
                          <w:sz w:val="20"/>
                          <w:szCs w:val="20"/>
                        </w:rPr>
                        <w:t xml:space="preserve"> Harrison</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4D4C33E6" wp14:editId="7F6FD5FE">
                            <wp:extent cx="1025525" cy="102552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14:anchorId="3655EFD3" wp14:editId="19DE4799">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14:anchorId="7F6D792B" wp14:editId="25CE567E">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22" w:rsidRDefault="000A6022">
      <w:pPr>
        <w:spacing w:after="0" w:line="240" w:lineRule="auto"/>
      </w:pPr>
      <w:r>
        <w:separator/>
      </w:r>
    </w:p>
  </w:endnote>
  <w:endnote w:type="continuationSeparator" w:id="0">
    <w:p w:rsidR="000A6022" w:rsidRDefault="000A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22" w:rsidRDefault="000A6022">
      <w:pPr>
        <w:spacing w:after="0" w:line="240" w:lineRule="auto"/>
      </w:pPr>
      <w:r>
        <w:separator/>
      </w:r>
    </w:p>
  </w:footnote>
  <w:footnote w:type="continuationSeparator" w:id="0">
    <w:p w:rsidR="000A6022" w:rsidRDefault="000A6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24857"/>
    <w:rsid w:val="00030492"/>
    <w:rsid w:val="00031705"/>
    <w:rsid w:val="00033FF6"/>
    <w:rsid w:val="00037105"/>
    <w:rsid w:val="000508F8"/>
    <w:rsid w:val="000545CF"/>
    <w:rsid w:val="00054B44"/>
    <w:rsid w:val="00056F37"/>
    <w:rsid w:val="000714E3"/>
    <w:rsid w:val="000819E2"/>
    <w:rsid w:val="00081F78"/>
    <w:rsid w:val="00096833"/>
    <w:rsid w:val="000975B6"/>
    <w:rsid w:val="000A2AD6"/>
    <w:rsid w:val="000A37DB"/>
    <w:rsid w:val="000A417A"/>
    <w:rsid w:val="000A6022"/>
    <w:rsid w:val="000A7342"/>
    <w:rsid w:val="000D542A"/>
    <w:rsid w:val="000E17E9"/>
    <w:rsid w:val="000E1BAC"/>
    <w:rsid w:val="0010496B"/>
    <w:rsid w:val="00107D45"/>
    <w:rsid w:val="00110511"/>
    <w:rsid w:val="001110BA"/>
    <w:rsid w:val="00111B79"/>
    <w:rsid w:val="00124FD2"/>
    <w:rsid w:val="00134B90"/>
    <w:rsid w:val="00137732"/>
    <w:rsid w:val="00145FAF"/>
    <w:rsid w:val="00155892"/>
    <w:rsid w:val="00155D90"/>
    <w:rsid w:val="0016228A"/>
    <w:rsid w:val="0016621A"/>
    <w:rsid w:val="00194F43"/>
    <w:rsid w:val="001A116E"/>
    <w:rsid w:val="001A14ED"/>
    <w:rsid w:val="001A7F9B"/>
    <w:rsid w:val="001B26F0"/>
    <w:rsid w:val="001D22C0"/>
    <w:rsid w:val="001E1995"/>
    <w:rsid w:val="001F2BAD"/>
    <w:rsid w:val="001F7C38"/>
    <w:rsid w:val="002018B0"/>
    <w:rsid w:val="002115E0"/>
    <w:rsid w:val="00230438"/>
    <w:rsid w:val="00245598"/>
    <w:rsid w:val="00250034"/>
    <w:rsid w:val="00250CFF"/>
    <w:rsid w:val="00261334"/>
    <w:rsid w:val="00263346"/>
    <w:rsid w:val="00270D1E"/>
    <w:rsid w:val="00275D2B"/>
    <w:rsid w:val="00286C13"/>
    <w:rsid w:val="00292A69"/>
    <w:rsid w:val="00292ED1"/>
    <w:rsid w:val="002C49E6"/>
    <w:rsid w:val="002D35AD"/>
    <w:rsid w:val="002D5015"/>
    <w:rsid w:val="002E2127"/>
    <w:rsid w:val="0031698D"/>
    <w:rsid w:val="00317727"/>
    <w:rsid w:val="00320337"/>
    <w:rsid w:val="00350875"/>
    <w:rsid w:val="00354213"/>
    <w:rsid w:val="00362A24"/>
    <w:rsid w:val="00382E9E"/>
    <w:rsid w:val="00395CB3"/>
    <w:rsid w:val="003A0606"/>
    <w:rsid w:val="003B29AB"/>
    <w:rsid w:val="003B7243"/>
    <w:rsid w:val="003C1F14"/>
    <w:rsid w:val="003C4CA5"/>
    <w:rsid w:val="003D3558"/>
    <w:rsid w:val="003D4F07"/>
    <w:rsid w:val="003D617B"/>
    <w:rsid w:val="003E21F0"/>
    <w:rsid w:val="003E655A"/>
    <w:rsid w:val="003E78C5"/>
    <w:rsid w:val="003F093C"/>
    <w:rsid w:val="003F2883"/>
    <w:rsid w:val="004028B4"/>
    <w:rsid w:val="00403AD3"/>
    <w:rsid w:val="004218EA"/>
    <w:rsid w:val="00432DF5"/>
    <w:rsid w:val="00444F4E"/>
    <w:rsid w:val="004527B3"/>
    <w:rsid w:val="004877DC"/>
    <w:rsid w:val="004A0C8B"/>
    <w:rsid w:val="004A2ED9"/>
    <w:rsid w:val="004A5C1C"/>
    <w:rsid w:val="004B1491"/>
    <w:rsid w:val="004D2832"/>
    <w:rsid w:val="004D5480"/>
    <w:rsid w:val="004D56FE"/>
    <w:rsid w:val="004F0F33"/>
    <w:rsid w:val="004F482A"/>
    <w:rsid w:val="005036CC"/>
    <w:rsid w:val="00506C36"/>
    <w:rsid w:val="00512A6F"/>
    <w:rsid w:val="005133A2"/>
    <w:rsid w:val="00520A43"/>
    <w:rsid w:val="00540870"/>
    <w:rsid w:val="00543FA2"/>
    <w:rsid w:val="005575BD"/>
    <w:rsid w:val="00564BE1"/>
    <w:rsid w:val="00573689"/>
    <w:rsid w:val="00587C66"/>
    <w:rsid w:val="00592ACB"/>
    <w:rsid w:val="005B5C05"/>
    <w:rsid w:val="005C2722"/>
    <w:rsid w:val="005C7A8C"/>
    <w:rsid w:val="005D24EF"/>
    <w:rsid w:val="005E30AA"/>
    <w:rsid w:val="005E6C01"/>
    <w:rsid w:val="005F4E5E"/>
    <w:rsid w:val="00615239"/>
    <w:rsid w:val="00645708"/>
    <w:rsid w:val="00677AAB"/>
    <w:rsid w:val="00680823"/>
    <w:rsid w:val="00681186"/>
    <w:rsid w:val="00687299"/>
    <w:rsid w:val="006966F6"/>
    <w:rsid w:val="006A6FAE"/>
    <w:rsid w:val="006C7AEC"/>
    <w:rsid w:val="006E1F91"/>
    <w:rsid w:val="006E2402"/>
    <w:rsid w:val="006F0BC8"/>
    <w:rsid w:val="00720AC1"/>
    <w:rsid w:val="00721A94"/>
    <w:rsid w:val="00726C3D"/>
    <w:rsid w:val="0073138C"/>
    <w:rsid w:val="007344A4"/>
    <w:rsid w:val="007456D1"/>
    <w:rsid w:val="007640A1"/>
    <w:rsid w:val="007713C9"/>
    <w:rsid w:val="007A25F3"/>
    <w:rsid w:val="007B2312"/>
    <w:rsid w:val="007C1B41"/>
    <w:rsid w:val="007C4AB5"/>
    <w:rsid w:val="007C791B"/>
    <w:rsid w:val="007D357E"/>
    <w:rsid w:val="007D6C9E"/>
    <w:rsid w:val="007D79B0"/>
    <w:rsid w:val="007E11AE"/>
    <w:rsid w:val="007E4D77"/>
    <w:rsid w:val="007E5937"/>
    <w:rsid w:val="007E6465"/>
    <w:rsid w:val="007E78C6"/>
    <w:rsid w:val="007F07C3"/>
    <w:rsid w:val="007F2984"/>
    <w:rsid w:val="00805F34"/>
    <w:rsid w:val="00806C3A"/>
    <w:rsid w:val="00812761"/>
    <w:rsid w:val="00831872"/>
    <w:rsid w:val="008375A5"/>
    <w:rsid w:val="00841751"/>
    <w:rsid w:val="00844492"/>
    <w:rsid w:val="00847EEB"/>
    <w:rsid w:val="00853067"/>
    <w:rsid w:val="00870709"/>
    <w:rsid w:val="008803E2"/>
    <w:rsid w:val="008928A6"/>
    <w:rsid w:val="00896A9C"/>
    <w:rsid w:val="008A3562"/>
    <w:rsid w:val="008B2E9B"/>
    <w:rsid w:val="008B33D4"/>
    <w:rsid w:val="008B5203"/>
    <w:rsid w:val="008B7886"/>
    <w:rsid w:val="008C553D"/>
    <w:rsid w:val="008D2004"/>
    <w:rsid w:val="00901005"/>
    <w:rsid w:val="00901239"/>
    <w:rsid w:val="00903347"/>
    <w:rsid w:val="009039B1"/>
    <w:rsid w:val="00920E13"/>
    <w:rsid w:val="00923708"/>
    <w:rsid w:val="00933CE9"/>
    <w:rsid w:val="0093697A"/>
    <w:rsid w:val="0095624A"/>
    <w:rsid w:val="00964D6F"/>
    <w:rsid w:val="0096511B"/>
    <w:rsid w:val="00967434"/>
    <w:rsid w:val="00972E67"/>
    <w:rsid w:val="009742A1"/>
    <w:rsid w:val="00994ED4"/>
    <w:rsid w:val="009968B4"/>
    <w:rsid w:val="009A2BBE"/>
    <w:rsid w:val="009B105C"/>
    <w:rsid w:val="009B17EF"/>
    <w:rsid w:val="009D18B6"/>
    <w:rsid w:val="009E0AA1"/>
    <w:rsid w:val="009F4EC0"/>
    <w:rsid w:val="00A026E7"/>
    <w:rsid w:val="00A0456B"/>
    <w:rsid w:val="00A24A7F"/>
    <w:rsid w:val="00A34E51"/>
    <w:rsid w:val="00A408C2"/>
    <w:rsid w:val="00A834D8"/>
    <w:rsid w:val="00A92763"/>
    <w:rsid w:val="00AA016A"/>
    <w:rsid w:val="00AA02B9"/>
    <w:rsid w:val="00AA7B2B"/>
    <w:rsid w:val="00AC67DF"/>
    <w:rsid w:val="00AD7B1C"/>
    <w:rsid w:val="00AE49CF"/>
    <w:rsid w:val="00AF6E98"/>
    <w:rsid w:val="00AF7D8B"/>
    <w:rsid w:val="00B03BF3"/>
    <w:rsid w:val="00B3502E"/>
    <w:rsid w:val="00B43CB2"/>
    <w:rsid w:val="00B471A3"/>
    <w:rsid w:val="00B47F0E"/>
    <w:rsid w:val="00B54507"/>
    <w:rsid w:val="00B85503"/>
    <w:rsid w:val="00B9600E"/>
    <w:rsid w:val="00BA4E41"/>
    <w:rsid w:val="00BA764C"/>
    <w:rsid w:val="00BB6977"/>
    <w:rsid w:val="00BB7542"/>
    <w:rsid w:val="00BC2DA0"/>
    <w:rsid w:val="00BC41E5"/>
    <w:rsid w:val="00BD7455"/>
    <w:rsid w:val="00BF440C"/>
    <w:rsid w:val="00BF6C70"/>
    <w:rsid w:val="00C127BA"/>
    <w:rsid w:val="00C16623"/>
    <w:rsid w:val="00C243F9"/>
    <w:rsid w:val="00C34412"/>
    <w:rsid w:val="00C51A0D"/>
    <w:rsid w:val="00C74A16"/>
    <w:rsid w:val="00C809EC"/>
    <w:rsid w:val="00C91A26"/>
    <w:rsid w:val="00C93BAD"/>
    <w:rsid w:val="00C9707F"/>
    <w:rsid w:val="00CB156C"/>
    <w:rsid w:val="00CB200C"/>
    <w:rsid w:val="00CD7B4D"/>
    <w:rsid w:val="00CE5C3A"/>
    <w:rsid w:val="00CE7574"/>
    <w:rsid w:val="00CF61EF"/>
    <w:rsid w:val="00D01A67"/>
    <w:rsid w:val="00D02E16"/>
    <w:rsid w:val="00D07F77"/>
    <w:rsid w:val="00D21B52"/>
    <w:rsid w:val="00D249D8"/>
    <w:rsid w:val="00D26086"/>
    <w:rsid w:val="00D27AE2"/>
    <w:rsid w:val="00D4655F"/>
    <w:rsid w:val="00D50AAF"/>
    <w:rsid w:val="00D53B48"/>
    <w:rsid w:val="00D55681"/>
    <w:rsid w:val="00D72803"/>
    <w:rsid w:val="00D734A5"/>
    <w:rsid w:val="00D80CC7"/>
    <w:rsid w:val="00D859F7"/>
    <w:rsid w:val="00D87F27"/>
    <w:rsid w:val="00D91976"/>
    <w:rsid w:val="00DB57CE"/>
    <w:rsid w:val="00DC6BD5"/>
    <w:rsid w:val="00DD2D2A"/>
    <w:rsid w:val="00DD43C0"/>
    <w:rsid w:val="00DD60A4"/>
    <w:rsid w:val="00DE3158"/>
    <w:rsid w:val="00DF3442"/>
    <w:rsid w:val="00E0240E"/>
    <w:rsid w:val="00E04A45"/>
    <w:rsid w:val="00E056A5"/>
    <w:rsid w:val="00E059D4"/>
    <w:rsid w:val="00E217F6"/>
    <w:rsid w:val="00E260F2"/>
    <w:rsid w:val="00E3504B"/>
    <w:rsid w:val="00E37016"/>
    <w:rsid w:val="00E432D9"/>
    <w:rsid w:val="00E450DE"/>
    <w:rsid w:val="00E61203"/>
    <w:rsid w:val="00E70264"/>
    <w:rsid w:val="00E93E23"/>
    <w:rsid w:val="00E9518F"/>
    <w:rsid w:val="00EA600D"/>
    <w:rsid w:val="00EA78A1"/>
    <w:rsid w:val="00EB5781"/>
    <w:rsid w:val="00EC56C6"/>
    <w:rsid w:val="00ED398B"/>
    <w:rsid w:val="00EE15C0"/>
    <w:rsid w:val="00EE404D"/>
    <w:rsid w:val="00EF1DFE"/>
    <w:rsid w:val="00EF3B92"/>
    <w:rsid w:val="00EF6027"/>
    <w:rsid w:val="00F10F58"/>
    <w:rsid w:val="00F15A72"/>
    <w:rsid w:val="00F3170F"/>
    <w:rsid w:val="00F4516F"/>
    <w:rsid w:val="00F709AB"/>
    <w:rsid w:val="00F72804"/>
    <w:rsid w:val="00F72930"/>
    <w:rsid w:val="00F73D85"/>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character" w:styleId="Strong">
    <w:name w:val="Strong"/>
    <w:basedOn w:val="DefaultParagraphFont"/>
    <w:uiPriority w:val="22"/>
    <w:qFormat/>
    <w:rsid w:val="000E1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character" w:styleId="Strong">
    <w:name w:val="Strong"/>
    <w:basedOn w:val="DefaultParagraphFont"/>
    <w:uiPriority w:val="22"/>
    <w:qFormat/>
    <w:rsid w:val="000E1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v.uk/government/publications/key-stage-1-and-2-national-curriculum-tests-information-for-parents?utm_source=bcb690dd-4c21-4f46-b3f9-1a24e5eb100b&amp;utm_medium=email&amp;utm_campaign=govuk-notifications&amp;utm_content=immedi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ov.uk/government/publications/key-stage-1-and-2-national-curriculum-tests-information-for-parents?utm_source=bcb690dd-4c21-4f46-b3f9-1a24e5eb100b&amp;utm_medium=email&amp;utm_campaign=govuk-notifications&amp;utm_content=immediat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34978"/>
    <w:rsid w:val="00144EB4"/>
    <w:rsid w:val="001566C5"/>
    <w:rsid w:val="002A061D"/>
    <w:rsid w:val="002A4F41"/>
    <w:rsid w:val="002A7ED5"/>
    <w:rsid w:val="003E20FE"/>
    <w:rsid w:val="00441C50"/>
    <w:rsid w:val="00497027"/>
    <w:rsid w:val="004C6D80"/>
    <w:rsid w:val="00594F3D"/>
    <w:rsid w:val="005A7F36"/>
    <w:rsid w:val="00604F25"/>
    <w:rsid w:val="00662B3A"/>
    <w:rsid w:val="006D77DC"/>
    <w:rsid w:val="007A1E93"/>
    <w:rsid w:val="007A513B"/>
    <w:rsid w:val="007E53F2"/>
    <w:rsid w:val="007F5D81"/>
    <w:rsid w:val="0094173A"/>
    <w:rsid w:val="00975615"/>
    <w:rsid w:val="009C183A"/>
    <w:rsid w:val="00B16F53"/>
    <w:rsid w:val="00B40C7E"/>
    <w:rsid w:val="00BC787A"/>
    <w:rsid w:val="00C040F2"/>
    <w:rsid w:val="00C4798D"/>
    <w:rsid w:val="00C53C59"/>
    <w:rsid w:val="00CB6A9F"/>
    <w:rsid w:val="00CD16C1"/>
    <w:rsid w:val="00CF3AA3"/>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3F8BB3D5-DD38-438C-AC74-E1AA921B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2019-04-29T13:31:00Z</dcterms:created>
  <dcterms:modified xsi:type="dcterms:W3CDTF">2019-05-03T10:00:00Z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