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60A4" w:rsidRDefault="008D7B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DD60A4" w:rsidRPr="00E056A5" w:rsidRDefault="00AA016A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DD60A4" w:rsidRPr="00E056A5" w:rsidRDefault="00883088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12</w:t>
                                </w:r>
                                <w:r w:rsidR="007C04F0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th October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DD60A4" w:rsidRPr="00E056A5" w:rsidRDefault="00AA016A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DD60A4" w:rsidRPr="00E056A5" w:rsidRDefault="00883088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12</w:t>
                          </w:r>
                          <w:r w:rsidR="007C04F0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th October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324AB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D8E55" wp14:editId="09BA3E7B">
                <wp:simplePos x="0" y="0"/>
                <wp:positionH relativeFrom="column">
                  <wp:posOffset>57150</wp:posOffset>
                </wp:positionH>
                <wp:positionV relativeFrom="paragraph">
                  <wp:posOffset>1515110</wp:posOffset>
                </wp:positionV>
                <wp:extent cx="3478530" cy="7600950"/>
                <wp:effectExtent l="0" t="0" r="0" b="0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760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Pr="00953BDD" w:rsidRDefault="00E560BD" w:rsidP="00961A5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53B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Parents’ Evening</w:t>
                            </w:r>
                          </w:p>
                          <w:p w:rsidR="006A5163" w:rsidRPr="00953BDD" w:rsidRDefault="00E560BD" w:rsidP="00961A5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53B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Thank you to all parents who have already signed up for the upcoming Parents’ Evening.</w:t>
                            </w:r>
                            <w:r w:rsidR="006A5163" w:rsidRPr="00953B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If it is not convenient to call into school you can always send an email to </w:t>
                            </w:r>
                            <w:hyperlink r:id="rId10" w:history="1">
                              <w:r w:rsidR="006A5163" w:rsidRPr="00953BDD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admin@crayke.n-yorks.sch.uk</w:t>
                              </w:r>
                            </w:hyperlink>
                            <w:r w:rsidR="006A5163" w:rsidRPr="00953B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Alternatively, you could contact </w:t>
                            </w:r>
                            <w:r w:rsidR="00E21C0C" w:rsidRPr="00953B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school office, Mrs. Bacon</w:t>
                            </w:r>
                            <w:r w:rsidR="006A5163" w:rsidRPr="00953B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available on 01347 821767. </w:t>
                            </w:r>
                          </w:p>
                          <w:p w:rsidR="00030F66" w:rsidRDefault="00030F66" w:rsidP="00961A5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30F66" w:rsidRPr="00030F66" w:rsidRDefault="00D8708B" w:rsidP="00030F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Toilet Twinning </w:t>
                            </w:r>
                          </w:p>
                          <w:p w:rsidR="00826D13" w:rsidRDefault="00030F66" w:rsidP="003212E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0F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Thank you to those who supported</w:t>
                            </w:r>
                            <w:r w:rsidR="007E47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our Toilet Twinning project.  As a result of various </w:t>
                            </w:r>
                            <w:r w:rsidR="00321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activities,</w:t>
                            </w:r>
                            <w:r w:rsidR="007E47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have raised</w:t>
                            </w:r>
                            <w:r w:rsidR="00321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 impressive total of £</w:t>
                            </w:r>
                            <w:r w:rsidR="005674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190</w:t>
                            </w:r>
                            <w:r w:rsidR="003212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 These funds will allow us to provide essential sanitation support in areas of need.</w:t>
                            </w:r>
                          </w:p>
                          <w:p w:rsidR="00030F66" w:rsidRDefault="00826D13" w:rsidP="00826D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690047" wp14:editId="209363BC">
                                  <wp:extent cx="2711477" cy="1477370"/>
                                  <wp:effectExtent l="0" t="0" r="0" b="8890"/>
                                  <wp:docPr id="7" name="Picture 7" descr="Image result for toilet twinning Â£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oilet twinning Â£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8989" cy="1481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12E1" w:rsidRDefault="003212E1" w:rsidP="003212E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5163" w:rsidRDefault="006A5163" w:rsidP="00030F6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30F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Where's Church this week?</w:t>
                            </w:r>
                          </w:p>
                          <w:p w:rsidR="00883088" w:rsidRPr="00377010" w:rsidRDefault="00377010" w:rsidP="00883088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Sunday October 14th </w:t>
                            </w:r>
                          </w:p>
                          <w:p w:rsidR="00883088" w:rsidRPr="00883088" w:rsidRDefault="00883088" w:rsidP="00883088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0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10.30am Holy Communion at Crayke</w:t>
                            </w:r>
                          </w:p>
                          <w:p w:rsidR="00883088" w:rsidRPr="00883088" w:rsidRDefault="00883088" w:rsidP="00883088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01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Advance notice:</w:t>
                            </w:r>
                            <w:r w:rsidRPr="008830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next week will be the Harvest Service at Brandsby, followed by lunch at the village hall. Lunch tickets are £6 for adults, £3 for children and free for under-7s. Please book for the lunch by calling Roger and Jane on 888607. I look forward to seeing you there!</w:t>
                            </w:r>
                          </w:p>
                          <w:p w:rsidR="00883088" w:rsidRPr="00883088" w:rsidRDefault="00883088" w:rsidP="00883088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0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Don't forget to let me or Caroline Helferrich know if you are coming to the memorial tea for </w:t>
                            </w:r>
                            <w:proofErr w:type="spellStart"/>
                            <w:r w:rsidRPr="008830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Sevcan</w:t>
                            </w:r>
                            <w:proofErr w:type="spellEnd"/>
                            <w:r w:rsidRPr="008830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this Saturday at 2.30pm.</w:t>
                            </w:r>
                          </w:p>
                          <w:p w:rsidR="00FA7E39" w:rsidRPr="00883088" w:rsidRDefault="00883088" w:rsidP="00883088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0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Revd Liz Hassall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7" type="#_x0000_t202" style="position:absolute;margin-left:4.5pt;margin-top:119.3pt;width:273.9pt;height:59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" filled="f" stroked="f">
                <v:textbox>
                  <w:txbxContent>
                    <w:p w:rsidR="00DD60A4" w:rsidRPr="00953BDD" w:rsidRDefault="00E560BD" w:rsidP="00961A5B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53BDD">
                        <w:rPr>
                          <w:rFonts w:ascii="Comic Sans MS" w:hAnsi="Comic Sans MS"/>
                          <w:b/>
                          <w:u w:val="single"/>
                        </w:rPr>
                        <w:t>Parents’ Evening</w:t>
                      </w:r>
                    </w:p>
                    <w:p w:rsidR="006A5163" w:rsidRPr="00953BDD" w:rsidRDefault="00E560BD" w:rsidP="00961A5B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53BDD">
                        <w:rPr>
                          <w:rFonts w:ascii="Comic Sans MS" w:hAnsi="Comic Sans MS"/>
                          <w:sz w:val="20"/>
                          <w:szCs w:val="20"/>
                        </w:rPr>
                        <w:t>Thank you to all parents who have already signed up for the upcoming Parents’ Evening.</w:t>
                      </w:r>
                      <w:r w:rsidR="006A5163" w:rsidRPr="00953BD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If it is not convenient to call into school you can always send an email to </w:t>
                      </w:r>
                      <w:hyperlink r:id="rId12" w:history="1">
                        <w:r w:rsidR="006A5163" w:rsidRPr="00953BDD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admin@crayke.n-yorks.sch.uk</w:t>
                        </w:r>
                      </w:hyperlink>
                      <w:r w:rsidR="006A5163" w:rsidRPr="00953BD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Alternatively, you could contact </w:t>
                      </w:r>
                      <w:r w:rsidR="00E21C0C" w:rsidRPr="00953BDD">
                        <w:rPr>
                          <w:rFonts w:ascii="Comic Sans MS" w:hAnsi="Comic Sans MS"/>
                          <w:sz w:val="20"/>
                          <w:szCs w:val="20"/>
                        </w:rPr>
                        <w:t>the school office, Mrs. Bacon</w:t>
                      </w:r>
                      <w:r w:rsidR="006A5163" w:rsidRPr="00953BD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available on 01347 821767. </w:t>
                      </w:r>
                    </w:p>
                    <w:p w:rsidR="00030F66" w:rsidRDefault="00030F66" w:rsidP="00961A5B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30F66" w:rsidRPr="00030F66" w:rsidRDefault="00D8708B" w:rsidP="00030F6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Toilet Twinning </w:t>
                      </w:r>
                    </w:p>
                    <w:p w:rsidR="00826D13" w:rsidRDefault="00030F66" w:rsidP="003212E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0F66">
                        <w:rPr>
                          <w:rFonts w:ascii="Comic Sans MS" w:hAnsi="Comic Sans MS"/>
                          <w:sz w:val="20"/>
                          <w:szCs w:val="20"/>
                        </w:rPr>
                        <w:t>Thank you to those who supported</w:t>
                      </w:r>
                      <w:r w:rsidR="007E47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our Toilet Twinning project.  As a result of various </w:t>
                      </w:r>
                      <w:r w:rsidR="003212E1">
                        <w:rPr>
                          <w:rFonts w:ascii="Comic Sans MS" w:hAnsi="Comic Sans MS"/>
                          <w:sz w:val="20"/>
                          <w:szCs w:val="20"/>
                        </w:rPr>
                        <w:t>activities,</w:t>
                      </w:r>
                      <w:r w:rsidR="007E47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have raised</w:t>
                      </w:r>
                      <w:r w:rsidR="003212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 impressive total of £</w:t>
                      </w:r>
                      <w:r w:rsidR="00567485">
                        <w:rPr>
                          <w:rFonts w:ascii="Comic Sans MS" w:hAnsi="Comic Sans MS"/>
                          <w:sz w:val="20"/>
                          <w:szCs w:val="20"/>
                        </w:rPr>
                        <w:t>190</w:t>
                      </w:r>
                      <w:r w:rsidR="003212E1">
                        <w:rPr>
                          <w:rFonts w:ascii="Comic Sans MS" w:hAnsi="Comic Sans MS"/>
                          <w:sz w:val="20"/>
                          <w:szCs w:val="20"/>
                        </w:rPr>
                        <w:t>.  These funds will allow us to provide essential sanitation support in areas of need.</w:t>
                      </w:r>
                    </w:p>
                    <w:p w:rsidR="00030F66" w:rsidRDefault="00826D13" w:rsidP="00826D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690047" wp14:editId="209363BC">
                            <wp:extent cx="2711477" cy="1477370"/>
                            <wp:effectExtent l="0" t="0" r="0" b="8890"/>
                            <wp:docPr id="7" name="Picture 7" descr="Image result for toilet twinning Â£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oilet twinning Â£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8989" cy="1481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12E1" w:rsidRDefault="003212E1" w:rsidP="003212E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5163" w:rsidRDefault="006A5163" w:rsidP="00030F6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30F66">
                        <w:rPr>
                          <w:rFonts w:ascii="Comic Sans MS" w:hAnsi="Comic Sans MS"/>
                          <w:b/>
                          <w:u w:val="single"/>
                        </w:rPr>
                        <w:t>Where's Church this week?</w:t>
                      </w:r>
                    </w:p>
                    <w:p w:rsidR="00883088" w:rsidRPr="00377010" w:rsidRDefault="00377010" w:rsidP="00883088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Sunday October 14th </w:t>
                      </w:r>
                    </w:p>
                    <w:p w:rsidR="00883088" w:rsidRPr="00883088" w:rsidRDefault="00883088" w:rsidP="00883088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088">
                        <w:rPr>
                          <w:rFonts w:ascii="Comic Sans MS" w:hAnsi="Comic Sans MS"/>
                          <w:sz w:val="20"/>
                          <w:szCs w:val="20"/>
                        </w:rPr>
                        <w:t>10.30am Holy Communion at Crayke</w:t>
                      </w:r>
                    </w:p>
                    <w:p w:rsidR="00883088" w:rsidRPr="00883088" w:rsidRDefault="00883088" w:rsidP="00883088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01DF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Advance notice:</w:t>
                      </w:r>
                      <w:r w:rsidRPr="008830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next week will be the Harvest Service at Brandsby, followed by lunch at the village hall. Lunch tickets are £6 for adults, £3 for children and free for under-7s. Please book for the lunch by calling Roger and Jane on 888607. I look forward to seeing you there!</w:t>
                      </w:r>
                    </w:p>
                    <w:p w:rsidR="00883088" w:rsidRPr="00883088" w:rsidRDefault="00883088" w:rsidP="00883088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0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Don't forget to let me or Caroline Helferrich know if you are coming to the memorial tea for </w:t>
                      </w:r>
                      <w:proofErr w:type="spellStart"/>
                      <w:r w:rsidRPr="00883088">
                        <w:rPr>
                          <w:rFonts w:ascii="Comic Sans MS" w:hAnsi="Comic Sans MS"/>
                          <w:sz w:val="20"/>
                          <w:szCs w:val="20"/>
                        </w:rPr>
                        <w:t>Sevcan</w:t>
                      </w:r>
                      <w:proofErr w:type="spellEnd"/>
                      <w:r w:rsidRPr="008830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this Saturday at 2.30pm.</w:t>
                      </w:r>
                    </w:p>
                    <w:p w:rsidR="00FA7E39" w:rsidRPr="00883088" w:rsidRDefault="00883088" w:rsidP="00883088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088">
                        <w:rPr>
                          <w:rFonts w:ascii="Comic Sans MS" w:hAnsi="Comic Sans MS"/>
                          <w:sz w:val="20"/>
                          <w:szCs w:val="20"/>
                        </w:rPr>
                        <w:t>Revd Liz Hassall</w:t>
                      </w:r>
                    </w:p>
                  </w:txbxContent>
                </v:textbox>
              </v:shape>
            </w:pict>
          </mc:Fallback>
        </mc:AlternateContent>
      </w:r>
      <w:r w:rsidR="002458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C295A" wp14:editId="4A8B2594">
                <wp:simplePos x="0" y="0"/>
                <wp:positionH relativeFrom="column">
                  <wp:posOffset>4943475</wp:posOffset>
                </wp:positionH>
                <wp:positionV relativeFrom="paragraph">
                  <wp:posOffset>8115300</wp:posOffset>
                </wp:positionV>
                <wp:extent cx="102870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1A6" w:rsidRPr="003F6576" w:rsidRDefault="003F6576" w:rsidP="003641A6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 w:rsidRPr="003F6576">
                              <w:rPr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Yellow </w:t>
                            </w:r>
                            <w:r w:rsidR="003641A6" w:rsidRPr="003F6576">
                              <w:rPr>
                                <w:b/>
                                <w:color w:val="FFC000"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89.25pt;margin-top:639pt;width:8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" fillcolor="white [3201]" strokeweight=".5pt">
                <v:textbox>
                  <w:txbxContent>
                    <w:p w:rsidR="003641A6" w:rsidRPr="003F6576" w:rsidRDefault="003F6576" w:rsidP="003641A6">
                      <w:pPr>
                        <w:jc w:val="center"/>
                        <w:rPr>
                          <w:color w:val="FFC000"/>
                        </w:rPr>
                      </w:pPr>
                      <w:r w:rsidRPr="003F6576">
                        <w:rPr>
                          <w:b/>
                          <w:color w:val="FFC000"/>
                          <w:sz w:val="20"/>
                          <w:szCs w:val="20"/>
                        </w:rPr>
                        <w:t xml:space="preserve">Yellow </w:t>
                      </w:r>
                      <w:r w:rsidR="003641A6" w:rsidRPr="003F6576">
                        <w:rPr>
                          <w:b/>
                          <w:color w:val="FFC000"/>
                          <w:sz w:val="20"/>
                          <w:szCs w:val="20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A6C353" wp14:editId="60A02BC8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868" w:rsidRPr="00245868" w:rsidRDefault="00245868" w:rsidP="002458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588A47" wp14:editId="2ABD95AB">
                                  <wp:extent cx="1761728" cy="1691259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320" cy="1691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Class 1, the children will be able to be acknowledged as Whizz of the week...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Whizz of the Week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1 – </w:t>
                            </w:r>
                            <w:r w:rsidR="003770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Nancy Barrett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week a child will be selected from our classes to receive the title of </w:t>
                            </w:r>
                            <w:r w:rsidRPr="00245868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Maths Whizz</w:t>
                            </w:r>
                            <w:r w:rsidRPr="0024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Week or </w:t>
                            </w:r>
                            <w:r w:rsidRPr="00245868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English Expert </w:t>
                            </w:r>
                            <w:r w:rsidRPr="0024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the Week.  Congratulations to this week’s children... 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 Whizz of the Week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 w:rsidR="003770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Jenny Hassall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 w:rsidR="003770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Cohen Taylor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4 – </w:t>
                            </w:r>
                            <w:r w:rsidR="000C70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Freya Hunt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 Expert of the Week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 w:rsidR="003770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Lilly Ballantyne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 w:rsidR="003770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Florence Ritchie </w:t>
                            </w:r>
                          </w:p>
                          <w:p w:rsidR="00726C3D" w:rsidRPr="00245868" w:rsidRDefault="00245868" w:rsidP="00726C3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 4 –</w:t>
                            </w:r>
                            <w:r w:rsidR="000C70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Gaby Hollinrake</w:t>
                            </w:r>
                          </w:p>
                          <w:p w:rsidR="00131C38" w:rsidRPr="00131C38" w:rsidRDefault="00131C38" w:rsidP="00131C3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1C3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Team Points</w:t>
                            </w:r>
                          </w:p>
                          <w:p w:rsidR="00131C38" w:rsidRPr="00131C38" w:rsidRDefault="00131C38" w:rsidP="00131C38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31C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This week’s winners are:</w:t>
                            </w:r>
                          </w:p>
                          <w:p w:rsidR="00131C38" w:rsidRPr="00131C38" w:rsidRDefault="00131C38" w:rsidP="00131C3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1C3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5E8FB4" wp14:editId="4EBBAA6E">
                                  <wp:extent cx="1025525" cy="1025525"/>
                                  <wp:effectExtent l="0" t="0" r="3175" b="317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1A94" w:rsidRDefault="00721A94" w:rsidP="00E217F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6C3D" w:rsidRP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9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gg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0ZX4aX1x373Da6t&#10;wxQ0d9Ph2wzw4dAPv66SG3wzYLMa//7cDt0qOf3pArOwUQXuaJP5oSgr3CwH982j+6a9bMHUZjWt&#10;4BIDfvxhsl8/eL4Ox6cDtGQn+6X/PVyX3x/xUrvpse0V/XAbr8Yn+qYCfr3A/dmg3r5P8elf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Z8bYI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245868" w:rsidRPr="00245868" w:rsidRDefault="00245868" w:rsidP="0024586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586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588A47" wp14:editId="2ABD95AB">
                            <wp:extent cx="1761728" cy="1691259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320" cy="1691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sz w:val="20"/>
                          <w:szCs w:val="20"/>
                        </w:rPr>
                        <w:t>In Class 1, the children will be able to be acknowledged as Whizz of the week...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Whizz of the Week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1 – </w:t>
                      </w:r>
                      <w:r w:rsidR="0037701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Nancy Barrett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Each week a child will be selected from our classes to receive the title of </w:t>
                      </w:r>
                      <w:r w:rsidRPr="00245868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Maths Whizz</w:t>
                      </w:r>
                      <w:r w:rsidRPr="002458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Week or </w:t>
                      </w:r>
                      <w:r w:rsidRPr="00245868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English Expert </w:t>
                      </w:r>
                      <w:r w:rsidRPr="002458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the Week.  Congratulations to this week’s children... 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 Whizz of the Week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 w:rsidR="0037701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Jenny Hassall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 w:rsidR="0037701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Cohen Taylor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4 – </w:t>
                      </w:r>
                      <w:r w:rsidR="000C70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Freya Hunt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 Expert of the Week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 w:rsidR="0037701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Lilly Ballantyne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 w:rsidR="0037701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Florence Ritchie </w:t>
                      </w:r>
                    </w:p>
                    <w:p w:rsidR="00726C3D" w:rsidRPr="00245868" w:rsidRDefault="00245868" w:rsidP="00726C3D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 4 –</w:t>
                      </w:r>
                      <w:r w:rsidR="000C70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Gaby </w:t>
                      </w:r>
                      <w:r w:rsidR="000C70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Hollinrake</w:t>
                      </w:r>
                      <w:bookmarkStart w:id="1" w:name="_GoBack"/>
                      <w:bookmarkEnd w:id="1"/>
                    </w:p>
                    <w:p w:rsidR="00131C38" w:rsidRPr="00131C38" w:rsidRDefault="00131C38" w:rsidP="00131C3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1C3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Team Points</w:t>
                      </w:r>
                    </w:p>
                    <w:p w:rsidR="00131C38" w:rsidRPr="00131C38" w:rsidRDefault="00131C38" w:rsidP="00131C38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31C38">
                        <w:rPr>
                          <w:rFonts w:ascii="Comic Sans MS" w:hAnsi="Comic Sans MS"/>
                          <w:sz w:val="18"/>
                          <w:szCs w:val="18"/>
                        </w:rPr>
                        <w:t>This week’s winners are:</w:t>
                      </w:r>
                    </w:p>
                    <w:p w:rsidR="00131C38" w:rsidRPr="00131C38" w:rsidRDefault="00131C38" w:rsidP="00131C3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1C3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85E8FB4" wp14:editId="4EBBAA6E">
                            <wp:extent cx="1025525" cy="1025525"/>
                            <wp:effectExtent l="0" t="0" r="3175" b="317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525" cy="10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1A94" w:rsidRDefault="00721A94" w:rsidP="00E217F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6C3D" w:rsidRP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69" w:rsidRDefault="007B2769">
      <w:pPr>
        <w:spacing w:after="0" w:line="240" w:lineRule="auto"/>
      </w:pPr>
      <w:r>
        <w:separator/>
      </w:r>
    </w:p>
  </w:endnote>
  <w:endnote w:type="continuationSeparator" w:id="0">
    <w:p w:rsidR="007B2769" w:rsidRDefault="007B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69" w:rsidRDefault="007B2769">
      <w:pPr>
        <w:spacing w:after="0" w:line="240" w:lineRule="auto"/>
      </w:pPr>
      <w:r>
        <w:separator/>
      </w:r>
    </w:p>
  </w:footnote>
  <w:footnote w:type="continuationSeparator" w:id="0">
    <w:p w:rsidR="007B2769" w:rsidRDefault="007B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17E08"/>
    <w:rsid w:val="00030F66"/>
    <w:rsid w:val="000545CF"/>
    <w:rsid w:val="0008046D"/>
    <w:rsid w:val="000C708A"/>
    <w:rsid w:val="001110BA"/>
    <w:rsid w:val="00111B79"/>
    <w:rsid w:val="00131C38"/>
    <w:rsid w:val="001D22C0"/>
    <w:rsid w:val="001D40D7"/>
    <w:rsid w:val="001F7C38"/>
    <w:rsid w:val="002018B0"/>
    <w:rsid w:val="00245868"/>
    <w:rsid w:val="00292A69"/>
    <w:rsid w:val="0031698D"/>
    <w:rsid w:val="003212E1"/>
    <w:rsid w:val="00324ABC"/>
    <w:rsid w:val="00331DB3"/>
    <w:rsid w:val="0033337C"/>
    <w:rsid w:val="003641A6"/>
    <w:rsid w:val="00377010"/>
    <w:rsid w:val="003D4F07"/>
    <w:rsid w:val="003E21F0"/>
    <w:rsid w:val="003E78C5"/>
    <w:rsid w:val="003F6576"/>
    <w:rsid w:val="004B1491"/>
    <w:rsid w:val="004F0F33"/>
    <w:rsid w:val="00520759"/>
    <w:rsid w:val="00530AF9"/>
    <w:rsid w:val="00541A40"/>
    <w:rsid w:val="00567485"/>
    <w:rsid w:val="00587C66"/>
    <w:rsid w:val="005D24EF"/>
    <w:rsid w:val="005D48AC"/>
    <w:rsid w:val="005E30AA"/>
    <w:rsid w:val="00615239"/>
    <w:rsid w:val="00680823"/>
    <w:rsid w:val="006A5163"/>
    <w:rsid w:val="006A6FAE"/>
    <w:rsid w:val="00721A94"/>
    <w:rsid w:val="00726C3D"/>
    <w:rsid w:val="007456D1"/>
    <w:rsid w:val="007640A1"/>
    <w:rsid w:val="007B2312"/>
    <w:rsid w:val="007B2769"/>
    <w:rsid w:val="007C04F0"/>
    <w:rsid w:val="007D6C9E"/>
    <w:rsid w:val="007E4774"/>
    <w:rsid w:val="007E6465"/>
    <w:rsid w:val="00806C3A"/>
    <w:rsid w:val="00812761"/>
    <w:rsid w:val="00826D13"/>
    <w:rsid w:val="00851D94"/>
    <w:rsid w:val="008803E2"/>
    <w:rsid w:val="00881C22"/>
    <w:rsid w:val="00883088"/>
    <w:rsid w:val="008C553D"/>
    <w:rsid w:val="008C6850"/>
    <w:rsid w:val="008D7B2B"/>
    <w:rsid w:val="00934AC5"/>
    <w:rsid w:val="00953BDD"/>
    <w:rsid w:val="009571B2"/>
    <w:rsid w:val="00961A5B"/>
    <w:rsid w:val="00964D6F"/>
    <w:rsid w:val="0096511B"/>
    <w:rsid w:val="009B17EF"/>
    <w:rsid w:val="009E0AA1"/>
    <w:rsid w:val="009E731F"/>
    <w:rsid w:val="00A026E7"/>
    <w:rsid w:val="00A0456B"/>
    <w:rsid w:val="00AA016A"/>
    <w:rsid w:val="00AE49CF"/>
    <w:rsid w:val="00B01DF0"/>
    <w:rsid w:val="00B47F0E"/>
    <w:rsid w:val="00BA764C"/>
    <w:rsid w:val="00BD1FF6"/>
    <w:rsid w:val="00C243F9"/>
    <w:rsid w:val="00C27B53"/>
    <w:rsid w:val="00CD7B4D"/>
    <w:rsid w:val="00D07F77"/>
    <w:rsid w:val="00D47608"/>
    <w:rsid w:val="00D50AAF"/>
    <w:rsid w:val="00D817A1"/>
    <w:rsid w:val="00D8708B"/>
    <w:rsid w:val="00DD60A4"/>
    <w:rsid w:val="00E056A5"/>
    <w:rsid w:val="00E217F6"/>
    <w:rsid w:val="00E21C0C"/>
    <w:rsid w:val="00E560BD"/>
    <w:rsid w:val="00E61203"/>
    <w:rsid w:val="00E93E23"/>
    <w:rsid w:val="00EE15C0"/>
    <w:rsid w:val="00EF6027"/>
    <w:rsid w:val="00F4516F"/>
    <w:rsid w:val="00F72804"/>
    <w:rsid w:val="00F73D85"/>
    <w:rsid w:val="00F765F7"/>
    <w:rsid w:val="00FA7E39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dmin@crayke.n-yorks.sch.uk" TargetMode="External"/><Relationship Id="rId17" Type="http://schemas.openxmlformats.org/officeDocument/2006/relationships/image" Target="media/image30.wmf"/><Relationship Id="rId2" Type="http://schemas.openxmlformats.org/officeDocument/2006/relationships/customXml" Target="../customXml/item2.xml"/><Relationship Id="rId16" Type="http://schemas.openxmlformats.org/officeDocument/2006/relationships/image" Target="media/image2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3.wmf"/><Relationship Id="rId10" Type="http://schemas.openxmlformats.org/officeDocument/2006/relationships/hyperlink" Target="mailto:admin@crayke.n-yorks.sch.uk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87AE1"/>
    <w:rsid w:val="006D77DC"/>
    <w:rsid w:val="00837D8C"/>
    <w:rsid w:val="008A7B51"/>
    <w:rsid w:val="00912A93"/>
    <w:rsid w:val="0094173A"/>
    <w:rsid w:val="009524A0"/>
    <w:rsid w:val="009C183A"/>
    <w:rsid w:val="00A1377F"/>
    <w:rsid w:val="00B16F53"/>
    <w:rsid w:val="00C4798D"/>
    <w:rsid w:val="00DC1556"/>
    <w:rsid w:val="00EE1280"/>
    <w:rsid w:val="00F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0E80B-E9B0-4DB2-AE94-7342CFCF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2018-10-12T07:45:00Z</dcterms:created>
  <dcterms:modified xsi:type="dcterms:W3CDTF">2018-10-12T08:55:00Z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