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AA02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853067" w:rsidRPr="00E056A5" w:rsidRDefault="00853067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853067" w:rsidRPr="00E056A5" w:rsidRDefault="00B2531D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 xml:space="preserve">Friday </w:t>
                                </w:r>
                                <w:r w:rsidR="00FF7484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14th September</w:t>
                                </w:r>
                                <w:r w:rsidR="00903347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853067" w:rsidRDefault="00853067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853067" w:rsidRPr="00E056A5" w:rsidRDefault="00853067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853067" w:rsidRPr="00E056A5" w:rsidRDefault="00B2531D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 xml:space="preserve">Friday </w:t>
                          </w:r>
                          <w:r w:rsidR="00FF7484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14th September</w:t>
                          </w:r>
                          <w:r w:rsidR="00903347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sdtContent>
                    </w:sdt>
                    <w:p w:rsidR="00853067" w:rsidRDefault="00853067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0164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3A706" wp14:editId="19EB5239">
                <wp:simplePos x="0" y="0"/>
                <wp:positionH relativeFrom="column">
                  <wp:posOffset>66676</wp:posOffset>
                </wp:positionH>
                <wp:positionV relativeFrom="paragraph">
                  <wp:posOffset>1448435</wp:posOffset>
                </wp:positionV>
                <wp:extent cx="3448050" cy="7667625"/>
                <wp:effectExtent l="0" t="0" r="0" b="9525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66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9A6" w:rsidRPr="00A30F27" w:rsidRDefault="00BB69A6" w:rsidP="00BB69A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6C2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Homework </w:t>
                            </w:r>
                          </w:p>
                          <w:p w:rsidR="00BB69A6" w:rsidRDefault="00BB69A6" w:rsidP="00BB69A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It’s great to see some of the homework which has already been completed this term (including some very impressive word art).  If you have not already found them, </w:t>
                            </w:r>
                            <w:r w:rsidR="00D12E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grids </w:t>
                            </w:r>
                            <w:r w:rsidRPr="002B6C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be in your child’s book bag and on the website.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2B6C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 not feel that you have to do all of the activities on the grid - we hope there is sufficient choice for you to sit down with your child and select something that you will both enjoy.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B69A6" w:rsidRPr="00AF60EF" w:rsidRDefault="00BB69A6" w:rsidP="00BB69A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F60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School Photographs </w:t>
                            </w:r>
                          </w:p>
                          <w:p w:rsidR="00BB69A6" w:rsidRDefault="00BB69A6" w:rsidP="00BB69A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6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Lafayette Photography 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 be visiting school on Thursday 27</w:t>
                            </w:r>
                            <w:r w:rsidRPr="003867A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F6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September to take both individual photographs and sibling groups.  If you would prefer your child to only have an individual or a photo with their sib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lings, please let Mrs. Bacon</w:t>
                            </w:r>
                            <w:r w:rsidRPr="00AF6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know by email or letter, otherwise both photographs will be taken.  If you would like pre-school children to be photographed with their siblings, 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ese will be taken first at 9.00</w:t>
                            </w:r>
                            <w:r w:rsidRPr="00AF6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a.m.</w:t>
                            </w:r>
                          </w:p>
                          <w:p w:rsidR="00BB69A6" w:rsidRDefault="00BB69A6" w:rsidP="00BB69A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333B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Where's Church this week?</w:t>
                            </w:r>
                          </w:p>
                          <w:p w:rsidR="00D945BC" w:rsidRDefault="00D945BC" w:rsidP="00BB69A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D12EE2" w:rsidRDefault="00601AEF" w:rsidP="00BB69A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Sunday 16th September </w:t>
                            </w:r>
                            <w:r w:rsidR="00BB69A6" w:rsidRPr="004C3F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BB69A6" w:rsidRPr="003D4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10.30am Morning Service at </w:t>
                            </w:r>
                            <w:proofErr w:type="spellStart"/>
                            <w:r w:rsidR="00BB69A6" w:rsidRPr="003D4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Brandsby</w:t>
                            </w:r>
                            <w:proofErr w:type="spellEnd"/>
                            <w:r w:rsidR="00BB69A6" w:rsidRPr="003D4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Church, all welcome.</w:t>
                            </w:r>
                            <w:r w:rsidR="00BB69A6" w:rsidRPr="003D4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B69A6" w:rsidRDefault="00BB69A6" w:rsidP="00BB69A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63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 21st September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B69A6" w:rsidRDefault="00BB69A6" w:rsidP="00BB69A6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D4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Drop-in quiet day at Crayke Church from 10am to 3pm.</w:t>
                            </w:r>
                            <w:proofErr w:type="gramEnd"/>
                            <w:r w:rsidRPr="003D4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Why not come and spend a few minutes in peace? There will be some ideas for prayer, or you can just be still and quiet for a while.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D4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Free tea and coffee.</w:t>
                            </w:r>
                            <w:proofErr w:type="gramEnd"/>
                          </w:p>
                          <w:p w:rsidR="00BB69A6" w:rsidRPr="003D4392" w:rsidRDefault="00BB69A6" w:rsidP="00BB69A6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4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With best wishes,</w:t>
                            </w:r>
                          </w:p>
                          <w:p w:rsidR="00BB69A6" w:rsidRPr="003D4392" w:rsidRDefault="00BB69A6" w:rsidP="00BB69A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43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Revd Liz</w:t>
                            </w:r>
                          </w:p>
                          <w:p w:rsidR="00BB69A6" w:rsidRPr="00170A82" w:rsidRDefault="00BB69A6" w:rsidP="00BB69A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212D8" w:rsidRDefault="00C212D8" w:rsidP="00C212D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212D8" w:rsidRPr="00C212D8" w:rsidRDefault="00C212D8" w:rsidP="00C212D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5.25pt;margin-top:114.05pt;width:271.5pt;height:6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Le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" filled="f" stroked="f">
                <v:textbox>
                  <w:txbxContent>
                    <w:p w:rsidR="00BB69A6" w:rsidRPr="00A30F27" w:rsidRDefault="00BB69A6" w:rsidP="00BB69A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6C2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Homework </w:t>
                      </w:r>
                    </w:p>
                    <w:p w:rsidR="00BB69A6" w:rsidRDefault="00BB69A6" w:rsidP="00BB69A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It’s great to see some of the homework which has already been completed this term (including some very impressive word art).  If you have not already found them, </w:t>
                      </w:r>
                      <w:r w:rsidR="00D12E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grids </w:t>
                      </w:r>
                      <w:r w:rsidRPr="002B6C2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be in your child’s book bag and on the website.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2B6C2B">
                        <w:rPr>
                          <w:rFonts w:ascii="Comic Sans MS" w:hAnsi="Comic Sans MS"/>
                          <w:sz w:val="20"/>
                          <w:szCs w:val="20"/>
                        </w:rPr>
                        <w:t>o not feel that you have to do all of the activities on the grid - we hope there is sufficient choice for you to sit down with your child and select something that you will both enjoy.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B69A6" w:rsidRPr="00AF60EF" w:rsidRDefault="00BB69A6" w:rsidP="00BB69A6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F60E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School Photographs </w:t>
                      </w:r>
                    </w:p>
                    <w:p w:rsidR="00BB69A6" w:rsidRDefault="00BB69A6" w:rsidP="00BB69A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F60EF">
                        <w:rPr>
                          <w:rFonts w:ascii="Comic Sans MS" w:hAnsi="Comic Sans MS"/>
                          <w:sz w:val="20"/>
                          <w:szCs w:val="20"/>
                        </w:rPr>
                        <w:t>Lafayette Photography w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ill be visiting school on Thursday 27</w:t>
                      </w:r>
                      <w:r w:rsidRPr="003867A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F60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September to take both individual photographs and sibling groups.  If you would prefer your child to only have an individual or a photo with their sib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lings, please let Mrs. Bacon</w:t>
                      </w:r>
                      <w:r w:rsidRPr="00AF60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know by email or letter, otherwise both photographs will be taken.  If you would like pre-school children to be photographed with their siblings, 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ese will be taken first at 9.00</w:t>
                      </w:r>
                      <w:r w:rsidRPr="00AF60EF">
                        <w:rPr>
                          <w:rFonts w:ascii="Comic Sans MS" w:hAnsi="Comic Sans MS"/>
                          <w:sz w:val="20"/>
                          <w:szCs w:val="20"/>
                        </w:rPr>
                        <w:t>a.m.</w:t>
                      </w:r>
                    </w:p>
                    <w:p w:rsidR="00BB69A6" w:rsidRDefault="00BB69A6" w:rsidP="00BB69A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333B9">
                        <w:rPr>
                          <w:rFonts w:ascii="Comic Sans MS" w:hAnsi="Comic Sans MS"/>
                          <w:b/>
                          <w:u w:val="single"/>
                        </w:rPr>
                        <w:t>Where's Church this week?</w:t>
                      </w:r>
                    </w:p>
                    <w:p w:rsidR="00D945BC" w:rsidRDefault="00D945BC" w:rsidP="00BB69A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D12EE2" w:rsidRDefault="00601AEF" w:rsidP="00BB69A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Sunday 16th September </w:t>
                      </w:r>
                      <w:r w:rsidR="00BB69A6" w:rsidRPr="004C3F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BB69A6" w:rsidRPr="003D43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10.30am Morning Service at </w:t>
                      </w:r>
                      <w:proofErr w:type="spellStart"/>
                      <w:r w:rsidR="00BB69A6" w:rsidRPr="003D4392">
                        <w:rPr>
                          <w:rFonts w:ascii="Comic Sans MS" w:hAnsi="Comic Sans MS"/>
                          <w:sz w:val="20"/>
                          <w:szCs w:val="20"/>
                        </w:rPr>
                        <w:t>Brandsby</w:t>
                      </w:r>
                      <w:proofErr w:type="spellEnd"/>
                      <w:r w:rsidR="00BB69A6" w:rsidRPr="003D43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Church, all welcome.</w:t>
                      </w:r>
                      <w:r w:rsidR="00BB69A6" w:rsidRPr="003D4392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:rsidR="00BB69A6" w:rsidRDefault="00BB69A6" w:rsidP="00BB69A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632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 21st September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B69A6" w:rsidRDefault="00BB69A6" w:rsidP="00BB69A6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3D4392">
                        <w:rPr>
                          <w:rFonts w:ascii="Comic Sans MS" w:hAnsi="Comic Sans MS"/>
                          <w:sz w:val="20"/>
                          <w:szCs w:val="20"/>
                        </w:rPr>
                        <w:t>Drop-in quiet day at Crayke Church from 10am to 3pm.</w:t>
                      </w:r>
                      <w:proofErr w:type="gramEnd"/>
                      <w:r w:rsidRPr="003D43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Why not come and spend a few minutes in peace? There will be some ideas for prayer, or you can just be still and quiet for a while.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D4392">
                        <w:rPr>
                          <w:rFonts w:ascii="Comic Sans MS" w:hAnsi="Comic Sans MS"/>
                          <w:sz w:val="20"/>
                          <w:szCs w:val="20"/>
                        </w:rPr>
                        <w:t>Free tea and coffee.</w:t>
                      </w:r>
                      <w:proofErr w:type="gramEnd"/>
                    </w:p>
                    <w:p w:rsidR="00BB69A6" w:rsidRPr="003D4392" w:rsidRDefault="00BB69A6" w:rsidP="00BB69A6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4392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With best wishes,</w:t>
                      </w:r>
                    </w:p>
                    <w:p w:rsidR="00BB69A6" w:rsidRPr="003D4392" w:rsidRDefault="00BB69A6" w:rsidP="00BB69A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4392">
                        <w:rPr>
                          <w:rFonts w:ascii="Comic Sans MS" w:hAnsi="Comic Sans MS"/>
                          <w:sz w:val="20"/>
                          <w:szCs w:val="20"/>
                        </w:rPr>
                        <w:t>Revd Liz</w:t>
                      </w:r>
                    </w:p>
                    <w:p w:rsidR="00BB69A6" w:rsidRPr="00170A82" w:rsidRDefault="00BB69A6" w:rsidP="00BB69A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212D8" w:rsidRDefault="00C212D8" w:rsidP="00C212D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212D8" w:rsidRPr="00C212D8" w:rsidRDefault="00C212D8" w:rsidP="00C212D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8922AD" wp14:editId="010401BF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9A6" w:rsidRPr="00FF0910" w:rsidRDefault="00BB69A6" w:rsidP="00BB69A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F091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Team Points</w:t>
                            </w:r>
                          </w:p>
                          <w:p w:rsidR="00BB69A6" w:rsidRDefault="00BB69A6" w:rsidP="00BB69A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All children within school have been allocated a different team (Yellow, Red, Blue or Green).  A weekly total will be calculated for each team and announced in Friday’s Collective Worship.  In addition, the winning team will also appear in the Chronicle.  </w:t>
                            </w:r>
                          </w:p>
                          <w:p w:rsidR="00BB69A6" w:rsidRDefault="00BB69A6" w:rsidP="00BB69A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the end of each half term the team with the most points will be awarded with extra playtime!</w:t>
                            </w:r>
                          </w:p>
                          <w:p w:rsidR="00BB69A6" w:rsidRPr="00E3378F" w:rsidRDefault="00BB69A6" w:rsidP="00BB69A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week’s winners are: </w:t>
                            </w:r>
                            <w:r w:rsidRPr="00E3378F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0"/>
                              </w:rPr>
                              <w:t>Yellow Team</w:t>
                            </w:r>
                          </w:p>
                          <w:p w:rsidR="00BB69A6" w:rsidRPr="00F17280" w:rsidRDefault="00BB69A6" w:rsidP="00BB69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C3362F" wp14:editId="2C026FE2">
                                  <wp:extent cx="977108" cy="938022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550" cy="940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9A6" w:rsidRPr="00F17280" w:rsidRDefault="00BB69A6" w:rsidP="00BB69A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Class 1, the children will be able to be acknowledged as Whizz of the week...</w:t>
                            </w:r>
                          </w:p>
                          <w:p w:rsidR="00BB69A6" w:rsidRPr="00F17280" w:rsidRDefault="00BB69A6" w:rsidP="00BB69A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Whizz of the Week</w:t>
                            </w:r>
                          </w:p>
                          <w:p w:rsidR="00BB69A6" w:rsidRPr="00F17280" w:rsidRDefault="00BB69A6" w:rsidP="00BB69A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1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Isla Howland</w:t>
                            </w:r>
                          </w:p>
                          <w:p w:rsidR="00BB69A6" w:rsidRPr="00F17280" w:rsidRDefault="00BB69A6" w:rsidP="00BB69A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week a child will be selected from our classes to receive the title of </w:t>
                            </w:r>
                            <w:r w:rsidRPr="00F17280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Maths Whizz</w:t>
                            </w:r>
                            <w:r w:rsidRPr="00F172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Week or </w:t>
                            </w:r>
                            <w:r w:rsidRPr="00F17280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English Expert </w:t>
                            </w:r>
                            <w:r w:rsidRPr="00F172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Week.  Congratulations to this week’s children... </w:t>
                            </w:r>
                          </w:p>
                          <w:p w:rsidR="00BB69A6" w:rsidRPr="00F17280" w:rsidRDefault="00BB69A6" w:rsidP="00BB69A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 Whizz of the Week</w:t>
                            </w:r>
                          </w:p>
                          <w:p w:rsidR="00BB69A6" w:rsidRPr="00F17280" w:rsidRDefault="00BB69A6" w:rsidP="00BB69A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Odin Dawson</w:t>
                            </w:r>
                          </w:p>
                          <w:p w:rsidR="00BB69A6" w:rsidRPr="00F17280" w:rsidRDefault="00BB69A6" w:rsidP="00BB69A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Penelope Ritchie</w:t>
                            </w:r>
                          </w:p>
                          <w:p w:rsidR="00BB69A6" w:rsidRPr="00F17280" w:rsidRDefault="00BB69A6" w:rsidP="00BB69A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4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Fin Walker</w:t>
                            </w:r>
                          </w:p>
                          <w:p w:rsidR="00BB69A6" w:rsidRPr="00F17280" w:rsidRDefault="00BB69A6" w:rsidP="00BB69A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 Expert of the Week</w:t>
                            </w:r>
                          </w:p>
                          <w:p w:rsidR="00BB69A6" w:rsidRPr="00F17280" w:rsidRDefault="00BB69A6" w:rsidP="00BB69A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James Whittaker</w:t>
                            </w:r>
                          </w:p>
                          <w:p w:rsidR="00BB69A6" w:rsidRPr="00F17280" w:rsidRDefault="00BB69A6" w:rsidP="00BB69A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Sein Tomkinson</w:t>
                            </w:r>
                          </w:p>
                          <w:p w:rsidR="00BB69A6" w:rsidRDefault="00BB69A6" w:rsidP="00BB69A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72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4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Eleanor Ward</w:t>
                            </w:r>
                          </w:p>
                          <w:p w:rsidR="00B2531D" w:rsidRDefault="00B2531D" w:rsidP="00C212D8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A5E71" w:rsidRDefault="00CA5E71" w:rsidP="00C212D8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F7D8B" w:rsidRPr="008375A5" w:rsidRDefault="00AF7D8B" w:rsidP="00AF7D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33CE9" w:rsidRPr="00933CE9" w:rsidRDefault="00933CE9" w:rsidP="004527B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8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3M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ybpxUvrj/3uG1xb&#10;hylo7qbDtxngw6Effl0lN/hmwGY1/v25HbpVcvrTBWZhowrc0SbzQ1FWuFkO7ptH90172YKpzWpa&#10;wSUG/PjDZL9+8Hwdjk8HaMlO9kv/e7guvz/ipXbTY9sr+uE2Xo1P9E0F/HqB+7NBvX2f4tO/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x4gtz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BB69A6" w:rsidRPr="00FF0910" w:rsidRDefault="00BB69A6" w:rsidP="00BB69A6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F0910">
                        <w:rPr>
                          <w:rFonts w:ascii="Comic Sans MS" w:hAnsi="Comic Sans MS"/>
                          <w:b/>
                          <w:u w:val="single"/>
                        </w:rPr>
                        <w:t>Team Points</w:t>
                      </w:r>
                    </w:p>
                    <w:p w:rsidR="00BB69A6" w:rsidRDefault="00BB69A6" w:rsidP="00BB69A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All children within school have been allocated a different team (Yellow, Red, Blue or Green).  A weekly total will be calculated for each team and announced in Friday’s Collective Worship.  In addition, the winning team will also appear in the Chronicle.  </w:t>
                      </w:r>
                    </w:p>
                    <w:p w:rsidR="00BB69A6" w:rsidRDefault="00BB69A6" w:rsidP="00BB69A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 the end of each half term the team with the most points will be awarded with extra playtime!</w:t>
                      </w:r>
                    </w:p>
                    <w:p w:rsidR="00BB69A6" w:rsidRPr="00E3378F" w:rsidRDefault="00BB69A6" w:rsidP="00BB69A6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week’s winners are: </w:t>
                      </w:r>
                      <w:r w:rsidRPr="00E3378F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0"/>
                        </w:rPr>
                        <w:t>Yellow Team</w:t>
                      </w:r>
                    </w:p>
                    <w:p w:rsidR="00BB69A6" w:rsidRPr="00F17280" w:rsidRDefault="00BB69A6" w:rsidP="00BB69A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7280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C3362F" wp14:editId="2C026FE2">
                            <wp:extent cx="977108" cy="938022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550" cy="940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9A6" w:rsidRPr="00F17280" w:rsidRDefault="00BB69A6" w:rsidP="00BB69A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sz w:val="20"/>
                          <w:szCs w:val="20"/>
                        </w:rPr>
                        <w:t>In Class 1, the children will be able to be acknowledged as Whizz of the week...</w:t>
                      </w:r>
                    </w:p>
                    <w:p w:rsidR="00BB69A6" w:rsidRPr="00F17280" w:rsidRDefault="00BB69A6" w:rsidP="00BB69A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Whizz of the Week</w:t>
                      </w:r>
                    </w:p>
                    <w:p w:rsidR="00BB69A6" w:rsidRPr="00F17280" w:rsidRDefault="00BB69A6" w:rsidP="00BB69A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1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Isla Howland</w:t>
                      </w:r>
                    </w:p>
                    <w:p w:rsidR="00BB69A6" w:rsidRPr="00F17280" w:rsidRDefault="00BB69A6" w:rsidP="00BB69A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week a child will be selected from our classes to receive the title of </w:t>
                      </w:r>
                      <w:r w:rsidRPr="00F17280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Maths Whizz</w:t>
                      </w:r>
                      <w:r w:rsidRPr="00F172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Week or </w:t>
                      </w:r>
                      <w:r w:rsidRPr="00F17280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English Expert </w:t>
                      </w:r>
                      <w:r w:rsidRPr="00F172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the Week.  Congratulations to this week’s children... </w:t>
                      </w:r>
                    </w:p>
                    <w:p w:rsidR="00BB69A6" w:rsidRPr="00F17280" w:rsidRDefault="00BB69A6" w:rsidP="00BB69A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 Whizz of the Week</w:t>
                      </w:r>
                    </w:p>
                    <w:p w:rsidR="00BB69A6" w:rsidRPr="00F17280" w:rsidRDefault="00BB69A6" w:rsidP="00BB69A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Odin Dawson</w:t>
                      </w:r>
                    </w:p>
                    <w:p w:rsidR="00BB69A6" w:rsidRPr="00F17280" w:rsidRDefault="00BB69A6" w:rsidP="00BB69A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Penelope Ritchie</w:t>
                      </w:r>
                    </w:p>
                    <w:p w:rsidR="00BB69A6" w:rsidRPr="00F17280" w:rsidRDefault="00BB69A6" w:rsidP="00BB69A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4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Fin Walker</w:t>
                      </w:r>
                    </w:p>
                    <w:p w:rsidR="00BB69A6" w:rsidRPr="00F17280" w:rsidRDefault="00BB69A6" w:rsidP="00BB69A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 Expert of the Week</w:t>
                      </w:r>
                    </w:p>
                    <w:p w:rsidR="00BB69A6" w:rsidRPr="00F17280" w:rsidRDefault="00BB69A6" w:rsidP="00BB69A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James Whittaker</w:t>
                      </w:r>
                    </w:p>
                    <w:p w:rsidR="00BB69A6" w:rsidRPr="00F17280" w:rsidRDefault="00BB69A6" w:rsidP="00BB69A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Sein Tomkinson</w:t>
                      </w:r>
                    </w:p>
                    <w:p w:rsidR="00BB69A6" w:rsidRDefault="00BB69A6" w:rsidP="00BB69A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72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4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Eleanor Ward</w:t>
                      </w:r>
                    </w:p>
                    <w:p w:rsidR="00B2531D" w:rsidRDefault="00B2531D" w:rsidP="00C212D8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A5E71" w:rsidRDefault="00CA5E71" w:rsidP="00C212D8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F7D8B" w:rsidRPr="008375A5" w:rsidRDefault="00AF7D8B" w:rsidP="00AF7D8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33CE9" w:rsidRPr="00933CE9" w:rsidRDefault="00933CE9" w:rsidP="004527B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:rsidR="00DD60A4" w:rsidRDefault="007C1B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1BF54B" wp14:editId="4B9DFA6A">
                <wp:simplePos x="0" y="0"/>
                <wp:positionH relativeFrom="column">
                  <wp:posOffset>4133215</wp:posOffset>
                </wp:positionH>
                <wp:positionV relativeFrom="paragraph">
                  <wp:posOffset>1314450</wp:posOffset>
                </wp:positionV>
                <wp:extent cx="3060065" cy="8204835"/>
                <wp:effectExtent l="0" t="0" r="0" b="5715"/>
                <wp:wrapNone/>
                <wp:docPr id="3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820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402" w:rsidRPr="006E2402" w:rsidRDefault="006E2402" w:rsidP="006E2402">
                            <w:pPr>
                              <w:jc w:val="center"/>
                              <w:rPr>
                                <w:rStyle w:val="TextRightAlignedChar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9" type="#_x0000_t202" style="position:absolute;margin-left:325.45pt;margin-top:103.5pt;width:240.95pt;height:64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QZugIAAMQ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" filled="f" stroked="f">
                <v:textbox>
                  <w:txbxContent>
                    <w:p w:rsidR="006E2402" w:rsidRPr="006E2402" w:rsidRDefault="006E2402" w:rsidP="006E2402">
                      <w:pPr>
                        <w:jc w:val="center"/>
                        <w:rPr>
                          <w:rStyle w:val="TextRightAlignedChar"/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42B41F08" wp14:editId="13174E1A">
                <wp:simplePos x="0" y="0"/>
                <wp:positionH relativeFrom="column">
                  <wp:posOffset>94615</wp:posOffset>
                </wp:positionH>
                <wp:positionV relativeFrom="paragraph">
                  <wp:posOffset>418465</wp:posOffset>
                </wp:positionV>
                <wp:extent cx="3762375" cy="9105265"/>
                <wp:effectExtent l="0" t="0" r="9525" b="635"/>
                <wp:wrapNone/>
                <wp:docPr id="2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62375" cy="910526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28" w:rsidRDefault="00CA6828" w:rsidP="00B25E3B">
                            <w:pPr>
                              <w:rPr>
                                <w:noProof/>
                              </w:rPr>
                            </w:pPr>
                          </w:p>
                          <w:p w:rsidR="00CA6828" w:rsidRDefault="00CA6828" w:rsidP="00B25E3B">
                            <w:pPr>
                              <w:rPr>
                                <w:noProof/>
                              </w:rPr>
                            </w:pPr>
                          </w:p>
                          <w:p w:rsidR="00CA6828" w:rsidRDefault="00CA6828" w:rsidP="00B25E3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ECB84" wp14:editId="3A50F1F7">
                                  <wp:extent cx="3579495" cy="635360"/>
                                  <wp:effectExtent l="0" t="0" r="1905" b="0"/>
                                  <wp:docPr id="31" name="Picture 31" descr="Image result for shine night wa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hine night wa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9495" cy="63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3767" w:rsidRDefault="00CA6828" w:rsidP="00BB05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Shine York </w:t>
                            </w:r>
                            <w:r w:rsidR="00EE557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</w:rPr>
                              <w:t>10K</w:t>
                            </w:r>
                          </w:p>
                          <w:p w:rsidR="00B25E3B" w:rsidRPr="009561F1" w:rsidRDefault="00B25E3B" w:rsidP="00B25E3B">
                            <w:pPr>
                              <w:rPr>
                                <w:rFonts w:ascii="Comic Sans MS" w:hAnsi="Comic Sans MS" w:cs="Arial"/>
                                <w:noProof/>
                                <w:color w:val="333333"/>
                                <w:szCs w:val="24"/>
                              </w:rPr>
                            </w:pPr>
                            <w:r w:rsidRPr="009561F1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Mrs Bacon will be walking the streets of York on the evening of 12th October to raise money for Cancer Research.  </w:t>
                            </w:r>
                            <w:r w:rsidR="00EE5570" w:rsidRPr="009561F1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Your support would be much appreciated, so i</w:t>
                            </w:r>
                            <w:r w:rsidRPr="009561F1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f you would like to sponsor he</w:t>
                            </w:r>
                            <w:r w:rsidR="00EE5570" w:rsidRPr="009561F1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r, please follow the link below.</w:t>
                            </w:r>
                          </w:p>
                          <w:p w:rsidR="006E3767" w:rsidRPr="00BB0578" w:rsidRDefault="00B25E3B" w:rsidP="00B25E3B">
                            <w:pPr>
                              <w:rPr>
                                <w:rFonts w:ascii="Comic Sans MS" w:hAnsi="Comic Sans MS" w:cs="Arial"/>
                                <w:noProof/>
                                <w:color w:val="333333"/>
                                <w:sz w:val="20"/>
                                <w:szCs w:val="24"/>
                              </w:rPr>
                            </w:pPr>
                            <w:hyperlink r:id="rId12" w:tooltip="https://fundraise.cancerresearchuk.org/page/helens-giving-page-412&#10;Ctrl+Click or tap to follow the link" w:history="1">
                              <w:r w:rsidRPr="009561F1">
                                <w:rPr>
                                  <w:rFonts w:ascii="Comic Sans MS" w:hAnsi="Comic Sans MS"/>
                                  <w:color w:val="0000FF"/>
                                  <w:szCs w:val="24"/>
                                  <w:u w:val="single"/>
                                </w:rPr>
                                <w:t>https://fun</w:t>
                              </w:r>
                              <w:r w:rsidRPr="009561F1">
                                <w:rPr>
                                  <w:rFonts w:ascii="Comic Sans MS" w:hAnsi="Comic Sans MS"/>
                                  <w:color w:val="0000FF"/>
                                  <w:szCs w:val="24"/>
                                  <w:u w:val="single"/>
                                </w:rPr>
                                <w:t>d</w:t>
                              </w:r>
                              <w:r w:rsidRPr="009561F1">
                                <w:rPr>
                                  <w:rFonts w:ascii="Comic Sans MS" w:hAnsi="Comic Sans MS"/>
                                  <w:color w:val="0000FF"/>
                                  <w:szCs w:val="24"/>
                                  <w:u w:val="single"/>
                                </w:rPr>
                                <w:t>raise.canc</w:t>
                              </w:r>
                              <w:r w:rsidRPr="009561F1">
                                <w:rPr>
                                  <w:rFonts w:ascii="Comic Sans MS" w:hAnsi="Comic Sans MS"/>
                                  <w:color w:val="0000FF"/>
                                  <w:szCs w:val="24"/>
                                  <w:u w:val="single"/>
                                </w:rPr>
                                <w:t>e</w:t>
                              </w:r>
                              <w:r w:rsidRPr="009561F1">
                                <w:rPr>
                                  <w:rFonts w:ascii="Comic Sans MS" w:hAnsi="Comic Sans MS"/>
                                  <w:color w:val="0000FF"/>
                                  <w:szCs w:val="24"/>
                                  <w:u w:val="single"/>
                                </w:rPr>
                                <w:t>rre</w:t>
                              </w:r>
                              <w:bookmarkStart w:id="0" w:name="_GoBack"/>
                              <w:bookmarkEnd w:id="0"/>
                              <w:r w:rsidRPr="009561F1">
                                <w:rPr>
                                  <w:rFonts w:ascii="Comic Sans MS" w:hAnsi="Comic Sans MS"/>
                                  <w:color w:val="0000FF"/>
                                  <w:szCs w:val="24"/>
                                  <w:u w:val="single"/>
                                </w:rPr>
                                <w:t>searchuk.org/page/helens-giving-page-412</w:t>
                              </w:r>
                            </w:hyperlink>
                          </w:p>
                          <w:p w:rsidR="00B25E3B" w:rsidRPr="00B25E3B" w:rsidRDefault="00B25E3B" w:rsidP="00B25E3B">
                            <w:pPr>
                              <w:rPr>
                                <w:rFonts w:ascii="Comic Sans MS" w:hAnsi="Comic Sans MS" w:cs="Arial"/>
                                <w:noProof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853067" w:rsidRDefault="006E3767" w:rsidP="006A6F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B365D6A" wp14:editId="268564CE">
                                  <wp:extent cx="3579495" cy="1191896"/>
                                  <wp:effectExtent l="0" t="0" r="1905" b="8255"/>
                                  <wp:docPr id="29" name="Picture 29" descr="https://fundraise.cancerresearchuk.org/sites/default/files/styles/of_banner_image/public/banner_images/Shine_OF_coverImage_crowd.jpg?itok=npEOJ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undraise.cancerresearchuk.org/sites/default/files/styles/of_banner_image/public/banner_images/Shine_OF_coverImage_crowd.jpg?itok=npEOJ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9495" cy="1191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30" style="position:absolute;margin-left:7.45pt;margin-top:32.95pt;width:296.25pt;height:716.95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446099,545;3495762,9261;3543334,27783;3587247,55566;3628023,90976;3664617,135103;3695983,184677;3721599,240788;3741464,301257;3755579,366629;3761852,435270;3761852,8669995;3755579,8738636;3741464,8804008;3721599,8865022;3695983,8920588;3664617,8970707;3628023,9013744;3587247,9050243;3543334,9077482;3495762,9096004;3446099,9104720;316276,9104720;266613,9096004;219041,9077482;175128,9050243;133829,9013744;97758,8970707;66392,8920588;40253,8865022;20911,8804008;6796,8738636;523,8669995;523,435270;6796,366629;20911,301257;40253,240788;66392,184677;97758,135103;133829,90976;175128,55566;219041,27783;266613,9261;316276,545" o:connectangles="0,0,0,0,0,0,0,0,0,0,0,0,0,0,0,0,0,0,0,0,0,0,0,0,0,0,0,0,0,0,0,0,0,0,0,0,0,0,0,0,0,0,0,0" textboxrect="0,0,7197,16714"/>
                <v:textbox>
                  <w:txbxContent>
                    <w:p w:rsidR="00CA6828" w:rsidRDefault="00CA6828" w:rsidP="00B25E3B">
                      <w:pPr>
                        <w:rPr>
                          <w:noProof/>
                        </w:rPr>
                      </w:pPr>
                    </w:p>
                    <w:p w:rsidR="00CA6828" w:rsidRDefault="00CA6828" w:rsidP="00B25E3B">
                      <w:pPr>
                        <w:rPr>
                          <w:noProof/>
                        </w:rPr>
                      </w:pPr>
                    </w:p>
                    <w:p w:rsidR="00CA6828" w:rsidRDefault="00CA6828" w:rsidP="00B25E3B">
                      <w:pP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7ECB84" wp14:editId="3A50F1F7">
                            <wp:extent cx="3579495" cy="635360"/>
                            <wp:effectExtent l="0" t="0" r="1905" b="0"/>
                            <wp:docPr id="31" name="Picture 31" descr="Image result for shine night wa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hine night wa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9495" cy="63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3767" w:rsidRDefault="00CA6828" w:rsidP="00BB057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</w:rPr>
                        <w:t xml:space="preserve">Shine York </w:t>
                      </w:r>
                      <w:r w:rsidR="00EE5570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</w:rPr>
                        <w:t>10K</w:t>
                      </w:r>
                    </w:p>
                    <w:p w:rsidR="00B25E3B" w:rsidRPr="009561F1" w:rsidRDefault="00B25E3B" w:rsidP="00B25E3B">
                      <w:pPr>
                        <w:rPr>
                          <w:rFonts w:ascii="Comic Sans MS" w:hAnsi="Comic Sans MS" w:cs="Arial"/>
                          <w:noProof/>
                          <w:color w:val="333333"/>
                          <w:szCs w:val="24"/>
                        </w:rPr>
                      </w:pPr>
                      <w:r w:rsidRPr="009561F1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Mrs Bacon will be walking the streets of York on the evening of 12th October to raise money for Cancer Research.  </w:t>
                      </w:r>
                      <w:r w:rsidR="00EE5570" w:rsidRPr="009561F1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Your support would be much appreciated, so i</w:t>
                      </w:r>
                      <w:r w:rsidRPr="009561F1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f you would like to sponsor he</w:t>
                      </w:r>
                      <w:r w:rsidR="00EE5570" w:rsidRPr="009561F1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r, please follow the link below.</w:t>
                      </w:r>
                    </w:p>
                    <w:p w:rsidR="006E3767" w:rsidRPr="00BB0578" w:rsidRDefault="00B25E3B" w:rsidP="00B25E3B">
                      <w:pPr>
                        <w:rPr>
                          <w:rFonts w:ascii="Comic Sans MS" w:hAnsi="Comic Sans MS" w:cs="Arial"/>
                          <w:noProof/>
                          <w:color w:val="333333"/>
                          <w:sz w:val="20"/>
                          <w:szCs w:val="24"/>
                        </w:rPr>
                      </w:pPr>
                      <w:hyperlink r:id="rId14" w:tooltip="https://fundraise.cancerresearchuk.org/page/helens-giving-page-412&#10;Ctrl+Click or tap to follow the link" w:history="1">
                        <w:r w:rsidRPr="009561F1">
                          <w:rPr>
                            <w:rFonts w:ascii="Comic Sans MS" w:hAnsi="Comic Sans MS"/>
                            <w:color w:val="0000FF"/>
                            <w:szCs w:val="24"/>
                            <w:u w:val="single"/>
                          </w:rPr>
                          <w:t>https://fun</w:t>
                        </w:r>
                        <w:r w:rsidRPr="009561F1">
                          <w:rPr>
                            <w:rFonts w:ascii="Comic Sans MS" w:hAnsi="Comic Sans MS"/>
                            <w:color w:val="0000FF"/>
                            <w:szCs w:val="24"/>
                            <w:u w:val="single"/>
                          </w:rPr>
                          <w:t>d</w:t>
                        </w:r>
                        <w:r w:rsidRPr="009561F1">
                          <w:rPr>
                            <w:rFonts w:ascii="Comic Sans MS" w:hAnsi="Comic Sans MS"/>
                            <w:color w:val="0000FF"/>
                            <w:szCs w:val="24"/>
                            <w:u w:val="single"/>
                          </w:rPr>
                          <w:t>raise.canc</w:t>
                        </w:r>
                        <w:r w:rsidRPr="009561F1">
                          <w:rPr>
                            <w:rFonts w:ascii="Comic Sans MS" w:hAnsi="Comic Sans MS"/>
                            <w:color w:val="0000FF"/>
                            <w:szCs w:val="24"/>
                            <w:u w:val="single"/>
                          </w:rPr>
                          <w:t>e</w:t>
                        </w:r>
                        <w:r w:rsidRPr="009561F1">
                          <w:rPr>
                            <w:rFonts w:ascii="Comic Sans MS" w:hAnsi="Comic Sans MS"/>
                            <w:color w:val="0000FF"/>
                            <w:szCs w:val="24"/>
                            <w:u w:val="single"/>
                          </w:rPr>
                          <w:t>rre</w:t>
                        </w:r>
                        <w:bookmarkStart w:id="1" w:name="_GoBack"/>
                        <w:bookmarkEnd w:id="1"/>
                        <w:r w:rsidRPr="009561F1">
                          <w:rPr>
                            <w:rFonts w:ascii="Comic Sans MS" w:hAnsi="Comic Sans MS"/>
                            <w:color w:val="0000FF"/>
                            <w:szCs w:val="24"/>
                            <w:u w:val="single"/>
                          </w:rPr>
                          <w:t>searchuk.org/page/helens-giving-page-412</w:t>
                        </w:r>
                      </w:hyperlink>
                    </w:p>
                    <w:p w:rsidR="00B25E3B" w:rsidRPr="00B25E3B" w:rsidRDefault="00B25E3B" w:rsidP="00B25E3B">
                      <w:pPr>
                        <w:rPr>
                          <w:rFonts w:ascii="Comic Sans MS" w:hAnsi="Comic Sans MS" w:cs="Arial"/>
                          <w:noProof/>
                          <w:color w:val="333333"/>
                          <w:sz w:val="24"/>
                          <w:szCs w:val="24"/>
                        </w:rPr>
                      </w:pPr>
                    </w:p>
                    <w:p w:rsidR="00853067" w:rsidRDefault="006E3767" w:rsidP="006A6FA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 wp14:anchorId="2B365D6A" wp14:editId="268564CE">
                            <wp:extent cx="3579495" cy="1191896"/>
                            <wp:effectExtent l="0" t="0" r="1905" b="8255"/>
                            <wp:docPr id="29" name="Picture 29" descr="https://fundraise.cancerresearchuk.org/sites/default/files/styles/of_banner_image/public/banner_images/Shine_OF_coverImage_crowd.jpg?itok=npEOJ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undraise.cancerresearchuk.org/sites/default/files/styles/of_banner_image/public/banner_images/Shine_OF_coverImage_crowd.jpg?itok=npEOJ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9495" cy="1191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0" t="0" r="0" b="0"/>
                <wp:wrapNone/>
                <wp:docPr id="2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</w:p>
    <w:p w:rsidR="00B24BBC" w:rsidRDefault="00B24BBC"/>
    <w:sectPr w:rsidR="00B24BBC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3D" w:rsidRDefault="001E2D3D">
      <w:pPr>
        <w:spacing w:after="0" w:line="240" w:lineRule="auto"/>
      </w:pPr>
      <w:r>
        <w:separator/>
      </w:r>
    </w:p>
  </w:endnote>
  <w:endnote w:type="continuationSeparator" w:id="0">
    <w:p w:rsidR="001E2D3D" w:rsidRDefault="001E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3D" w:rsidRDefault="001E2D3D">
      <w:pPr>
        <w:spacing w:after="0" w:line="240" w:lineRule="auto"/>
      </w:pPr>
      <w:r>
        <w:separator/>
      </w:r>
    </w:p>
  </w:footnote>
  <w:footnote w:type="continuationSeparator" w:id="0">
    <w:p w:rsidR="001E2D3D" w:rsidRDefault="001E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787C"/>
    <w:rsid w:val="000151B8"/>
    <w:rsid w:val="00016488"/>
    <w:rsid w:val="00030492"/>
    <w:rsid w:val="00036940"/>
    <w:rsid w:val="00037105"/>
    <w:rsid w:val="000508F8"/>
    <w:rsid w:val="000545CF"/>
    <w:rsid w:val="000819E2"/>
    <w:rsid w:val="000A2AD6"/>
    <w:rsid w:val="0010496B"/>
    <w:rsid w:val="00107D45"/>
    <w:rsid w:val="001110BA"/>
    <w:rsid w:val="00111B79"/>
    <w:rsid w:val="00143C52"/>
    <w:rsid w:val="0016228A"/>
    <w:rsid w:val="00194F43"/>
    <w:rsid w:val="001A14ED"/>
    <w:rsid w:val="001A7F9B"/>
    <w:rsid w:val="001B1A24"/>
    <w:rsid w:val="001D22C0"/>
    <w:rsid w:val="001E1995"/>
    <w:rsid w:val="001E2D3D"/>
    <w:rsid w:val="001F7C38"/>
    <w:rsid w:val="002018B0"/>
    <w:rsid w:val="00245598"/>
    <w:rsid w:val="00250034"/>
    <w:rsid w:val="00250BA9"/>
    <w:rsid w:val="00250CFF"/>
    <w:rsid w:val="00263346"/>
    <w:rsid w:val="00264DEB"/>
    <w:rsid w:val="00275D2B"/>
    <w:rsid w:val="00292A69"/>
    <w:rsid w:val="00292ED1"/>
    <w:rsid w:val="002C49E6"/>
    <w:rsid w:val="002F492F"/>
    <w:rsid w:val="0031698D"/>
    <w:rsid w:val="00382E9E"/>
    <w:rsid w:val="003C4CA5"/>
    <w:rsid w:val="003D4F07"/>
    <w:rsid w:val="003E21F0"/>
    <w:rsid w:val="003E655A"/>
    <w:rsid w:val="003E78C5"/>
    <w:rsid w:val="003F093C"/>
    <w:rsid w:val="003F2883"/>
    <w:rsid w:val="004028B4"/>
    <w:rsid w:val="00403AD3"/>
    <w:rsid w:val="004218EA"/>
    <w:rsid w:val="004527B3"/>
    <w:rsid w:val="00462789"/>
    <w:rsid w:val="004877DC"/>
    <w:rsid w:val="004A5C1C"/>
    <w:rsid w:val="004B1491"/>
    <w:rsid w:val="004B15AF"/>
    <w:rsid w:val="004D0AB0"/>
    <w:rsid w:val="004D2832"/>
    <w:rsid w:val="004D5480"/>
    <w:rsid w:val="004D56FE"/>
    <w:rsid w:val="004F0F33"/>
    <w:rsid w:val="00512A6F"/>
    <w:rsid w:val="00520A43"/>
    <w:rsid w:val="005575BD"/>
    <w:rsid w:val="00573689"/>
    <w:rsid w:val="00587C66"/>
    <w:rsid w:val="005D24EF"/>
    <w:rsid w:val="005E30AA"/>
    <w:rsid w:val="005E6C01"/>
    <w:rsid w:val="005F4E5E"/>
    <w:rsid w:val="00601AEF"/>
    <w:rsid w:val="00615239"/>
    <w:rsid w:val="006156EA"/>
    <w:rsid w:val="00680823"/>
    <w:rsid w:val="00687299"/>
    <w:rsid w:val="006966F6"/>
    <w:rsid w:val="00697349"/>
    <w:rsid w:val="006A6FAE"/>
    <w:rsid w:val="006C7AEC"/>
    <w:rsid w:val="006E1F91"/>
    <w:rsid w:val="006E2402"/>
    <w:rsid w:val="006E3767"/>
    <w:rsid w:val="006E42DA"/>
    <w:rsid w:val="00721A94"/>
    <w:rsid w:val="00726C3D"/>
    <w:rsid w:val="0073138C"/>
    <w:rsid w:val="00742567"/>
    <w:rsid w:val="007456D1"/>
    <w:rsid w:val="00755B2E"/>
    <w:rsid w:val="00761E4C"/>
    <w:rsid w:val="007640A1"/>
    <w:rsid w:val="0076735C"/>
    <w:rsid w:val="007A25F3"/>
    <w:rsid w:val="007B2312"/>
    <w:rsid w:val="007C1B41"/>
    <w:rsid w:val="007D357E"/>
    <w:rsid w:val="007D6C9E"/>
    <w:rsid w:val="007E4D77"/>
    <w:rsid w:val="007E6465"/>
    <w:rsid w:val="00805F34"/>
    <w:rsid w:val="00806C3A"/>
    <w:rsid w:val="00812761"/>
    <w:rsid w:val="00825154"/>
    <w:rsid w:val="008375A5"/>
    <w:rsid w:val="00844492"/>
    <w:rsid w:val="00847EEB"/>
    <w:rsid w:val="00853067"/>
    <w:rsid w:val="008803E2"/>
    <w:rsid w:val="008A132C"/>
    <w:rsid w:val="008A3562"/>
    <w:rsid w:val="008B2E9B"/>
    <w:rsid w:val="008B7886"/>
    <w:rsid w:val="008C553D"/>
    <w:rsid w:val="008D2004"/>
    <w:rsid w:val="008D5A2E"/>
    <w:rsid w:val="00901239"/>
    <w:rsid w:val="00903347"/>
    <w:rsid w:val="00933CE9"/>
    <w:rsid w:val="009561F1"/>
    <w:rsid w:val="00964D6F"/>
    <w:rsid w:val="0096511B"/>
    <w:rsid w:val="009742A1"/>
    <w:rsid w:val="009A2BBE"/>
    <w:rsid w:val="009B17EF"/>
    <w:rsid w:val="009E0AA1"/>
    <w:rsid w:val="00A026E7"/>
    <w:rsid w:val="00A0456B"/>
    <w:rsid w:val="00A43EAE"/>
    <w:rsid w:val="00A834D8"/>
    <w:rsid w:val="00AA016A"/>
    <w:rsid w:val="00AA02B9"/>
    <w:rsid w:val="00AE49CF"/>
    <w:rsid w:val="00AF7D8B"/>
    <w:rsid w:val="00B03BF3"/>
    <w:rsid w:val="00B24BBC"/>
    <w:rsid w:val="00B2531D"/>
    <w:rsid w:val="00B25E3B"/>
    <w:rsid w:val="00B3502E"/>
    <w:rsid w:val="00B471A3"/>
    <w:rsid w:val="00B47F0E"/>
    <w:rsid w:val="00BA4E41"/>
    <w:rsid w:val="00BA764C"/>
    <w:rsid w:val="00BB0578"/>
    <w:rsid w:val="00BB69A6"/>
    <w:rsid w:val="00BB7542"/>
    <w:rsid w:val="00BD7455"/>
    <w:rsid w:val="00C11653"/>
    <w:rsid w:val="00C212D8"/>
    <w:rsid w:val="00C243F9"/>
    <w:rsid w:val="00C34412"/>
    <w:rsid w:val="00C91A26"/>
    <w:rsid w:val="00C93BAD"/>
    <w:rsid w:val="00CA5E71"/>
    <w:rsid w:val="00CA6828"/>
    <w:rsid w:val="00CB200C"/>
    <w:rsid w:val="00CD7B4D"/>
    <w:rsid w:val="00CE5C3A"/>
    <w:rsid w:val="00D02E16"/>
    <w:rsid w:val="00D07F77"/>
    <w:rsid w:val="00D12EE2"/>
    <w:rsid w:val="00D21B52"/>
    <w:rsid w:val="00D249D8"/>
    <w:rsid w:val="00D26086"/>
    <w:rsid w:val="00D27AE2"/>
    <w:rsid w:val="00D50AAF"/>
    <w:rsid w:val="00D945BC"/>
    <w:rsid w:val="00DB57CE"/>
    <w:rsid w:val="00DB5A7A"/>
    <w:rsid w:val="00DC57A7"/>
    <w:rsid w:val="00DC6BD5"/>
    <w:rsid w:val="00DD43C0"/>
    <w:rsid w:val="00DD60A4"/>
    <w:rsid w:val="00DF3442"/>
    <w:rsid w:val="00E0240E"/>
    <w:rsid w:val="00E056A5"/>
    <w:rsid w:val="00E217F6"/>
    <w:rsid w:val="00E30EA8"/>
    <w:rsid w:val="00E3378F"/>
    <w:rsid w:val="00E3504B"/>
    <w:rsid w:val="00E432D9"/>
    <w:rsid w:val="00E61203"/>
    <w:rsid w:val="00E93E23"/>
    <w:rsid w:val="00E9518F"/>
    <w:rsid w:val="00EA312F"/>
    <w:rsid w:val="00EA58BC"/>
    <w:rsid w:val="00EA78A1"/>
    <w:rsid w:val="00EB5781"/>
    <w:rsid w:val="00ED398B"/>
    <w:rsid w:val="00EE15C0"/>
    <w:rsid w:val="00EE404D"/>
    <w:rsid w:val="00EE5570"/>
    <w:rsid w:val="00EF6027"/>
    <w:rsid w:val="00F15A72"/>
    <w:rsid w:val="00F4516F"/>
    <w:rsid w:val="00F709AB"/>
    <w:rsid w:val="00F72804"/>
    <w:rsid w:val="00F73D85"/>
    <w:rsid w:val="00F765F7"/>
    <w:rsid w:val="00F90832"/>
    <w:rsid w:val="00F90C85"/>
    <w:rsid w:val="00F916DC"/>
    <w:rsid w:val="00FA426D"/>
    <w:rsid w:val="00FB401A"/>
    <w:rsid w:val="00FD38F5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476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1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1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8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08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1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925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35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9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07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02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678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352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7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31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62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355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478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523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1991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992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fundraise.cancerresearchuk.org/page/helens-giving-page-41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fundraise.cancerresearchuk.org/page/helens-giving-page-4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706E1"/>
    <w:rsid w:val="00144EB4"/>
    <w:rsid w:val="00441C50"/>
    <w:rsid w:val="005A38A1"/>
    <w:rsid w:val="00604F25"/>
    <w:rsid w:val="006A2EFB"/>
    <w:rsid w:val="006D77DC"/>
    <w:rsid w:val="007A513B"/>
    <w:rsid w:val="007E53F2"/>
    <w:rsid w:val="007F5D81"/>
    <w:rsid w:val="00864FFE"/>
    <w:rsid w:val="0094173A"/>
    <w:rsid w:val="00975615"/>
    <w:rsid w:val="009C183A"/>
    <w:rsid w:val="00A63FBA"/>
    <w:rsid w:val="00B16F53"/>
    <w:rsid w:val="00BC787A"/>
    <w:rsid w:val="00C4798D"/>
    <w:rsid w:val="00CB6A9F"/>
    <w:rsid w:val="00D91B24"/>
    <w:rsid w:val="00DC1556"/>
    <w:rsid w:val="00E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A2921-86B1-4A43-8245-AC91052A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2018-09-14T09:00:00Z</dcterms:created>
  <dcterms:modified xsi:type="dcterms:W3CDTF">2018-09-14T10:01:00Z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