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925916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2nd February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925916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2nd February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83187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7877810</wp:posOffset>
                </wp:positionV>
                <wp:extent cx="1028700" cy="2190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F6" w:rsidRDefault="000A417A" w:rsidP="008318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417A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 w:rsidR="00831872" w:rsidRPr="000A417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2D75F6" w:rsidRDefault="002D75F6" w:rsidP="008318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31872" w:rsidRPr="000A417A" w:rsidRDefault="00831872" w:rsidP="008318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417A">
                              <w:rPr>
                                <w:b/>
                                <w:color w:val="FF0000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7" type="#_x0000_t202" style="position:absolute;margin-left:389.25pt;margin-top:620.3pt;width:81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" fillcolor="white [3201]" strokeweight=".5pt">
                <v:textbox>
                  <w:txbxContent>
                    <w:p w:rsidR="002D75F6" w:rsidRDefault="000A417A" w:rsidP="008318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A417A">
                        <w:rPr>
                          <w:b/>
                          <w:color w:val="FF0000"/>
                        </w:rPr>
                        <w:t>Red</w:t>
                      </w:r>
                      <w:r w:rsidR="00831872" w:rsidRPr="000A417A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2D75F6" w:rsidRDefault="002D75F6" w:rsidP="008318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831872" w:rsidRPr="000A417A" w:rsidRDefault="00831872" w:rsidP="008318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A417A">
                        <w:rPr>
                          <w:b/>
                          <w:color w:val="FF000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016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A706" wp14:editId="19EB5239">
                <wp:simplePos x="0" y="0"/>
                <wp:positionH relativeFrom="column">
                  <wp:posOffset>66675</wp:posOffset>
                </wp:positionH>
                <wp:positionV relativeFrom="paragraph">
                  <wp:posOffset>1376905</wp:posOffset>
                </wp:positionV>
                <wp:extent cx="3448050" cy="77391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3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751" w:rsidRDefault="00CF61EF" w:rsidP="00155D9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 for Life</w:t>
                            </w:r>
                          </w:p>
                          <w:p w:rsidR="007E157B" w:rsidRDefault="00CF61EF" w:rsidP="00CF61E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throughout the school enjoyed a series of wonderful performances and wo</w:t>
                            </w:r>
                            <w:r w:rsidR="00925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rkshops on Thursday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The day was started</w:t>
                            </w:r>
                            <w:r w:rsidRP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performance assembly which allowed everyone to learn mo</w:t>
                            </w:r>
                            <w:r w:rsidR="007E15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 about percussion instruments</w:t>
                            </w:r>
                            <w:r w:rsidRP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F61EF" w:rsidRPr="00CF61EF" w:rsidRDefault="007E157B" w:rsidP="00CF61E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Followi</w:t>
                            </w:r>
                            <w:r w:rsidR="00DB0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ng this, Class Three produced their own compositions based on the structure of the human body.  Class 4 were then inspired by the music of South America.  The aforementioned </w:t>
                            </w:r>
                            <w:r w:rsidR="00CF61EF" w:rsidRP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 the children to demonstrate a range of different musical sk</w:t>
                            </w:r>
                            <w:r w:rsid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ills to the rest of the school</w:t>
                            </w:r>
                            <w:r w:rsidR="00FC09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 final performance</w:t>
                            </w:r>
                            <w:r w:rsid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61EF" w:rsidRDefault="00CF61EF" w:rsidP="00CF61E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say a ma</w:t>
                            </w:r>
                            <w:r w:rsidR="007E15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ssive thank you to Janet Fulton from </w:t>
                            </w:r>
                            <w:proofErr w:type="spellStart"/>
                            <w:r w:rsidR="007E15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Sowerby</w:t>
                            </w:r>
                            <w:proofErr w:type="spellEnd"/>
                            <w:r w:rsidR="007E15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Music for her</w:t>
                            </w:r>
                            <w:r w:rsidRPr="00CF61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inv</w:t>
                            </w:r>
                            <w:r w:rsidR="007A0A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aluable contribution to the day.</w:t>
                            </w:r>
                          </w:p>
                          <w:p w:rsidR="00925916" w:rsidRDefault="00925916" w:rsidP="00CF61E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25916" w:rsidRPr="00D64AB4" w:rsidRDefault="00925916" w:rsidP="00CF61E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2591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 Day</w:t>
                            </w:r>
                          </w:p>
                          <w:p w:rsidR="00925916" w:rsidRDefault="007A0A05" w:rsidP="00CF61E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0A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have had a special RE themed day in school today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Please look out for additional information on our website and in next week’s Chronicle…</w:t>
                            </w:r>
                          </w:p>
                          <w:p w:rsidR="00362A24" w:rsidRDefault="00362A24" w:rsidP="0009683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34A97" w:rsidRPr="00C34A97" w:rsidRDefault="00C34A97" w:rsidP="00C34A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4A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Safer Internet Day 2018</w:t>
                            </w:r>
                          </w:p>
                          <w:p w:rsidR="00C34A97" w:rsidRDefault="00C34A97" w:rsidP="00C34A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4A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Safer Internet Day will 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celebrated globally on Tuesday 6</w:t>
                            </w:r>
                            <w:r w:rsidRPr="00C34A9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34A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Febr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uary with the theme </w:t>
                            </w:r>
                            <w:r w:rsidRPr="00C34A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“Create, Connect and Share Respect: A better internet starts with you”.  Look out for information on what we have covered in school over the next few weeks.  </w:t>
                            </w:r>
                          </w:p>
                          <w:p w:rsidR="00D64AB4" w:rsidRDefault="00D64AB4" w:rsidP="00C34A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64AB4" w:rsidRDefault="00D64AB4" w:rsidP="00C34A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4A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Baby Announcement</w:t>
                            </w:r>
                          </w:p>
                          <w:p w:rsidR="00D64AB4" w:rsidRPr="00D14A82" w:rsidRDefault="00D64AB4" w:rsidP="00D64AB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We are delighted to announce that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Warriner’s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wife (Beki) gave birth to </w:t>
                            </w:r>
                            <w:r w:rsidR="008D2228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a healthy baby boy - </w:t>
                            </w:r>
                            <w:r w:rsidR="00CB0852" w:rsidRPr="00D14A82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Oliver George </w:t>
                            </w:r>
                            <w:r w:rsidR="000E6C45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on 25</w:t>
                            </w:r>
                            <w:r w:rsidR="000E6C45" w:rsidRPr="000E6C45">
                              <w:rPr>
                                <w:rFonts w:ascii="Comic Sans MS" w:hAnsi="Comic Sans MS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E6C45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January weighing 8 pound 3 ounces.  Mr Warriner </w:t>
                            </w:r>
                            <w:r w:rsidR="0064075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will be back in school next Wednesday and will be running Hockey Club as normal.</w:t>
                            </w:r>
                          </w:p>
                          <w:p w:rsidR="00C34A97" w:rsidRPr="00CF61EF" w:rsidRDefault="00C34A97" w:rsidP="00C34A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23708" w:rsidRDefault="00D87F27" w:rsidP="00155D9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week?</w:t>
                            </w:r>
                          </w:p>
                          <w:p w:rsidR="00831E1D" w:rsidRDefault="00831E1D" w:rsidP="00831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0D0C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</w:rPr>
                              <w:t>Sunday February 4</w:t>
                            </w:r>
                            <w:r w:rsidRPr="00A60D0C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31E1D" w:rsidRPr="00A60D0C" w:rsidRDefault="00831E1D" w:rsidP="00831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0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10.30am Family Service at Crayke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see separate post for further details.</w:t>
                            </w:r>
                          </w:p>
                          <w:p w:rsidR="00831E1D" w:rsidRDefault="00831E1D" w:rsidP="00831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0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10.30am Holy Communion at </w:t>
                            </w:r>
                            <w:proofErr w:type="spellStart"/>
                            <w:r w:rsidRPr="00A60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831E1D" w:rsidRDefault="00831E1D" w:rsidP="00831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0D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Everyone is welcome. </w:t>
                            </w:r>
                          </w:p>
                          <w:p w:rsidR="00D87F27" w:rsidRPr="00CB0852" w:rsidRDefault="00D87F27" w:rsidP="00831E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CB085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Best wishes,</w:t>
                            </w:r>
                            <w:r w:rsidR="00831E1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CB085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Revd Liz</w:t>
                            </w:r>
                          </w:p>
                          <w:p w:rsidR="00D87F27" w:rsidRDefault="00D87F27" w:rsidP="000714E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31872" w:rsidRPr="00831872" w:rsidRDefault="00831872" w:rsidP="0083187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75A5" w:rsidRPr="009A2BBE" w:rsidRDefault="008375A5" w:rsidP="008375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5.25pt;margin-top:108.4pt;width:271.5pt;height:6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pQ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" filled="f" stroked="f">
                <v:textbox>
                  <w:txbxContent>
                    <w:p w:rsidR="00841751" w:rsidRDefault="00CF61EF" w:rsidP="00155D9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 for Life</w:t>
                      </w:r>
                    </w:p>
                    <w:p w:rsidR="007E157B" w:rsidRDefault="00CF61EF" w:rsidP="00CF61E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throughout the school enjoyed a series of wonderful performances and wo</w:t>
                      </w:r>
                      <w:r w:rsidR="00925916">
                        <w:rPr>
                          <w:rFonts w:ascii="Comic Sans MS" w:hAnsi="Comic Sans MS"/>
                          <w:sz w:val="20"/>
                          <w:szCs w:val="20"/>
                        </w:rPr>
                        <w:t>rkshops on Thursday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 The day was started</w:t>
                      </w:r>
                      <w:r w:rsidRP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performance assembly which allowed everyone to learn mo</w:t>
                      </w:r>
                      <w:r w:rsidR="007E157B">
                        <w:rPr>
                          <w:rFonts w:ascii="Comic Sans MS" w:hAnsi="Comic Sans MS"/>
                          <w:sz w:val="20"/>
                          <w:szCs w:val="20"/>
                        </w:rPr>
                        <w:t>re about percussion instruments</w:t>
                      </w:r>
                      <w:r w:rsidRP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F61EF" w:rsidRPr="00CF61EF" w:rsidRDefault="007E157B" w:rsidP="00CF61E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Followi</w:t>
                      </w:r>
                      <w:r w:rsidR="00DB0C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ng this, Class Three produced their own compositions based on the structure of the human body.  Class 4 were then inspired by the music of South America.  The aforementioned </w:t>
                      </w:r>
                      <w:r w:rsidR="00CF61EF" w:rsidRP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 the children to demonstrate a range of different musical sk</w:t>
                      </w:r>
                      <w:r w:rsid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>ills to the rest of the school</w:t>
                      </w:r>
                      <w:r w:rsidR="00FC09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a final performance</w:t>
                      </w:r>
                      <w:r w:rsid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F61EF" w:rsidRDefault="00CF61EF" w:rsidP="00CF61E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say a ma</w:t>
                      </w:r>
                      <w:r w:rsidR="007E15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ssive thank you to Janet Fulton from </w:t>
                      </w:r>
                      <w:proofErr w:type="spellStart"/>
                      <w:r w:rsidR="007E157B">
                        <w:rPr>
                          <w:rFonts w:ascii="Comic Sans MS" w:hAnsi="Comic Sans MS"/>
                          <w:sz w:val="20"/>
                          <w:szCs w:val="20"/>
                        </w:rPr>
                        <w:t>Sowerby</w:t>
                      </w:r>
                      <w:proofErr w:type="spellEnd"/>
                      <w:r w:rsidR="007E15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Music for her</w:t>
                      </w:r>
                      <w:r w:rsidRPr="00CF61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inv</w:t>
                      </w:r>
                      <w:r w:rsidR="007A0A05">
                        <w:rPr>
                          <w:rFonts w:ascii="Comic Sans MS" w:hAnsi="Comic Sans MS"/>
                          <w:sz w:val="20"/>
                          <w:szCs w:val="20"/>
                        </w:rPr>
                        <w:t>aluable contribution to the day.</w:t>
                      </w:r>
                    </w:p>
                    <w:p w:rsidR="00925916" w:rsidRDefault="00925916" w:rsidP="00CF61E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25916" w:rsidRPr="00D64AB4" w:rsidRDefault="00925916" w:rsidP="00CF61E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2591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 Day</w:t>
                      </w:r>
                    </w:p>
                    <w:p w:rsidR="00925916" w:rsidRDefault="007A0A05" w:rsidP="00CF61E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0A05">
                        <w:rPr>
                          <w:rFonts w:ascii="Comic Sans MS" w:hAnsi="Comic Sans MS"/>
                          <w:sz w:val="20"/>
                          <w:szCs w:val="20"/>
                        </w:rPr>
                        <w:t>We have had a special RE themed day in school today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 Please look out for additional information on our website and in next week’s Chronicle…</w:t>
                      </w:r>
                    </w:p>
                    <w:p w:rsidR="00362A24" w:rsidRDefault="00362A24" w:rsidP="0009683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34A97" w:rsidRPr="00C34A97" w:rsidRDefault="00C34A97" w:rsidP="00C34A9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34A9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Safer Internet Day 2018</w:t>
                      </w:r>
                    </w:p>
                    <w:p w:rsidR="00C34A97" w:rsidRDefault="00C34A97" w:rsidP="00C34A9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4A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Safer Internet Day will be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celebrated globally on Tuesday 6</w:t>
                      </w:r>
                      <w:r w:rsidRPr="00C34A9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34A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Febr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uary with the theme </w:t>
                      </w:r>
                      <w:r w:rsidRPr="00C34A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“Create, Connect and Share Respect: A better internet starts with you”.  Look out for information on what we have covered in school over the next few weeks.  </w:t>
                      </w:r>
                    </w:p>
                    <w:p w:rsidR="00D64AB4" w:rsidRDefault="00D64AB4" w:rsidP="00C34A9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64AB4" w:rsidRDefault="00D64AB4" w:rsidP="00C34A9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64A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Baby Announcement</w:t>
                      </w:r>
                    </w:p>
                    <w:p w:rsidR="00D64AB4" w:rsidRPr="00D14A82" w:rsidRDefault="00D64AB4" w:rsidP="00D64AB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We are delighted to announce that Mr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Warriner’s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wife (Beki) gave birth to </w:t>
                      </w:r>
                      <w:r w:rsidR="008D2228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a healthy baby boy - </w:t>
                      </w:r>
                      <w:r w:rsidR="00CB0852" w:rsidRPr="00D14A82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Oliver George </w:t>
                      </w:r>
                      <w:r w:rsidR="000E6C45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on 25</w:t>
                      </w:r>
                      <w:r w:rsidR="000E6C45" w:rsidRPr="000E6C45">
                        <w:rPr>
                          <w:rFonts w:ascii="Comic Sans MS" w:hAnsi="Comic Sans MS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="000E6C45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January weighing 8 pound 3 ounces.  Mr Warriner </w:t>
                      </w:r>
                      <w:r w:rsidR="0064075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will be back in school next Wednesday and will be running Hockey Club as normal.</w:t>
                      </w:r>
                    </w:p>
                    <w:p w:rsidR="00C34A97" w:rsidRPr="00CF61EF" w:rsidRDefault="00C34A97" w:rsidP="00C34A9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23708" w:rsidRDefault="00D87F27" w:rsidP="00155D9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37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week?</w:t>
                      </w:r>
                    </w:p>
                    <w:p w:rsidR="00831E1D" w:rsidRDefault="00831E1D" w:rsidP="00831E1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0D0C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</w:rPr>
                        <w:t>Sunday February 4</w:t>
                      </w:r>
                      <w:r w:rsidRPr="00A60D0C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831E1D" w:rsidRPr="00A60D0C" w:rsidRDefault="00831E1D" w:rsidP="00831E1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0D0C">
                        <w:rPr>
                          <w:rFonts w:ascii="Comic Sans MS" w:hAnsi="Comic Sans MS"/>
                          <w:sz w:val="20"/>
                          <w:szCs w:val="20"/>
                        </w:rPr>
                        <w:t>10.30am Family Service at Crayke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see separate post for further details.</w:t>
                      </w:r>
                    </w:p>
                    <w:p w:rsidR="00831E1D" w:rsidRDefault="00831E1D" w:rsidP="00831E1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0D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10.30am Holy Communion at </w:t>
                      </w:r>
                      <w:proofErr w:type="spellStart"/>
                      <w:r w:rsidRPr="00A60D0C">
                        <w:rPr>
                          <w:rFonts w:ascii="Comic Sans MS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831E1D" w:rsidRDefault="00831E1D" w:rsidP="00831E1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0D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Everyone is welcome. </w:t>
                      </w:r>
                    </w:p>
                    <w:p w:rsidR="00D87F27" w:rsidRPr="00CB0852" w:rsidRDefault="00D87F27" w:rsidP="00831E1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CB0852">
                        <w:rPr>
                          <w:rFonts w:ascii="Comic Sans MS" w:hAnsi="Comic Sans MS"/>
                          <w:sz w:val="20"/>
                          <w:szCs w:val="18"/>
                        </w:rPr>
                        <w:t>Best wishes,</w:t>
                      </w:r>
                      <w:r w:rsidR="00831E1D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CB0852">
                        <w:rPr>
                          <w:rFonts w:ascii="Comic Sans MS" w:hAnsi="Comic Sans MS"/>
                          <w:sz w:val="20"/>
                          <w:szCs w:val="18"/>
                        </w:rPr>
                        <w:t>Revd Liz</w:t>
                      </w:r>
                    </w:p>
                    <w:p w:rsidR="00D87F27" w:rsidRDefault="00D87F27" w:rsidP="000714E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31872" w:rsidRPr="00831872" w:rsidRDefault="00831872" w:rsidP="0083187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75A5" w:rsidRPr="009A2BBE" w:rsidRDefault="008375A5" w:rsidP="008375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8922AD" wp14:editId="010401BF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1EC3EA" wp14:editId="084EA6F4">
                                  <wp:extent cx="1587498" cy="1524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673" cy="152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1E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Cyrus </w:t>
                            </w:r>
                            <w:proofErr w:type="spellStart"/>
                            <w:r w:rsidR="001E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Saeedi</w:t>
                            </w:r>
                            <w:proofErr w:type="spellEnd"/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F7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Marley Walker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F7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Daisy Ritchie</w:t>
                            </w:r>
                          </w:p>
                          <w:p w:rsidR="00831872" w:rsidRPr="00831872" w:rsidRDefault="00444F4E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F7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Charlotte Jackson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F7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Olivia Young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F7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Charlie McAdoo</w:t>
                            </w:r>
                          </w:p>
                          <w:p w:rsidR="00831872" w:rsidRPr="00831872" w:rsidRDefault="00444F4E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F7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Bertie Shepherd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91323B" wp14:editId="7540FC63">
                                  <wp:extent cx="1025525" cy="1025525"/>
                                  <wp:effectExtent l="0" t="0" r="317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CE9" w:rsidRPr="00933CE9" w:rsidRDefault="00933CE9" w:rsidP="004527B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1EC3EA" wp14:editId="084EA6F4">
                            <wp:extent cx="1587498" cy="15240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673" cy="1524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1E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Cyrus </w:t>
                      </w:r>
                      <w:proofErr w:type="spellStart"/>
                      <w:r w:rsidR="001E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Saeedi</w:t>
                      </w:r>
                      <w:proofErr w:type="spellEnd"/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F77B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Marley Walker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F77B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Daisy Ritchie</w:t>
                      </w:r>
                    </w:p>
                    <w:p w:rsidR="00831872" w:rsidRPr="00831872" w:rsidRDefault="00444F4E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F77B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Charlotte Jackson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F77B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Olivia Young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F77B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Charlie McAdoo</w:t>
                      </w:r>
                    </w:p>
                    <w:p w:rsidR="00831872" w:rsidRPr="00831872" w:rsidRDefault="00444F4E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F77B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Bertie Shepherd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91323B" wp14:editId="7540FC63">
                            <wp:extent cx="1025525" cy="1025525"/>
                            <wp:effectExtent l="0" t="0" r="317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CE9" w:rsidRPr="00933CE9" w:rsidRDefault="00933CE9" w:rsidP="004527B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8318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123825</wp:posOffset>
                </wp:positionH>
                <wp:positionV relativeFrom="paragraph">
                  <wp:posOffset>133350</wp:posOffset>
                </wp:positionV>
                <wp:extent cx="7070090" cy="92964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11" w:rsidRDefault="00520211" w:rsidP="00831872">
                            <w:pPr>
                              <w:contextualSpacing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:rsidR="00831872" w:rsidRPr="00520211" w:rsidRDefault="00240ED2" w:rsidP="00831872">
                            <w:pPr>
                              <w:contextualSpacing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sz w:val="36"/>
                                <w:szCs w:val="36"/>
                                <w:u w:val="single"/>
                                <w:lang w:eastAsia="en-US"/>
                              </w:rPr>
                            </w:pPr>
                            <w:r w:rsidRPr="00520211">
                              <w:rPr>
                                <w:rFonts w:ascii="Comic Sans MS" w:eastAsia="Calibri" w:hAnsi="Comic Sans MS" w:cs="Arial"/>
                                <w:b/>
                                <w:sz w:val="36"/>
                                <w:szCs w:val="36"/>
                                <w:u w:val="single"/>
                                <w:lang w:eastAsia="en-US"/>
                              </w:rPr>
                              <w:t>School Term and Holiday Dates 2018/19</w:t>
                            </w:r>
                            <w:r w:rsidRPr="00520211">
                              <w:rPr>
                                <w:rFonts w:ascii="Comic Sans MS" w:eastAsia="Calibri" w:hAnsi="Comic Sans MS" w:cs="Arial"/>
                                <w:b/>
                                <w:sz w:val="36"/>
                                <w:szCs w:val="36"/>
                                <w:u w:val="single"/>
                                <w:lang w:eastAsia="en-US"/>
                              </w:rPr>
                              <w:cr/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b/>
                                <w:sz w:val="28"/>
                              </w:rPr>
                              <w:t>Autumn Term</w:t>
                            </w:r>
                            <w:r w:rsidRPr="00E3050C">
                              <w:rPr>
                                <w:rFonts w:ascii="Comic Sans MS" w:hAnsi="Comic Sans MS" w:cs="Tahoma"/>
                                <w:b/>
                                <w:sz w:val="28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>Tuesday, 4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 September to Thursday, 20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 December, 2018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Half Term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  <w:t>Monday, 29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October to return on Monday, 5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November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b/>
                                <w:sz w:val="28"/>
                              </w:rPr>
                              <w:t>Spring Term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ab/>
                              <w:t>Tuesday, 8th January to Friday, 12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 April, 2019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Half Term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  <w:t>Monday, 25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February to return on Monday, 4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March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b/>
                                <w:sz w:val="28"/>
                              </w:rPr>
                              <w:t>Summer Term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ab/>
                              <w:t>Tuesday, 30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  <w:vertAlign w:val="superscript"/>
                              </w:rPr>
                              <w:t xml:space="preserve">th 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>April to Friday, 19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 July, 2019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May Day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  <w:t>Monday, 6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May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Half Term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  <w:t>Monday, 27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May to return on Monday, 3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June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b/>
                                <w:sz w:val="28"/>
                              </w:rPr>
                              <w:t>Teacher Training Days</w:t>
                            </w:r>
                            <w:r w:rsidR="00520211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 – 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Monday 3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September 2018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Friday 21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December 2018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Monday 7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January 2019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Monday 29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April 2019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>Monday 22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 xml:space="preserve"> July 2019</w:t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  <w:r w:rsidRPr="00E3050C">
                              <w:rPr>
                                <w:rFonts w:ascii="Comic Sans MS" w:hAnsi="Comic Sans MS" w:cs="Tahoma"/>
                                <w:sz w:val="24"/>
                              </w:rPr>
                              <w:tab/>
                            </w: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</w:p>
                          <w:p w:rsidR="00E3050C" w:rsidRPr="00E3050C" w:rsidRDefault="00E3050C" w:rsidP="00E3050C">
                            <w:pPr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</w:p>
                          <w:p w:rsidR="00EF1DFE" w:rsidRPr="00E3050C" w:rsidRDefault="00EF1DFE" w:rsidP="00EF1D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0BC8" w:rsidRPr="00E3050C" w:rsidRDefault="006F0BC8" w:rsidP="006F0BC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.75pt;margin-top:10.5pt;width:556.7pt;height:73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ZCKAIAAE4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">
                <v:textbox>
                  <w:txbxContent>
                    <w:p w:rsidR="00520211" w:rsidRDefault="00520211" w:rsidP="00831872">
                      <w:pPr>
                        <w:contextualSpacing/>
                        <w:jc w:val="center"/>
                        <w:rPr>
                          <w:rFonts w:ascii="Comic Sans MS" w:eastAsia="Calibri" w:hAnsi="Comic Sans MS" w:cs="Arial"/>
                          <w:b/>
                          <w:sz w:val="36"/>
                          <w:szCs w:val="36"/>
                          <w:lang w:eastAsia="en-US"/>
                        </w:rPr>
                      </w:pPr>
                    </w:p>
                    <w:p w:rsidR="00831872" w:rsidRPr="00520211" w:rsidRDefault="00240ED2" w:rsidP="00831872">
                      <w:pPr>
                        <w:contextualSpacing/>
                        <w:jc w:val="center"/>
                        <w:rPr>
                          <w:rFonts w:ascii="Comic Sans MS" w:eastAsia="Calibri" w:hAnsi="Comic Sans MS" w:cs="Arial"/>
                          <w:b/>
                          <w:sz w:val="36"/>
                          <w:szCs w:val="36"/>
                          <w:u w:val="single"/>
                          <w:lang w:eastAsia="en-US"/>
                        </w:rPr>
                      </w:pPr>
                      <w:r w:rsidRPr="00520211">
                        <w:rPr>
                          <w:rFonts w:ascii="Comic Sans MS" w:eastAsia="Calibri" w:hAnsi="Comic Sans MS" w:cs="Arial"/>
                          <w:b/>
                          <w:sz w:val="36"/>
                          <w:szCs w:val="36"/>
                          <w:u w:val="single"/>
                          <w:lang w:eastAsia="en-US"/>
                        </w:rPr>
                        <w:t>School Term and Holiday Dates 2018/19</w:t>
                      </w:r>
                      <w:r w:rsidRPr="00520211">
                        <w:rPr>
                          <w:rFonts w:ascii="Comic Sans MS" w:eastAsia="Calibri" w:hAnsi="Comic Sans MS" w:cs="Arial"/>
                          <w:b/>
                          <w:sz w:val="36"/>
                          <w:szCs w:val="36"/>
                          <w:u w:val="single"/>
                          <w:lang w:eastAsia="en-US"/>
                        </w:rPr>
                        <w:cr/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8"/>
                        </w:rPr>
                      </w:pPr>
                      <w:r w:rsidRPr="00E3050C">
                        <w:rPr>
                          <w:rFonts w:ascii="Comic Sans MS" w:hAnsi="Comic Sans MS" w:cs="Tahoma"/>
                          <w:b/>
                          <w:sz w:val="28"/>
                        </w:rPr>
                        <w:t>Autumn Term</w:t>
                      </w:r>
                      <w:r w:rsidRPr="00E3050C">
                        <w:rPr>
                          <w:rFonts w:ascii="Comic Sans MS" w:hAnsi="Comic Sans MS" w:cs="Tahoma"/>
                          <w:b/>
                          <w:sz w:val="28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>Tuesday, 4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 xml:space="preserve"> September to Thursday, 20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 xml:space="preserve"> December, 2018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Half Term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  <w:t>Monday, 29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October to return on Monday, 5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November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8"/>
                        </w:rPr>
                      </w:pPr>
                      <w:r w:rsidRPr="00E3050C">
                        <w:rPr>
                          <w:rFonts w:ascii="Comic Sans MS" w:hAnsi="Comic Sans MS" w:cs="Tahoma"/>
                          <w:b/>
                          <w:sz w:val="28"/>
                        </w:rPr>
                        <w:t>Spring Term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ab/>
                        <w:t>Tuesday, 8th January to Friday, 12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 xml:space="preserve"> April, 2019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Half Term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  <w:t>Monday, 25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February to return on Monday, 4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March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8"/>
                        </w:rPr>
                      </w:pP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8"/>
                        </w:rPr>
                      </w:pPr>
                      <w:r w:rsidRPr="00E3050C">
                        <w:rPr>
                          <w:rFonts w:ascii="Comic Sans MS" w:hAnsi="Comic Sans MS" w:cs="Tahoma"/>
                          <w:b/>
                          <w:sz w:val="28"/>
                        </w:rPr>
                        <w:t>Summer Term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ab/>
                        <w:t>Tuesday, 30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  <w:vertAlign w:val="superscript"/>
                        </w:rPr>
                        <w:t xml:space="preserve">th 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>April to Friday, 19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8"/>
                        </w:rPr>
                        <w:t xml:space="preserve"> July, 2019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May Day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  <w:t>Monday, 6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May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Half Term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  <w:t>Monday, 27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May to return on Monday, 3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rd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June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8"/>
                        </w:rPr>
                      </w:pPr>
                      <w:r w:rsidRPr="00E3050C">
                        <w:rPr>
                          <w:rFonts w:ascii="Comic Sans MS" w:hAnsi="Comic Sans MS" w:cs="Tahoma"/>
                          <w:b/>
                          <w:sz w:val="28"/>
                        </w:rPr>
                        <w:t>Teacher Training Days</w:t>
                      </w:r>
                      <w:r w:rsidR="00520211">
                        <w:rPr>
                          <w:rFonts w:ascii="Comic Sans MS" w:hAnsi="Comic Sans MS" w:cs="Tahoma"/>
                          <w:sz w:val="28"/>
                        </w:rPr>
                        <w:t xml:space="preserve"> – 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Monday 3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rd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September 2018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Friday 21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st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December 2018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Monday 7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January 2019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Monday 29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th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April 2019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>Monday 22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  <w:vertAlign w:val="superscript"/>
                        </w:rPr>
                        <w:t>nd</w:t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 xml:space="preserve"> July 2019</w:t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  <w:r w:rsidRPr="00E3050C">
                        <w:rPr>
                          <w:rFonts w:ascii="Comic Sans MS" w:hAnsi="Comic Sans MS" w:cs="Tahoma"/>
                          <w:sz w:val="24"/>
                        </w:rPr>
                        <w:tab/>
                      </w: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4"/>
                        </w:rPr>
                      </w:pPr>
                    </w:p>
                    <w:p w:rsidR="00E3050C" w:rsidRPr="00E3050C" w:rsidRDefault="00E3050C" w:rsidP="00E3050C">
                      <w:pPr>
                        <w:rPr>
                          <w:rFonts w:ascii="Comic Sans MS" w:hAnsi="Comic Sans MS" w:cs="Tahoma"/>
                          <w:sz w:val="28"/>
                        </w:rPr>
                      </w:pPr>
                    </w:p>
                    <w:p w:rsidR="00EF1DFE" w:rsidRPr="00E3050C" w:rsidRDefault="00EF1DFE" w:rsidP="00EF1D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0BC8" w:rsidRPr="00E3050C" w:rsidRDefault="006F0BC8" w:rsidP="006F0BC8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B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1BF54B" wp14:editId="4B9DFA6A">
                <wp:simplePos x="0" y="0"/>
                <wp:positionH relativeFrom="column">
                  <wp:posOffset>4133215</wp:posOffset>
                </wp:positionH>
                <wp:positionV relativeFrom="paragraph">
                  <wp:posOffset>1314450</wp:posOffset>
                </wp:positionV>
                <wp:extent cx="3060065" cy="8204835"/>
                <wp:effectExtent l="0" t="0" r="0" b="571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82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CE9" w:rsidRDefault="00933CE9" w:rsidP="00933CE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u w:val="single"/>
                                <w:lang w:eastAsia="en-US"/>
                              </w:rPr>
                            </w:pPr>
                          </w:p>
                          <w:p w:rsidR="006E2402" w:rsidRPr="006E2402" w:rsidRDefault="006E2402" w:rsidP="00831872">
                            <w:pP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1" type="#_x0000_t202" style="position:absolute;margin-left:325.45pt;margin-top:103.5pt;width:240.95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ge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" filled="f" stroked="f">
                <v:textbox>
                  <w:txbxContent>
                    <w:p w:rsidR="00933CE9" w:rsidRDefault="00933CE9" w:rsidP="00933CE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u w:val="single"/>
                          <w:lang w:eastAsia="en-US"/>
                        </w:rPr>
                      </w:pPr>
                    </w:p>
                    <w:p w:rsidR="006E2402" w:rsidRPr="006E2402" w:rsidRDefault="006E2402" w:rsidP="00831872">
                      <w:pP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A3" w:rsidRDefault="005320A3">
      <w:pPr>
        <w:spacing w:after="0" w:line="240" w:lineRule="auto"/>
      </w:pPr>
      <w:r>
        <w:separator/>
      </w:r>
    </w:p>
  </w:endnote>
  <w:endnote w:type="continuationSeparator" w:id="0">
    <w:p w:rsidR="005320A3" w:rsidRDefault="005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A3" w:rsidRDefault="005320A3">
      <w:pPr>
        <w:spacing w:after="0" w:line="240" w:lineRule="auto"/>
      </w:pPr>
      <w:r>
        <w:separator/>
      </w:r>
    </w:p>
  </w:footnote>
  <w:footnote w:type="continuationSeparator" w:id="0">
    <w:p w:rsidR="005320A3" w:rsidRDefault="005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7105"/>
    <w:rsid w:val="000508F8"/>
    <w:rsid w:val="000545CF"/>
    <w:rsid w:val="000714E3"/>
    <w:rsid w:val="000819E2"/>
    <w:rsid w:val="00096833"/>
    <w:rsid w:val="000A2AD6"/>
    <w:rsid w:val="000A417A"/>
    <w:rsid w:val="000D542A"/>
    <w:rsid w:val="000E6C45"/>
    <w:rsid w:val="0010496B"/>
    <w:rsid w:val="00107D45"/>
    <w:rsid w:val="001110BA"/>
    <w:rsid w:val="00111B79"/>
    <w:rsid w:val="00155D90"/>
    <w:rsid w:val="0016228A"/>
    <w:rsid w:val="00194F43"/>
    <w:rsid w:val="001A14ED"/>
    <w:rsid w:val="001A7F9B"/>
    <w:rsid w:val="001B26F0"/>
    <w:rsid w:val="001D22C0"/>
    <w:rsid w:val="001E197A"/>
    <w:rsid w:val="001E1995"/>
    <w:rsid w:val="001F7C38"/>
    <w:rsid w:val="002018B0"/>
    <w:rsid w:val="00230438"/>
    <w:rsid w:val="00240ED2"/>
    <w:rsid w:val="00245598"/>
    <w:rsid w:val="00250034"/>
    <w:rsid w:val="00250CFF"/>
    <w:rsid w:val="00263346"/>
    <w:rsid w:val="00275D2B"/>
    <w:rsid w:val="00292A69"/>
    <w:rsid w:val="00292ED1"/>
    <w:rsid w:val="002C49E6"/>
    <w:rsid w:val="002D75F6"/>
    <w:rsid w:val="0031698D"/>
    <w:rsid w:val="00320337"/>
    <w:rsid w:val="00362A24"/>
    <w:rsid w:val="00382E9E"/>
    <w:rsid w:val="00395CB3"/>
    <w:rsid w:val="003A762F"/>
    <w:rsid w:val="003C4CA5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5C1C"/>
    <w:rsid w:val="004B1491"/>
    <w:rsid w:val="004D2832"/>
    <w:rsid w:val="004D5185"/>
    <w:rsid w:val="004D5480"/>
    <w:rsid w:val="004D56FE"/>
    <w:rsid w:val="004F0F33"/>
    <w:rsid w:val="004F482A"/>
    <w:rsid w:val="00511DCB"/>
    <w:rsid w:val="00512A6F"/>
    <w:rsid w:val="005133A2"/>
    <w:rsid w:val="00520211"/>
    <w:rsid w:val="00520A43"/>
    <w:rsid w:val="005320A3"/>
    <w:rsid w:val="00543FA2"/>
    <w:rsid w:val="005575BD"/>
    <w:rsid w:val="00573689"/>
    <w:rsid w:val="00587C66"/>
    <w:rsid w:val="005B5C05"/>
    <w:rsid w:val="005C7A8C"/>
    <w:rsid w:val="005D24EF"/>
    <w:rsid w:val="005E30AA"/>
    <w:rsid w:val="005E6C01"/>
    <w:rsid w:val="005F4E5E"/>
    <w:rsid w:val="00615239"/>
    <w:rsid w:val="00640756"/>
    <w:rsid w:val="00645708"/>
    <w:rsid w:val="00680823"/>
    <w:rsid w:val="00687299"/>
    <w:rsid w:val="006966F6"/>
    <w:rsid w:val="006A6FAE"/>
    <w:rsid w:val="006C7AEC"/>
    <w:rsid w:val="006E1F91"/>
    <w:rsid w:val="006E2402"/>
    <w:rsid w:val="006F0BC8"/>
    <w:rsid w:val="00721A94"/>
    <w:rsid w:val="00726C3D"/>
    <w:rsid w:val="0073138C"/>
    <w:rsid w:val="007456D1"/>
    <w:rsid w:val="007640A1"/>
    <w:rsid w:val="007A0A05"/>
    <w:rsid w:val="007A25F3"/>
    <w:rsid w:val="007B2312"/>
    <w:rsid w:val="007C1B41"/>
    <w:rsid w:val="007C791B"/>
    <w:rsid w:val="007D357E"/>
    <w:rsid w:val="007D6C9E"/>
    <w:rsid w:val="007E157B"/>
    <w:rsid w:val="007E4D77"/>
    <w:rsid w:val="007E6465"/>
    <w:rsid w:val="00805F34"/>
    <w:rsid w:val="00806C3A"/>
    <w:rsid w:val="00812761"/>
    <w:rsid w:val="00831872"/>
    <w:rsid w:val="00831E1D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E9B"/>
    <w:rsid w:val="008B7886"/>
    <w:rsid w:val="008C553D"/>
    <w:rsid w:val="008D2004"/>
    <w:rsid w:val="008D2228"/>
    <w:rsid w:val="00901239"/>
    <w:rsid w:val="00903347"/>
    <w:rsid w:val="00923708"/>
    <w:rsid w:val="00925916"/>
    <w:rsid w:val="00933CE9"/>
    <w:rsid w:val="0093697A"/>
    <w:rsid w:val="0095624A"/>
    <w:rsid w:val="00964D6F"/>
    <w:rsid w:val="0096511B"/>
    <w:rsid w:val="00967434"/>
    <w:rsid w:val="009742A1"/>
    <w:rsid w:val="00987221"/>
    <w:rsid w:val="009A2BBE"/>
    <w:rsid w:val="009B17EF"/>
    <w:rsid w:val="009E0AA1"/>
    <w:rsid w:val="00A026E7"/>
    <w:rsid w:val="00A0456B"/>
    <w:rsid w:val="00A34E51"/>
    <w:rsid w:val="00A548DC"/>
    <w:rsid w:val="00A834D8"/>
    <w:rsid w:val="00AA016A"/>
    <w:rsid w:val="00AA02B9"/>
    <w:rsid w:val="00AA7B2B"/>
    <w:rsid w:val="00AE49CF"/>
    <w:rsid w:val="00AF7D8B"/>
    <w:rsid w:val="00B03BF3"/>
    <w:rsid w:val="00B3502E"/>
    <w:rsid w:val="00B471A3"/>
    <w:rsid w:val="00B47F0E"/>
    <w:rsid w:val="00BA4E41"/>
    <w:rsid w:val="00BA764C"/>
    <w:rsid w:val="00BB7542"/>
    <w:rsid w:val="00BC1CC9"/>
    <w:rsid w:val="00BD7455"/>
    <w:rsid w:val="00BF6C70"/>
    <w:rsid w:val="00C243F9"/>
    <w:rsid w:val="00C34412"/>
    <w:rsid w:val="00C34A97"/>
    <w:rsid w:val="00C809EC"/>
    <w:rsid w:val="00C91A26"/>
    <w:rsid w:val="00C93BAD"/>
    <w:rsid w:val="00CB0852"/>
    <w:rsid w:val="00CB200C"/>
    <w:rsid w:val="00CB209D"/>
    <w:rsid w:val="00CD7B4D"/>
    <w:rsid w:val="00CE5C3A"/>
    <w:rsid w:val="00CF61EF"/>
    <w:rsid w:val="00D02E16"/>
    <w:rsid w:val="00D07F77"/>
    <w:rsid w:val="00D21B52"/>
    <w:rsid w:val="00D249D8"/>
    <w:rsid w:val="00D26086"/>
    <w:rsid w:val="00D27AE2"/>
    <w:rsid w:val="00D4046A"/>
    <w:rsid w:val="00D4655F"/>
    <w:rsid w:val="00D46666"/>
    <w:rsid w:val="00D50AAF"/>
    <w:rsid w:val="00D64AB4"/>
    <w:rsid w:val="00D87F27"/>
    <w:rsid w:val="00DB0C6D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217F6"/>
    <w:rsid w:val="00E3050C"/>
    <w:rsid w:val="00E3504B"/>
    <w:rsid w:val="00E432D9"/>
    <w:rsid w:val="00E61203"/>
    <w:rsid w:val="00E93E23"/>
    <w:rsid w:val="00E9518F"/>
    <w:rsid w:val="00EA78A1"/>
    <w:rsid w:val="00EB5781"/>
    <w:rsid w:val="00ED398B"/>
    <w:rsid w:val="00EE15C0"/>
    <w:rsid w:val="00EE404D"/>
    <w:rsid w:val="00EF1DFE"/>
    <w:rsid w:val="00EF6027"/>
    <w:rsid w:val="00F10F58"/>
    <w:rsid w:val="00F15A72"/>
    <w:rsid w:val="00F4516F"/>
    <w:rsid w:val="00F709AB"/>
    <w:rsid w:val="00F72804"/>
    <w:rsid w:val="00F72930"/>
    <w:rsid w:val="00F73D85"/>
    <w:rsid w:val="00F765F7"/>
    <w:rsid w:val="00F77BBE"/>
    <w:rsid w:val="00F90832"/>
    <w:rsid w:val="00F90C85"/>
    <w:rsid w:val="00F916DC"/>
    <w:rsid w:val="00FA426D"/>
    <w:rsid w:val="00FB401A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1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A061D"/>
    <w:rsid w:val="002A57C0"/>
    <w:rsid w:val="002F5DA4"/>
    <w:rsid w:val="00441C50"/>
    <w:rsid w:val="005A7F36"/>
    <w:rsid w:val="00604F25"/>
    <w:rsid w:val="00662B3A"/>
    <w:rsid w:val="006D77DC"/>
    <w:rsid w:val="007A513B"/>
    <w:rsid w:val="007E53F2"/>
    <w:rsid w:val="007F5D81"/>
    <w:rsid w:val="0094173A"/>
    <w:rsid w:val="00975615"/>
    <w:rsid w:val="009C183A"/>
    <w:rsid w:val="00B16F53"/>
    <w:rsid w:val="00BC787A"/>
    <w:rsid w:val="00C4798D"/>
    <w:rsid w:val="00C53C59"/>
    <w:rsid w:val="00CB6A9F"/>
    <w:rsid w:val="00CF3AA3"/>
    <w:rsid w:val="00D7343A"/>
    <w:rsid w:val="00D91B24"/>
    <w:rsid w:val="00DC1556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CF7A1-1245-48E4-9501-A5232B57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2018-01-31T15:05:00Z</dcterms:created>
  <dcterms:modified xsi:type="dcterms:W3CDTF">2018-02-02T13:29:00Z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