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BA714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 xml:space="preserve">Friday </w:t>
                                </w:r>
                                <w:r w:rsidR="001637BB">
                                  <w:rPr>
                                    <w:rStyle w:val="NewsletterDateChar"/>
                                    <w:rFonts w:ascii="Lucida Calligraphy" w:hAnsi="Lucida Calligraphy"/>
                                    <w:b/>
                                    <w:sz w:val="22"/>
                                    <w:szCs w:val="22"/>
                                  </w:rPr>
                                  <w:t>12</w:t>
                                </w:r>
                                <w:r w:rsidR="00E87AFD">
                                  <w:rPr>
                                    <w:rStyle w:val="NewsletterDateChar"/>
                                    <w:rFonts w:ascii="Lucida Calligraphy" w:hAnsi="Lucida Calligraphy"/>
                                    <w:b/>
                                    <w:sz w:val="22"/>
                                    <w:szCs w:val="22"/>
                                  </w:rPr>
                                  <w:t>th February</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BA714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 xml:space="preserve">Friday </w:t>
                          </w:r>
                          <w:r w:rsidR="001637BB">
                            <w:rPr>
                              <w:rStyle w:val="NewsletterDateChar"/>
                              <w:rFonts w:ascii="Lucida Calligraphy" w:hAnsi="Lucida Calligraphy"/>
                              <w:b/>
                              <w:sz w:val="22"/>
                              <w:szCs w:val="22"/>
                            </w:rPr>
                            <w:t>12</w:t>
                          </w:r>
                          <w:r w:rsidR="00E87AFD">
                            <w:rPr>
                              <w:rStyle w:val="NewsletterDateChar"/>
                              <w:rFonts w:ascii="Lucida Calligraphy" w:hAnsi="Lucida Calligraphy"/>
                              <w:b/>
                              <w:sz w:val="22"/>
                              <w:szCs w:val="22"/>
                            </w:rPr>
                            <w:t>th February</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443868">
      <w:r>
        <w:rPr>
          <w:noProof/>
        </w:rPr>
        <mc:AlternateContent>
          <mc:Choice Requires="wps">
            <w:drawing>
              <wp:anchor distT="0" distB="0" distL="114300" distR="114300" simplePos="0" relativeHeight="251665408" behindDoc="0" locked="0" layoutInCell="1" allowOverlap="1">
                <wp:simplePos x="0" y="0"/>
                <wp:positionH relativeFrom="column">
                  <wp:posOffset>4991100</wp:posOffset>
                </wp:positionH>
                <wp:positionV relativeFrom="paragraph">
                  <wp:posOffset>8079740</wp:posOffset>
                </wp:positionV>
                <wp:extent cx="91440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868" w:rsidRPr="001449DD" w:rsidRDefault="001449DD" w:rsidP="00443868">
                            <w:pPr>
                              <w:jc w:val="center"/>
                              <w:rPr>
                                <w:rFonts w:ascii="Comic Sans MS" w:hAnsi="Comic Sans MS"/>
                                <w:b/>
                                <w:color w:val="FF0000"/>
                                <w:sz w:val="18"/>
                                <w:szCs w:val="18"/>
                              </w:rPr>
                            </w:pPr>
                            <w:r>
                              <w:rPr>
                                <w:rFonts w:ascii="Comic Sans MS" w:hAnsi="Comic Sans MS"/>
                                <w:b/>
                                <w:color w:val="FF0000"/>
                                <w:sz w:val="18"/>
                                <w:szCs w:val="18"/>
                              </w:rPr>
                              <w:t xml:space="preserve"> </w:t>
                            </w:r>
                            <w:r w:rsidRPr="001449DD">
                              <w:rPr>
                                <w:rFonts w:ascii="Comic Sans MS" w:hAnsi="Comic Sans MS"/>
                                <w:b/>
                                <w:color w:val="FF0000"/>
                                <w:sz w:val="18"/>
                                <w:szCs w:val="18"/>
                              </w:rPr>
                              <w:t>Red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3pt;margin-top:636.2pt;width:1in;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" fillcolor="white [3201]" stroked="f" strokeweight=".5pt">
                <v:textbox>
                  <w:txbxContent>
                    <w:p w:rsidR="00443868" w:rsidRPr="001449DD" w:rsidRDefault="001449DD" w:rsidP="00443868">
                      <w:pPr>
                        <w:jc w:val="center"/>
                        <w:rPr>
                          <w:rFonts w:ascii="Comic Sans MS" w:hAnsi="Comic Sans MS"/>
                          <w:b/>
                          <w:color w:val="FF0000"/>
                          <w:sz w:val="18"/>
                          <w:szCs w:val="18"/>
                        </w:rPr>
                      </w:pPr>
                      <w:r>
                        <w:rPr>
                          <w:rFonts w:ascii="Comic Sans MS" w:hAnsi="Comic Sans MS"/>
                          <w:b/>
                          <w:color w:val="FF0000"/>
                          <w:sz w:val="18"/>
                          <w:szCs w:val="18"/>
                        </w:rPr>
                        <w:t xml:space="preserve"> </w:t>
                      </w:r>
                      <w:r w:rsidRPr="001449DD">
                        <w:rPr>
                          <w:rFonts w:ascii="Comic Sans MS" w:hAnsi="Comic Sans MS"/>
                          <w:b/>
                          <w:color w:val="FF0000"/>
                          <w:sz w:val="18"/>
                          <w:szCs w:val="18"/>
                        </w:rPr>
                        <w:t>Red Team</w:t>
                      </w:r>
                    </w:p>
                  </w:txbxContent>
                </v:textbox>
              </v:shape>
            </w:pict>
          </mc:Fallback>
        </mc:AlternateContent>
      </w:r>
      <w:r w:rsidR="00A20A27">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66675</wp:posOffset>
                </wp:positionH>
                <wp:positionV relativeFrom="paragraph">
                  <wp:posOffset>1372235</wp:posOffset>
                </wp:positionV>
                <wp:extent cx="3448050" cy="78534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5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EA" w:rsidRPr="008C29EA" w:rsidRDefault="0015168F" w:rsidP="00605CAF">
                            <w:pPr>
                              <w:jc w:val="both"/>
                              <w:rPr>
                                <w:rFonts w:ascii="Comic Sans MS" w:hAnsi="Comic Sans MS"/>
                                <w:b/>
                                <w:sz w:val="20"/>
                                <w:szCs w:val="20"/>
                                <w:u w:val="single"/>
                              </w:rPr>
                            </w:pPr>
                            <w:r>
                              <w:rPr>
                                <w:rFonts w:ascii="Comic Sans MS" w:hAnsi="Comic Sans MS"/>
                                <w:b/>
                                <w:sz w:val="20"/>
                                <w:szCs w:val="20"/>
                                <w:u w:val="single"/>
                              </w:rPr>
                              <w:t>Safer Internet Day</w:t>
                            </w:r>
                          </w:p>
                          <w:p w:rsidR="004E7359" w:rsidRPr="006821B4" w:rsidRDefault="00D53A37" w:rsidP="004E7359">
                            <w:pPr>
                              <w:jc w:val="both"/>
                              <w:rPr>
                                <w:rFonts w:ascii="Comic Sans MS" w:hAnsi="Comic Sans MS"/>
                                <w:noProof/>
                                <w:sz w:val="20"/>
                                <w:szCs w:val="20"/>
                              </w:rPr>
                            </w:pPr>
                            <w:r>
                              <w:rPr>
                                <w:rFonts w:ascii="Comic Sans MS" w:hAnsi="Comic Sans MS"/>
                                <w:color w:val="000000"/>
                                <w:sz w:val="20"/>
                                <w:szCs w:val="20"/>
                              </w:rPr>
                              <w:t>Tuesday, 9th</w:t>
                            </w:r>
                            <w:r w:rsidR="00CA6112">
                              <w:rPr>
                                <w:rFonts w:ascii="Comic Sans MS" w:hAnsi="Comic Sans MS"/>
                                <w:color w:val="000000"/>
                                <w:sz w:val="20"/>
                                <w:szCs w:val="20"/>
                              </w:rPr>
                              <w:t xml:space="preserve"> February </w:t>
                            </w:r>
                            <w:r w:rsidR="004E7359" w:rsidRPr="006821B4">
                              <w:rPr>
                                <w:rFonts w:ascii="Comic Sans MS" w:hAnsi="Comic Sans MS"/>
                                <w:color w:val="000000"/>
                                <w:sz w:val="20"/>
                                <w:szCs w:val="20"/>
                              </w:rPr>
                              <w:t>was ‘Safer Internet Day.’ Across the school, children took part in various activities linked to staying safe online. Children in Class 3 and 4 are designing posters to be displayed in school, showing others how to keep safe online. In a special assembly, the children were interested in finding out that there is a legal age restriction on many social media accounts, such as Facebook, Instagram and Twitter. Under 13s are not allowed to use these (and many other) social media sites. We discussed many ways that the children can stay safe online. However, the most effective way of staying safe is having parental supervision.</w:t>
                            </w:r>
                          </w:p>
                          <w:p w:rsidR="0015168F" w:rsidRPr="0015168F" w:rsidRDefault="0015168F" w:rsidP="00605CAF">
                            <w:pPr>
                              <w:jc w:val="both"/>
                              <w:rPr>
                                <w:rFonts w:ascii="Comic Sans MS" w:hAnsi="Comic Sans MS"/>
                                <w:b/>
                                <w:noProof/>
                                <w:sz w:val="20"/>
                                <w:szCs w:val="20"/>
                                <w:u w:val="single"/>
                              </w:rPr>
                            </w:pPr>
                            <w:r w:rsidRPr="0015168F">
                              <w:rPr>
                                <w:rFonts w:ascii="Comic Sans MS" w:hAnsi="Comic Sans MS"/>
                                <w:b/>
                                <w:noProof/>
                                <w:sz w:val="20"/>
                                <w:szCs w:val="20"/>
                                <w:u w:val="single"/>
                              </w:rPr>
                              <w:t>Little Red Riding Hood</w:t>
                            </w:r>
                          </w:p>
                          <w:p w:rsidR="00AD248E" w:rsidRDefault="0015168F" w:rsidP="00605CAF">
                            <w:pPr>
                              <w:jc w:val="both"/>
                              <w:rPr>
                                <w:rFonts w:ascii="Comic Sans MS" w:hAnsi="Comic Sans MS"/>
                                <w:noProof/>
                                <w:sz w:val="20"/>
                                <w:szCs w:val="20"/>
                              </w:rPr>
                            </w:pPr>
                            <w:r>
                              <w:rPr>
                                <w:rFonts w:ascii="Comic Sans MS" w:hAnsi="Comic Sans MS"/>
                                <w:noProof/>
                                <w:sz w:val="20"/>
                                <w:szCs w:val="20"/>
                              </w:rPr>
                              <w:t>Huby Amateur Dramatics &amp; Musical Society are putting on a production of Little Red Riding Hood in Huby Village Hall on the 18</w:t>
                            </w:r>
                            <w:r w:rsidRPr="0015168F">
                              <w:rPr>
                                <w:rFonts w:ascii="Comic Sans MS" w:hAnsi="Comic Sans MS"/>
                                <w:noProof/>
                                <w:sz w:val="20"/>
                                <w:szCs w:val="20"/>
                                <w:vertAlign w:val="superscript"/>
                              </w:rPr>
                              <w:t>th</w:t>
                            </w:r>
                            <w:r>
                              <w:rPr>
                                <w:rFonts w:ascii="Comic Sans MS" w:hAnsi="Comic Sans MS"/>
                                <w:noProof/>
                                <w:sz w:val="20"/>
                                <w:szCs w:val="20"/>
                              </w:rPr>
                              <w:t xml:space="preserve"> – 20</w:t>
                            </w:r>
                            <w:r w:rsidRPr="0015168F">
                              <w:rPr>
                                <w:rFonts w:ascii="Comic Sans MS" w:hAnsi="Comic Sans MS"/>
                                <w:noProof/>
                                <w:sz w:val="20"/>
                                <w:szCs w:val="20"/>
                                <w:vertAlign w:val="superscript"/>
                              </w:rPr>
                              <w:t>th</w:t>
                            </w:r>
                            <w:r>
                              <w:rPr>
                                <w:rFonts w:ascii="Comic Sans MS" w:hAnsi="Comic Sans MS"/>
                                <w:noProof/>
                                <w:sz w:val="20"/>
                                <w:szCs w:val="20"/>
                              </w:rPr>
                              <w:t xml:space="preserve"> February.  </w:t>
                            </w:r>
                          </w:p>
                          <w:p w:rsidR="00605CAF" w:rsidRDefault="00A6358C" w:rsidP="00605CAF">
                            <w:pPr>
                              <w:jc w:val="both"/>
                              <w:rPr>
                                <w:rFonts w:ascii="Comic Sans MS" w:hAnsi="Comic Sans MS"/>
                                <w:b/>
                                <w:sz w:val="20"/>
                                <w:szCs w:val="20"/>
                                <w:u w:val="single"/>
                              </w:rPr>
                            </w:pPr>
                            <w:r w:rsidRPr="000903A9">
                              <w:rPr>
                                <w:rFonts w:ascii="Comic Sans MS" w:hAnsi="Comic Sans MS"/>
                                <w:b/>
                                <w:sz w:val="20"/>
                                <w:szCs w:val="20"/>
                                <w:u w:val="single"/>
                              </w:rPr>
                              <w:t>Where's C</w:t>
                            </w:r>
                            <w:r w:rsidR="00643A24" w:rsidRPr="000903A9">
                              <w:rPr>
                                <w:rFonts w:ascii="Comic Sans MS" w:hAnsi="Comic Sans MS"/>
                                <w:b/>
                                <w:sz w:val="20"/>
                                <w:szCs w:val="20"/>
                                <w:u w:val="single"/>
                              </w:rPr>
                              <w:t>hurch this Week</w:t>
                            </w:r>
                            <w:r w:rsidR="00605CAF" w:rsidRPr="000903A9">
                              <w:rPr>
                                <w:rFonts w:ascii="Comic Sans MS" w:hAnsi="Comic Sans MS"/>
                                <w:b/>
                                <w:sz w:val="20"/>
                                <w:szCs w:val="20"/>
                                <w:u w:val="single"/>
                              </w:rPr>
                              <w:t>?</w:t>
                            </w:r>
                          </w:p>
                          <w:p w:rsidR="00AD248E" w:rsidRPr="00AD248E" w:rsidRDefault="00AD248E" w:rsidP="00AD248E">
                            <w:pPr>
                              <w:rPr>
                                <w:rFonts w:ascii="Comic Sans MS" w:hAnsi="Comic Sans MS"/>
                                <w:sz w:val="20"/>
                                <w:szCs w:val="20"/>
                              </w:rPr>
                            </w:pPr>
                            <w:r w:rsidRPr="00AD248E">
                              <w:rPr>
                                <w:rFonts w:ascii="Comic Sans MS" w:hAnsi="Comic Sans MS"/>
                                <w:sz w:val="20"/>
                                <w:szCs w:val="20"/>
                              </w:rPr>
                              <w:t>Sunday 14th February - 10.30am Holy Communion at St Cuthbert, Crayke.</w:t>
                            </w:r>
                            <w:r w:rsidRPr="00AD248E">
                              <w:rPr>
                                <w:rFonts w:ascii="Comic Sans MS" w:hAnsi="Comic Sans MS"/>
                                <w:sz w:val="20"/>
                                <w:szCs w:val="20"/>
                              </w:rPr>
                              <w:br/>
                              <w:t xml:space="preserve">Sunday 21st February - 10.30am Morning Service at All Saints, </w:t>
                            </w:r>
                            <w:proofErr w:type="spellStart"/>
                            <w:r w:rsidRPr="00AD248E">
                              <w:rPr>
                                <w:rFonts w:ascii="Comic Sans MS" w:hAnsi="Comic Sans MS"/>
                                <w:sz w:val="20"/>
                                <w:szCs w:val="20"/>
                              </w:rPr>
                              <w:t>Brandsby</w:t>
                            </w:r>
                            <w:proofErr w:type="spellEnd"/>
                            <w:r w:rsidRPr="00AD248E">
                              <w:rPr>
                                <w:rFonts w:ascii="Comic Sans MS" w:hAnsi="Comic Sans MS"/>
                                <w:sz w:val="20"/>
                                <w:szCs w:val="20"/>
                              </w:rPr>
                              <w:br/>
                            </w:r>
                            <w:proofErr w:type="gramStart"/>
                            <w:r w:rsidRPr="00AD248E">
                              <w:rPr>
                                <w:rFonts w:ascii="Comic Sans MS" w:hAnsi="Comic Sans MS"/>
                                <w:sz w:val="20"/>
                                <w:szCs w:val="20"/>
                              </w:rPr>
                              <w:t>Someone</w:t>
                            </w:r>
                            <w:proofErr w:type="gramEnd"/>
                            <w:r w:rsidRPr="00AD248E">
                              <w:rPr>
                                <w:rFonts w:ascii="Comic Sans MS" w:hAnsi="Comic Sans MS"/>
                                <w:sz w:val="20"/>
                                <w:szCs w:val="20"/>
                              </w:rPr>
                              <w:t xml:space="preserve"> asked me last week if it was OK to bring children to a communion service. Yes! All are very welcome. Children are often interested in the symbolism of what is happening at the altar, so feel free to bring them to the front where they can see.</w:t>
                            </w:r>
                            <w:r w:rsidRPr="00AD248E">
                              <w:rPr>
                                <w:rFonts w:ascii="Comic Sans MS" w:hAnsi="Comic Sans MS"/>
                                <w:sz w:val="20"/>
                                <w:szCs w:val="20"/>
                              </w:rPr>
                              <w:br/>
                              <w:t>Thank you for your donations to</w:t>
                            </w:r>
                            <w:r>
                              <w:rPr>
                                <w:rFonts w:ascii="Comic Sans MS" w:hAnsi="Comic Sans MS"/>
                                <w:sz w:val="20"/>
                                <w:szCs w:val="20"/>
                              </w:rPr>
                              <w:t xml:space="preserve"> the Children's Society at our </w:t>
                            </w:r>
                            <w:r w:rsidRPr="00AD248E">
                              <w:rPr>
                                <w:rFonts w:ascii="Comic Sans MS" w:hAnsi="Comic Sans MS"/>
                                <w:sz w:val="20"/>
                                <w:szCs w:val="20"/>
                              </w:rPr>
                              <w:t>Christingle Service. Mrs Cotterill has bee</w:t>
                            </w:r>
                            <w:r>
                              <w:rPr>
                                <w:rFonts w:ascii="Comic Sans MS" w:hAnsi="Comic Sans MS"/>
                                <w:sz w:val="20"/>
                                <w:szCs w:val="20"/>
                              </w:rPr>
                              <w:t xml:space="preserve">n very busy this week counting pennies. Our grand total is £281.36.  </w:t>
                            </w:r>
                            <w:r w:rsidRPr="00AD248E">
                              <w:rPr>
                                <w:rFonts w:ascii="Comic Sans MS" w:hAnsi="Comic Sans MS"/>
                                <w:sz w:val="20"/>
                                <w:szCs w:val="20"/>
                              </w:rPr>
                              <w:t xml:space="preserve">Go to </w:t>
                            </w:r>
                            <w:hyperlink r:id="rId10" w:tgtFrame="_blank" w:history="1">
                              <w:r w:rsidRPr="00AD248E">
                                <w:rPr>
                                  <w:rFonts w:ascii="Comic Sans MS" w:hAnsi="Comic Sans MS"/>
                                  <w:color w:val="0000FF"/>
                                  <w:sz w:val="20"/>
                                  <w:szCs w:val="20"/>
                                  <w:u w:val="single"/>
                                </w:rPr>
                                <w:t>http://www.childrenssociety.org.uk/</w:t>
                              </w:r>
                            </w:hyperlink>
                            <w:r w:rsidRPr="00AD248E">
                              <w:rPr>
                                <w:rFonts w:ascii="Comic Sans MS" w:hAnsi="Comic Sans MS"/>
                                <w:sz w:val="20"/>
                                <w:szCs w:val="20"/>
                              </w:rPr>
                              <w:t xml:space="preserve"> to see what the money is used for.</w:t>
                            </w:r>
                          </w:p>
                          <w:p w:rsidR="008A4ECA" w:rsidRPr="000903A9" w:rsidRDefault="0091501E" w:rsidP="009F4E37">
                            <w:pPr>
                              <w:rPr>
                                <w:rFonts w:ascii="Comic Sans MS" w:hAnsi="Comic Sans MS"/>
                                <w:sz w:val="20"/>
                                <w:szCs w:val="20"/>
                              </w:rPr>
                            </w:pPr>
                            <w:proofErr w:type="gramStart"/>
                            <w:r>
                              <w:rPr>
                                <w:rFonts w:ascii="Comic Sans MS" w:hAnsi="Comic Sans MS"/>
                                <w:sz w:val="20"/>
                                <w:szCs w:val="20"/>
                              </w:rPr>
                              <w:t>Revd.</w:t>
                            </w:r>
                            <w:proofErr w:type="gramEnd"/>
                            <w:r>
                              <w:rPr>
                                <w:rFonts w:ascii="Comic Sans MS" w:hAnsi="Comic Sans MS"/>
                                <w:sz w:val="20"/>
                                <w:szCs w:val="20"/>
                              </w:rPr>
                              <w:t xml:space="preserve"> Liz</w:t>
                            </w:r>
                            <w:r w:rsidR="009F4E37">
                              <w:rPr>
                                <w:sz w:val="23"/>
                                <w:szCs w:val="23"/>
                                <w:shd w:val="clear" w:color="auto" w:fill="FFFFFF"/>
                              </w:rPr>
                              <w:br/>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05pt;width:271.5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2aug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" filled="f" stroked="f">
                <v:textbox>
                  <w:txbxContent>
                    <w:p w:rsidR="008C29EA" w:rsidRPr="008C29EA" w:rsidRDefault="0015168F" w:rsidP="00605CAF">
                      <w:pPr>
                        <w:jc w:val="both"/>
                        <w:rPr>
                          <w:rFonts w:ascii="Comic Sans MS" w:hAnsi="Comic Sans MS"/>
                          <w:b/>
                          <w:sz w:val="20"/>
                          <w:szCs w:val="20"/>
                          <w:u w:val="single"/>
                        </w:rPr>
                      </w:pPr>
                      <w:r>
                        <w:rPr>
                          <w:rFonts w:ascii="Comic Sans MS" w:hAnsi="Comic Sans MS"/>
                          <w:b/>
                          <w:sz w:val="20"/>
                          <w:szCs w:val="20"/>
                          <w:u w:val="single"/>
                        </w:rPr>
                        <w:t>Safer Internet Day</w:t>
                      </w:r>
                    </w:p>
                    <w:p w:rsidR="004E7359" w:rsidRPr="006821B4" w:rsidRDefault="00D53A37" w:rsidP="004E7359">
                      <w:pPr>
                        <w:jc w:val="both"/>
                        <w:rPr>
                          <w:rFonts w:ascii="Comic Sans MS" w:hAnsi="Comic Sans MS"/>
                          <w:noProof/>
                          <w:sz w:val="20"/>
                          <w:szCs w:val="20"/>
                        </w:rPr>
                      </w:pPr>
                      <w:r>
                        <w:rPr>
                          <w:rFonts w:ascii="Comic Sans MS" w:hAnsi="Comic Sans MS"/>
                          <w:color w:val="000000"/>
                          <w:sz w:val="20"/>
                          <w:szCs w:val="20"/>
                        </w:rPr>
                        <w:t>Tuesday, 9th</w:t>
                      </w:r>
                      <w:r w:rsidR="00CA6112">
                        <w:rPr>
                          <w:rFonts w:ascii="Comic Sans MS" w:hAnsi="Comic Sans MS"/>
                          <w:color w:val="000000"/>
                          <w:sz w:val="20"/>
                          <w:szCs w:val="20"/>
                        </w:rPr>
                        <w:t xml:space="preserve"> February </w:t>
                      </w:r>
                      <w:bookmarkStart w:id="1" w:name="_GoBack"/>
                      <w:bookmarkEnd w:id="1"/>
                      <w:r w:rsidR="004E7359" w:rsidRPr="006821B4">
                        <w:rPr>
                          <w:rFonts w:ascii="Comic Sans MS" w:hAnsi="Comic Sans MS"/>
                          <w:color w:val="000000"/>
                          <w:sz w:val="20"/>
                          <w:szCs w:val="20"/>
                        </w:rPr>
                        <w:t>was ‘Safer Internet Day.’ Across the school, children took part in various activities linked to staying safe online. Children in Class 3 and 4 are designing posters to be displayed in school, showing others how to keep safe online. In a special assembly, the children were interested in finding out that there is a legal age restriction on many social media accounts, such as Facebook, Instagram and Twitter. Under 13s are not allowed to use these (and many other) social media sites. We discussed many ways that the children can stay safe online. However, the most effective way of staying safe is having parental supervision.</w:t>
                      </w:r>
                    </w:p>
                    <w:p w:rsidR="0015168F" w:rsidRPr="0015168F" w:rsidRDefault="0015168F" w:rsidP="00605CAF">
                      <w:pPr>
                        <w:jc w:val="both"/>
                        <w:rPr>
                          <w:rFonts w:ascii="Comic Sans MS" w:hAnsi="Comic Sans MS"/>
                          <w:b/>
                          <w:noProof/>
                          <w:sz w:val="20"/>
                          <w:szCs w:val="20"/>
                          <w:u w:val="single"/>
                        </w:rPr>
                      </w:pPr>
                      <w:r w:rsidRPr="0015168F">
                        <w:rPr>
                          <w:rFonts w:ascii="Comic Sans MS" w:hAnsi="Comic Sans MS"/>
                          <w:b/>
                          <w:noProof/>
                          <w:sz w:val="20"/>
                          <w:szCs w:val="20"/>
                          <w:u w:val="single"/>
                        </w:rPr>
                        <w:t>Little Red Riding Hood</w:t>
                      </w:r>
                    </w:p>
                    <w:p w:rsidR="00AD248E" w:rsidRDefault="0015168F" w:rsidP="00605CAF">
                      <w:pPr>
                        <w:jc w:val="both"/>
                        <w:rPr>
                          <w:rFonts w:ascii="Comic Sans MS" w:hAnsi="Comic Sans MS"/>
                          <w:noProof/>
                          <w:sz w:val="20"/>
                          <w:szCs w:val="20"/>
                        </w:rPr>
                      </w:pPr>
                      <w:r>
                        <w:rPr>
                          <w:rFonts w:ascii="Comic Sans MS" w:hAnsi="Comic Sans MS"/>
                          <w:noProof/>
                          <w:sz w:val="20"/>
                          <w:szCs w:val="20"/>
                        </w:rPr>
                        <w:t>Huby Amateur Dramatics &amp; Musical Society are putting on a production of Little Red Riding Hood in Huby Village Hall on the 18</w:t>
                      </w:r>
                      <w:r w:rsidRPr="0015168F">
                        <w:rPr>
                          <w:rFonts w:ascii="Comic Sans MS" w:hAnsi="Comic Sans MS"/>
                          <w:noProof/>
                          <w:sz w:val="20"/>
                          <w:szCs w:val="20"/>
                          <w:vertAlign w:val="superscript"/>
                        </w:rPr>
                        <w:t>th</w:t>
                      </w:r>
                      <w:r>
                        <w:rPr>
                          <w:rFonts w:ascii="Comic Sans MS" w:hAnsi="Comic Sans MS"/>
                          <w:noProof/>
                          <w:sz w:val="20"/>
                          <w:szCs w:val="20"/>
                        </w:rPr>
                        <w:t xml:space="preserve"> – 20</w:t>
                      </w:r>
                      <w:r w:rsidRPr="0015168F">
                        <w:rPr>
                          <w:rFonts w:ascii="Comic Sans MS" w:hAnsi="Comic Sans MS"/>
                          <w:noProof/>
                          <w:sz w:val="20"/>
                          <w:szCs w:val="20"/>
                          <w:vertAlign w:val="superscript"/>
                        </w:rPr>
                        <w:t>th</w:t>
                      </w:r>
                      <w:r>
                        <w:rPr>
                          <w:rFonts w:ascii="Comic Sans MS" w:hAnsi="Comic Sans MS"/>
                          <w:noProof/>
                          <w:sz w:val="20"/>
                          <w:szCs w:val="20"/>
                        </w:rPr>
                        <w:t xml:space="preserve"> February.  </w:t>
                      </w:r>
                    </w:p>
                    <w:p w:rsidR="00605CAF" w:rsidRDefault="00A6358C" w:rsidP="00605CAF">
                      <w:pPr>
                        <w:jc w:val="both"/>
                        <w:rPr>
                          <w:rFonts w:ascii="Comic Sans MS" w:hAnsi="Comic Sans MS"/>
                          <w:b/>
                          <w:sz w:val="20"/>
                          <w:szCs w:val="20"/>
                          <w:u w:val="single"/>
                        </w:rPr>
                      </w:pPr>
                      <w:r w:rsidRPr="000903A9">
                        <w:rPr>
                          <w:rFonts w:ascii="Comic Sans MS" w:hAnsi="Comic Sans MS"/>
                          <w:b/>
                          <w:sz w:val="20"/>
                          <w:szCs w:val="20"/>
                          <w:u w:val="single"/>
                        </w:rPr>
                        <w:t>Where's C</w:t>
                      </w:r>
                      <w:r w:rsidR="00643A24" w:rsidRPr="000903A9">
                        <w:rPr>
                          <w:rFonts w:ascii="Comic Sans MS" w:hAnsi="Comic Sans MS"/>
                          <w:b/>
                          <w:sz w:val="20"/>
                          <w:szCs w:val="20"/>
                          <w:u w:val="single"/>
                        </w:rPr>
                        <w:t>hurch this Week</w:t>
                      </w:r>
                      <w:r w:rsidR="00605CAF" w:rsidRPr="000903A9">
                        <w:rPr>
                          <w:rFonts w:ascii="Comic Sans MS" w:hAnsi="Comic Sans MS"/>
                          <w:b/>
                          <w:sz w:val="20"/>
                          <w:szCs w:val="20"/>
                          <w:u w:val="single"/>
                        </w:rPr>
                        <w:t>?</w:t>
                      </w:r>
                    </w:p>
                    <w:p w:rsidR="00AD248E" w:rsidRPr="00AD248E" w:rsidRDefault="00AD248E" w:rsidP="00AD248E">
                      <w:pPr>
                        <w:rPr>
                          <w:rFonts w:ascii="Comic Sans MS" w:hAnsi="Comic Sans MS"/>
                          <w:sz w:val="20"/>
                          <w:szCs w:val="20"/>
                        </w:rPr>
                      </w:pPr>
                      <w:r w:rsidRPr="00AD248E">
                        <w:rPr>
                          <w:rFonts w:ascii="Comic Sans MS" w:hAnsi="Comic Sans MS"/>
                          <w:sz w:val="20"/>
                          <w:szCs w:val="20"/>
                        </w:rPr>
                        <w:t xml:space="preserve">Sunday 14th February - </w:t>
                      </w:r>
                      <w:r w:rsidRPr="00AD248E">
                        <w:rPr>
                          <w:rFonts w:ascii="Comic Sans MS" w:hAnsi="Comic Sans MS"/>
                          <w:sz w:val="20"/>
                          <w:szCs w:val="20"/>
                        </w:rPr>
                        <w:t>10.30am Holy Communion at St Cuthbert</w:t>
                      </w:r>
                      <w:r w:rsidRPr="00AD248E">
                        <w:rPr>
                          <w:rFonts w:ascii="Comic Sans MS" w:hAnsi="Comic Sans MS"/>
                          <w:sz w:val="20"/>
                          <w:szCs w:val="20"/>
                        </w:rPr>
                        <w:t>, Crayke.</w:t>
                      </w:r>
                      <w:r w:rsidRPr="00AD248E">
                        <w:rPr>
                          <w:rFonts w:ascii="Comic Sans MS" w:hAnsi="Comic Sans MS"/>
                          <w:sz w:val="20"/>
                          <w:szCs w:val="20"/>
                        </w:rPr>
                        <w:br/>
                        <w:t xml:space="preserve">Sunday 21st February - </w:t>
                      </w:r>
                      <w:r w:rsidRPr="00AD248E">
                        <w:rPr>
                          <w:rFonts w:ascii="Comic Sans MS" w:hAnsi="Comic Sans MS"/>
                          <w:sz w:val="20"/>
                          <w:szCs w:val="20"/>
                        </w:rPr>
                        <w:t>10.30am Morning S</w:t>
                      </w:r>
                      <w:r w:rsidRPr="00AD248E">
                        <w:rPr>
                          <w:rFonts w:ascii="Comic Sans MS" w:hAnsi="Comic Sans MS"/>
                          <w:sz w:val="20"/>
                          <w:szCs w:val="20"/>
                        </w:rPr>
                        <w:t xml:space="preserve">ervice at All Saints, </w:t>
                      </w:r>
                      <w:proofErr w:type="spellStart"/>
                      <w:r w:rsidRPr="00AD248E">
                        <w:rPr>
                          <w:rFonts w:ascii="Comic Sans MS" w:hAnsi="Comic Sans MS"/>
                          <w:sz w:val="20"/>
                          <w:szCs w:val="20"/>
                        </w:rPr>
                        <w:t>Brandsby</w:t>
                      </w:r>
                      <w:proofErr w:type="spellEnd"/>
                      <w:r w:rsidRPr="00AD248E">
                        <w:rPr>
                          <w:rFonts w:ascii="Comic Sans MS" w:hAnsi="Comic Sans MS"/>
                          <w:sz w:val="20"/>
                          <w:szCs w:val="20"/>
                        </w:rPr>
                        <w:br/>
                      </w:r>
                      <w:proofErr w:type="gramStart"/>
                      <w:r w:rsidRPr="00AD248E">
                        <w:rPr>
                          <w:rFonts w:ascii="Comic Sans MS" w:hAnsi="Comic Sans MS"/>
                          <w:sz w:val="20"/>
                          <w:szCs w:val="20"/>
                        </w:rPr>
                        <w:t>Someone</w:t>
                      </w:r>
                      <w:proofErr w:type="gramEnd"/>
                      <w:r w:rsidRPr="00AD248E">
                        <w:rPr>
                          <w:rFonts w:ascii="Comic Sans MS" w:hAnsi="Comic Sans MS"/>
                          <w:sz w:val="20"/>
                          <w:szCs w:val="20"/>
                        </w:rPr>
                        <w:t xml:space="preserve"> asked me last week if it was OK to</w:t>
                      </w:r>
                      <w:r w:rsidRPr="00AD248E">
                        <w:rPr>
                          <w:rFonts w:ascii="Comic Sans MS" w:hAnsi="Comic Sans MS"/>
                          <w:sz w:val="20"/>
                          <w:szCs w:val="20"/>
                        </w:rPr>
                        <w:t xml:space="preserve"> bring children to a communion </w:t>
                      </w:r>
                      <w:r w:rsidRPr="00AD248E">
                        <w:rPr>
                          <w:rFonts w:ascii="Comic Sans MS" w:hAnsi="Comic Sans MS"/>
                          <w:sz w:val="20"/>
                          <w:szCs w:val="20"/>
                        </w:rPr>
                        <w:t>service. Yes! All are very welcome. Childr</w:t>
                      </w:r>
                      <w:r w:rsidRPr="00AD248E">
                        <w:rPr>
                          <w:rFonts w:ascii="Comic Sans MS" w:hAnsi="Comic Sans MS"/>
                          <w:sz w:val="20"/>
                          <w:szCs w:val="20"/>
                        </w:rPr>
                        <w:t xml:space="preserve">en are often interested in the </w:t>
                      </w:r>
                      <w:r w:rsidRPr="00AD248E">
                        <w:rPr>
                          <w:rFonts w:ascii="Comic Sans MS" w:hAnsi="Comic Sans MS"/>
                          <w:sz w:val="20"/>
                          <w:szCs w:val="20"/>
                        </w:rPr>
                        <w:t>symbolism of what is happening at the alt</w:t>
                      </w:r>
                      <w:r w:rsidRPr="00AD248E">
                        <w:rPr>
                          <w:rFonts w:ascii="Comic Sans MS" w:hAnsi="Comic Sans MS"/>
                          <w:sz w:val="20"/>
                          <w:szCs w:val="20"/>
                        </w:rPr>
                        <w:t xml:space="preserve">ar, so feel free to bring them </w:t>
                      </w:r>
                      <w:r w:rsidRPr="00AD248E">
                        <w:rPr>
                          <w:rFonts w:ascii="Comic Sans MS" w:hAnsi="Comic Sans MS"/>
                          <w:sz w:val="20"/>
                          <w:szCs w:val="20"/>
                        </w:rPr>
                        <w:t>to</w:t>
                      </w:r>
                      <w:r w:rsidRPr="00AD248E">
                        <w:rPr>
                          <w:rFonts w:ascii="Comic Sans MS" w:hAnsi="Comic Sans MS"/>
                          <w:sz w:val="20"/>
                          <w:szCs w:val="20"/>
                        </w:rPr>
                        <w:t xml:space="preserve"> the front where they can see.</w:t>
                      </w:r>
                      <w:r w:rsidRPr="00AD248E">
                        <w:rPr>
                          <w:rFonts w:ascii="Comic Sans MS" w:hAnsi="Comic Sans MS"/>
                          <w:sz w:val="20"/>
                          <w:szCs w:val="20"/>
                        </w:rPr>
                        <w:br/>
                      </w:r>
                      <w:r w:rsidRPr="00AD248E">
                        <w:rPr>
                          <w:rFonts w:ascii="Comic Sans MS" w:hAnsi="Comic Sans MS"/>
                          <w:sz w:val="20"/>
                          <w:szCs w:val="20"/>
                        </w:rPr>
                        <w:t>Thank you for your donations to</w:t>
                      </w:r>
                      <w:r>
                        <w:rPr>
                          <w:rFonts w:ascii="Comic Sans MS" w:hAnsi="Comic Sans MS"/>
                          <w:sz w:val="20"/>
                          <w:szCs w:val="20"/>
                        </w:rPr>
                        <w:t xml:space="preserve"> the Children's Society at our </w:t>
                      </w:r>
                      <w:r w:rsidRPr="00AD248E">
                        <w:rPr>
                          <w:rFonts w:ascii="Comic Sans MS" w:hAnsi="Comic Sans MS"/>
                          <w:sz w:val="20"/>
                          <w:szCs w:val="20"/>
                        </w:rPr>
                        <w:t>Christingle Service. Mrs Cotterill has bee</w:t>
                      </w:r>
                      <w:r>
                        <w:rPr>
                          <w:rFonts w:ascii="Comic Sans MS" w:hAnsi="Comic Sans MS"/>
                          <w:sz w:val="20"/>
                          <w:szCs w:val="20"/>
                        </w:rPr>
                        <w:t xml:space="preserve">n very busy this week counting pennies. Our grand total is £281.36.  </w:t>
                      </w:r>
                      <w:r w:rsidRPr="00AD248E">
                        <w:rPr>
                          <w:rFonts w:ascii="Comic Sans MS" w:hAnsi="Comic Sans MS"/>
                          <w:sz w:val="20"/>
                          <w:szCs w:val="20"/>
                        </w:rPr>
                        <w:t xml:space="preserve">Go to </w:t>
                      </w:r>
                      <w:hyperlink r:id="rId11" w:tgtFrame="_blank" w:history="1">
                        <w:r w:rsidRPr="00AD248E">
                          <w:rPr>
                            <w:rFonts w:ascii="Comic Sans MS" w:hAnsi="Comic Sans MS"/>
                            <w:color w:val="0000FF"/>
                            <w:sz w:val="20"/>
                            <w:szCs w:val="20"/>
                            <w:u w:val="single"/>
                          </w:rPr>
                          <w:t>http://www.childrenssociety.org.uk/</w:t>
                        </w:r>
                      </w:hyperlink>
                      <w:r w:rsidRPr="00AD248E">
                        <w:rPr>
                          <w:rFonts w:ascii="Comic Sans MS" w:hAnsi="Comic Sans MS"/>
                          <w:sz w:val="20"/>
                          <w:szCs w:val="20"/>
                        </w:rPr>
                        <w:t xml:space="preserve"> to see what the money is used for.</w:t>
                      </w:r>
                    </w:p>
                    <w:p w:rsidR="008A4ECA" w:rsidRPr="000903A9" w:rsidRDefault="0091501E" w:rsidP="009F4E37">
                      <w:pPr>
                        <w:rPr>
                          <w:rFonts w:ascii="Comic Sans MS" w:hAnsi="Comic Sans MS"/>
                          <w:sz w:val="20"/>
                          <w:szCs w:val="20"/>
                        </w:rPr>
                      </w:pPr>
                      <w:proofErr w:type="gramStart"/>
                      <w:r>
                        <w:rPr>
                          <w:rFonts w:ascii="Comic Sans MS" w:hAnsi="Comic Sans MS"/>
                          <w:sz w:val="20"/>
                          <w:szCs w:val="20"/>
                        </w:rPr>
                        <w:t>Revd.</w:t>
                      </w:r>
                      <w:proofErr w:type="gramEnd"/>
                      <w:r>
                        <w:rPr>
                          <w:rFonts w:ascii="Comic Sans MS" w:hAnsi="Comic Sans MS"/>
                          <w:sz w:val="20"/>
                          <w:szCs w:val="20"/>
                        </w:rPr>
                        <w:t xml:space="preserve"> Liz</w:t>
                      </w:r>
                      <w:r w:rsidR="009F4E37">
                        <w:rPr>
                          <w:sz w:val="23"/>
                          <w:szCs w:val="23"/>
                          <w:shd w:val="clear" w:color="auto" w:fill="FFFFFF"/>
                        </w:rPr>
                        <w:br/>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BA7144" w:rsidRPr="00BA7144" w:rsidRDefault="00BA7144" w:rsidP="00647FDF">
                            <w:pPr>
                              <w:spacing w:line="240" w:lineRule="auto"/>
                              <w:jc w:val="center"/>
                              <w:rPr>
                                <w:rFonts w:ascii="Comic Sans MS" w:hAnsi="Comic Sans MS"/>
                                <w:b/>
                                <w:sz w:val="20"/>
                                <w:szCs w:val="20"/>
                                <w:u w:val="single"/>
                              </w:rPr>
                            </w:pPr>
                            <w:r w:rsidRPr="00BA7144">
                              <w:rPr>
                                <w:rFonts w:ascii="Comic Sans MS" w:hAnsi="Comic Sans MS"/>
                                <w:noProof/>
                                <w:sz w:val="20"/>
                                <w:szCs w:val="20"/>
                              </w:rPr>
                              <w:drawing>
                                <wp:inline distT="0" distB="0" distL="0" distR="0" wp14:anchorId="6BF7AA9D" wp14:editId="175944E5">
                                  <wp:extent cx="1825625" cy="1752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396" cy="1768700"/>
                                          </a:xfrm>
                                          <a:prstGeom prst="rect">
                                            <a:avLst/>
                                          </a:prstGeom>
                                          <a:noFill/>
                                          <a:ln>
                                            <a:noFill/>
                                          </a:ln>
                                        </pic:spPr>
                                      </pic:pic>
                                    </a:graphicData>
                                  </a:graphic>
                                </wp:inline>
                              </w:drawing>
                            </w:r>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In Class 1, the children will be able to be acknowledged as Whizz of the week...</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1 – </w:t>
                            </w:r>
                            <w:r w:rsidR="002223A7">
                              <w:rPr>
                                <w:rFonts w:ascii="Comic Sans MS" w:hAnsi="Comic Sans MS"/>
                                <w:b/>
                                <w:sz w:val="20"/>
                                <w:szCs w:val="20"/>
                              </w:rPr>
                              <w:t>Matilda Beeson</w:t>
                            </w:r>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 xml:space="preserve">Each week a child will be selected from our classes to receive the title of </w:t>
                            </w:r>
                            <w:r w:rsidRPr="00BA7144">
                              <w:rPr>
                                <w:rFonts w:ascii="Comic Sans MS" w:hAnsi="Comic Sans MS"/>
                                <w:i/>
                                <w:sz w:val="20"/>
                                <w:szCs w:val="20"/>
                              </w:rPr>
                              <w:t>Maths Whizz</w:t>
                            </w:r>
                            <w:r w:rsidRPr="00BA7144">
                              <w:rPr>
                                <w:rFonts w:ascii="Comic Sans MS" w:hAnsi="Comic Sans MS"/>
                                <w:sz w:val="20"/>
                                <w:szCs w:val="20"/>
                              </w:rPr>
                              <w:t xml:space="preserve"> of the Week or </w:t>
                            </w:r>
                            <w:r w:rsidRPr="00BA7144">
                              <w:rPr>
                                <w:rFonts w:ascii="Comic Sans MS" w:hAnsi="Comic Sans MS"/>
                                <w:i/>
                                <w:sz w:val="20"/>
                                <w:szCs w:val="20"/>
                              </w:rPr>
                              <w:t>Wonderful Writer</w:t>
                            </w:r>
                            <w:r w:rsidRPr="00BA7144">
                              <w:rPr>
                                <w:rFonts w:ascii="Comic Sans MS" w:hAnsi="Comic Sans MS"/>
                                <w:sz w:val="20"/>
                                <w:szCs w:val="20"/>
                              </w:rPr>
                              <w:t xml:space="preserve"> of the Week.  Congratulations to this week’s children... </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Maths 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C66AEC">
                              <w:rPr>
                                <w:rFonts w:ascii="Comic Sans MS" w:hAnsi="Comic Sans MS"/>
                                <w:b/>
                                <w:sz w:val="20"/>
                                <w:szCs w:val="20"/>
                              </w:rPr>
                              <w:t xml:space="preserve">Evie </w:t>
                            </w:r>
                            <w:proofErr w:type="spellStart"/>
                            <w:r w:rsidR="00C66AEC">
                              <w:rPr>
                                <w:rFonts w:ascii="Comic Sans MS" w:hAnsi="Comic Sans MS"/>
                                <w:b/>
                                <w:sz w:val="20"/>
                                <w:szCs w:val="20"/>
                              </w:rPr>
                              <w:t>Marwood</w:t>
                            </w:r>
                            <w:proofErr w:type="spellEnd"/>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C66AEC">
                              <w:rPr>
                                <w:rFonts w:ascii="Comic Sans MS" w:hAnsi="Comic Sans MS"/>
                                <w:b/>
                                <w:sz w:val="20"/>
                                <w:szCs w:val="20"/>
                              </w:rPr>
                              <w:t xml:space="preserve">Olivia </w:t>
                            </w:r>
                            <w:proofErr w:type="spellStart"/>
                            <w:r w:rsidR="00C66AEC">
                              <w:rPr>
                                <w:rFonts w:ascii="Comic Sans MS" w:hAnsi="Comic Sans MS"/>
                                <w:b/>
                                <w:sz w:val="20"/>
                                <w:szCs w:val="20"/>
                              </w:rPr>
                              <w:t>Tweddle</w:t>
                            </w:r>
                            <w:proofErr w:type="spellEnd"/>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4 – </w:t>
                            </w:r>
                            <w:r w:rsidR="00C66AEC">
                              <w:rPr>
                                <w:rFonts w:ascii="Comic Sans MS" w:hAnsi="Comic Sans MS"/>
                                <w:b/>
                                <w:sz w:val="20"/>
                                <w:szCs w:val="20"/>
                              </w:rPr>
                              <w:t>Eloise Pocklington</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Wonderful Writer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C66AEC">
                              <w:rPr>
                                <w:rFonts w:ascii="Comic Sans MS" w:hAnsi="Comic Sans MS"/>
                                <w:b/>
                                <w:sz w:val="20"/>
                                <w:szCs w:val="20"/>
                              </w:rPr>
                              <w:t>Elizabeth Harker</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C66AEC">
                              <w:rPr>
                                <w:rFonts w:ascii="Comic Sans MS" w:hAnsi="Comic Sans MS"/>
                                <w:b/>
                                <w:sz w:val="20"/>
                                <w:szCs w:val="20"/>
                              </w:rPr>
                              <w:t>James Ritchie</w:t>
                            </w:r>
                          </w:p>
                          <w:p w:rsidR="00C66AEC"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Class 4 –</w:t>
                            </w:r>
                            <w:r w:rsidR="00C66AEC">
                              <w:rPr>
                                <w:rFonts w:ascii="Comic Sans MS" w:hAnsi="Comic Sans MS"/>
                                <w:b/>
                                <w:sz w:val="20"/>
                                <w:szCs w:val="20"/>
                              </w:rPr>
                              <w:t xml:space="preserve"> Henry Du </w:t>
                            </w:r>
                            <w:proofErr w:type="spellStart"/>
                            <w:r w:rsidR="00C66AEC">
                              <w:rPr>
                                <w:rFonts w:ascii="Comic Sans MS" w:hAnsi="Comic Sans MS"/>
                                <w:b/>
                                <w:sz w:val="20"/>
                                <w:szCs w:val="20"/>
                              </w:rPr>
                              <w:t>Boulay</w:t>
                            </w:r>
                            <w:proofErr w:type="spellEnd"/>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Team Points</w:t>
                            </w:r>
                          </w:p>
                          <w:p w:rsidR="00BA7144" w:rsidRDefault="00BA7144" w:rsidP="00647FDF">
                            <w:pPr>
                              <w:spacing w:after="0" w:line="240" w:lineRule="auto"/>
                              <w:jc w:val="both"/>
                              <w:rPr>
                                <w:rFonts w:ascii="Comic Sans MS" w:hAnsi="Comic Sans MS"/>
                                <w:sz w:val="20"/>
                                <w:szCs w:val="20"/>
                              </w:rPr>
                            </w:pPr>
                            <w:r w:rsidRPr="00BA7144">
                              <w:rPr>
                                <w:rFonts w:ascii="Comic Sans MS" w:hAnsi="Comic Sans MS"/>
                                <w:sz w:val="20"/>
                                <w:szCs w:val="20"/>
                              </w:rPr>
                              <w:t>This week’s winners are:</w:t>
                            </w:r>
                          </w:p>
                          <w:p w:rsidR="00647FDF" w:rsidRDefault="00647FDF" w:rsidP="00647FDF">
                            <w:pPr>
                              <w:spacing w:after="0" w:line="240" w:lineRule="auto"/>
                              <w:jc w:val="both"/>
                              <w:rPr>
                                <w:rFonts w:ascii="Comic Sans MS" w:hAnsi="Comic Sans MS"/>
                                <w:sz w:val="20"/>
                                <w:szCs w:val="20"/>
                              </w:rPr>
                            </w:pPr>
                          </w:p>
                          <w:p w:rsidR="00BA7144" w:rsidRPr="00BA7144" w:rsidRDefault="00BA7144" w:rsidP="00BA7144">
                            <w:pPr>
                              <w:spacing w:after="0"/>
                              <w:jc w:val="center"/>
                              <w:rPr>
                                <w:rFonts w:ascii="Comic Sans MS" w:hAnsi="Comic Sans MS"/>
                                <w:sz w:val="20"/>
                                <w:szCs w:val="20"/>
                              </w:rPr>
                            </w:pPr>
                            <w:r w:rsidRPr="00BA7144">
                              <w:rPr>
                                <w:noProof/>
                              </w:rPr>
                              <w:drawing>
                                <wp:inline distT="0" distB="0" distL="0" distR="0" wp14:anchorId="5F17ECA1" wp14:editId="33DDCD55">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BA7144" w:rsidRPr="00BA7144" w:rsidRDefault="00BA7144" w:rsidP="00647FDF">
                      <w:pPr>
                        <w:spacing w:line="240" w:lineRule="auto"/>
                        <w:jc w:val="center"/>
                        <w:rPr>
                          <w:rFonts w:ascii="Comic Sans MS" w:hAnsi="Comic Sans MS"/>
                          <w:b/>
                          <w:sz w:val="20"/>
                          <w:szCs w:val="20"/>
                          <w:u w:val="single"/>
                        </w:rPr>
                      </w:pPr>
                      <w:r w:rsidRPr="00BA7144">
                        <w:rPr>
                          <w:rFonts w:ascii="Comic Sans MS" w:hAnsi="Comic Sans MS"/>
                          <w:noProof/>
                          <w:sz w:val="20"/>
                          <w:szCs w:val="20"/>
                        </w:rPr>
                        <w:drawing>
                          <wp:inline distT="0" distB="0" distL="0" distR="0" wp14:anchorId="6BF7AA9D" wp14:editId="175944E5">
                            <wp:extent cx="1825625" cy="1752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396" cy="1768700"/>
                                    </a:xfrm>
                                    <a:prstGeom prst="rect">
                                      <a:avLst/>
                                    </a:prstGeom>
                                    <a:noFill/>
                                    <a:ln>
                                      <a:noFill/>
                                    </a:ln>
                                  </pic:spPr>
                                </pic:pic>
                              </a:graphicData>
                            </a:graphic>
                          </wp:inline>
                        </w:drawing>
                      </w:r>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In Class 1, the children will be able to be acknowledged as Whizz of the week...</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1 – </w:t>
                      </w:r>
                      <w:r w:rsidR="002223A7">
                        <w:rPr>
                          <w:rFonts w:ascii="Comic Sans MS" w:hAnsi="Comic Sans MS"/>
                          <w:b/>
                          <w:sz w:val="20"/>
                          <w:szCs w:val="20"/>
                        </w:rPr>
                        <w:t>Matilda Beeson</w:t>
                      </w:r>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 xml:space="preserve">Each week a child will be selected from our classes to receive the title of </w:t>
                      </w:r>
                      <w:r w:rsidRPr="00BA7144">
                        <w:rPr>
                          <w:rFonts w:ascii="Comic Sans MS" w:hAnsi="Comic Sans MS"/>
                          <w:i/>
                          <w:sz w:val="20"/>
                          <w:szCs w:val="20"/>
                        </w:rPr>
                        <w:t>Maths Whizz</w:t>
                      </w:r>
                      <w:r w:rsidRPr="00BA7144">
                        <w:rPr>
                          <w:rFonts w:ascii="Comic Sans MS" w:hAnsi="Comic Sans MS"/>
                          <w:sz w:val="20"/>
                          <w:szCs w:val="20"/>
                        </w:rPr>
                        <w:t xml:space="preserve"> of the Week or </w:t>
                      </w:r>
                      <w:r w:rsidRPr="00BA7144">
                        <w:rPr>
                          <w:rFonts w:ascii="Comic Sans MS" w:hAnsi="Comic Sans MS"/>
                          <w:i/>
                          <w:sz w:val="20"/>
                          <w:szCs w:val="20"/>
                        </w:rPr>
                        <w:t>Wonderful Writer</w:t>
                      </w:r>
                      <w:r w:rsidRPr="00BA7144">
                        <w:rPr>
                          <w:rFonts w:ascii="Comic Sans MS" w:hAnsi="Comic Sans MS"/>
                          <w:sz w:val="20"/>
                          <w:szCs w:val="20"/>
                        </w:rPr>
                        <w:t xml:space="preserve"> of the Week.  Congratulations to this week’s children... </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Maths 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C66AEC">
                        <w:rPr>
                          <w:rFonts w:ascii="Comic Sans MS" w:hAnsi="Comic Sans MS"/>
                          <w:b/>
                          <w:sz w:val="20"/>
                          <w:szCs w:val="20"/>
                        </w:rPr>
                        <w:t xml:space="preserve">Evie </w:t>
                      </w:r>
                      <w:proofErr w:type="spellStart"/>
                      <w:r w:rsidR="00C66AEC">
                        <w:rPr>
                          <w:rFonts w:ascii="Comic Sans MS" w:hAnsi="Comic Sans MS"/>
                          <w:b/>
                          <w:sz w:val="20"/>
                          <w:szCs w:val="20"/>
                        </w:rPr>
                        <w:t>Marwood</w:t>
                      </w:r>
                      <w:proofErr w:type="spellEnd"/>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C66AEC">
                        <w:rPr>
                          <w:rFonts w:ascii="Comic Sans MS" w:hAnsi="Comic Sans MS"/>
                          <w:b/>
                          <w:sz w:val="20"/>
                          <w:szCs w:val="20"/>
                        </w:rPr>
                        <w:t xml:space="preserve">Olivia </w:t>
                      </w:r>
                      <w:proofErr w:type="spellStart"/>
                      <w:r w:rsidR="00C66AEC">
                        <w:rPr>
                          <w:rFonts w:ascii="Comic Sans MS" w:hAnsi="Comic Sans MS"/>
                          <w:b/>
                          <w:sz w:val="20"/>
                          <w:szCs w:val="20"/>
                        </w:rPr>
                        <w:t>Tweddle</w:t>
                      </w:r>
                      <w:proofErr w:type="spellEnd"/>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4 – </w:t>
                      </w:r>
                      <w:r w:rsidR="00C66AEC">
                        <w:rPr>
                          <w:rFonts w:ascii="Comic Sans MS" w:hAnsi="Comic Sans MS"/>
                          <w:b/>
                          <w:sz w:val="20"/>
                          <w:szCs w:val="20"/>
                        </w:rPr>
                        <w:t>Eloise Pocklington</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Wonderful Writer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C66AEC">
                        <w:rPr>
                          <w:rFonts w:ascii="Comic Sans MS" w:hAnsi="Comic Sans MS"/>
                          <w:b/>
                          <w:sz w:val="20"/>
                          <w:szCs w:val="20"/>
                        </w:rPr>
                        <w:t>Elizabeth Harker</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C66AEC">
                        <w:rPr>
                          <w:rFonts w:ascii="Comic Sans MS" w:hAnsi="Comic Sans MS"/>
                          <w:b/>
                          <w:sz w:val="20"/>
                          <w:szCs w:val="20"/>
                        </w:rPr>
                        <w:t>James Ritchie</w:t>
                      </w:r>
                    </w:p>
                    <w:p w:rsidR="00C66AEC"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Class 4 –</w:t>
                      </w:r>
                      <w:r w:rsidR="00C66AEC">
                        <w:rPr>
                          <w:rFonts w:ascii="Comic Sans MS" w:hAnsi="Comic Sans MS"/>
                          <w:b/>
                          <w:sz w:val="20"/>
                          <w:szCs w:val="20"/>
                        </w:rPr>
                        <w:t xml:space="preserve"> Henry Du </w:t>
                      </w:r>
                      <w:proofErr w:type="spellStart"/>
                      <w:r w:rsidR="00C66AEC">
                        <w:rPr>
                          <w:rFonts w:ascii="Comic Sans MS" w:hAnsi="Comic Sans MS"/>
                          <w:b/>
                          <w:sz w:val="20"/>
                          <w:szCs w:val="20"/>
                        </w:rPr>
                        <w:t>Boulay</w:t>
                      </w:r>
                      <w:proofErr w:type="spellEnd"/>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Team Points</w:t>
                      </w:r>
                    </w:p>
                    <w:p w:rsidR="00BA7144" w:rsidRDefault="00BA7144" w:rsidP="00647FDF">
                      <w:pPr>
                        <w:spacing w:after="0" w:line="240" w:lineRule="auto"/>
                        <w:jc w:val="both"/>
                        <w:rPr>
                          <w:rFonts w:ascii="Comic Sans MS" w:hAnsi="Comic Sans MS"/>
                          <w:sz w:val="20"/>
                          <w:szCs w:val="20"/>
                        </w:rPr>
                      </w:pPr>
                      <w:r w:rsidRPr="00BA7144">
                        <w:rPr>
                          <w:rFonts w:ascii="Comic Sans MS" w:hAnsi="Comic Sans MS"/>
                          <w:sz w:val="20"/>
                          <w:szCs w:val="20"/>
                        </w:rPr>
                        <w:t>This week’s winners are:</w:t>
                      </w:r>
                    </w:p>
                    <w:p w:rsidR="00647FDF" w:rsidRDefault="00647FDF" w:rsidP="00647FDF">
                      <w:pPr>
                        <w:spacing w:after="0" w:line="240" w:lineRule="auto"/>
                        <w:jc w:val="both"/>
                        <w:rPr>
                          <w:rFonts w:ascii="Comic Sans MS" w:hAnsi="Comic Sans MS"/>
                          <w:sz w:val="20"/>
                          <w:szCs w:val="20"/>
                        </w:rPr>
                      </w:pPr>
                    </w:p>
                    <w:p w:rsidR="00BA7144" w:rsidRPr="00BA7144" w:rsidRDefault="00BA7144" w:rsidP="00BA7144">
                      <w:pPr>
                        <w:spacing w:after="0"/>
                        <w:jc w:val="center"/>
                        <w:rPr>
                          <w:rFonts w:ascii="Comic Sans MS" w:hAnsi="Comic Sans MS"/>
                          <w:sz w:val="20"/>
                          <w:szCs w:val="20"/>
                        </w:rPr>
                      </w:pPr>
                      <w:r w:rsidRPr="00BA7144">
                        <w:rPr>
                          <w:noProof/>
                        </w:rPr>
                        <w:drawing>
                          <wp:inline distT="0" distB="0" distL="0" distR="0" wp14:anchorId="5F17ECA1" wp14:editId="33DDCD55">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37" w:rsidRDefault="00A32637">
      <w:pPr>
        <w:spacing w:after="0" w:line="240" w:lineRule="auto"/>
      </w:pPr>
      <w:r>
        <w:separator/>
      </w:r>
    </w:p>
  </w:endnote>
  <w:endnote w:type="continuationSeparator" w:id="0">
    <w:p w:rsidR="00A32637" w:rsidRDefault="00A3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37" w:rsidRDefault="00A32637">
      <w:pPr>
        <w:spacing w:after="0" w:line="240" w:lineRule="auto"/>
      </w:pPr>
      <w:r>
        <w:separator/>
      </w:r>
    </w:p>
  </w:footnote>
  <w:footnote w:type="continuationSeparator" w:id="0">
    <w:p w:rsidR="00A32637" w:rsidRDefault="00A3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4DFA"/>
    <w:rsid w:val="0000509C"/>
    <w:rsid w:val="000545CF"/>
    <w:rsid w:val="0008046D"/>
    <w:rsid w:val="000903A9"/>
    <w:rsid w:val="000C0183"/>
    <w:rsid w:val="001110BA"/>
    <w:rsid w:val="00111B79"/>
    <w:rsid w:val="00133759"/>
    <w:rsid w:val="001449DD"/>
    <w:rsid w:val="0015168F"/>
    <w:rsid w:val="00160353"/>
    <w:rsid w:val="001637BB"/>
    <w:rsid w:val="001700DA"/>
    <w:rsid w:val="00171841"/>
    <w:rsid w:val="001A7D40"/>
    <w:rsid w:val="001B54C7"/>
    <w:rsid w:val="001C29F5"/>
    <w:rsid w:val="001C2B98"/>
    <w:rsid w:val="001D22C0"/>
    <w:rsid w:val="001D40D7"/>
    <w:rsid w:val="001F6DB8"/>
    <w:rsid w:val="001F7C38"/>
    <w:rsid w:val="002018B0"/>
    <w:rsid w:val="002040A0"/>
    <w:rsid w:val="0021464E"/>
    <w:rsid w:val="002223A7"/>
    <w:rsid w:val="002750E0"/>
    <w:rsid w:val="0028159B"/>
    <w:rsid w:val="00292085"/>
    <w:rsid w:val="00292A69"/>
    <w:rsid w:val="00296DA2"/>
    <w:rsid w:val="002D31FD"/>
    <w:rsid w:val="0031698D"/>
    <w:rsid w:val="00326AA9"/>
    <w:rsid w:val="003565FE"/>
    <w:rsid w:val="00382A5D"/>
    <w:rsid w:val="003B3EF7"/>
    <w:rsid w:val="003D42DD"/>
    <w:rsid w:val="003D4F07"/>
    <w:rsid w:val="003E21F0"/>
    <w:rsid w:val="003E503B"/>
    <w:rsid w:val="003E78C5"/>
    <w:rsid w:val="00427776"/>
    <w:rsid w:val="00443868"/>
    <w:rsid w:val="00455BDA"/>
    <w:rsid w:val="0046609C"/>
    <w:rsid w:val="004B1491"/>
    <w:rsid w:val="004D2C5E"/>
    <w:rsid w:val="004E5E7E"/>
    <w:rsid w:val="004E7359"/>
    <w:rsid w:val="004F0F33"/>
    <w:rsid w:val="00500135"/>
    <w:rsid w:val="00546557"/>
    <w:rsid w:val="00562EA1"/>
    <w:rsid w:val="00586CF0"/>
    <w:rsid w:val="00587C66"/>
    <w:rsid w:val="005D24EF"/>
    <w:rsid w:val="005E30AA"/>
    <w:rsid w:val="005F083C"/>
    <w:rsid w:val="00605CAF"/>
    <w:rsid w:val="0061248C"/>
    <w:rsid w:val="00615239"/>
    <w:rsid w:val="00636088"/>
    <w:rsid w:val="00643A24"/>
    <w:rsid w:val="00647FDF"/>
    <w:rsid w:val="006551BC"/>
    <w:rsid w:val="006634A6"/>
    <w:rsid w:val="00680823"/>
    <w:rsid w:val="006821B4"/>
    <w:rsid w:val="006A1E2F"/>
    <w:rsid w:val="006A4F78"/>
    <w:rsid w:val="006A5163"/>
    <w:rsid w:val="006A6FAE"/>
    <w:rsid w:val="006B360D"/>
    <w:rsid w:val="00721A94"/>
    <w:rsid w:val="00726C3D"/>
    <w:rsid w:val="00744E0A"/>
    <w:rsid w:val="007456D1"/>
    <w:rsid w:val="007640A1"/>
    <w:rsid w:val="007914B9"/>
    <w:rsid w:val="007B2312"/>
    <w:rsid w:val="007B3955"/>
    <w:rsid w:val="007C04F0"/>
    <w:rsid w:val="007C21EB"/>
    <w:rsid w:val="007D1C7D"/>
    <w:rsid w:val="007D6C9E"/>
    <w:rsid w:val="007E6465"/>
    <w:rsid w:val="00806C3A"/>
    <w:rsid w:val="00812761"/>
    <w:rsid w:val="00850FB2"/>
    <w:rsid w:val="00856E54"/>
    <w:rsid w:val="008803E2"/>
    <w:rsid w:val="00896D6C"/>
    <w:rsid w:val="008A4ECA"/>
    <w:rsid w:val="008C29EA"/>
    <w:rsid w:val="008C553D"/>
    <w:rsid w:val="008C6850"/>
    <w:rsid w:val="008D7B2B"/>
    <w:rsid w:val="008E274C"/>
    <w:rsid w:val="0091501E"/>
    <w:rsid w:val="00922325"/>
    <w:rsid w:val="009571B2"/>
    <w:rsid w:val="00964D6F"/>
    <w:rsid w:val="0096511B"/>
    <w:rsid w:val="009955EB"/>
    <w:rsid w:val="009B17EF"/>
    <w:rsid w:val="009E0AA1"/>
    <w:rsid w:val="009E731F"/>
    <w:rsid w:val="009F4E37"/>
    <w:rsid w:val="00A026E7"/>
    <w:rsid w:val="00A0456B"/>
    <w:rsid w:val="00A20A27"/>
    <w:rsid w:val="00A31E4E"/>
    <w:rsid w:val="00A32637"/>
    <w:rsid w:val="00A6358C"/>
    <w:rsid w:val="00AA016A"/>
    <w:rsid w:val="00AA0462"/>
    <w:rsid w:val="00AC0764"/>
    <w:rsid w:val="00AD248E"/>
    <w:rsid w:val="00AE49CF"/>
    <w:rsid w:val="00B13465"/>
    <w:rsid w:val="00B3468B"/>
    <w:rsid w:val="00B473AE"/>
    <w:rsid w:val="00B47F0E"/>
    <w:rsid w:val="00B803F4"/>
    <w:rsid w:val="00BA7144"/>
    <w:rsid w:val="00BA764C"/>
    <w:rsid w:val="00BB6047"/>
    <w:rsid w:val="00BD7B10"/>
    <w:rsid w:val="00BE5AE3"/>
    <w:rsid w:val="00C243F9"/>
    <w:rsid w:val="00C44FB9"/>
    <w:rsid w:val="00C66AEC"/>
    <w:rsid w:val="00C81CF7"/>
    <w:rsid w:val="00CA6112"/>
    <w:rsid w:val="00CB3DA7"/>
    <w:rsid w:val="00CB4DC5"/>
    <w:rsid w:val="00CD7B4D"/>
    <w:rsid w:val="00CE62EE"/>
    <w:rsid w:val="00D0766D"/>
    <w:rsid w:val="00D07F77"/>
    <w:rsid w:val="00D22071"/>
    <w:rsid w:val="00D36E39"/>
    <w:rsid w:val="00D47608"/>
    <w:rsid w:val="00D50AAF"/>
    <w:rsid w:val="00D53A37"/>
    <w:rsid w:val="00D817A1"/>
    <w:rsid w:val="00D837D5"/>
    <w:rsid w:val="00DB5FA2"/>
    <w:rsid w:val="00DD60A4"/>
    <w:rsid w:val="00DE6FF1"/>
    <w:rsid w:val="00DF2CB2"/>
    <w:rsid w:val="00E024C9"/>
    <w:rsid w:val="00E056A5"/>
    <w:rsid w:val="00E217F6"/>
    <w:rsid w:val="00E560BD"/>
    <w:rsid w:val="00E61203"/>
    <w:rsid w:val="00E66C03"/>
    <w:rsid w:val="00E827A0"/>
    <w:rsid w:val="00E87AFD"/>
    <w:rsid w:val="00E93E23"/>
    <w:rsid w:val="00ED6EF7"/>
    <w:rsid w:val="00EE15C0"/>
    <w:rsid w:val="00EE7D17"/>
    <w:rsid w:val="00EF6027"/>
    <w:rsid w:val="00F0785E"/>
    <w:rsid w:val="00F20284"/>
    <w:rsid w:val="00F4516F"/>
    <w:rsid w:val="00F55884"/>
    <w:rsid w:val="00F64278"/>
    <w:rsid w:val="00F72804"/>
    <w:rsid w:val="00F73D85"/>
    <w:rsid w:val="00F765F7"/>
    <w:rsid w:val="00F87B55"/>
    <w:rsid w:val="00FB3342"/>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renssociety.org.uk/" TargetMode="External"/><Relationship Id="rId5" Type="http://schemas.microsoft.com/office/2007/relationships/stylesWithEffects" Target="stylesWithEffects.xml"/><Relationship Id="rId15" Type="http://schemas.openxmlformats.org/officeDocument/2006/relationships/image" Target="media/image20.wmf"/><Relationship Id="rId10" Type="http://schemas.openxmlformats.org/officeDocument/2006/relationships/hyperlink" Target="http://www.childrenssociety.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52A36"/>
    <w:rsid w:val="000F0552"/>
    <w:rsid w:val="00194628"/>
    <w:rsid w:val="001A6670"/>
    <w:rsid w:val="002618BB"/>
    <w:rsid w:val="00296A91"/>
    <w:rsid w:val="003723E9"/>
    <w:rsid w:val="004A3538"/>
    <w:rsid w:val="006D77DC"/>
    <w:rsid w:val="00835CAE"/>
    <w:rsid w:val="00837D8C"/>
    <w:rsid w:val="008621F8"/>
    <w:rsid w:val="00866BBC"/>
    <w:rsid w:val="0094173A"/>
    <w:rsid w:val="009C183A"/>
    <w:rsid w:val="00B16F53"/>
    <w:rsid w:val="00B96706"/>
    <w:rsid w:val="00B97524"/>
    <w:rsid w:val="00BF056F"/>
    <w:rsid w:val="00C4798D"/>
    <w:rsid w:val="00DC1556"/>
    <w:rsid w:val="00E336CF"/>
    <w:rsid w:val="00E42314"/>
    <w:rsid w:val="00EE1280"/>
    <w:rsid w:val="00F26F93"/>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CA2E0126-3FB1-4F42-B8C5-3CE75A53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2016-02-10T11:50:00Z</dcterms:created>
  <dcterms:modified xsi:type="dcterms:W3CDTF">2016-02-12T10:52:00Z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