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A4" w:rsidRDefault="00AA02B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0" t="0" r="15875" b="2540"/>
                <wp:wrapNone/>
                <wp:docPr id="9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Lucida Calligraphy" w:hAnsi="Lucida Calligraphy"/>
                                <w:b/>
                              </w:rPr>
                              <w:id w:val="871944467"/>
                              <w:placeholder>
                                <w:docPart w:val="B7D23797303D41588F2ADAE09E083066"/>
                              </w:placeholder>
                            </w:sdtPr>
                            <w:sdtEndPr>
                              <w:rPr>
                                <w:rStyle w:val="DefaultParagraphFont"/>
                                <w:b w:val="0"/>
                                <w:sz w:val="48"/>
                                <w:szCs w:val="48"/>
                              </w:rPr>
                            </w:sdtEndPr>
                            <w:sdtContent>
                              <w:p w:rsidR="00853067" w:rsidRPr="00E056A5" w:rsidRDefault="00853067" w:rsidP="00AA016A">
                                <w:pPr>
                                  <w:pStyle w:val="NewsletterTitle"/>
                                  <w:jc w:val="center"/>
                                  <w:rPr>
                                    <w:rFonts w:ascii="Lucida Calligraphy" w:hAnsi="Lucida Calligraphy"/>
                                    <w:b w:val="0"/>
                                    <w:sz w:val="48"/>
                                    <w:szCs w:val="48"/>
                                  </w:rPr>
                                </w:pPr>
                                <w:r w:rsidRPr="00E056A5">
                                  <w:rPr>
                                    <w:rStyle w:val="NewsletterTitleChar"/>
                                    <w:rFonts w:ascii="Lucida Calligraphy" w:hAnsi="Lucida Calligraphy"/>
                                    <w:b/>
                                    <w:sz w:val="48"/>
                                    <w:szCs w:val="48"/>
                                  </w:rPr>
                                  <w:t xml:space="preserve">Crayke Chronicle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id w:val="940426"/>
                              <w:placeholder>
                                <w:docPart w:val="B50F1FA790624146812AE16C0F508037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b w:val="0"/>
                              </w:rPr>
                            </w:sdtEndPr>
                            <w:sdtContent>
                              <w:p w:rsidR="00853067" w:rsidRPr="00E056A5" w:rsidRDefault="00844492" w:rsidP="00AA016A">
                                <w:pPr>
                                  <w:pStyle w:val="NewsletterDate"/>
                                  <w:jc w:val="center"/>
                                  <w:rPr>
                                    <w:rFonts w:ascii="Lucida Calligraphy" w:hAnsi="Lucida Calligraphy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Friday 10th July</w:t>
                                </w:r>
                                <w:r w:rsidR="00903347"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:rsidR="00853067" w:rsidRDefault="00853067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Wb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B2X5Wb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Lucida Calligraphy" w:hAnsi="Lucida Calligraphy"/>
                          <w:b/>
                        </w:rPr>
                        <w:id w:val="871944467"/>
                        <w:placeholder>
                          <w:docPart w:val="B7D23797303D41588F2ADAE09E083066"/>
                        </w:placeholder>
                      </w:sdtPr>
                      <w:sdtEndPr>
                        <w:rPr>
                          <w:rStyle w:val="DefaultParagraphFont"/>
                          <w:b w:val="0"/>
                          <w:sz w:val="48"/>
                          <w:szCs w:val="48"/>
                        </w:rPr>
                      </w:sdtEndPr>
                      <w:sdtContent>
                        <w:p w:rsidR="00853067" w:rsidRPr="00E056A5" w:rsidRDefault="00853067" w:rsidP="00AA016A">
                          <w:pPr>
                            <w:pStyle w:val="NewsletterTitle"/>
                            <w:jc w:val="center"/>
                            <w:rPr>
                              <w:rFonts w:ascii="Lucida Calligraphy" w:hAnsi="Lucida Calligraphy"/>
                              <w:b w:val="0"/>
                              <w:sz w:val="48"/>
                              <w:szCs w:val="48"/>
                            </w:rPr>
                          </w:pPr>
                          <w:r w:rsidRPr="00E056A5">
                            <w:rPr>
                              <w:rStyle w:val="NewsletterTitleChar"/>
                              <w:rFonts w:ascii="Lucida Calligraphy" w:hAnsi="Lucida Calligraphy"/>
                              <w:b/>
                              <w:sz w:val="48"/>
                              <w:szCs w:val="48"/>
                            </w:rPr>
                            <w:t xml:space="preserve">Crayke Chronicle 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rFonts w:ascii="Lucida Calligraphy" w:hAnsi="Lucida Calligraphy"/>
                          <w:b/>
                          <w:sz w:val="22"/>
                          <w:szCs w:val="22"/>
                        </w:rPr>
                        <w:id w:val="940426"/>
                        <w:placeholder>
                          <w:docPart w:val="B50F1FA790624146812AE16C0F508037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b w:val="0"/>
                        </w:rPr>
                      </w:sdtEndPr>
                      <w:sdtContent>
                        <w:p w:rsidR="00853067" w:rsidRPr="00E056A5" w:rsidRDefault="00844492" w:rsidP="00AA016A">
                          <w:pPr>
                            <w:pStyle w:val="NewsletterDate"/>
                            <w:jc w:val="center"/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Friday 10th July</w:t>
                          </w:r>
                          <w:r w:rsidR="00903347"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sdtContent>
                    </w:sdt>
                    <w:p w:rsidR="00853067" w:rsidRDefault="00853067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0" t="0" r="9525" b="0"/>
                <wp:wrapNone/>
                <wp:docPr id="9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LO8Q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0" t="0" r="0" b="9525"/>
                <wp:wrapNone/>
                <wp:docPr id="9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43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AHiV43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0" t="0" r="0" b="0"/>
                <wp:wrapNone/>
                <wp:docPr id="7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2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">
                <v:shape id="Freeform 112" o:spid="_x0000_s102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eDsMA&#10;AADbAAAADwAAAGRycy9kb3ducmV2LnhtbESPUWvCMBSF34X9h3AF3zTVh006o+hAEAYrq/sBl+ba&#10;hDY3pYna+uvNYLDHwznnO5zNbnCtuFEfrGcFy0UGgrjy2nKt4Od8nK9BhIissfVMCkYKsNu+TDaY&#10;a3/nb7qVsRYJwiFHBSbGLpcyVIYchoXviJN38b3DmGRfS93jPcFdK1dZ9iodWk4LBjv6MFQ15dUp&#10;KDUVa2M/v5bNsTg8TDHaRzMqNZsO+3cQkYb4H/5rn7SCtx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eDsMAAADbAAAADwAAAAAAAAAAAAAAAACYAgAAZHJzL2Rv&#10;d25yZXYueG1sUEsFBgAAAAAEAAQA9QAAAIg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X1cMA&#10;AADbAAAADwAAAGRycy9kb3ducmV2LnhtbESPQWvCQBSE7wX/w/IKvdVNU7ASXUWEopZeooLXR/aZ&#10;BLNv07zVxH/vFgo9DjPzDTNfDq5RN+qk9mzgbZyAIi68rbk0cDx8vk5BSUC22HgmA3cSWC5GT3PM&#10;rO85p9s+lCpCWDI0UIXQZlpLUZFDGfuWOHpn3zkMUXalth32Ee4anSbJRDusOS5U2NK6ouKyvzoD&#10;fM/Pku5OvO1TmUjbf31v8h9jXp6H1QxUoCH8h//aW2vg4x1+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6X1cMAAADbAAAADwAAAAAAAAAAAAAAAACYAgAAZHJzL2Rv&#10;d25yZXYueG1sUEsFBgAAAAAEAAQA9QAAAIgD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rKsMA&#10;AADbAAAADwAAAGRycy9kb3ducmV2LnhtbESPQWvCQBSE7wX/w/KE3uomtlWJriItSi6lNOr9mX0m&#10;wezbsLtq+u9dodDjMDPfMItVb1pxJecbywrSUQKCuLS64UrBfrd5mYHwAVlja5kU/JKH1XLwtMBM&#10;2xv/0LUIlYgQ9hkqqEPoMil9WZNBP7IdcfRO1hkMUbpKaoe3CDetHCfJRBpsOC7U2NFHTeW5uBgF&#10;Sbot9/mx+O7z7dfh8929pv7ESj0P+/UcRKA+/If/2rlWMH2D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HrKsMAAADbAAAADwAAAAAAAAAAAAAAAACYAgAAZHJzL2Rv&#10;d25yZXYueG1sUEsFBgAAAAAEAAQA9QAAAIgD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LEcMA&#10;AADbAAAADwAAAGRycy9kb3ducmV2LnhtbESPS2vDMBCE74H+B7GF3BI5xXk5UUxpCfRaJ4EcN9bG&#10;NrFWxpIf/fdVoZDjMDPfMPt0NLXoqXWVZQWLeQSCOLe64kLB+XScbUA4j6yxtkwKfshBeniZ7DHR&#10;duBv6jNfiABhl6CC0vsmkdLlJRl0c9sQB+9uW4M+yLaQusUhwE0t36JoJQ1WHBZKbOijpPyRdUbB&#10;4/N26QqzHa/ujNmy38Y3usRKTV/H9x0IT6N/hv/bX1rBegl/X8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cLEcMAAADbAAAADwAAAAAAAAAAAAAAAACYAgAAZHJzL2Rv&#10;d25yZXYueG1sUEsFBgAAAAAEAAQA9QAAAIgD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e/sIA&#10;AADbAAAADwAAAGRycy9kb3ducmV2LnhtbESPQWvCQBSE7wX/w/IEb83GImmIriJC0VMhaaHXR/aZ&#10;DWbfhuyaxH/vFgo9DjPzDbM7zLYTIw2+daxgnaQgiGunW24UfH99vOYgfEDW2DkmBQ/ycNgvXnZY&#10;aDdxSWMVGhEh7AtUYELoCyl9bciiT1xPHL2rGyyGKIdG6gGnCLedfEvTTFpsOS4Y7OlkqL5Vd6vg&#10;vLld0p+8rN148lcTPpvuUU1KrZbzcQsi0Bz+w3/ti1bwnsHvl/g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p7+wgAAANsAAAAPAAAAAAAAAAAAAAAAAJgCAABkcnMvZG93&#10;bnJldi54bWxQSwUGAAAAAAQABAD1AAAAhwM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qJcMA&#10;AADbAAAADwAAAGRycy9kb3ducmV2LnhtbESPzW7CMBCE70i8g7VI3MApUkubxkERLRI/p9I+wCre&#10;JmnjdRob4r49RkLiOJqZbzTZKphWnKl3jWUFD/MEBHFpdcOVgq/PzewZhPPIGlvLpOCfHKzy8SjD&#10;VNuBP+h89JWIEHYpKqi971IpXVmTQTe3HXH0vm1v0EfZV1L3OES4aeUiSZ6kwYbjQo0drWsqf48n&#10;owCLgIhvw8vjgXc/70X4M+WwV2o6CcUrCE/B38O39lYrWC7h+iX+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EqJcMAAADbAAAADwAAAAAAAAAAAAAAAACYAgAAZHJzL2Rv&#10;d25yZXYueG1sUEsFBgAAAAAEAAQA9QAAAIgDAAAAAA==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9wsIA&#10;AADbAAAADwAAAGRycy9kb3ducmV2LnhtbERPz2vCMBS+D/wfwhN2GWvaFdzWGYsMhF2mWPXg7dE8&#10;m2LzUptMu/9+OQg7fny/5+VoO3GlwbeOFWRJCoK4drrlRsF+t3p+A+EDssbOMSn4JQ/lYvIwx0K7&#10;G2/pWoVGxBD2BSowIfSFlL42ZNEnrieO3MkNFkOEQyP1gLcYbjv5kqYzabHl2GCwp09D9bn6sQqq&#10;p5Af1++Zy7m5HPLN91avKqPU43RcfoAINIZ/8d39pRW8xrHx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f3CwgAAANsAAAAPAAAAAAAAAAAAAAAAAJgCAABkcnMvZG93&#10;bnJldi54bWxQSwUGAAAAAAQABAD1AAAAhwM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DRcUA&#10;AADbAAAADwAAAGRycy9kb3ducmV2LnhtbESPT2vCQBTE74LfYXmFXkQ39mCT1FXEP6BepNHeH9nX&#10;JJh9G7Nbk357Vyj0OMzMb5j5sje1uFPrKssKppMIBHFudcWFgst5N45BOI+ssbZMCn7JwXIxHMwx&#10;1bbjT7pnvhABwi5FBaX3TSqly0sy6Ca2IQ7et20N+iDbQuoWuwA3tXyLopk0WHFYKLGhdUn5Nfsx&#10;Cg6bL5ol2yw5rfa74+1y6uLrqFDq9aVffYDw1Pv/8F97rxW8J/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0NFxQAAANsAAAAPAAAAAAAAAAAAAAAAAJgCAABkcnMv&#10;ZG93bnJldi54bWxQSwUGAAAAAAQABAD1AAAAigM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iEsIA&#10;AADbAAAADwAAAGRycy9kb3ducmV2LnhtbERPTYvCMBC9C/sfwix4EZuuh0WqqYiyoAfFrYJ4G5ux&#10;rTaT0kSt/35zWPD4eN/TWWdq8aDWVZYVfEUxCOLc6ooLBYf9z3AMwnlkjbVlUvAiB7P0ozfFRNsn&#10;/9Ij84UIIewSVFB63yRSurwkgy6yDXHgLrY16ANsC6lbfIZwU8tRHH9LgxWHhhIbWpSU37K7UWDO&#10;bjU4jpa7bLPF6yvenZbb41qp/mc3n4Dw1Pm3+N+90grG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WISwgAAANsAAAAPAAAAAAAAAAAAAAAAAJgCAABkcnMvZG93&#10;bnJldi54bWxQSwUGAAAAAAQABAD1AAAAhwMAAAAA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RqsMA&#10;AADbAAAADwAAAGRycy9kb3ducmV2LnhtbESPwWrDMBBE74X8g9hAb43sHIpxooSSEPClhbpNzou1&#10;sZ1KK2PJjt2vrwqFHoeZecNs95M1YqTet44VpKsEBHHldMu1gs+P01MGwgdkjcYxKZjJw363eNhi&#10;rt2d32ksQy0ihH2OCpoQulxKXzVk0a9cRxy9q+sthij7Wuoe7xFujVwnybO02HJcaLCjQ0PVVzlY&#10;Ba+X4XbmG86ZLt7m7DKb8vtolHpcTi8bEIGm8B/+axdaQZb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DRqsMAAADbAAAADwAAAAAAAAAAAAAAAACYAgAAZHJzL2Rv&#10;d25yZXYueG1sUEsFBgAAAAAEAAQA9QAAAIgD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A98AA&#10;AADbAAAADwAAAGRycy9kb3ducmV2LnhtbESP0YrCMBRE34X9h3AF3zS14lKqUZYFQURZbP2AS3Nt&#10;yzY3JYla/94IC/s4zMwZZr0dTCfu5HxrWcF8loAgrqxuuVZwKXfTDIQPyBo7y6TgSR62m4/RGnNt&#10;H3ymexFqESHsc1TQhNDnUvqqIYN+Znvi6F2tMxiidLXUDh8RbjqZJsmnNNhyXGiwp++Gqt/iZhRI&#10;XZTnw/W4PGnnFinZjH6MV2oyHr5WIAIN4T/8195rBVkK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SA98AAAADbAAAADwAAAAAAAAAAAAAAAACYAgAAZHJzL2Rvd25y&#10;ZXYueG1sUEsFBgAAAAAEAAQA9QAAAIUDAAAAAA=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pbcUA&#10;AADbAAAADwAAAGRycy9kb3ducmV2LnhtbESPQWuDQBSE74X8h+UFemvWahGx2YTSIhQaCtEceny4&#10;Lypx3xp3E+2/zxYKOQ4z8w2z3s6mF1caXWdZwfMqAkFcW91xo+BQFU8ZCOeRNfaWScEvOdhuFg9r&#10;zLWdeE/X0jciQNjlqKD1fsildHVLBt3KDsTBO9rRoA9ybKQecQpw08s4ilJpsOOw0OJA7y3Vp/Ji&#10;FPycv4uv7GPyuyTOkkt6SF+q6azU43J+ewXhafb38H/7UyvIEv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ultxQAAANsAAAAPAAAAAAAAAAAAAAAAAJgCAABkcnMv&#10;ZG93bnJldi54bWxQSwUGAAAAAAQABAD1AAAAigMAAAAA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6a8UA&#10;AADbAAAADwAAAGRycy9kb3ducmV2LnhtbESPQWvCQBSE7wX/w/KE3urG0IpE1yCSQm+taT14e+w+&#10;k5Ds25jdavTXdwuFHoeZ+YZZ56PtxIUG3zhWMJ8lIIi1Mw1XCr4+X5+WIHxANtg5JgU38pBvJg9r&#10;zIy78p4uZahEhLDPUEEdQp9J6XVNFv3M9cTRO7nBYohyqKQZ8BrhtpNpkiykxYbjQo097WrSbflt&#10;FbRlWxzuclGYl757P55Tvf9ItVKP03G7AhFoDP/hv/abUbB8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bprxQAAANsAAAAPAAAAAAAAAAAAAAAAAJgCAABkcnMv&#10;ZG93bnJldi54bWxQSwUGAAAAAAQABAD1AAAAigM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AD8IA&#10;AADbAAAADwAAAGRycy9kb3ducmV2LnhtbESPS4sCMRCE74L/IfSCN82s4INZo6i4sAfBJ+y1mbST&#10;wUlnSLI6+++NIHgsquorarZobS1u5EPlWMHnIANBXDhdcangfPruT0GEiKyxdkwK/inAYt7tzDDX&#10;7s4Huh1jKRKEQ44KTIxNLmUoDFkMA9cQJ+/ivMWYpC+l9nhPcFvLYZaNpcWK04LBhtaGiuvxzyrY&#10;rVbYbsJhv/c83l0np/ArzVap3ke7/AIRqY3v8Kv9oxVMR/D8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sAPwgAAANsAAAAPAAAAAAAAAAAAAAAAAJgCAABkcnMvZG93&#10;bnJldi54bWxQSwUGAAAAAAQABAD1AAAAhwMAAAAA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RocIA&#10;AADbAAAADwAAAGRycy9kb3ducmV2LnhtbESPXWvCMBSG7wX/QzjC7jSdMNFqFNncJruzboh3h+bY&#10;ljUnJcls9dcbYeDlw/vFu1h1phZncr6yrOB5lIAgzq2uuFDwvX8fTkH4gKyxtkwKLuRhtez3Fphq&#10;2/KOzlkoRCxhn6KCMoQmldLnJRn0I9sQR+1kncEQ0RVSO2xjuanlOEkm0mDFcaHEhl5Lyn+zP6Pg&#10;52WWrZ2WH4fu+rX9jLB5O7ZKPQ269RxEoC48zP/prVYwncD9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tGhwgAAANsAAAAPAAAAAAAAAAAAAAAAAJgCAABkcnMvZG93&#10;bnJldi54bWxQSwUGAAAAAAQABAD1AAAAhwMAAAAA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yIcMA&#10;AADbAAAADwAAAGRycy9kb3ducmV2LnhtbESPT4vCMBTE78J+h/AEL7KmKrhSG2URXdSbuuz50bz+&#10;wealNNF2/fRGEDwOM/MbJll1phI3alxpWcF4FIEgTq0uOVfwe95+zkE4j6yxskwK/snBavnRSzDW&#10;tuUj3U4+FwHCLkYFhfd1LKVLCzLoRrYmDl5mG4M+yCaXusE2wE0lJ1E0kwZLDgsF1rQuKL2crkbB&#10;fj89TA7j48/wr81ml+5+PbsNKTXod98LEJ46/w6/2jutYP4F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9yIcMAAADbAAAADwAAAAAAAAAAAAAAAACYAgAAZHJzL2Rv&#10;d25yZXYueG1sUEsFBgAAAAAEAAQA9QAAAIgDAAAAAA=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atb0A&#10;AADbAAAADwAAAGRycy9kb3ducmV2LnhtbERPzWrCQBC+C32HZQq96aYeSkhdRQTBo1UfYMhOk2h2&#10;Nu5OTdqn7xwKPX58/6vNFHrzoJS7yA5eFwUY4jr6jhsHl/N+XoLJguyxj0wOvinDZv00W2Hl48gf&#10;9DhJYzSEc4UOWpGhsjbXLQXMizgQK/cZU0BRmBrrE44aHnq7LIo3G7BjbWhxoF1L9e30FbTXSyp7&#10;mQ63TMef80V21/HeOffyPG3fwQhN8i/+cx+8g1LH6hf9AXb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7ratb0AAADbAAAADwAAAAAAAAAAAAAAAACYAgAAZHJzL2Rvd25yZXYu&#10;eG1sUEsFBgAAAAAEAAQA9QAAAIID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D60A4" w:rsidRDefault="0001648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3A706" wp14:editId="19EB5239">
                <wp:simplePos x="0" y="0"/>
                <wp:positionH relativeFrom="column">
                  <wp:posOffset>133349</wp:posOffset>
                </wp:positionH>
                <wp:positionV relativeFrom="paragraph">
                  <wp:posOffset>1677035</wp:posOffset>
                </wp:positionV>
                <wp:extent cx="3381375" cy="7439025"/>
                <wp:effectExtent l="0" t="0" r="0" b="9525"/>
                <wp:wrapNone/>
                <wp:docPr id="8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743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492" w:rsidRPr="00844492" w:rsidRDefault="00844492" w:rsidP="00844492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444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Year 6 SATs Results</w:t>
                            </w:r>
                          </w:p>
                          <w:p w:rsidR="00844492" w:rsidRPr="00844492" w:rsidRDefault="00844492" w:rsidP="00D21B5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44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would like to congratulate our Year 6 pupils on their outstanding SATs results.  We were especiall</w:t>
                            </w:r>
                            <w:r w:rsidR="00DF34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 pleased with our maths levels</w:t>
                            </w:r>
                            <w:r w:rsidRPr="008444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(following the implementation of a variety of new initiatives this academic year).  100% of pupils gained a level 4+ in maths with 57% achieving a level 5 (this is well above national averages). </w:t>
                            </w:r>
                          </w:p>
                          <w:p w:rsidR="00844492" w:rsidRPr="00844492" w:rsidRDefault="00844492" w:rsidP="00D21B5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44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terms of progress; the number of children making two levels of progress from KS1 to KS2 are:</w:t>
                            </w:r>
                          </w:p>
                          <w:p w:rsidR="00844492" w:rsidRPr="00844492" w:rsidRDefault="00844492" w:rsidP="00D21B5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44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Reading 100%</w:t>
                            </w:r>
                          </w:p>
                          <w:p w:rsidR="00844492" w:rsidRPr="00844492" w:rsidRDefault="00844492" w:rsidP="00D21B5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44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Writing 100%</w:t>
                            </w:r>
                          </w:p>
                          <w:p w:rsidR="00844492" w:rsidRPr="00844492" w:rsidRDefault="00844492" w:rsidP="00D21B5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44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Maths 100%</w:t>
                            </w:r>
                          </w:p>
                          <w:p w:rsidR="00844492" w:rsidRPr="00844492" w:rsidRDefault="00844492" w:rsidP="00D21B5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44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Thank you to parents/carers and staff for supporting each and every one of them throughout their time at Crayke, culminating in superb grades.  I will add a full overview of the results to our website as soon as this is possible.</w:t>
                            </w:r>
                          </w:p>
                          <w:p w:rsidR="00844492" w:rsidRPr="00844492" w:rsidRDefault="00844492" w:rsidP="00D21B5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444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End of Year Reports</w:t>
                            </w:r>
                          </w:p>
                          <w:p w:rsidR="00844492" w:rsidRPr="00844492" w:rsidRDefault="00844492" w:rsidP="00D21B5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44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Your child’s annual school report will be handed out today.  I hope you find it useful in informing you of their achievements at Crayke and the next steps they need to take to make further progress. </w:t>
                            </w:r>
                          </w:p>
                          <w:p w:rsidR="00844492" w:rsidRDefault="00016488" w:rsidP="00D21B5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F344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Year 6 Leavers’ Service</w:t>
                            </w:r>
                          </w:p>
                          <w:p w:rsidR="00DF3442" w:rsidRPr="00DF3442" w:rsidRDefault="00DF3442" w:rsidP="00D21B5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Next Friday (17/07/2015) it will be the Year 6 Leavers’ Service at church.  The service will start at 1pm and will be an opportunity for everyone to wish our Y6s well.  </w:t>
                            </w:r>
                            <w:r w:rsidR="003F28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am more than happy for 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ny Y6s wishing to leave</w:t>
                            </w:r>
                            <w:r w:rsidR="003F28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from school on the day to do this</w:t>
                            </w:r>
                            <w:r w:rsidR="004D54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44492" w:rsidRPr="00844492" w:rsidRDefault="00844492" w:rsidP="008444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44492" w:rsidRPr="00844492" w:rsidRDefault="00844492" w:rsidP="008444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A2BBE" w:rsidRPr="009A2BBE" w:rsidRDefault="009A2BBE" w:rsidP="008444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7" type="#_x0000_t202" style="position:absolute;margin-left:10.5pt;margin-top:132.05pt;width:266.25pt;height:5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mz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" filled="f" stroked="f">
                <v:textbox>
                  <w:txbxContent>
                    <w:p w:rsidR="00844492" w:rsidRPr="00844492" w:rsidRDefault="00844492" w:rsidP="00844492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44492">
                        <w:rPr>
                          <w:rFonts w:ascii="Comic Sans MS" w:hAnsi="Comic Sans MS"/>
                          <w:b/>
                          <w:u w:val="single"/>
                        </w:rPr>
                        <w:t>Year 6 SATs Results</w:t>
                      </w:r>
                    </w:p>
                    <w:p w:rsidR="00844492" w:rsidRPr="00844492" w:rsidRDefault="00844492" w:rsidP="00D21B5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4492">
                        <w:rPr>
                          <w:rFonts w:ascii="Comic Sans MS" w:hAnsi="Comic Sans MS"/>
                          <w:sz w:val="20"/>
                          <w:szCs w:val="20"/>
                        </w:rPr>
                        <w:t>I would like to congratulate our Year 6 pupils on their outstanding SATs results.  We were especiall</w:t>
                      </w:r>
                      <w:r w:rsidR="00DF3442">
                        <w:rPr>
                          <w:rFonts w:ascii="Comic Sans MS" w:hAnsi="Comic Sans MS"/>
                          <w:sz w:val="20"/>
                          <w:szCs w:val="20"/>
                        </w:rPr>
                        <w:t>y pleased with our maths levels</w:t>
                      </w:r>
                      <w:r w:rsidRPr="008444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(following the implementation of a variety of new initiatives this academic year).  100% of pupils gained a level 4+ in maths with 57% achieving a level 5 (this is well above national averages). </w:t>
                      </w:r>
                    </w:p>
                    <w:p w:rsidR="00844492" w:rsidRPr="00844492" w:rsidRDefault="00844492" w:rsidP="00D21B5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4492">
                        <w:rPr>
                          <w:rFonts w:ascii="Comic Sans MS" w:hAnsi="Comic Sans MS"/>
                          <w:sz w:val="20"/>
                          <w:szCs w:val="20"/>
                        </w:rPr>
                        <w:t>In terms of progress; the number of children making two levels of progress from KS1 to KS2 are:</w:t>
                      </w:r>
                    </w:p>
                    <w:p w:rsidR="00844492" w:rsidRPr="00844492" w:rsidRDefault="00844492" w:rsidP="00D21B5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4492">
                        <w:rPr>
                          <w:rFonts w:ascii="Comic Sans MS" w:hAnsi="Comic Sans MS"/>
                          <w:sz w:val="20"/>
                          <w:szCs w:val="20"/>
                        </w:rPr>
                        <w:t>Reading 100%</w:t>
                      </w:r>
                    </w:p>
                    <w:p w:rsidR="00844492" w:rsidRPr="00844492" w:rsidRDefault="00844492" w:rsidP="00D21B5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4492">
                        <w:rPr>
                          <w:rFonts w:ascii="Comic Sans MS" w:hAnsi="Comic Sans MS"/>
                          <w:sz w:val="20"/>
                          <w:szCs w:val="20"/>
                        </w:rPr>
                        <w:t>Writing 100%</w:t>
                      </w:r>
                    </w:p>
                    <w:p w:rsidR="00844492" w:rsidRPr="00844492" w:rsidRDefault="00844492" w:rsidP="00D21B5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4492">
                        <w:rPr>
                          <w:rFonts w:ascii="Comic Sans MS" w:hAnsi="Comic Sans MS"/>
                          <w:sz w:val="20"/>
                          <w:szCs w:val="20"/>
                        </w:rPr>
                        <w:t>Maths 100%</w:t>
                      </w:r>
                    </w:p>
                    <w:p w:rsidR="00844492" w:rsidRPr="00844492" w:rsidRDefault="00844492" w:rsidP="00D21B5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4492">
                        <w:rPr>
                          <w:rFonts w:ascii="Comic Sans MS" w:hAnsi="Comic Sans MS"/>
                          <w:sz w:val="20"/>
                          <w:szCs w:val="20"/>
                        </w:rPr>
                        <w:t>Thank you to parents/carers and staff for supporting each and every one of them throughout their time at Crayke, culminating in superb grades.  I will add a full overview of the results to our website as soon as this is possible.</w:t>
                      </w:r>
                    </w:p>
                    <w:p w:rsidR="00844492" w:rsidRPr="00844492" w:rsidRDefault="00844492" w:rsidP="00D21B52">
                      <w:p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44492">
                        <w:rPr>
                          <w:rFonts w:ascii="Comic Sans MS" w:hAnsi="Comic Sans MS"/>
                          <w:b/>
                          <w:u w:val="single"/>
                        </w:rPr>
                        <w:t>End of Year Reports</w:t>
                      </w:r>
                    </w:p>
                    <w:p w:rsidR="00844492" w:rsidRPr="00844492" w:rsidRDefault="00844492" w:rsidP="00D21B5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44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Your child’s annual school report will be handed out today.  I hope you find it useful in informing you of their achievements at Crayke and the next steps they need to take to make further progress. </w:t>
                      </w:r>
                    </w:p>
                    <w:p w:rsidR="00844492" w:rsidRDefault="00016488" w:rsidP="00D21B52">
                      <w:p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F3442">
                        <w:rPr>
                          <w:rFonts w:ascii="Comic Sans MS" w:hAnsi="Comic Sans MS"/>
                          <w:b/>
                          <w:u w:val="single"/>
                        </w:rPr>
                        <w:t>Year 6 Leavers’ Service</w:t>
                      </w:r>
                    </w:p>
                    <w:p w:rsidR="00DF3442" w:rsidRPr="00DF3442" w:rsidRDefault="00DF3442" w:rsidP="00D21B5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Next Friday (17/07/2015) it will be the Year 6 Leavers’ Service at church.  The service will start at 1pm and will be an opportunity for everyone to wish our Y6s well.  </w:t>
                      </w:r>
                      <w:r w:rsidR="003F2883">
                        <w:rPr>
                          <w:rFonts w:ascii="Comic Sans MS" w:hAnsi="Comic Sans MS"/>
                          <w:sz w:val="20"/>
                          <w:szCs w:val="20"/>
                        </w:rPr>
                        <w:t>I am more than happy for 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ny Y6s wishing to leave</w:t>
                      </w:r>
                      <w:r w:rsidR="003F28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from school on the day to do this</w:t>
                      </w:r>
                      <w:r w:rsidR="004D5480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844492" w:rsidRPr="00844492" w:rsidRDefault="00844492" w:rsidP="008444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44492" w:rsidRPr="00844492" w:rsidRDefault="00844492" w:rsidP="008444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A2BBE" w:rsidRPr="009A2BBE" w:rsidRDefault="009A2BBE" w:rsidP="008444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8922AD" wp14:editId="010401BF">
                <wp:simplePos x="0" y="0"/>
                <wp:positionH relativeFrom="column">
                  <wp:posOffset>66675</wp:posOffset>
                </wp:positionH>
                <wp:positionV relativeFrom="paragraph">
                  <wp:posOffset>1343660</wp:posOffset>
                </wp:positionV>
                <wp:extent cx="3612515" cy="7882255"/>
                <wp:effectExtent l="0" t="0" r="6985" b="4445"/>
                <wp:wrapNone/>
                <wp:docPr id="3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251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.25pt;margin-top:105.8pt;width:284.4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652,45606;3280,37021;0,23608;3280,10731;12652,2683;3190297,0;3201075,537;3233409,3756;3264806,9121;3295735,17706;3325726,29509;3354779,43459;3382427,61165;3409607,80480;3434912,101942;3459280,126086;3482241,152376;3516450,200128;3551596,264512;3570809,310118;3583461,346602;3593302,384160;3601737,423327;3607829,462494;3611578,503808;3612515,545121;3612515,7882255;3571277,545121;3569871,494150;3559093,420644;3541286,351431;3515513,286510;3483647,228028;3445690,175984;3402109,131988;3354311,96577;3320571,77798;3293860,65994;3266212,57409;3238096,50971;3209510,47752;3190297,47215" o:connectangles="0,0,0,0,0,0,0,0,0,0,0,0,0,0,0,0,0,0,0,0,0,0,0,0,0,0,0,0,0,0,0,0,0,0,0,0,0,0,0,0,0,0"/>
              </v:shape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808990</wp:posOffset>
                </wp:positionV>
                <wp:extent cx="3626485" cy="8397875"/>
                <wp:effectExtent l="0" t="0" r="0" b="3175"/>
                <wp:wrapNone/>
                <wp:docPr id="5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067" w:rsidRDefault="00853067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03347" w:rsidRDefault="007A25F3" w:rsidP="0090334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3347" w:rsidRPr="00931DC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Where's Church this week?</w:t>
                            </w:r>
                          </w:p>
                          <w:p w:rsidR="00931DC9" w:rsidRDefault="00931DC9" w:rsidP="00903347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31D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Sunday, 12</w:t>
                            </w:r>
                            <w:r w:rsidRPr="00931DC9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31D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July – 10.30 am Holy Communion at St. Cuthbert’s, Crayke.</w:t>
                            </w:r>
                          </w:p>
                          <w:p w:rsidR="00931DC9" w:rsidRPr="00931DC9" w:rsidRDefault="00931DC9" w:rsidP="00903347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12 noon onwards: Family Picnic and Walk.  All welcome. Bring a picnic to eat outside church.  Join us for a walk to the Dutch House for tea.  Come back to church for celebrations and games later in the afterno</w:t>
                            </w:r>
                            <w:r w:rsidR="009D45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on.  Feel free to join in any or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all of the afternoon.  We look </w:t>
                            </w:r>
                            <w:r w:rsidR="009D45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forward to seeing you.   RSVP to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Fiona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Warriner</w:t>
                            </w:r>
                            <w:proofErr w:type="spellEnd"/>
                            <w:r w:rsidR="009D45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823131</w:t>
                            </w:r>
                          </w:p>
                          <w:p w:rsidR="00903347" w:rsidRPr="00931DC9" w:rsidRDefault="00903347" w:rsidP="00931DC9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D54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Best wishes, </w:t>
                            </w:r>
                          </w:p>
                          <w:p w:rsidR="00903347" w:rsidRDefault="00903347" w:rsidP="00903347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D54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Revd Liz</w:t>
                            </w:r>
                          </w:p>
                          <w:p w:rsidR="004D5480" w:rsidRDefault="004D5480" w:rsidP="0090334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D548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Scheherazade</w:t>
                            </w:r>
                          </w:p>
                          <w:p w:rsidR="00A834D8" w:rsidRDefault="00A834D8" w:rsidP="00903347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Pupils &amp; </w:t>
                            </w:r>
                            <w:r w:rsidR="004D54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staff in Key Stage Two having been working hard to rehearse for our summer production of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Scheherazade.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Following the dress rehearsal on Monday there will be the opportunity to watch the play on Tuesday at 2pm and Wednesday at 6pm.</w:t>
                            </w:r>
                          </w:p>
                          <w:p w:rsidR="00A834D8" w:rsidRPr="00A834D8" w:rsidRDefault="00A834D8" w:rsidP="00A834D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834D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Transition Morning &amp; Open Evening </w:t>
                            </w:r>
                          </w:p>
                          <w:p w:rsidR="00A834D8" w:rsidRDefault="00A834D8" w:rsidP="00A834D8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834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Transition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morning was held on Wednesday </w:t>
                            </w:r>
                            <w:r w:rsidRPr="00A834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whilst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most of the Year 6s spent the day at Easingwold Secondary.  It was great to see children in</w:t>
                            </w:r>
                            <w:r w:rsidRPr="00A834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their new classrooms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meeting their new teachers</w:t>
                            </w:r>
                            <w:r w:rsidRPr="00A834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B57CE" w:rsidRDefault="00A834D8" w:rsidP="00A834D8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would like to thank the parents and carers who attended the open evening</w:t>
                            </w:r>
                            <w:r w:rsidR="00194F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 I hope you found this a useful experience.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3F2883" w:rsidRPr="003F2883" w:rsidRDefault="003E655A" w:rsidP="003E655A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F288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Lay-by Resurfacing Work</w:t>
                            </w:r>
                          </w:p>
                          <w:p w:rsidR="006E2402" w:rsidRPr="003F2883" w:rsidRDefault="003F2883" w:rsidP="003F2883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F28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lay-by will be resurfaced during the summer holidays between the dates of 27</w:t>
                            </w:r>
                            <w:r w:rsidRPr="003F2883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F28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July to 7</w:t>
                            </w:r>
                            <w:r w:rsidRPr="003F2883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F28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August.</w:t>
                            </w:r>
                          </w:p>
                          <w:p w:rsidR="004218EA" w:rsidRPr="004218EA" w:rsidRDefault="004218EA" w:rsidP="00BA4E41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8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3MWwoAAJcxAAAOAAAAZHJzL2Uyb0RvYy54bWy0W21v47gR/l6g/0HwxwJZi3qhpGC9h95t&#10;UxTY3h1wW/SzYsuxUdtyJSXOXtH/3hlyRqHSkkMU7R2wcqInQw4fcvjMkP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" adj="-11796480,,5400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stroke joinstyle="round"/>
                <v:formulas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 textboxrect="0,0,7197,16714"/>
                <v:textbox>
                  <w:txbxContent>
                    <w:p w:rsidR="00853067" w:rsidRDefault="00853067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03347" w:rsidRDefault="007A25F3" w:rsidP="00903347">
                      <w:p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03347" w:rsidRPr="00931DC9">
                        <w:rPr>
                          <w:rFonts w:ascii="Comic Sans MS" w:hAnsi="Comic Sans MS"/>
                          <w:b/>
                          <w:u w:val="single"/>
                        </w:rPr>
                        <w:t>Where's Church this week?</w:t>
                      </w:r>
                    </w:p>
                    <w:p w:rsidR="00931DC9" w:rsidRDefault="00931DC9" w:rsidP="00903347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31DC9">
                        <w:rPr>
                          <w:rFonts w:ascii="Comic Sans MS" w:hAnsi="Comic Sans MS"/>
                          <w:sz w:val="20"/>
                          <w:szCs w:val="20"/>
                        </w:rPr>
                        <w:t>Sunday, 12</w:t>
                      </w:r>
                      <w:r w:rsidRPr="00931DC9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31D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July – 10.30 am Holy Communion at St. Cuthbert’s, Crayke.</w:t>
                      </w:r>
                    </w:p>
                    <w:p w:rsidR="00931DC9" w:rsidRPr="00931DC9" w:rsidRDefault="00931DC9" w:rsidP="00903347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12 noon onwards: Family Picnic and Walk.  All welcome. Bring a picnic to eat outside church.  Join us for a walk to the Dutch House for tea.  Come back to church for celebrations and games later in the afterno</w:t>
                      </w:r>
                      <w:r w:rsidR="009D45E5">
                        <w:rPr>
                          <w:rFonts w:ascii="Comic Sans MS" w:hAnsi="Comic Sans MS"/>
                          <w:sz w:val="20"/>
                          <w:szCs w:val="20"/>
                        </w:rPr>
                        <w:t>on.  Feel free to join in any or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all of the afternoon.  We look </w:t>
                      </w:r>
                      <w:r w:rsidR="009D45E5">
                        <w:rPr>
                          <w:rFonts w:ascii="Comic Sans MS" w:hAnsi="Comic Sans MS"/>
                          <w:sz w:val="20"/>
                          <w:szCs w:val="20"/>
                        </w:rPr>
                        <w:t>forward to seeing you.   RSVP to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Fiona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Warriner</w:t>
                      </w:r>
                      <w:proofErr w:type="spellEnd"/>
                      <w:r w:rsidR="009D45E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823131</w:t>
                      </w:r>
                    </w:p>
                    <w:p w:rsidR="00903347" w:rsidRPr="00931DC9" w:rsidRDefault="00903347" w:rsidP="00931DC9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4D548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Best wishes, </w:t>
                      </w:r>
                    </w:p>
                    <w:p w:rsidR="00903347" w:rsidRDefault="00903347" w:rsidP="00903347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D5480">
                        <w:rPr>
                          <w:rFonts w:ascii="Comic Sans MS" w:hAnsi="Comic Sans MS"/>
                          <w:sz w:val="20"/>
                          <w:szCs w:val="20"/>
                        </w:rPr>
                        <w:t>Revd Liz</w:t>
                      </w:r>
                    </w:p>
                    <w:p w:rsidR="004D5480" w:rsidRDefault="004D5480" w:rsidP="00903347">
                      <w:p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D5480">
                        <w:rPr>
                          <w:rFonts w:ascii="Comic Sans MS" w:hAnsi="Comic Sans MS"/>
                          <w:b/>
                          <w:u w:val="single"/>
                        </w:rPr>
                        <w:t>Scheherazade</w:t>
                      </w:r>
                    </w:p>
                    <w:p w:rsidR="00A834D8" w:rsidRDefault="00A834D8" w:rsidP="00903347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Pupils &amp; </w:t>
                      </w:r>
                      <w:r w:rsidR="004D548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staff in Key Stage Two having been working hard to rehearse for our summer production of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Scheherazade.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Following the dress rehearsal on Monday there will be the opportunity to watch the play on Tuesday at 2pm and Wednesday at 6pm.</w:t>
                      </w:r>
                    </w:p>
                    <w:p w:rsidR="00A834D8" w:rsidRPr="00A834D8" w:rsidRDefault="00A834D8" w:rsidP="00A834D8">
                      <w:p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834D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Transition Morning &amp; Open Evening </w:t>
                      </w:r>
                    </w:p>
                    <w:p w:rsidR="00A834D8" w:rsidRDefault="00A834D8" w:rsidP="00A834D8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834D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Transition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morning was held on Wednesday </w:t>
                      </w:r>
                      <w:r w:rsidRPr="00A834D8">
                        <w:rPr>
                          <w:rFonts w:ascii="Comic Sans MS" w:hAnsi="Comic Sans MS"/>
                          <w:sz w:val="20"/>
                          <w:szCs w:val="20"/>
                        </w:rPr>
                        <w:t>whilst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most of the Year 6s spent the day at Easingwold Secondary.  It was great to see children in</w:t>
                      </w:r>
                      <w:r w:rsidRPr="00A834D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their new classrooms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meeting their new teachers</w:t>
                      </w:r>
                      <w:r w:rsidRPr="00A834D8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DB57CE" w:rsidRDefault="00A834D8" w:rsidP="00A834D8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 would like to thank the parents and carers who attended the open evening</w:t>
                      </w:r>
                      <w:r w:rsidR="00194F43">
                        <w:rPr>
                          <w:rFonts w:ascii="Comic Sans MS" w:hAnsi="Comic Sans MS"/>
                          <w:sz w:val="20"/>
                          <w:szCs w:val="20"/>
                        </w:rPr>
                        <w:t>.  I hope you found this a useful experience.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3F2883" w:rsidRPr="003F2883" w:rsidRDefault="003E655A" w:rsidP="003E655A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F2883">
                        <w:rPr>
                          <w:rFonts w:ascii="Comic Sans MS" w:hAnsi="Comic Sans MS"/>
                          <w:b/>
                          <w:u w:val="single"/>
                        </w:rPr>
                        <w:t>Lay-by Resurfacing Work</w:t>
                      </w:r>
                    </w:p>
                    <w:p w:rsidR="006E2402" w:rsidRPr="003F2883" w:rsidRDefault="003F2883" w:rsidP="003F2883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F2883">
                        <w:rPr>
                          <w:rFonts w:ascii="Comic Sans MS" w:hAnsi="Comic Sans MS"/>
                          <w:sz w:val="20"/>
                          <w:szCs w:val="20"/>
                        </w:rPr>
                        <w:t>The lay-by will be resurfaced during the summer holidays between the dates of 27</w:t>
                      </w:r>
                      <w:r w:rsidRPr="003F2883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F28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July to 7</w:t>
                      </w:r>
                      <w:r w:rsidRPr="003F2883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F28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August.</w:t>
                      </w:r>
                    </w:p>
                    <w:p w:rsidR="004218EA" w:rsidRPr="004218EA" w:rsidRDefault="004218EA" w:rsidP="00BA4E41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2B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19050" r="16510" b="0"/>
                <wp:wrapNone/>
                <wp:docPr id="3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40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7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q3vn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">
                <v:group id="Group 93" o:spid="_x0000_s1027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qecIA&#10;AADbAAAADwAAAGRycy9kb3ducmV2LnhtbESPT4vCMBTE78J+h/AWvGnadV2lNooIgnjTetjjs3n9&#10;g81Lt4lav71ZEDwOM/MbJl31phE36lxtWUE8jkAQ51bXXCo4ZdvRHITzyBoby6TgQQ5Wy49Biom2&#10;dz7Q7ehLESDsElRQed8mUrq8IoNubFvi4BW2M+iD7EqpO7wHuGnkVxT9SIM1h4UKW9pUlF+OV6Ng&#10;N2Wdn5u/vVz/zuvMxJNZ0bNSw89+vQDhqffv8Ku90wq+Y/j/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Cp5wgAAANsAAAAPAAAAAAAAAAAAAAAAAJgCAABkcnMvZG93&#10;bnJldi54bWxQSwUGAAAAAAQABAD1AAAAhw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EMcUA&#10;AADbAAAADwAAAGRycy9kb3ducmV2LnhtbESPQWvCQBSE74X+h+UJ3urGIKlEV5GCYKUHG/Xg7Zl9&#10;ZoPZtyG71bS/vlsoeBxm5htmvuxtI27U+dqxgvEoAUFcOl1zpeCwX79MQfiArLFxTAq+ycNy8fw0&#10;x1y7O3/SrQiViBD2OSowIbS5lL40ZNGPXEscvYvrLIYou0rqDu8RbhuZJkkmLdYcFwy29GaovBZf&#10;VsHPlD4wLcxxu3vNJsfd+fSecavUcNCvZiAC9eER/m9vtIJJ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wQxxQAAANsAAAAPAAAAAAAAAAAAAAAAAJgCAABkcnMv&#10;ZG93bnJldi54bWxQSwUGAAAAAAQABAD1AAAAig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m/sUA&#10;AADbAAAADwAAAGRycy9kb3ducmV2LnhtbESPQWsCMRSE70L/Q3hCb5q1liJbo7S1Fumh4CoFb4/N&#10;cxO6eVk3cV3/vSkUehxm5htmvuxdLTpqg/WsYDLOQBCXXluuFOx369EMRIjIGmvPpOBKAZaLu8Ec&#10;c+0vvKWuiJVIEA45KjAxNrmUoTTkMIx9Q5y8o28dxiTbSuoWLwnuavmQZU/SoeW0YLChN0PlT3F2&#10;CvqTPXzvi8/u/ctMV7GyH5vdq1Pqfti/PIOI1Mf/8F97oxU8TuH3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ab+xQAAANsAAAAPAAAAAAAAAAAAAAAAAJgCAABkcnMv&#10;ZG93bnJldi54bWxQSwUGAAAAAAQABAD1AAAAig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FTsUA&#10;AADbAAAADwAAAGRycy9kb3ducmV2LnhtbESP3WrCQBSE7wu+w3KE3tWNEtokuopICy2FBn8e4Jg9&#10;JtHs2ZDdJunbdwsFL4eZ+YZZbUbTiJ46V1tWMJ9FIIgLq2suFZyOb08JCOeRNTaWScEPOdisJw8r&#10;zLQdeE/9wZciQNhlqKDyvs2kdEVFBt3MtsTBu9jOoA+yK6XucAhw08hFFD1LgzWHhQpb2lVU3A7f&#10;RsFHHt/yoT8n6curPV2v6Tn/Sj+VepyO2yUIT6O/h/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sVOxQAAANsAAAAPAAAAAAAAAAAAAAAAAJgCAABkcnMv&#10;ZG93bnJldi54bWxQSwUGAAAAAAQABAD1AAAAigM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fx8QA&#10;AADbAAAADwAAAGRycy9kb3ducmV2LnhtbESPQWvCQBSE7wX/w/KEXkrdKEZCdBUVpLUgwVTvj+xr&#10;kpp9G7Jbjf++Wyh4HGbmG2ax6k0jrtS52rKC8SgCQVxYXXOp4PS5e01AOI+ssbFMCu7kYLUcPC0w&#10;1fbGR7rmvhQBwi5FBZX3bSqlKyoy6Ea2JQ7el+0M+iC7UuoObwFuGjmJopk0WHNYqLClbUXFJf8x&#10;Co7Z+rB/KzbxC5vz2SeYTb8/pFLPw349B+Gp94/wf/tdK5jG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n8fEAAAA2wAAAA8AAAAAAAAAAAAAAAAAmAIAAGRycy9k&#10;b3ducmV2LnhtbFBLBQYAAAAABAAEAPUAAACJ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ihPSPCAAAA2wAAAA8A&#10;AAAAAAAAAAAAAAAAqgIAAGRycy9kb3ducmV2LnhtbFBLBQYAAAAABAAEAPoAAACZAwAAAAA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BTcIA&#10;AADbAAAADwAAAGRycy9kb3ducmV2LnhtbESPzYrCQBCE7wu+w9CCt7WjiLtGRxHBVVz24M8DNJk2&#10;CWZ6QmZW49s7guCxqKqvqNmitZW6cuNLJxoG/QQUS+ZMKbmG03H9+Q3KBxJDlRPWcGcPi3nnY0ap&#10;cTfZ8/UQchUh4lPSUIRQp4g+K9iS77uaJXpn11gKUTY5moZuEW4rHCbJGC2VEhcKqnlVcHY5/FsN&#10;4xXvdz8TXOKvH+LfmSebNg9a97rtcgoqcBve4Vd7azSMvuD5Jf4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oFNwgAAANsAAAAPAAAAAAAAAAAAAAAAAJgCAABkcnMvZG93&#10;bnJldi54bWxQSwUGAAAAAAQABAD1AAAAhwMAAAAA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Py78A&#10;AADbAAAADwAAAGRycy9kb3ducmV2LnhtbERPTYvCMBC9C/6HMMLebGqRZalGEUHw4MWui9exGdtg&#10;M6lNtN399ZuD4PHxvpfrwTbiSZ03jhXMkhQEcem04UrB6Xs3/QLhA7LGxjEp+CUP69V4tMRcu56P&#10;9CxCJWII+xwV1CG0uZS+rMmiT1xLHLmr6yyGCLtK6g77GG4bmaXpp7RoODbU2NK2pvJWPKwCytK+&#10;uJuLP5zbH/N3k7NTtm+U+pgMmwWIQEN4i1/uvVYwj2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Q/LvwAAANsAAAAPAAAAAAAAAAAAAAAAAJgCAABkcnMvZG93bnJl&#10;di54bWxQSwUGAAAAAAQABAD1AAAAhAM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A3sQA&#10;AADbAAAADwAAAGRycy9kb3ducmV2LnhtbESP3WrCQBSE7wu+w3IE75qNIqWmriKCRQRpNPb+NHua&#10;BLNnQ3abn7fvFgpeDjPzDbPeDqYWHbWusqxgHsUgiHOrKy4U3LLD8ysI55E11pZJwUgOtpvJ0xoT&#10;bXu+UHf1hQgQdgkqKL1vEildXpJBF9mGOHjftjXog2wLqVvsA9zUchHHL9JgxWGhxIb2JeX3649R&#10;4PBUpP05PX59rHZVN34uuM/elZpNh90bCE+Df4T/20etYLmC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+AN7EAAAA2wAAAA8AAAAAAAAAAAAAAAAAmAIAAGRycy9k&#10;b3ducmV2LnhtbFBLBQYAAAAABAAEAPUAAACJAwAAAAA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KNsAA&#10;AADbAAAADwAAAGRycy9kb3ducmV2LnhtbERPzYrCMBC+L/gOYQRva6roItUoKgiK7IrVBxiasa02&#10;k5JErT795rCwx4/vf7ZoTS0e5HxlWcGgn4Agzq2uuFBwPm0+JyB8QNZYWyYFL/KwmHc+Zphq++Qj&#10;PbJQiBjCPkUFZQhNKqXPSzLo+7YhjtzFOoMhQldI7fAZw00th0nyJQ1WHBtKbGhdUn7L7kbB6sfs&#10;zeG+2n6/NiO9e5O7Zde9Ur1uu5yCCNSGf/Gfe6sVjOP6+CX+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sKNsAAAADbAAAADwAAAAAAAAAAAAAAAACYAgAAZHJzL2Rvd25y&#10;ZXYueG1sUEsFBgAAAAAEAAQA9QAAAIUDAAAAAA=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1XasQA&#10;AADbAAAADwAAAGRycy9kb3ducmV2LnhtbESP3WrCQBSE7wu+w3KE3tWNgsVGN0FEwZv++PMAh+wx&#10;iWbPxt2NSd++Wyj0cpiZb5hVPphGPMj52rKC6SQBQVxYXXOp4HzavSxA+ICssbFMCr7JQ56NnlaY&#10;atvzgR7HUIoIYZ+igiqENpXSFxUZ9BPbEkfvYp3BEKUrpXbYR7hp5CxJXqXBmuNChS1tKipux84o&#10;6G/d4M7b7vOwse+Lr+Z+/Xijk1LP42G9BBFoCP/hv/ZeK5hP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V2rEAAAA2w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FyMUA&#10;AADbAAAADwAAAGRycy9kb3ducmV2LnhtbESP3WrCQBSE7wt9h+UUvKubai0SXUUEpSCijT/Xh+xp&#10;Nm32bMxuTfr2rlDo5TAz3zDTeWcrcaXGl44VvPQTEMS50yUXCo6H1fMYhA/IGivHpOCXPMxnjw9T&#10;TLVr+YOuWShEhLBPUYEJoU6l9Lkhi77vauLofbrGYoiyKaRusI1wW8lBkrxJiyXHBYM1LQ3l39mP&#10;VVBsTq/JNmur9mwucqO/trv9OijVe+oWExCBuvAf/mu/awWjI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QXI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ZFsEA&#10;AADbAAAADwAAAGRycy9kb3ducmV2LnhtbESPT4vCMBTE74LfITzBm6aKf7tGcRdEr9a97O3RvG2K&#10;zUtpou3upzeC4HGYmd8wm11nK3GnxpeOFUzGCQji3OmSCwXfl8NoBcIHZI2VY1LwRx52235vg6l2&#10;LZ/pnoVCRAj7FBWYEOpUSp8bsujHriaO3q9rLIYom0LqBtsIt5WcJslCWiw5Lhis6ctQfs1uVsHn&#10;+nBcME0SE7L6Z+mz9t/qQqnhoNt/gAjUhXf41T5pBfMZPL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B2RbBAAAA2wAAAA8AAAAAAAAAAAAAAAAAmAIAAGRycy9kb3du&#10;cmV2LnhtbFBLBQYAAAAABAAEAPUAAACG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CqsUA&#10;AADbAAAADwAAAGRycy9kb3ducmV2LnhtbESPX2vCQBDE3wv9DscW+lYvFiwSPUUtolD74J9C+7bk&#10;tkkwtxdya5J+e08o+DjMzG+Y6bx3lWqpCaVnA8NBAoo487bk3MDpuH4ZgwqCbLHyTAb+KMB89vgw&#10;xdT6jvfUHiRXEcIhRQOFSJ1qHbKCHIaBr4mj9+sbhxJlk2vbYBfhrtKvSfKmHZYcFwqsaVVQdj5c&#10;nIGulc/L+P2Dy9VGfpa70/cu+9oa8/zULyaghHq5h//bW2tgNILbl/gD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kKqxQAAANsAAAAPAAAAAAAAAAAAAAAAAJgCAABkcnMv&#10;ZG93bnJldi54bWxQSwUGAAAAAAQABAD1AAAAig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gm8MA&#10;AADbAAAADwAAAGRycy9kb3ducmV2LnhtbESPQWvCQBSE7wX/w/IEb3XTlqQlugmiFHtVCyG31+wz&#10;SZN9G7Jbjf++KxR6HGbmG2adT6YXFxpda1nB0zICQVxZ3XKt4PP0/vgGwnlkjb1lUnAjB3k2e1hj&#10;qu2VD3Q5+loECLsUFTTeD6mUrmrIoFvagTh4Zzsa9EGOtdQjXgPc9PI5ihJpsOWw0OBA24aq7vhj&#10;FJC/dUNccPndFdOL/HK78nW/U2oxnzYrEJ4m/x/+a39oBXEC9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Cgm8MAAADbAAAADwAAAAAAAAAAAAAAAACYAgAAZHJzL2Rv&#10;d25yZXYueG1sUEsFBgAAAAAEAAQA9QAAAIgD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v4sIA&#10;AADbAAAADwAAAGRycy9kb3ducmV2LnhtbESPzarCMBSE94LvEI5wN6LpLfhDNYpcEC7ixtqNu0Nz&#10;bIvNSWmiVp/eCILLYWa+YZbrztTiRq2rLCv4HUcgiHOrKy4UZMftaA7CeWSNtWVS8CAH61W/t8RE&#10;2zsf6Jb6QgQIuwQVlN43iZQuL8mgG9uGOHhn2xr0QbaF1C3eA9zUMo6iqTRYcVgosaG/kvJLejUK&#10;Yt7N9zo7T542fexwm11PMQ6V+hl0mwUIT53/hj/tf61gMo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+/iwgAAANsAAAAPAAAAAAAAAAAAAAAAAJgCAABkcnMvZG93&#10;bnJldi54bWxQSwUGAAAAAAQABAD1AAAAhwM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6350" b="0"/>
                <wp:wrapNone/>
                <wp:docPr id="3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zj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  <w:r w:rsidR="00C243F9">
        <w:br w:type="page"/>
      </w:r>
    </w:p>
    <w:p w:rsidR="00DD60A4" w:rsidRDefault="00AA02B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18" behindDoc="1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418465</wp:posOffset>
                </wp:positionV>
                <wp:extent cx="3762375" cy="9105265"/>
                <wp:effectExtent l="0" t="0" r="9525" b="635"/>
                <wp:wrapNone/>
                <wp:docPr id="2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762375" cy="910526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067" w:rsidRDefault="00853067" w:rsidP="00D50A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53067" w:rsidRDefault="00853067" w:rsidP="00BA76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A764C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>
                                  <wp:extent cx="2483758" cy="2392792"/>
                                  <wp:effectExtent l="0" t="0" r="0" b="0"/>
                                  <wp:docPr id="4" name="yui_3_5_1_5_1410946398427_575" descr="http://uptonsnodsburyfirstschool.org.uk/wp-content/uploads/2014/03/Stars-of-the-week-628x60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5_1410946398427_575" descr="http://uptonsnodsburyfirstschool.org.uk/wp-content/uploads/2014/03/Stars-of-the-week-628x60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4009" cy="2393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3067" w:rsidRPr="00FD7F29" w:rsidRDefault="00853067" w:rsidP="00D50AA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In Class 1, the children will be able to be acknowledged as either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Thinker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 xml:space="preserve">Friend 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>of the Week.  Congratulations to this week’s children...</w:t>
                            </w:r>
                          </w:p>
                          <w:p w:rsidR="00853067" w:rsidRPr="00331225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3122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Thinker of the Week</w:t>
                            </w:r>
                          </w:p>
                          <w:p w:rsidR="00853067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Class 1 – </w:t>
                            </w:r>
                            <w:r w:rsidR="00BF35B9">
                              <w:rPr>
                                <w:rFonts w:ascii="Comic Sans MS" w:hAnsi="Comic Sans MS"/>
                                <w:b/>
                              </w:rPr>
                              <w:t>Edward Dobson</w:t>
                            </w:r>
                          </w:p>
                          <w:p w:rsidR="00853067" w:rsidRPr="00331225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3122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Friend of the Week</w:t>
                            </w:r>
                          </w:p>
                          <w:p w:rsidR="00853067" w:rsidRPr="00BF64C4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Class 1 – </w:t>
                            </w:r>
                            <w:r w:rsidR="00BF35B9">
                              <w:rPr>
                                <w:rFonts w:ascii="Comic Sans MS" w:hAnsi="Comic Sans MS"/>
                                <w:b/>
                              </w:rPr>
                              <w:t xml:space="preserve">Evie </w:t>
                            </w:r>
                            <w:proofErr w:type="spellStart"/>
                            <w:r w:rsidR="00BF35B9">
                              <w:rPr>
                                <w:rFonts w:ascii="Comic Sans MS" w:hAnsi="Comic Sans MS"/>
                                <w:b/>
                              </w:rPr>
                              <w:t>Marwood</w:t>
                            </w:r>
                            <w:proofErr w:type="spellEnd"/>
                          </w:p>
                          <w:p w:rsidR="00853067" w:rsidRPr="00FD7F29" w:rsidRDefault="00853067" w:rsidP="00D50AA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Each week a child will be selected from our classes to receive the title of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Maths Whizz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of the Week or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Wonderful Writer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of the Week.  Congratulations to this week’s children... </w:t>
                            </w:r>
                          </w:p>
                          <w:p w:rsidR="00853067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 Whizz of the Week</w:t>
                            </w:r>
                          </w:p>
                          <w:p w:rsidR="00853067" w:rsidRPr="008D2D72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2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F866B2">
                              <w:rPr>
                                <w:rFonts w:ascii="Comic Sans MS" w:hAnsi="Comic Sans MS"/>
                                <w:b/>
                              </w:rPr>
                              <w:t>Fin Walker</w:t>
                            </w:r>
                          </w:p>
                          <w:p w:rsidR="00853067" w:rsidRPr="008D2D72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3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4D2D9A">
                              <w:rPr>
                                <w:rFonts w:ascii="Comic Sans MS" w:hAnsi="Comic Sans MS"/>
                                <w:b/>
                              </w:rPr>
                              <w:t>Eloise Ritchie</w:t>
                            </w:r>
                          </w:p>
                          <w:p w:rsidR="00853067" w:rsidRPr="008D2D72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4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844492" w:rsidRPr="00844492">
                              <w:rPr>
                                <w:rFonts w:ascii="Comic Sans MS" w:hAnsi="Comic Sans MS"/>
                                <w:b/>
                              </w:rPr>
                              <w:t>Emily Brown</w:t>
                            </w:r>
                          </w:p>
                          <w:p w:rsidR="00853067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112A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Wonderful Writer of the Week</w:t>
                            </w:r>
                          </w:p>
                          <w:p w:rsidR="00853067" w:rsidRPr="008D2D72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2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–</w:t>
                            </w:r>
                            <w:r w:rsidR="00F866B2">
                              <w:rPr>
                                <w:rFonts w:ascii="Comic Sans MS" w:hAnsi="Comic Sans MS"/>
                                <w:b/>
                              </w:rPr>
                              <w:t xml:space="preserve"> Leia Clawson</w:t>
                            </w:r>
                          </w:p>
                          <w:p w:rsidR="00853067" w:rsidRPr="008D2D72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3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4D2D9A">
                              <w:rPr>
                                <w:rFonts w:ascii="Comic Sans MS" w:hAnsi="Comic Sans MS"/>
                                <w:b/>
                              </w:rPr>
                              <w:t>Hattie Alexander</w:t>
                            </w:r>
                            <w:bookmarkStart w:id="0" w:name="_GoBack"/>
                            <w:bookmarkEnd w:id="0"/>
                          </w:p>
                          <w:p w:rsidR="00853067" w:rsidRPr="008D2D72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4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844492" w:rsidRPr="00844492">
                              <w:rPr>
                                <w:rFonts w:ascii="Comic Sans MS" w:hAnsi="Comic Sans MS"/>
                                <w:b/>
                              </w:rPr>
                              <w:t>Amara Dobson</w:t>
                            </w:r>
                          </w:p>
                          <w:p w:rsidR="00853067" w:rsidRDefault="00853067" w:rsidP="006A6FA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9" style="position:absolute;margin-left:7.45pt;margin-top:32.95pt;width:296.25pt;height:716.95pt;flip:x;z-index:-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" adj="-11796480,,5400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stroke joinstyle="round"/>
                <v:formulas/>
                <v:path arrowok="t" o:connecttype="custom" o:connectlocs="3446099,545;3495762,9261;3543334,27783;3587247,55566;3628023,90976;3664617,135103;3695983,184677;3721599,240788;3741464,301257;3755579,366629;3761852,435270;3761852,8669995;3755579,8738636;3741464,8804008;3721599,8865022;3695983,8920588;3664617,8970707;3628023,9013744;3587247,9050243;3543334,9077482;3495762,9096004;3446099,9104720;316276,9104720;266613,9096004;219041,9077482;175128,9050243;133829,9013744;97758,8970707;66392,8920588;40253,8865022;20911,8804008;6796,8738636;523,8669995;523,435270;6796,366629;20911,301257;40253,240788;66392,184677;97758,135103;133829,90976;175128,55566;219041,27783;266613,9261;316276,545" o:connectangles="0,0,0,0,0,0,0,0,0,0,0,0,0,0,0,0,0,0,0,0,0,0,0,0,0,0,0,0,0,0,0,0,0,0,0,0,0,0,0,0,0,0,0,0" textboxrect="0,0,7197,16714"/>
                <v:textbox>
                  <w:txbxContent>
                    <w:p w:rsidR="00853067" w:rsidRDefault="00853067" w:rsidP="00D50A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853067" w:rsidRDefault="00853067" w:rsidP="00BA76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A764C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>
                            <wp:extent cx="2483758" cy="2392792"/>
                            <wp:effectExtent l="0" t="0" r="0" b="0"/>
                            <wp:docPr id="4" name="yui_3_5_1_5_1410946398427_575" descr="http://uptonsnodsburyfirstschool.org.uk/wp-content/uploads/2014/03/Stars-of-the-week-628x60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5_1410946398427_575" descr="http://uptonsnodsburyfirstschool.org.uk/wp-content/uploads/2014/03/Stars-of-the-week-628x60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4009" cy="2393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3067" w:rsidRPr="00FD7F29" w:rsidRDefault="00853067" w:rsidP="00D50AAF">
                      <w:pPr>
                        <w:rPr>
                          <w:rFonts w:ascii="Comic Sans MS" w:hAnsi="Comic Sans MS"/>
                        </w:rPr>
                      </w:pPr>
                      <w:r w:rsidRPr="00FD7F29">
                        <w:rPr>
                          <w:rFonts w:ascii="Comic Sans MS" w:hAnsi="Comic Sans MS"/>
                        </w:rPr>
                        <w:t xml:space="preserve">In Class 1, the children will be able to be acknowledged as either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Thinker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 xml:space="preserve">Friend </w:t>
                      </w:r>
                      <w:r w:rsidRPr="00FD7F29">
                        <w:rPr>
                          <w:rFonts w:ascii="Comic Sans MS" w:hAnsi="Comic Sans MS"/>
                        </w:rPr>
                        <w:t>of the Week.  Congratulations to this week’s children...</w:t>
                      </w:r>
                    </w:p>
                    <w:p w:rsidR="00853067" w:rsidRPr="00331225" w:rsidRDefault="00853067" w:rsidP="00D50AA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31225">
                        <w:rPr>
                          <w:rFonts w:ascii="Comic Sans MS" w:hAnsi="Comic Sans MS"/>
                          <w:b/>
                          <w:u w:val="single"/>
                        </w:rPr>
                        <w:t>Thinker of the Week</w:t>
                      </w:r>
                    </w:p>
                    <w:p w:rsidR="00853067" w:rsidRDefault="00853067" w:rsidP="00D50AA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Class 1 – </w:t>
                      </w:r>
                      <w:r w:rsidR="00BF35B9">
                        <w:rPr>
                          <w:rFonts w:ascii="Comic Sans MS" w:hAnsi="Comic Sans MS"/>
                          <w:b/>
                        </w:rPr>
                        <w:t>Edward Dobson</w:t>
                      </w:r>
                    </w:p>
                    <w:p w:rsidR="00853067" w:rsidRPr="00331225" w:rsidRDefault="00853067" w:rsidP="00D50AA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31225">
                        <w:rPr>
                          <w:rFonts w:ascii="Comic Sans MS" w:hAnsi="Comic Sans MS"/>
                          <w:b/>
                          <w:u w:val="single"/>
                        </w:rPr>
                        <w:t>Friend of the Week</w:t>
                      </w:r>
                    </w:p>
                    <w:p w:rsidR="00853067" w:rsidRPr="00BF64C4" w:rsidRDefault="00853067" w:rsidP="00D50AA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Class 1 – </w:t>
                      </w:r>
                      <w:r w:rsidR="00BF35B9">
                        <w:rPr>
                          <w:rFonts w:ascii="Comic Sans MS" w:hAnsi="Comic Sans MS"/>
                          <w:b/>
                        </w:rPr>
                        <w:t xml:space="preserve">Evie </w:t>
                      </w:r>
                      <w:proofErr w:type="spellStart"/>
                      <w:r w:rsidR="00BF35B9">
                        <w:rPr>
                          <w:rFonts w:ascii="Comic Sans MS" w:hAnsi="Comic Sans MS"/>
                          <w:b/>
                        </w:rPr>
                        <w:t>Marwood</w:t>
                      </w:r>
                      <w:proofErr w:type="spellEnd"/>
                    </w:p>
                    <w:p w:rsidR="00853067" w:rsidRPr="00FD7F29" w:rsidRDefault="00853067" w:rsidP="00D50AAF">
                      <w:pPr>
                        <w:rPr>
                          <w:rFonts w:ascii="Comic Sans MS" w:hAnsi="Comic Sans MS"/>
                        </w:rPr>
                      </w:pPr>
                      <w:r w:rsidRPr="00FD7F29">
                        <w:rPr>
                          <w:rFonts w:ascii="Comic Sans MS" w:hAnsi="Comic Sans MS"/>
                        </w:rPr>
                        <w:t xml:space="preserve">Each week a child will be selected from our classes to receive the title of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Maths Whizz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of the Week or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Wonderful Writer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of the Week.  Congratulations to this week’s children... </w:t>
                      </w:r>
                    </w:p>
                    <w:p w:rsidR="00853067" w:rsidRDefault="00853067" w:rsidP="00D50AA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Maths Whizz of the Week</w:t>
                      </w:r>
                    </w:p>
                    <w:p w:rsidR="00853067" w:rsidRPr="008D2D72" w:rsidRDefault="00853067" w:rsidP="00D50A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2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F866B2">
                        <w:rPr>
                          <w:rFonts w:ascii="Comic Sans MS" w:hAnsi="Comic Sans MS"/>
                          <w:b/>
                        </w:rPr>
                        <w:t>Fin Walker</w:t>
                      </w:r>
                    </w:p>
                    <w:p w:rsidR="00853067" w:rsidRPr="008D2D72" w:rsidRDefault="00853067" w:rsidP="00D50A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3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4D2D9A">
                        <w:rPr>
                          <w:rFonts w:ascii="Comic Sans MS" w:hAnsi="Comic Sans MS"/>
                          <w:b/>
                        </w:rPr>
                        <w:t>Eloise Ritchie</w:t>
                      </w:r>
                    </w:p>
                    <w:p w:rsidR="00853067" w:rsidRPr="008D2D72" w:rsidRDefault="00853067" w:rsidP="00D50A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4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844492" w:rsidRPr="00844492">
                        <w:rPr>
                          <w:rFonts w:ascii="Comic Sans MS" w:hAnsi="Comic Sans MS"/>
                          <w:b/>
                        </w:rPr>
                        <w:t>Emily Brown</w:t>
                      </w:r>
                    </w:p>
                    <w:p w:rsidR="00853067" w:rsidRDefault="00853067" w:rsidP="00D50AA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112AE">
                        <w:rPr>
                          <w:rFonts w:ascii="Comic Sans MS" w:hAnsi="Comic Sans MS"/>
                          <w:b/>
                          <w:u w:val="single"/>
                        </w:rPr>
                        <w:t>Wonderful Writer of the Week</w:t>
                      </w:r>
                    </w:p>
                    <w:p w:rsidR="00853067" w:rsidRPr="008D2D72" w:rsidRDefault="00853067" w:rsidP="00D50A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2 </w:t>
                      </w:r>
                      <w:r>
                        <w:rPr>
                          <w:rFonts w:ascii="Comic Sans MS" w:hAnsi="Comic Sans MS"/>
                          <w:b/>
                        </w:rPr>
                        <w:t>–</w:t>
                      </w:r>
                      <w:r w:rsidR="00F866B2">
                        <w:rPr>
                          <w:rFonts w:ascii="Comic Sans MS" w:hAnsi="Comic Sans MS"/>
                          <w:b/>
                        </w:rPr>
                        <w:t xml:space="preserve"> Leia Clawson</w:t>
                      </w:r>
                    </w:p>
                    <w:p w:rsidR="00853067" w:rsidRPr="008D2D72" w:rsidRDefault="00853067" w:rsidP="00D50A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3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4D2D9A">
                        <w:rPr>
                          <w:rFonts w:ascii="Comic Sans MS" w:hAnsi="Comic Sans MS"/>
                          <w:b/>
                        </w:rPr>
                        <w:t>Hattie Alexander</w:t>
                      </w:r>
                      <w:bookmarkStart w:id="1" w:name="_GoBack"/>
                      <w:bookmarkEnd w:id="1"/>
                    </w:p>
                    <w:p w:rsidR="00853067" w:rsidRPr="008D2D72" w:rsidRDefault="00853067" w:rsidP="00D50A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4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844492" w:rsidRPr="00844492">
                        <w:rPr>
                          <w:rFonts w:ascii="Comic Sans MS" w:hAnsi="Comic Sans MS"/>
                          <w:b/>
                        </w:rPr>
                        <w:t>Amara Dobson</w:t>
                      </w:r>
                    </w:p>
                    <w:p w:rsidR="00853067" w:rsidRDefault="00853067" w:rsidP="006A6FA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1314450</wp:posOffset>
                </wp:positionV>
                <wp:extent cx="2957830" cy="8204835"/>
                <wp:effectExtent l="0" t="0" r="0" b="5715"/>
                <wp:wrapNone/>
                <wp:docPr id="3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820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55A" w:rsidRPr="003E655A" w:rsidRDefault="003E655A" w:rsidP="003E655A">
                            <w:pPr>
                              <w:rPr>
                                <w:rFonts w:ascii="Comic Sans MS" w:eastAsia="GungsuhChe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bidi="en-US"/>
                              </w:rPr>
                            </w:pPr>
                            <w:r w:rsidRPr="003E655A">
                              <w:rPr>
                                <w:rFonts w:ascii="Comic Sans MS" w:eastAsia="GungsuhChe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bidi="en-US"/>
                              </w:rPr>
                              <w:t xml:space="preserve">Jenson Buttery &amp; </w:t>
                            </w:r>
                            <w:proofErr w:type="spellStart"/>
                            <w:r w:rsidRPr="003E655A">
                              <w:rPr>
                                <w:rFonts w:ascii="Comic Sans MS" w:eastAsia="GungsuhChe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bidi="en-US"/>
                              </w:rPr>
                              <w:t>Candlelighters</w:t>
                            </w:r>
                            <w:proofErr w:type="spellEnd"/>
                            <w:r w:rsidRPr="003E655A">
                              <w:rPr>
                                <w:rFonts w:ascii="Comic Sans MS" w:eastAsia="GungsuhChe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bidi="en-US"/>
                              </w:rPr>
                              <w:t xml:space="preserve"> </w:t>
                            </w:r>
                          </w:p>
                          <w:p w:rsidR="003E655A" w:rsidRPr="003E655A" w:rsidRDefault="003E655A" w:rsidP="003E655A">
                            <w:pPr>
                              <w:jc w:val="both"/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3E655A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Following the upsetting news that a child at Jenson’s school has been diagnosed with Leukaemia, Jenson has decided to do the following: I am an eight year old boy who wants to raise money for </w:t>
                            </w:r>
                            <w:proofErr w:type="spellStart"/>
                            <w:r w:rsidRPr="003E655A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>Candlelighters</w:t>
                            </w:r>
                            <w:proofErr w:type="spellEnd"/>
                            <w:r w:rsidRPr="003E655A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 this charity helps children like my friend Matthew who is at the LGI at the moment rec</w:t>
                            </w:r>
                            <w:r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eiving treatment for leukaemia.  </w:t>
                            </w:r>
                            <w:r w:rsidRPr="003E655A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He is such a great kid and I know </w:t>
                            </w:r>
                            <w:proofErr w:type="spellStart"/>
                            <w:r w:rsidRPr="003E655A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>Candlelighters</w:t>
                            </w:r>
                            <w:proofErr w:type="spellEnd"/>
                            <w:r w:rsidRPr="003E655A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 have provided him with some amazing things while he has his very long stay in hospital. On Friday 10th July I will have my head shaved</w:t>
                            </w:r>
                            <w:r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.  </w:t>
                            </w:r>
                            <w:r w:rsidRPr="003E655A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>Matthew loved his hair and when we grow our hair back maybe he can show me how to do some of his cool styles.</w:t>
                            </w:r>
                          </w:p>
                          <w:p w:rsidR="006E2402" w:rsidRDefault="003E655A" w:rsidP="003E655A">
                            <w:pP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If you would like to support this donations can be made at </w:t>
                            </w:r>
                            <w:hyperlink r:id="rId11" w:history="1">
                              <w:r w:rsidRPr="00420708">
                                <w:rPr>
                                  <w:rStyle w:val="Hyperlink"/>
                                  <w:rFonts w:ascii="Comic Sans MS" w:eastAsia="GungsuhChe" w:hAnsi="Comic Sans MS"/>
                                  <w:sz w:val="20"/>
                                  <w:szCs w:val="20"/>
                                  <w:lang w:bidi="en-US"/>
                                </w:rPr>
                                <w:t>www.justgiving.com/Kara-Buttery/?utm_source=Facebook&amp;utm_medium=fundraisingpage&amp;utm_content=Kara-Buttery&amp;utm_campaign=pfp-share-mobile</w:t>
                              </w:r>
                            </w:hyperlink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55A"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6E2402" w:rsidRDefault="006E2402" w:rsidP="006E2402">
                            <w:pPr>
                              <w:jc w:val="center"/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E2402" w:rsidRPr="006E2402" w:rsidRDefault="006E2402" w:rsidP="006E2402">
                            <w:pPr>
                              <w:jc w:val="center"/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0" type="#_x0000_t202" style="position:absolute;margin-left:325.5pt;margin-top:103.5pt;width:232.9pt;height:646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/d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" filled="f" stroked="f">
                <v:textbox>
                  <w:txbxContent>
                    <w:p w:rsidR="003E655A" w:rsidRPr="003E655A" w:rsidRDefault="003E655A" w:rsidP="003E655A">
                      <w:pPr>
                        <w:rPr>
                          <w:rFonts w:ascii="Comic Sans MS" w:eastAsia="GungsuhChe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bidi="en-US"/>
                        </w:rPr>
                      </w:pPr>
                      <w:r w:rsidRPr="003E655A">
                        <w:rPr>
                          <w:rFonts w:ascii="Comic Sans MS" w:eastAsia="GungsuhChe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bidi="en-US"/>
                        </w:rPr>
                        <w:t xml:space="preserve">Jenson Buttery &amp; </w:t>
                      </w:r>
                      <w:proofErr w:type="spellStart"/>
                      <w:r w:rsidRPr="003E655A">
                        <w:rPr>
                          <w:rFonts w:ascii="Comic Sans MS" w:eastAsia="GungsuhChe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bidi="en-US"/>
                        </w:rPr>
                        <w:t>Candlelighters</w:t>
                      </w:r>
                      <w:proofErr w:type="spellEnd"/>
                      <w:r w:rsidRPr="003E655A">
                        <w:rPr>
                          <w:rFonts w:ascii="Comic Sans MS" w:eastAsia="GungsuhChe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bidi="en-US"/>
                        </w:rPr>
                        <w:t xml:space="preserve"> </w:t>
                      </w:r>
                    </w:p>
                    <w:p w:rsidR="003E655A" w:rsidRPr="003E655A" w:rsidRDefault="003E655A" w:rsidP="003E655A">
                      <w:pPr>
                        <w:jc w:val="both"/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</w:pPr>
                      <w:r w:rsidRPr="003E655A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Following the upsetting news that a child at Jenson’s school has been diagnosed with Leukaemia, Jenson has decided to do the following: I am an eight year old boy who wants to raise money for </w:t>
                      </w:r>
                      <w:proofErr w:type="spellStart"/>
                      <w:r w:rsidRPr="003E655A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>Candlelighters</w:t>
                      </w:r>
                      <w:proofErr w:type="spellEnd"/>
                      <w:r w:rsidRPr="003E655A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 this charity helps children like my friend Matthew who is at the LGI at the moment rec</w:t>
                      </w:r>
                      <w:r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eiving treatment for leukaemia.  </w:t>
                      </w:r>
                      <w:r w:rsidRPr="003E655A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He is such a great kid and I know </w:t>
                      </w:r>
                      <w:proofErr w:type="spellStart"/>
                      <w:r w:rsidRPr="003E655A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>Candlelighters</w:t>
                      </w:r>
                      <w:proofErr w:type="spellEnd"/>
                      <w:r w:rsidRPr="003E655A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 have provided him with some amazing things while he has his very long stay in hospital. On Friday 10th July I will have my head shaved</w:t>
                      </w:r>
                      <w:r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.  </w:t>
                      </w:r>
                      <w:r w:rsidRPr="003E655A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>Matthew loved his hair and when we grow our hair back maybe he can show me how to do some of his cool styles.</w:t>
                      </w:r>
                    </w:p>
                    <w:p w:rsidR="006E2402" w:rsidRDefault="003E655A" w:rsidP="003E655A">
                      <w:pP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 xml:space="preserve">If you would like to support this donations can be made at </w:t>
                      </w:r>
                      <w:hyperlink r:id="rId12" w:history="1">
                        <w:r w:rsidRPr="00420708">
                          <w:rPr>
                            <w:rStyle w:val="Hyperlink"/>
                            <w:rFonts w:ascii="Comic Sans MS" w:eastAsia="GungsuhChe" w:hAnsi="Comic Sans MS"/>
                            <w:sz w:val="20"/>
                            <w:szCs w:val="20"/>
                            <w:lang w:bidi="en-US"/>
                          </w:rPr>
                          <w:t>www.justgiving.co</w:t>
                        </w:r>
                        <w:r w:rsidRPr="00420708">
                          <w:rPr>
                            <w:rStyle w:val="Hyperlink"/>
                            <w:rFonts w:ascii="Comic Sans MS" w:eastAsia="GungsuhChe" w:hAnsi="Comic Sans MS"/>
                            <w:sz w:val="20"/>
                            <w:szCs w:val="20"/>
                            <w:lang w:bidi="en-US"/>
                          </w:rPr>
                          <w:t>m</w:t>
                        </w:r>
                        <w:r w:rsidRPr="00420708">
                          <w:rPr>
                            <w:rStyle w:val="Hyperlink"/>
                            <w:rFonts w:ascii="Comic Sans MS" w:eastAsia="GungsuhChe" w:hAnsi="Comic Sans MS"/>
                            <w:sz w:val="20"/>
                            <w:szCs w:val="20"/>
                            <w:lang w:bidi="en-US"/>
                          </w:rPr>
                          <w:t>/Kara-Buttery/?utm_source=Facebook&amp;utm_medium=fundraisingpage&amp;utm_content=Kara-Buttery&amp;utm_campaign=pfp-share-mobile</w:t>
                        </w:r>
                      </w:hyperlink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3E655A"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6E2402" w:rsidRDefault="006E2402" w:rsidP="006E2402">
                      <w:pPr>
                        <w:jc w:val="center"/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E2402" w:rsidRPr="006E2402" w:rsidRDefault="006E2402" w:rsidP="006E2402">
                      <w:pPr>
                        <w:jc w:val="center"/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866775</wp:posOffset>
                </wp:positionV>
                <wp:extent cx="3344545" cy="8662670"/>
                <wp:effectExtent l="0" t="0" r="8255" b="5080"/>
                <wp:wrapNone/>
                <wp:docPr id="2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44545" cy="8662670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alpha val="55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308.2pt;margin-top:68.25pt;width:263.35pt;height:682.1pt;flip:x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#b2a1c7 [1943]" stroked="f">
                <v:fill color2="#b2a1c7 [1943]" o:opacity2="36044f" rotate="t" angle="135" focus="100%" type="gradient"/>
                <v:path arrowok="t" o:connecttype="custom" o:connectlocs="11714,50121;3037,40686;0,25945;3037,11793;11714,2948;2953647,0;2963625,590;2993561,4128;3022629,10024;3051263,19459;3079029,32431;3105928,47762;3131525,67221;3156688,88449;3180116,112035;3202676,138570;3223935,167463;3255606,219943;3288145,290702;3305932,340822;3317646,380919;3326757,422195;3334566,465240;3340207,508285;3343677,553689;3344545,599093;3344545,8662670;3306366,599093;3305065,543075;3295086,462292;3278600,386226;3254738,314878;3225236,250605;3190095,193408;3149747,145056;3105494,106138;3074257,85500;3049527,72528;3023930,63093;2997899,56018;2971435,52480;2953647,51890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1010285</wp:posOffset>
                </wp:positionV>
                <wp:extent cx="3395345" cy="8509635"/>
                <wp:effectExtent l="0" t="0" r="0" b="5715"/>
                <wp:wrapNone/>
                <wp:docPr id="2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95345" cy="8509635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" o:spid="_x0000_s1026" style="position:absolute;margin-left:303.5pt;margin-top:79.55pt;width:267.35pt;height:670.05pt;flip:x;z-index:-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angle="45" focus="100%" type="gradient"/>
                <v:path arrowok="t" o:connecttype="custom" o:connectlocs="3011484,1364;3052392,6822;3092179,18419;3129725,35474;3166149,57304;3199772,84592;3232835,115290;3262535,150764;3289993,189649;3314650,233309;3337065,279016;3354998,328133;3371249,379980;3382456,434555;3390862,490494;3394785,548481;3395345,7931820;3393664,7990489;3387500,8047793;3376852,8103050;3363964,8156943;3346032,8206743;3325858,8253814;3302882,8298838;3277105,8340452;3247965,8377972;3217144,8410717;3183521,8439369;3147657,8463928;3110672,8483712;3072005,8498038;3031658,8506906;2990750,8509635;384421,8508953;343513,8502813;304287,8491898;266181,8474843;230316,8452331;195573,8425726;162510,8394345;132810,8359553;105912,8319304;80695,8277008;58840,8230619;40347,8182184;25217,8129655;12889,8075762;4483,8019141;560,7961837;560,682" o:connectangles="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274320</wp:posOffset>
                </wp:positionV>
                <wp:extent cx="4003040" cy="9248140"/>
                <wp:effectExtent l="0" t="0" r="0" b="0"/>
                <wp:wrapNone/>
                <wp:docPr id="2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9248140"/>
                        </a:xfrm>
                        <a:custGeom>
                          <a:avLst/>
                          <a:gdLst>
                            <a:gd name="T0" fmla="*/ 5975 w 6035"/>
                            <a:gd name="T1" fmla="*/ 14782 h 14782"/>
                            <a:gd name="T2" fmla="*/ 6032 w 6035"/>
                            <a:gd name="T3" fmla="*/ 14767 h 14782"/>
                            <a:gd name="T4" fmla="*/ 6035 w 6035"/>
                            <a:gd name="T5" fmla="*/ 772 h 14782"/>
                            <a:gd name="T6" fmla="*/ 6034 w 6035"/>
                            <a:gd name="T7" fmla="*/ 733 h 14782"/>
                            <a:gd name="T8" fmla="*/ 6028 w 6035"/>
                            <a:gd name="T9" fmla="*/ 656 h 14782"/>
                            <a:gd name="T10" fmla="*/ 6017 w 6035"/>
                            <a:gd name="T11" fmla="*/ 582 h 14782"/>
                            <a:gd name="T12" fmla="*/ 6002 w 6035"/>
                            <a:gd name="T13" fmla="*/ 509 h 14782"/>
                            <a:gd name="T14" fmla="*/ 5982 w 6035"/>
                            <a:gd name="T15" fmla="*/ 441 h 14782"/>
                            <a:gd name="T16" fmla="*/ 5958 w 6035"/>
                            <a:gd name="T17" fmla="*/ 376 h 14782"/>
                            <a:gd name="T18" fmla="*/ 5928 w 6035"/>
                            <a:gd name="T19" fmla="*/ 315 h 14782"/>
                            <a:gd name="T20" fmla="*/ 5896 w 6035"/>
                            <a:gd name="T21" fmla="*/ 258 h 14782"/>
                            <a:gd name="T22" fmla="*/ 5859 w 6035"/>
                            <a:gd name="T23" fmla="*/ 205 h 14782"/>
                            <a:gd name="T24" fmla="*/ 5819 w 6035"/>
                            <a:gd name="T25" fmla="*/ 156 h 14782"/>
                            <a:gd name="T26" fmla="*/ 5775 w 6035"/>
                            <a:gd name="T27" fmla="*/ 114 h 14782"/>
                            <a:gd name="T28" fmla="*/ 5728 w 6035"/>
                            <a:gd name="T29" fmla="*/ 78 h 14782"/>
                            <a:gd name="T30" fmla="*/ 5680 w 6035"/>
                            <a:gd name="T31" fmla="*/ 49 h 14782"/>
                            <a:gd name="T32" fmla="*/ 5641 w 6035"/>
                            <a:gd name="T33" fmla="*/ 30 h 14782"/>
                            <a:gd name="T34" fmla="*/ 5615 w 6035"/>
                            <a:gd name="T35" fmla="*/ 20 h 14782"/>
                            <a:gd name="T36" fmla="*/ 5588 w 6035"/>
                            <a:gd name="T37" fmla="*/ 12 h 14782"/>
                            <a:gd name="T38" fmla="*/ 5561 w 6035"/>
                            <a:gd name="T39" fmla="*/ 6 h 14782"/>
                            <a:gd name="T40" fmla="*/ 5533 w 6035"/>
                            <a:gd name="T41" fmla="*/ 3 h 14782"/>
                            <a:gd name="T42" fmla="*/ 5505 w 6035"/>
                            <a:gd name="T43" fmla="*/ 0 h 14782"/>
                            <a:gd name="T44" fmla="*/ 5491 w 6035"/>
                            <a:gd name="T45" fmla="*/ 0 h 14782"/>
                            <a:gd name="T46" fmla="*/ 35 w 6035"/>
                            <a:gd name="T47" fmla="*/ 0 h 14782"/>
                            <a:gd name="T48" fmla="*/ 0 w 6035"/>
                            <a:gd name="T49" fmla="*/ 77 h 14782"/>
                            <a:gd name="T50" fmla="*/ 5491 w 6035"/>
                            <a:gd name="T51" fmla="*/ 77 h 14782"/>
                            <a:gd name="T52" fmla="*/ 5491 w 6035"/>
                            <a:gd name="T53" fmla="*/ 77 h 14782"/>
                            <a:gd name="T54" fmla="*/ 5539 w 6035"/>
                            <a:gd name="T55" fmla="*/ 80 h 14782"/>
                            <a:gd name="T56" fmla="*/ 5585 w 6035"/>
                            <a:gd name="T57" fmla="*/ 91 h 14782"/>
                            <a:gd name="T58" fmla="*/ 5629 w 6035"/>
                            <a:gd name="T59" fmla="*/ 107 h 14782"/>
                            <a:gd name="T60" fmla="*/ 5673 w 6035"/>
                            <a:gd name="T61" fmla="*/ 131 h 14782"/>
                            <a:gd name="T62" fmla="*/ 5714 w 6035"/>
                            <a:gd name="T63" fmla="*/ 160 h 14782"/>
                            <a:gd name="T64" fmla="*/ 5752 w 6035"/>
                            <a:gd name="T65" fmla="*/ 194 h 14782"/>
                            <a:gd name="T66" fmla="*/ 5789 w 6035"/>
                            <a:gd name="T67" fmla="*/ 233 h 14782"/>
                            <a:gd name="T68" fmla="*/ 5823 w 6035"/>
                            <a:gd name="T69" fmla="*/ 276 h 14782"/>
                            <a:gd name="T70" fmla="*/ 5854 w 6035"/>
                            <a:gd name="T71" fmla="*/ 327 h 14782"/>
                            <a:gd name="T72" fmla="*/ 5881 w 6035"/>
                            <a:gd name="T73" fmla="*/ 381 h 14782"/>
                            <a:gd name="T74" fmla="*/ 5906 w 6035"/>
                            <a:gd name="T75" fmla="*/ 438 h 14782"/>
                            <a:gd name="T76" fmla="*/ 5926 w 6035"/>
                            <a:gd name="T77" fmla="*/ 500 h 14782"/>
                            <a:gd name="T78" fmla="*/ 5942 w 6035"/>
                            <a:gd name="T79" fmla="*/ 564 h 14782"/>
                            <a:gd name="T80" fmla="*/ 5954 w 6035"/>
                            <a:gd name="T81" fmla="*/ 631 h 14782"/>
                            <a:gd name="T82" fmla="*/ 5962 w 6035"/>
                            <a:gd name="T83" fmla="*/ 701 h 14782"/>
                            <a:gd name="T84" fmla="*/ 5965 w 6035"/>
                            <a:gd name="T85" fmla="*/ 772 h 14782"/>
                            <a:gd name="T86" fmla="*/ 5965 w 6035"/>
                            <a:gd name="T87" fmla="*/ 772 h 14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35" h="14782">
                              <a:moveTo>
                                <a:pt x="5970" y="14782"/>
                              </a:moveTo>
                              <a:lnTo>
                                <a:pt x="5975" y="14782"/>
                              </a:lnTo>
                              <a:lnTo>
                                <a:pt x="6032" y="14782"/>
                              </a:lnTo>
                              <a:lnTo>
                                <a:pt x="6032" y="14767"/>
                              </a:lnTo>
                              <a:lnTo>
                                <a:pt x="6035" y="772"/>
                              </a:lnTo>
                              <a:lnTo>
                                <a:pt x="6034" y="733"/>
                              </a:lnTo>
                              <a:lnTo>
                                <a:pt x="6032" y="695"/>
                              </a:lnTo>
                              <a:lnTo>
                                <a:pt x="6028" y="656"/>
                              </a:lnTo>
                              <a:lnTo>
                                <a:pt x="6024" y="618"/>
                              </a:lnTo>
                              <a:lnTo>
                                <a:pt x="6017" y="582"/>
                              </a:lnTo>
                              <a:lnTo>
                                <a:pt x="6010" y="546"/>
                              </a:lnTo>
                              <a:lnTo>
                                <a:pt x="6002" y="509"/>
                              </a:lnTo>
                              <a:lnTo>
                                <a:pt x="5992" y="475"/>
                              </a:lnTo>
                              <a:lnTo>
                                <a:pt x="5982" y="441"/>
                              </a:lnTo>
                              <a:lnTo>
                                <a:pt x="5970" y="408"/>
                              </a:lnTo>
                              <a:lnTo>
                                <a:pt x="5958" y="376"/>
                              </a:lnTo>
                              <a:lnTo>
                                <a:pt x="5943" y="344"/>
                              </a:lnTo>
                              <a:lnTo>
                                <a:pt x="5928" y="315"/>
                              </a:lnTo>
                              <a:lnTo>
                                <a:pt x="5913" y="286"/>
                              </a:lnTo>
                              <a:lnTo>
                                <a:pt x="5896" y="258"/>
                              </a:lnTo>
                              <a:lnTo>
                                <a:pt x="5878" y="231"/>
                              </a:lnTo>
                              <a:lnTo>
                                <a:pt x="5859" y="205"/>
                              </a:lnTo>
                              <a:lnTo>
                                <a:pt x="5839" y="180"/>
                              </a:lnTo>
                              <a:lnTo>
                                <a:pt x="5819" y="156"/>
                              </a:lnTo>
                              <a:lnTo>
                                <a:pt x="5798" y="135"/>
                              </a:lnTo>
                              <a:lnTo>
                                <a:pt x="5775" y="114"/>
                              </a:lnTo>
                              <a:lnTo>
                                <a:pt x="5752" y="95"/>
                              </a:lnTo>
                              <a:lnTo>
                                <a:pt x="5728" y="78"/>
                              </a:lnTo>
                              <a:lnTo>
                                <a:pt x="5704" y="63"/>
                              </a:lnTo>
                              <a:lnTo>
                                <a:pt x="5680" y="49"/>
                              </a:lnTo>
                              <a:lnTo>
                                <a:pt x="5654" y="36"/>
                              </a:lnTo>
                              <a:lnTo>
                                <a:pt x="5641" y="30"/>
                              </a:lnTo>
                              <a:lnTo>
                                <a:pt x="5628" y="25"/>
                              </a:lnTo>
                              <a:lnTo>
                                <a:pt x="5615" y="20"/>
                              </a:lnTo>
                              <a:lnTo>
                                <a:pt x="5601" y="16"/>
                              </a:lnTo>
                              <a:lnTo>
                                <a:pt x="5588" y="12"/>
                              </a:lnTo>
                              <a:lnTo>
                                <a:pt x="5575" y="10"/>
                              </a:lnTo>
                              <a:lnTo>
                                <a:pt x="5561" y="6"/>
                              </a:lnTo>
                              <a:lnTo>
                                <a:pt x="5548" y="4"/>
                              </a:lnTo>
                              <a:lnTo>
                                <a:pt x="5533" y="3"/>
                              </a:lnTo>
                              <a:lnTo>
                                <a:pt x="5519" y="1"/>
                              </a:lnTo>
                              <a:lnTo>
                                <a:pt x="5505" y="0"/>
                              </a:lnTo>
                              <a:lnTo>
                                <a:pt x="5491" y="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77"/>
                              </a:lnTo>
                              <a:lnTo>
                                <a:pt x="35" y="77"/>
                              </a:lnTo>
                              <a:lnTo>
                                <a:pt x="5491" y="77"/>
                              </a:lnTo>
                              <a:lnTo>
                                <a:pt x="5515" y="78"/>
                              </a:lnTo>
                              <a:lnTo>
                                <a:pt x="5539" y="80"/>
                              </a:lnTo>
                              <a:lnTo>
                                <a:pt x="5562" y="84"/>
                              </a:lnTo>
                              <a:lnTo>
                                <a:pt x="5585" y="91"/>
                              </a:lnTo>
                              <a:lnTo>
                                <a:pt x="5607" y="98"/>
                              </a:lnTo>
                              <a:lnTo>
                                <a:pt x="5629" y="107"/>
                              </a:lnTo>
                              <a:lnTo>
                                <a:pt x="5652" y="119"/>
                              </a:lnTo>
                              <a:lnTo>
                                <a:pt x="5673" y="131"/>
                              </a:lnTo>
                              <a:lnTo>
                                <a:pt x="5693" y="143"/>
                              </a:lnTo>
                              <a:lnTo>
                                <a:pt x="5714" y="160"/>
                              </a:lnTo>
                              <a:lnTo>
                                <a:pt x="5734" y="175"/>
                              </a:lnTo>
                              <a:lnTo>
                                <a:pt x="5752" y="194"/>
                              </a:lnTo>
                              <a:lnTo>
                                <a:pt x="5771" y="213"/>
                              </a:lnTo>
                              <a:lnTo>
                                <a:pt x="5789" y="233"/>
                              </a:lnTo>
                              <a:lnTo>
                                <a:pt x="5806" y="255"/>
                              </a:lnTo>
                              <a:lnTo>
                                <a:pt x="5823" y="276"/>
                              </a:lnTo>
                              <a:lnTo>
                                <a:pt x="5838" y="301"/>
                              </a:lnTo>
                              <a:lnTo>
                                <a:pt x="5854" y="327"/>
                              </a:lnTo>
                              <a:lnTo>
                                <a:pt x="5868" y="353"/>
                              </a:lnTo>
                              <a:lnTo>
                                <a:pt x="5881" y="381"/>
                              </a:lnTo>
                              <a:lnTo>
                                <a:pt x="5894" y="409"/>
                              </a:lnTo>
                              <a:lnTo>
                                <a:pt x="5906" y="438"/>
                              </a:lnTo>
                              <a:lnTo>
                                <a:pt x="5917" y="468"/>
                              </a:lnTo>
                              <a:lnTo>
                                <a:pt x="5926" y="500"/>
                              </a:lnTo>
                              <a:lnTo>
                                <a:pt x="5935" y="532"/>
                              </a:lnTo>
                              <a:lnTo>
                                <a:pt x="5942" y="564"/>
                              </a:lnTo>
                              <a:lnTo>
                                <a:pt x="5950" y="598"/>
                              </a:lnTo>
                              <a:lnTo>
                                <a:pt x="5954" y="631"/>
                              </a:lnTo>
                              <a:lnTo>
                                <a:pt x="5959" y="666"/>
                              </a:lnTo>
                              <a:lnTo>
                                <a:pt x="5962" y="701"/>
                              </a:lnTo>
                              <a:lnTo>
                                <a:pt x="5964" y="737"/>
                              </a:lnTo>
                              <a:lnTo>
                                <a:pt x="5965" y="772"/>
                              </a:lnTo>
                              <a:lnTo>
                                <a:pt x="5970" y="147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7.25pt;margin-top:21.6pt;width:315.2pt;height:728.2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5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" path="m5970,14782r5,l6032,14782r,-15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35,,,,,77r35,l5491,77r24,1l5539,80r23,4l5585,91r22,7l5629,107r23,12l5673,131r20,12l5714,160r20,15l5752,194r19,19l5789,233r17,22l5823,276r15,25l5854,327r14,26l5881,381r13,28l5906,438r11,30l5926,500r9,32l5942,564r8,34l5954,631r5,35l5962,701r2,36l5965,772r5,14010xe" fillcolor="#fabf8f [1945]" stroked="f">
                <v:fill opacity="37265f"/>
                <v:path arrowok="t" o:connecttype="custom" o:connectlocs="3963242,9248140;4001050,9238755;4003040,482990;4002377,458591;3998397,410417;3991101,364120;3981151,318448;3967885,275905;3951966,235239;3932066,197075;3910841,161414;3886298,128255;3859766,97599;3830581,71322;3799406,48800;3767567,30656;3741698,18769;3724452,12513;3706543,7508;3688634,3754;3670061,1877;3651489,0;3642203,0;23216,0;0,48174;3642203,48174;3642203,48174;3674041,50051;3704553,56933;3733739,66943;3762924,81958;3790119,100102;3815325,121373;3839867,145773;3862420,172675;3882982,204583;3900891,238367;3917474,274028;3930740,312818;3941353,352858;3949312,394776;3954619,438570;3956609,482990;3956609,482990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5716905</wp:posOffset>
                </wp:positionH>
                <wp:positionV relativeFrom="paragraph">
                  <wp:posOffset>-320675</wp:posOffset>
                </wp:positionV>
                <wp:extent cx="954405" cy="2231390"/>
                <wp:effectExtent l="0" t="124142" r="0" b="26353"/>
                <wp:wrapNone/>
                <wp:docPr id="2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09442">
                          <a:off x="0" y="0"/>
                          <a:ext cx="954405" cy="2231390"/>
                          <a:chOff x="6338" y="1518"/>
                          <a:chExt cx="4721" cy="9242"/>
                        </a:xfrm>
                      </wpg:grpSpPr>
                      <wps:wsp>
                        <wps:cNvPr id="10" name="Freeform 157"/>
                        <wps:cNvSpPr>
                          <a:spLocks/>
                        </wps:cNvSpPr>
                        <wps:spPr bwMode="auto">
                          <a:xfrm>
                            <a:off x="6408" y="4119"/>
                            <a:ext cx="4121" cy="6164"/>
                          </a:xfrm>
                          <a:custGeom>
                            <a:avLst/>
                            <a:gdLst>
                              <a:gd name="T0" fmla="*/ 7502 w 8242"/>
                              <a:gd name="T1" fmla="*/ 12040 h 12329"/>
                              <a:gd name="T2" fmla="*/ 7050 w 8242"/>
                              <a:gd name="T3" fmla="*/ 11608 h 12329"/>
                              <a:gd name="T4" fmla="*/ 6607 w 8242"/>
                              <a:gd name="T5" fmla="*/ 11175 h 12329"/>
                              <a:gd name="T6" fmla="*/ 6173 w 8242"/>
                              <a:gd name="T7" fmla="*/ 10742 h 12329"/>
                              <a:gd name="T8" fmla="*/ 5747 w 8242"/>
                              <a:gd name="T9" fmla="*/ 10307 h 12329"/>
                              <a:gd name="T10" fmla="*/ 5330 w 8242"/>
                              <a:gd name="T11" fmla="*/ 9872 h 12329"/>
                              <a:gd name="T12" fmla="*/ 4922 w 8242"/>
                              <a:gd name="T13" fmla="*/ 9435 h 12329"/>
                              <a:gd name="T14" fmla="*/ 4523 w 8242"/>
                              <a:gd name="T15" fmla="*/ 8997 h 12329"/>
                              <a:gd name="T16" fmla="*/ 4134 w 8242"/>
                              <a:gd name="T17" fmla="*/ 8557 h 12329"/>
                              <a:gd name="T18" fmla="*/ 3754 w 8242"/>
                              <a:gd name="T19" fmla="*/ 8115 h 12329"/>
                              <a:gd name="T20" fmla="*/ 3383 w 8242"/>
                              <a:gd name="T21" fmla="*/ 7670 h 12329"/>
                              <a:gd name="T22" fmla="*/ 3032 w 8242"/>
                              <a:gd name="T23" fmla="*/ 7235 h 12329"/>
                              <a:gd name="T24" fmla="*/ 2689 w 8242"/>
                              <a:gd name="T25" fmla="*/ 6799 h 12329"/>
                              <a:gd name="T26" fmla="*/ 2353 w 8242"/>
                              <a:gd name="T27" fmla="*/ 6359 h 12329"/>
                              <a:gd name="T28" fmla="*/ 2025 w 8242"/>
                              <a:gd name="T29" fmla="*/ 5917 h 12329"/>
                              <a:gd name="T30" fmla="*/ 1704 w 8242"/>
                              <a:gd name="T31" fmla="*/ 5475 h 12329"/>
                              <a:gd name="T32" fmla="*/ 1389 w 8242"/>
                              <a:gd name="T33" fmla="*/ 5031 h 12329"/>
                              <a:gd name="T34" fmla="*/ 1081 w 8242"/>
                              <a:gd name="T35" fmla="*/ 4586 h 12329"/>
                              <a:gd name="T36" fmla="*/ 779 w 8242"/>
                              <a:gd name="T37" fmla="*/ 4143 h 12329"/>
                              <a:gd name="T38" fmla="*/ 190 w 8242"/>
                              <a:gd name="T39" fmla="*/ 3256 h 12329"/>
                              <a:gd name="T40" fmla="*/ 249 w 8242"/>
                              <a:gd name="T41" fmla="*/ 2717 h 12329"/>
                              <a:gd name="T42" fmla="*/ 628 w 8242"/>
                              <a:gd name="T43" fmla="*/ 2364 h 12329"/>
                              <a:gd name="T44" fmla="*/ 1014 w 8242"/>
                              <a:gd name="T45" fmla="*/ 2024 h 12329"/>
                              <a:gd name="T46" fmla="*/ 1340 w 8242"/>
                              <a:gd name="T47" fmla="*/ 1755 h 12329"/>
                              <a:gd name="T48" fmla="*/ 1540 w 8242"/>
                              <a:gd name="T49" fmla="*/ 1600 h 12329"/>
                              <a:gd name="T50" fmla="*/ 1742 w 8242"/>
                              <a:gd name="T51" fmla="*/ 1450 h 12329"/>
                              <a:gd name="T52" fmla="*/ 1948 w 8242"/>
                              <a:gd name="T53" fmla="*/ 1307 h 12329"/>
                              <a:gd name="T54" fmla="*/ 2154 w 8242"/>
                              <a:gd name="T55" fmla="*/ 1169 h 12329"/>
                              <a:gd name="T56" fmla="*/ 2360 w 8242"/>
                              <a:gd name="T57" fmla="*/ 1039 h 12329"/>
                              <a:gd name="T58" fmla="*/ 2778 w 8242"/>
                              <a:gd name="T59" fmla="*/ 793 h 12329"/>
                              <a:gd name="T60" fmla="*/ 3202 w 8242"/>
                              <a:gd name="T61" fmla="*/ 562 h 12329"/>
                              <a:gd name="T62" fmla="*/ 3628 w 8242"/>
                              <a:gd name="T63" fmla="*/ 343 h 12329"/>
                              <a:gd name="T64" fmla="*/ 4055 w 8242"/>
                              <a:gd name="T65" fmla="*/ 134 h 12329"/>
                              <a:gd name="T66" fmla="*/ 4354 w 8242"/>
                              <a:gd name="T67" fmla="*/ 215 h 12329"/>
                              <a:gd name="T68" fmla="*/ 4400 w 8242"/>
                              <a:gd name="T69" fmla="*/ 857 h 12329"/>
                              <a:gd name="T70" fmla="*/ 4452 w 8242"/>
                              <a:gd name="T71" fmla="*/ 1494 h 12329"/>
                              <a:gd name="T72" fmla="*/ 4512 w 8242"/>
                              <a:gd name="T73" fmla="*/ 2122 h 12329"/>
                              <a:gd name="T74" fmla="*/ 4582 w 8242"/>
                              <a:gd name="T75" fmla="*/ 2744 h 12329"/>
                              <a:gd name="T76" fmla="*/ 4661 w 8242"/>
                              <a:gd name="T77" fmla="*/ 3358 h 12329"/>
                              <a:gd name="T78" fmla="*/ 4755 w 8242"/>
                              <a:gd name="T79" fmla="*/ 3965 h 12329"/>
                              <a:gd name="T80" fmla="*/ 4862 w 8242"/>
                              <a:gd name="T81" fmla="*/ 4562 h 12329"/>
                              <a:gd name="T82" fmla="*/ 4986 w 8242"/>
                              <a:gd name="T83" fmla="*/ 5151 h 12329"/>
                              <a:gd name="T84" fmla="*/ 5127 w 8242"/>
                              <a:gd name="T85" fmla="*/ 5730 h 12329"/>
                              <a:gd name="T86" fmla="*/ 5288 w 8242"/>
                              <a:gd name="T87" fmla="*/ 6300 h 12329"/>
                              <a:gd name="T88" fmla="*/ 5467 w 8242"/>
                              <a:gd name="T89" fmla="*/ 6850 h 12329"/>
                              <a:gd name="T90" fmla="*/ 5666 w 8242"/>
                              <a:gd name="T91" fmla="*/ 7386 h 12329"/>
                              <a:gd name="T92" fmla="*/ 5886 w 8242"/>
                              <a:gd name="T93" fmla="*/ 7914 h 12329"/>
                              <a:gd name="T94" fmla="*/ 6127 w 8242"/>
                              <a:gd name="T95" fmla="*/ 8435 h 12329"/>
                              <a:gd name="T96" fmla="*/ 6384 w 8242"/>
                              <a:gd name="T97" fmla="*/ 8949 h 12329"/>
                              <a:gd name="T98" fmla="*/ 6659 w 8242"/>
                              <a:gd name="T99" fmla="*/ 9457 h 12329"/>
                              <a:gd name="T100" fmla="*/ 6950 w 8242"/>
                              <a:gd name="T101" fmla="*/ 9958 h 12329"/>
                              <a:gd name="T102" fmla="*/ 7255 w 8242"/>
                              <a:gd name="T103" fmla="*/ 10456 h 12329"/>
                              <a:gd name="T104" fmla="*/ 7572 w 8242"/>
                              <a:gd name="T105" fmla="*/ 10948 h 12329"/>
                              <a:gd name="T106" fmla="*/ 7901 w 8242"/>
                              <a:gd name="T107" fmla="*/ 11437 h 12329"/>
                              <a:gd name="T108" fmla="*/ 8242 w 8242"/>
                              <a:gd name="T109" fmla="*/ 11922 h 12329"/>
                              <a:gd name="T110" fmla="*/ 8079 w 8242"/>
                              <a:gd name="T111" fmla="*/ 12076 h 12329"/>
                              <a:gd name="T112" fmla="*/ 7916 w 8242"/>
                              <a:gd name="T113" fmla="*/ 12228 h 12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242" h="12329">
                                <a:moveTo>
                                  <a:pt x="7808" y="12329"/>
                                </a:moveTo>
                                <a:lnTo>
                                  <a:pt x="7654" y="12185"/>
                                </a:lnTo>
                                <a:lnTo>
                                  <a:pt x="7502" y="12040"/>
                                </a:lnTo>
                                <a:lnTo>
                                  <a:pt x="7351" y="11896"/>
                                </a:lnTo>
                                <a:lnTo>
                                  <a:pt x="7200" y="11752"/>
                                </a:lnTo>
                                <a:lnTo>
                                  <a:pt x="7050" y="11608"/>
                                </a:lnTo>
                                <a:lnTo>
                                  <a:pt x="6901" y="11464"/>
                                </a:lnTo>
                                <a:lnTo>
                                  <a:pt x="6755" y="11319"/>
                                </a:lnTo>
                                <a:lnTo>
                                  <a:pt x="6607" y="11175"/>
                                </a:lnTo>
                                <a:lnTo>
                                  <a:pt x="6461" y="11030"/>
                                </a:lnTo>
                                <a:lnTo>
                                  <a:pt x="6317" y="10886"/>
                                </a:lnTo>
                                <a:lnTo>
                                  <a:pt x="6173" y="10742"/>
                                </a:lnTo>
                                <a:lnTo>
                                  <a:pt x="6030" y="10597"/>
                                </a:lnTo>
                                <a:lnTo>
                                  <a:pt x="5888" y="10453"/>
                                </a:lnTo>
                                <a:lnTo>
                                  <a:pt x="5747" y="10307"/>
                                </a:lnTo>
                                <a:lnTo>
                                  <a:pt x="5607" y="10163"/>
                                </a:lnTo>
                                <a:lnTo>
                                  <a:pt x="5468" y="10017"/>
                                </a:lnTo>
                                <a:lnTo>
                                  <a:pt x="5330" y="9872"/>
                                </a:lnTo>
                                <a:lnTo>
                                  <a:pt x="5192" y="9727"/>
                                </a:lnTo>
                                <a:lnTo>
                                  <a:pt x="5057" y="9582"/>
                                </a:lnTo>
                                <a:lnTo>
                                  <a:pt x="4922" y="9435"/>
                                </a:lnTo>
                                <a:lnTo>
                                  <a:pt x="4788" y="9289"/>
                                </a:lnTo>
                                <a:lnTo>
                                  <a:pt x="4655" y="9144"/>
                                </a:lnTo>
                                <a:lnTo>
                                  <a:pt x="4523" y="8997"/>
                                </a:lnTo>
                                <a:lnTo>
                                  <a:pt x="4392" y="8850"/>
                                </a:lnTo>
                                <a:lnTo>
                                  <a:pt x="4263" y="8704"/>
                                </a:lnTo>
                                <a:lnTo>
                                  <a:pt x="4134" y="8557"/>
                                </a:lnTo>
                                <a:lnTo>
                                  <a:pt x="4005" y="8409"/>
                                </a:lnTo>
                                <a:lnTo>
                                  <a:pt x="3880" y="8262"/>
                                </a:lnTo>
                                <a:lnTo>
                                  <a:pt x="3754" y="8115"/>
                                </a:lnTo>
                                <a:lnTo>
                                  <a:pt x="3629" y="7967"/>
                                </a:lnTo>
                                <a:lnTo>
                                  <a:pt x="3505" y="7818"/>
                                </a:lnTo>
                                <a:lnTo>
                                  <a:pt x="3383" y="7670"/>
                                </a:lnTo>
                                <a:lnTo>
                                  <a:pt x="3265" y="7525"/>
                                </a:lnTo>
                                <a:lnTo>
                                  <a:pt x="3147" y="7381"/>
                                </a:lnTo>
                                <a:lnTo>
                                  <a:pt x="3032" y="7235"/>
                                </a:lnTo>
                                <a:lnTo>
                                  <a:pt x="2916" y="7090"/>
                                </a:lnTo>
                                <a:lnTo>
                                  <a:pt x="2802" y="6944"/>
                                </a:lnTo>
                                <a:lnTo>
                                  <a:pt x="2689" y="6799"/>
                                </a:lnTo>
                                <a:lnTo>
                                  <a:pt x="2576" y="6652"/>
                                </a:lnTo>
                                <a:lnTo>
                                  <a:pt x="2464" y="6505"/>
                                </a:lnTo>
                                <a:lnTo>
                                  <a:pt x="2353" y="6359"/>
                                </a:lnTo>
                                <a:lnTo>
                                  <a:pt x="2243" y="6212"/>
                                </a:lnTo>
                                <a:lnTo>
                                  <a:pt x="2134" y="6065"/>
                                </a:lnTo>
                                <a:lnTo>
                                  <a:pt x="2025" y="5917"/>
                                </a:lnTo>
                                <a:lnTo>
                                  <a:pt x="1918" y="5771"/>
                                </a:lnTo>
                                <a:lnTo>
                                  <a:pt x="1810" y="5623"/>
                                </a:lnTo>
                                <a:lnTo>
                                  <a:pt x="1704" y="5475"/>
                                </a:lnTo>
                                <a:lnTo>
                                  <a:pt x="1598" y="5327"/>
                                </a:lnTo>
                                <a:lnTo>
                                  <a:pt x="1493" y="5179"/>
                                </a:lnTo>
                                <a:lnTo>
                                  <a:pt x="1389" y="5031"/>
                                </a:lnTo>
                                <a:lnTo>
                                  <a:pt x="1286" y="4883"/>
                                </a:lnTo>
                                <a:lnTo>
                                  <a:pt x="1183" y="4735"/>
                                </a:lnTo>
                                <a:lnTo>
                                  <a:pt x="1081" y="4586"/>
                                </a:lnTo>
                                <a:lnTo>
                                  <a:pt x="979" y="4439"/>
                                </a:lnTo>
                                <a:lnTo>
                                  <a:pt x="878" y="4291"/>
                                </a:lnTo>
                                <a:lnTo>
                                  <a:pt x="779" y="4143"/>
                                </a:lnTo>
                                <a:lnTo>
                                  <a:pt x="581" y="3847"/>
                                </a:lnTo>
                                <a:lnTo>
                                  <a:pt x="384" y="3550"/>
                                </a:lnTo>
                                <a:lnTo>
                                  <a:pt x="190" y="3256"/>
                                </a:lnTo>
                                <a:lnTo>
                                  <a:pt x="0" y="2961"/>
                                </a:lnTo>
                                <a:lnTo>
                                  <a:pt x="124" y="2839"/>
                                </a:lnTo>
                                <a:lnTo>
                                  <a:pt x="249" y="2717"/>
                                </a:lnTo>
                                <a:lnTo>
                                  <a:pt x="375" y="2598"/>
                                </a:lnTo>
                                <a:lnTo>
                                  <a:pt x="501" y="2479"/>
                                </a:lnTo>
                                <a:lnTo>
                                  <a:pt x="628" y="2364"/>
                                </a:lnTo>
                                <a:lnTo>
                                  <a:pt x="756" y="2248"/>
                                </a:lnTo>
                                <a:lnTo>
                                  <a:pt x="884" y="2135"/>
                                </a:lnTo>
                                <a:lnTo>
                                  <a:pt x="1014" y="2024"/>
                                </a:lnTo>
                                <a:lnTo>
                                  <a:pt x="1144" y="1914"/>
                                </a:lnTo>
                                <a:lnTo>
                                  <a:pt x="1275" y="1808"/>
                                </a:lnTo>
                                <a:lnTo>
                                  <a:pt x="1340" y="1755"/>
                                </a:lnTo>
                                <a:lnTo>
                                  <a:pt x="1407" y="1703"/>
                                </a:lnTo>
                                <a:lnTo>
                                  <a:pt x="1473" y="1651"/>
                                </a:lnTo>
                                <a:lnTo>
                                  <a:pt x="1540" y="1600"/>
                                </a:lnTo>
                                <a:lnTo>
                                  <a:pt x="1607" y="1549"/>
                                </a:lnTo>
                                <a:lnTo>
                                  <a:pt x="1675" y="1500"/>
                                </a:lnTo>
                                <a:lnTo>
                                  <a:pt x="1742" y="1450"/>
                                </a:lnTo>
                                <a:lnTo>
                                  <a:pt x="1810" y="1401"/>
                                </a:lnTo>
                                <a:lnTo>
                                  <a:pt x="1880" y="1354"/>
                                </a:lnTo>
                                <a:lnTo>
                                  <a:pt x="1948" y="1307"/>
                                </a:lnTo>
                                <a:lnTo>
                                  <a:pt x="2017" y="1259"/>
                                </a:lnTo>
                                <a:lnTo>
                                  <a:pt x="2086" y="1213"/>
                                </a:lnTo>
                                <a:lnTo>
                                  <a:pt x="2154" y="1169"/>
                                </a:lnTo>
                                <a:lnTo>
                                  <a:pt x="2223" y="1125"/>
                                </a:lnTo>
                                <a:lnTo>
                                  <a:pt x="2292" y="1081"/>
                                </a:lnTo>
                                <a:lnTo>
                                  <a:pt x="2360" y="1039"/>
                                </a:lnTo>
                                <a:lnTo>
                                  <a:pt x="2498" y="954"/>
                                </a:lnTo>
                                <a:lnTo>
                                  <a:pt x="2638" y="872"/>
                                </a:lnTo>
                                <a:lnTo>
                                  <a:pt x="2778" y="793"/>
                                </a:lnTo>
                                <a:lnTo>
                                  <a:pt x="2919" y="714"/>
                                </a:lnTo>
                                <a:lnTo>
                                  <a:pt x="3060" y="637"/>
                                </a:lnTo>
                                <a:lnTo>
                                  <a:pt x="3202" y="562"/>
                                </a:lnTo>
                                <a:lnTo>
                                  <a:pt x="3343" y="488"/>
                                </a:lnTo>
                                <a:lnTo>
                                  <a:pt x="3486" y="415"/>
                                </a:lnTo>
                                <a:lnTo>
                                  <a:pt x="3628" y="343"/>
                                </a:lnTo>
                                <a:lnTo>
                                  <a:pt x="3770" y="273"/>
                                </a:lnTo>
                                <a:lnTo>
                                  <a:pt x="3913" y="203"/>
                                </a:lnTo>
                                <a:lnTo>
                                  <a:pt x="4055" y="134"/>
                                </a:lnTo>
                                <a:lnTo>
                                  <a:pt x="4198" y="67"/>
                                </a:lnTo>
                                <a:lnTo>
                                  <a:pt x="4340" y="0"/>
                                </a:lnTo>
                                <a:lnTo>
                                  <a:pt x="4354" y="215"/>
                                </a:lnTo>
                                <a:lnTo>
                                  <a:pt x="4369" y="430"/>
                                </a:lnTo>
                                <a:lnTo>
                                  <a:pt x="4384" y="644"/>
                                </a:lnTo>
                                <a:lnTo>
                                  <a:pt x="4400" y="857"/>
                                </a:lnTo>
                                <a:lnTo>
                                  <a:pt x="4416" y="1070"/>
                                </a:lnTo>
                                <a:lnTo>
                                  <a:pt x="4434" y="1282"/>
                                </a:lnTo>
                                <a:lnTo>
                                  <a:pt x="4452" y="1494"/>
                                </a:lnTo>
                                <a:lnTo>
                                  <a:pt x="4472" y="1704"/>
                                </a:lnTo>
                                <a:lnTo>
                                  <a:pt x="4492" y="1913"/>
                                </a:lnTo>
                                <a:lnTo>
                                  <a:pt x="4512" y="2122"/>
                                </a:lnTo>
                                <a:lnTo>
                                  <a:pt x="4534" y="2330"/>
                                </a:lnTo>
                                <a:lnTo>
                                  <a:pt x="4557" y="2538"/>
                                </a:lnTo>
                                <a:lnTo>
                                  <a:pt x="4582" y="2744"/>
                                </a:lnTo>
                                <a:lnTo>
                                  <a:pt x="4607" y="2949"/>
                                </a:lnTo>
                                <a:lnTo>
                                  <a:pt x="4634" y="3155"/>
                                </a:lnTo>
                                <a:lnTo>
                                  <a:pt x="4661" y="3358"/>
                                </a:lnTo>
                                <a:lnTo>
                                  <a:pt x="4691" y="3562"/>
                                </a:lnTo>
                                <a:lnTo>
                                  <a:pt x="4722" y="3764"/>
                                </a:lnTo>
                                <a:lnTo>
                                  <a:pt x="4755" y="3965"/>
                                </a:lnTo>
                                <a:lnTo>
                                  <a:pt x="4788" y="4165"/>
                                </a:lnTo>
                                <a:lnTo>
                                  <a:pt x="4824" y="4363"/>
                                </a:lnTo>
                                <a:lnTo>
                                  <a:pt x="4862" y="4562"/>
                                </a:lnTo>
                                <a:lnTo>
                                  <a:pt x="4901" y="4760"/>
                                </a:lnTo>
                                <a:lnTo>
                                  <a:pt x="4943" y="4955"/>
                                </a:lnTo>
                                <a:lnTo>
                                  <a:pt x="4986" y="5151"/>
                                </a:lnTo>
                                <a:lnTo>
                                  <a:pt x="5031" y="5344"/>
                                </a:lnTo>
                                <a:lnTo>
                                  <a:pt x="5078" y="5538"/>
                                </a:lnTo>
                                <a:lnTo>
                                  <a:pt x="5127" y="5730"/>
                                </a:lnTo>
                                <a:lnTo>
                                  <a:pt x="5179" y="5921"/>
                                </a:lnTo>
                                <a:lnTo>
                                  <a:pt x="5232" y="6110"/>
                                </a:lnTo>
                                <a:lnTo>
                                  <a:pt x="5288" y="6300"/>
                                </a:lnTo>
                                <a:lnTo>
                                  <a:pt x="5346" y="6487"/>
                                </a:lnTo>
                                <a:lnTo>
                                  <a:pt x="5405" y="6668"/>
                                </a:lnTo>
                                <a:lnTo>
                                  <a:pt x="5467" y="6850"/>
                                </a:lnTo>
                                <a:lnTo>
                                  <a:pt x="5531" y="7029"/>
                                </a:lnTo>
                                <a:lnTo>
                                  <a:pt x="5598" y="7208"/>
                                </a:lnTo>
                                <a:lnTo>
                                  <a:pt x="5666" y="7386"/>
                                </a:lnTo>
                                <a:lnTo>
                                  <a:pt x="5737" y="7562"/>
                                </a:lnTo>
                                <a:lnTo>
                                  <a:pt x="5811" y="7739"/>
                                </a:lnTo>
                                <a:lnTo>
                                  <a:pt x="5886" y="7914"/>
                                </a:lnTo>
                                <a:lnTo>
                                  <a:pt x="5965" y="8088"/>
                                </a:lnTo>
                                <a:lnTo>
                                  <a:pt x="6045" y="8262"/>
                                </a:lnTo>
                                <a:lnTo>
                                  <a:pt x="6127" y="8435"/>
                                </a:lnTo>
                                <a:lnTo>
                                  <a:pt x="6211" y="8607"/>
                                </a:lnTo>
                                <a:lnTo>
                                  <a:pt x="6296" y="8778"/>
                                </a:lnTo>
                                <a:lnTo>
                                  <a:pt x="6384" y="8949"/>
                                </a:lnTo>
                                <a:lnTo>
                                  <a:pt x="6474" y="9118"/>
                                </a:lnTo>
                                <a:lnTo>
                                  <a:pt x="6567" y="9288"/>
                                </a:lnTo>
                                <a:lnTo>
                                  <a:pt x="6659" y="9457"/>
                                </a:lnTo>
                                <a:lnTo>
                                  <a:pt x="6755" y="9624"/>
                                </a:lnTo>
                                <a:lnTo>
                                  <a:pt x="6852" y="9792"/>
                                </a:lnTo>
                                <a:lnTo>
                                  <a:pt x="6950" y="9958"/>
                                </a:lnTo>
                                <a:lnTo>
                                  <a:pt x="7050" y="10125"/>
                                </a:lnTo>
                                <a:lnTo>
                                  <a:pt x="7152" y="10290"/>
                                </a:lnTo>
                                <a:lnTo>
                                  <a:pt x="7255" y="10456"/>
                                </a:lnTo>
                                <a:lnTo>
                                  <a:pt x="7360" y="10620"/>
                                </a:lnTo>
                                <a:lnTo>
                                  <a:pt x="7465" y="10784"/>
                                </a:lnTo>
                                <a:lnTo>
                                  <a:pt x="7572" y="10948"/>
                                </a:lnTo>
                                <a:lnTo>
                                  <a:pt x="7681" y="11111"/>
                                </a:lnTo>
                                <a:lnTo>
                                  <a:pt x="7790" y="11274"/>
                                </a:lnTo>
                                <a:lnTo>
                                  <a:pt x="7901" y="11437"/>
                                </a:lnTo>
                                <a:lnTo>
                                  <a:pt x="8015" y="11599"/>
                                </a:lnTo>
                                <a:lnTo>
                                  <a:pt x="8128" y="11761"/>
                                </a:lnTo>
                                <a:lnTo>
                                  <a:pt x="8242" y="11922"/>
                                </a:lnTo>
                                <a:lnTo>
                                  <a:pt x="8188" y="11974"/>
                                </a:lnTo>
                                <a:lnTo>
                                  <a:pt x="8133" y="12025"/>
                                </a:lnTo>
                                <a:lnTo>
                                  <a:pt x="8079" y="12076"/>
                                </a:lnTo>
                                <a:lnTo>
                                  <a:pt x="8025" y="12127"/>
                                </a:lnTo>
                                <a:lnTo>
                                  <a:pt x="7971" y="12178"/>
                                </a:lnTo>
                                <a:lnTo>
                                  <a:pt x="7916" y="12228"/>
                                </a:lnTo>
                                <a:lnTo>
                                  <a:pt x="7862" y="12278"/>
                                </a:lnTo>
                                <a:lnTo>
                                  <a:pt x="7808" y="12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8"/>
                        <wps:cNvSpPr>
                          <a:spLocks/>
                        </wps:cNvSpPr>
                        <wps:spPr bwMode="auto">
                          <a:xfrm>
                            <a:off x="7512" y="5586"/>
                            <a:ext cx="2958" cy="4618"/>
                          </a:xfrm>
                          <a:custGeom>
                            <a:avLst/>
                            <a:gdLst>
                              <a:gd name="T0" fmla="*/ 5794 w 5915"/>
                              <a:gd name="T1" fmla="*/ 9214 h 9235"/>
                              <a:gd name="T2" fmla="*/ 5608 w 5915"/>
                              <a:gd name="T3" fmla="*/ 9044 h 9235"/>
                              <a:gd name="T4" fmla="*/ 5363 w 5915"/>
                              <a:gd name="T5" fmla="*/ 8815 h 9235"/>
                              <a:gd name="T6" fmla="*/ 5159 w 5915"/>
                              <a:gd name="T7" fmla="*/ 8620 h 9235"/>
                              <a:gd name="T8" fmla="*/ 4925 w 5915"/>
                              <a:gd name="T9" fmla="*/ 8393 h 9235"/>
                              <a:gd name="T10" fmla="*/ 4667 w 5915"/>
                              <a:gd name="T11" fmla="*/ 8138 h 9235"/>
                              <a:gd name="T12" fmla="*/ 4387 w 5915"/>
                              <a:gd name="T13" fmla="*/ 7855 h 9235"/>
                              <a:gd name="T14" fmla="*/ 4092 w 5915"/>
                              <a:gd name="T15" fmla="*/ 7550 h 9235"/>
                              <a:gd name="T16" fmla="*/ 3782 w 5915"/>
                              <a:gd name="T17" fmla="*/ 7223 h 9235"/>
                              <a:gd name="T18" fmla="*/ 3465 w 5915"/>
                              <a:gd name="T19" fmla="*/ 6876 h 9235"/>
                              <a:gd name="T20" fmla="*/ 3143 w 5915"/>
                              <a:gd name="T21" fmla="*/ 6514 h 9235"/>
                              <a:gd name="T22" fmla="*/ 2820 w 5915"/>
                              <a:gd name="T23" fmla="*/ 6138 h 9235"/>
                              <a:gd name="T24" fmla="*/ 2501 w 5915"/>
                              <a:gd name="T25" fmla="*/ 5751 h 9235"/>
                              <a:gd name="T26" fmla="*/ 2189 w 5915"/>
                              <a:gd name="T27" fmla="*/ 5355 h 9235"/>
                              <a:gd name="T28" fmla="*/ 1893 w 5915"/>
                              <a:gd name="T29" fmla="*/ 4959 h 9235"/>
                              <a:gd name="T30" fmla="*/ 1615 w 5915"/>
                              <a:gd name="T31" fmla="*/ 4563 h 9235"/>
                              <a:gd name="T32" fmla="*/ 1352 w 5915"/>
                              <a:gd name="T33" fmla="*/ 4165 h 9235"/>
                              <a:gd name="T34" fmla="*/ 1107 w 5915"/>
                              <a:gd name="T35" fmla="*/ 3767 h 9235"/>
                              <a:gd name="T36" fmla="*/ 881 w 5915"/>
                              <a:gd name="T37" fmla="*/ 3373 h 9235"/>
                              <a:gd name="T38" fmla="*/ 676 w 5915"/>
                              <a:gd name="T39" fmla="*/ 2987 h 9235"/>
                              <a:gd name="T40" fmla="*/ 495 w 5915"/>
                              <a:gd name="T41" fmla="*/ 2610 h 9235"/>
                              <a:gd name="T42" fmla="*/ 338 w 5915"/>
                              <a:gd name="T43" fmla="*/ 2249 h 9235"/>
                              <a:gd name="T44" fmla="*/ 210 w 5915"/>
                              <a:gd name="T45" fmla="*/ 1903 h 9235"/>
                              <a:gd name="T46" fmla="*/ 109 w 5915"/>
                              <a:gd name="T47" fmla="*/ 1580 h 9235"/>
                              <a:gd name="T48" fmla="*/ 40 w 5915"/>
                              <a:gd name="T49" fmla="*/ 1278 h 9235"/>
                              <a:gd name="T50" fmla="*/ 4 w 5915"/>
                              <a:gd name="T51" fmla="*/ 1004 h 9235"/>
                              <a:gd name="T52" fmla="*/ 4 w 5915"/>
                              <a:gd name="T53" fmla="*/ 762 h 9235"/>
                              <a:gd name="T54" fmla="*/ 40 w 5915"/>
                              <a:gd name="T55" fmla="*/ 551 h 9235"/>
                              <a:gd name="T56" fmla="*/ 115 w 5915"/>
                              <a:gd name="T57" fmla="*/ 379 h 9235"/>
                              <a:gd name="T58" fmla="*/ 232 w 5915"/>
                              <a:gd name="T59" fmla="*/ 246 h 9235"/>
                              <a:gd name="T60" fmla="*/ 392 w 5915"/>
                              <a:gd name="T61" fmla="*/ 118 h 9235"/>
                              <a:gd name="T62" fmla="*/ 561 w 5915"/>
                              <a:gd name="T63" fmla="*/ 21 h 9235"/>
                              <a:gd name="T64" fmla="*/ 727 w 5915"/>
                              <a:gd name="T65" fmla="*/ 0 h 9235"/>
                              <a:gd name="T66" fmla="*/ 891 w 5915"/>
                              <a:gd name="T67" fmla="*/ 49 h 9235"/>
                              <a:gd name="T68" fmla="*/ 1053 w 5915"/>
                              <a:gd name="T69" fmla="*/ 163 h 9235"/>
                              <a:gd name="T70" fmla="*/ 1213 w 5915"/>
                              <a:gd name="T71" fmla="*/ 337 h 9235"/>
                              <a:gd name="T72" fmla="*/ 1374 w 5915"/>
                              <a:gd name="T73" fmla="*/ 563 h 9235"/>
                              <a:gd name="T74" fmla="*/ 1535 w 5915"/>
                              <a:gd name="T75" fmla="*/ 838 h 9235"/>
                              <a:gd name="T76" fmla="*/ 1698 w 5915"/>
                              <a:gd name="T77" fmla="*/ 1157 h 9235"/>
                              <a:gd name="T78" fmla="*/ 1864 w 5915"/>
                              <a:gd name="T79" fmla="*/ 1513 h 9235"/>
                              <a:gd name="T80" fmla="*/ 2034 w 5915"/>
                              <a:gd name="T81" fmla="*/ 1901 h 9235"/>
                              <a:gd name="T82" fmla="*/ 2207 w 5915"/>
                              <a:gd name="T83" fmla="*/ 2317 h 9235"/>
                              <a:gd name="T84" fmla="*/ 2478 w 5915"/>
                              <a:gd name="T85" fmla="*/ 2976 h 9235"/>
                              <a:gd name="T86" fmla="*/ 2763 w 5915"/>
                              <a:gd name="T87" fmla="*/ 3667 h 9235"/>
                              <a:gd name="T88" fmla="*/ 2962 w 5915"/>
                              <a:gd name="T89" fmla="*/ 4135 h 9235"/>
                              <a:gd name="T90" fmla="*/ 3170 w 5915"/>
                              <a:gd name="T91" fmla="*/ 4599 h 9235"/>
                              <a:gd name="T92" fmla="*/ 3390 w 5915"/>
                              <a:gd name="T93" fmla="*/ 5056 h 9235"/>
                              <a:gd name="T94" fmla="*/ 3620 w 5915"/>
                              <a:gd name="T95" fmla="*/ 5504 h 9235"/>
                              <a:gd name="T96" fmla="*/ 3856 w 5915"/>
                              <a:gd name="T97" fmla="*/ 5941 h 9235"/>
                              <a:gd name="T98" fmla="*/ 4096 w 5915"/>
                              <a:gd name="T99" fmla="*/ 6362 h 9235"/>
                              <a:gd name="T100" fmla="*/ 4335 w 5915"/>
                              <a:gd name="T101" fmla="*/ 6766 h 9235"/>
                              <a:gd name="T102" fmla="*/ 4570 w 5915"/>
                              <a:gd name="T103" fmla="*/ 7149 h 9235"/>
                              <a:gd name="T104" fmla="*/ 4797 w 5915"/>
                              <a:gd name="T105" fmla="*/ 7507 h 9235"/>
                              <a:gd name="T106" fmla="*/ 5014 w 5915"/>
                              <a:gd name="T107" fmla="*/ 7839 h 9235"/>
                              <a:gd name="T108" fmla="*/ 5215 w 5915"/>
                              <a:gd name="T109" fmla="*/ 8140 h 9235"/>
                              <a:gd name="T110" fmla="*/ 5398 w 5915"/>
                              <a:gd name="T111" fmla="*/ 8408 h 9235"/>
                              <a:gd name="T112" fmla="*/ 5559 w 5915"/>
                              <a:gd name="T113" fmla="*/ 8639 h 9235"/>
                              <a:gd name="T114" fmla="*/ 5751 w 5915"/>
                              <a:gd name="T115" fmla="*/ 8912 h 9235"/>
                              <a:gd name="T116" fmla="*/ 5873 w 5915"/>
                              <a:gd name="T117" fmla="*/ 9084 h 9235"/>
                              <a:gd name="T118" fmla="*/ 5910 w 5915"/>
                              <a:gd name="T119" fmla="*/ 9138 h 9235"/>
                              <a:gd name="T120" fmla="*/ 5898 w 5915"/>
                              <a:gd name="T121" fmla="*/ 9163 h 9235"/>
                              <a:gd name="T122" fmla="*/ 5845 w 5915"/>
                              <a:gd name="T123" fmla="*/ 9211 h 9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915" h="9235">
                                <a:moveTo>
                                  <a:pt x="5819" y="9235"/>
                                </a:moveTo>
                                <a:lnTo>
                                  <a:pt x="5794" y="9214"/>
                                </a:lnTo>
                                <a:lnTo>
                                  <a:pt x="5722" y="9149"/>
                                </a:lnTo>
                                <a:lnTo>
                                  <a:pt x="5608" y="9044"/>
                                </a:lnTo>
                                <a:lnTo>
                                  <a:pt x="5453" y="8900"/>
                                </a:lnTo>
                                <a:lnTo>
                                  <a:pt x="5363" y="8815"/>
                                </a:lnTo>
                                <a:lnTo>
                                  <a:pt x="5265" y="8721"/>
                                </a:lnTo>
                                <a:lnTo>
                                  <a:pt x="5159" y="8620"/>
                                </a:lnTo>
                                <a:lnTo>
                                  <a:pt x="5046" y="8510"/>
                                </a:lnTo>
                                <a:lnTo>
                                  <a:pt x="4925" y="8393"/>
                                </a:lnTo>
                                <a:lnTo>
                                  <a:pt x="4798" y="8269"/>
                                </a:lnTo>
                                <a:lnTo>
                                  <a:pt x="4667" y="8138"/>
                                </a:lnTo>
                                <a:lnTo>
                                  <a:pt x="4529" y="7999"/>
                                </a:lnTo>
                                <a:lnTo>
                                  <a:pt x="4387" y="7855"/>
                                </a:lnTo>
                                <a:lnTo>
                                  <a:pt x="4241" y="7705"/>
                                </a:lnTo>
                                <a:lnTo>
                                  <a:pt x="4092" y="7550"/>
                                </a:lnTo>
                                <a:lnTo>
                                  <a:pt x="3938" y="7388"/>
                                </a:lnTo>
                                <a:lnTo>
                                  <a:pt x="3782" y="7223"/>
                                </a:lnTo>
                                <a:lnTo>
                                  <a:pt x="3625" y="7052"/>
                                </a:lnTo>
                                <a:lnTo>
                                  <a:pt x="3465" y="6876"/>
                                </a:lnTo>
                                <a:lnTo>
                                  <a:pt x="3304" y="6697"/>
                                </a:lnTo>
                                <a:lnTo>
                                  <a:pt x="3143" y="6514"/>
                                </a:lnTo>
                                <a:lnTo>
                                  <a:pt x="2982" y="6328"/>
                                </a:lnTo>
                                <a:lnTo>
                                  <a:pt x="2820" y="6138"/>
                                </a:lnTo>
                                <a:lnTo>
                                  <a:pt x="2660" y="5945"/>
                                </a:lnTo>
                                <a:lnTo>
                                  <a:pt x="2501" y="5751"/>
                                </a:lnTo>
                                <a:lnTo>
                                  <a:pt x="2344" y="5554"/>
                                </a:lnTo>
                                <a:lnTo>
                                  <a:pt x="2189" y="5355"/>
                                </a:lnTo>
                                <a:lnTo>
                                  <a:pt x="2038" y="5154"/>
                                </a:lnTo>
                                <a:lnTo>
                                  <a:pt x="1893" y="4959"/>
                                </a:lnTo>
                                <a:lnTo>
                                  <a:pt x="1752" y="4761"/>
                                </a:lnTo>
                                <a:lnTo>
                                  <a:pt x="1615" y="4563"/>
                                </a:lnTo>
                                <a:lnTo>
                                  <a:pt x="1481" y="4364"/>
                                </a:lnTo>
                                <a:lnTo>
                                  <a:pt x="1352" y="4165"/>
                                </a:lnTo>
                                <a:lnTo>
                                  <a:pt x="1227" y="3965"/>
                                </a:lnTo>
                                <a:lnTo>
                                  <a:pt x="1107" y="3767"/>
                                </a:lnTo>
                                <a:lnTo>
                                  <a:pt x="991" y="3569"/>
                                </a:lnTo>
                                <a:lnTo>
                                  <a:pt x="881" y="3373"/>
                                </a:lnTo>
                                <a:lnTo>
                                  <a:pt x="775" y="3179"/>
                                </a:lnTo>
                                <a:lnTo>
                                  <a:pt x="676" y="2987"/>
                                </a:lnTo>
                                <a:lnTo>
                                  <a:pt x="583" y="2797"/>
                                </a:lnTo>
                                <a:lnTo>
                                  <a:pt x="495" y="2610"/>
                                </a:lnTo>
                                <a:lnTo>
                                  <a:pt x="413" y="2428"/>
                                </a:lnTo>
                                <a:lnTo>
                                  <a:pt x="338" y="2249"/>
                                </a:lnTo>
                                <a:lnTo>
                                  <a:pt x="270" y="2073"/>
                                </a:lnTo>
                                <a:lnTo>
                                  <a:pt x="210" y="1903"/>
                                </a:lnTo>
                                <a:lnTo>
                                  <a:pt x="155" y="1738"/>
                                </a:lnTo>
                                <a:lnTo>
                                  <a:pt x="109" y="1580"/>
                                </a:lnTo>
                                <a:lnTo>
                                  <a:pt x="71" y="1426"/>
                                </a:lnTo>
                                <a:lnTo>
                                  <a:pt x="40" y="1278"/>
                                </a:lnTo>
                                <a:lnTo>
                                  <a:pt x="18" y="1138"/>
                                </a:lnTo>
                                <a:lnTo>
                                  <a:pt x="4" y="1004"/>
                                </a:lnTo>
                                <a:lnTo>
                                  <a:pt x="0" y="878"/>
                                </a:lnTo>
                                <a:lnTo>
                                  <a:pt x="4" y="762"/>
                                </a:lnTo>
                                <a:lnTo>
                                  <a:pt x="17" y="652"/>
                                </a:lnTo>
                                <a:lnTo>
                                  <a:pt x="40" y="551"/>
                                </a:lnTo>
                                <a:lnTo>
                                  <a:pt x="72" y="460"/>
                                </a:lnTo>
                                <a:lnTo>
                                  <a:pt x="115" y="379"/>
                                </a:lnTo>
                                <a:lnTo>
                                  <a:pt x="168" y="308"/>
                                </a:lnTo>
                                <a:lnTo>
                                  <a:pt x="232" y="246"/>
                                </a:lnTo>
                                <a:lnTo>
                                  <a:pt x="306" y="196"/>
                                </a:lnTo>
                                <a:lnTo>
                                  <a:pt x="392" y="118"/>
                                </a:lnTo>
                                <a:lnTo>
                                  <a:pt x="476" y="59"/>
                                </a:lnTo>
                                <a:lnTo>
                                  <a:pt x="561" y="21"/>
                                </a:lnTo>
                                <a:lnTo>
                                  <a:pt x="645" y="2"/>
                                </a:lnTo>
                                <a:lnTo>
                                  <a:pt x="727" y="0"/>
                                </a:lnTo>
                                <a:lnTo>
                                  <a:pt x="809" y="17"/>
                                </a:lnTo>
                                <a:lnTo>
                                  <a:pt x="891" y="49"/>
                                </a:lnTo>
                                <a:lnTo>
                                  <a:pt x="972" y="99"/>
                                </a:lnTo>
                                <a:lnTo>
                                  <a:pt x="1053" y="163"/>
                                </a:lnTo>
                                <a:lnTo>
                                  <a:pt x="1132" y="242"/>
                                </a:lnTo>
                                <a:lnTo>
                                  <a:pt x="1213" y="337"/>
                                </a:lnTo>
                                <a:lnTo>
                                  <a:pt x="1293" y="443"/>
                                </a:lnTo>
                                <a:lnTo>
                                  <a:pt x="1374" y="563"/>
                                </a:lnTo>
                                <a:lnTo>
                                  <a:pt x="1454" y="695"/>
                                </a:lnTo>
                                <a:lnTo>
                                  <a:pt x="1535" y="838"/>
                                </a:lnTo>
                                <a:lnTo>
                                  <a:pt x="1617" y="993"/>
                                </a:lnTo>
                                <a:lnTo>
                                  <a:pt x="1698" y="1157"/>
                                </a:lnTo>
                                <a:lnTo>
                                  <a:pt x="1781" y="1330"/>
                                </a:lnTo>
                                <a:lnTo>
                                  <a:pt x="1864" y="1513"/>
                                </a:lnTo>
                                <a:lnTo>
                                  <a:pt x="1949" y="1703"/>
                                </a:lnTo>
                                <a:lnTo>
                                  <a:pt x="2034" y="1901"/>
                                </a:lnTo>
                                <a:lnTo>
                                  <a:pt x="2120" y="2105"/>
                                </a:lnTo>
                                <a:lnTo>
                                  <a:pt x="2207" y="2317"/>
                                </a:lnTo>
                                <a:lnTo>
                                  <a:pt x="2296" y="2532"/>
                                </a:lnTo>
                                <a:lnTo>
                                  <a:pt x="2478" y="2976"/>
                                </a:lnTo>
                                <a:lnTo>
                                  <a:pt x="2666" y="3435"/>
                                </a:lnTo>
                                <a:lnTo>
                                  <a:pt x="2763" y="3667"/>
                                </a:lnTo>
                                <a:lnTo>
                                  <a:pt x="2862" y="3901"/>
                                </a:lnTo>
                                <a:lnTo>
                                  <a:pt x="2962" y="4135"/>
                                </a:lnTo>
                                <a:lnTo>
                                  <a:pt x="3065" y="4368"/>
                                </a:lnTo>
                                <a:lnTo>
                                  <a:pt x="3170" y="4599"/>
                                </a:lnTo>
                                <a:lnTo>
                                  <a:pt x="3279" y="4828"/>
                                </a:lnTo>
                                <a:lnTo>
                                  <a:pt x="3390" y="5056"/>
                                </a:lnTo>
                                <a:lnTo>
                                  <a:pt x="3504" y="5281"/>
                                </a:lnTo>
                                <a:lnTo>
                                  <a:pt x="3620" y="5504"/>
                                </a:lnTo>
                                <a:lnTo>
                                  <a:pt x="3737" y="5724"/>
                                </a:lnTo>
                                <a:lnTo>
                                  <a:pt x="3856" y="5941"/>
                                </a:lnTo>
                                <a:lnTo>
                                  <a:pt x="3976" y="6153"/>
                                </a:lnTo>
                                <a:lnTo>
                                  <a:pt x="4096" y="6362"/>
                                </a:lnTo>
                                <a:lnTo>
                                  <a:pt x="4215" y="6567"/>
                                </a:lnTo>
                                <a:lnTo>
                                  <a:pt x="4335" y="6766"/>
                                </a:lnTo>
                                <a:lnTo>
                                  <a:pt x="4453" y="6960"/>
                                </a:lnTo>
                                <a:lnTo>
                                  <a:pt x="4570" y="7149"/>
                                </a:lnTo>
                                <a:lnTo>
                                  <a:pt x="4685" y="7332"/>
                                </a:lnTo>
                                <a:lnTo>
                                  <a:pt x="4797" y="7507"/>
                                </a:lnTo>
                                <a:lnTo>
                                  <a:pt x="4908" y="7677"/>
                                </a:lnTo>
                                <a:lnTo>
                                  <a:pt x="5014" y="7839"/>
                                </a:lnTo>
                                <a:lnTo>
                                  <a:pt x="5117" y="7994"/>
                                </a:lnTo>
                                <a:lnTo>
                                  <a:pt x="5215" y="8140"/>
                                </a:lnTo>
                                <a:lnTo>
                                  <a:pt x="5310" y="8279"/>
                                </a:lnTo>
                                <a:lnTo>
                                  <a:pt x="5398" y="8408"/>
                                </a:lnTo>
                                <a:lnTo>
                                  <a:pt x="5482" y="8528"/>
                                </a:lnTo>
                                <a:lnTo>
                                  <a:pt x="5559" y="8639"/>
                                </a:lnTo>
                                <a:lnTo>
                                  <a:pt x="5631" y="8741"/>
                                </a:lnTo>
                                <a:lnTo>
                                  <a:pt x="5751" y="8912"/>
                                </a:lnTo>
                                <a:lnTo>
                                  <a:pt x="5842" y="9039"/>
                                </a:lnTo>
                                <a:lnTo>
                                  <a:pt x="5873" y="9084"/>
                                </a:lnTo>
                                <a:lnTo>
                                  <a:pt x="5898" y="9118"/>
                                </a:lnTo>
                                <a:lnTo>
                                  <a:pt x="5910" y="9138"/>
                                </a:lnTo>
                                <a:lnTo>
                                  <a:pt x="5915" y="9147"/>
                                </a:lnTo>
                                <a:lnTo>
                                  <a:pt x="5898" y="9163"/>
                                </a:lnTo>
                                <a:lnTo>
                                  <a:pt x="5872" y="9186"/>
                                </a:lnTo>
                                <a:lnTo>
                                  <a:pt x="5845" y="9211"/>
                                </a:lnTo>
                                <a:lnTo>
                                  <a:pt x="5819" y="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9"/>
                        <wps:cNvSpPr>
                          <a:spLocks/>
                        </wps:cNvSpPr>
                        <wps:spPr bwMode="auto">
                          <a:xfrm>
                            <a:off x="6408" y="2761"/>
                            <a:ext cx="2182" cy="2978"/>
                          </a:xfrm>
                          <a:custGeom>
                            <a:avLst/>
                            <a:gdLst>
                              <a:gd name="T0" fmla="*/ 367 w 4362"/>
                              <a:gd name="T1" fmla="*/ 2233 h 5955"/>
                              <a:gd name="T2" fmla="*/ 292 w 4362"/>
                              <a:gd name="T3" fmla="*/ 2755 h 5955"/>
                              <a:gd name="T4" fmla="*/ 193 w 4362"/>
                              <a:gd name="T5" fmla="*/ 3568 h 5955"/>
                              <a:gd name="T6" fmla="*/ 111 w 4362"/>
                              <a:gd name="T7" fmla="*/ 4352 h 5955"/>
                              <a:gd name="T8" fmla="*/ 48 w 4362"/>
                              <a:gd name="T9" fmla="*/ 5039 h 5955"/>
                              <a:gd name="T10" fmla="*/ 9 w 4362"/>
                              <a:gd name="T11" fmla="*/ 5559 h 5955"/>
                              <a:gd name="T12" fmla="*/ 2 w 4362"/>
                              <a:gd name="T13" fmla="*/ 5782 h 5955"/>
                              <a:gd name="T14" fmla="*/ 29 w 4362"/>
                              <a:gd name="T15" fmla="*/ 5887 h 5955"/>
                              <a:gd name="T16" fmla="*/ 83 w 4362"/>
                              <a:gd name="T17" fmla="*/ 5944 h 5955"/>
                              <a:gd name="T18" fmla="*/ 160 w 4362"/>
                              <a:gd name="T19" fmla="*/ 5954 h 5955"/>
                              <a:gd name="T20" fmla="*/ 257 w 4362"/>
                              <a:gd name="T21" fmla="*/ 5920 h 5955"/>
                              <a:gd name="T22" fmla="*/ 372 w 4362"/>
                              <a:gd name="T23" fmla="*/ 5842 h 5955"/>
                              <a:gd name="T24" fmla="*/ 498 w 4362"/>
                              <a:gd name="T25" fmla="*/ 5724 h 5955"/>
                              <a:gd name="T26" fmla="*/ 633 w 4362"/>
                              <a:gd name="T27" fmla="*/ 5568 h 5955"/>
                              <a:gd name="T28" fmla="*/ 775 w 4362"/>
                              <a:gd name="T29" fmla="*/ 5377 h 5955"/>
                              <a:gd name="T30" fmla="*/ 918 w 4362"/>
                              <a:gd name="T31" fmla="*/ 5151 h 5955"/>
                              <a:gd name="T32" fmla="*/ 1060 w 4362"/>
                              <a:gd name="T33" fmla="*/ 4893 h 5955"/>
                              <a:gd name="T34" fmla="*/ 1211 w 4362"/>
                              <a:gd name="T35" fmla="*/ 4689 h 5955"/>
                              <a:gd name="T36" fmla="*/ 1383 w 4362"/>
                              <a:gd name="T37" fmla="*/ 4603 h 5955"/>
                              <a:gd name="T38" fmla="*/ 1573 w 4362"/>
                              <a:gd name="T39" fmla="*/ 4600 h 5955"/>
                              <a:gd name="T40" fmla="*/ 1775 w 4362"/>
                              <a:gd name="T41" fmla="*/ 4653 h 5955"/>
                              <a:gd name="T42" fmla="*/ 2126 w 4362"/>
                              <a:gd name="T43" fmla="*/ 4777 h 5955"/>
                              <a:gd name="T44" fmla="*/ 2340 w 4362"/>
                              <a:gd name="T45" fmla="*/ 4822 h 5955"/>
                              <a:gd name="T46" fmla="*/ 2552 w 4362"/>
                              <a:gd name="T47" fmla="*/ 4807 h 5955"/>
                              <a:gd name="T48" fmla="*/ 2756 w 4362"/>
                              <a:gd name="T49" fmla="*/ 4701 h 5955"/>
                              <a:gd name="T50" fmla="*/ 2949 w 4362"/>
                              <a:gd name="T51" fmla="*/ 4472 h 5955"/>
                              <a:gd name="T52" fmla="*/ 3127 w 4362"/>
                              <a:gd name="T53" fmla="*/ 4090 h 5955"/>
                              <a:gd name="T54" fmla="*/ 3284 w 4362"/>
                              <a:gd name="T55" fmla="*/ 3707 h 5955"/>
                              <a:gd name="T56" fmla="*/ 3420 w 4362"/>
                              <a:gd name="T57" fmla="*/ 3474 h 5955"/>
                              <a:gd name="T58" fmla="*/ 3540 w 4362"/>
                              <a:gd name="T59" fmla="*/ 3358 h 5955"/>
                              <a:gd name="T60" fmla="*/ 3648 w 4362"/>
                              <a:gd name="T61" fmla="*/ 3324 h 5955"/>
                              <a:gd name="T62" fmla="*/ 3747 w 4362"/>
                              <a:gd name="T63" fmla="*/ 3340 h 5955"/>
                              <a:gd name="T64" fmla="*/ 3843 w 4362"/>
                              <a:gd name="T65" fmla="*/ 3371 h 5955"/>
                              <a:gd name="T66" fmla="*/ 3939 w 4362"/>
                              <a:gd name="T67" fmla="*/ 3384 h 5955"/>
                              <a:gd name="T68" fmla="*/ 4040 w 4362"/>
                              <a:gd name="T69" fmla="*/ 3345 h 5955"/>
                              <a:gd name="T70" fmla="*/ 4149 w 4362"/>
                              <a:gd name="T71" fmla="*/ 3220 h 5955"/>
                              <a:gd name="T72" fmla="*/ 4271 w 4362"/>
                              <a:gd name="T73" fmla="*/ 2976 h 5955"/>
                              <a:gd name="T74" fmla="*/ 4283 w 4362"/>
                              <a:gd name="T75" fmla="*/ 2530 h 5955"/>
                              <a:gd name="T76" fmla="*/ 4016 w 4362"/>
                              <a:gd name="T77" fmla="*/ 1888 h 5955"/>
                              <a:gd name="T78" fmla="*/ 3734 w 4362"/>
                              <a:gd name="T79" fmla="*/ 1243 h 5955"/>
                              <a:gd name="T80" fmla="*/ 3474 w 4362"/>
                              <a:gd name="T81" fmla="*/ 667 h 5955"/>
                              <a:gd name="T82" fmla="*/ 3275 w 4362"/>
                              <a:gd name="T83" fmla="*/ 229 h 5955"/>
                              <a:gd name="T84" fmla="*/ 3172 w 4362"/>
                              <a:gd name="T85" fmla="*/ 0 h 5955"/>
                              <a:gd name="T86" fmla="*/ 3076 w 4362"/>
                              <a:gd name="T87" fmla="*/ 210 h 5955"/>
                              <a:gd name="T88" fmla="*/ 2924 w 4362"/>
                              <a:gd name="T89" fmla="*/ 439 h 5955"/>
                              <a:gd name="T90" fmla="*/ 2722 w 4362"/>
                              <a:gd name="T91" fmla="*/ 679 h 5955"/>
                              <a:gd name="T92" fmla="*/ 2479 w 4362"/>
                              <a:gd name="T93" fmla="*/ 922 h 5955"/>
                              <a:gd name="T94" fmla="*/ 2203 w 4362"/>
                              <a:gd name="T95" fmla="*/ 1158 h 5955"/>
                              <a:gd name="T96" fmla="*/ 1902 w 4362"/>
                              <a:gd name="T97" fmla="*/ 1381 h 5955"/>
                              <a:gd name="T98" fmla="*/ 1584 w 4362"/>
                              <a:gd name="T99" fmla="*/ 1580 h 5955"/>
                              <a:gd name="T100" fmla="*/ 1258 w 4362"/>
                              <a:gd name="T101" fmla="*/ 1749 h 5955"/>
                              <a:gd name="T102" fmla="*/ 931 w 4362"/>
                              <a:gd name="T103" fmla="*/ 1880 h 5955"/>
                              <a:gd name="T104" fmla="*/ 612 w 4362"/>
                              <a:gd name="T105" fmla="*/ 1962 h 5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62" h="5955">
                                <a:moveTo>
                                  <a:pt x="406" y="1986"/>
                                </a:moveTo>
                                <a:lnTo>
                                  <a:pt x="387" y="2108"/>
                                </a:lnTo>
                                <a:lnTo>
                                  <a:pt x="367" y="2233"/>
                                </a:lnTo>
                                <a:lnTo>
                                  <a:pt x="347" y="2361"/>
                                </a:lnTo>
                                <a:lnTo>
                                  <a:pt x="329" y="2491"/>
                                </a:lnTo>
                                <a:lnTo>
                                  <a:pt x="292" y="2755"/>
                                </a:lnTo>
                                <a:lnTo>
                                  <a:pt x="257" y="3025"/>
                                </a:lnTo>
                                <a:lnTo>
                                  <a:pt x="224" y="3296"/>
                                </a:lnTo>
                                <a:lnTo>
                                  <a:pt x="193" y="3568"/>
                                </a:lnTo>
                                <a:lnTo>
                                  <a:pt x="163" y="3836"/>
                                </a:lnTo>
                                <a:lnTo>
                                  <a:pt x="136" y="4098"/>
                                </a:lnTo>
                                <a:lnTo>
                                  <a:pt x="111" y="4352"/>
                                </a:lnTo>
                                <a:lnTo>
                                  <a:pt x="86" y="4596"/>
                                </a:lnTo>
                                <a:lnTo>
                                  <a:pt x="66" y="4826"/>
                                </a:lnTo>
                                <a:lnTo>
                                  <a:pt x="48" y="5039"/>
                                </a:lnTo>
                                <a:lnTo>
                                  <a:pt x="32" y="5235"/>
                                </a:lnTo>
                                <a:lnTo>
                                  <a:pt x="20" y="5409"/>
                                </a:lnTo>
                                <a:lnTo>
                                  <a:pt x="9" y="5559"/>
                                </a:lnTo>
                                <a:lnTo>
                                  <a:pt x="1" y="5684"/>
                                </a:lnTo>
                                <a:lnTo>
                                  <a:pt x="0" y="5736"/>
                                </a:lnTo>
                                <a:lnTo>
                                  <a:pt x="2" y="5782"/>
                                </a:lnTo>
                                <a:lnTo>
                                  <a:pt x="8" y="5823"/>
                                </a:lnTo>
                                <a:lnTo>
                                  <a:pt x="17" y="5858"/>
                                </a:lnTo>
                                <a:lnTo>
                                  <a:pt x="29" y="5887"/>
                                </a:lnTo>
                                <a:lnTo>
                                  <a:pt x="45" y="5912"/>
                                </a:lnTo>
                                <a:lnTo>
                                  <a:pt x="62" y="5930"/>
                                </a:lnTo>
                                <a:lnTo>
                                  <a:pt x="83" y="5944"/>
                                </a:lnTo>
                                <a:lnTo>
                                  <a:pt x="106" y="5952"/>
                                </a:lnTo>
                                <a:lnTo>
                                  <a:pt x="133" y="5955"/>
                                </a:lnTo>
                                <a:lnTo>
                                  <a:pt x="160" y="5954"/>
                                </a:lnTo>
                                <a:lnTo>
                                  <a:pt x="192" y="5947"/>
                                </a:lnTo>
                                <a:lnTo>
                                  <a:pt x="224" y="5936"/>
                                </a:lnTo>
                                <a:lnTo>
                                  <a:pt x="257" y="5920"/>
                                </a:lnTo>
                                <a:lnTo>
                                  <a:pt x="294" y="5898"/>
                                </a:lnTo>
                                <a:lnTo>
                                  <a:pt x="332" y="5872"/>
                                </a:lnTo>
                                <a:lnTo>
                                  <a:pt x="372" y="5842"/>
                                </a:lnTo>
                                <a:lnTo>
                                  <a:pt x="412" y="5808"/>
                                </a:lnTo>
                                <a:lnTo>
                                  <a:pt x="455" y="5768"/>
                                </a:lnTo>
                                <a:lnTo>
                                  <a:pt x="498" y="5724"/>
                                </a:lnTo>
                                <a:lnTo>
                                  <a:pt x="541" y="5677"/>
                                </a:lnTo>
                                <a:lnTo>
                                  <a:pt x="588" y="5625"/>
                                </a:lnTo>
                                <a:lnTo>
                                  <a:pt x="633" y="5568"/>
                                </a:lnTo>
                                <a:lnTo>
                                  <a:pt x="680" y="5508"/>
                                </a:lnTo>
                                <a:lnTo>
                                  <a:pt x="727" y="5445"/>
                                </a:lnTo>
                                <a:lnTo>
                                  <a:pt x="775" y="5377"/>
                                </a:lnTo>
                                <a:lnTo>
                                  <a:pt x="822" y="5305"/>
                                </a:lnTo>
                                <a:lnTo>
                                  <a:pt x="869" y="5230"/>
                                </a:lnTo>
                                <a:lnTo>
                                  <a:pt x="918" y="5151"/>
                                </a:lnTo>
                                <a:lnTo>
                                  <a:pt x="965" y="5068"/>
                                </a:lnTo>
                                <a:lnTo>
                                  <a:pt x="1013" y="4983"/>
                                </a:lnTo>
                                <a:lnTo>
                                  <a:pt x="1060" y="4893"/>
                                </a:lnTo>
                                <a:lnTo>
                                  <a:pt x="1107" y="4811"/>
                                </a:lnTo>
                                <a:lnTo>
                                  <a:pt x="1158" y="4742"/>
                                </a:lnTo>
                                <a:lnTo>
                                  <a:pt x="1211" y="4689"/>
                                </a:lnTo>
                                <a:lnTo>
                                  <a:pt x="1267" y="4649"/>
                                </a:lnTo>
                                <a:lnTo>
                                  <a:pt x="1324" y="4620"/>
                                </a:lnTo>
                                <a:lnTo>
                                  <a:pt x="1383" y="4603"/>
                                </a:lnTo>
                                <a:lnTo>
                                  <a:pt x="1446" y="4593"/>
                                </a:lnTo>
                                <a:lnTo>
                                  <a:pt x="1508" y="4593"/>
                                </a:lnTo>
                                <a:lnTo>
                                  <a:pt x="1573" y="4600"/>
                                </a:lnTo>
                                <a:lnTo>
                                  <a:pt x="1638" y="4613"/>
                                </a:lnTo>
                                <a:lnTo>
                                  <a:pt x="1707" y="4631"/>
                                </a:lnTo>
                                <a:lnTo>
                                  <a:pt x="1775" y="4653"/>
                                </a:lnTo>
                                <a:lnTo>
                                  <a:pt x="1913" y="4703"/>
                                </a:lnTo>
                                <a:lnTo>
                                  <a:pt x="2055" y="4754"/>
                                </a:lnTo>
                                <a:lnTo>
                                  <a:pt x="2126" y="4777"/>
                                </a:lnTo>
                                <a:lnTo>
                                  <a:pt x="2197" y="4797"/>
                                </a:lnTo>
                                <a:lnTo>
                                  <a:pt x="2269" y="4812"/>
                                </a:lnTo>
                                <a:lnTo>
                                  <a:pt x="2340" y="4822"/>
                                </a:lnTo>
                                <a:lnTo>
                                  <a:pt x="2411" y="4826"/>
                                </a:lnTo>
                                <a:lnTo>
                                  <a:pt x="2481" y="4820"/>
                                </a:lnTo>
                                <a:lnTo>
                                  <a:pt x="2552" y="4807"/>
                                </a:lnTo>
                                <a:lnTo>
                                  <a:pt x="2621" y="4783"/>
                                </a:lnTo>
                                <a:lnTo>
                                  <a:pt x="2689" y="4748"/>
                                </a:lnTo>
                                <a:lnTo>
                                  <a:pt x="2756" y="4701"/>
                                </a:lnTo>
                                <a:lnTo>
                                  <a:pt x="2822" y="4640"/>
                                </a:lnTo>
                                <a:lnTo>
                                  <a:pt x="2887" y="4563"/>
                                </a:lnTo>
                                <a:lnTo>
                                  <a:pt x="2949" y="4472"/>
                                </a:lnTo>
                                <a:lnTo>
                                  <a:pt x="3010" y="4363"/>
                                </a:lnTo>
                                <a:lnTo>
                                  <a:pt x="3070" y="4236"/>
                                </a:lnTo>
                                <a:lnTo>
                                  <a:pt x="3127" y="4090"/>
                                </a:lnTo>
                                <a:lnTo>
                                  <a:pt x="3182" y="3944"/>
                                </a:lnTo>
                                <a:lnTo>
                                  <a:pt x="3234" y="3816"/>
                                </a:lnTo>
                                <a:lnTo>
                                  <a:pt x="3284" y="3707"/>
                                </a:lnTo>
                                <a:lnTo>
                                  <a:pt x="3331" y="3615"/>
                                </a:lnTo>
                                <a:lnTo>
                                  <a:pt x="3377" y="3537"/>
                                </a:lnTo>
                                <a:lnTo>
                                  <a:pt x="3420" y="3474"/>
                                </a:lnTo>
                                <a:lnTo>
                                  <a:pt x="3462" y="3424"/>
                                </a:lnTo>
                                <a:lnTo>
                                  <a:pt x="3502" y="3386"/>
                                </a:lnTo>
                                <a:lnTo>
                                  <a:pt x="3540" y="3358"/>
                                </a:lnTo>
                                <a:lnTo>
                                  <a:pt x="3577" y="3339"/>
                                </a:lnTo>
                                <a:lnTo>
                                  <a:pt x="3613" y="3328"/>
                                </a:lnTo>
                                <a:lnTo>
                                  <a:pt x="3648" y="3324"/>
                                </a:lnTo>
                                <a:lnTo>
                                  <a:pt x="3681" y="3326"/>
                                </a:lnTo>
                                <a:lnTo>
                                  <a:pt x="3715" y="3331"/>
                                </a:lnTo>
                                <a:lnTo>
                                  <a:pt x="3747" y="3340"/>
                                </a:lnTo>
                                <a:lnTo>
                                  <a:pt x="3779" y="3350"/>
                                </a:lnTo>
                                <a:lnTo>
                                  <a:pt x="3812" y="3361"/>
                                </a:lnTo>
                                <a:lnTo>
                                  <a:pt x="3843" y="3371"/>
                                </a:lnTo>
                                <a:lnTo>
                                  <a:pt x="3875" y="3379"/>
                                </a:lnTo>
                                <a:lnTo>
                                  <a:pt x="3906" y="3384"/>
                                </a:lnTo>
                                <a:lnTo>
                                  <a:pt x="3939" y="3384"/>
                                </a:lnTo>
                                <a:lnTo>
                                  <a:pt x="3972" y="3378"/>
                                </a:lnTo>
                                <a:lnTo>
                                  <a:pt x="4006" y="3365"/>
                                </a:lnTo>
                                <a:lnTo>
                                  <a:pt x="4040" y="3345"/>
                                </a:lnTo>
                                <a:lnTo>
                                  <a:pt x="4075" y="3315"/>
                                </a:lnTo>
                                <a:lnTo>
                                  <a:pt x="4112" y="3273"/>
                                </a:lnTo>
                                <a:lnTo>
                                  <a:pt x="4149" y="3220"/>
                                </a:lnTo>
                                <a:lnTo>
                                  <a:pt x="4188" y="3154"/>
                                </a:lnTo>
                                <a:lnTo>
                                  <a:pt x="4228" y="3073"/>
                                </a:lnTo>
                                <a:lnTo>
                                  <a:pt x="4271" y="2976"/>
                                </a:lnTo>
                                <a:lnTo>
                                  <a:pt x="4316" y="2863"/>
                                </a:lnTo>
                                <a:lnTo>
                                  <a:pt x="4362" y="2731"/>
                                </a:lnTo>
                                <a:lnTo>
                                  <a:pt x="4283" y="2530"/>
                                </a:lnTo>
                                <a:lnTo>
                                  <a:pt x="4198" y="2321"/>
                                </a:lnTo>
                                <a:lnTo>
                                  <a:pt x="4108" y="2106"/>
                                </a:lnTo>
                                <a:lnTo>
                                  <a:pt x="4016" y="1888"/>
                                </a:lnTo>
                                <a:lnTo>
                                  <a:pt x="3922" y="1669"/>
                                </a:lnTo>
                                <a:lnTo>
                                  <a:pt x="3828" y="1453"/>
                                </a:lnTo>
                                <a:lnTo>
                                  <a:pt x="3734" y="1243"/>
                                </a:lnTo>
                                <a:lnTo>
                                  <a:pt x="3643" y="1040"/>
                                </a:lnTo>
                                <a:lnTo>
                                  <a:pt x="3556" y="847"/>
                                </a:lnTo>
                                <a:lnTo>
                                  <a:pt x="3474" y="667"/>
                                </a:lnTo>
                                <a:lnTo>
                                  <a:pt x="3399" y="501"/>
                                </a:lnTo>
                                <a:lnTo>
                                  <a:pt x="3332" y="355"/>
                                </a:lnTo>
                                <a:lnTo>
                                  <a:pt x="3275" y="229"/>
                                </a:lnTo>
                                <a:lnTo>
                                  <a:pt x="3228" y="126"/>
                                </a:lnTo>
                                <a:lnTo>
                                  <a:pt x="3194" y="49"/>
                                </a:lnTo>
                                <a:lnTo>
                                  <a:pt x="3172" y="0"/>
                                </a:lnTo>
                                <a:lnTo>
                                  <a:pt x="3148" y="67"/>
                                </a:lnTo>
                                <a:lnTo>
                                  <a:pt x="3115" y="138"/>
                                </a:lnTo>
                                <a:lnTo>
                                  <a:pt x="3076" y="210"/>
                                </a:lnTo>
                                <a:lnTo>
                                  <a:pt x="3032" y="284"/>
                                </a:lnTo>
                                <a:lnTo>
                                  <a:pt x="2980" y="362"/>
                                </a:lnTo>
                                <a:lnTo>
                                  <a:pt x="2924" y="439"/>
                                </a:lnTo>
                                <a:lnTo>
                                  <a:pt x="2861" y="519"/>
                                </a:lnTo>
                                <a:lnTo>
                                  <a:pt x="2794" y="599"/>
                                </a:lnTo>
                                <a:lnTo>
                                  <a:pt x="2722" y="679"/>
                                </a:lnTo>
                                <a:lnTo>
                                  <a:pt x="2645" y="760"/>
                                </a:lnTo>
                                <a:lnTo>
                                  <a:pt x="2563" y="841"/>
                                </a:lnTo>
                                <a:lnTo>
                                  <a:pt x="2479" y="922"/>
                                </a:lnTo>
                                <a:lnTo>
                                  <a:pt x="2390" y="1002"/>
                                </a:lnTo>
                                <a:lnTo>
                                  <a:pt x="2298" y="1080"/>
                                </a:lnTo>
                                <a:lnTo>
                                  <a:pt x="2203" y="1158"/>
                                </a:lnTo>
                                <a:lnTo>
                                  <a:pt x="2105" y="1234"/>
                                </a:lnTo>
                                <a:lnTo>
                                  <a:pt x="2004" y="1309"/>
                                </a:lnTo>
                                <a:lnTo>
                                  <a:pt x="1902" y="1381"/>
                                </a:lnTo>
                                <a:lnTo>
                                  <a:pt x="1798" y="1450"/>
                                </a:lnTo>
                                <a:lnTo>
                                  <a:pt x="1692" y="1517"/>
                                </a:lnTo>
                                <a:lnTo>
                                  <a:pt x="1584" y="1580"/>
                                </a:lnTo>
                                <a:lnTo>
                                  <a:pt x="1477" y="1641"/>
                                </a:lnTo>
                                <a:lnTo>
                                  <a:pt x="1367" y="1697"/>
                                </a:lnTo>
                                <a:lnTo>
                                  <a:pt x="1258" y="1749"/>
                                </a:lnTo>
                                <a:lnTo>
                                  <a:pt x="1149" y="1798"/>
                                </a:lnTo>
                                <a:lnTo>
                                  <a:pt x="1039" y="1840"/>
                                </a:lnTo>
                                <a:lnTo>
                                  <a:pt x="931" y="1880"/>
                                </a:lnTo>
                                <a:lnTo>
                                  <a:pt x="823" y="1912"/>
                                </a:lnTo>
                                <a:lnTo>
                                  <a:pt x="717" y="1940"/>
                                </a:lnTo>
                                <a:lnTo>
                                  <a:pt x="612" y="1962"/>
                                </a:lnTo>
                                <a:lnTo>
                                  <a:pt x="508" y="1978"/>
                                </a:lnTo>
                                <a:lnTo>
                                  <a:pt x="406" y="19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0"/>
                        <wps:cNvSpPr>
                          <a:spLocks/>
                        </wps:cNvSpPr>
                        <wps:spPr bwMode="auto">
                          <a:xfrm>
                            <a:off x="6608" y="1518"/>
                            <a:ext cx="1388" cy="2299"/>
                          </a:xfrm>
                          <a:custGeom>
                            <a:avLst/>
                            <a:gdLst>
                              <a:gd name="T0" fmla="*/ 1229 w 2776"/>
                              <a:gd name="T1" fmla="*/ 604 h 4598"/>
                              <a:gd name="T2" fmla="*/ 1030 w 2776"/>
                              <a:gd name="T3" fmla="*/ 1161 h 4598"/>
                              <a:gd name="T4" fmla="*/ 844 w 2776"/>
                              <a:gd name="T5" fmla="*/ 1709 h 4598"/>
                              <a:gd name="T6" fmla="*/ 668 w 2776"/>
                              <a:gd name="T7" fmla="*/ 2248 h 4598"/>
                              <a:gd name="T8" fmla="*/ 502 w 2776"/>
                              <a:gd name="T9" fmla="*/ 2782 h 4598"/>
                              <a:gd name="T10" fmla="*/ 346 w 2776"/>
                              <a:gd name="T11" fmla="*/ 3307 h 4598"/>
                              <a:gd name="T12" fmla="*/ 200 w 2776"/>
                              <a:gd name="T13" fmla="*/ 3828 h 4598"/>
                              <a:gd name="T14" fmla="*/ 65 w 2776"/>
                              <a:gd name="T15" fmla="*/ 4343 h 4598"/>
                              <a:gd name="T16" fmla="*/ 103 w 2776"/>
                              <a:gd name="T17" fmla="*/ 4589 h 4598"/>
                              <a:gd name="T18" fmla="*/ 313 w 2776"/>
                              <a:gd name="T19" fmla="*/ 4552 h 4598"/>
                              <a:gd name="T20" fmla="*/ 529 w 2776"/>
                              <a:gd name="T21" fmla="*/ 4490 h 4598"/>
                              <a:gd name="T22" fmla="*/ 749 w 2776"/>
                              <a:gd name="T23" fmla="*/ 4407 h 4598"/>
                              <a:gd name="T24" fmla="*/ 969 w 2776"/>
                              <a:gd name="T25" fmla="*/ 4306 h 4598"/>
                              <a:gd name="T26" fmla="*/ 1187 w 2776"/>
                              <a:gd name="T27" fmla="*/ 4189 h 4598"/>
                              <a:gd name="T28" fmla="*/ 1402 w 2776"/>
                              <a:gd name="T29" fmla="*/ 4057 h 4598"/>
                              <a:gd name="T30" fmla="*/ 1611 w 2776"/>
                              <a:gd name="T31" fmla="*/ 3914 h 4598"/>
                              <a:gd name="T32" fmla="*/ 1811 w 2776"/>
                              <a:gd name="T33" fmla="*/ 3763 h 4598"/>
                              <a:gd name="T34" fmla="*/ 1999 w 2776"/>
                              <a:gd name="T35" fmla="*/ 3606 h 4598"/>
                              <a:gd name="T36" fmla="*/ 2174 w 2776"/>
                              <a:gd name="T37" fmla="*/ 3444 h 4598"/>
                              <a:gd name="T38" fmla="*/ 2332 w 2776"/>
                              <a:gd name="T39" fmla="*/ 3282 h 4598"/>
                              <a:gd name="T40" fmla="*/ 2471 w 2776"/>
                              <a:gd name="T41" fmla="*/ 3121 h 4598"/>
                              <a:gd name="T42" fmla="*/ 2589 w 2776"/>
                              <a:gd name="T43" fmla="*/ 2964 h 4598"/>
                              <a:gd name="T44" fmla="*/ 2684 w 2776"/>
                              <a:gd name="T45" fmla="*/ 2814 h 4598"/>
                              <a:gd name="T46" fmla="*/ 2752 w 2776"/>
                              <a:gd name="T47" fmla="*/ 2672 h 4598"/>
                              <a:gd name="T48" fmla="*/ 2691 w 2776"/>
                              <a:gd name="T49" fmla="*/ 2460 h 4598"/>
                              <a:gd name="T50" fmla="*/ 2525 w 2776"/>
                              <a:gd name="T51" fmla="*/ 2165 h 4598"/>
                              <a:gd name="T52" fmla="*/ 2363 w 2776"/>
                              <a:gd name="T53" fmla="*/ 1868 h 4598"/>
                              <a:gd name="T54" fmla="*/ 2207 w 2776"/>
                              <a:gd name="T55" fmla="*/ 1567 h 4598"/>
                              <a:gd name="T56" fmla="*/ 2058 w 2776"/>
                              <a:gd name="T57" fmla="*/ 1263 h 4598"/>
                              <a:gd name="T58" fmla="*/ 1916 w 2776"/>
                              <a:gd name="T59" fmla="*/ 955 h 4598"/>
                              <a:gd name="T60" fmla="*/ 1814 w 2776"/>
                              <a:gd name="T61" fmla="*/ 723 h 4598"/>
                              <a:gd name="T62" fmla="*/ 1750 w 2776"/>
                              <a:gd name="T63" fmla="*/ 567 h 4598"/>
                              <a:gd name="T64" fmla="*/ 1687 w 2776"/>
                              <a:gd name="T65" fmla="*/ 409 h 4598"/>
                              <a:gd name="T66" fmla="*/ 1626 w 2776"/>
                              <a:gd name="T67" fmla="*/ 251 h 4598"/>
                              <a:gd name="T68" fmla="*/ 1594 w 2776"/>
                              <a:gd name="T69" fmla="*/ 140 h 4598"/>
                              <a:gd name="T70" fmla="*/ 1585 w 2776"/>
                              <a:gd name="T71" fmla="*/ 88 h 4598"/>
                              <a:gd name="T72" fmla="*/ 1573 w 2776"/>
                              <a:gd name="T73" fmla="*/ 49 h 4598"/>
                              <a:gd name="T74" fmla="*/ 1562 w 2776"/>
                              <a:gd name="T75" fmla="*/ 22 h 4598"/>
                              <a:gd name="T76" fmla="*/ 1547 w 2776"/>
                              <a:gd name="T77" fmla="*/ 6 h 4598"/>
                              <a:gd name="T78" fmla="*/ 1530 w 2776"/>
                              <a:gd name="T79" fmla="*/ 0 h 4598"/>
                              <a:gd name="T80" fmla="*/ 1514 w 2776"/>
                              <a:gd name="T81" fmla="*/ 5 h 4598"/>
                              <a:gd name="T82" fmla="*/ 1496 w 2776"/>
                              <a:gd name="T83" fmla="*/ 16 h 4598"/>
                              <a:gd name="T84" fmla="*/ 1477 w 2776"/>
                              <a:gd name="T85" fmla="*/ 36 h 4598"/>
                              <a:gd name="T86" fmla="*/ 1458 w 2776"/>
                              <a:gd name="T87" fmla="*/ 62 h 4598"/>
                              <a:gd name="T88" fmla="*/ 1429 w 2776"/>
                              <a:gd name="T89" fmla="*/ 112 h 4598"/>
                              <a:gd name="T90" fmla="*/ 1388 w 2776"/>
                              <a:gd name="T91" fmla="*/ 192 h 4598"/>
                              <a:gd name="T92" fmla="*/ 1350 w 2776"/>
                              <a:gd name="T93" fmla="*/ 280 h 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776" h="4598">
                                <a:moveTo>
                                  <a:pt x="1332" y="323"/>
                                </a:moveTo>
                                <a:lnTo>
                                  <a:pt x="1229" y="604"/>
                                </a:lnTo>
                                <a:lnTo>
                                  <a:pt x="1129" y="884"/>
                                </a:lnTo>
                                <a:lnTo>
                                  <a:pt x="1030" y="1161"/>
                                </a:lnTo>
                                <a:lnTo>
                                  <a:pt x="936" y="1435"/>
                                </a:lnTo>
                                <a:lnTo>
                                  <a:pt x="844" y="1709"/>
                                </a:lnTo>
                                <a:lnTo>
                                  <a:pt x="754" y="1979"/>
                                </a:lnTo>
                                <a:lnTo>
                                  <a:pt x="668" y="2248"/>
                                </a:lnTo>
                                <a:lnTo>
                                  <a:pt x="584" y="2515"/>
                                </a:lnTo>
                                <a:lnTo>
                                  <a:pt x="502" y="2782"/>
                                </a:lnTo>
                                <a:lnTo>
                                  <a:pt x="423" y="3045"/>
                                </a:lnTo>
                                <a:lnTo>
                                  <a:pt x="346" y="3307"/>
                                </a:lnTo>
                                <a:lnTo>
                                  <a:pt x="272" y="3569"/>
                                </a:lnTo>
                                <a:lnTo>
                                  <a:pt x="200" y="3828"/>
                                </a:lnTo>
                                <a:lnTo>
                                  <a:pt x="132" y="4086"/>
                                </a:lnTo>
                                <a:lnTo>
                                  <a:pt x="65" y="4343"/>
                                </a:lnTo>
                                <a:lnTo>
                                  <a:pt x="0" y="4598"/>
                                </a:lnTo>
                                <a:lnTo>
                                  <a:pt x="103" y="4589"/>
                                </a:lnTo>
                                <a:lnTo>
                                  <a:pt x="207" y="4574"/>
                                </a:lnTo>
                                <a:lnTo>
                                  <a:pt x="313" y="4552"/>
                                </a:lnTo>
                                <a:lnTo>
                                  <a:pt x="421" y="4524"/>
                                </a:lnTo>
                                <a:lnTo>
                                  <a:pt x="529" y="4490"/>
                                </a:lnTo>
                                <a:lnTo>
                                  <a:pt x="639" y="4451"/>
                                </a:lnTo>
                                <a:lnTo>
                                  <a:pt x="749" y="4407"/>
                                </a:lnTo>
                                <a:lnTo>
                                  <a:pt x="858" y="4359"/>
                                </a:lnTo>
                                <a:lnTo>
                                  <a:pt x="969" y="4306"/>
                                </a:lnTo>
                                <a:lnTo>
                                  <a:pt x="1079" y="4249"/>
                                </a:lnTo>
                                <a:lnTo>
                                  <a:pt x="1187" y="4189"/>
                                </a:lnTo>
                                <a:lnTo>
                                  <a:pt x="1296" y="4124"/>
                                </a:lnTo>
                                <a:lnTo>
                                  <a:pt x="1402" y="4057"/>
                                </a:lnTo>
                                <a:lnTo>
                                  <a:pt x="1508" y="3987"/>
                                </a:lnTo>
                                <a:lnTo>
                                  <a:pt x="1611" y="3914"/>
                                </a:lnTo>
                                <a:lnTo>
                                  <a:pt x="1713" y="3839"/>
                                </a:lnTo>
                                <a:lnTo>
                                  <a:pt x="1811" y="3763"/>
                                </a:lnTo>
                                <a:lnTo>
                                  <a:pt x="1907" y="3685"/>
                                </a:lnTo>
                                <a:lnTo>
                                  <a:pt x="1999" y="3606"/>
                                </a:lnTo>
                                <a:lnTo>
                                  <a:pt x="2088" y="3525"/>
                                </a:lnTo>
                                <a:lnTo>
                                  <a:pt x="2174" y="3444"/>
                                </a:lnTo>
                                <a:lnTo>
                                  <a:pt x="2254" y="3363"/>
                                </a:lnTo>
                                <a:lnTo>
                                  <a:pt x="2332" y="3282"/>
                                </a:lnTo>
                                <a:lnTo>
                                  <a:pt x="2403" y="3201"/>
                                </a:lnTo>
                                <a:lnTo>
                                  <a:pt x="2471" y="3121"/>
                                </a:lnTo>
                                <a:lnTo>
                                  <a:pt x="2533" y="3042"/>
                                </a:lnTo>
                                <a:lnTo>
                                  <a:pt x="2589" y="2964"/>
                                </a:lnTo>
                                <a:lnTo>
                                  <a:pt x="2640" y="2888"/>
                                </a:lnTo>
                                <a:lnTo>
                                  <a:pt x="2684" y="2814"/>
                                </a:lnTo>
                                <a:lnTo>
                                  <a:pt x="2722" y="2741"/>
                                </a:lnTo>
                                <a:lnTo>
                                  <a:pt x="2752" y="2672"/>
                                </a:lnTo>
                                <a:lnTo>
                                  <a:pt x="2776" y="2605"/>
                                </a:lnTo>
                                <a:lnTo>
                                  <a:pt x="2691" y="2460"/>
                                </a:lnTo>
                                <a:lnTo>
                                  <a:pt x="2607" y="2313"/>
                                </a:lnTo>
                                <a:lnTo>
                                  <a:pt x="2525" y="2165"/>
                                </a:lnTo>
                                <a:lnTo>
                                  <a:pt x="2444" y="2017"/>
                                </a:lnTo>
                                <a:lnTo>
                                  <a:pt x="2363" y="1868"/>
                                </a:lnTo>
                                <a:lnTo>
                                  <a:pt x="2284" y="1718"/>
                                </a:lnTo>
                                <a:lnTo>
                                  <a:pt x="2207" y="1567"/>
                                </a:lnTo>
                                <a:lnTo>
                                  <a:pt x="2132" y="1415"/>
                                </a:lnTo>
                                <a:lnTo>
                                  <a:pt x="2058" y="1263"/>
                                </a:lnTo>
                                <a:lnTo>
                                  <a:pt x="1986" y="1110"/>
                                </a:lnTo>
                                <a:lnTo>
                                  <a:pt x="1916" y="955"/>
                                </a:lnTo>
                                <a:lnTo>
                                  <a:pt x="1848" y="801"/>
                                </a:lnTo>
                                <a:lnTo>
                                  <a:pt x="1814" y="723"/>
                                </a:lnTo>
                                <a:lnTo>
                                  <a:pt x="1782" y="645"/>
                                </a:lnTo>
                                <a:lnTo>
                                  <a:pt x="1750" y="567"/>
                                </a:lnTo>
                                <a:lnTo>
                                  <a:pt x="1719" y="488"/>
                                </a:lnTo>
                                <a:lnTo>
                                  <a:pt x="1687" y="409"/>
                                </a:lnTo>
                                <a:lnTo>
                                  <a:pt x="1656" y="330"/>
                                </a:lnTo>
                                <a:lnTo>
                                  <a:pt x="1626" y="251"/>
                                </a:lnTo>
                                <a:lnTo>
                                  <a:pt x="1597" y="172"/>
                                </a:lnTo>
                                <a:lnTo>
                                  <a:pt x="1594" y="140"/>
                                </a:lnTo>
                                <a:lnTo>
                                  <a:pt x="1589" y="112"/>
                                </a:lnTo>
                                <a:lnTo>
                                  <a:pt x="1585" y="88"/>
                                </a:lnTo>
                                <a:lnTo>
                                  <a:pt x="1579" y="66"/>
                                </a:lnTo>
                                <a:lnTo>
                                  <a:pt x="1573" y="49"/>
                                </a:lnTo>
                                <a:lnTo>
                                  <a:pt x="1567" y="34"/>
                                </a:lnTo>
                                <a:lnTo>
                                  <a:pt x="1562" y="22"/>
                                </a:lnTo>
                                <a:lnTo>
                                  <a:pt x="1555" y="12"/>
                                </a:lnTo>
                                <a:lnTo>
                                  <a:pt x="1547" y="6"/>
                                </a:lnTo>
                                <a:lnTo>
                                  <a:pt x="1538" y="1"/>
                                </a:lnTo>
                                <a:lnTo>
                                  <a:pt x="1530" y="0"/>
                                </a:lnTo>
                                <a:lnTo>
                                  <a:pt x="1522" y="1"/>
                                </a:lnTo>
                                <a:lnTo>
                                  <a:pt x="1514" y="5"/>
                                </a:lnTo>
                                <a:lnTo>
                                  <a:pt x="1505" y="9"/>
                                </a:lnTo>
                                <a:lnTo>
                                  <a:pt x="1496" y="16"/>
                                </a:lnTo>
                                <a:lnTo>
                                  <a:pt x="1487" y="25"/>
                                </a:lnTo>
                                <a:lnTo>
                                  <a:pt x="1477" y="36"/>
                                </a:lnTo>
                                <a:lnTo>
                                  <a:pt x="1468" y="49"/>
                                </a:lnTo>
                                <a:lnTo>
                                  <a:pt x="1458" y="62"/>
                                </a:lnTo>
                                <a:lnTo>
                                  <a:pt x="1448" y="77"/>
                                </a:lnTo>
                                <a:lnTo>
                                  <a:pt x="1429" y="112"/>
                                </a:lnTo>
                                <a:lnTo>
                                  <a:pt x="1408" y="150"/>
                                </a:lnTo>
                                <a:lnTo>
                                  <a:pt x="1388" y="192"/>
                                </a:lnTo>
                                <a:lnTo>
                                  <a:pt x="1369" y="235"/>
                                </a:lnTo>
                                <a:lnTo>
                                  <a:pt x="1350" y="280"/>
                                </a:lnTo>
                                <a:lnTo>
                                  <a:pt x="1332" y="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1"/>
                        <wps:cNvSpPr>
                          <a:spLocks/>
                        </wps:cNvSpPr>
                        <wps:spPr bwMode="auto">
                          <a:xfrm>
                            <a:off x="7399" y="2123"/>
                            <a:ext cx="406" cy="1040"/>
                          </a:xfrm>
                          <a:custGeom>
                            <a:avLst/>
                            <a:gdLst>
                              <a:gd name="T0" fmla="*/ 48 w 813"/>
                              <a:gd name="T1" fmla="*/ 99 h 2080"/>
                              <a:gd name="T2" fmla="*/ 150 w 813"/>
                              <a:gd name="T3" fmla="*/ 313 h 2080"/>
                              <a:gd name="T4" fmla="*/ 262 w 813"/>
                              <a:gd name="T5" fmla="*/ 537 h 2080"/>
                              <a:gd name="T6" fmla="*/ 377 w 813"/>
                              <a:gd name="T7" fmla="*/ 762 h 2080"/>
                              <a:gd name="T8" fmla="*/ 489 w 813"/>
                              <a:gd name="T9" fmla="*/ 979 h 2080"/>
                              <a:gd name="T10" fmla="*/ 595 w 813"/>
                              <a:gd name="T11" fmla="*/ 1180 h 2080"/>
                              <a:gd name="T12" fmla="*/ 687 w 813"/>
                              <a:gd name="T13" fmla="*/ 1355 h 2080"/>
                              <a:gd name="T14" fmla="*/ 762 w 813"/>
                              <a:gd name="T15" fmla="*/ 1494 h 2080"/>
                              <a:gd name="T16" fmla="*/ 804 w 813"/>
                              <a:gd name="T17" fmla="*/ 1572 h 2080"/>
                              <a:gd name="T18" fmla="*/ 813 w 813"/>
                              <a:gd name="T19" fmla="*/ 1623 h 2080"/>
                              <a:gd name="T20" fmla="*/ 806 w 813"/>
                              <a:gd name="T21" fmla="*/ 1675 h 2080"/>
                              <a:gd name="T22" fmla="*/ 785 w 813"/>
                              <a:gd name="T23" fmla="*/ 1729 h 2080"/>
                              <a:gd name="T24" fmla="*/ 753 w 813"/>
                              <a:gd name="T25" fmla="*/ 1782 h 2080"/>
                              <a:gd name="T26" fmla="*/ 710 w 813"/>
                              <a:gd name="T27" fmla="*/ 1835 h 2080"/>
                              <a:gd name="T28" fmla="*/ 661 w 813"/>
                              <a:gd name="T29" fmla="*/ 1885 h 2080"/>
                              <a:gd name="T30" fmla="*/ 604 w 813"/>
                              <a:gd name="T31" fmla="*/ 1932 h 2080"/>
                              <a:gd name="T32" fmla="*/ 544 w 813"/>
                              <a:gd name="T33" fmla="*/ 1975 h 2080"/>
                              <a:gd name="T34" fmla="*/ 482 w 813"/>
                              <a:gd name="T35" fmla="*/ 2012 h 2080"/>
                              <a:gd name="T36" fmla="*/ 419 w 813"/>
                              <a:gd name="T37" fmla="*/ 2042 h 2080"/>
                              <a:gd name="T38" fmla="*/ 359 w 813"/>
                              <a:gd name="T39" fmla="*/ 2064 h 2080"/>
                              <a:gd name="T40" fmla="*/ 303 w 813"/>
                              <a:gd name="T41" fmla="*/ 2077 h 2080"/>
                              <a:gd name="T42" fmla="*/ 251 w 813"/>
                              <a:gd name="T43" fmla="*/ 2080 h 2080"/>
                              <a:gd name="T44" fmla="*/ 208 w 813"/>
                              <a:gd name="T45" fmla="*/ 2073 h 2080"/>
                              <a:gd name="T46" fmla="*/ 173 w 813"/>
                              <a:gd name="T47" fmla="*/ 2052 h 2080"/>
                              <a:gd name="T48" fmla="*/ 150 w 813"/>
                              <a:gd name="T49" fmla="*/ 2017 h 2080"/>
                              <a:gd name="T50" fmla="*/ 130 w 813"/>
                              <a:gd name="T51" fmla="*/ 1947 h 2080"/>
                              <a:gd name="T52" fmla="*/ 111 w 813"/>
                              <a:gd name="T53" fmla="*/ 1846 h 2080"/>
                              <a:gd name="T54" fmla="*/ 94 w 813"/>
                              <a:gd name="T55" fmla="*/ 1717 h 2080"/>
                              <a:gd name="T56" fmla="*/ 78 w 813"/>
                              <a:gd name="T57" fmla="*/ 1568 h 2080"/>
                              <a:gd name="T58" fmla="*/ 64 w 813"/>
                              <a:gd name="T59" fmla="*/ 1402 h 2080"/>
                              <a:gd name="T60" fmla="*/ 46 w 813"/>
                              <a:gd name="T61" fmla="*/ 1135 h 2080"/>
                              <a:gd name="T62" fmla="*/ 27 w 813"/>
                              <a:gd name="T63" fmla="*/ 771 h 2080"/>
                              <a:gd name="T64" fmla="*/ 13 w 813"/>
                              <a:gd name="T65" fmla="*/ 436 h 2080"/>
                              <a:gd name="T66" fmla="*/ 5 w 813"/>
                              <a:gd name="T67" fmla="*/ 173 h 2080"/>
                              <a:gd name="T68" fmla="*/ 0 w 813"/>
                              <a:gd name="T69" fmla="*/ 20 h 2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13" h="2080">
                                <a:moveTo>
                                  <a:pt x="0" y="0"/>
                                </a:moveTo>
                                <a:lnTo>
                                  <a:pt x="48" y="99"/>
                                </a:lnTo>
                                <a:lnTo>
                                  <a:pt x="97" y="204"/>
                                </a:lnTo>
                                <a:lnTo>
                                  <a:pt x="150" y="313"/>
                                </a:lnTo>
                                <a:lnTo>
                                  <a:pt x="206" y="424"/>
                                </a:lnTo>
                                <a:lnTo>
                                  <a:pt x="262" y="537"/>
                                </a:lnTo>
                                <a:lnTo>
                                  <a:pt x="319" y="650"/>
                                </a:lnTo>
                                <a:lnTo>
                                  <a:pt x="377" y="762"/>
                                </a:lnTo>
                                <a:lnTo>
                                  <a:pt x="433" y="872"/>
                                </a:lnTo>
                                <a:lnTo>
                                  <a:pt x="489" y="979"/>
                                </a:lnTo>
                                <a:lnTo>
                                  <a:pt x="543" y="1083"/>
                                </a:lnTo>
                                <a:lnTo>
                                  <a:pt x="595" y="1180"/>
                                </a:lnTo>
                                <a:lnTo>
                                  <a:pt x="642" y="1271"/>
                                </a:lnTo>
                                <a:lnTo>
                                  <a:pt x="687" y="1355"/>
                                </a:lnTo>
                                <a:lnTo>
                                  <a:pt x="728" y="1430"/>
                                </a:lnTo>
                                <a:lnTo>
                                  <a:pt x="762" y="1494"/>
                                </a:lnTo>
                                <a:lnTo>
                                  <a:pt x="792" y="1548"/>
                                </a:lnTo>
                                <a:lnTo>
                                  <a:pt x="804" y="1572"/>
                                </a:lnTo>
                                <a:lnTo>
                                  <a:pt x="810" y="1596"/>
                                </a:lnTo>
                                <a:lnTo>
                                  <a:pt x="813" y="1623"/>
                                </a:lnTo>
                                <a:lnTo>
                                  <a:pt x="811" y="1648"/>
                                </a:lnTo>
                                <a:lnTo>
                                  <a:pt x="806" y="1675"/>
                                </a:lnTo>
                                <a:lnTo>
                                  <a:pt x="797" y="1701"/>
                                </a:lnTo>
                                <a:lnTo>
                                  <a:pt x="785" y="1729"/>
                                </a:lnTo>
                                <a:lnTo>
                                  <a:pt x="770" y="1756"/>
                                </a:lnTo>
                                <a:lnTo>
                                  <a:pt x="753" y="1782"/>
                                </a:lnTo>
                                <a:lnTo>
                                  <a:pt x="733" y="1809"/>
                                </a:lnTo>
                                <a:lnTo>
                                  <a:pt x="710" y="1835"/>
                                </a:lnTo>
                                <a:lnTo>
                                  <a:pt x="686" y="1861"/>
                                </a:lnTo>
                                <a:lnTo>
                                  <a:pt x="661" y="1885"/>
                                </a:lnTo>
                                <a:lnTo>
                                  <a:pt x="633" y="1909"/>
                                </a:lnTo>
                                <a:lnTo>
                                  <a:pt x="604" y="1932"/>
                                </a:lnTo>
                                <a:lnTo>
                                  <a:pt x="575" y="1954"/>
                                </a:lnTo>
                                <a:lnTo>
                                  <a:pt x="544" y="1975"/>
                                </a:lnTo>
                                <a:lnTo>
                                  <a:pt x="513" y="1994"/>
                                </a:lnTo>
                                <a:lnTo>
                                  <a:pt x="482" y="2012"/>
                                </a:lnTo>
                                <a:lnTo>
                                  <a:pt x="451" y="2027"/>
                                </a:lnTo>
                                <a:lnTo>
                                  <a:pt x="419" y="2042"/>
                                </a:lnTo>
                                <a:lnTo>
                                  <a:pt x="389" y="2054"/>
                                </a:lnTo>
                                <a:lnTo>
                                  <a:pt x="359" y="2064"/>
                                </a:lnTo>
                                <a:lnTo>
                                  <a:pt x="330" y="2072"/>
                                </a:lnTo>
                                <a:lnTo>
                                  <a:pt x="303" y="2077"/>
                                </a:lnTo>
                                <a:lnTo>
                                  <a:pt x="276" y="2080"/>
                                </a:lnTo>
                                <a:lnTo>
                                  <a:pt x="251" y="2080"/>
                                </a:lnTo>
                                <a:lnTo>
                                  <a:pt x="229" y="2078"/>
                                </a:lnTo>
                                <a:lnTo>
                                  <a:pt x="208" y="2073"/>
                                </a:lnTo>
                                <a:lnTo>
                                  <a:pt x="190" y="2064"/>
                                </a:lnTo>
                                <a:lnTo>
                                  <a:pt x="173" y="2052"/>
                                </a:lnTo>
                                <a:lnTo>
                                  <a:pt x="162" y="2037"/>
                                </a:lnTo>
                                <a:lnTo>
                                  <a:pt x="150" y="2017"/>
                                </a:lnTo>
                                <a:lnTo>
                                  <a:pt x="140" y="1985"/>
                                </a:lnTo>
                                <a:lnTo>
                                  <a:pt x="130" y="1947"/>
                                </a:lnTo>
                                <a:lnTo>
                                  <a:pt x="120" y="1900"/>
                                </a:lnTo>
                                <a:lnTo>
                                  <a:pt x="111" y="1846"/>
                                </a:lnTo>
                                <a:lnTo>
                                  <a:pt x="102" y="1784"/>
                                </a:lnTo>
                                <a:lnTo>
                                  <a:pt x="94" y="1717"/>
                                </a:lnTo>
                                <a:lnTo>
                                  <a:pt x="86" y="1645"/>
                                </a:lnTo>
                                <a:lnTo>
                                  <a:pt x="78" y="1568"/>
                                </a:lnTo>
                                <a:lnTo>
                                  <a:pt x="71" y="1486"/>
                                </a:lnTo>
                                <a:lnTo>
                                  <a:pt x="64" y="1402"/>
                                </a:lnTo>
                                <a:lnTo>
                                  <a:pt x="58" y="1315"/>
                                </a:lnTo>
                                <a:lnTo>
                                  <a:pt x="46" y="1135"/>
                                </a:lnTo>
                                <a:lnTo>
                                  <a:pt x="36" y="953"/>
                                </a:lnTo>
                                <a:lnTo>
                                  <a:pt x="27" y="771"/>
                                </a:lnTo>
                                <a:lnTo>
                                  <a:pt x="20" y="598"/>
                                </a:lnTo>
                                <a:lnTo>
                                  <a:pt x="13" y="436"/>
                                </a:lnTo>
                                <a:lnTo>
                                  <a:pt x="8" y="293"/>
                                </a:lnTo>
                                <a:lnTo>
                                  <a:pt x="5" y="173"/>
                                </a:lnTo>
                                <a:lnTo>
                                  <a:pt x="1" y="79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2"/>
                        <wps:cNvSpPr>
                          <a:spLocks/>
                        </wps:cNvSpPr>
                        <wps:spPr bwMode="auto">
                          <a:xfrm>
                            <a:off x="8293" y="4994"/>
                            <a:ext cx="2592" cy="5576"/>
                          </a:xfrm>
                          <a:custGeom>
                            <a:avLst/>
                            <a:gdLst>
                              <a:gd name="T0" fmla="*/ 4285 w 5184"/>
                              <a:gd name="T1" fmla="*/ 10616 h 11153"/>
                              <a:gd name="T2" fmla="*/ 3934 w 5184"/>
                              <a:gd name="T3" fmla="*/ 10167 h 11153"/>
                              <a:gd name="T4" fmla="*/ 3593 w 5184"/>
                              <a:gd name="T5" fmla="*/ 9716 h 11153"/>
                              <a:gd name="T6" fmla="*/ 3264 w 5184"/>
                              <a:gd name="T7" fmla="*/ 9263 h 11153"/>
                              <a:gd name="T8" fmla="*/ 2948 w 5184"/>
                              <a:gd name="T9" fmla="*/ 8805 h 11153"/>
                              <a:gd name="T10" fmla="*/ 2646 w 5184"/>
                              <a:gd name="T11" fmla="*/ 8343 h 11153"/>
                              <a:gd name="T12" fmla="*/ 2359 w 5184"/>
                              <a:gd name="T13" fmla="*/ 7875 h 11153"/>
                              <a:gd name="T14" fmla="*/ 2088 w 5184"/>
                              <a:gd name="T15" fmla="*/ 7403 h 11153"/>
                              <a:gd name="T16" fmla="*/ 1835 w 5184"/>
                              <a:gd name="T17" fmla="*/ 6924 h 11153"/>
                              <a:gd name="T18" fmla="*/ 1601 w 5184"/>
                              <a:gd name="T19" fmla="*/ 6436 h 11153"/>
                              <a:gd name="T20" fmla="*/ 1388 w 5184"/>
                              <a:gd name="T21" fmla="*/ 5940 h 11153"/>
                              <a:gd name="T22" fmla="*/ 1191 w 5184"/>
                              <a:gd name="T23" fmla="*/ 5431 h 11153"/>
                              <a:gd name="T24" fmla="*/ 1012 w 5184"/>
                              <a:gd name="T25" fmla="*/ 4912 h 11153"/>
                              <a:gd name="T26" fmla="*/ 851 w 5184"/>
                              <a:gd name="T27" fmla="*/ 4385 h 11153"/>
                              <a:gd name="T28" fmla="*/ 704 w 5184"/>
                              <a:gd name="T29" fmla="*/ 3849 h 11153"/>
                              <a:gd name="T30" fmla="*/ 570 w 5184"/>
                              <a:gd name="T31" fmla="*/ 3306 h 11153"/>
                              <a:gd name="T32" fmla="*/ 449 w 5184"/>
                              <a:gd name="T33" fmla="*/ 2757 h 11153"/>
                              <a:gd name="T34" fmla="*/ 338 w 5184"/>
                              <a:gd name="T35" fmla="*/ 2199 h 11153"/>
                              <a:gd name="T36" fmla="*/ 237 w 5184"/>
                              <a:gd name="T37" fmla="*/ 1635 h 11153"/>
                              <a:gd name="T38" fmla="*/ 143 w 5184"/>
                              <a:gd name="T39" fmla="*/ 1066 h 11153"/>
                              <a:gd name="T40" fmla="*/ 55 w 5184"/>
                              <a:gd name="T41" fmla="*/ 491 h 11153"/>
                              <a:gd name="T42" fmla="*/ 134 w 5184"/>
                              <a:gd name="T43" fmla="*/ 93 h 11153"/>
                              <a:gd name="T44" fmla="*/ 531 w 5184"/>
                              <a:gd name="T45" fmla="*/ 58 h 11153"/>
                              <a:gd name="T46" fmla="*/ 927 w 5184"/>
                              <a:gd name="T47" fmla="*/ 30 h 11153"/>
                              <a:gd name="T48" fmla="*/ 1321 w 5184"/>
                              <a:gd name="T49" fmla="*/ 11 h 11153"/>
                              <a:gd name="T50" fmla="*/ 1712 w 5184"/>
                              <a:gd name="T51" fmla="*/ 1 h 11153"/>
                              <a:gd name="T52" fmla="*/ 2103 w 5184"/>
                              <a:gd name="T53" fmla="*/ 5 h 11153"/>
                              <a:gd name="T54" fmla="*/ 2478 w 5184"/>
                              <a:gd name="T55" fmla="*/ 23 h 11153"/>
                              <a:gd name="T56" fmla="*/ 2851 w 5184"/>
                              <a:gd name="T57" fmla="*/ 53 h 11153"/>
                              <a:gd name="T58" fmla="*/ 3219 w 5184"/>
                              <a:gd name="T59" fmla="*/ 94 h 11153"/>
                              <a:gd name="T60" fmla="*/ 3583 w 5184"/>
                              <a:gd name="T61" fmla="*/ 142 h 11153"/>
                              <a:gd name="T62" fmla="*/ 3943 w 5184"/>
                              <a:gd name="T63" fmla="*/ 198 h 11153"/>
                              <a:gd name="T64" fmla="*/ 3973 w 5184"/>
                              <a:gd name="T65" fmla="*/ 594 h 11153"/>
                              <a:gd name="T66" fmla="*/ 3846 w 5184"/>
                              <a:gd name="T67" fmla="*/ 1157 h 11153"/>
                              <a:gd name="T68" fmla="*/ 3728 w 5184"/>
                              <a:gd name="T69" fmla="*/ 1715 h 11153"/>
                              <a:gd name="T70" fmla="*/ 3621 w 5184"/>
                              <a:gd name="T71" fmla="*/ 2269 h 11153"/>
                              <a:gd name="T72" fmla="*/ 3529 w 5184"/>
                              <a:gd name="T73" fmla="*/ 2820 h 11153"/>
                              <a:gd name="T74" fmla="*/ 3451 w 5184"/>
                              <a:gd name="T75" fmla="*/ 3367 h 11153"/>
                              <a:gd name="T76" fmla="*/ 3391 w 5184"/>
                              <a:gd name="T77" fmla="*/ 3908 h 11153"/>
                              <a:gd name="T78" fmla="*/ 3352 w 5184"/>
                              <a:gd name="T79" fmla="*/ 4447 h 11153"/>
                              <a:gd name="T80" fmla="*/ 3336 w 5184"/>
                              <a:gd name="T81" fmla="*/ 4979 h 11153"/>
                              <a:gd name="T82" fmla="*/ 3344 w 5184"/>
                              <a:gd name="T83" fmla="*/ 5508 h 11153"/>
                              <a:gd name="T84" fmla="*/ 3378 w 5184"/>
                              <a:gd name="T85" fmla="*/ 6032 h 11153"/>
                              <a:gd name="T86" fmla="*/ 3440 w 5184"/>
                              <a:gd name="T87" fmla="*/ 6534 h 11153"/>
                              <a:gd name="T88" fmla="*/ 3529 w 5184"/>
                              <a:gd name="T89" fmla="*/ 7031 h 11153"/>
                              <a:gd name="T90" fmla="*/ 3644 w 5184"/>
                              <a:gd name="T91" fmla="*/ 7522 h 11153"/>
                              <a:gd name="T92" fmla="*/ 3783 w 5184"/>
                              <a:gd name="T93" fmla="*/ 8008 h 11153"/>
                              <a:gd name="T94" fmla="*/ 3943 w 5184"/>
                              <a:gd name="T95" fmla="*/ 8491 h 11153"/>
                              <a:gd name="T96" fmla="*/ 4124 w 5184"/>
                              <a:gd name="T97" fmla="*/ 8968 h 11153"/>
                              <a:gd name="T98" fmla="*/ 4324 w 5184"/>
                              <a:gd name="T99" fmla="*/ 9442 h 11153"/>
                              <a:gd name="T100" fmla="*/ 4541 w 5184"/>
                              <a:gd name="T101" fmla="*/ 9912 h 11153"/>
                              <a:gd name="T102" fmla="*/ 4772 w 5184"/>
                              <a:gd name="T103" fmla="*/ 10380 h 11153"/>
                              <a:gd name="T104" fmla="*/ 5016 w 5184"/>
                              <a:gd name="T105" fmla="*/ 10844 h 11153"/>
                              <a:gd name="T106" fmla="*/ 5102 w 5184"/>
                              <a:gd name="T107" fmla="*/ 11124 h 11153"/>
                              <a:gd name="T108" fmla="*/ 4856 w 5184"/>
                              <a:gd name="T109" fmla="*/ 11035 h 11153"/>
                              <a:gd name="T110" fmla="*/ 4607 w 5184"/>
                              <a:gd name="T111" fmla="*/ 10944 h 1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184" h="11153">
                                <a:moveTo>
                                  <a:pt x="4524" y="10914"/>
                                </a:moveTo>
                                <a:lnTo>
                                  <a:pt x="4404" y="10765"/>
                                </a:lnTo>
                                <a:lnTo>
                                  <a:pt x="4285" y="10616"/>
                                </a:lnTo>
                                <a:lnTo>
                                  <a:pt x="4167" y="10467"/>
                                </a:lnTo>
                                <a:lnTo>
                                  <a:pt x="4051" y="10317"/>
                                </a:lnTo>
                                <a:lnTo>
                                  <a:pt x="3934" y="10167"/>
                                </a:lnTo>
                                <a:lnTo>
                                  <a:pt x="3820" y="10017"/>
                                </a:lnTo>
                                <a:lnTo>
                                  <a:pt x="3706" y="9867"/>
                                </a:lnTo>
                                <a:lnTo>
                                  <a:pt x="3593" y="9716"/>
                                </a:lnTo>
                                <a:lnTo>
                                  <a:pt x="3482" y="9566"/>
                                </a:lnTo>
                                <a:lnTo>
                                  <a:pt x="3373" y="9414"/>
                                </a:lnTo>
                                <a:lnTo>
                                  <a:pt x="3264" y="9263"/>
                                </a:lnTo>
                                <a:lnTo>
                                  <a:pt x="3158" y="9110"/>
                                </a:lnTo>
                                <a:lnTo>
                                  <a:pt x="3052" y="8958"/>
                                </a:lnTo>
                                <a:lnTo>
                                  <a:pt x="2948" y="8805"/>
                                </a:lnTo>
                                <a:lnTo>
                                  <a:pt x="2846" y="8652"/>
                                </a:lnTo>
                                <a:lnTo>
                                  <a:pt x="2746" y="8498"/>
                                </a:lnTo>
                                <a:lnTo>
                                  <a:pt x="2646" y="8343"/>
                                </a:lnTo>
                                <a:lnTo>
                                  <a:pt x="2548" y="8189"/>
                                </a:lnTo>
                                <a:lnTo>
                                  <a:pt x="2452" y="8033"/>
                                </a:lnTo>
                                <a:lnTo>
                                  <a:pt x="2359" y="7875"/>
                                </a:lnTo>
                                <a:lnTo>
                                  <a:pt x="2267" y="7720"/>
                                </a:lnTo>
                                <a:lnTo>
                                  <a:pt x="2176" y="7561"/>
                                </a:lnTo>
                                <a:lnTo>
                                  <a:pt x="2088" y="7403"/>
                                </a:lnTo>
                                <a:lnTo>
                                  <a:pt x="2002" y="7244"/>
                                </a:lnTo>
                                <a:lnTo>
                                  <a:pt x="1918" y="7084"/>
                                </a:lnTo>
                                <a:lnTo>
                                  <a:pt x="1835" y="6924"/>
                                </a:lnTo>
                                <a:lnTo>
                                  <a:pt x="1755" y="6762"/>
                                </a:lnTo>
                                <a:lnTo>
                                  <a:pt x="1676" y="6599"/>
                                </a:lnTo>
                                <a:lnTo>
                                  <a:pt x="1601" y="6436"/>
                                </a:lnTo>
                                <a:lnTo>
                                  <a:pt x="1527" y="6272"/>
                                </a:lnTo>
                                <a:lnTo>
                                  <a:pt x="1456" y="6107"/>
                                </a:lnTo>
                                <a:lnTo>
                                  <a:pt x="1388" y="5940"/>
                                </a:lnTo>
                                <a:lnTo>
                                  <a:pt x="1320" y="5772"/>
                                </a:lnTo>
                                <a:lnTo>
                                  <a:pt x="1255" y="5602"/>
                                </a:lnTo>
                                <a:lnTo>
                                  <a:pt x="1191" y="5431"/>
                                </a:lnTo>
                                <a:lnTo>
                                  <a:pt x="1130" y="5259"/>
                                </a:lnTo>
                                <a:lnTo>
                                  <a:pt x="1070" y="5087"/>
                                </a:lnTo>
                                <a:lnTo>
                                  <a:pt x="1012" y="4912"/>
                                </a:lnTo>
                                <a:lnTo>
                                  <a:pt x="957" y="4738"/>
                                </a:lnTo>
                                <a:lnTo>
                                  <a:pt x="904" y="4562"/>
                                </a:lnTo>
                                <a:lnTo>
                                  <a:pt x="851" y="4385"/>
                                </a:lnTo>
                                <a:lnTo>
                                  <a:pt x="800" y="4208"/>
                                </a:lnTo>
                                <a:lnTo>
                                  <a:pt x="752" y="4030"/>
                                </a:lnTo>
                                <a:lnTo>
                                  <a:pt x="704" y="3849"/>
                                </a:lnTo>
                                <a:lnTo>
                                  <a:pt x="658" y="3669"/>
                                </a:lnTo>
                                <a:lnTo>
                                  <a:pt x="614" y="3489"/>
                                </a:lnTo>
                                <a:lnTo>
                                  <a:pt x="570" y="3306"/>
                                </a:lnTo>
                                <a:lnTo>
                                  <a:pt x="529" y="3124"/>
                                </a:lnTo>
                                <a:lnTo>
                                  <a:pt x="488" y="2940"/>
                                </a:lnTo>
                                <a:lnTo>
                                  <a:pt x="449" y="2757"/>
                                </a:lnTo>
                                <a:lnTo>
                                  <a:pt x="411" y="2572"/>
                                </a:lnTo>
                                <a:lnTo>
                                  <a:pt x="374" y="2386"/>
                                </a:lnTo>
                                <a:lnTo>
                                  <a:pt x="338" y="2199"/>
                                </a:lnTo>
                                <a:lnTo>
                                  <a:pt x="304" y="2011"/>
                                </a:lnTo>
                                <a:lnTo>
                                  <a:pt x="270" y="1824"/>
                                </a:lnTo>
                                <a:lnTo>
                                  <a:pt x="237" y="1635"/>
                                </a:lnTo>
                                <a:lnTo>
                                  <a:pt x="204" y="1447"/>
                                </a:lnTo>
                                <a:lnTo>
                                  <a:pt x="173" y="1256"/>
                                </a:lnTo>
                                <a:lnTo>
                                  <a:pt x="143" y="1066"/>
                                </a:lnTo>
                                <a:lnTo>
                                  <a:pt x="113" y="875"/>
                                </a:lnTo>
                                <a:lnTo>
                                  <a:pt x="84" y="683"/>
                                </a:lnTo>
                                <a:lnTo>
                                  <a:pt x="55" y="491"/>
                                </a:lnTo>
                                <a:lnTo>
                                  <a:pt x="28" y="298"/>
                                </a:lnTo>
                                <a:lnTo>
                                  <a:pt x="0" y="104"/>
                                </a:lnTo>
                                <a:lnTo>
                                  <a:pt x="134" y="93"/>
                                </a:lnTo>
                                <a:lnTo>
                                  <a:pt x="267" y="80"/>
                                </a:lnTo>
                                <a:lnTo>
                                  <a:pt x="398" y="69"/>
                                </a:lnTo>
                                <a:lnTo>
                                  <a:pt x="531" y="58"/>
                                </a:lnTo>
                                <a:lnTo>
                                  <a:pt x="664" y="48"/>
                                </a:lnTo>
                                <a:lnTo>
                                  <a:pt x="795" y="38"/>
                                </a:lnTo>
                                <a:lnTo>
                                  <a:pt x="927" y="30"/>
                                </a:lnTo>
                                <a:lnTo>
                                  <a:pt x="1059" y="22"/>
                                </a:lnTo>
                                <a:lnTo>
                                  <a:pt x="1189" y="15"/>
                                </a:lnTo>
                                <a:lnTo>
                                  <a:pt x="1321" y="11"/>
                                </a:lnTo>
                                <a:lnTo>
                                  <a:pt x="1451" y="6"/>
                                </a:lnTo>
                                <a:lnTo>
                                  <a:pt x="1582" y="2"/>
                                </a:lnTo>
                                <a:lnTo>
                                  <a:pt x="1712" y="1"/>
                                </a:lnTo>
                                <a:lnTo>
                                  <a:pt x="1843" y="0"/>
                                </a:lnTo>
                                <a:lnTo>
                                  <a:pt x="1972" y="2"/>
                                </a:lnTo>
                                <a:lnTo>
                                  <a:pt x="2103" y="5"/>
                                </a:lnTo>
                                <a:lnTo>
                                  <a:pt x="2227" y="9"/>
                                </a:lnTo>
                                <a:lnTo>
                                  <a:pt x="2353" y="15"/>
                                </a:lnTo>
                                <a:lnTo>
                                  <a:pt x="2478" y="23"/>
                                </a:lnTo>
                                <a:lnTo>
                                  <a:pt x="2603" y="31"/>
                                </a:lnTo>
                                <a:lnTo>
                                  <a:pt x="2727" y="42"/>
                                </a:lnTo>
                                <a:lnTo>
                                  <a:pt x="2851" y="53"/>
                                </a:lnTo>
                                <a:lnTo>
                                  <a:pt x="2974" y="65"/>
                                </a:lnTo>
                                <a:lnTo>
                                  <a:pt x="3097" y="79"/>
                                </a:lnTo>
                                <a:lnTo>
                                  <a:pt x="3219" y="94"/>
                                </a:lnTo>
                                <a:lnTo>
                                  <a:pt x="3342" y="109"/>
                                </a:lnTo>
                                <a:lnTo>
                                  <a:pt x="3463" y="125"/>
                                </a:lnTo>
                                <a:lnTo>
                                  <a:pt x="3583" y="142"/>
                                </a:lnTo>
                                <a:lnTo>
                                  <a:pt x="3704" y="161"/>
                                </a:lnTo>
                                <a:lnTo>
                                  <a:pt x="3824" y="179"/>
                                </a:lnTo>
                                <a:lnTo>
                                  <a:pt x="3943" y="198"/>
                                </a:lnTo>
                                <a:lnTo>
                                  <a:pt x="4062" y="217"/>
                                </a:lnTo>
                                <a:lnTo>
                                  <a:pt x="4017" y="407"/>
                                </a:lnTo>
                                <a:lnTo>
                                  <a:pt x="3973" y="594"/>
                                </a:lnTo>
                                <a:lnTo>
                                  <a:pt x="3930" y="782"/>
                                </a:lnTo>
                                <a:lnTo>
                                  <a:pt x="3888" y="969"/>
                                </a:lnTo>
                                <a:lnTo>
                                  <a:pt x="3846" y="1157"/>
                                </a:lnTo>
                                <a:lnTo>
                                  <a:pt x="3806" y="1343"/>
                                </a:lnTo>
                                <a:lnTo>
                                  <a:pt x="3766" y="1529"/>
                                </a:lnTo>
                                <a:lnTo>
                                  <a:pt x="3728" y="1715"/>
                                </a:lnTo>
                                <a:lnTo>
                                  <a:pt x="3691" y="1901"/>
                                </a:lnTo>
                                <a:lnTo>
                                  <a:pt x="3656" y="2085"/>
                                </a:lnTo>
                                <a:lnTo>
                                  <a:pt x="3621" y="2269"/>
                                </a:lnTo>
                                <a:lnTo>
                                  <a:pt x="3589" y="2453"/>
                                </a:lnTo>
                                <a:lnTo>
                                  <a:pt x="3557" y="2636"/>
                                </a:lnTo>
                                <a:lnTo>
                                  <a:pt x="3529" y="2820"/>
                                </a:lnTo>
                                <a:lnTo>
                                  <a:pt x="3501" y="3003"/>
                                </a:lnTo>
                                <a:lnTo>
                                  <a:pt x="3475" y="3184"/>
                                </a:lnTo>
                                <a:lnTo>
                                  <a:pt x="3451" y="3367"/>
                                </a:lnTo>
                                <a:lnTo>
                                  <a:pt x="3429" y="3548"/>
                                </a:lnTo>
                                <a:lnTo>
                                  <a:pt x="3410" y="3728"/>
                                </a:lnTo>
                                <a:lnTo>
                                  <a:pt x="3391" y="3908"/>
                                </a:lnTo>
                                <a:lnTo>
                                  <a:pt x="3376" y="4089"/>
                                </a:lnTo>
                                <a:lnTo>
                                  <a:pt x="3363" y="4268"/>
                                </a:lnTo>
                                <a:lnTo>
                                  <a:pt x="3352" y="4447"/>
                                </a:lnTo>
                                <a:lnTo>
                                  <a:pt x="3345" y="4625"/>
                                </a:lnTo>
                                <a:lnTo>
                                  <a:pt x="3339" y="4803"/>
                                </a:lnTo>
                                <a:lnTo>
                                  <a:pt x="3336" y="4979"/>
                                </a:lnTo>
                                <a:lnTo>
                                  <a:pt x="3336" y="5156"/>
                                </a:lnTo>
                                <a:lnTo>
                                  <a:pt x="3338" y="5333"/>
                                </a:lnTo>
                                <a:lnTo>
                                  <a:pt x="3344" y="5508"/>
                                </a:lnTo>
                                <a:lnTo>
                                  <a:pt x="3352" y="5683"/>
                                </a:lnTo>
                                <a:lnTo>
                                  <a:pt x="3363" y="5857"/>
                                </a:lnTo>
                                <a:lnTo>
                                  <a:pt x="3378" y="6032"/>
                                </a:lnTo>
                                <a:lnTo>
                                  <a:pt x="3396" y="6199"/>
                                </a:lnTo>
                                <a:lnTo>
                                  <a:pt x="3415" y="6367"/>
                                </a:lnTo>
                                <a:lnTo>
                                  <a:pt x="3440" y="6534"/>
                                </a:lnTo>
                                <a:lnTo>
                                  <a:pt x="3466" y="6701"/>
                                </a:lnTo>
                                <a:lnTo>
                                  <a:pt x="3496" y="6866"/>
                                </a:lnTo>
                                <a:lnTo>
                                  <a:pt x="3529" y="7031"/>
                                </a:lnTo>
                                <a:lnTo>
                                  <a:pt x="3564" y="7195"/>
                                </a:lnTo>
                                <a:lnTo>
                                  <a:pt x="3602" y="7359"/>
                                </a:lnTo>
                                <a:lnTo>
                                  <a:pt x="3644" y="7522"/>
                                </a:lnTo>
                                <a:lnTo>
                                  <a:pt x="3687" y="7685"/>
                                </a:lnTo>
                                <a:lnTo>
                                  <a:pt x="3733" y="7847"/>
                                </a:lnTo>
                                <a:lnTo>
                                  <a:pt x="3783" y="8008"/>
                                </a:lnTo>
                                <a:lnTo>
                                  <a:pt x="3833" y="8170"/>
                                </a:lnTo>
                                <a:lnTo>
                                  <a:pt x="3888" y="8331"/>
                                </a:lnTo>
                                <a:lnTo>
                                  <a:pt x="3943" y="8491"/>
                                </a:lnTo>
                                <a:lnTo>
                                  <a:pt x="4002" y="8651"/>
                                </a:lnTo>
                                <a:lnTo>
                                  <a:pt x="4062" y="8810"/>
                                </a:lnTo>
                                <a:lnTo>
                                  <a:pt x="4124" y="8968"/>
                                </a:lnTo>
                                <a:lnTo>
                                  <a:pt x="4189" y="9127"/>
                                </a:lnTo>
                                <a:lnTo>
                                  <a:pt x="4256" y="9285"/>
                                </a:lnTo>
                                <a:lnTo>
                                  <a:pt x="4324" y="9442"/>
                                </a:lnTo>
                                <a:lnTo>
                                  <a:pt x="4395" y="9599"/>
                                </a:lnTo>
                                <a:lnTo>
                                  <a:pt x="4467" y="9756"/>
                                </a:lnTo>
                                <a:lnTo>
                                  <a:pt x="4541" y="9912"/>
                                </a:lnTo>
                                <a:lnTo>
                                  <a:pt x="4616" y="10069"/>
                                </a:lnTo>
                                <a:lnTo>
                                  <a:pt x="4694" y="10224"/>
                                </a:lnTo>
                                <a:lnTo>
                                  <a:pt x="4772" y="10380"/>
                                </a:lnTo>
                                <a:lnTo>
                                  <a:pt x="4852" y="10535"/>
                                </a:lnTo>
                                <a:lnTo>
                                  <a:pt x="4933" y="10690"/>
                                </a:lnTo>
                                <a:lnTo>
                                  <a:pt x="5016" y="10844"/>
                                </a:lnTo>
                                <a:lnTo>
                                  <a:pt x="5099" y="10999"/>
                                </a:lnTo>
                                <a:lnTo>
                                  <a:pt x="5184" y="11153"/>
                                </a:lnTo>
                                <a:lnTo>
                                  <a:pt x="5102" y="11124"/>
                                </a:lnTo>
                                <a:lnTo>
                                  <a:pt x="5020" y="11095"/>
                                </a:lnTo>
                                <a:lnTo>
                                  <a:pt x="4938" y="11065"/>
                                </a:lnTo>
                                <a:lnTo>
                                  <a:pt x="4856" y="11035"/>
                                </a:lnTo>
                                <a:lnTo>
                                  <a:pt x="4773" y="11005"/>
                                </a:lnTo>
                                <a:lnTo>
                                  <a:pt x="4690" y="10974"/>
                                </a:lnTo>
                                <a:lnTo>
                                  <a:pt x="4607" y="10944"/>
                                </a:lnTo>
                                <a:lnTo>
                                  <a:pt x="4524" y="10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3"/>
                        <wps:cNvSpPr>
                          <a:spLocks/>
                        </wps:cNvSpPr>
                        <wps:spPr bwMode="auto">
                          <a:xfrm>
                            <a:off x="8257" y="3428"/>
                            <a:ext cx="2103" cy="2097"/>
                          </a:xfrm>
                          <a:custGeom>
                            <a:avLst/>
                            <a:gdLst>
                              <a:gd name="T0" fmla="*/ 1464 w 4206"/>
                              <a:gd name="T1" fmla="*/ 436 h 4194"/>
                              <a:gd name="T2" fmla="*/ 1097 w 4206"/>
                              <a:gd name="T3" fmla="*/ 1142 h 4194"/>
                              <a:gd name="T4" fmla="*/ 740 w 4206"/>
                              <a:gd name="T5" fmla="*/ 1855 h 4194"/>
                              <a:gd name="T6" fmla="*/ 422 w 4206"/>
                              <a:gd name="T7" fmla="*/ 2508 h 4194"/>
                              <a:gd name="T8" fmla="*/ 171 w 4206"/>
                              <a:gd name="T9" fmla="*/ 3038 h 4194"/>
                              <a:gd name="T10" fmla="*/ 36 w 4206"/>
                              <a:gd name="T11" fmla="*/ 3340 h 4194"/>
                              <a:gd name="T12" fmla="*/ 3 w 4206"/>
                              <a:gd name="T13" fmla="*/ 3473 h 4194"/>
                              <a:gd name="T14" fmla="*/ 8 w 4206"/>
                              <a:gd name="T15" fmla="*/ 3583 h 4194"/>
                              <a:gd name="T16" fmla="*/ 49 w 4206"/>
                              <a:gd name="T17" fmla="*/ 3666 h 4194"/>
                              <a:gd name="T18" fmla="*/ 121 w 4206"/>
                              <a:gd name="T19" fmla="*/ 3723 h 4194"/>
                              <a:gd name="T20" fmla="*/ 222 w 4206"/>
                              <a:gd name="T21" fmla="*/ 3750 h 4194"/>
                              <a:gd name="T22" fmla="*/ 347 w 4206"/>
                              <a:gd name="T23" fmla="*/ 3750 h 4194"/>
                              <a:gd name="T24" fmla="*/ 493 w 4206"/>
                              <a:gd name="T25" fmla="*/ 3719 h 4194"/>
                              <a:gd name="T26" fmla="*/ 656 w 4206"/>
                              <a:gd name="T27" fmla="*/ 3656 h 4194"/>
                              <a:gd name="T28" fmla="*/ 834 w 4206"/>
                              <a:gd name="T29" fmla="*/ 3560 h 4194"/>
                              <a:gd name="T30" fmla="*/ 1021 w 4206"/>
                              <a:gd name="T31" fmla="*/ 3430 h 4194"/>
                              <a:gd name="T32" fmla="*/ 1212 w 4206"/>
                              <a:gd name="T33" fmla="*/ 3304 h 4194"/>
                              <a:gd name="T34" fmla="*/ 1395 w 4206"/>
                              <a:gd name="T35" fmla="*/ 3293 h 4194"/>
                              <a:gd name="T36" fmla="*/ 1573 w 4206"/>
                              <a:gd name="T37" fmla="*/ 3378 h 4194"/>
                              <a:gd name="T38" fmla="*/ 1748 w 4206"/>
                              <a:gd name="T39" fmla="*/ 3527 h 4194"/>
                              <a:gd name="T40" fmla="*/ 2046 w 4206"/>
                              <a:gd name="T41" fmla="*/ 3839 h 4194"/>
                              <a:gd name="T42" fmla="*/ 2233 w 4206"/>
                              <a:gd name="T43" fmla="*/ 4014 h 4194"/>
                              <a:gd name="T44" fmla="*/ 2431 w 4206"/>
                              <a:gd name="T45" fmla="*/ 4142 h 4194"/>
                              <a:gd name="T46" fmla="*/ 2642 w 4206"/>
                              <a:gd name="T47" fmla="*/ 4194 h 4194"/>
                              <a:gd name="T48" fmla="*/ 2871 w 4206"/>
                              <a:gd name="T49" fmla="*/ 4139 h 4194"/>
                              <a:gd name="T50" fmla="*/ 3119 w 4206"/>
                              <a:gd name="T51" fmla="*/ 3946 h 4194"/>
                              <a:gd name="T52" fmla="*/ 3366 w 4206"/>
                              <a:gd name="T53" fmla="*/ 3659 h 4194"/>
                              <a:gd name="T54" fmla="*/ 3535 w 4206"/>
                              <a:gd name="T55" fmla="*/ 3490 h 4194"/>
                              <a:gd name="T56" fmla="*/ 3636 w 4206"/>
                              <a:gd name="T57" fmla="*/ 3428 h 4194"/>
                              <a:gd name="T58" fmla="*/ 3688 w 4206"/>
                              <a:gd name="T59" fmla="*/ 3444 h 4194"/>
                              <a:gd name="T60" fmla="*/ 3707 w 4206"/>
                              <a:gd name="T61" fmla="*/ 3510 h 4194"/>
                              <a:gd name="T62" fmla="*/ 3710 w 4206"/>
                              <a:gd name="T63" fmla="*/ 3597 h 4194"/>
                              <a:gd name="T64" fmla="*/ 3716 w 4206"/>
                              <a:gd name="T65" fmla="*/ 3676 h 4194"/>
                              <a:gd name="T66" fmla="*/ 3740 w 4206"/>
                              <a:gd name="T67" fmla="*/ 3720 h 4194"/>
                              <a:gd name="T68" fmla="*/ 3800 w 4206"/>
                              <a:gd name="T69" fmla="*/ 3700 h 4194"/>
                              <a:gd name="T70" fmla="*/ 3915 w 4206"/>
                              <a:gd name="T71" fmla="*/ 3585 h 4194"/>
                              <a:gd name="T72" fmla="*/ 4099 w 4206"/>
                              <a:gd name="T73" fmla="*/ 3348 h 4194"/>
                              <a:gd name="T74" fmla="*/ 4127 w 4206"/>
                              <a:gd name="T75" fmla="*/ 2638 h 4194"/>
                              <a:gd name="T76" fmla="*/ 4153 w 4206"/>
                              <a:gd name="T77" fmla="*/ 1879 h 4194"/>
                              <a:gd name="T78" fmla="*/ 4174 w 4206"/>
                              <a:gd name="T79" fmla="*/ 1161 h 4194"/>
                              <a:gd name="T80" fmla="*/ 4192 w 4206"/>
                              <a:gd name="T81" fmla="*/ 575 h 4194"/>
                              <a:gd name="T82" fmla="*/ 4203 w 4206"/>
                              <a:gd name="T83" fmla="*/ 208 h 4194"/>
                              <a:gd name="T84" fmla="*/ 4121 w 4206"/>
                              <a:gd name="T85" fmla="*/ 241 h 4194"/>
                              <a:gd name="T86" fmla="*/ 3955 w 4206"/>
                              <a:gd name="T87" fmla="*/ 360 h 4194"/>
                              <a:gd name="T88" fmla="*/ 3751 w 4206"/>
                              <a:gd name="T89" fmla="*/ 454 h 4194"/>
                              <a:gd name="T90" fmla="*/ 3516 w 4206"/>
                              <a:gd name="T91" fmla="*/ 524 h 4194"/>
                              <a:gd name="T92" fmla="*/ 3258 w 4206"/>
                              <a:gd name="T93" fmla="*/ 563 h 4194"/>
                              <a:gd name="T94" fmla="*/ 2986 w 4206"/>
                              <a:gd name="T95" fmla="*/ 570 h 4194"/>
                              <a:gd name="T96" fmla="*/ 2708 w 4206"/>
                              <a:gd name="T97" fmla="*/ 541 h 4194"/>
                              <a:gd name="T98" fmla="*/ 2432 w 4206"/>
                              <a:gd name="T99" fmla="*/ 473 h 4194"/>
                              <a:gd name="T100" fmla="*/ 2166 w 4206"/>
                              <a:gd name="T101" fmla="*/ 363 h 4194"/>
                              <a:gd name="T102" fmla="*/ 1919 w 4206"/>
                              <a:gd name="T103" fmla="*/ 206 h 4194"/>
                              <a:gd name="T104" fmla="*/ 1699 w 4206"/>
                              <a:gd name="T105" fmla="*/ 0 h 4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206" h="4194">
                                <a:moveTo>
                                  <a:pt x="1699" y="0"/>
                                </a:moveTo>
                                <a:lnTo>
                                  <a:pt x="1583" y="213"/>
                                </a:lnTo>
                                <a:lnTo>
                                  <a:pt x="1464" y="436"/>
                                </a:lnTo>
                                <a:lnTo>
                                  <a:pt x="1343" y="667"/>
                                </a:lnTo>
                                <a:lnTo>
                                  <a:pt x="1221" y="903"/>
                                </a:lnTo>
                                <a:lnTo>
                                  <a:pt x="1097" y="1142"/>
                                </a:lnTo>
                                <a:lnTo>
                                  <a:pt x="976" y="1382"/>
                                </a:lnTo>
                                <a:lnTo>
                                  <a:pt x="857" y="1620"/>
                                </a:lnTo>
                                <a:lnTo>
                                  <a:pt x="740" y="1855"/>
                                </a:lnTo>
                                <a:lnTo>
                                  <a:pt x="628" y="2082"/>
                                </a:lnTo>
                                <a:lnTo>
                                  <a:pt x="522" y="2301"/>
                                </a:lnTo>
                                <a:lnTo>
                                  <a:pt x="422" y="2508"/>
                                </a:lnTo>
                                <a:lnTo>
                                  <a:pt x="329" y="2701"/>
                                </a:lnTo>
                                <a:lnTo>
                                  <a:pt x="245" y="2879"/>
                                </a:lnTo>
                                <a:lnTo>
                                  <a:pt x="171" y="3038"/>
                                </a:lnTo>
                                <a:lnTo>
                                  <a:pt x="108" y="3176"/>
                                </a:lnTo>
                                <a:lnTo>
                                  <a:pt x="56" y="3289"/>
                                </a:lnTo>
                                <a:lnTo>
                                  <a:pt x="36" y="3340"/>
                                </a:lnTo>
                                <a:lnTo>
                                  <a:pt x="20" y="3386"/>
                                </a:lnTo>
                                <a:lnTo>
                                  <a:pt x="8" y="3432"/>
                                </a:lnTo>
                                <a:lnTo>
                                  <a:pt x="3" y="3473"/>
                                </a:lnTo>
                                <a:lnTo>
                                  <a:pt x="0" y="3512"/>
                                </a:lnTo>
                                <a:lnTo>
                                  <a:pt x="1" y="3549"/>
                                </a:lnTo>
                                <a:lnTo>
                                  <a:pt x="8" y="3583"/>
                                </a:lnTo>
                                <a:lnTo>
                                  <a:pt x="18" y="3613"/>
                                </a:lnTo>
                                <a:lnTo>
                                  <a:pt x="31" y="3641"/>
                                </a:lnTo>
                                <a:lnTo>
                                  <a:pt x="49" y="3666"/>
                                </a:lnTo>
                                <a:lnTo>
                                  <a:pt x="70" y="3688"/>
                                </a:lnTo>
                                <a:lnTo>
                                  <a:pt x="94" y="3706"/>
                                </a:lnTo>
                                <a:lnTo>
                                  <a:pt x="121" y="3723"/>
                                </a:lnTo>
                                <a:lnTo>
                                  <a:pt x="151" y="3735"/>
                                </a:lnTo>
                                <a:lnTo>
                                  <a:pt x="185" y="3745"/>
                                </a:lnTo>
                                <a:lnTo>
                                  <a:pt x="222" y="3750"/>
                                </a:lnTo>
                                <a:lnTo>
                                  <a:pt x="261" y="3754"/>
                                </a:lnTo>
                                <a:lnTo>
                                  <a:pt x="303" y="3754"/>
                                </a:lnTo>
                                <a:lnTo>
                                  <a:pt x="347" y="3750"/>
                                </a:lnTo>
                                <a:lnTo>
                                  <a:pt x="394" y="3743"/>
                                </a:lnTo>
                                <a:lnTo>
                                  <a:pt x="442" y="3733"/>
                                </a:lnTo>
                                <a:lnTo>
                                  <a:pt x="493" y="3719"/>
                                </a:lnTo>
                                <a:lnTo>
                                  <a:pt x="545" y="3701"/>
                                </a:lnTo>
                                <a:lnTo>
                                  <a:pt x="601" y="3680"/>
                                </a:lnTo>
                                <a:lnTo>
                                  <a:pt x="656" y="3656"/>
                                </a:lnTo>
                                <a:lnTo>
                                  <a:pt x="714" y="3628"/>
                                </a:lnTo>
                                <a:lnTo>
                                  <a:pt x="773" y="3596"/>
                                </a:lnTo>
                                <a:lnTo>
                                  <a:pt x="834" y="3560"/>
                                </a:lnTo>
                                <a:lnTo>
                                  <a:pt x="895" y="3520"/>
                                </a:lnTo>
                                <a:lnTo>
                                  <a:pt x="957" y="3478"/>
                                </a:lnTo>
                                <a:lnTo>
                                  <a:pt x="1021" y="3430"/>
                                </a:lnTo>
                                <a:lnTo>
                                  <a:pt x="1086" y="3378"/>
                                </a:lnTo>
                                <a:lnTo>
                                  <a:pt x="1149" y="3334"/>
                                </a:lnTo>
                                <a:lnTo>
                                  <a:pt x="1212" y="3304"/>
                                </a:lnTo>
                                <a:lnTo>
                                  <a:pt x="1274" y="3288"/>
                                </a:lnTo>
                                <a:lnTo>
                                  <a:pt x="1335" y="3285"/>
                                </a:lnTo>
                                <a:lnTo>
                                  <a:pt x="1395" y="3293"/>
                                </a:lnTo>
                                <a:lnTo>
                                  <a:pt x="1455" y="3313"/>
                                </a:lnTo>
                                <a:lnTo>
                                  <a:pt x="1514" y="3341"/>
                                </a:lnTo>
                                <a:lnTo>
                                  <a:pt x="1573" y="3378"/>
                                </a:lnTo>
                                <a:lnTo>
                                  <a:pt x="1632" y="3422"/>
                                </a:lnTo>
                                <a:lnTo>
                                  <a:pt x="1691" y="3472"/>
                                </a:lnTo>
                                <a:lnTo>
                                  <a:pt x="1748" y="3527"/>
                                </a:lnTo>
                                <a:lnTo>
                                  <a:pt x="1807" y="3586"/>
                                </a:lnTo>
                                <a:lnTo>
                                  <a:pt x="1926" y="3712"/>
                                </a:lnTo>
                                <a:lnTo>
                                  <a:pt x="2046" y="3839"/>
                                </a:lnTo>
                                <a:lnTo>
                                  <a:pt x="2108" y="3901"/>
                                </a:lnTo>
                                <a:lnTo>
                                  <a:pt x="2170" y="3959"/>
                                </a:lnTo>
                                <a:lnTo>
                                  <a:pt x="2233" y="4014"/>
                                </a:lnTo>
                                <a:lnTo>
                                  <a:pt x="2298" y="4063"/>
                                </a:lnTo>
                                <a:lnTo>
                                  <a:pt x="2364" y="4106"/>
                                </a:lnTo>
                                <a:lnTo>
                                  <a:pt x="2431" y="4142"/>
                                </a:lnTo>
                                <a:lnTo>
                                  <a:pt x="2499" y="4170"/>
                                </a:lnTo>
                                <a:lnTo>
                                  <a:pt x="2571" y="4187"/>
                                </a:lnTo>
                                <a:lnTo>
                                  <a:pt x="2642" y="4194"/>
                                </a:lnTo>
                                <a:lnTo>
                                  <a:pt x="2716" y="4189"/>
                                </a:lnTo>
                                <a:lnTo>
                                  <a:pt x="2792" y="4171"/>
                                </a:lnTo>
                                <a:lnTo>
                                  <a:pt x="2871" y="4139"/>
                                </a:lnTo>
                                <a:lnTo>
                                  <a:pt x="2952" y="4091"/>
                                </a:lnTo>
                                <a:lnTo>
                                  <a:pt x="3034" y="4028"/>
                                </a:lnTo>
                                <a:lnTo>
                                  <a:pt x="3119" y="3946"/>
                                </a:lnTo>
                                <a:lnTo>
                                  <a:pt x="3208" y="3846"/>
                                </a:lnTo>
                                <a:lnTo>
                                  <a:pt x="3292" y="3745"/>
                                </a:lnTo>
                                <a:lnTo>
                                  <a:pt x="3366" y="3659"/>
                                </a:lnTo>
                                <a:lnTo>
                                  <a:pt x="3431" y="3590"/>
                                </a:lnTo>
                                <a:lnTo>
                                  <a:pt x="3487" y="3533"/>
                                </a:lnTo>
                                <a:lnTo>
                                  <a:pt x="3535" y="3490"/>
                                </a:lnTo>
                                <a:lnTo>
                                  <a:pt x="3575" y="3459"/>
                                </a:lnTo>
                                <a:lnTo>
                                  <a:pt x="3609" y="3438"/>
                                </a:lnTo>
                                <a:lnTo>
                                  <a:pt x="3636" y="3428"/>
                                </a:lnTo>
                                <a:lnTo>
                                  <a:pt x="3658" y="3426"/>
                                </a:lnTo>
                                <a:lnTo>
                                  <a:pt x="3676" y="3432"/>
                                </a:lnTo>
                                <a:lnTo>
                                  <a:pt x="3688" y="3444"/>
                                </a:lnTo>
                                <a:lnTo>
                                  <a:pt x="3698" y="3462"/>
                                </a:lnTo>
                                <a:lnTo>
                                  <a:pt x="3703" y="3483"/>
                                </a:lnTo>
                                <a:lnTo>
                                  <a:pt x="3707" y="3510"/>
                                </a:lnTo>
                                <a:lnTo>
                                  <a:pt x="3709" y="3538"/>
                                </a:lnTo>
                                <a:lnTo>
                                  <a:pt x="3710" y="3567"/>
                                </a:lnTo>
                                <a:lnTo>
                                  <a:pt x="3710" y="3597"/>
                                </a:lnTo>
                                <a:lnTo>
                                  <a:pt x="3711" y="3626"/>
                                </a:lnTo>
                                <a:lnTo>
                                  <a:pt x="3713" y="3652"/>
                                </a:lnTo>
                                <a:lnTo>
                                  <a:pt x="3716" y="3676"/>
                                </a:lnTo>
                                <a:lnTo>
                                  <a:pt x="3721" y="3696"/>
                                </a:lnTo>
                                <a:lnTo>
                                  <a:pt x="3729" y="3711"/>
                                </a:lnTo>
                                <a:lnTo>
                                  <a:pt x="3740" y="3720"/>
                                </a:lnTo>
                                <a:lnTo>
                                  <a:pt x="3755" y="3721"/>
                                </a:lnTo>
                                <a:lnTo>
                                  <a:pt x="3775" y="3715"/>
                                </a:lnTo>
                                <a:lnTo>
                                  <a:pt x="3800" y="3700"/>
                                </a:lnTo>
                                <a:lnTo>
                                  <a:pt x="3832" y="3673"/>
                                </a:lnTo>
                                <a:lnTo>
                                  <a:pt x="3870" y="3635"/>
                                </a:lnTo>
                                <a:lnTo>
                                  <a:pt x="3915" y="3585"/>
                                </a:lnTo>
                                <a:lnTo>
                                  <a:pt x="3967" y="3520"/>
                                </a:lnTo>
                                <a:lnTo>
                                  <a:pt x="4029" y="3443"/>
                                </a:lnTo>
                                <a:lnTo>
                                  <a:pt x="4099" y="3348"/>
                                </a:lnTo>
                                <a:lnTo>
                                  <a:pt x="4109" y="3123"/>
                                </a:lnTo>
                                <a:lnTo>
                                  <a:pt x="4118" y="2884"/>
                                </a:lnTo>
                                <a:lnTo>
                                  <a:pt x="4127" y="2638"/>
                                </a:lnTo>
                                <a:lnTo>
                                  <a:pt x="4136" y="2386"/>
                                </a:lnTo>
                                <a:lnTo>
                                  <a:pt x="4144" y="2132"/>
                                </a:lnTo>
                                <a:lnTo>
                                  <a:pt x="4153" y="1879"/>
                                </a:lnTo>
                                <a:lnTo>
                                  <a:pt x="4161" y="1630"/>
                                </a:lnTo>
                                <a:lnTo>
                                  <a:pt x="4169" y="1390"/>
                                </a:lnTo>
                                <a:lnTo>
                                  <a:pt x="4174" y="1161"/>
                                </a:lnTo>
                                <a:lnTo>
                                  <a:pt x="4181" y="947"/>
                                </a:lnTo>
                                <a:lnTo>
                                  <a:pt x="4187" y="750"/>
                                </a:lnTo>
                                <a:lnTo>
                                  <a:pt x="4192" y="575"/>
                                </a:lnTo>
                                <a:lnTo>
                                  <a:pt x="4196" y="423"/>
                                </a:lnTo>
                                <a:lnTo>
                                  <a:pt x="4201" y="301"/>
                                </a:lnTo>
                                <a:lnTo>
                                  <a:pt x="4203" y="208"/>
                                </a:lnTo>
                                <a:lnTo>
                                  <a:pt x="4206" y="151"/>
                                </a:lnTo>
                                <a:lnTo>
                                  <a:pt x="4166" y="197"/>
                                </a:lnTo>
                                <a:lnTo>
                                  <a:pt x="4121" y="241"/>
                                </a:lnTo>
                                <a:lnTo>
                                  <a:pt x="4071" y="282"/>
                                </a:lnTo>
                                <a:lnTo>
                                  <a:pt x="4015" y="323"/>
                                </a:lnTo>
                                <a:lnTo>
                                  <a:pt x="3955" y="360"/>
                                </a:lnTo>
                                <a:lnTo>
                                  <a:pt x="3892" y="393"/>
                                </a:lnTo>
                                <a:lnTo>
                                  <a:pt x="3823" y="426"/>
                                </a:lnTo>
                                <a:lnTo>
                                  <a:pt x="3751" y="454"/>
                                </a:lnTo>
                                <a:lnTo>
                                  <a:pt x="3676" y="481"/>
                                </a:lnTo>
                                <a:lnTo>
                                  <a:pt x="3597" y="504"/>
                                </a:lnTo>
                                <a:lnTo>
                                  <a:pt x="3516" y="524"/>
                                </a:lnTo>
                                <a:lnTo>
                                  <a:pt x="3432" y="540"/>
                                </a:lnTo>
                                <a:lnTo>
                                  <a:pt x="3345" y="554"/>
                                </a:lnTo>
                                <a:lnTo>
                                  <a:pt x="3258" y="563"/>
                                </a:lnTo>
                                <a:lnTo>
                                  <a:pt x="3169" y="570"/>
                                </a:lnTo>
                                <a:lnTo>
                                  <a:pt x="3078" y="572"/>
                                </a:lnTo>
                                <a:lnTo>
                                  <a:pt x="2986" y="570"/>
                                </a:lnTo>
                                <a:lnTo>
                                  <a:pt x="2894" y="565"/>
                                </a:lnTo>
                                <a:lnTo>
                                  <a:pt x="2802" y="555"/>
                                </a:lnTo>
                                <a:lnTo>
                                  <a:pt x="2708" y="541"/>
                                </a:lnTo>
                                <a:lnTo>
                                  <a:pt x="2616" y="524"/>
                                </a:lnTo>
                                <a:lnTo>
                                  <a:pt x="2523" y="501"/>
                                </a:lnTo>
                                <a:lnTo>
                                  <a:pt x="2432" y="473"/>
                                </a:lnTo>
                                <a:lnTo>
                                  <a:pt x="2342" y="442"/>
                                </a:lnTo>
                                <a:lnTo>
                                  <a:pt x="2253" y="405"/>
                                </a:lnTo>
                                <a:lnTo>
                                  <a:pt x="2166" y="363"/>
                                </a:lnTo>
                                <a:lnTo>
                                  <a:pt x="2081" y="316"/>
                                </a:lnTo>
                                <a:lnTo>
                                  <a:pt x="1999" y="264"/>
                                </a:lnTo>
                                <a:lnTo>
                                  <a:pt x="1919" y="206"/>
                                </a:lnTo>
                                <a:lnTo>
                                  <a:pt x="1842" y="144"/>
                                </a:lnTo>
                                <a:lnTo>
                                  <a:pt x="1769" y="76"/>
                                </a:lnTo>
                                <a:lnTo>
                                  <a:pt x="1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4"/>
                        <wps:cNvSpPr>
                          <a:spLocks/>
                        </wps:cNvSpPr>
                        <wps:spPr bwMode="auto">
                          <a:xfrm>
                            <a:off x="9091" y="1770"/>
                            <a:ext cx="1269" cy="1933"/>
                          </a:xfrm>
                          <a:custGeom>
                            <a:avLst/>
                            <a:gdLst>
                              <a:gd name="T0" fmla="*/ 2109 w 2537"/>
                              <a:gd name="T1" fmla="*/ 349 h 3865"/>
                              <a:gd name="T2" fmla="*/ 1816 w 2537"/>
                              <a:gd name="T3" fmla="*/ 730 h 3865"/>
                              <a:gd name="T4" fmla="*/ 1526 w 2537"/>
                              <a:gd name="T5" fmla="*/ 1116 h 3865"/>
                              <a:gd name="T6" fmla="*/ 1239 w 2537"/>
                              <a:gd name="T7" fmla="*/ 1503 h 3865"/>
                              <a:gd name="T8" fmla="*/ 956 w 2537"/>
                              <a:gd name="T9" fmla="*/ 1893 h 3865"/>
                              <a:gd name="T10" fmla="*/ 678 w 2537"/>
                              <a:gd name="T11" fmla="*/ 2286 h 3865"/>
                              <a:gd name="T12" fmla="*/ 403 w 2537"/>
                              <a:gd name="T13" fmla="*/ 2680 h 3865"/>
                              <a:gd name="T14" fmla="*/ 133 w 2537"/>
                              <a:gd name="T15" fmla="*/ 3076 h 3865"/>
                              <a:gd name="T16" fmla="*/ 71 w 2537"/>
                              <a:gd name="T17" fmla="*/ 3351 h 3865"/>
                              <a:gd name="T18" fmla="*/ 222 w 2537"/>
                              <a:gd name="T19" fmla="*/ 3485 h 3865"/>
                              <a:gd name="T20" fmla="*/ 386 w 2537"/>
                              <a:gd name="T21" fmla="*/ 3598 h 3865"/>
                              <a:gd name="T22" fmla="*/ 559 w 2537"/>
                              <a:gd name="T23" fmla="*/ 3690 h 3865"/>
                              <a:gd name="T24" fmla="*/ 741 w 2537"/>
                              <a:gd name="T25" fmla="*/ 3760 h 3865"/>
                              <a:gd name="T26" fmla="*/ 926 w 2537"/>
                              <a:gd name="T27" fmla="*/ 3813 h 3865"/>
                              <a:gd name="T28" fmla="*/ 1115 w 2537"/>
                              <a:gd name="T29" fmla="*/ 3847 h 3865"/>
                              <a:gd name="T30" fmla="*/ 1303 w 2537"/>
                              <a:gd name="T31" fmla="*/ 3863 h 3865"/>
                              <a:gd name="T32" fmla="*/ 1489 w 2537"/>
                              <a:gd name="T33" fmla="*/ 3864 h 3865"/>
                              <a:gd name="T34" fmla="*/ 1669 w 2537"/>
                              <a:gd name="T35" fmla="*/ 3849 h 3865"/>
                              <a:gd name="T36" fmla="*/ 1841 w 2537"/>
                              <a:gd name="T37" fmla="*/ 3819 h 3865"/>
                              <a:gd name="T38" fmla="*/ 2003 w 2537"/>
                              <a:gd name="T39" fmla="*/ 3776 h 3865"/>
                              <a:gd name="T40" fmla="*/ 2152 w 2537"/>
                              <a:gd name="T41" fmla="*/ 3721 h 3865"/>
                              <a:gd name="T42" fmla="*/ 2286 w 2537"/>
                              <a:gd name="T43" fmla="*/ 3654 h 3865"/>
                              <a:gd name="T44" fmla="*/ 2402 w 2537"/>
                              <a:gd name="T45" fmla="*/ 3576 h 3865"/>
                              <a:gd name="T46" fmla="*/ 2498 w 2537"/>
                              <a:gd name="T47" fmla="*/ 3489 h 3865"/>
                              <a:gd name="T48" fmla="*/ 2533 w 2537"/>
                              <a:gd name="T49" fmla="*/ 3246 h 3865"/>
                              <a:gd name="T50" fmla="*/ 2523 w 2537"/>
                              <a:gd name="T51" fmla="*/ 2851 h 3865"/>
                              <a:gd name="T52" fmla="*/ 2516 w 2537"/>
                              <a:gd name="T53" fmla="*/ 2455 h 3865"/>
                              <a:gd name="T54" fmla="*/ 2510 w 2537"/>
                              <a:gd name="T55" fmla="*/ 2056 h 3865"/>
                              <a:gd name="T56" fmla="*/ 2505 w 2537"/>
                              <a:gd name="T57" fmla="*/ 1656 h 3865"/>
                              <a:gd name="T58" fmla="*/ 2501 w 2537"/>
                              <a:gd name="T59" fmla="*/ 1254 h 3865"/>
                              <a:gd name="T60" fmla="*/ 2499 w 2537"/>
                              <a:gd name="T61" fmla="*/ 850 h 3865"/>
                              <a:gd name="T62" fmla="*/ 2498 w 2537"/>
                              <a:gd name="T63" fmla="*/ 443 h 3865"/>
                              <a:gd name="T64" fmla="*/ 2501 w 2537"/>
                              <a:gd name="T65" fmla="*/ 205 h 3865"/>
                              <a:gd name="T66" fmla="*/ 2506 w 2537"/>
                              <a:gd name="T67" fmla="*/ 147 h 3865"/>
                              <a:gd name="T68" fmla="*/ 2506 w 2537"/>
                              <a:gd name="T69" fmla="*/ 99 h 3865"/>
                              <a:gd name="T70" fmla="*/ 2501 w 2537"/>
                              <a:gd name="T71" fmla="*/ 61 h 3865"/>
                              <a:gd name="T72" fmla="*/ 2493 w 2537"/>
                              <a:gd name="T73" fmla="*/ 33 h 3865"/>
                              <a:gd name="T74" fmla="*/ 2483 w 2537"/>
                              <a:gd name="T75" fmla="*/ 15 h 3865"/>
                              <a:gd name="T76" fmla="*/ 2468 w 2537"/>
                              <a:gd name="T77" fmla="*/ 3 h 3865"/>
                              <a:gd name="T78" fmla="*/ 2452 w 2537"/>
                              <a:gd name="T79" fmla="*/ 0 h 3865"/>
                              <a:gd name="T80" fmla="*/ 2432 w 2537"/>
                              <a:gd name="T81" fmla="*/ 3 h 3865"/>
                              <a:gd name="T82" fmla="*/ 2411 w 2537"/>
                              <a:gd name="T83" fmla="*/ 13 h 3865"/>
                              <a:gd name="T84" fmla="*/ 2389 w 2537"/>
                              <a:gd name="T85" fmla="*/ 26 h 3865"/>
                              <a:gd name="T86" fmla="*/ 2366 w 2537"/>
                              <a:gd name="T87" fmla="*/ 45 h 3865"/>
                              <a:gd name="T88" fmla="*/ 2329 w 2537"/>
                              <a:gd name="T89" fmla="*/ 78 h 3865"/>
                              <a:gd name="T90" fmla="*/ 2280 w 2537"/>
                              <a:gd name="T91" fmla="*/ 132 h 3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37" h="3865">
                                <a:moveTo>
                                  <a:pt x="2257" y="159"/>
                                </a:moveTo>
                                <a:lnTo>
                                  <a:pt x="2109" y="349"/>
                                </a:lnTo>
                                <a:lnTo>
                                  <a:pt x="1962" y="539"/>
                                </a:lnTo>
                                <a:lnTo>
                                  <a:pt x="1816" y="730"/>
                                </a:lnTo>
                                <a:lnTo>
                                  <a:pt x="1670" y="922"/>
                                </a:lnTo>
                                <a:lnTo>
                                  <a:pt x="1526" y="1116"/>
                                </a:lnTo>
                                <a:lnTo>
                                  <a:pt x="1383" y="1309"/>
                                </a:lnTo>
                                <a:lnTo>
                                  <a:pt x="1239" y="1503"/>
                                </a:lnTo>
                                <a:lnTo>
                                  <a:pt x="1097" y="1698"/>
                                </a:lnTo>
                                <a:lnTo>
                                  <a:pt x="956" y="1893"/>
                                </a:lnTo>
                                <a:lnTo>
                                  <a:pt x="817" y="2090"/>
                                </a:lnTo>
                                <a:lnTo>
                                  <a:pt x="678" y="2286"/>
                                </a:lnTo>
                                <a:lnTo>
                                  <a:pt x="541" y="2482"/>
                                </a:lnTo>
                                <a:lnTo>
                                  <a:pt x="403" y="2680"/>
                                </a:lnTo>
                                <a:lnTo>
                                  <a:pt x="268" y="2878"/>
                                </a:lnTo>
                                <a:lnTo>
                                  <a:pt x="133" y="3076"/>
                                </a:lnTo>
                                <a:lnTo>
                                  <a:pt x="0" y="3275"/>
                                </a:lnTo>
                                <a:lnTo>
                                  <a:pt x="71" y="3351"/>
                                </a:lnTo>
                                <a:lnTo>
                                  <a:pt x="145" y="3421"/>
                                </a:lnTo>
                                <a:lnTo>
                                  <a:pt x="222" y="3485"/>
                                </a:lnTo>
                                <a:lnTo>
                                  <a:pt x="303" y="3544"/>
                                </a:lnTo>
                                <a:lnTo>
                                  <a:pt x="386" y="3598"/>
                                </a:lnTo>
                                <a:lnTo>
                                  <a:pt x="472" y="3646"/>
                                </a:lnTo>
                                <a:lnTo>
                                  <a:pt x="559" y="3690"/>
                                </a:lnTo>
                                <a:lnTo>
                                  <a:pt x="649" y="3728"/>
                                </a:lnTo>
                                <a:lnTo>
                                  <a:pt x="741" y="3760"/>
                                </a:lnTo>
                                <a:lnTo>
                                  <a:pt x="833" y="3789"/>
                                </a:lnTo>
                                <a:lnTo>
                                  <a:pt x="926" y="3813"/>
                                </a:lnTo>
                                <a:lnTo>
                                  <a:pt x="1021" y="3832"/>
                                </a:lnTo>
                                <a:lnTo>
                                  <a:pt x="1115" y="3847"/>
                                </a:lnTo>
                                <a:lnTo>
                                  <a:pt x="1209" y="3857"/>
                                </a:lnTo>
                                <a:lnTo>
                                  <a:pt x="1303" y="3863"/>
                                </a:lnTo>
                                <a:lnTo>
                                  <a:pt x="1396" y="3865"/>
                                </a:lnTo>
                                <a:lnTo>
                                  <a:pt x="1489" y="3864"/>
                                </a:lnTo>
                                <a:lnTo>
                                  <a:pt x="1579" y="3858"/>
                                </a:lnTo>
                                <a:lnTo>
                                  <a:pt x="1669" y="3849"/>
                                </a:lnTo>
                                <a:lnTo>
                                  <a:pt x="1756" y="3835"/>
                                </a:lnTo>
                                <a:lnTo>
                                  <a:pt x="1841" y="3819"/>
                                </a:lnTo>
                                <a:lnTo>
                                  <a:pt x="1923" y="3799"/>
                                </a:lnTo>
                                <a:lnTo>
                                  <a:pt x="2003" y="3776"/>
                                </a:lnTo>
                                <a:lnTo>
                                  <a:pt x="2079" y="3750"/>
                                </a:lnTo>
                                <a:lnTo>
                                  <a:pt x="2152" y="3721"/>
                                </a:lnTo>
                                <a:lnTo>
                                  <a:pt x="2221" y="3689"/>
                                </a:lnTo>
                                <a:lnTo>
                                  <a:pt x="2286" y="3654"/>
                                </a:lnTo>
                                <a:lnTo>
                                  <a:pt x="2347" y="3617"/>
                                </a:lnTo>
                                <a:lnTo>
                                  <a:pt x="2402" y="3576"/>
                                </a:lnTo>
                                <a:lnTo>
                                  <a:pt x="2453" y="3534"/>
                                </a:lnTo>
                                <a:lnTo>
                                  <a:pt x="2498" y="3489"/>
                                </a:lnTo>
                                <a:lnTo>
                                  <a:pt x="2537" y="3441"/>
                                </a:lnTo>
                                <a:lnTo>
                                  <a:pt x="2533" y="3246"/>
                                </a:lnTo>
                                <a:lnTo>
                                  <a:pt x="2528" y="3049"/>
                                </a:lnTo>
                                <a:lnTo>
                                  <a:pt x="2523" y="2851"/>
                                </a:lnTo>
                                <a:lnTo>
                                  <a:pt x="2520" y="2653"/>
                                </a:lnTo>
                                <a:lnTo>
                                  <a:pt x="2516" y="2455"/>
                                </a:lnTo>
                                <a:lnTo>
                                  <a:pt x="2513" y="2256"/>
                                </a:lnTo>
                                <a:lnTo>
                                  <a:pt x="2510" y="2056"/>
                                </a:lnTo>
                                <a:lnTo>
                                  <a:pt x="2507" y="1856"/>
                                </a:lnTo>
                                <a:lnTo>
                                  <a:pt x="2505" y="1656"/>
                                </a:lnTo>
                                <a:lnTo>
                                  <a:pt x="2503" y="1455"/>
                                </a:lnTo>
                                <a:lnTo>
                                  <a:pt x="2501" y="1254"/>
                                </a:lnTo>
                                <a:lnTo>
                                  <a:pt x="2500" y="1052"/>
                                </a:lnTo>
                                <a:lnTo>
                                  <a:pt x="2499" y="850"/>
                                </a:lnTo>
                                <a:lnTo>
                                  <a:pt x="2498" y="647"/>
                                </a:lnTo>
                                <a:lnTo>
                                  <a:pt x="2498" y="443"/>
                                </a:lnTo>
                                <a:lnTo>
                                  <a:pt x="2497" y="240"/>
                                </a:lnTo>
                                <a:lnTo>
                                  <a:pt x="2501" y="205"/>
                                </a:lnTo>
                                <a:lnTo>
                                  <a:pt x="2504" y="174"/>
                                </a:lnTo>
                                <a:lnTo>
                                  <a:pt x="2506" y="147"/>
                                </a:lnTo>
                                <a:lnTo>
                                  <a:pt x="2506" y="121"/>
                                </a:lnTo>
                                <a:lnTo>
                                  <a:pt x="2506" y="99"/>
                                </a:lnTo>
                                <a:lnTo>
                                  <a:pt x="2504" y="78"/>
                                </a:lnTo>
                                <a:lnTo>
                                  <a:pt x="2501" y="61"/>
                                </a:lnTo>
                                <a:lnTo>
                                  <a:pt x="2498" y="46"/>
                                </a:lnTo>
                                <a:lnTo>
                                  <a:pt x="2493" y="33"/>
                                </a:lnTo>
                                <a:lnTo>
                                  <a:pt x="2489" y="23"/>
                                </a:lnTo>
                                <a:lnTo>
                                  <a:pt x="2483" y="15"/>
                                </a:lnTo>
                                <a:lnTo>
                                  <a:pt x="2476" y="8"/>
                                </a:lnTo>
                                <a:lnTo>
                                  <a:pt x="2468" y="3"/>
                                </a:lnTo>
                                <a:lnTo>
                                  <a:pt x="2460" y="1"/>
                                </a:lnTo>
                                <a:lnTo>
                                  <a:pt x="2452" y="0"/>
                                </a:lnTo>
                                <a:lnTo>
                                  <a:pt x="2443" y="1"/>
                                </a:lnTo>
                                <a:lnTo>
                                  <a:pt x="2432" y="3"/>
                                </a:lnTo>
                                <a:lnTo>
                                  <a:pt x="2423" y="8"/>
                                </a:lnTo>
                                <a:lnTo>
                                  <a:pt x="2411" y="13"/>
                                </a:lnTo>
                                <a:lnTo>
                                  <a:pt x="2401" y="19"/>
                                </a:lnTo>
                                <a:lnTo>
                                  <a:pt x="2389" y="26"/>
                                </a:lnTo>
                                <a:lnTo>
                                  <a:pt x="2378" y="36"/>
                                </a:lnTo>
                                <a:lnTo>
                                  <a:pt x="2366" y="45"/>
                                </a:lnTo>
                                <a:lnTo>
                                  <a:pt x="2354" y="55"/>
                                </a:lnTo>
                                <a:lnTo>
                                  <a:pt x="2329" y="78"/>
                                </a:lnTo>
                                <a:lnTo>
                                  <a:pt x="2305" y="104"/>
                                </a:lnTo>
                                <a:lnTo>
                                  <a:pt x="2280" y="132"/>
                                </a:lnTo>
                                <a:lnTo>
                                  <a:pt x="2257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5"/>
                        <wps:cNvSpPr>
                          <a:spLocks/>
                        </wps:cNvSpPr>
                        <wps:spPr bwMode="auto">
                          <a:xfrm>
                            <a:off x="9939" y="2459"/>
                            <a:ext cx="293" cy="1148"/>
                          </a:xfrm>
                          <a:custGeom>
                            <a:avLst/>
                            <a:gdLst>
                              <a:gd name="T0" fmla="*/ 562 w 585"/>
                              <a:gd name="T1" fmla="*/ 134 h 2297"/>
                              <a:gd name="T2" fmla="*/ 565 w 585"/>
                              <a:gd name="T3" fmla="*/ 419 h 2297"/>
                              <a:gd name="T4" fmla="*/ 567 w 585"/>
                              <a:gd name="T5" fmla="*/ 717 h 2297"/>
                              <a:gd name="T6" fmla="*/ 569 w 585"/>
                              <a:gd name="T7" fmla="*/ 1015 h 2297"/>
                              <a:gd name="T8" fmla="*/ 573 w 585"/>
                              <a:gd name="T9" fmla="*/ 1304 h 2297"/>
                              <a:gd name="T10" fmla="*/ 577 w 585"/>
                              <a:gd name="T11" fmla="*/ 1570 h 2297"/>
                              <a:gd name="T12" fmla="*/ 581 w 585"/>
                              <a:gd name="T13" fmla="*/ 1801 h 2297"/>
                              <a:gd name="T14" fmla="*/ 584 w 585"/>
                              <a:gd name="T15" fmla="*/ 1985 h 2297"/>
                              <a:gd name="T16" fmla="*/ 584 w 585"/>
                              <a:gd name="T17" fmla="*/ 2087 h 2297"/>
                              <a:gd name="T18" fmla="*/ 574 w 585"/>
                              <a:gd name="T19" fmla="*/ 2142 h 2297"/>
                              <a:gd name="T20" fmla="*/ 551 w 585"/>
                              <a:gd name="T21" fmla="*/ 2188 h 2297"/>
                              <a:gd name="T22" fmla="*/ 519 w 585"/>
                              <a:gd name="T23" fmla="*/ 2225 h 2297"/>
                              <a:gd name="T24" fmla="*/ 479 w 585"/>
                              <a:gd name="T25" fmla="*/ 2254 h 2297"/>
                              <a:gd name="T26" fmla="*/ 433 w 585"/>
                              <a:gd name="T27" fmla="*/ 2276 h 2297"/>
                              <a:gd name="T28" fmla="*/ 382 w 585"/>
                              <a:gd name="T29" fmla="*/ 2290 h 2297"/>
                              <a:gd name="T30" fmla="*/ 329 w 585"/>
                              <a:gd name="T31" fmla="*/ 2295 h 2297"/>
                              <a:gd name="T32" fmla="*/ 275 w 585"/>
                              <a:gd name="T33" fmla="*/ 2295 h 2297"/>
                              <a:gd name="T34" fmla="*/ 222 w 585"/>
                              <a:gd name="T35" fmla="*/ 2287 h 2297"/>
                              <a:gd name="T36" fmla="*/ 170 w 585"/>
                              <a:gd name="T37" fmla="*/ 2273 h 2297"/>
                              <a:gd name="T38" fmla="*/ 121 w 585"/>
                              <a:gd name="T39" fmla="*/ 2254 h 2297"/>
                              <a:gd name="T40" fmla="*/ 80 w 585"/>
                              <a:gd name="T41" fmla="*/ 2227 h 2297"/>
                              <a:gd name="T42" fmla="*/ 45 w 585"/>
                              <a:gd name="T43" fmla="*/ 2195 h 2297"/>
                              <a:gd name="T44" fmla="*/ 18 w 585"/>
                              <a:gd name="T45" fmla="*/ 2157 h 2297"/>
                              <a:gd name="T46" fmla="*/ 3 w 585"/>
                              <a:gd name="T47" fmla="*/ 2114 h 2297"/>
                              <a:gd name="T48" fmla="*/ 0 w 585"/>
                              <a:gd name="T49" fmla="*/ 2063 h 2297"/>
                              <a:gd name="T50" fmla="*/ 9 w 585"/>
                              <a:gd name="T51" fmla="*/ 1981 h 2297"/>
                              <a:gd name="T52" fmla="*/ 30 w 585"/>
                              <a:gd name="T53" fmla="*/ 1869 h 2297"/>
                              <a:gd name="T54" fmla="*/ 61 w 585"/>
                              <a:gd name="T55" fmla="*/ 1733 h 2297"/>
                              <a:gd name="T56" fmla="*/ 122 w 585"/>
                              <a:gd name="T57" fmla="*/ 1494 h 2297"/>
                              <a:gd name="T58" fmla="*/ 220 w 585"/>
                              <a:gd name="T59" fmla="*/ 1136 h 2297"/>
                              <a:gd name="T60" fmla="*/ 328 w 585"/>
                              <a:gd name="T61" fmla="*/ 768 h 2297"/>
                              <a:gd name="T62" fmla="*/ 428 w 585"/>
                              <a:gd name="T63" fmla="*/ 434 h 2297"/>
                              <a:gd name="T64" fmla="*/ 509 w 585"/>
                              <a:gd name="T65" fmla="*/ 172 h 2297"/>
                              <a:gd name="T66" fmla="*/ 555 w 585"/>
                              <a:gd name="T67" fmla="*/ 21 h 2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85" h="2297">
                                <a:moveTo>
                                  <a:pt x="562" y="0"/>
                                </a:moveTo>
                                <a:lnTo>
                                  <a:pt x="562" y="134"/>
                                </a:lnTo>
                                <a:lnTo>
                                  <a:pt x="563" y="275"/>
                                </a:lnTo>
                                <a:lnTo>
                                  <a:pt x="565" y="419"/>
                                </a:lnTo>
                                <a:lnTo>
                                  <a:pt x="566" y="567"/>
                                </a:lnTo>
                                <a:lnTo>
                                  <a:pt x="567" y="717"/>
                                </a:lnTo>
                                <a:lnTo>
                                  <a:pt x="568" y="867"/>
                                </a:lnTo>
                                <a:lnTo>
                                  <a:pt x="569" y="1015"/>
                                </a:lnTo>
                                <a:lnTo>
                                  <a:pt x="571" y="1162"/>
                                </a:lnTo>
                                <a:lnTo>
                                  <a:pt x="573" y="1304"/>
                                </a:lnTo>
                                <a:lnTo>
                                  <a:pt x="575" y="1440"/>
                                </a:lnTo>
                                <a:lnTo>
                                  <a:pt x="577" y="1570"/>
                                </a:lnTo>
                                <a:lnTo>
                                  <a:pt x="578" y="1690"/>
                                </a:lnTo>
                                <a:lnTo>
                                  <a:pt x="581" y="1801"/>
                                </a:lnTo>
                                <a:lnTo>
                                  <a:pt x="582" y="1899"/>
                                </a:lnTo>
                                <a:lnTo>
                                  <a:pt x="584" y="1985"/>
                                </a:lnTo>
                                <a:lnTo>
                                  <a:pt x="585" y="2056"/>
                                </a:lnTo>
                                <a:lnTo>
                                  <a:pt x="584" y="2087"/>
                                </a:lnTo>
                                <a:lnTo>
                                  <a:pt x="581" y="2115"/>
                                </a:lnTo>
                                <a:lnTo>
                                  <a:pt x="574" y="2142"/>
                                </a:lnTo>
                                <a:lnTo>
                                  <a:pt x="563" y="2166"/>
                                </a:lnTo>
                                <a:lnTo>
                                  <a:pt x="551" y="2188"/>
                                </a:lnTo>
                                <a:lnTo>
                                  <a:pt x="536" y="2208"/>
                                </a:lnTo>
                                <a:lnTo>
                                  <a:pt x="519" y="2225"/>
                                </a:lnTo>
                                <a:lnTo>
                                  <a:pt x="500" y="2240"/>
                                </a:lnTo>
                                <a:lnTo>
                                  <a:pt x="479" y="2254"/>
                                </a:lnTo>
                                <a:lnTo>
                                  <a:pt x="457" y="2265"/>
                                </a:lnTo>
                                <a:lnTo>
                                  <a:pt x="433" y="2276"/>
                                </a:lnTo>
                                <a:lnTo>
                                  <a:pt x="409" y="2284"/>
                                </a:lnTo>
                                <a:lnTo>
                                  <a:pt x="382" y="2290"/>
                                </a:lnTo>
                                <a:lnTo>
                                  <a:pt x="357" y="2293"/>
                                </a:lnTo>
                                <a:lnTo>
                                  <a:pt x="329" y="2295"/>
                                </a:lnTo>
                                <a:lnTo>
                                  <a:pt x="302" y="2297"/>
                                </a:lnTo>
                                <a:lnTo>
                                  <a:pt x="275" y="2295"/>
                                </a:lnTo>
                                <a:lnTo>
                                  <a:pt x="248" y="2292"/>
                                </a:lnTo>
                                <a:lnTo>
                                  <a:pt x="222" y="2287"/>
                                </a:lnTo>
                                <a:lnTo>
                                  <a:pt x="195" y="2282"/>
                                </a:lnTo>
                                <a:lnTo>
                                  <a:pt x="170" y="2273"/>
                                </a:lnTo>
                                <a:lnTo>
                                  <a:pt x="145" y="2264"/>
                                </a:lnTo>
                                <a:lnTo>
                                  <a:pt x="121" y="2254"/>
                                </a:lnTo>
                                <a:lnTo>
                                  <a:pt x="100" y="2241"/>
                                </a:lnTo>
                                <a:lnTo>
                                  <a:pt x="80" y="2227"/>
                                </a:lnTo>
                                <a:lnTo>
                                  <a:pt x="61" y="2212"/>
                                </a:lnTo>
                                <a:lnTo>
                                  <a:pt x="45" y="2195"/>
                                </a:lnTo>
                                <a:lnTo>
                                  <a:pt x="30" y="2176"/>
                                </a:lnTo>
                                <a:lnTo>
                                  <a:pt x="18" y="2157"/>
                                </a:lnTo>
                                <a:lnTo>
                                  <a:pt x="9" y="2136"/>
                                </a:lnTo>
                                <a:lnTo>
                                  <a:pt x="3" y="2114"/>
                                </a:lnTo>
                                <a:lnTo>
                                  <a:pt x="0" y="2091"/>
                                </a:lnTo>
                                <a:lnTo>
                                  <a:pt x="0" y="2063"/>
                                </a:lnTo>
                                <a:lnTo>
                                  <a:pt x="3" y="2025"/>
                                </a:lnTo>
                                <a:lnTo>
                                  <a:pt x="9" y="1981"/>
                                </a:lnTo>
                                <a:lnTo>
                                  <a:pt x="18" y="1928"/>
                                </a:lnTo>
                                <a:lnTo>
                                  <a:pt x="30" y="1869"/>
                                </a:lnTo>
                                <a:lnTo>
                                  <a:pt x="45" y="1803"/>
                                </a:lnTo>
                                <a:lnTo>
                                  <a:pt x="61" y="1733"/>
                                </a:lnTo>
                                <a:lnTo>
                                  <a:pt x="80" y="1657"/>
                                </a:lnTo>
                                <a:lnTo>
                                  <a:pt x="122" y="1494"/>
                                </a:lnTo>
                                <a:lnTo>
                                  <a:pt x="170" y="1318"/>
                                </a:lnTo>
                                <a:lnTo>
                                  <a:pt x="220" y="1136"/>
                                </a:lnTo>
                                <a:lnTo>
                                  <a:pt x="275" y="950"/>
                                </a:lnTo>
                                <a:lnTo>
                                  <a:pt x="328" y="768"/>
                                </a:lnTo>
                                <a:lnTo>
                                  <a:pt x="380" y="595"/>
                                </a:lnTo>
                                <a:lnTo>
                                  <a:pt x="428" y="434"/>
                                </a:lnTo>
                                <a:lnTo>
                                  <a:pt x="472" y="291"/>
                                </a:lnTo>
                                <a:lnTo>
                                  <a:pt x="509" y="172"/>
                                </a:lnTo>
                                <a:lnTo>
                                  <a:pt x="538" y="80"/>
                                </a:lnTo>
                                <a:lnTo>
                                  <a:pt x="555" y="21"/>
                                </a:lnTo>
                                <a:lnTo>
                                  <a:pt x="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6"/>
                        <wps:cNvSpPr>
                          <a:spLocks/>
                        </wps:cNvSpPr>
                        <wps:spPr bwMode="auto">
                          <a:xfrm>
                            <a:off x="9017" y="5608"/>
                            <a:ext cx="1869" cy="5044"/>
                          </a:xfrm>
                          <a:custGeom>
                            <a:avLst/>
                            <a:gdLst>
                              <a:gd name="T0" fmla="*/ 3650 w 3738"/>
                              <a:gd name="T1" fmla="*/ 9992 h 10089"/>
                              <a:gd name="T2" fmla="*/ 3482 w 3738"/>
                              <a:gd name="T3" fmla="*/ 9798 h 10089"/>
                              <a:gd name="T4" fmla="*/ 3245 w 3738"/>
                              <a:gd name="T5" fmla="*/ 9511 h 10089"/>
                              <a:gd name="T6" fmla="*/ 2952 w 3738"/>
                              <a:gd name="T7" fmla="*/ 9141 h 10089"/>
                              <a:gd name="T8" fmla="*/ 2621 w 3738"/>
                              <a:gd name="T9" fmla="*/ 8695 h 10089"/>
                              <a:gd name="T10" fmla="*/ 2263 w 3738"/>
                              <a:gd name="T11" fmla="*/ 8184 h 10089"/>
                              <a:gd name="T12" fmla="*/ 1896 w 3738"/>
                              <a:gd name="T13" fmla="*/ 7617 h 10089"/>
                              <a:gd name="T14" fmla="*/ 1533 w 3738"/>
                              <a:gd name="T15" fmla="*/ 7002 h 10089"/>
                              <a:gd name="T16" fmla="*/ 1191 w 3738"/>
                              <a:gd name="T17" fmla="*/ 6351 h 10089"/>
                              <a:gd name="T18" fmla="*/ 884 w 3738"/>
                              <a:gd name="T19" fmla="*/ 5669 h 10089"/>
                              <a:gd name="T20" fmla="*/ 623 w 3738"/>
                              <a:gd name="T21" fmla="*/ 4963 h 10089"/>
                              <a:gd name="T22" fmla="*/ 412 w 3738"/>
                              <a:gd name="T23" fmla="*/ 4247 h 10089"/>
                              <a:gd name="T24" fmla="*/ 246 w 3738"/>
                              <a:gd name="T25" fmla="*/ 3535 h 10089"/>
                              <a:gd name="T26" fmla="*/ 125 w 3738"/>
                              <a:gd name="T27" fmla="*/ 2848 h 10089"/>
                              <a:gd name="T28" fmla="*/ 45 w 3738"/>
                              <a:gd name="T29" fmla="*/ 2199 h 10089"/>
                              <a:gd name="T30" fmla="*/ 6 w 3738"/>
                              <a:gd name="T31" fmla="*/ 1604 h 10089"/>
                              <a:gd name="T32" fmla="*/ 3 w 3738"/>
                              <a:gd name="T33" fmla="*/ 1079 h 10089"/>
                              <a:gd name="T34" fmla="*/ 34 w 3738"/>
                              <a:gd name="T35" fmla="*/ 642 h 10089"/>
                              <a:gd name="T36" fmla="*/ 99 w 3738"/>
                              <a:gd name="T37" fmla="*/ 309 h 10089"/>
                              <a:gd name="T38" fmla="*/ 194 w 3738"/>
                              <a:gd name="T39" fmla="*/ 94 h 10089"/>
                              <a:gd name="T40" fmla="*/ 316 w 3738"/>
                              <a:gd name="T41" fmla="*/ 14 h 10089"/>
                              <a:gd name="T42" fmla="*/ 472 w 3738"/>
                              <a:gd name="T43" fmla="*/ 21 h 10089"/>
                              <a:gd name="T44" fmla="*/ 594 w 3738"/>
                              <a:gd name="T45" fmla="*/ 167 h 10089"/>
                              <a:gd name="T46" fmla="*/ 691 w 3738"/>
                              <a:gd name="T47" fmla="*/ 435 h 10089"/>
                              <a:gd name="T48" fmla="*/ 768 w 3738"/>
                              <a:gd name="T49" fmla="*/ 809 h 10089"/>
                              <a:gd name="T50" fmla="*/ 834 w 3738"/>
                              <a:gd name="T51" fmla="*/ 1274 h 10089"/>
                              <a:gd name="T52" fmla="*/ 936 w 3738"/>
                              <a:gd name="T53" fmla="*/ 2214 h 10089"/>
                              <a:gd name="T54" fmla="*/ 1006 w 3738"/>
                              <a:gd name="T55" fmla="*/ 2849 h 10089"/>
                              <a:gd name="T56" fmla="*/ 1090 w 3738"/>
                              <a:gd name="T57" fmla="*/ 3519 h 10089"/>
                              <a:gd name="T58" fmla="*/ 1196 w 3738"/>
                              <a:gd name="T59" fmla="*/ 4209 h 10089"/>
                              <a:gd name="T60" fmla="*/ 1333 w 3738"/>
                              <a:gd name="T61" fmla="*/ 4903 h 10089"/>
                              <a:gd name="T62" fmla="*/ 1501 w 3738"/>
                              <a:gd name="T63" fmla="*/ 5566 h 10089"/>
                              <a:gd name="T64" fmla="*/ 1700 w 3738"/>
                              <a:gd name="T65" fmla="*/ 6204 h 10089"/>
                              <a:gd name="T66" fmla="*/ 1919 w 3738"/>
                              <a:gd name="T67" fmla="*/ 6808 h 10089"/>
                              <a:gd name="T68" fmla="*/ 2150 w 3738"/>
                              <a:gd name="T69" fmla="*/ 7372 h 10089"/>
                              <a:gd name="T70" fmla="*/ 2382 w 3738"/>
                              <a:gd name="T71" fmla="*/ 7886 h 10089"/>
                              <a:gd name="T72" fmla="*/ 2605 w 3738"/>
                              <a:gd name="T73" fmla="*/ 8342 h 10089"/>
                              <a:gd name="T74" fmla="*/ 2809 w 3738"/>
                              <a:gd name="T75" fmla="*/ 8734 h 10089"/>
                              <a:gd name="T76" fmla="*/ 2986 w 3738"/>
                              <a:gd name="T77" fmla="*/ 9050 h 10089"/>
                              <a:gd name="T78" fmla="*/ 3124 w 3738"/>
                              <a:gd name="T79" fmla="*/ 9285 h 10089"/>
                              <a:gd name="T80" fmla="*/ 3216 w 3738"/>
                              <a:gd name="T81" fmla="*/ 9429 h 10089"/>
                              <a:gd name="T82" fmla="*/ 3281 w 3738"/>
                              <a:gd name="T83" fmla="*/ 9518 h 10089"/>
                              <a:gd name="T84" fmla="*/ 3459 w 3738"/>
                              <a:gd name="T85" fmla="*/ 9741 h 10089"/>
                              <a:gd name="T86" fmla="*/ 3672 w 3738"/>
                              <a:gd name="T87" fmla="*/ 10008 h 10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738" h="10089">
                                <a:moveTo>
                                  <a:pt x="3738" y="10089"/>
                                </a:moveTo>
                                <a:lnTo>
                                  <a:pt x="3714" y="10065"/>
                                </a:lnTo>
                                <a:lnTo>
                                  <a:pt x="3650" y="9992"/>
                                </a:lnTo>
                                <a:lnTo>
                                  <a:pt x="3602" y="9938"/>
                                </a:lnTo>
                                <a:lnTo>
                                  <a:pt x="3547" y="9873"/>
                                </a:lnTo>
                                <a:lnTo>
                                  <a:pt x="3482" y="9798"/>
                                </a:lnTo>
                                <a:lnTo>
                                  <a:pt x="3411" y="9712"/>
                                </a:lnTo>
                                <a:lnTo>
                                  <a:pt x="3331" y="9616"/>
                                </a:lnTo>
                                <a:lnTo>
                                  <a:pt x="3245" y="9511"/>
                                </a:lnTo>
                                <a:lnTo>
                                  <a:pt x="3153" y="9396"/>
                                </a:lnTo>
                                <a:lnTo>
                                  <a:pt x="3055" y="9272"/>
                                </a:lnTo>
                                <a:lnTo>
                                  <a:pt x="2952" y="9141"/>
                                </a:lnTo>
                                <a:lnTo>
                                  <a:pt x="2846" y="9000"/>
                                </a:lnTo>
                                <a:lnTo>
                                  <a:pt x="2734" y="8851"/>
                                </a:lnTo>
                                <a:lnTo>
                                  <a:pt x="2621" y="8695"/>
                                </a:lnTo>
                                <a:lnTo>
                                  <a:pt x="2503" y="8532"/>
                                </a:lnTo>
                                <a:lnTo>
                                  <a:pt x="2384" y="8361"/>
                                </a:lnTo>
                                <a:lnTo>
                                  <a:pt x="2263" y="8184"/>
                                </a:lnTo>
                                <a:lnTo>
                                  <a:pt x="2141" y="8000"/>
                                </a:lnTo>
                                <a:lnTo>
                                  <a:pt x="2018" y="7812"/>
                                </a:lnTo>
                                <a:lnTo>
                                  <a:pt x="1896" y="7617"/>
                                </a:lnTo>
                                <a:lnTo>
                                  <a:pt x="1773" y="7417"/>
                                </a:lnTo>
                                <a:lnTo>
                                  <a:pt x="1652" y="7212"/>
                                </a:lnTo>
                                <a:lnTo>
                                  <a:pt x="1533" y="7002"/>
                                </a:lnTo>
                                <a:lnTo>
                                  <a:pt x="1417" y="6788"/>
                                </a:lnTo>
                                <a:lnTo>
                                  <a:pt x="1302" y="6571"/>
                                </a:lnTo>
                                <a:lnTo>
                                  <a:pt x="1191" y="6351"/>
                                </a:lnTo>
                                <a:lnTo>
                                  <a:pt x="1084" y="6126"/>
                                </a:lnTo>
                                <a:lnTo>
                                  <a:pt x="981" y="5899"/>
                                </a:lnTo>
                                <a:lnTo>
                                  <a:pt x="884" y="5669"/>
                                </a:lnTo>
                                <a:lnTo>
                                  <a:pt x="792" y="5437"/>
                                </a:lnTo>
                                <a:lnTo>
                                  <a:pt x="705" y="5201"/>
                                </a:lnTo>
                                <a:lnTo>
                                  <a:pt x="623" y="4963"/>
                                </a:lnTo>
                                <a:lnTo>
                                  <a:pt x="547" y="4725"/>
                                </a:lnTo>
                                <a:lnTo>
                                  <a:pt x="477" y="4486"/>
                                </a:lnTo>
                                <a:lnTo>
                                  <a:pt x="412" y="4247"/>
                                </a:lnTo>
                                <a:lnTo>
                                  <a:pt x="352" y="4008"/>
                                </a:lnTo>
                                <a:lnTo>
                                  <a:pt x="297" y="3771"/>
                                </a:lnTo>
                                <a:lnTo>
                                  <a:pt x="246" y="3535"/>
                                </a:lnTo>
                                <a:lnTo>
                                  <a:pt x="201" y="3303"/>
                                </a:lnTo>
                                <a:lnTo>
                                  <a:pt x="160" y="3073"/>
                                </a:lnTo>
                                <a:lnTo>
                                  <a:pt x="125" y="2848"/>
                                </a:lnTo>
                                <a:lnTo>
                                  <a:pt x="93" y="2626"/>
                                </a:lnTo>
                                <a:lnTo>
                                  <a:pt x="67" y="2409"/>
                                </a:lnTo>
                                <a:lnTo>
                                  <a:pt x="45" y="2199"/>
                                </a:lnTo>
                                <a:lnTo>
                                  <a:pt x="28" y="1993"/>
                                </a:lnTo>
                                <a:lnTo>
                                  <a:pt x="15" y="1794"/>
                                </a:lnTo>
                                <a:lnTo>
                                  <a:pt x="6" y="1604"/>
                                </a:lnTo>
                                <a:lnTo>
                                  <a:pt x="1" y="1420"/>
                                </a:lnTo>
                                <a:lnTo>
                                  <a:pt x="0" y="1246"/>
                                </a:lnTo>
                                <a:lnTo>
                                  <a:pt x="3" y="1079"/>
                                </a:lnTo>
                                <a:lnTo>
                                  <a:pt x="9" y="923"/>
                                </a:lnTo>
                                <a:lnTo>
                                  <a:pt x="21" y="778"/>
                                </a:lnTo>
                                <a:lnTo>
                                  <a:pt x="34" y="642"/>
                                </a:lnTo>
                                <a:lnTo>
                                  <a:pt x="53" y="519"/>
                                </a:lnTo>
                                <a:lnTo>
                                  <a:pt x="74" y="408"/>
                                </a:lnTo>
                                <a:lnTo>
                                  <a:pt x="99" y="309"/>
                                </a:lnTo>
                                <a:lnTo>
                                  <a:pt x="127" y="223"/>
                                </a:lnTo>
                                <a:lnTo>
                                  <a:pt x="159" y="152"/>
                                </a:lnTo>
                                <a:lnTo>
                                  <a:pt x="194" y="94"/>
                                </a:lnTo>
                                <a:lnTo>
                                  <a:pt x="231" y="52"/>
                                </a:lnTo>
                                <a:lnTo>
                                  <a:pt x="272" y="24"/>
                                </a:lnTo>
                                <a:lnTo>
                                  <a:pt x="316" y="14"/>
                                </a:lnTo>
                                <a:lnTo>
                                  <a:pt x="372" y="0"/>
                                </a:lnTo>
                                <a:lnTo>
                                  <a:pt x="425" y="2"/>
                                </a:lnTo>
                                <a:lnTo>
                                  <a:pt x="472" y="21"/>
                                </a:lnTo>
                                <a:lnTo>
                                  <a:pt x="517" y="54"/>
                                </a:lnTo>
                                <a:lnTo>
                                  <a:pt x="558" y="104"/>
                                </a:lnTo>
                                <a:lnTo>
                                  <a:pt x="594" y="167"/>
                                </a:lnTo>
                                <a:lnTo>
                                  <a:pt x="629" y="243"/>
                                </a:lnTo>
                                <a:lnTo>
                                  <a:pt x="661" y="332"/>
                                </a:lnTo>
                                <a:lnTo>
                                  <a:pt x="691" y="435"/>
                                </a:lnTo>
                                <a:lnTo>
                                  <a:pt x="719" y="548"/>
                                </a:lnTo>
                                <a:lnTo>
                                  <a:pt x="745" y="673"/>
                                </a:lnTo>
                                <a:lnTo>
                                  <a:pt x="768" y="809"/>
                                </a:lnTo>
                                <a:lnTo>
                                  <a:pt x="791" y="954"/>
                                </a:lnTo>
                                <a:lnTo>
                                  <a:pt x="813" y="1110"/>
                                </a:lnTo>
                                <a:lnTo>
                                  <a:pt x="834" y="1274"/>
                                </a:lnTo>
                                <a:lnTo>
                                  <a:pt x="854" y="1448"/>
                                </a:lnTo>
                                <a:lnTo>
                                  <a:pt x="895" y="1817"/>
                                </a:lnTo>
                                <a:lnTo>
                                  <a:pt x="936" y="2214"/>
                                </a:lnTo>
                                <a:lnTo>
                                  <a:pt x="958" y="2420"/>
                                </a:lnTo>
                                <a:lnTo>
                                  <a:pt x="981" y="2633"/>
                                </a:lnTo>
                                <a:lnTo>
                                  <a:pt x="1006" y="2849"/>
                                </a:lnTo>
                                <a:lnTo>
                                  <a:pt x="1031" y="3070"/>
                                </a:lnTo>
                                <a:lnTo>
                                  <a:pt x="1060" y="3293"/>
                                </a:lnTo>
                                <a:lnTo>
                                  <a:pt x="1090" y="3519"/>
                                </a:lnTo>
                                <a:lnTo>
                                  <a:pt x="1122" y="3748"/>
                                </a:lnTo>
                                <a:lnTo>
                                  <a:pt x="1158" y="3978"/>
                                </a:lnTo>
                                <a:lnTo>
                                  <a:pt x="1196" y="4209"/>
                                </a:lnTo>
                                <a:lnTo>
                                  <a:pt x="1239" y="4441"/>
                                </a:lnTo>
                                <a:lnTo>
                                  <a:pt x="1284" y="4672"/>
                                </a:lnTo>
                                <a:lnTo>
                                  <a:pt x="1333" y="4903"/>
                                </a:lnTo>
                                <a:lnTo>
                                  <a:pt x="1385" y="5126"/>
                                </a:lnTo>
                                <a:lnTo>
                                  <a:pt x="1441" y="5348"/>
                                </a:lnTo>
                                <a:lnTo>
                                  <a:pt x="1501" y="5566"/>
                                </a:lnTo>
                                <a:lnTo>
                                  <a:pt x="1564" y="5781"/>
                                </a:lnTo>
                                <a:lnTo>
                                  <a:pt x="1630" y="5995"/>
                                </a:lnTo>
                                <a:lnTo>
                                  <a:pt x="1700" y="6204"/>
                                </a:lnTo>
                                <a:lnTo>
                                  <a:pt x="1771" y="6409"/>
                                </a:lnTo>
                                <a:lnTo>
                                  <a:pt x="1845" y="6611"/>
                                </a:lnTo>
                                <a:lnTo>
                                  <a:pt x="1919" y="6808"/>
                                </a:lnTo>
                                <a:lnTo>
                                  <a:pt x="1995" y="7001"/>
                                </a:lnTo>
                                <a:lnTo>
                                  <a:pt x="2073" y="7189"/>
                                </a:lnTo>
                                <a:lnTo>
                                  <a:pt x="2150" y="7372"/>
                                </a:lnTo>
                                <a:lnTo>
                                  <a:pt x="2227" y="7549"/>
                                </a:lnTo>
                                <a:lnTo>
                                  <a:pt x="2305" y="7721"/>
                                </a:lnTo>
                                <a:lnTo>
                                  <a:pt x="2382" y="7886"/>
                                </a:lnTo>
                                <a:lnTo>
                                  <a:pt x="2458" y="8045"/>
                                </a:lnTo>
                                <a:lnTo>
                                  <a:pt x="2532" y="8198"/>
                                </a:lnTo>
                                <a:lnTo>
                                  <a:pt x="2605" y="8342"/>
                                </a:lnTo>
                                <a:lnTo>
                                  <a:pt x="2675" y="8481"/>
                                </a:lnTo>
                                <a:lnTo>
                                  <a:pt x="2745" y="8611"/>
                                </a:lnTo>
                                <a:lnTo>
                                  <a:pt x="2809" y="8734"/>
                                </a:lnTo>
                                <a:lnTo>
                                  <a:pt x="2873" y="8848"/>
                                </a:lnTo>
                                <a:lnTo>
                                  <a:pt x="2932" y="8953"/>
                                </a:lnTo>
                                <a:lnTo>
                                  <a:pt x="2986" y="9050"/>
                                </a:lnTo>
                                <a:lnTo>
                                  <a:pt x="3037" y="9138"/>
                                </a:lnTo>
                                <a:lnTo>
                                  <a:pt x="3083" y="9217"/>
                                </a:lnTo>
                                <a:lnTo>
                                  <a:pt x="3124" y="9285"/>
                                </a:lnTo>
                                <a:lnTo>
                                  <a:pt x="3160" y="9344"/>
                                </a:lnTo>
                                <a:lnTo>
                                  <a:pt x="3191" y="9391"/>
                                </a:lnTo>
                                <a:lnTo>
                                  <a:pt x="3216" y="9429"/>
                                </a:lnTo>
                                <a:lnTo>
                                  <a:pt x="3233" y="9456"/>
                                </a:lnTo>
                                <a:lnTo>
                                  <a:pt x="3245" y="9471"/>
                                </a:lnTo>
                                <a:lnTo>
                                  <a:pt x="3281" y="9518"/>
                                </a:lnTo>
                                <a:lnTo>
                                  <a:pt x="3332" y="9582"/>
                                </a:lnTo>
                                <a:lnTo>
                                  <a:pt x="3392" y="9657"/>
                                </a:lnTo>
                                <a:lnTo>
                                  <a:pt x="3459" y="9741"/>
                                </a:lnTo>
                                <a:lnTo>
                                  <a:pt x="3530" y="9830"/>
                                </a:lnTo>
                                <a:lnTo>
                                  <a:pt x="3601" y="9920"/>
                                </a:lnTo>
                                <a:lnTo>
                                  <a:pt x="3672" y="10008"/>
                                </a:lnTo>
                                <a:lnTo>
                                  <a:pt x="3738" y="10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7"/>
                        <wps:cNvSpPr>
                          <a:spLocks/>
                        </wps:cNvSpPr>
                        <wps:spPr bwMode="auto">
                          <a:xfrm>
                            <a:off x="7978" y="8307"/>
                            <a:ext cx="3081" cy="2453"/>
                          </a:xfrm>
                          <a:custGeom>
                            <a:avLst/>
                            <a:gdLst>
                              <a:gd name="T0" fmla="*/ 456 w 6161"/>
                              <a:gd name="T1" fmla="*/ 2685 h 4905"/>
                              <a:gd name="T2" fmla="*/ 969 w 6161"/>
                              <a:gd name="T3" fmla="*/ 2842 h 4905"/>
                              <a:gd name="T4" fmla="*/ 1484 w 6161"/>
                              <a:gd name="T5" fmla="*/ 3012 h 4905"/>
                              <a:gd name="T6" fmla="*/ 2001 w 6161"/>
                              <a:gd name="T7" fmla="*/ 3198 h 4905"/>
                              <a:gd name="T8" fmla="*/ 2520 w 6161"/>
                              <a:gd name="T9" fmla="*/ 3399 h 4905"/>
                              <a:gd name="T10" fmla="*/ 3049 w 6161"/>
                              <a:gd name="T11" fmla="*/ 3619 h 4905"/>
                              <a:gd name="T12" fmla="*/ 3648 w 6161"/>
                              <a:gd name="T13" fmla="*/ 3884 h 4905"/>
                              <a:gd name="T14" fmla="*/ 4275 w 6161"/>
                              <a:gd name="T15" fmla="*/ 4168 h 4905"/>
                              <a:gd name="T16" fmla="*/ 4874 w 6161"/>
                              <a:gd name="T17" fmla="*/ 4445 h 4905"/>
                              <a:gd name="T18" fmla="*/ 5385 w 6161"/>
                              <a:gd name="T19" fmla="*/ 4684 h 4905"/>
                              <a:gd name="T20" fmla="*/ 5752 w 6161"/>
                              <a:gd name="T21" fmla="*/ 4856 h 4905"/>
                              <a:gd name="T22" fmla="*/ 5877 w 6161"/>
                              <a:gd name="T23" fmla="*/ 4899 h 4905"/>
                              <a:gd name="T24" fmla="*/ 5975 w 6161"/>
                              <a:gd name="T25" fmla="*/ 4902 h 4905"/>
                              <a:gd name="T26" fmla="*/ 6050 w 6161"/>
                              <a:gd name="T27" fmla="*/ 4871 h 4905"/>
                              <a:gd name="T28" fmla="*/ 6103 w 6161"/>
                              <a:gd name="T29" fmla="*/ 4814 h 4905"/>
                              <a:gd name="T30" fmla="*/ 6138 w 6161"/>
                              <a:gd name="T31" fmla="*/ 4735 h 4905"/>
                              <a:gd name="T32" fmla="*/ 6156 w 6161"/>
                              <a:gd name="T33" fmla="*/ 4643 h 4905"/>
                              <a:gd name="T34" fmla="*/ 6161 w 6161"/>
                              <a:gd name="T35" fmla="*/ 4542 h 4905"/>
                              <a:gd name="T36" fmla="*/ 6154 w 6161"/>
                              <a:gd name="T37" fmla="*/ 4442 h 4905"/>
                              <a:gd name="T38" fmla="*/ 6137 w 6161"/>
                              <a:gd name="T39" fmla="*/ 4346 h 4905"/>
                              <a:gd name="T40" fmla="*/ 6114 w 6161"/>
                              <a:gd name="T41" fmla="*/ 4263 h 4905"/>
                              <a:gd name="T42" fmla="*/ 6084 w 6161"/>
                              <a:gd name="T43" fmla="*/ 4193 h 4905"/>
                              <a:gd name="T44" fmla="*/ 6007 w 6161"/>
                              <a:gd name="T45" fmla="*/ 4101 h 4905"/>
                              <a:gd name="T46" fmla="*/ 5879 w 6161"/>
                              <a:gd name="T47" fmla="*/ 3975 h 4905"/>
                              <a:gd name="T48" fmla="*/ 5567 w 6161"/>
                              <a:gd name="T49" fmla="*/ 3695 h 4905"/>
                              <a:gd name="T50" fmla="*/ 5067 w 6161"/>
                              <a:gd name="T51" fmla="*/ 3268 h 4905"/>
                              <a:gd name="T52" fmla="*/ 4479 w 6161"/>
                              <a:gd name="T53" fmla="*/ 2764 h 4905"/>
                              <a:gd name="T54" fmla="*/ 3957 w 6161"/>
                              <a:gd name="T55" fmla="*/ 2303 h 4905"/>
                              <a:gd name="T56" fmla="*/ 3643 w 6161"/>
                              <a:gd name="T57" fmla="*/ 2015 h 4905"/>
                              <a:gd name="T58" fmla="*/ 3054 w 6161"/>
                              <a:gd name="T59" fmla="*/ 1457 h 4905"/>
                              <a:gd name="T60" fmla="*/ 2519 w 6161"/>
                              <a:gd name="T61" fmla="*/ 937 h 4905"/>
                              <a:gd name="T62" fmla="*/ 2076 w 6161"/>
                              <a:gd name="T63" fmla="*/ 495 h 4905"/>
                              <a:gd name="T64" fmla="*/ 1757 w 6161"/>
                              <a:gd name="T65" fmla="*/ 174 h 4905"/>
                              <a:gd name="T66" fmla="*/ 1599 w 6161"/>
                              <a:gd name="T67" fmla="*/ 13 h 4905"/>
                              <a:gd name="T68" fmla="*/ 1564 w 6161"/>
                              <a:gd name="T69" fmla="*/ 10 h 4905"/>
                              <a:gd name="T70" fmla="*/ 1450 w 6161"/>
                              <a:gd name="T71" fmla="*/ 61 h 4905"/>
                              <a:gd name="T72" fmla="*/ 1265 w 6161"/>
                              <a:gd name="T73" fmla="*/ 158 h 4905"/>
                              <a:gd name="T74" fmla="*/ 1152 w 6161"/>
                              <a:gd name="T75" fmla="*/ 224 h 4905"/>
                              <a:gd name="T76" fmla="*/ 1031 w 6161"/>
                              <a:gd name="T77" fmla="*/ 304 h 4905"/>
                              <a:gd name="T78" fmla="*/ 904 w 6161"/>
                              <a:gd name="T79" fmla="*/ 395 h 4905"/>
                              <a:gd name="T80" fmla="*/ 773 w 6161"/>
                              <a:gd name="T81" fmla="*/ 500 h 4905"/>
                              <a:gd name="T82" fmla="*/ 643 w 6161"/>
                              <a:gd name="T83" fmla="*/ 618 h 4905"/>
                              <a:gd name="T84" fmla="*/ 517 w 6161"/>
                              <a:gd name="T85" fmla="*/ 750 h 4905"/>
                              <a:gd name="T86" fmla="*/ 398 w 6161"/>
                              <a:gd name="T87" fmla="*/ 894 h 4905"/>
                              <a:gd name="T88" fmla="*/ 289 w 6161"/>
                              <a:gd name="T89" fmla="*/ 1049 h 4905"/>
                              <a:gd name="T90" fmla="*/ 195 w 6161"/>
                              <a:gd name="T91" fmla="*/ 1215 h 4905"/>
                              <a:gd name="T92" fmla="*/ 116 w 6161"/>
                              <a:gd name="T93" fmla="*/ 1390 h 4905"/>
                              <a:gd name="T94" fmla="*/ 56 w 6161"/>
                              <a:gd name="T95" fmla="*/ 1573 h 4905"/>
                              <a:gd name="T96" fmla="*/ 16 w 6161"/>
                              <a:gd name="T97" fmla="*/ 1764 h 4905"/>
                              <a:gd name="T98" fmla="*/ 0 w 6161"/>
                              <a:gd name="T99" fmla="*/ 1963 h 4905"/>
                              <a:gd name="T100" fmla="*/ 9 w 6161"/>
                              <a:gd name="T101" fmla="*/ 2166 h 4905"/>
                              <a:gd name="T102" fmla="*/ 46 w 6161"/>
                              <a:gd name="T103" fmla="*/ 2375 h 4905"/>
                              <a:gd name="T104" fmla="*/ 115 w 6161"/>
                              <a:gd name="T105" fmla="*/ 2588 h 4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61" h="4905">
                                <a:moveTo>
                                  <a:pt x="115" y="2588"/>
                                </a:moveTo>
                                <a:lnTo>
                                  <a:pt x="285" y="2636"/>
                                </a:lnTo>
                                <a:lnTo>
                                  <a:pt x="456" y="2685"/>
                                </a:lnTo>
                                <a:lnTo>
                                  <a:pt x="627" y="2735"/>
                                </a:lnTo>
                                <a:lnTo>
                                  <a:pt x="797" y="2787"/>
                                </a:lnTo>
                                <a:lnTo>
                                  <a:pt x="969" y="2842"/>
                                </a:lnTo>
                                <a:lnTo>
                                  <a:pt x="1140" y="2896"/>
                                </a:lnTo>
                                <a:lnTo>
                                  <a:pt x="1312" y="2953"/>
                                </a:lnTo>
                                <a:lnTo>
                                  <a:pt x="1484" y="3012"/>
                                </a:lnTo>
                                <a:lnTo>
                                  <a:pt x="1657" y="3072"/>
                                </a:lnTo>
                                <a:lnTo>
                                  <a:pt x="1829" y="3134"/>
                                </a:lnTo>
                                <a:lnTo>
                                  <a:pt x="2001" y="3198"/>
                                </a:lnTo>
                                <a:lnTo>
                                  <a:pt x="2174" y="3262"/>
                                </a:lnTo>
                                <a:lnTo>
                                  <a:pt x="2347" y="3329"/>
                                </a:lnTo>
                                <a:lnTo>
                                  <a:pt x="2520" y="3399"/>
                                </a:lnTo>
                                <a:lnTo>
                                  <a:pt x="2693" y="3469"/>
                                </a:lnTo>
                                <a:lnTo>
                                  <a:pt x="2867" y="3541"/>
                                </a:lnTo>
                                <a:lnTo>
                                  <a:pt x="3049" y="3619"/>
                                </a:lnTo>
                                <a:lnTo>
                                  <a:pt x="3242" y="3704"/>
                                </a:lnTo>
                                <a:lnTo>
                                  <a:pt x="3443" y="3791"/>
                                </a:lnTo>
                                <a:lnTo>
                                  <a:pt x="3648" y="3884"/>
                                </a:lnTo>
                                <a:lnTo>
                                  <a:pt x="3856" y="3977"/>
                                </a:lnTo>
                                <a:lnTo>
                                  <a:pt x="4066" y="4073"/>
                                </a:lnTo>
                                <a:lnTo>
                                  <a:pt x="4275" y="4168"/>
                                </a:lnTo>
                                <a:lnTo>
                                  <a:pt x="4481" y="4263"/>
                                </a:lnTo>
                                <a:lnTo>
                                  <a:pt x="4681" y="4355"/>
                                </a:lnTo>
                                <a:lnTo>
                                  <a:pt x="4874" y="4445"/>
                                </a:lnTo>
                                <a:lnTo>
                                  <a:pt x="5057" y="4531"/>
                                </a:lnTo>
                                <a:lnTo>
                                  <a:pt x="5228" y="4610"/>
                                </a:lnTo>
                                <a:lnTo>
                                  <a:pt x="5385" y="4684"/>
                                </a:lnTo>
                                <a:lnTo>
                                  <a:pt x="5527" y="4750"/>
                                </a:lnTo>
                                <a:lnTo>
                                  <a:pt x="5649" y="4809"/>
                                </a:lnTo>
                                <a:lnTo>
                                  <a:pt x="5752" y="4856"/>
                                </a:lnTo>
                                <a:lnTo>
                                  <a:pt x="5797" y="4876"/>
                                </a:lnTo>
                                <a:lnTo>
                                  <a:pt x="5839" y="4890"/>
                                </a:lnTo>
                                <a:lnTo>
                                  <a:pt x="5877" y="4899"/>
                                </a:lnTo>
                                <a:lnTo>
                                  <a:pt x="5913" y="4904"/>
                                </a:lnTo>
                                <a:lnTo>
                                  <a:pt x="5945" y="4905"/>
                                </a:lnTo>
                                <a:lnTo>
                                  <a:pt x="5975" y="4902"/>
                                </a:lnTo>
                                <a:lnTo>
                                  <a:pt x="6003" y="4895"/>
                                </a:lnTo>
                                <a:lnTo>
                                  <a:pt x="6027" y="4884"/>
                                </a:lnTo>
                                <a:lnTo>
                                  <a:pt x="6050" y="4871"/>
                                </a:lnTo>
                                <a:lnTo>
                                  <a:pt x="6070" y="4854"/>
                                </a:lnTo>
                                <a:lnTo>
                                  <a:pt x="6087" y="4836"/>
                                </a:lnTo>
                                <a:lnTo>
                                  <a:pt x="6103" y="4814"/>
                                </a:lnTo>
                                <a:lnTo>
                                  <a:pt x="6117" y="4789"/>
                                </a:lnTo>
                                <a:lnTo>
                                  <a:pt x="6129" y="4763"/>
                                </a:lnTo>
                                <a:lnTo>
                                  <a:pt x="6138" y="4735"/>
                                </a:lnTo>
                                <a:lnTo>
                                  <a:pt x="6146" y="4705"/>
                                </a:lnTo>
                                <a:lnTo>
                                  <a:pt x="6152" y="4674"/>
                                </a:lnTo>
                                <a:lnTo>
                                  <a:pt x="6156" y="4643"/>
                                </a:lnTo>
                                <a:lnTo>
                                  <a:pt x="6159" y="4609"/>
                                </a:lnTo>
                                <a:lnTo>
                                  <a:pt x="6161" y="4576"/>
                                </a:lnTo>
                                <a:lnTo>
                                  <a:pt x="6161" y="4542"/>
                                </a:lnTo>
                                <a:lnTo>
                                  <a:pt x="6160" y="4509"/>
                                </a:lnTo>
                                <a:lnTo>
                                  <a:pt x="6158" y="4475"/>
                                </a:lnTo>
                                <a:lnTo>
                                  <a:pt x="6154" y="4442"/>
                                </a:lnTo>
                                <a:lnTo>
                                  <a:pt x="6149" y="4408"/>
                                </a:lnTo>
                                <a:lnTo>
                                  <a:pt x="6144" y="4377"/>
                                </a:lnTo>
                                <a:lnTo>
                                  <a:pt x="6137" y="4346"/>
                                </a:lnTo>
                                <a:lnTo>
                                  <a:pt x="6130" y="4316"/>
                                </a:lnTo>
                                <a:lnTo>
                                  <a:pt x="6123" y="4288"/>
                                </a:lnTo>
                                <a:lnTo>
                                  <a:pt x="6114" y="4263"/>
                                </a:lnTo>
                                <a:lnTo>
                                  <a:pt x="6106" y="4238"/>
                                </a:lnTo>
                                <a:lnTo>
                                  <a:pt x="6096" y="4216"/>
                                </a:lnTo>
                                <a:lnTo>
                                  <a:pt x="6084" y="4193"/>
                                </a:lnTo>
                                <a:lnTo>
                                  <a:pt x="6064" y="4167"/>
                                </a:lnTo>
                                <a:lnTo>
                                  <a:pt x="6039" y="4136"/>
                                </a:lnTo>
                                <a:lnTo>
                                  <a:pt x="6007" y="4101"/>
                                </a:lnTo>
                                <a:lnTo>
                                  <a:pt x="5970" y="4063"/>
                                </a:lnTo>
                                <a:lnTo>
                                  <a:pt x="5928" y="4020"/>
                                </a:lnTo>
                                <a:lnTo>
                                  <a:pt x="5879" y="3975"/>
                                </a:lnTo>
                                <a:lnTo>
                                  <a:pt x="5826" y="3925"/>
                                </a:lnTo>
                                <a:lnTo>
                                  <a:pt x="5706" y="3817"/>
                                </a:lnTo>
                                <a:lnTo>
                                  <a:pt x="5567" y="3695"/>
                                </a:lnTo>
                                <a:lnTo>
                                  <a:pt x="5414" y="3564"/>
                                </a:lnTo>
                                <a:lnTo>
                                  <a:pt x="5248" y="3421"/>
                                </a:lnTo>
                                <a:lnTo>
                                  <a:pt x="5067" y="3268"/>
                                </a:lnTo>
                                <a:lnTo>
                                  <a:pt x="4879" y="3107"/>
                                </a:lnTo>
                                <a:lnTo>
                                  <a:pt x="4682" y="2939"/>
                                </a:lnTo>
                                <a:lnTo>
                                  <a:pt x="4479" y="2764"/>
                                </a:lnTo>
                                <a:lnTo>
                                  <a:pt x="4272" y="2583"/>
                                </a:lnTo>
                                <a:lnTo>
                                  <a:pt x="4062" y="2397"/>
                                </a:lnTo>
                                <a:lnTo>
                                  <a:pt x="3957" y="2303"/>
                                </a:lnTo>
                                <a:lnTo>
                                  <a:pt x="3852" y="2207"/>
                                </a:lnTo>
                                <a:lnTo>
                                  <a:pt x="3747" y="2112"/>
                                </a:lnTo>
                                <a:lnTo>
                                  <a:pt x="3643" y="2015"/>
                                </a:lnTo>
                                <a:lnTo>
                                  <a:pt x="3442" y="1827"/>
                                </a:lnTo>
                                <a:lnTo>
                                  <a:pt x="3245" y="1640"/>
                                </a:lnTo>
                                <a:lnTo>
                                  <a:pt x="3054" y="1457"/>
                                </a:lnTo>
                                <a:lnTo>
                                  <a:pt x="2868" y="1276"/>
                                </a:lnTo>
                                <a:lnTo>
                                  <a:pt x="2689" y="1103"/>
                                </a:lnTo>
                                <a:lnTo>
                                  <a:pt x="2519" y="937"/>
                                </a:lnTo>
                                <a:lnTo>
                                  <a:pt x="2360" y="778"/>
                                </a:lnTo>
                                <a:lnTo>
                                  <a:pt x="2212" y="632"/>
                                </a:lnTo>
                                <a:lnTo>
                                  <a:pt x="2076" y="495"/>
                                </a:lnTo>
                                <a:lnTo>
                                  <a:pt x="1954" y="373"/>
                                </a:lnTo>
                                <a:lnTo>
                                  <a:pt x="1847" y="266"/>
                                </a:lnTo>
                                <a:lnTo>
                                  <a:pt x="1757" y="174"/>
                                </a:lnTo>
                                <a:lnTo>
                                  <a:pt x="1685" y="100"/>
                                </a:lnTo>
                                <a:lnTo>
                                  <a:pt x="1632" y="46"/>
                                </a:lnTo>
                                <a:lnTo>
                                  <a:pt x="1599" y="13"/>
                                </a:lnTo>
                                <a:lnTo>
                                  <a:pt x="1587" y="0"/>
                                </a:lnTo>
                                <a:lnTo>
                                  <a:pt x="1581" y="3"/>
                                </a:lnTo>
                                <a:lnTo>
                                  <a:pt x="1564" y="10"/>
                                </a:lnTo>
                                <a:lnTo>
                                  <a:pt x="1535" y="22"/>
                                </a:lnTo>
                                <a:lnTo>
                                  <a:pt x="1497" y="39"/>
                                </a:lnTo>
                                <a:lnTo>
                                  <a:pt x="1450" y="61"/>
                                </a:lnTo>
                                <a:lnTo>
                                  <a:pt x="1396" y="88"/>
                                </a:lnTo>
                                <a:lnTo>
                                  <a:pt x="1333" y="120"/>
                                </a:lnTo>
                                <a:lnTo>
                                  <a:pt x="1265" y="158"/>
                                </a:lnTo>
                                <a:lnTo>
                                  <a:pt x="1228" y="179"/>
                                </a:lnTo>
                                <a:lnTo>
                                  <a:pt x="1191" y="201"/>
                                </a:lnTo>
                                <a:lnTo>
                                  <a:pt x="1152" y="224"/>
                                </a:lnTo>
                                <a:lnTo>
                                  <a:pt x="1113" y="249"/>
                                </a:lnTo>
                                <a:lnTo>
                                  <a:pt x="1072" y="276"/>
                                </a:lnTo>
                                <a:lnTo>
                                  <a:pt x="1031" y="304"/>
                                </a:lnTo>
                                <a:lnTo>
                                  <a:pt x="989" y="333"/>
                                </a:lnTo>
                                <a:lnTo>
                                  <a:pt x="946" y="363"/>
                                </a:lnTo>
                                <a:lnTo>
                                  <a:pt x="904" y="395"/>
                                </a:lnTo>
                                <a:lnTo>
                                  <a:pt x="860" y="428"/>
                                </a:lnTo>
                                <a:lnTo>
                                  <a:pt x="817" y="463"/>
                                </a:lnTo>
                                <a:lnTo>
                                  <a:pt x="773" y="500"/>
                                </a:lnTo>
                                <a:lnTo>
                                  <a:pt x="729" y="538"/>
                                </a:lnTo>
                                <a:lnTo>
                                  <a:pt x="687" y="577"/>
                                </a:lnTo>
                                <a:lnTo>
                                  <a:pt x="643" y="618"/>
                                </a:lnTo>
                                <a:lnTo>
                                  <a:pt x="601" y="661"/>
                                </a:lnTo>
                                <a:lnTo>
                                  <a:pt x="558" y="705"/>
                                </a:lnTo>
                                <a:lnTo>
                                  <a:pt x="517" y="750"/>
                                </a:lnTo>
                                <a:lnTo>
                                  <a:pt x="475" y="797"/>
                                </a:lnTo>
                                <a:lnTo>
                                  <a:pt x="436" y="844"/>
                                </a:lnTo>
                                <a:lnTo>
                                  <a:pt x="398" y="894"/>
                                </a:lnTo>
                                <a:lnTo>
                                  <a:pt x="361" y="945"/>
                                </a:lnTo>
                                <a:lnTo>
                                  <a:pt x="324" y="997"/>
                                </a:lnTo>
                                <a:lnTo>
                                  <a:pt x="289" y="1049"/>
                                </a:lnTo>
                                <a:lnTo>
                                  <a:pt x="257" y="1103"/>
                                </a:lnTo>
                                <a:lnTo>
                                  <a:pt x="225" y="1159"/>
                                </a:lnTo>
                                <a:lnTo>
                                  <a:pt x="195" y="1215"/>
                                </a:lnTo>
                                <a:lnTo>
                                  <a:pt x="167" y="1272"/>
                                </a:lnTo>
                                <a:lnTo>
                                  <a:pt x="140" y="1331"/>
                                </a:lnTo>
                                <a:lnTo>
                                  <a:pt x="116" y="1390"/>
                                </a:lnTo>
                                <a:lnTo>
                                  <a:pt x="94" y="1450"/>
                                </a:lnTo>
                                <a:lnTo>
                                  <a:pt x="73" y="1511"/>
                                </a:lnTo>
                                <a:lnTo>
                                  <a:pt x="56" y="1573"/>
                                </a:lnTo>
                                <a:lnTo>
                                  <a:pt x="40" y="1636"/>
                                </a:lnTo>
                                <a:lnTo>
                                  <a:pt x="27" y="1700"/>
                                </a:lnTo>
                                <a:lnTo>
                                  <a:pt x="16" y="1764"/>
                                </a:lnTo>
                                <a:lnTo>
                                  <a:pt x="8" y="1830"/>
                                </a:lnTo>
                                <a:lnTo>
                                  <a:pt x="2" y="1896"/>
                                </a:lnTo>
                                <a:lnTo>
                                  <a:pt x="0" y="1963"/>
                                </a:lnTo>
                                <a:lnTo>
                                  <a:pt x="0" y="2030"/>
                                </a:lnTo>
                                <a:lnTo>
                                  <a:pt x="3" y="2098"/>
                                </a:lnTo>
                                <a:lnTo>
                                  <a:pt x="9" y="2166"/>
                                </a:lnTo>
                                <a:lnTo>
                                  <a:pt x="18" y="2235"/>
                                </a:lnTo>
                                <a:lnTo>
                                  <a:pt x="31" y="2305"/>
                                </a:lnTo>
                                <a:lnTo>
                                  <a:pt x="46" y="2375"/>
                                </a:lnTo>
                                <a:lnTo>
                                  <a:pt x="65" y="2445"/>
                                </a:lnTo>
                                <a:lnTo>
                                  <a:pt x="88" y="2517"/>
                                </a:lnTo>
                                <a:lnTo>
                                  <a:pt x="115" y="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8"/>
                        <wps:cNvSpPr>
                          <a:spLocks/>
                        </wps:cNvSpPr>
                        <wps:spPr bwMode="auto">
                          <a:xfrm>
                            <a:off x="7176" y="8079"/>
                            <a:ext cx="1691" cy="1578"/>
                          </a:xfrm>
                          <a:custGeom>
                            <a:avLst/>
                            <a:gdLst>
                              <a:gd name="T0" fmla="*/ 226 w 3384"/>
                              <a:gd name="T1" fmla="*/ 1897 h 3155"/>
                              <a:gd name="T2" fmla="*/ 599 w 3384"/>
                              <a:gd name="T3" fmla="*/ 2184 h 3155"/>
                              <a:gd name="T4" fmla="*/ 982 w 3384"/>
                              <a:gd name="T5" fmla="*/ 2476 h 3155"/>
                              <a:gd name="T6" fmla="*/ 1336 w 3384"/>
                              <a:gd name="T7" fmla="*/ 2748 h 3155"/>
                              <a:gd name="T8" fmla="*/ 1629 w 3384"/>
                              <a:gd name="T9" fmla="*/ 2969 h 3155"/>
                              <a:gd name="T10" fmla="*/ 1796 w 3384"/>
                              <a:gd name="T11" fmla="*/ 3098 h 3155"/>
                              <a:gd name="T12" fmla="*/ 1876 w 3384"/>
                              <a:gd name="T13" fmla="*/ 3140 h 3155"/>
                              <a:gd name="T14" fmla="*/ 1947 w 3384"/>
                              <a:gd name="T15" fmla="*/ 3155 h 3155"/>
                              <a:gd name="T16" fmla="*/ 2013 w 3384"/>
                              <a:gd name="T17" fmla="*/ 3146 h 3155"/>
                              <a:gd name="T18" fmla="*/ 2073 w 3384"/>
                              <a:gd name="T19" fmla="*/ 3115 h 3155"/>
                              <a:gd name="T20" fmla="*/ 2129 w 3384"/>
                              <a:gd name="T21" fmla="*/ 3064 h 3155"/>
                              <a:gd name="T22" fmla="*/ 2179 w 3384"/>
                              <a:gd name="T23" fmla="*/ 2997 h 3155"/>
                              <a:gd name="T24" fmla="*/ 2228 w 3384"/>
                              <a:gd name="T25" fmla="*/ 2916 h 3155"/>
                              <a:gd name="T26" fmla="*/ 2289 w 3384"/>
                              <a:gd name="T27" fmla="*/ 2792 h 3155"/>
                              <a:gd name="T28" fmla="*/ 2378 w 3384"/>
                              <a:gd name="T29" fmla="*/ 2580 h 3155"/>
                              <a:gd name="T30" fmla="*/ 2401 w 3384"/>
                              <a:gd name="T31" fmla="*/ 2461 h 3155"/>
                              <a:gd name="T32" fmla="*/ 2393 w 3384"/>
                              <a:gd name="T33" fmla="*/ 2325 h 3155"/>
                              <a:gd name="T34" fmla="*/ 2351 w 3384"/>
                              <a:gd name="T35" fmla="*/ 2133 h 3155"/>
                              <a:gd name="T36" fmla="*/ 2303 w 3384"/>
                              <a:gd name="T37" fmla="*/ 1944 h 3155"/>
                              <a:gd name="T38" fmla="*/ 2279 w 3384"/>
                              <a:gd name="T39" fmla="*/ 1812 h 3155"/>
                              <a:gd name="T40" fmla="*/ 2280 w 3384"/>
                              <a:gd name="T41" fmla="*/ 1698 h 3155"/>
                              <a:gd name="T42" fmla="*/ 2318 w 3384"/>
                              <a:gd name="T43" fmla="*/ 1609 h 3155"/>
                              <a:gd name="T44" fmla="*/ 2405 w 3384"/>
                              <a:gd name="T45" fmla="*/ 1552 h 3155"/>
                              <a:gd name="T46" fmla="*/ 2552 w 3384"/>
                              <a:gd name="T47" fmla="*/ 1534 h 3155"/>
                              <a:gd name="T48" fmla="*/ 2773 w 3384"/>
                              <a:gd name="T49" fmla="*/ 1560 h 3155"/>
                              <a:gd name="T50" fmla="*/ 3003 w 3384"/>
                              <a:gd name="T51" fmla="*/ 1581 h 3155"/>
                              <a:gd name="T52" fmla="*/ 3170 w 3384"/>
                              <a:gd name="T53" fmla="*/ 1544 h 3155"/>
                              <a:gd name="T54" fmla="*/ 3284 w 3384"/>
                              <a:gd name="T55" fmla="*/ 1460 h 3155"/>
                              <a:gd name="T56" fmla="*/ 3351 w 3384"/>
                              <a:gd name="T57" fmla="*/ 1339 h 3155"/>
                              <a:gd name="T58" fmla="*/ 3381 w 3384"/>
                              <a:gd name="T59" fmla="*/ 1195 h 3155"/>
                              <a:gd name="T60" fmla="*/ 3379 w 3384"/>
                              <a:gd name="T61" fmla="*/ 1036 h 3155"/>
                              <a:gd name="T62" fmla="*/ 3354 w 3384"/>
                              <a:gd name="T63" fmla="*/ 872 h 3155"/>
                              <a:gd name="T64" fmla="*/ 3311 w 3384"/>
                              <a:gd name="T65" fmla="*/ 716 h 3155"/>
                              <a:gd name="T66" fmla="*/ 3261 w 3384"/>
                              <a:gd name="T67" fmla="*/ 578 h 3155"/>
                              <a:gd name="T68" fmla="*/ 3209 w 3384"/>
                              <a:gd name="T69" fmla="*/ 468 h 3155"/>
                              <a:gd name="T70" fmla="*/ 3160 w 3384"/>
                              <a:gd name="T71" fmla="*/ 396 h 3155"/>
                              <a:gd name="T72" fmla="*/ 3049 w 3384"/>
                              <a:gd name="T73" fmla="*/ 333 h 3155"/>
                              <a:gd name="T74" fmla="*/ 2870 w 3384"/>
                              <a:gd name="T75" fmla="*/ 274 h 3155"/>
                              <a:gd name="T76" fmla="*/ 2639 w 3384"/>
                              <a:gd name="T77" fmla="*/ 218 h 3155"/>
                              <a:gd name="T78" fmla="*/ 2370 w 3384"/>
                              <a:gd name="T79" fmla="*/ 166 h 3155"/>
                              <a:gd name="T80" fmla="*/ 2078 w 3384"/>
                              <a:gd name="T81" fmla="*/ 119 h 3155"/>
                              <a:gd name="T82" fmla="*/ 1776 w 3384"/>
                              <a:gd name="T83" fmla="*/ 80 h 3155"/>
                              <a:gd name="T84" fmla="*/ 1482 w 3384"/>
                              <a:gd name="T85" fmla="*/ 47 h 3155"/>
                              <a:gd name="T86" fmla="*/ 1209 w 3384"/>
                              <a:gd name="T87" fmla="*/ 22 h 3155"/>
                              <a:gd name="T88" fmla="*/ 972 w 3384"/>
                              <a:gd name="T89" fmla="*/ 6 h 3155"/>
                              <a:gd name="T90" fmla="*/ 786 w 3384"/>
                              <a:gd name="T91" fmla="*/ 0 h 3155"/>
                              <a:gd name="T92" fmla="*/ 788 w 3384"/>
                              <a:gd name="T93" fmla="*/ 71 h 3155"/>
                              <a:gd name="T94" fmla="*/ 840 w 3384"/>
                              <a:gd name="T95" fmla="*/ 192 h 3155"/>
                              <a:gd name="T96" fmla="*/ 865 w 3384"/>
                              <a:gd name="T97" fmla="*/ 330 h 3155"/>
                              <a:gd name="T98" fmla="*/ 863 w 3384"/>
                              <a:gd name="T99" fmla="*/ 483 h 3155"/>
                              <a:gd name="T100" fmla="*/ 831 w 3384"/>
                              <a:gd name="T101" fmla="*/ 647 h 3155"/>
                              <a:gd name="T102" fmla="*/ 770 w 3384"/>
                              <a:gd name="T103" fmla="*/ 821 h 3155"/>
                              <a:gd name="T104" fmla="*/ 678 w 3384"/>
                              <a:gd name="T105" fmla="*/ 1000 h 3155"/>
                              <a:gd name="T106" fmla="*/ 557 w 3384"/>
                              <a:gd name="T107" fmla="*/ 1183 h 3155"/>
                              <a:gd name="T108" fmla="*/ 403 w 3384"/>
                              <a:gd name="T109" fmla="*/ 1366 h 3155"/>
                              <a:gd name="T110" fmla="*/ 219 w 3384"/>
                              <a:gd name="T111" fmla="*/ 1547 h 3155"/>
                              <a:gd name="T112" fmla="*/ 0 w 3384"/>
                              <a:gd name="T113" fmla="*/ 1723 h 3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384" h="3155">
                                <a:moveTo>
                                  <a:pt x="0" y="1723"/>
                                </a:moveTo>
                                <a:lnTo>
                                  <a:pt x="110" y="1808"/>
                                </a:lnTo>
                                <a:lnTo>
                                  <a:pt x="226" y="1897"/>
                                </a:lnTo>
                                <a:lnTo>
                                  <a:pt x="347" y="1991"/>
                                </a:lnTo>
                                <a:lnTo>
                                  <a:pt x="472" y="2087"/>
                                </a:lnTo>
                                <a:lnTo>
                                  <a:pt x="599" y="2184"/>
                                </a:lnTo>
                                <a:lnTo>
                                  <a:pt x="727" y="2282"/>
                                </a:lnTo>
                                <a:lnTo>
                                  <a:pt x="855" y="2380"/>
                                </a:lnTo>
                                <a:lnTo>
                                  <a:pt x="982" y="2476"/>
                                </a:lnTo>
                                <a:lnTo>
                                  <a:pt x="1104" y="2570"/>
                                </a:lnTo>
                                <a:lnTo>
                                  <a:pt x="1223" y="2661"/>
                                </a:lnTo>
                                <a:lnTo>
                                  <a:pt x="1336" y="2748"/>
                                </a:lnTo>
                                <a:lnTo>
                                  <a:pt x="1443" y="2829"/>
                                </a:lnTo>
                                <a:lnTo>
                                  <a:pt x="1541" y="2902"/>
                                </a:lnTo>
                                <a:lnTo>
                                  <a:pt x="1629" y="2969"/>
                                </a:lnTo>
                                <a:lnTo>
                                  <a:pt x="1705" y="3028"/>
                                </a:lnTo>
                                <a:lnTo>
                                  <a:pt x="1768" y="3078"/>
                                </a:lnTo>
                                <a:lnTo>
                                  <a:pt x="1796" y="3098"/>
                                </a:lnTo>
                                <a:lnTo>
                                  <a:pt x="1824" y="3115"/>
                                </a:lnTo>
                                <a:lnTo>
                                  <a:pt x="1850" y="3130"/>
                                </a:lnTo>
                                <a:lnTo>
                                  <a:pt x="1876" y="3140"/>
                                </a:lnTo>
                                <a:lnTo>
                                  <a:pt x="1900" y="3149"/>
                                </a:lnTo>
                                <a:lnTo>
                                  <a:pt x="1924" y="3153"/>
                                </a:lnTo>
                                <a:lnTo>
                                  <a:pt x="1947" y="3155"/>
                                </a:lnTo>
                                <a:lnTo>
                                  <a:pt x="1970" y="3154"/>
                                </a:lnTo>
                                <a:lnTo>
                                  <a:pt x="1991" y="3152"/>
                                </a:lnTo>
                                <a:lnTo>
                                  <a:pt x="2013" y="3146"/>
                                </a:lnTo>
                                <a:lnTo>
                                  <a:pt x="2034" y="3138"/>
                                </a:lnTo>
                                <a:lnTo>
                                  <a:pt x="2054" y="3128"/>
                                </a:lnTo>
                                <a:lnTo>
                                  <a:pt x="2073" y="3115"/>
                                </a:lnTo>
                                <a:lnTo>
                                  <a:pt x="2092" y="3100"/>
                                </a:lnTo>
                                <a:lnTo>
                                  <a:pt x="2110" y="3083"/>
                                </a:lnTo>
                                <a:lnTo>
                                  <a:pt x="2129" y="3064"/>
                                </a:lnTo>
                                <a:lnTo>
                                  <a:pt x="2146" y="3045"/>
                                </a:lnTo>
                                <a:lnTo>
                                  <a:pt x="2163" y="3021"/>
                                </a:lnTo>
                                <a:lnTo>
                                  <a:pt x="2179" y="2997"/>
                                </a:lnTo>
                                <a:lnTo>
                                  <a:pt x="2196" y="2972"/>
                                </a:lnTo>
                                <a:lnTo>
                                  <a:pt x="2212" y="2945"/>
                                </a:lnTo>
                                <a:lnTo>
                                  <a:pt x="2228" y="2916"/>
                                </a:lnTo>
                                <a:lnTo>
                                  <a:pt x="2243" y="2887"/>
                                </a:lnTo>
                                <a:lnTo>
                                  <a:pt x="2259" y="2856"/>
                                </a:lnTo>
                                <a:lnTo>
                                  <a:pt x="2289" y="2792"/>
                                </a:lnTo>
                                <a:lnTo>
                                  <a:pt x="2319" y="2723"/>
                                </a:lnTo>
                                <a:lnTo>
                                  <a:pt x="2348" y="2653"/>
                                </a:lnTo>
                                <a:lnTo>
                                  <a:pt x="2378" y="2580"/>
                                </a:lnTo>
                                <a:lnTo>
                                  <a:pt x="2390" y="2543"/>
                                </a:lnTo>
                                <a:lnTo>
                                  <a:pt x="2398" y="2503"/>
                                </a:lnTo>
                                <a:lnTo>
                                  <a:pt x="2401" y="2461"/>
                                </a:lnTo>
                                <a:lnTo>
                                  <a:pt x="2401" y="2417"/>
                                </a:lnTo>
                                <a:lnTo>
                                  <a:pt x="2399" y="2372"/>
                                </a:lnTo>
                                <a:lnTo>
                                  <a:pt x="2393" y="2325"/>
                                </a:lnTo>
                                <a:lnTo>
                                  <a:pt x="2385" y="2279"/>
                                </a:lnTo>
                                <a:lnTo>
                                  <a:pt x="2375" y="2230"/>
                                </a:lnTo>
                                <a:lnTo>
                                  <a:pt x="2351" y="2133"/>
                                </a:lnTo>
                                <a:lnTo>
                                  <a:pt x="2326" y="2037"/>
                                </a:lnTo>
                                <a:lnTo>
                                  <a:pt x="2314" y="1990"/>
                                </a:lnTo>
                                <a:lnTo>
                                  <a:pt x="2303" y="1944"/>
                                </a:lnTo>
                                <a:lnTo>
                                  <a:pt x="2293" y="1897"/>
                                </a:lnTo>
                                <a:lnTo>
                                  <a:pt x="2286" y="1854"/>
                                </a:lnTo>
                                <a:lnTo>
                                  <a:pt x="2279" y="1812"/>
                                </a:lnTo>
                                <a:lnTo>
                                  <a:pt x="2276" y="1771"/>
                                </a:lnTo>
                                <a:lnTo>
                                  <a:pt x="2276" y="1733"/>
                                </a:lnTo>
                                <a:lnTo>
                                  <a:pt x="2280" y="1698"/>
                                </a:lnTo>
                                <a:lnTo>
                                  <a:pt x="2288" y="1665"/>
                                </a:lnTo>
                                <a:lnTo>
                                  <a:pt x="2301" y="1635"/>
                                </a:lnTo>
                                <a:lnTo>
                                  <a:pt x="2318" y="1609"/>
                                </a:lnTo>
                                <a:lnTo>
                                  <a:pt x="2341" y="1585"/>
                                </a:lnTo>
                                <a:lnTo>
                                  <a:pt x="2369" y="1567"/>
                                </a:lnTo>
                                <a:lnTo>
                                  <a:pt x="2405" y="1552"/>
                                </a:lnTo>
                                <a:lnTo>
                                  <a:pt x="2446" y="1540"/>
                                </a:lnTo>
                                <a:lnTo>
                                  <a:pt x="2495" y="1535"/>
                                </a:lnTo>
                                <a:lnTo>
                                  <a:pt x="2552" y="1534"/>
                                </a:lnTo>
                                <a:lnTo>
                                  <a:pt x="2617" y="1537"/>
                                </a:lnTo>
                                <a:lnTo>
                                  <a:pt x="2691" y="1546"/>
                                </a:lnTo>
                                <a:lnTo>
                                  <a:pt x="2773" y="1560"/>
                                </a:lnTo>
                                <a:lnTo>
                                  <a:pt x="2857" y="1574"/>
                                </a:lnTo>
                                <a:lnTo>
                                  <a:pt x="2933" y="1581"/>
                                </a:lnTo>
                                <a:lnTo>
                                  <a:pt x="3003" y="1581"/>
                                </a:lnTo>
                                <a:lnTo>
                                  <a:pt x="3065" y="1574"/>
                                </a:lnTo>
                                <a:lnTo>
                                  <a:pt x="3120" y="1561"/>
                                </a:lnTo>
                                <a:lnTo>
                                  <a:pt x="3170" y="1544"/>
                                </a:lnTo>
                                <a:lnTo>
                                  <a:pt x="3214" y="1520"/>
                                </a:lnTo>
                                <a:lnTo>
                                  <a:pt x="3252" y="1492"/>
                                </a:lnTo>
                                <a:lnTo>
                                  <a:pt x="3284" y="1460"/>
                                </a:lnTo>
                                <a:lnTo>
                                  <a:pt x="3311" y="1423"/>
                                </a:lnTo>
                                <a:lnTo>
                                  <a:pt x="3334" y="1383"/>
                                </a:lnTo>
                                <a:lnTo>
                                  <a:pt x="3351" y="1339"/>
                                </a:lnTo>
                                <a:lnTo>
                                  <a:pt x="3365" y="1293"/>
                                </a:lnTo>
                                <a:lnTo>
                                  <a:pt x="3375" y="1245"/>
                                </a:lnTo>
                                <a:lnTo>
                                  <a:pt x="3381" y="1195"/>
                                </a:lnTo>
                                <a:lnTo>
                                  <a:pt x="3384" y="1142"/>
                                </a:lnTo>
                                <a:lnTo>
                                  <a:pt x="3383" y="1089"/>
                                </a:lnTo>
                                <a:lnTo>
                                  <a:pt x="3379" y="1036"/>
                                </a:lnTo>
                                <a:lnTo>
                                  <a:pt x="3372" y="980"/>
                                </a:lnTo>
                                <a:lnTo>
                                  <a:pt x="3364" y="926"/>
                                </a:lnTo>
                                <a:lnTo>
                                  <a:pt x="3354" y="872"/>
                                </a:lnTo>
                                <a:lnTo>
                                  <a:pt x="3341" y="818"/>
                                </a:lnTo>
                                <a:lnTo>
                                  <a:pt x="3327" y="766"/>
                                </a:lnTo>
                                <a:lnTo>
                                  <a:pt x="3311" y="716"/>
                                </a:lnTo>
                                <a:lnTo>
                                  <a:pt x="3295" y="667"/>
                                </a:lnTo>
                                <a:lnTo>
                                  <a:pt x="3279" y="621"/>
                                </a:lnTo>
                                <a:lnTo>
                                  <a:pt x="3261" y="578"/>
                                </a:lnTo>
                                <a:lnTo>
                                  <a:pt x="3244" y="538"/>
                                </a:lnTo>
                                <a:lnTo>
                                  <a:pt x="3227" y="501"/>
                                </a:lnTo>
                                <a:lnTo>
                                  <a:pt x="3209" y="468"/>
                                </a:lnTo>
                                <a:lnTo>
                                  <a:pt x="3193" y="439"/>
                                </a:lnTo>
                                <a:lnTo>
                                  <a:pt x="3178" y="416"/>
                                </a:lnTo>
                                <a:lnTo>
                                  <a:pt x="3160" y="396"/>
                                </a:lnTo>
                                <a:lnTo>
                                  <a:pt x="3131" y="375"/>
                                </a:lnTo>
                                <a:lnTo>
                                  <a:pt x="3094" y="354"/>
                                </a:lnTo>
                                <a:lnTo>
                                  <a:pt x="3049" y="333"/>
                                </a:lnTo>
                                <a:lnTo>
                                  <a:pt x="2996" y="314"/>
                                </a:lnTo>
                                <a:lnTo>
                                  <a:pt x="2937" y="294"/>
                                </a:lnTo>
                                <a:lnTo>
                                  <a:pt x="2870" y="274"/>
                                </a:lnTo>
                                <a:lnTo>
                                  <a:pt x="2798" y="255"/>
                                </a:lnTo>
                                <a:lnTo>
                                  <a:pt x="2721" y="236"/>
                                </a:lnTo>
                                <a:lnTo>
                                  <a:pt x="2639" y="218"/>
                                </a:lnTo>
                                <a:lnTo>
                                  <a:pt x="2552" y="200"/>
                                </a:lnTo>
                                <a:lnTo>
                                  <a:pt x="2463" y="183"/>
                                </a:lnTo>
                                <a:lnTo>
                                  <a:pt x="2370" y="166"/>
                                </a:lnTo>
                                <a:lnTo>
                                  <a:pt x="2274" y="151"/>
                                </a:lnTo>
                                <a:lnTo>
                                  <a:pt x="2177" y="134"/>
                                </a:lnTo>
                                <a:lnTo>
                                  <a:pt x="2078" y="119"/>
                                </a:lnTo>
                                <a:lnTo>
                                  <a:pt x="1977" y="106"/>
                                </a:lnTo>
                                <a:lnTo>
                                  <a:pt x="1877" y="93"/>
                                </a:lnTo>
                                <a:lnTo>
                                  <a:pt x="1776" y="80"/>
                                </a:lnTo>
                                <a:lnTo>
                                  <a:pt x="1677" y="67"/>
                                </a:lnTo>
                                <a:lnTo>
                                  <a:pt x="1579" y="57"/>
                                </a:lnTo>
                                <a:lnTo>
                                  <a:pt x="1482" y="47"/>
                                </a:lnTo>
                                <a:lnTo>
                                  <a:pt x="1388" y="37"/>
                                </a:lnTo>
                                <a:lnTo>
                                  <a:pt x="1297" y="29"/>
                                </a:lnTo>
                                <a:lnTo>
                                  <a:pt x="1209" y="22"/>
                                </a:lnTo>
                                <a:lnTo>
                                  <a:pt x="1125" y="16"/>
                                </a:lnTo>
                                <a:lnTo>
                                  <a:pt x="1045" y="11"/>
                                </a:lnTo>
                                <a:lnTo>
                                  <a:pt x="972" y="6"/>
                                </a:lnTo>
                                <a:lnTo>
                                  <a:pt x="903" y="4"/>
                                </a:lnTo>
                                <a:lnTo>
                                  <a:pt x="841" y="2"/>
                                </a:lnTo>
                                <a:lnTo>
                                  <a:pt x="786" y="0"/>
                                </a:lnTo>
                                <a:lnTo>
                                  <a:pt x="737" y="2"/>
                                </a:lnTo>
                                <a:lnTo>
                                  <a:pt x="764" y="35"/>
                                </a:lnTo>
                                <a:lnTo>
                                  <a:pt x="788" y="71"/>
                                </a:lnTo>
                                <a:lnTo>
                                  <a:pt x="809" y="109"/>
                                </a:lnTo>
                                <a:lnTo>
                                  <a:pt x="826" y="150"/>
                                </a:lnTo>
                                <a:lnTo>
                                  <a:pt x="840" y="192"/>
                                </a:lnTo>
                                <a:lnTo>
                                  <a:pt x="851" y="236"/>
                                </a:lnTo>
                                <a:lnTo>
                                  <a:pt x="861" y="282"/>
                                </a:lnTo>
                                <a:lnTo>
                                  <a:pt x="865" y="330"/>
                                </a:lnTo>
                                <a:lnTo>
                                  <a:pt x="868" y="379"/>
                                </a:lnTo>
                                <a:lnTo>
                                  <a:pt x="866" y="430"/>
                                </a:lnTo>
                                <a:lnTo>
                                  <a:pt x="863" y="483"/>
                                </a:lnTo>
                                <a:lnTo>
                                  <a:pt x="855" y="537"/>
                                </a:lnTo>
                                <a:lnTo>
                                  <a:pt x="845" y="592"/>
                                </a:lnTo>
                                <a:lnTo>
                                  <a:pt x="831" y="647"/>
                                </a:lnTo>
                                <a:lnTo>
                                  <a:pt x="815" y="704"/>
                                </a:lnTo>
                                <a:lnTo>
                                  <a:pt x="794" y="762"/>
                                </a:lnTo>
                                <a:lnTo>
                                  <a:pt x="770" y="821"/>
                                </a:lnTo>
                                <a:lnTo>
                                  <a:pt x="743" y="880"/>
                                </a:lnTo>
                                <a:lnTo>
                                  <a:pt x="712" y="940"/>
                                </a:lnTo>
                                <a:lnTo>
                                  <a:pt x="678" y="1000"/>
                                </a:lnTo>
                                <a:lnTo>
                                  <a:pt x="641" y="1061"/>
                                </a:lnTo>
                                <a:lnTo>
                                  <a:pt x="601" y="1122"/>
                                </a:lnTo>
                                <a:lnTo>
                                  <a:pt x="557" y="1183"/>
                                </a:lnTo>
                                <a:lnTo>
                                  <a:pt x="510" y="1245"/>
                                </a:lnTo>
                                <a:lnTo>
                                  <a:pt x="458" y="1306"/>
                                </a:lnTo>
                                <a:lnTo>
                                  <a:pt x="403" y="1366"/>
                                </a:lnTo>
                                <a:lnTo>
                                  <a:pt x="346" y="1427"/>
                                </a:lnTo>
                                <a:lnTo>
                                  <a:pt x="283" y="1487"/>
                                </a:lnTo>
                                <a:lnTo>
                                  <a:pt x="219" y="1547"/>
                                </a:lnTo>
                                <a:lnTo>
                                  <a:pt x="149" y="1606"/>
                                </a:lnTo>
                                <a:lnTo>
                                  <a:pt x="77" y="1665"/>
                                </a:lnTo>
                                <a:lnTo>
                                  <a:pt x="0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9"/>
                        <wps:cNvSpPr>
                          <a:spLocks/>
                        </wps:cNvSpPr>
                        <wps:spPr bwMode="auto">
                          <a:xfrm>
                            <a:off x="6338" y="8065"/>
                            <a:ext cx="1278" cy="875"/>
                          </a:xfrm>
                          <a:custGeom>
                            <a:avLst/>
                            <a:gdLst>
                              <a:gd name="T0" fmla="*/ 173 w 2555"/>
                              <a:gd name="T1" fmla="*/ 874 h 1750"/>
                              <a:gd name="T2" fmla="*/ 366 w 2555"/>
                              <a:gd name="T3" fmla="*/ 982 h 1750"/>
                              <a:gd name="T4" fmla="*/ 560 w 2555"/>
                              <a:gd name="T5" fmla="*/ 1093 h 1750"/>
                              <a:gd name="T6" fmla="*/ 755 w 2555"/>
                              <a:gd name="T7" fmla="*/ 1206 h 1750"/>
                              <a:gd name="T8" fmla="*/ 954 w 2555"/>
                              <a:gd name="T9" fmla="*/ 1321 h 1750"/>
                              <a:gd name="T10" fmla="*/ 1155 w 2555"/>
                              <a:gd name="T11" fmla="*/ 1440 h 1750"/>
                              <a:gd name="T12" fmla="*/ 1359 w 2555"/>
                              <a:gd name="T13" fmla="*/ 1562 h 1750"/>
                              <a:gd name="T14" fmla="*/ 1566 w 2555"/>
                              <a:gd name="T15" fmla="*/ 1686 h 1750"/>
                              <a:gd name="T16" fmla="*/ 1751 w 2555"/>
                              <a:gd name="T17" fmla="*/ 1691 h 1750"/>
                              <a:gd name="T18" fmla="*/ 1897 w 2555"/>
                              <a:gd name="T19" fmla="*/ 1571 h 1750"/>
                              <a:gd name="T20" fmla="*/ 2028 w 2555"/>
                              <a:gd name="T21" fmla="*/ 1448 h 1750"/>
                              <a:gd name="T22" fmla="*/ 2144 w 2555"/>
                              <a:gd name="T23" fmla="*/ 1324 h 1750"/>
                              <a:gd name="T24" fmla="*/ 2245 w 2555"/>
                              <a:gd name="T25" fmla="*/ 1199 h 1750"/>
                              <a:gd name="T26" fmla="*/ 2331 w 2555"/>
                              <a:gd name="T27" fmla="*/ 1074 h 1750"/>
                              <a:gd name="T28" fmla="*/ 2404 w 2555"/>
                              <a:gd name="T29" fmla="*/ 949 h 1750"/>
                              <a:gd name="T30" fmla="*/ 2462 w 2555"/>
                              <a:gd name="T31" fmla="*/ 828 h 1750"/>
                              <a:gd name="T32" fmla="*/ 2506 w 2555"/>
                              <a:gd name="T33" fmla="*/ 709 h 1750"/>
                              <a:gd name="T34" fmla="*/ 2536 w 2555"/>
                              <a:gd name="T35" fmla="*/ 594 h 1750"/>
                              <a:gd name="T36" fmla="*/ 2552 w 2555"/>
                              <a:gd name="T37" fmla="*/ 483 h 1750"/>
                              <a:gd name="T38" fmla="*/ 2555 w 2555"/>
                              <a:gd name="T39" fmla="*/ 379 h 1750"/>
                              <a:gd name="T40" fmla="*/ 2545 w 2555"/>
                              <a:gd name="T41" fmla="*/ 280 h 1750"/>
                              <a:gd name="T42" fmla="*/ 2522 w 2555"/>
                              <a:gd name="T43" fmla="*/ 189 h 1750"/>
                              <a:gd name="T44" fmla="*/ 2486 w 2555"/>
                              <a:gd name="T45" fmla="*/ 106 h 1750"/>
                              <a:gd name="T46" fmla="*/ 2438 w 2555"/>
                              <a:gd name="T47" fmla="*/ 33 h 1750"/>
                              <a:gd name="T48" fmla="*/ 2335 w 2555"/>
                              <a:gd name="T49" fmla="*/ 6 h 1750"/>
                              <a:gd name="T50" fmla="*/ 2187 w 2555"/>
                              <a:gd name="T51" fmla="*/ 18 h 1750"/>
                              <a:gd name="T52" fmla="*/ 2040 w 2555"/>
                              <a:gd name="T53" fmla="*/ 34 h 1750"/>
                              <a:gd name="T54" fmla="*/ 1895 w 2555"/>
                              <a:gd name="T55" fmla="*/ 53 h 1750"/>
                              <a:gd name="T56" fmla="*/ 1749 w 2555"/>
                              <a:gd name="T57" fmla="*/ 75 h 1750"/>
                              <a:gd name="T58" fmla="*/ 1605 w 2555"/>
                              <a:gd name="T59" fmla="*/ 99 h 1750"/>
                              <a:gd name="T60" fmla="*/ 1462 w 2555"/>
                              <a:gd name="T61" fmla="*/ 127 h 1750"/>
                              <a:gd name="T62" fmla="*/ 1320 w 2555"/>
                              <a:gd name="T63" fmla="*/ 158 h 1750"/>
                              <a:gd name="T64" fmla="*/ 1178 w 2555"/>
                              <a:gd name="T65" fmla="*/ 193 h 1750"/>
                              <a:gd name="T66" fmla="*/ 1038 w 2555"/>
                              <a:gd name="T67" fmla="*/ 231 h 1750"/>
                              <a:gd name="T68" fmla="*/ 900 w 2555"/>
                              <a:gd name="T69" fmla="*/ 271 h 1750"/>
                              <a:gd name="T70" fmla="*/ 761 w 2555"/>
                              <a:gd name="T71" fmla="*/ 316 h 1750"/>
                              <a:gd name="T72" fmla="*/ 625 w 2555"/>
                              <a:gd name="T73" fmla="*/ 364 h 1750"/>
                              <a:gd name="T74" fmla="*/ 491 w 2555"/>
                              <a:gd name="T75" fmla="*/ 414 h 1750"/>
                              <a:gd name="T76" fmla="*/ 357 w 2555"/>
                              <a:gd name="T77" fmla="*/ 470 h 1750"/>
                              <a:gd name="T78" fmla="*/ 225 w 2555"/>
                              <a:gd name="T79" fmla="*/ 528 h 1750"/>
                              <a:gd name="T80" fmla="*/ 139 w 2555"/>
                              <a:gd name="T81" fmla="*/ 569 h 1750"/>
                              <a:gd name="T82" fmla="*/ 102 w 2555"/>
                              <a:gd name="T83" fmla="*/ 590 h 1750"/>
                              <a:gd name="T84" fmla="*/ 70 w 2555"/>
                              <a:gd name="T85" fmla="*/ 611 h 1750"/>
                              <a:gd name="T86" fmla="*/ 46 w 2555"/>
                              <a:gd name="T87" fmla="*/ 631 h 1750"/>
                              <a:gd name="T88" fmla="*/ 27 w 2555"/>
                              <a:gd name="T89" fmla="*/ 650 h 1750"/>
                              <a:gd name="T90" fmla="*/ 14 w 2555"/>
                              <a:gd name="T91" fmla="*/ 669 h 1750"/>
                              <a:gd name="T92" fmla="*/ 5 w 2555"/>
                              <a:gd name="T93" fmla="*/ 687 h 1750"/>
                              <a:gd name="T94" fmla="*/ 0 w 2555"/>
                              <a:gd name="T95" fmla="*/ 704 h 1750"/>
                              <a:gd name="T96" fmla="*/ 0 w 2555"/>
                              <a:gd name="T97" fmla="*/ 722 h 1750"/>
                              <a:gd name="T98" fmla="*/ 3 w 2555"/>
                              <a:gd name="T99" fmla="*/ 738 h 1750"/>
                              <a:gd name="T100" fmla="*/ 9 w 2555"/>
                              <a:gd name="T101" fmla="*/ 753 h 1750"/>
                              <a:gd name="T102" fmla="*/ 18 w 2555"/>
                              <a:gd name="T103" fmla="*/ 767 h 1750"/>
                              <a:gd name="T104" fmla="*/ 36 w 2555"/>
                              <a:gd name="T105" fmla="*/ 788 h 1750"/>
                              <a:gd name="T106" fmla="*/ 64 w 2555"/>
                              <a:gd name="T107" fmla="*/ 811 h 1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555" h="1750">
                                <a:moveTo>
                                  <a:pt x="79" y="821"/>
                                </a:moveTo>
                                <a:lnTo>
                                  <a:pt x="173" y="874"/>
                                </a:lnTo>
                                <a:lnTo>
                                  <a:pt x="269" y="927"/>
                                </a:lnTo>
                                <a:lnTo>
                                  <a:pt x="366" y="982"/>
                                </a:lnTo>
                                <a:lnTo>
                                  <a:pt x="463" y="1037"/>
                                </a:lnTo>
                                <a:lnTo>
                                  <a:pt x="560" y="1093"/>
                                </a:lnTo>
                                <a:lnTo>
                                  <a:pt x="657" y="1149"/>
                                </a:lnTo>
                                <a:lnTo>
                                  <a:pt x="755" y="1206"/>
                                </a:lnTo>
                                <a:lnTo>
                                  <a:pt x="854" y="1264"/>
                                </a:lnTo>
                                <a:lnTo>
                                  <a:pt x="954" y="1321"/>
                                </a:lnTo>
                                <a:lnTo>
                                  <a:pt x="1054" y="1380"/>
                                </a:lnTo>
                                <a:lnTo>
                                  <a:pt x="1155" y="1440"/>
                                </a:lnTo>
                                <a:lnTo>
                                  <a:pt x="1256" y="1500"/>
                                </a:lnTo>
                                <a:lnTo>
                                  <a:pt x="1359" y="1562"/>
                                </a:lnTo>
                                <a:lnTo>
                                  <a:pt x="1462" y="1624"/>
                                </a:lnTo>
                                <a:lnTo>
                                  <a:pt x="1566" y="1686"/>
                                </a:lnTo>
                                <a:lnTo>
                                  <a:pt x="1672" y="1750"/>
                                </a:lnTo>
                                <a:lnTo>
                                  <a:pt x="1751" y="1691"/>
                                </a:lnTo>
                                <a:lnTo>
                                  <a:pt x="1826" y="1631"/>
                                </a:lnTo>
                                <a:lnTo>
                                  <a:pt x="1897" y="1571"/>
                                </a:lnTo>
                                <a:lnTo>
                                  <a:pt x="1964" y="1510"/>
                                </a:lnTo>
                                <a:lnTo>
                                  <a:pt x="2028" y="1448"/>
                                </a:lnTo>
                                <a:lnTo>
                                  <a:pt x="2088" y="1386"/>
                                </a:lnTo>
                                <a:lnTo>
                                  <a:pt x="2144" y="1324"/>
                                </a:lnTo>
                                <a:lnTo>
                                  <a:pt x="2196" y="1261"/>
                                </a:lnTo>
                                <a:lnTo>
                                  <a:pt x="2245" y="1199"/>
                                </a:lnTo>
                                <a:lnTo>
                                  <a:pt x="2290" y="1137"/>
                                </a:lnTo>
                                <a:lnTo>
                                  <a:pt x="2331" y="1074"/>
                                </a:lnTo>
                                <a:lnTo>
                                  <a:pt x="2369" y="1012"/>
                                </a:lnTo>
                                <a:lnTo>
                                  <a:pt x="2404" y="949"/>
                                </a:lnTo>
                                <a:lnTo>
                                  <a:pt x="2435" y="888"/>
                                </a:lnTo>
                                <a:lnTo>
                                  <a:pt x="2462" y="828"/>
                                </a:lnTo>
                                <a:lnTo>
                                  <a:pt x="2486" y="768"/>
                                </a:lnTo>
                                <a:lnTo>
                                  <a:pt x="2506" y="709"/>
                                </a:lnTo>
                                <a:lnTo>
                                  <a:pt x="2523" y="650"/>
                                </a:lnTo>
                                <a:lnTo>
                                  <a:pt x="2536" y="594"/>
                                </a:lnTo>
                                <a:lnTo>
                                  <a:pt x="2546" y="538"/>
                                </a:lnTo>
                                <a:lnTo>
                                  <a:pt x="2552" y="483"/>
                                </a:lnTo>
                                <a:lnTo>
                                  <a:pt x="2555" y="430"/>
                                </a:lnTo>
                                <a:lnTo>
                                  <a:pt x="2555" y="379"/>
                                </a:lnTo>
                                <a:lnTo>
                                  <a:pt x="2552" y="328"/>
                                </a:lnTo>
                                <a:lnTo>
                                  <a:pt x="2545" y="280"/>
                                </a:lnTo>
                                <a:lnTo>
                                  <a:pt x="2535" y="233"/>
                                </a:lnTo>
                                <a:lnTo>
                                  <a:pt x="2522" y="189"/>
                                </a:lnTo>
                                <a:lnTo>
                                  <a:pt x="2506" y="146"/>
                                </a:lnTo>
                                <a:lnTo>
                                  <a:pt x="2486" y="106"/>
                                </a:lnTo>
                                <a:lnTo>
                                  <a:pt x="2463" y="69"/>
                                </a:lnTo>
                                <a:lnTo>
                                  <a:pt x="2438" y="33"/>
                                </a:lnTo>
                                <a:lnTo>
                                  <a:pt x="2409" y="0"/>
                                </a:lnTo>
                                <a:lnTo>
                                  <a:pt x="2335" y="6"/>
                                </a:lnTo>
                                <a:lnTo>
                                  <a:pt x="2261" y="11"/>
                                </a:lnTo>
                                <a:lnTo>
                                  <a:pt x="2187" y="18"/>
                                </a:lnTo>
                                <a:lnTo>
                                  <a:pt x="2113" y="25"/>
                                </a:lnTo>
                                <a:lnTo>
                                  <a:pt x="2040" y="34"/>
                                </a:lnTo>
                                <a:lnTo>
                                  <a:pt x="1968" y="43"/>
                                </a:lnTo>
                                <a:lnTo>
                                  <a:pt x="1895" y="53"/>
                                </a:lnTo>
                                <a:lnTo>
                                  <a:pt x="1822" y="63"/>
                                </a:lnTo>
                                <a:lnTo>
                                  <a:pt x="1749" y="75"/>
                                </a:lnTo>
                                <a:lnTo>
                                  <a:pt x="1677" y="86"/>
                                </a:lnTo>
                                <a:lnTo>
                                  <a:pt x="1605" y="99"/>
                                </a:lnTo>
                                <a:lnTo>
                                  <a:pt x="1533" y="113"/>
                                </a:lnTo>
                                <a:lnTo>
                                  <a:pt x="1462" y="127"/>
                                </a:lnTo>
                                <a:lnTo>
                                  <a:pt x="1390" y="142"/>
                                </a:lnTo>
                                <a:lnTo>
                                  <a:pt x="1320" y="158"/>
                                </a:lnTo>
                                <a:lnTo>
                                  <a:pt x="1248" y="175"/>
                                </a:lnTo>
                                <a:lnTo>
                                  <a:pt x="1178" y="193"/>
                                </a:lnTo>
                                <a:lnTo>
                                  <a:pt x="1107" y="211"/>
                                </a:lnTo>
                                <a:lnTo>
                                  <a:pt x="1038" y="231"/>
                                </a:lnTo>
                                <a:lnTo>
                                  <a:pt x="969" y="250"/>
                                </a:lnTo>
                                <a:lnTo>
                                  <a:pt x="900" y="271"/>
                                </a:lnTo>
                                <a:lnTo>
                                  <a:pt x="830" y="293"/>
                                </a:lnTo>
                                <a:lnTo>
                                  <a:pt x="761" y="316"/>
                                </a:lnTo>
                                <a:lnTo>
                                  <a:pt x="693" y="339"/>
                                </a:lnTo>
                                <a:lnTo>
                                  <a:pt x="625" y="364"/>
                                </a:lnTo>
                                <a:lnTo>
                                  <a:pt x="558" y="389"/>
                                </a:lnTo>
                                <a:lnTo>
                                  <a:pt x="491" y="414"/>
                                </a:lnTo>
                                <a:lnTo>
                                  <a:pt x="424" y="442"/>
                                </a:lnTo>
                                <a:lnTo>
                                  <a:pt x="357" y="470"/>
                                </a:lnTo>
                                <a:lnTo>
                                  <a:pt x="291" y="498"/>
                                </a:lnTo>
                                <a:lnTo>
                                  <a:pt x="225" y="528"/>
                                </a:lnTo>
                                <a:lnTo>
                                  <a:pt x="161" y="558"/>
                                </a:lnTo>
                                <a:lnTo>
                                  <a:pt x="139" y="569"/>
                                </a:lnTo>
                                <a:lnTo>
                                  <a:pt x="119" y="580"/>
                                </a:lnTo>
                                <a:lnTo>
                                  <a:pt x="102" y="590"/>
                                </a:lnTo>
                                <a:lnTo>
                                  <a:pt x="85" y="600"/>
                                </a:lnTo>
                                <a:lnTo>
                                  <a:pt x="70" y="611"/>
                                </a:lnTo>
                                <a:lnTo>
                                  <a:pt x="58" y="621"/>
                                </a:lnTo>
                                <a:lnTo>
                                  <a:pt x="46" y="631"/>
                                </a:lnTo>
                                <a:lnTo>
                                  <a:pt x="36" y="641"/>
                                </a:lnTo>
                                <a:lnTo>
                                  <a:pt x="27" y="650"/>
                                </a:lnTo>
                                <a:lnTo>
                                  <a:pt x="20" y="659"/>
                                </a:lnTo>
                                <a:lnTo>
                                  <a:pt x="14" y="669"/>
                                </a:lnTo>
                                <a:lnTo>
                                  <a:pt x="8" y="678"/>
                                </a:lnTo>
                                <a:lnTo>
                                  <a:pt x="5" y="687"/>
                                </a:lnTo>
                                <a:lnTo>
                                  <a:pt x="2" y="696"/>
                                </a:lnTo>
                                <a:lnTo>
                                  <a:pt x="0" y="704"/>
                                </a:lnTo>
                                <a:lnTo>
                                  <a:pt x="0" y="714"/>
                                </a:lnTo>
                                <a:lnTo>
                                  <a:pt x="0" y="722"/>
                                </a:lnTo>
                                <a:lnTo>
                                  <a:pt x="1" y="730"/>
                                </a:lnTo>
                                <a:lnTo>
                                  <a:pt x="3" y="738"/>
                                </a:lnTo>
                                <a:lnTo>
                                  <a:pt x="6" y="745"/>
                                </a:lnTo>
                                <a:lnTo>
                                  <a:pt x="9" y="753"/>
                                </a:lnTo>
                                <a:lnTo>
                                  <a:pt x="14" y="760"/>
                                </a:lnTo>
                                <a:lnTo>
                                  <a:pt x="18" y="767"/>
                                </a:lnTo>
                                <a:lnTo>
                                  <a:pt x="24" y="774"/>
                                </a:lnTo>
                                <a:lnTo>
                                  <a:pt x="36" y="788"/>
                                </a:lnTo>
                                <a:lnTo>
                                  <a:pt x="48" y="799"/>
                                </a:lnTo>
                                <a:lnTo>
                                  <a:pt x="64" y="811"/>
                                </a:lnTo>
                                <a:lnTo>
                                  <a:pt x="79" y="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0"/>
                        <wps:cNvSpPr>
                          <a:spLocks/>
                        </wps:cNvSpPr>
                        <wps:spPr bwMode="auto">
                          <a:xfrm>
                            <a:off x="6608" y="8152"/>
                            <a:ext cx="862" cy="256"/>
                          </a:xfrm>
                          <a:custGeom>
                            <a:avLst/>
                            <a:gdLst>
                              <a:gd name="T0" fmla="*/ 49 w 1724"/>
                              <a:gd name="T1" fmla="*/ 371 h 513"/>
                              <a:gd name="T2" fmla="*/ 151 w 1724"/>
                              <a:gd name="T3" fmla="*/ 334 h 513"/>
                              <a:gd name="T4" fmla="*/ 312 w 1724"/>
                              <a:gd name="T5" fmla="*/ 282 h 513"/>
                              <a:gd name="T6" fmla="*/ 538 w 1724"/>
                              <a:gd name="T7" fmla="*/ 217 h 513"/>
                              <a:gd name="T8" fmla="*/ 768 w 1724"/>
                              <a:gd name="T9" fmla="*/ 158 h 513"/>
                              <a:gd name="T10" fmla="*/ 992 w 1724"/>
                              <a:gd name="T11" fmla="*/ 107 h 513"/>
                              <a:gd name="T12" fmla="*/ 1201 w 1724"/>
                              <a:gd name="T13" fmla="*/ 65 h 513"/>
                              <a:gd name="T14" fmla="*/ 1384 w 1724"/>
                              <a:gd name="T15" fmla="*/ 31 h 513"/>
                              <a:gd name="T16" fmla="*/ 1532 w 1724"/>
                              <a:gd name="T17" fmla="*/ 8 h 513"/>
                              <a:gd name="T18" fmla="*/ 1614 w 1724"/>
                              <a:gd name="T19" fmla="*/ 0 h 513"/>
                              <a:gd name="T20" fmla="*/ 1654 w 1724"/>
                              <a:gd name="T21" fmla="*/ 6 h 513"/>
                              <a:gd name="T22" fmla="*/ 1685 w 1724"/>
                              <a:gd name="T23" fmla="*/ 22 h 513"/>
                              <a:gd name="T24" fmla="*/ 1707 w 1724"/>
                              <a:gd name="T25" fmla="*/ 47 h 513"/>
                              <a:gd name="T26" fmla="*/ 1720 w 1724"/>
                              <a:gd name="T27" fmla="*/ 80 h 513"/>
                              <a:gd name="T28" fmla="*/ 1724 w 1724"/>
                              <a:gd name="T29" fmla="*/ 119 h 513"/>
                              <a:gd name="T30" fmla="*/ 1722 w 1724"/>
                              <a:gd name="T31" fmla="*/ 162 h 513"/>
                              <a:gd name="T32" fmla="*/ 1713 w 1724"/>
                              <a:gd name="T33" fmla="*/ 208 h 513"/>
                              <a:gd name="T34" fmla="*/ 1698 w 1724"/>
                              <a:gd name="T35" fmla="*/ 257 h 513"/>
                              <a:gd name="T36" fmla="*/ 1678 w 1724"/>
                              <a:gd name="T37" fmla="*/ 304 h 513"/>
                              <a:gd name="T38" fmla="*/ 1653 w 1724"/>
                              <a:gd name="T39" fmla="*/ 350 h 513"/>
                              <a:gd name="T40" fmla="*/ 1624 w 1724"/>
                              <a:gd name="T41" fmla="*/ 393 h 513"/>
                              <a:gd name="T42" fmla="*/ 1592 w 1724"/>
                              <a:gd name="T43" fmla="*/ 432 h 513"/>
                              <a:gd name="T44" fmla="*/ 1556 w 1724"/>
                              <a:gd name="T45" fmla="*/ 464 h 513"/>
                              <a:gd name="T46" fmla="*/ 1519 w 1724"/>
                              <a:gd name="T47" fmla="*/ 489 h 513"/>
                              <a:gd name="T48" fmla="*/ 1480 w 1724"/>
                              <a:gd name="T49" fmla="*/ 505 h 513"/>
                              <a:gd name="T50" fmla="*/ 1437 w 1724"/>
                              <a:gd name="T51" fmla="*/ 511 h 513"/>
                              <a:gd name="T52" fmla="*/ 1376 w 1724"/>
                              <a:gd name="T53" fmla="*/ 513 h 513"/>
                              <a:gd name="T54" fmla="*/ 1247 w 1724"/>
                              <a:gd name="T55" fmla="*/ 508 h 513"/>
                              <a:gd name="T56" fmla="*/ 1028 w 1724"/>
                              <a:gd name="T57" fmla="*/ 493 h 513"/>
                              <a:gd name="T58" fmla="*/ 779 w 1724"/>
                              <a:gd name="T59" fmla="*/ 473 h 513"/>
                              <a:gd name="T60" fmla="*/ 526 w 1724"/>
                              <a:gd name="T61" fmla="*/ 447 h 513"/>
                              <a:gd name="T62" fmla="*/ 297 w 1724"/>
                              <a:gd name="T63" fmla="*/ 423 h 513"/>
                              <a:gd name="T64" fmla="*/ 117 w 1724"/>
                              <a:gd name="T65" fmla="*/ 403 h 513"/>
                              <a:gd name="T66" fmla="*/ 15 w 1724"/>
                              <a:gd name="T67" fmla="*/ 392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24" h="513">
                                <a:moveTo>
                                  <a:pt x="0" y="389"/>
                                </a:moveTo>
                                <a:lnTo>
                                  <a:pt x="49" y="371"/>
                                </a:lnTo>
                                <a:lnTo>
                                  <a:pt x="99" y="352"/>
                                </a:lnTo>
                                <a:lnTo>
                                  <a:pt x="151" y="334"/>
                                </a:lnTo>
                                <a:lnTo>
                                  <a:pt x="204" y="317"/>
                                </a:lnTo>
                                <a:lnTo>
                                  <a:pt x="312" y="282"/>
                                </a:lnTo>
                                <a:lnTo>
                                  <a:pt x="424" y="248"/>
                                </a:lnTo>
                                <a:lnTo>
                                  <a:pt x="538" y="217"/>
                                </a:lnTo>
                                <a:lnTo>
                                  <a:pt x="654" y="186"/>
                                </a:lnTo>
                                <a:lnTo>
                                  <a:pt x="768" y="158"/>
                                </a:lnTo>
                                <a:lnTo>
                                  <a:pt x="883" y="132"/>
                                </a:lnTo>
                                <a:lnTo>
                                  <a:pt x="992" y="107"/>
                                </a:lnTo>
                                <a:lnTo>
                                  <a:pt x="1100" y="86"/>
                                </a:lnTo>
                                <a:lnTo>
                                  <a:pt x="1201" y="65"/>
                                </a:lnTo>
                                <a:lnTo>
                                  <a:pt x="1297" y="47"/>
                                </a:lnTo>
                                <a:lnTo>
                                  <a:pt x="1384" y="31"/>
                                </a:lnTo>
                                <a:lnTo>
                                  <a:pt x="1463" y="19"/>
                                </a:lnTo>
                                <a:lnTo>
                                  <a:pt x="1532" y="8"/>
                                </a:lnTo>
                                <a:lnTo>
                                  <a:pt x="1589" y="1"/>
                                </a:lnTo>
                                <a:lnTo>
                                  <a:pt x="1614" y="0"/>
                                </a:lnTo>
                                <a:lnTo>
                                  <a:pt x="1635" y="1"/>
                                </a:lnTo>
                                <a:lnTo>
                                  <a:pt x="1654" y="6"/>
                                </a:lnTo>
                                <a:lnTo>
                                  <a:pt x="1671" y="13"/>
                                </a:lnTo>
                                <a:lnTo>
                                  <a:pt x="1685" y="22"/>
                                </a:lnTo>
                                <a:lnTo>
                                  <a:pt x="1697" y="34"/>
                                </a:lnTo>
                                <a:lnTo>
                                  <a:pt x="1707" y="47"/>
                                </a:lnTo>
                                <a:lnTo>
                                  <a:pt x="1714" y="62"/>
                                </a:lnTo>
                                <a:lnTo>
                                  <a:pt x="1720" y="80"/>
                                </a:lnTo>
                                <a:lnTo>
                                  <a:pt x="1723" y="99"/>
                                </a:lnTo>
                                <a:lnTo>
                                  <a:pt x="1724" y="119"/>
                                </a:lnTo>
                                <a:lnTo>
                                  <a:pt x="1724" y="140"/>
                                </a:lnTo>
                                <a:lnTo>
                                  <a:pt x="1722" y="162"/>
                                </a:lnTo>
                                <a:lnTo>
                                  <a:pt x="1719" y="185"/>
                                </a:lnTo>
                                <a:lnTo>
                                  <a:pt x="1713" y="208"/>
                                </a:lnTo>
                                <a:lnTo>
                                  <a:pt x="1707" y="232"/>
                                </a:lnTo>
                                <a:lnTo>
                                  <a:pt x="1698" y="257"/>
                                </a:lnTo>
                                <a:lnTo>
                                  <a:pt x="1689" y="281"/>
                                </a:lnTo>
                                <a:lnTo>
                                  <a:pt x="1678" y="304"/>
                                </a:lnTo>
                                <a:lnTo>
                                  <a:pt x="1667" y="327"/>
                                </a:lnTo>
                                <a:lnTo>
                                  <a:pt x="1653" y="350"/>
                                </a:lnTo>
                                <a:lnTo>
                                  <a:pt x="1639" y="372"/>
                                </a:lnTo>
                                <a:lnTo>
                                  <a:pt x="1624" y="393"/>
                                </a:lnTo>
                                <a:lnTo>
                                  <a:pt x="1608" y="414"/>
                                </a:lnTo>
                                <a:lnTo>
                                  <a:pt x="1592" y="432"/>
                                </a:lnTo>
                                <a:lnTo>
                                  <a:pt x="1574" y="449"/>
                                </a:lnTo>
                                <a:lnTo>
                                  <a:pt x="1556" y="464"/>
                                </a:lnTo>
                                <a:lnTo>
                                  <a:pt x="1537" y="477"/>
                                </a:lnTo>
                                <a:lnTo>
                                  <a:pt x="1519" y="489"/>
                                </a:lnTo>
                                <a:lnTo>
                                  <a:pt x="1499" y="498"/>
                                </a:lnTo>
                                <a:lnTo>
                                  <a:pt x="1480" y="505"/>
                                </a:lnTo>
                                <a:lnTo>
                                  <a:pt x="1460" y="508"/>
                                </a:lnTo>
                                <a:lnTo>
                                  <a:pt x="1437" y="511"/>
                                </a:lnTo>
                                <a:lnTo>
                                  <a:pt x="1409" y="512"/>
                                </a:lnTo>
                                <a:lnTo>
                                  <a:pt x="1376" y="513"/>
                                </a:lnTo>
                                <a:lnTo>
                                  <a:pt x="1336" y="512"/>
                                </a:lnTo>
                                <a:lnTo>
                                  <a:pt x="1247" y="508"/>
                                </a:lnTo>
                                <a:lnTo>
                                  <a:pt x="1144" y="503"/>
                                </a:lnTo>
                                <a:lnTo>
                                  <a:pt x="1028" y="493"/>
                                </a:lnTo>
                                <a:lnTo>
                                  <a:pt x="906" y="484"/>
                                </a:lnTo>
                                <a:lnTo>
                                  <a:pt x="779" y="473"/>
                                </a:lnTo>
                                <a:lnTo>
                                  <a:pt x="652" y="460"/>
                                </a:lnTo>
                                <a:lnTo>
                                  <a:pt x="526" y="447"/>
                                </a:lnTo>
                                <a:lnTo>
                                  <a:pt x="407" y="434"/>
                                </a:lnTo>
                                <a:lnTo>
                                  <a:pt x="297" y="423"/>
                                </a:lnTo>
                                <a:lnTo>
                                  <a:pt x="199" y="412"/>
                                </a:lnTo>
                                <a:lnTo>
                                  <a:pt x="117" y="403"/>
                                </a:lnTo>
                                <a:lnTo>
                                  <a:pt x="55" y="396"/>
                                </a:lnTo>
                                <a:lnTo>
                                  <a:pt x="15" y="392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1"/>
                        <wps:cNvSpPr>
                          <a:spLocks/>
                        </wps:cNvSpPr>
                        <wps:spPr bwMode="auto">
                          <a:xfrm>
                            <a:off x="8796" y="9277"/>
                            <a:ext cx="2211" cy="1384"/>
                          </a:xfrm>
                          <a:custGeom>
                            <a:avLst/>
                            <a:gdLst>
                              <a:gd name="T0" fmla="*/ 4406 w 4421"/>
                              <a:gd name="T1" fmla="*/ 2647 h 2769"/>
                              <a:gd name="T2" fmla="*/ 4299 w 4421"/>
                              <a:gd name="T3" fmla="*/ 2573 h 2769"/>
                              <a:gd name="T4" fmla="*/ 4097 w 4421"/>
                              <a:gd name="T5" fmla="*/ 2437 h 2769"/>
                              <a:gd name="T6" fmla="*/ 3819 w 4421"/>
                              <a:gd name="T7" fmla="*/ 2250 h 2769"/>
                              <a:gd name="T8" fmla="*/ 3481 w 4421"/>
                              <a:gd name="T9" fmla="*/ 2021 h 2769"/>
                              <a:gd name="T10" fmla="*/ 3098 w 4421"/>
                              <a:gd name="T11" fmla="*/ 1763 h 2769"/>
                              <a:gd name="T12" fmla="*/ 2686 w 4421"/>
                              <a:gd name="T13" fmla="*/ 1487 h 2769"/>
                              <a:gd name="T14" fmla="*/ 2261 w 4421"/>
                              <a:gd name="T15" fmla="*/ 1202 h 2769"/>
                              <a:gd name="T16" fmla="*/ 1846 w 4421"/>
                              <a:gd name="T17" fmla="*/ 926 h 2769"/>
                              <a:gd name="T18" fmla="*/ 1547 w 4421"/>
                              <a:gd name="T19" fmla="*/ 733 h 2769"/>
                              <a:gd name="T20" fmla="*/ 1353 w 4421"/>
                              <a:gd name="T21" fmla="*/ 613 h 2769"/>
                              <a:gd name="T22" fmla="*/ 1165 w 4421"/>
                              <a:gd name="T23" fmla="*/ 498 h 2769"/>
                              <a:gd name="T24" fmla="*/ 986 w 4421"/>
                              <a:gd name="T25" fmla="*/ 393 h 2769"/>
                              <a:gd name="T26" fmla="*/ 817 w 4421"/>
                              <a:gd name="T27" fmla="*/ 297 h 2769"/>
                              <a:gd name="T28" fmla="*/ 659 w 4421"/>
                              <a:gd name="T29" fmla="*/ 213 h 2769"/>
                              <a:gd name="T30" fmla="*/ 514 w 4421"/>
                              <a:gd name="T31" fmla="*/ 141 h 2769"/>
                              <a:gd name="T32" fmla="*/ 383 w 4421"/>
                              <a:gd name="T33" fmla="*/ 82 h 2769"/>
                              <a:gd name="T34" fmla="*/ 270 w 4421"/>
                              <a:gd name="T35" fmla="*/ 38 h 2769"/>
                              <a:gd name="T36" fmla="*/ 173 w 4421"/>
                              <a:gd name="T37" fmla="*/ 11 h 2769"/>
                              <a:gd name="T38" fmla="*/ 97 w 4421"/>
                              <a:gd name="T39" fmla="*/ 0 h 2769"/>
                              <a:gd name="T40" fmla="*/ 41 w 4421"/>
                              <a:gd name="T41" fmla="*/ 8 h 2769"/>
                              <a:gd name="T42" fmla="*/ 8 w 4421"/>
                              <a:gd name="T43" fmla="*/ 37 h 2769"/>
                              <a:gd name="T44" fmla="*/ 0 w 4421"/>
                              <a:gd name="T45" fmla="*/ 86 h 2769"/>
                              <a:gd name="T46" fmla="*/ 17 w 4421"/>
                              <a:gd name="T47" fmla="*/ 155 h 2769"/>
                              <a:gd name="T48" fmla="*/ 56 w 4421"/>
                              <a:gd name="T49" fmla="*/ 230 h 2769"/>
                              <a:gd name="T50" fmla="*/ 116 w 4421"/>
                              <a:gd name="T51" fmla="*/ 311 h 2769"/>
                              <a:gd name="T52" fmla="*/ 196 w 4421"/>
                              <a:gd name="T53" fmla="*/ 397 h 2769"/>
                              <a:gd name="T54" fmla="*/ 293 w 4421"/>
                              <a:gd name="T55" fmla="*/ 486 h 2769"/>
                              <a:gd name="T56" fmla="*/ 406 w 4421"/>
                              <a:gd name="T57" fmla="*/ 578 h 2769"/>
                              <a:gd name="T58" fmla="*/ 534 w 4421"/>
                              <a:gd name="T59" fmla="*/ 674 h 2769"/>
                              <a:gd name="T60" fmla="*/ 678 w 4421"/>
                              <a:gd name="T61" fmla="*/ 773 h 2769"/>
                              <a:gd name="T62" fmla="*/ 831 w 4421"/>
                              <a:gd name="T63" fmla="*/ 874 h 2769"/>
                              <a:gd name="T64" fmla="*/ 995 w 4421"/>
                              <a:gd name="T65" fmla="*/ 977 h 2769"/>
                              <a:gd name="T66" fmla="*/ 1169 w 4421"/>
                              <a:gd name="T67" fmla="*/ 1082 h 2769"/>
                              <a:gd name="T68" fmla="*/ 1351 w 4421"/>
                              <a:gd name="T69" fmla="*/ 1187 h 2769"/>
                              <a:gd name="T70" fmla="*/ 1632 w 4421"/>
                              <a:gd name="T71" fmla="*/ 1346 h 2769"/>
                              <a:gd name="T72" fmla="*/ 2023 w 4421"/>
                              <a:gd name="T73" fmla="*/ 1560 h 2769"/>
                              <a:gd name="T74" fmla="*/ 2423 w 4421"/>
                              <a:gd name="T75" fmla="*/ 1775 h 2769"/>
                              <a:gd name="T76" fmla="*/ 2824 w 4421"/>
                              <a:gd name="T77" fmla="*/ 1986 h 2769"/>
                              <a:gd name="T78" fmla="*/ 3205 w 4421"/>
                              <a:gd name="T79" fmla="*/ 2184 h 2769"/>
                              <a:gd name="T80" fmla="*/ 3554 w 4421"/>
                              <a:gd name="T81" fmla="*/ 2363 h 2769"/>
                              <a:gd name="T82" fmla="*/ 3858 w 4421"/>
                              <a:gd name="T83" fmla="*/ 2516 h 2769"/>
                              <a:gd name="T84" fmla="*/ 4105 w 4421"/>
                              <a:gd name="T85" fmla="*/ 2639 h 2769"/>
                              <a:gd name="T86" fmla="*/ 4283 w 4421"/>
                              <a:gd name="T87" fmla="*/ 2724 h 2769"/>
                              <a:gd name="T88" fmla="*/ 4363 w 4421"/>
                              <a:gd name="T89" fmla="*/ 2760 h 2769"/>
                              <a:gd name="T90" fmla="*/ 4389 w 4421"/>
                              <a:gd name="T91" fmla="*/ 2769 h 2769"/>
                              <a:gd name="T92" fmla="*/ 4397 w 4421"/>
                              <a:gd name="T93" fmla="*/ 2749 h 2769"/>
                              <a:gd name="T94" fmla="*/ 4413 w 4421"/>
                              <a:gd name="T95" fmla="*/ 2687 h 2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421" h="2769">
                                <a:moveTo>
                                  <a:pt x="4421" y="2656"/>
                                </a:moveTo>
                                <a:lnTo>
                                  <a:pt x="4406" y="2647"/>
                                </a:lnTo>
                                <a:lnTo>
                                  <a:pt x="4364" y="2618"/>
                                </a:lnTo>
                                <a:lnTo>
                                  <a:pt x="4299" y="2573"/>
                                </a:lnTo>
                                <a:lnTo>
                                  <a:pt x="4209" y="2512"/>
                                </a:lnTo>
                                <a:lnTo>
                                  <a:pt x="4097" y="2437"/>
                                </a:lnTo>
                                <a:lnTo>
                                  <a:pt x="3967" y="2349"/>
                                </a:lnTo>
                                <a:lnTo>
                                  <a:pt x="3819" y="2250"/>
                                </a:lnTo>
                                <a:lnTo>
                                  <a:pt x="3657" y="2140"/>
                                </a:lnTo>
                                <a:lnTo>
                                  <a:pt x="3481" y="2021"/>
                                </a:lnTo>
                                <a:lnTo>
                                  <a:pt x="3294" y="1895"/>
                                </a:lnTo>
                                <a:lnTo>
                                  <a:pt x="3098" y="1763"/>
                                </a:lnTo>
                                <a:lnTo>
                                  <a:pt x="2895" y="1627"/>
                                </a:lnTo>
                                <a:lnTo>
                                  <a:pt x="2686" y="1487"/>
                                </a:lnTo>
                                <a:lnTo>
                                  <a:pt x="2474" y="1345"/>
                                </a:lnTo>
                                <a:lnTo>
                                  <a:pt x="2261" y="1202"/>
                                </a:lnTo>
                                <a:lnTo>
                                  <a:pt x="2049" y="1061"/>
                                </a:lnTo>
                                <a:lnTo>
                                  <a:pt x="1846" y="926"/>
                                </a:lnTo>
                                <a:lnTo>
                                  <a:pt x="1645" y="796"/>
                                </a:lnTo>
                                <a:lnTo>
                                  <a:pt x="1547" y="733"/>
                                </a:lnTo>
                                <a:lnTo>
                                  <a:pt x="1449" y="672"/>
                                </a:lnTo>
                                <a:lnTo>
                                  <a:pt x="1353" y="613"/>
                                </a:lnTo>
                                <a:lnTo>
                                  <a:pt x="1258" y="554"/>
                                </a:lnTo>
                                <a:lnTo>
                                  <a:pt x="1165" y="498"/>
                                </a:lnTo>
                                <a:lnTo>
                                  <a:pt x="1075" y="444"/>
                                </a:lnTo>
                                <a:lnTo>
                                  <a:pt x="986" y="393"/>
                                </a:lnTo>
                                <a:lnTo>
                                  <a:pt x="900" y="343"/>
                                </a:lnTo>
                                <a:lnTo>
                                  <a:pt x="817" y="297"/>
                                </a:lnTo>
                                <a:lnTo>
                                  <a:pt x="736" y="253"/>
                                </a:lnTo>
                                <a:lnTo>
                                  <a:pt x="659" y="213"/>
                                </a:lnTo>
                                <a:lnTo>
                                  <a:pt x="585" y="175"/>
                                </a:lnTo>
                                <a:lnTo>
                                  <a:pt x="514" y="141"/>
                                </a:lnTo>
                                <a:lnTo>
                                  <a:pt x="447" y="110"/>
                                </a:lnTo>
                                <a:lnTo>
                                  <a:pt x="383" y="82"/>
                                </a:lnTo>
                                <a:lnTo>
                                  <a:pt x="324" y="59"/>
                                </a:lnTo>
                                <a:lnTo>
                                  <a:pt x="270" y="38"/>
                                </a:lnTo>
                                <a:lnTo>
                                  <a:pt x="219" y="23"/>
                                </a:lnTo>
                                <a:lnTo>
                                  <a:pt x="173" y="11"/>
                                </a:lnTo>
                                <a:lnTo>
                                  <a:pt x="133" y="4"/>
                                </a:lnTo>
                                <a:lnTo>
                                  <a:pt x="97" y="0"/>
                                </a:lnTo>
                                <a:lnTo>
                                  <a:pt x="66" y="3"/>
                                </a:lnTo>
                                <a:lnTo>
                                  <a:pt x="41" y="8"/>
                                </a:lnTo>
                                <a:lnTo>
                                  <a:pt x="22" y="20"/>
                                </a:lnTo>
                                <a:lnTo>
                                  <a:pt x="8" y="37"/>
                                </a:lnTo>
                                <a:lnTo>
                                  <a:pt x="1" y="58"/>
                                </a:lnTo>
                                <a:lnTo>
                                  <a:pt x="0" y="86"/>
                                </a:lnTo>
                                <a:lnTo>
                                  <a:pt x="5" y="118"/>
                                </a:lnTo>
                                <a:lnTo>
                                  <a:pt x="17" y="155"/>
                                </a:lnTo>
                                <a:lnTo>
                                  <a:pt x="33" y="192"/>
                                </a:lnTo>
                                <a:lnTo>
                                  <a:pt x="56" y="230"/>
                                </a:lnTo>
                                <a:lnTo>
                                  <a:pt x="83" y="271"/>
                                </a:lnTo>
                                <a:lnTo>
                                  <a:pt x="116" y="311"/>
                                </a:lnTo>
                                <a:lnTo>
                                  <a:pt x="153" y="354"/>
                                </a:lnTo>
                                <a:lnTo>
                                  <a:pt x="196" y="397"/>
                                </a:lnTo>
                                <a:lnTo>
                                  <a:pt x="242" y="440"/>
                                </a:lnTo>
                                <a:lnTo>
                                  <a:pt x="293" y="486"/>
                                </a:lnTo>
                                <a:lnTo>
                                  <a:pt x="347" y="532"/>
                                </a:lnTo>
                                <a:lnTo>
                                  <a:pt x="406" y="578"/>
                                </a:lnTo>
                                <a:lnTo>
                                  <a:pt x="469" y="626"/>
                                </a:lnTo>
                                <a:lnTo>
                                  <a:pt x="534" y="674"/>
                                </a:lnTo>
                                <a:lnTo>
                                  <a:pt x="605" y="724"/>
                                </a:lnTo>
                                <a:lnTo>
                                  <a:pt x="678" y="773"/>
                                </a:lnTo>
                                <a:lnTo>
                                  <a:pt x="753" y="823"/>
                                </a:lnTo>
                                <a:lnTo>
                                  <a:pt x="831" y="874"/>
                                </a:lnTo>
                                <a:lnTo>
                                  <a:pt x="912" y="925"/>
                                </a:lnTo>
                                <a:lnTo>
                                  <a:pt x="995" y="977"/>
                                </a:lnTo>
                                <a:lnTo>
                                  <a:pt x="1082" y="1028"/>
                                </a:lnTo>
                                <a:lnTo>
                                  <a:pt x="1169" y="1082"/>
                                </a:lnTo>
                                <a:lnTo>
                                  <a:pt x="1258" y="1134"/>
                                </a:lnTo>
                                <a:lnTo>
                                  <a:pt x="1351" y="1187"/>
                                </a:lnTo>
                                <a:lnTo>
                                  <a:pt x="1443" y="1240"/>
                                </a:lnTo>
                                <a:lnTo>
                                  <a:pt x="1632" y="1346"/>
                                </a:lnTo>
                                <a:lnTo>
                                  <a:pt x="1826" y="1454"/>
                                </a:lnTo>
                                <a:lnTo>
                                  <a:pt x="2023" y="1560"/>
                                </a:lnTo>
                                <a:lnTo>
                                  <a:pt x="2220" y="1666"/>
                                </a:lnTo>
                                <a:lnTo>
                                  <a:pt x="2423" y="1775"/>
                                </a:lnTo>
                                <a:lnTo>
                                  <a:pt x="2626" y="1881"/>
                                </a:lnTo>
                                <a:lnTo>
                                  <a:pt x="2824" y="1986"/>
                                </a:lnTo>
                                <a:lnTo>
                                  <a:pt x="3018" y="2087"/>
                                </a:lnTo>
                                <a:lnTo>
                                  <a:pt x="3205" y="2184"/>
                                </a:lnTo>
                                <a:lnTo>
                                  <a:pt x="3384" y="2276"/>
                                </a:lnTo>
                                <a:lnTo>
                                  <a:pt x="3554" y="2363"/>
                                </a:lnTo>
                                <a:lnTo>
                                  <a:pt x="3712" y="2443"/>
                                </a:lnTo>
                                <a:lnTo>
                                  <a:pt x="3858" y="2516"/>
                                </a:lnTo>
                                <a:lnTo>
                                  <a:pt x="3989" y="2582"/>
                                </a:lnTo>
                                <a:lnTo>
                                  <a:pt x="4105" y="2639"/>
                                </a:lnTo>
                                <a:lnTo>
                                  <a:pt x="4203" y="2686"/>
                                </a:lnTo>
                                <a:lnTo>
                                  <a:pt x="4283" y="2724"/>
                                </a:lnTo>
                                <a:lnTo>
                                  <a:pt x="4341" y="2751"/>
                                </a:lnTo>
                                <a:lnTo>
                                  <a:pt x="4363" y="2760"/>
                                </a:lnTo>
                                <a:lnTo>
                                  <a:pt x="4378" y="2766"/>
                                </a:lnTo>
                                <a:lnTo>
                                  <a:pt x="4389" y="2769"/>
                                </a:lnTo>
                                <a:lnTo>
                                  <a:pt x="4392" y="2768"/>
                                </a:lnTo>
                                <a:lnTo>
                                  <a:pt x="4397" y="2749"/>
                                </a:lnTo>
                                <a:lnTo>
                                  <a:pt x="4405" y="2720"/>
                                </a:lnTo>
                                <a:lnTo>
                                  <a:pt x="4413" y="2687"/>
                                </a:lnTo>
                                <a:lnTo>
                                  <a:pt x="4421" y="2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450.15pt;margin-top:-25.25pt;width:75.15pt;height:175.7pt;rotation:-6324833fd;z-index:251668480" coordorigin="6338,1518" coordsize="4721,9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">
                <v:shape id="Freeform 157" o:spid="_x0000_s1027" style="position:absolute;left:6408;top:4119;width:4121;height:6164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j8MQA&#10;AADaAAAADwAAAGRycy9kb3ducmV2LnhtbESPQWvCQBSE7wX/w/KE3pqNbZWSuooVCoWiJKkHe3tk&#10;n0kw+zZkt0n6711B8DjMzDfMcj2aRvTUudqyglkUgyAurK65VHD4+Xx6A+E8ssbGMin4Jwfr1eRh&#10;iYm2A2fU574UAcIuQQWV920ipSsqMugi2xIH72Q7gz7IrpS6wyHATSOf43ghDdYcFipsaVtRcc7/&#10;jILdUB6/299hu09dylS/jvOMP5R6nI6bdxCeRn8P39pfWsELXK+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Eo/DEAAAA2gAAAA8AAAAAAAAAAAAAAAAAmAIAAGRycy9k&#10;b3ducmV2LnhtbFBLBQYAAAAABAAEAPUAAACJAwAAAAA=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<v:path arrowok="t" o:connecttype="custom" o:connectlocs="3751,6020;3525,5804;3304,5587;3087,5371;2874,5153;2665,4936;2461,4717;2262,4498;2067,4278;1877,4057;1692,3835;1516,3617;1345,3399;1177,3179;1013,2958;852,2737;695,2515;541,2293;390,2071;95,1628;125,1358;314,1182;507,1012;670,877;770,800;871,725;974,653;1077,584;1180,519;1389,396;1601,281;1814,171;2028,67;2177,107;2200,428;2226,747;2256,1061;2291,1372;2331,1679;2378,1982;2431,2281;2493,2575;2564,2865;2644,3150;2734,3425;2833,3693;2943,3957;3064,4217;3192,4474;3330,4728;3475,4979;3628,5228;3786,5474;3951,5718;4121,5961;4040,6038;3958,6114" o:connectangles="0,0,0,0,0,0,0,0,0,0,0,0,0,0,0,0,0,0,0,0,0,0,0,0,0,0,0,0,0,0,0,0,0,0,0,0,0,0,0,0,0,0,0,0,0,0,0,0,0,0,0,0,0,0,0,0,0"/>
                </v:shape>
                <v:shape id="Freeform 158" o:spid="_x0000_s1028" style="position:absolute;left:7512;top:5586;width:2958;height:4618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jR8MA&#10;AADaAAAADwAAAGRycy9kb3ducmV2LnhtbESPT2vCQBTE74LfYXlCL6VubOgfYzaiBaUeTQV7fGSf&#10;STD7NuxuNX77bqHgcZiZ3zD5cjCduJDzrWUFs2kCgriyuuVaweFr8/QOwgdkjZ1lUnAjD8tiPMox&#10;0/bKe7qUoRYRwj5DBU0IfSalrxoy6Ke2J47eyTqDIUpXS+3wGuGmk89J8ioNthwXGuzpo6HqXP4Y&#10;Benbrn/clvtUDm49T7drTu33UamHybBagAg0hHv4v/2pFbzA35V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QjR8MAAADaAAAADwAAAAAAAAAAAAAAAACYAgAAZHJzL2Rv&#10;d25yZXYueG1sUEsFBgAAAAAEAAQA9QAAAIgDAAAAAA==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<v:path arrowok="t" o:connecttype="custom" o:connectlocs="2897,4607;2804,4522;2682,4408;2580,4310;2463,4197;2334,4069;2194,3928;2046,3775;1891,3612;1733,3438;1572,3257;1410,3069;1251,2876;1095,2678;947,2480;808,2282;676,2083;554,1884;441,1687;338,1494;248,1305;169,1125;105,952;55,790;20,639;2,502;2,381;20,276;58,190;116,123;196,59;281,11;364,0;446,25;527,82;607,169;687,282;768,419;849,579;932,757;1017,951;1104,1159;1239,1488;1382,1834;1481,2068;1585,2300;1695,2528;1810,2752;1928,2971;2048,3181;2168,3383;2285,3575;2399,3754;2507,3920;2608,4070;2699,4204;2780,4320;2876,4456;2937,4542;2955,4569;2949,4582;2923,4606" o:connectangles="0,0,0,0,0,0,0,0,0,0,0,0,0,0,0,0,0,0,0,0,0,0,0,0,0,0,0,0,0,0,0,0,0,0,0,0,0,0,0,0,0,0,0,0,0,0,0,0,0,0,0,0,0,0,0,0,0,0,0,0,0,0"/>
                </v:shape>
                <v:shape id="Freeform 159" o:spid="_x0000_s1029" style="position:absolute;left:6408;top:2761;width:2182;height:2978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oZw8AA&#10;AADaAAAADwAAAGRycy9kb3ducmV2LnhtbESPzarCMBSE94LvEI7gTlNdiFSj1H9XV6zi+tAc22Jz&#10;UpqovW9/I1xwOczMN8x82ZpKvKhxpWUFo2EEgjizuuRcwfWyG0xBOI+ssbJMCn7JwXLR7cwx1vbN&#10;Z3qlPhcBwi5GBYX3dSylywoy6Ia2Jg7e3TYGfZBNLnWD7wA3lRxH0UQaLDksFFjTuqDskT6NgrK+&#10;RcmoPR72q+xnfUquG3TbjVL9XpvMQHhq/Tf83z5qBRP4XAk3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oZw8AAAADaAAAADwAAAAAAAAAAAAAAAACYAgAAZHJzL2Rvd25y&#10;ZXYueG1sUEsFBgAAAAAEAAQA9QAAAIUDAAAAAA==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<v:path arrowok="t" o:connecttype="custom" o:connectlocs="184,1117;146,1378;97,1784;56,2176;24,2520;5,2780;1,2891;15,2944;42,2972;80,2977;129,2960;186,2921;249,2862;317,2784;388,2689;459,2576;530,2447;606,2345;692,2302;787,2300;888,2327;1063,2389;1171,2411;1277,2404;1379,2351;1475,2236;1564,2045;1643,1854;1711,1737;1771,1679;1825,1662;1874,1670;1922,1686;1970,1692;2021,1673;2075,1610;2136,1488;2142,1265;2009,944;1868,622;1738,334;1638,115;1587,0;1539,105;1463,220;1362,340;1240,461;1102,579;951,691;792,790;629,875;466,940;306,981" o:connectangles="0,0,0,0,0,0,0,0,0,0,0,0,0,0,0,0,0,0,0,0,0,0,0,0,0,0,0,0,0,0,0,0,0,0,0,0,0,0,0,0,0,0,0,0,0,0,0,0,0,0,0,0,0"/>
                </v:shape>
                <v:shape id="Freeform 160" o:spid="_x0000_s1030" style="position:absolute;left:6608;top:1518;width:1388;height:2299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as8IA&#10;AADaAAAADwAAAGRycy9kb3ducmV2LnhtbESPwWrDMBBE74H+g9hCboncUpzgRg4lISXkUIhTel6s&#10;tWVqrYykOs7fR4VCj8PMvGE228n2YiQfOscKnpYZCOLa6Y5bBZ+Xw2INIkRkjb1jUnCjANvyYbbB&#10;Qrsrn2msYisShEOBCkyMQyFlqA1ZDEs3ECevcd5iTNK3Unu8Jrjt5XOW5dJix2nB4EA7Q/V39WMV&#10;7B29H8avkx/25oMxvuS3XZMrNX+c3l5BRJrif/ivfdQKVvB7Jd0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BqzwgAAANoAAAAPAAAAAAAAAAAAAAAAAJgCAABkcnMvZG93&#10;bnJldi54bWxQSwUGAAAAAAQABAD1AAAAhw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<v:path arrowok="t" o:connecttype="custom" o:connectlocs="615,302;515,581;422,855;334,1124;251,1391;173,1654;100,1914;33,2172;52,2295;157,2276;265,2245;375,2204;485,2153;594,2095;701,2029;806,1957;906,1882;1000,1803;1087,1722;1166,1641;1236,1561;1295,1482;1342,1407;1376,1336;1346,1230;1263,1083;1182,934;1104,784;1029,632;958,478;907,362;875,284;844,205;813,126;797,70;793,44;787,25;781,11;774,3;765,0;757,3;748,8;739,18;729,31;715,56;694,96;675,140" o:connectangles="0,0,0,0,0,0,0,0,0,0,0,0,0,0,0,0,0,0,0,0,0,0,0,0,0,0,0,0,0,0,0,0,0,0,0,0,0,0,0,0,0,0,0,0,0,0,0"/>
                </v:shape>
                <v:shape id="Freeform 161" o:spid="_x0000_s1031" style="position:absolute;left:7399;top:2123;width:406;height:1040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0tb8A&#10;AADaAAAADwAAAGRycy9kb3ducmV2LnhtbERPy4rCMBTdC/5DuMLsNFWoI9UoOiA4oAUfH3Bprm2x&#10;uSlNpq1+vVkIszyc92rTm0q01LjSsoLpJAJBnFldcq7gdt2PFyCcR9ZYWSYFT3KwWQ8HK0y07fhM&#10;7cXnIoSwS1BB4X2dSOmyggy6ia2JA3e3jUEfYJNL3WAXwk0lZ1E0lwZLDg0F1vRTUPa4/BkFUqdd&#10;nR3T9jT7juN0F5cv/ftU6mvUb5cgPPX+X/xxH7SCsDVcCTd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s3S1vwAAANoAAAAPAAAAAAAAAAAAAAAAAJgCAABkcnMvZG93bnJl&#10;di54bWxQSwUGAAAAAAQABAD1AAAAhAMAAAAA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<v:path arrowok="t" o:connecttype="custom" o:connectlocs="24,50;75,157;131,269;188,381;244,490;297,590;343,678;381,747;402,786;406,812;403,838;392,865;376,891;355,918;330,943;302,966;272,988;241,1006;209,1021;179,1032;151,1039;125,1040;104,1037;86,1026;75,1009;65,974;55,923;47,859;39,784;32,701;23,568;13,386;6,218;2,87;0,10" o:connectangles="0,0,0,0,0,0,0,0,0,0,0,0,0,0,0,0,0,0,0,0,0,0,0,0,0,0,0,0,0,0,0,0,0,0,0"/>
                </v:shape>
                <v:shape id="Freeform 162" o:spid="_x0000_s1032" style="position:absolute;left:8293;top:4994;width:2592;height:5576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aKV8YA&#10;AADbAAAADwAAAGRycy9kb3ducmV2LnhtbESPT0sDMRDF70K/Q5iCN5tVUdZt01L8A3oQaatlj8Nm&#10;3CxNJssmtuu3dw5CbzO8N+/9ZrEag1dHGlIX2cD1rABF3ETbcWvgc/dyVYJKGdmij0wGfinBajm5&#10;WGBl44k3dNzmVkkIpwoNuJz7SuvUOAqYZrEnFu07DgGzrEOr7YAnCQ9e3xTFvQ7YsTQ47OnRUXPY&#10;/gQD9ddb/fBcvPvbp4960/t96e52pTGX03E9B5VpzGfz//WrFXyhl19kAL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aKV8YAAADbAAAADwAAAAAAAAAAAAAAAACYAgAAZHJz&#10;L2Rvd25yZXYueG1sUEsFBgAAAAAEAAQA9QAAAIsDAAAAAA==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<v:path arrowok="t" o:connecttype="custom" o:connectlocs="2143,5308;1967,5083;1797,4858;1632,4631;1474,4402;1323,4171;1180,3937;1044,3701;918,3462;801,3218;694,2970;596,2715;506,2456;426,2192;352,1924;285,1653;225,1378;169,1099;119,817;72,533;28,245;67,46;266,29;464,15;661,5;856,0;1052,2;1239,11;1426,26;1610,47;1792,71;1972,99;1987,297;1923,578;1864,857;1811,1134;1765,1410;1726,1683;1696,1954;1676,2223;1668,2489;1672,2754;1689,3016;1720,3267;1765,3515;1822,3761;1892,4004;1972,4245;2062,4484;2162,4721;2271,4956;2386,5190;2508,5422;2551,5562;2428,5517;2304,5472" o:connectangles="0,0,0,0,0,0,0,0,0,0,0,0,0,0,0,0,0,0,0,0,0,0,0,0,0,0,0,0,0,0,0,0,0,0,0,0,0,0,0,0,0,0,0,0,0,0,0,0,0,0,0,0,0,0,0,0"/>
                </v:shape>
                <v:shape id="Freeform 163" o:spid="_x0000_s1033" style="position:absolute;left:8257;top:3428;width:2103;height:2097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/NzsAA&#10;AADbAAAADwAAAGRycy9kb3ducmV2LnhtbERPzWqDQBC+F/IOywR6a1ZbKcVklSRS7NWkDzC4E5W4&#10;s+JuEvXpu4VCb/Px/c4un0wv7jS6zrKCeBOBIK6t7rhR8H3+fPkA4Tyyxt4yKZjJQZ6tnnaYavvg&#10;iu4n34gQwi5FBa33Qyqlq1sy6DZ2IA7cxY4GfYBjI/WIjxBuevkaRe/SYMehocWBji3V19PNKKAq&#10;rso3s0TJbS6XRE6FXQ6FUs/rab8F4Wny/+I/95cO82P4/SUcIL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/NzsAAAADbAAAADwAAAAAAAAAAAAAAAACYAgAAZHJzL2Rvd25y&#10;ZXYueG1sUEsFBgAAAAAEAAQA9QAAAIUDAAAAAA==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<v:path arrowok="t" o:connecttype="custom" o:connectlocs="732,218;549,571;370,928;211,1254;86,1519;18,1670;2,1737;4,1792;25,1833;61,1862;111,1875;174,1875;247,1860;328,1828;417,1780;511,1715;606,1652;698,1647;787,1689;874,1764;1023,1920;1117,2007;1216,2071;1321,2097;1436,2070;1560,1973;1683,1830;1768,1745;1818,1714;1844,1722;1854,1755;1855,1799;1858,1838;1870,1860;1900,1850;1958,1793;2050,1674;2064,1319;2077,940;2087,581;2096,288;2102,104;2061,121;1978,180;1876,227;1758,262;1629,282;1493,285;1354,271;1216,237;1083,182;960,103;850,0" o:connectangles="0,0,0,0,0,0,0,0,0,0,0,0,0,0,0,0,0,0,0,0,0,0,0,0,0,0,0,0,0,0,0,0,0,0,0,0,0,0,0,0,0,0,0,0,0,0,0,0,0,0,0,0,0"/>
                </v:shape>
                <v:shape id="Freeform 164" o:spid="_x0000_s1034" style="position:absolute;left:9091;top:1770;width:1269;height:1933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b2cEA&#10;AADbAAAADwAAAGRycy9kb3ducmV2LnhtbERPTYvCMBC9C/sfwizsTVM9LFqNIhVBZCnqLnqdNmNb&#10;bCalidr990YQvM3jfc5s0Zla3Kh1lWUFw0EEgji3uuJCwd/vuj8G4TyyxtoyKfgnB4v5R2+GsbZ3&#10;3tPt4AsRQtjFqKD0vomldHlJBt3ANsSBO9vWoA+wLaRu8R7CTS1HUfQtDVYcGkpsKCkpvxyuRoGj&#10;XRZNTlmaTbZpPVxtkuNPmij19dktpyA8df4tfrk3Oswfwf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k29nBAAAA2wAAAA8AAAAAAAAAAAAAAAAAmAIAAGRycy9kb3du&#10;cmV2LnhtbFBLBQYAAAAABAAEAPUAAACGAwAAAAA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<v:path arrowok="t" o:connecttype="custom" o:connectlocs="1055,175;908,365;763,558;620,752;478,947;339,1143;202,1340;67,1538;36,1676;111,1743;193,1799;280,1845;371,1880;463,1907;558,1924;652,1932;745,1932;835,1925;921,1910;1002,1888;1076,1861;1143,1827;1201,1788;1249,1745;1267,1623;1262,1426;1258,1228;1255,1028;1253,828;1251,627;1250,425;1249,222;1251,103;1253,74;1253,50;1251,31;1247,17;1242,8;1234,2;1226,0;1216,2;1206,7;1195,13;1183,23;1165,39;1140,66" o:connectangles="0,0,0,0,0,0,0,0,0,0,0,0,0,0,0,0,0,0,0,0,0,0,0,0,0,0,0,0,0,0,0,0,0,0,0,0,0,0,0,0,0,0,0,0,0,0"/>
                </v:shape>
                <v:shape id="Freeform 165" o:spid="_x0000_s1035" style="position:absolute;left:9939;top:2459;width:293;height:1148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/rsAA&#10;AADbAAAADwAAAGRycy9kb3ducmV2LnhtbERPTYvCMBC9L/gfwgheiqYqrFKNIoKgexBWPXgcm7Et&#10;NpOSRK3/fiMIe5vH+5z5sjW1eJDzlWUFw0EKgji3uuJCwem46U9B+ICssbZMCl7kYbnofM0x0/bJ&#10;v/Q4hELEEPYZKihDaDIpfV6SQT+wDXHkrtYZDBG6QmqHzxhuajlK029psOLYUGJD65Ly2+FuFCST&#10;5Dw1DjeXdJXUP/vd6ObWRqlet13NQARqw7/4497qOH8M71/i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S/rsAAAADbAAAADwAAAAAAAAAAAAAAAACYAgAAZHJzL2Rvd25y&#10;ZXYueG1sUEsFBgAAAAAEAAQA9QAAAIUDAAAAAA=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<v:path arrowok="t" o:connecttype="custom" o:connectlocs="281,67;283,209;284,358;285,507;287,652;289,785;291,900;292,992;292,1043;287,1071;276,1094;260,1112;240,1127;217,1138;191,1145;165,1147;138,1147;111,1143;85,1136;61,1127;40,1113;23,1097;9,1078;2,1057;0,1031;5,990;15,934;31,866;61,747;110,568;164,384;214,217;255,86;278,10" o:connectangles="0,0,0,0,0,0,0,0,0,0,0,0,0,0,0,0,0,0,0,0,0,0,0,0,0,0,0,0,0,0,0,0,0,0"/>
                </v:shape>
                <v:shape id="Freeform 166" o:spid="_x0000_s1036" style="position:absolute;left:9017;top:5608;width:1869;height:5044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zV8AA&#10;AADbAAAADwAAAGRycy9kb3ducmV2LnhtbERP32vCMBB+H/g/hBP2NlNlOOmMUgTBJ9FOfD6TW1ts&#10;LiWJtdtfb4TB3u7j+3nL9WBb0ZMPjWMF00kGglg703Cl4PS1fVuACBHZYOuYFPxQgPVq9LLE3Lg7&#10;H6kvYyVSCIccFdQxdrmUQddkMUxcR5y4b+ctxgR9JY3Hewq3rZxl2VxabDg11NjRpiZ9LW9Wwf6w&#10;78vF77Yr5sXFS91+nM/aK/U6HopPEJGG+C/+c+9Mmv8Oz1/S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SzV8AAAADbAAAADwAAAAAAAAAAAAAAAACYAgAAZHJzL2Rvd25y&#10;ZXYueG1sUEsFBgAAAAAEAAQA9QAAAIUDAAAAAA=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<v:path arrowok="t" o:connecttype="custom" o:connectlocs="1825,4996;1741,4899;1623,4755;1476,4570;1311,4347;1132,4092;948,3808;767,3501;596,3175;442,2834;312,2481;206,2123;123,1767;63,1424;23,1099;3,802;2,539;17,321;50,154;97,47;158,7;236,10;297,83;346,217;384,404;417,637;468,1107;503,1424;545,1759;598,2104;667,2451;751,2783;850,3102;960,3404;1075,3686;1191,3943;1303,4171;1405,4367;1493,4525;1562,4642;1608,4714;1641,4759;1730,4870;1836,5004" o:connectangles="0,0,0,0,0,0,0,0,0,0,0,0,0,0,0,0,0,0,0,0,0,0,0,0,0,0,0,0,0,0,0,0,0,0,0,0,0,0,0,0,0,0,0,0"/>
                </v:shape>
                <v:shape id="Freeform 167" o:spid="_x0000_s1037" style="position:absolute;left:7978;top:8307;width:3081;height:2453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a37cMA&#10;AADbAAAADwAAAGRycy9kb3ducmV2LnhtbERPTWvCQBC9C/0PyxS81Y1ibZNmFRUFQShoPXicZqfZ&#10;0OxsyK4m/vuuUPA2j/c5+aK3tbhS6yvHCsajBARx4XTFpYLT1/blHYQPyBprx6TgRh4W86dBjpl2&#10;HR/oegyliCHsM1RgQmgyKX1hyKIfuYY4cj+utRgibEupW+xiuK3lJElm0mLFscFgQ2tDxe/xYhX4&#10;9WqS7qfnTRq6w7i7JavPt2+j1PC5X36ACNSHh/jfvdNx/ivcf4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a37cMAAADbAAAADwAAAAAAAAAAAAAAAACYAgAAZHJzL2Rv&#10;d25yZXYueG1sUEsFBgAAAAAEAAQA9QAAAIgDAAAAAA==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<v:path arrowok="t" o:connecttype="custom" o:connectlocs="228,1343;485,1421;742,1506;1001,1599;1260,1700;1525,1810;1824,1942;2138,2084;2437,2223;2693,2342;2876,2428;2939,2450;2988,2451;3025,2436;3052,2407;3069,2368;3078,2322;3081,2271;3077,2221;3069,2173;3057,2132;3042,2097;3004,2051;2940,1988;2784,1848;2534,1634;2240,1382;1979,1152;1822,1008;1527,729;1260,469;1038,248;879,87;800,7;782,5;725,31;633,79;576,112;516,152;452,198;387,250;322,309;259,375;199,447;145,525;98,608;58,695;28,787;8,882;0,982;5,1083;23,1188;58,1294" o:connectangles="0,0,0,0,0,0,0,0,0,0,0,0,0,0,0,0,0,0,0,0,0,0,0,0,0,0,0,0,0,0,0,0,0,0,0,0,0,0,0,0,0,0,0,0,0,0,0,0,0,0,0,0,0"/>
                </v:shape>
                <v:shape id="Freeform 168" o:spid="_x0000_s1038" style="position:absolute;left:7176;top:8079;width:1691;height:1578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cUsEA&#10;AADbAAAADwAAAGRycy9kb3ducmV2LnhtbESP0WqDQBBF3wv9h2UKfatrJRWxrtIWCkIgYNIPGNyJ&#10;StxZcbdq/r4bCPRthnvnnjtFtZlRLDS7wbKC1ygGQdxaPXCn4Of0/ZKBcB5Z42iZFFzJQVU+PhSY&#10;a7tyQ8vRdyKEsMtRQe/9lEvp2p4MushOxEE729mgD+vcST3jGsLNKJM4TqXBgQOhx4m+emovx18T&#10;IMYnyYiNeVt3B8R9+llnbaPU89P28Q7C0+b/zffrWof6Kdx+CQP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WXFLBAAAA2wAAAA8AAAAAAAAAAAAAAAAAmAIAAGRycy9kb3du&#10;cmV2LnhtbFBLBQYAAAAABAAEAPUAAACG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<v:path arrowok="t" o:connecttype="custom" o:connectlocs="113,949;299,1092;491,1238;668,1374;814,1485;897,1549;937,1570;973,1578;1006,1573;1036,1558;1064,1532;1089,1499;1113,1458;1144,1396;1188,1290;1200,1231;1196,1163;1175,1067;1151,972;1139,906;1139,849;1158,805;1202,776;1275,767;1386,780;1501,791;1584,772;1641,730;1675,670;1690,598;1689,518;1676,436;1655,358;1630,289;1604,234;1579,198;1524,167;1434,137;1319,109;1184,83;1038,60;887,40;741,24;604,11;486,3;393,0;394,36;420,96;432,165;431,242;415,324;385,411;339,500;278,592;201,683;109,774;0,862" o:connectangles="0,0,0,0,0,0,0,0,0,0,0,0,0,0,0,0,0,0,0,0,0,0,0,0,0,0,0,0,0,0,0,0,0,0,0,0,0,0,0,0,0,0,0,0,0,0,0,0,0,0,0,0,0,0,0,0,0"/>
                </v:shape>
                <v:shape id="Freeform 169" o:spid="_x0000_s1039" style="position:absolute;left:6338;top:8065;width:1278;height:875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Tm8MA&#10;AADbAAAADwAAAGRycy9kb3ducmV2LnhtbERPPWvDMBDdC/kP4gJdSiK3Q2qcKCak1HjI0DoZMh7W&#10;xTaxToqlxu6/rwqFbvd4n7fJJ9OLOw2+s6zgeZmAIK6t7rhRcDq+L1IQPiBr7C2Tgm/ykG9nDxvM&#10;tB35k+5VaEQMYZ+hgjYEl0np65YM+qV1xJG72MFgiHBopB5wjOGmly9JspIGO44NLTrat1Rfqy+j&#10;4PDk3j5cMZarQ3pO3K2wV9uXSj3Op90aRKAp/Iv/3KWO81/h95d4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nTm8MAAADbAAAADwAAAAAAAAAAAAAAAACYAgAAZHJzL2Rv&#10;d25yZXYueG1sUEsFBgAAAAAEAAQA9QAAAIgDAAAAAA==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<v:path arrowok="t" o:connecttype="custom" o:connectlocs="87,437;183,491;280,547;378,603;477,661;578,720;680,781;783,843;876,846;949,786;1014,724;1072,662;1123,600;1166,537;1202,475;1231,414;1253,355;1268,297;1276,242;1278,190;1273,140;1261,95;1243,53;1219,17;1168,3;1094,9;1020,17;948,27;875,38;803,50;731,64;660,79;589,97;519,116;450,136;381,158;313,182;246,207;179,235;113,264;70,285;51,295;35,306;23,316;14,325;7,335;3,344;0,352;0,361;2,369;5,377;9,384;18,394;32,406" o:connectangles="0,0,0,0,0,0,0,0,0,0,0,0,0,0,0,0,0,0,0,0,0,0,0,0,0,0,0,0,0,0,0,0,0,0,0,0,0,0,0,0,0,0,0,0,0,0,0,0,0,0,0,0,0,0"/>
                </v:shape>
                <v:shape id="Freeform 170" o:spid="_x0000_s1040" style="position:absolute;left:6608;top:8152;width:862;height:256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x1MMA&#10;AADbAAAADwAAAGRycy9kb3ducmV2LnhtbESPQW/CMAyF75P4D5EncRvpBppYR0ADCcRp0oAfYDWm&#10;rdo4pQk0/Ht8QNrN1nt+7/NilVyrbtSH2rOB90kGirjwtubSwOm4fZuDChHZYuuZDNwpwGo5ellg&#10;bv3Af3Q7xFJJCIccDVQxdrnWoajIYZj4jli0s+8dRln7UtseBwl3rf7Isk/tsGZpqLCjTUVFc7g6&#10;A9vp785nbbO+plnYfQ2X5rxOjTHj1/TzDSpSiv/m5/XeCr7Ayi8y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Mx1MMAAADbAAAADwAAAAAAAAAAAAAAAACYAgAAZHJzL2Rv&#10;d25yZXYueG1sUEsFBgAAAAAEAAQA9QAAAIgD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<v:path arrowok="t" o:connecttype="custom" o:connectlocs="25,185;76,167;156,141;269,108;384,79;496,53;601,32;692,15;766,4;807,0;827,3;843,11;854,23;860,40;862,59;861,81;857,104;849,128;839,152;827,175;812,196;796,216;778,232;760,244;740,252;719,255;688,256;624,254;514,246;390,236;263,223;149,211;59,201;8,196" o:connectangles="0,0,0,0,0,0,0,0,0,0,0,0,0,0,0,0,0,0,0,0,0,0,0,0,0,0,0,0,0,0,0,0,0,0"/>
                </v:shape>
                <v:shape id="Freeform 171" o:spid="_x0000_s1041" style="position:absolute;left:8796;top:9277;width:2211;height:1384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ND8MA&#10;AADbAAAADwAAAGRycy9kb3ducmV2LnhtbESPQYvCMBCF7wv+hzCCtzVVUNxqFBEEQS92y4K3sRnb&#10;YjMpTbTVX28EYW8zvDfve7NYdaYSd2pcaVnBaBiBIM6sLjlXkP5uv2cgnEfWWFkmBQ9ysFr2vhYY&#10;a9vyke6Jz0UIYRejgsL7OpbSZQUZdENbEwftYhuDPqxNLnWDbQg3lRxH0VQaLDkQCqxpU1B2TW4m&#10;cJ/p7pCcXIqztOzO+/awnfxlSg363XoOwlPn/82f650O9X/g/UsY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FND8MAAADbAAAADwAAAAAAAAAAAAAAAACYAgAAZHJzL2Rv&#10;d25yZXYueG1sUEsFBgAAAAAEAAQA9QAAAIgDAAAAAA==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<v:path arrowok="t" o:connecttype="custom" o:connectlocs="2203,1323;2150,1286;2049,1218;1910,1125;1741,1010;1549,881;1343,743;1131,601;923,463;774,366;677,306;583,249;493,196;409,148;330,106;257,70;192,41;135,19;87,5;49,0;21,4;4,18;0,43;9,77;28,115;58,155;98,198;147,243;203,289;267,337;339,386;416,437;498,488;585,541;676,593;816,673;1012,780;1212,887;1412,993;1603,1092;1777,1181;1929,1258;2053,1319;2142,1362;2182,1380;2195,1384;2199,1374;2207,1343" o:connectangles="0,0,0,0,0,0,0,0,0,0,0,0,0,0,0,0,0,0,0,0,0,0,0,0,0,0,0,0,0,0,0,0,0,0,0,0,0,0,0,0,0,0,0,0,0,0,0,0"/>
                </v:shape>
              </v:group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DB" w:rsidRDefault="006265DB">
      <w:pPr>
        <w:spacing w:after="0" w:line="240" w:lineRule="auto"/>
      </w:pPr>
      <w:r>
        <w:separator/>
      </w:r>
    </w:p>
  </w:endnote>
  <w:endnote w:type="continuationSeparator" w:id="0">
    <w:p w:rsidR="006265DB" w:rsidRDefault="0062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DB" w:rsidRDefault="006265DB">
      <w:pPr>
        <w:spacing w:after="0" w:line="240" w:lineRule="auto"/>
      </w:pPr>
      <w:r>
        <w:separator/>
      </w:r>
    </w:p>
  </w:footnote>
  <w:footnote w:type="continuationSeparator" w:id="0">
    <w:p w:rsidR="006265DB" w:rsidRDefault="00626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16488"/>
    <w:rsid w:val="00030492"/>
    <w:rsid w:val="00037105"/>
    <w:rsid w:val="000545CF"/>
    <w:rsid w:val="000819E2"/>
    <w:rsid w:val="000A2AD6"/>
    <w:rsid w:val="0010496B"/>
    <w:rsid w:val="001110BA"/>
    <w:rsid w:val="00111B79"/>
    <w:rsid w:val="00194F43"/>
    <w:rsid w:val="001A14ED"/>
    <w:rsid w:val="001A7F9B"/>
    <w:rsid w:val="001D22C0"/>
    <w:rsid w:val="001F7C38"/>
    <w:rsid w:val="002018B0"/>
    <w:rsid w:val="00245598"/>
    <w:rsid w:val="00250034"/>
    <w:rsid w:val="00250CFF"/>
    <w:rsid w:val="00263346"/>
    <w:rsid w:val="00275D2B"/>
    <w:rsid w:val="00292A69"/>
    <w:rsid w:val="002C49E6"/>
    <w:rsid w:val="0031698D"/>
    <w:rsid w:val="00382E9E"/>
    <w:rsid w:val="003C4CA5"/>
    <w:rsid w:val="003D4F07"/>
    <w:rsid w:val="003E21F0"/>
    <w:rsid w:val="003E655A"/>
    <w:rsid w:val="003E78C5"/>
    <w:rsid w:val="003F093C"/>
    <w:rsid w:val="003F2883"/>
    <w:rsid w:val="00403AD3"/>
    <w:rsid w:val="004218EA"/>
    <w:rsid w:val="004877DC"/>
    <w:rsid w:val="004B1491"/>
    <w:rsid w:val="004D2832"/>
    <w:rsid w:val="004D2D9A"/>
    <w:rsid w:val="004D5480"/>
    <w:rsid w:val="004D56FE"/>
    <w:rsid w:val="004F0F33"/>
    <w:rsid w:val="00512A6F"/>
    <w:rsid w:val="00520A43"/>
    <w:rsid w:val="005575BD"/>
    <w:rsid w:val="00573689"/>
    <w:rsid w:val="00587C66"/>
    <w:rsid w:val="005D24EF"/>
    <w:rsid w:val="005E30AA"/>
    <w:rsid w:val="005E6C01"/>
    <w:rsid w:val="005F4E5E"/>
    <w:rsid w:val="00615239"/>
    <w:rsid w:val="006265DB"/>
    <w:rsid w:val="00671183"/>
    <w:rsid w:val="00680823"/>
    <w:rsid w:val="006966F6"/>
    <w:rsid w:val="006A6FAE"/>
    <w:rsid w:val="006C7AEC"/>
    <w:rsid w:val="006E1F91"/>
    <w:rsid w:val="006E2402"/>
    <w:rsid w:val="00721A94"/>
    <w:rsid w:val="00726C3D"/>
    <w:rsid w:val="0073138C"/>
    <w:rsid w:val="007456D1"/>
    <w:rsid w:val="007640A1"/>
    <w:rsid w:val="007A25F3"/>
    <w:rsid w:val="007B2312"/>
    <w:rsid w:val="007D357E"/>
    <w:rsid w:val="007D6C9E"/>
    <w:rsid w:val="007E4D77"/>
    <w:rsid w:val="007E6465"/>
    <w:rsid w:val="00805F34"/>
    <w:rsid w:val="00806C3A"/>
    <w:rsid w:val="00812761"/>
    <w:rsid w:val="00844492"/>
    <w:rsid w:val="00847EEB"/>
    <w:rsid w:val="00853067"/>
    <w:rsid w:val="008803E2"/>
    <w:rsid w:val="008B2E9B"/>
    <w:rsid w:val="008B7886"/>
    <w:rsid w:val="008C553D"/>
    <w:rsid w:val="008D2004"/>
    <w:rsid w:val="00901239"/>
    <w:rsid w:val="00903347"/>
    <w:rsid w:val="00931DC9"/>
    <w:rsid w:val="00964D6F"/>
    <w:rsid w:val="0096511B"/>
    <w:rsid w:val="009742A1"/>
    <w:rsid w:val="009A2BBE"/>
    <w:rsid w:val="009B17EF"/>
    <w:rsid w:val="009D45E5"/>
    <w:rsid w:val="009E0AA1"/>
    <w:rsid w:val="00A026E7"/>
    <w:rsid w:val="00A0456B"/>
    <w:rsid w:val="00A834D8"/>
    <w:rsid w:val="00AA016A"/>
    <w:rsid w:val="00AA02B9"/>
    <w:rsid w:val="00AE49CF"/>
    <w:rsid w:val="00B03BF3"/>
    <w:rsid w:val="00B3502E"/>
    <w:rsid w:val="00B471A3"/>
    <w:rsid w:val="00B47F0E"/>
    <w:rsid w:val="00BA4E41"/>
    <w:rsid w:val="00BA764C"/>
    <w:rsid w:val="00BB7542"/>
    <w:rsid w:val="00BF35B9"/>
    <w:rsid w:val="00C243F9"/>
    <w:rsid w:val="00C34412"/>
    <w:rsid w:val="00C91A26"/>
    <w:rsid w:val="00C93BAD"/>
    <w:rsid w:val="00CD7B4D"/>
    <w:rsid w:val="00CE5C3A"/>
    <w:rsid w:val="00D07F77"/>
    <w:rsid w:val="00D21B52"/>
    <w:rsid w:val="00D249D8"/>
    <w:rsid w:val="00D50AAF"/>
    <w:rsid w:val="00DB57CE"/>
    <w:rsid w:val="00DD60A4"/>
    <w:rsid w:val="00DF3442"/>
    <w:rsid w:val="00E056A5"/>
    <w:rsid w:val="00E217F6"/>
    <w:rsid w:val="00E3504B"/>
    <w:rsid w:val="00E432D9"/>
    <w:rsid w:val="00E61203"/>
    <w:rsid w:val="00E93E23"/>
    <w:rsid w:val="00EA78A1"/>
    <w:rsid w:val="00EB5781"/>
    <w:rsid w:val="00ED398B"/>
    <w:rsid w:val="00EE15C0"/>
    <w:rsid w:val="00EE404D"/>
    <w:rsid w:val="00EF6027"/>
    <w:rsid w:val="00F15A72"/>
    <w:rsid w:val="00F4516F"/>
    <w:rsid w:val="00F72804"/>
    <w:rsid w:val="00F73D85"/>
    <w:rsid w:val="00F765F7"/>
    <w:rsid w:val="00F866B2"/>
    <w:rsid w:val="00F90832"/>
    <w:rsid w:val="00F90C85"/>
    <w:rsid w:val="00F916DC"/>
    <w:rsid w:val="00F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justgiving.com/Kara-Buttery/?utm_source=Facebook&amp;utm_medium=fundraisingpage&amp;utm_content=Kara-Buttery&amp;utm_campaign=pfp-share-mobil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ustgiving.com/Kara-Buttery/?utm_source=Facebook&amp;utm_medium=fundraisingpage&amp;utm_content=Kara-Buttery&amp;utm_campaign=pfp-share-mobil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1B2792"/>
    <w:rsid w:val="00441C50"/>
    <w:rsid w:val="006D77DC"/>
    <w:rsid w:val="007A513B"/>
    <w:rsid w:val="007E53F2"/>
    <w:rsid w:val="0094173A"/>
    <w:rsid w:val="00975615"/>
    <w:rsid w:val="009C183A"/>
    <w:rsid w:val="00B16F53"/>
    <w:rsid w:val="00BC787A"/>
    <w:rsid w:val="00C4798D"/>
    <w:rsid w:val="00CB6A9F"/>
    <w:rsid w:val="00D91B24"/>
    <w:rsid w:val="00D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4F8D2-E78D-405F-9324-F44CD62E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2015-07-10T10:45:00Z</dcterms:created>
  <dcterms:modified xsi:type="dcterms:W3CDTF">2015-07-10T12:35:00Z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