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045252"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8th</w:t>
                                </w:r>
                                <w:r w:rsidR="00875982">
                                  <w:rPr>
                                    <w:rStyle w:val="NewsletterDateChar"/>
                                    <w:rFonts w:ascii="Lucida Calligraphy" w:hAnsi="Lucida Calligraphy"/>
                                    <w:b/>
                                    <w:sz w:val="22"/>
                                    <w:szCs w:val="22"/>
                                  </w:rPr>
                                  <w:t xml:space="preserve"> May</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045252"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8th</w:t>
                          </w:r>
                          <w:r w:rsidR="00875982">
                            <w:rPr>
                              <w:rStyle w:val="NewsletterDateChar"/>
                              <w:rFonts w:ascii="Lucida Calligraphy" w:hAnsi="Lucida Calligraphy"/>
                              <w:b/>
                              <w:sz w:val="22"/>
                              <w:szCs w:val="22"/>
                            </w:rPr>
                            <w:t xml:space="preserve"> May</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A20A27">
      <w:r>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66675</wp:posOffset>
                </wp:positionH>
                <wp:positionV relativeFrom="paragraph">
                  <wp:posOffset>1372235</wp:posOffset>
                </wp:positionV>
                <wp:extent cx="3430266" cy="78534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66" cy="785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52" w:rsidRPr="008004E9" w:rsidRDefault="00045252" w:rsidP="00045252">
                            <w:pPr>
                              <w:jc w:val="both"/>
                              <w:rPr>
                                <w:rFonts w:ascii="Comic Sans MS" w:hAnsi="Comic Sans MS"/>
                                <w:b/>
                                <w:sz w:val="20"/>
                                <w:szCs w:val="20"/>
                                <w:u w:val="single"/>
                              </w:rPr>
                            </w:pPr>
                            <w:r w:rsidRPr="008004E9">
                              <w:rPr>
                                <w:rFonts w:ascii="Comic Sans MS" w:hAnsi="Comic Sans MS"/>
                                <w:b/>
                                <w:sz w:val="20"/>
                                <w:szCs w:val="20"/>
                                <w:u w:val="single"/>
                              </w:rPr>
                              <w:t>SATs</w:t>
                            </w:r>
                          </w:p>
                          <w:p w:rsidR="00045252" w:rsidRPr="008004E9" w:rsidRDefault="008838F7" w:rsidP="00045252">
                            <w:pPr>
                              <w:jc w:val="both"/>
                              <w:rPr>
                                <w:rFonts w:ascii="Comic Sans MS" w:hAnsi="Comic Sans MS"/>
                                <w:sz w:val="18"/>
                                <w:szCs w:val="18"/>
                              </w:rPr>
                            </w:pPr>
                            <w:r w:rsidRPr="008004E9">
                              <w:rPr>
                                <w:rFonts w:ascii="Comic Sans MS" w:hAnsi="Comic Sans MS"/>
                                <w:sz w:val="18"/>
                                <w:szCs w:val="18"/>
                              </w:rPr>
                              <w:t xml:space="preserve">The children in Year 6 will be taking their </w:t>
                            </w:r>
                            <w:r w:rsidR="00045252" w:rsidRPr="008004E9">
                              <w:rPr>
                                <w:rFonts w:ascii="Comic Sans MS" w:hAnsi="Comic Sans MS"/>
                                <w:sz w:val="18"/>
                                <w:szCs w:val="18"/>
                              </w:rPr>
                              <w:t xml:space="preserve">SATs </w:t>
                            </w:r>
                            <w:r w:rsidRPr="008004E9">
                              <w:rPr>
                                <w:rFonts w:ascii="Comic Sans MS" w:hAnsi="Comic Sans MS"/>
                                <w:sz w:val="18"/>
                                <w:szCs w:val="18"/>
                              </w:rPr>
                              <w:t xml:space="preserve">next </w:t>
                            </w:r>
                            <w:r w:rsidR="00A13588" w:rsidRPr="008004E9">
                              <w:rPr>
                                <w:rFonts w:ascii="Comic Sans MS" w:hAnsi="Comic Sans MS"/>
                                <w:sz w:val="18"/>
                                <w:szCs w:val="18"/>
                              </w:rPr>
                              <w:t>week (a</w:t>
                            </w:r>
                            <w:r w:rsidRPr="008004E9">
                              <w:rPr>
                                <w:rFonts w:ascii="Comic Sans MS" w:hAnsi="Comic Sans MS"/>
                                <w:sz w:val="18"/>
                                <w:szCs w:val="18"/>
                              </w:rPr>
                              <w:t>ll Year 6 pupils are required to take statutory</w:t>
                            </w:r>
                            <w:r w:rsidR="00C138A7" w:rsidRPr="008004E9">
                              <w:rPr>
                                <w:rFonts w:ascii="Comic Sans MS" w:hAnsi="Comic Sans MS"/>
                                <w:sz w:val="18"/>
                                <w:szCs w:val="18"/>
                              </w:rPr>
                              <w:t xml:space="preserve"> assessments in </w:t>
                            </w:r>
                            <w:r w:rsidRPr="008004E9">
                              <w:rPr>
                                <w:rFonts w:ascii="Comic Sans MS" w:hAnsi="Comic Sans MS"/>
                                <w:sz w:val="18"/>
                                <w:szCs w:val="18"/>
                              </w:rPr>
                              <w:t>English and Mathematics</w:t>
                            </w:r>
                            <w:r w:rsidR="00A13588" w:rsidRPr="008004E9">
                              <w:rPr>
                                <w:rFonts w:ascii="Comic Sans MS" w:hAnsi="Comic Sans MS"/>
                                <w:sz w:val="18"/>
                                <w:szCs w:val="18"/>
                              </w:rPr>
                              <w:t>)</w:t>
                            </w:r>
                            <w:r w:rsidRPr="008004E9">
                              <w:rPr>
                                <w:rFonts w:ascii="Comic Sans MS" w:hAnsi="Comic Sans MS"/>
                                <w:sz w:val="18"/>
                                <w:szCs w:val="18"/>
                              </w:rPr>
                              <w:t>.</w:t>
                            </w:r>
                            <w:r w:rsidR="00591B47">
                              <w:rPr>
                                <w:rFonts w:ascii="Comic Sans MS" w:hAnsi="Comic Sans MS"/>
                                <w:sz w:val="18"/>
                                <w:szCs w:val="18"/>
                              </w:rPr>
                              <w:t xml:space="preserve">  </w:t>
                            </w:r>
                            <w:r w:rsidRPr="008004E9">
                              <w:rPr>
                                <w:rFonts w:ascii="Comic Sans MS" w:hAnsi="Comic Sans MS"/>
                                <w:sz w:val="18"/>
                                <w:szCs w:val="18"/>
                              </w:rPr>
                              <w:t xml:space="preserve">The </w:t>
                            </w:r>
                            <w:r w:rsidR="00045252" w:rsidRPr="008004E9">
                              <w:rPr>
                                <w:rFonts w:ascii="Comic Sans MS" w:hAnsi="Comic Sans MS"/>
                                <w:sz w:val="18"/>
                                <w:szCs w:val="18"/>
                              </w:rPr>
                              <w:t>children have worked rea</w:t>
                            </w:r>
                            <w:r w:rsidR="00E56AEB" w:rsidRPr="008004E9">
                              <w:rPr>
                                <w:rFonts w:ascii="Comic Sans MS" w:hAnsi="Comic Sans MS"/>
                                <w:sz w:val="18"/>
                                <w:szCs w:val="18"/>
                              </w:rPr>
                              <w:t xml:space="preserve">lly hard and are well prepared.  </w:t>
                            </w:r>
                            <w:r w:rsidR="00045252" w:rsidRPr="008004E9">
                              <w:rPr>
                                <w:rFonts w:ascii="Comic Sans MS" w:hAnsi="Comic Sans MS"/>
                                <w:sz w:val="18"/>
                                <w:szCs w:val="18"/>
                              </w:rPr>
                              <w:t xml:space="preserve">Hopefully they </w:t>
                            </w:r>
                            <w:r w:rsidRPr="008004E9">
                              <w:rPr>
                                <w:rFonts w:ascii="Comic Sans MS" w:hAnsi="Comic Sans MS"/>
                                <w:sz w:val="18"/>
                                <w:szCs w:val="18"/>
                              </w:rPr>
                              <w:t xml:space="preserve">will get plenty of sleep </w:t>
                            </w:r>
                            <w:r w:rsidR="00045252" w:rsidRPr="008004E9">
                              <w:rPr>
                                <w:rFonts w:ascii="Comic Sans MS" w:hAnsi="Comic Sans MS"/>
                                <w:sz w:val="18"/>
                                <w:szCs w:val="18"/>
                              </w:rPr>
                              <w:t>and will remember to bring a bottle of water with them to help their brains keep hydrated.</w:t>
                            </w:r>
                            <w:r w:rsidR="00A01BAF" w:rsidRPr="008004E9">
                              <w:rPr>
                                <w:rFonts w:ascii="Comic Sans MS" w:hAnsi="Comic Sans MS"/>
                                <w:sz w:val="18"/>
                                <w:szCs w:val="18"/>
                              </w:rPr>
                              <w:t xml:space="preserve">  </w:t>
                            </w:r>
                            <w:r w:rsidR="00C138A7" w:rsidRPr="008004E9">
                              <w:rPr>
                                <w:rFonts w:ascii="Comic Sans MS" w:hAnsi="Comic Sans MS"/>
                                <w:sz w:val="18"/>
                                <w:szCs w:val="18"/>
                              </w:rPr>
                              <w:t>We know the children will try their best and do themselves proud!</w:t>
                            </w:r>
                          </w:p>
                          <w:p w:rsidR="00547F3C" w:rsidRPr="008004E9" w:rsidRDefault="00045252" w:rsidP="000421A4">
                            <w:pPr>
                              <w:jc w:val="both"/>
                              <w:rPr>
                                <w:rFonts w:ascii="Comic Sans MS" w:hAnsi="Comic Sans MS"/>
                                <w:b/>
                                <w:sz w:val="20"/>
                                <w:szCs w:val="20"/>
                                <w:u w:val="single"/>
                              </w:rPr>
                            </w:pPr>
                            <w:r w:rsidRPr="008004E9">
                              <w:rPr>
                                <w:rFonts w:ascii="Comic Sans MS" w:hAnsi="Comic Sans MS"/>
                                <w:b/>
                                <w:sz w:val="20"/>
                                <w:szCs w:val="20"/>
                                <w:u w:val="single"/>
                              </w:rPr>
                              <w:t>School Garden</w:t>
                            </w:r>
                          </w:p>
                          <w:p w:rsidR="00045252" w:rsidRDefault="00163083" w:rsidP="000421A4">
                            <w:pPr>
                              <w:jc w:val="both"/>
                              <w:rPr>
                                <w:rFonts w:ascii="Comic Sans MS" w:hAnsi="Comic Sans MS"/>
                                <w:sz w:val="18"/>
                                <w:szCs w:val="18"/>
                              </w:rPr>
                            </w:pPr>
                            <w:r>
                              <w:rPr>
                                <w:rFonts w:ascii="Comic Sans MS" w:hAnsi="Comic Sans MS"/>
                                <w:sz w:val="18"/>
                                <w:szCs w:val="18"/>
                              </w:rPr>
                              <w:t>The school is</w:t>
                            </w:r>
                            <w:r w:rsidR="00547F3C" w:rsidRPr="008004E9">
                              <w:rPr>
                                <w:rFonts w:ascii="Comic Sans MS" w:hAnsi="Comic Sans MS"/>
                                <w:sz w:val="18"/>
                                <w:szCs w:val="18"/>
                              </w:rPr>
                              <w:t xml:space="preserve"> looking for members of the local community to volunteer </w:t>
                            </w:r>
                            <w:r w:rsidR="00D3750B" w:rsidRPr="008004E9">
                              <w:rPr>
                                <w:rFonts w:ascii="Comic Sans MS" w:hAnsi="Comic Sans MS"/>
                                <w:sz w:val="18"/>
                                <w:szCs w:val="18"/>
                              </w:rPr>
                              <w:t>their time to help maintain the school garden and our natural learning environment. Volunteers would hopefully get involved in pruning, weeding, seasonal planting of po</w:t>
                            </w:r>
                            <w:r w:rsidR="00591B47">
                              <w:rPr>
                                <w:rFonts w:ascii="Comic Sans MS" w:hAnsi="Comic Sans MS"/>
                                <w:sz w:val="18"/>
                                <w:szCs w:val="18"/>
                              </w:rPr>
                              <w:t xml:space="preserve">ts, </w:t>
                            </w:r>
                            <w:r w:rsidR="00D3750B" w:rsidRPr="008004E9">
                              <w:rPr>
                                <w:rFonts w:ascii="Comic Sans MS" w:hAnsi="Comic Sans MS"/>
                                <w:sz w:val="18"/>
                                <w:szCs w:val="18"/>
                              </w:rPr>
                              <w:t xml:space="preserve">caring for the pond/wild life area and tending the vegetable garden. The frequency of sessions depends on the season and the needs of the garden.  Some work could take place with children (where volunteers have DBS checks).  It would also be possible that work could </w:t>
                            </w:r>
                            <w:r w:rsidR="008004E9" w:rsidRPr="008004E9">
                              <w:rPr>
                                <w:rFonts w:ascii="Comic Sans MS" w:hAnsi="Comic Sans MS"/>
                                <w:sz w:val="18"/>
                                <w:szCs w:val="18"/>
                              </w:rPr>
                              <w:t xml:space="preserve">be undertaken </w:t>
                            </w:r>
                            <w:r w:rsidR="00D3750B" w:rsidRPr="008004E9">
                              <w:rPr>
                                <w:rFonts w:ascii="Comic Sans MS" w:hAnsi="Comic Sans MS"/>
                                <w:sz w:val="18"/>
                                <w:szCs w:val="18"/>
                              </w:rPr>
                              <w:t>out of school time, dependent on the task.</w:t>
                            </w:r>
                            <w:r w:rsidR="008004E9" w:rsidRPr="008004E9">
                              <w:rPr>
                                <w:rFonts w:ascii="Comic Sans MS" w:hAnsi="Comic Sans MS"/>
                                <w:sz w:val="18"/>
                                <w:szCs w:val="18"/>
                              </w:rPr>
                              <w:t xml:space="preserve"> If you would like to volunteer or discuss this, I can be reached by email: </w:t>
                            </w:r>
                            <w:hyperlink r:id="rId10" w:history="1">
                              <w:r w:rsidR="008004E9" w:rsidRPr="008004E9">
                                <w:rPr>
                                  <w:rStyle w:val="Hyperlink"/>
                                  <w:rFonts w:ascii="Comic Sans MS" w:hAnsi="Comic Sans MS"/>
                                  <w:sz w:val="18"/>
                                  <w:szCs w:val="18"/>
                                </w:rPr>
                                <w:t>headteacher@crayke.n-yorks.sch.uk</w:t>
                              </w:r>
                            </w:hyperlink>
                            <w:r w:rsidR="008004E9" w:rsidRPr="008004E9">
                              <w:rPr>
                                <w:rFonts w:ascii="Comic Sans MS" w:hAnsi="Comic Sans MS"/>
                                <w:sz w:val="18"/>
                                <w:szCs w:val="18"/>
                              </w:rPr>
                              <w:t xml:space="preserve">.   </w:t>
                            </w:r>
                          </w:p>
                          <w:p w:rsidR="0047110B" w:rsidRPr="00591B47" w:rsidRDefault="0047110B" w:rsidP="000421A4">
                            <w:pPr>
                              <w:jc w:val="both"/>
                              <w:rPr>
                                <w:rFonts w:ascii="Comic Sans MS" w:hAnsi="Comic Sans MS"/>
                                <w:b/>
                                <w:sz w:val="20"/>
                                <w:szCs w:val="20"/>
                                <w:u w:val="single"/>
                              </w:rPr>
                            </w:pPr>
                            <w:r w:rsidRPr="00591B47">
                              <w:rPr>
                                <w:rFonts w:ascii="Comic Sans MS" w:hAnsi="Comic Sans MS"/>
                                <w:b/>
                                <w:sz w:val="20"/>
                                <w:szCs w:val="20"/>
                                <w:u w:val="single"/>
                              </w:rPr>
                              <w:t>Class Two Staffing</w:t>
                            </w:r>
                          </w:p>
                          <w:p w:rsidR="0047110B" w:rsidRPr="0047110B" w:rsidRDefault="0047110B" w:rsidP="000421A4">
                            <w:pPr>
                              <w:jc w:val="both"/>
                              <w:rPr>
                                <w:rFonts w:ascii="Comic Sans MS" w:hAnsi="Comic Sans MS"/>
                                <w:sz w:val="18"/>
                                <w:szCs w:val="18"/>
                              </w:rPr>
                            </w:pPr>
                            <w:r w:rsidRPr="0047110B">
                              <w:rPr>
                                <w:rFonts w:ascii="Comic Sans MS" w:hAnsi="Comic Sans MS"/>
                                <w:sz w:val="18"/>
                                <w:szCs w:val="18"/>
                              </w:rPr>
                              <w:t xml:space="preserve">The </w:t>
                            </w:r>
                            <w:r>
                              <w:rPr>
                                <w:rFonts w:ascii="Comic Sans MS" w:hAnsi="Comic Sans MS"/>
                                <w:sz w:val="18"/>
                                <w:szCs w:val="18"/>
                              </w:rPr>
                              <w:t>selection and appointment of a</w:t>
                            </w:r>
                            <w:r w:rsidRPr="0047110B">
                              <w:rPr>
                                <w:rFonts w:ascii="Comic Sans MS" w:hAnsi="Comic Sans MS"/>
                                <w:sz w:val="18"/>
                                <w:szCs w:val="18"/>
                              </w:rPr>
                              <w:t xml:space="preserve"> new teacher </w:t>
                            </w:r>
                            <w:r>
                              <w:rPr>
                                <w:rFonts w:ascii="Comic Sans MS" w:hAnsi="Comic Sans MS"/>
                                <w:sz w:val="18"/>
                                <w:szCs w:val="18"/>
                              </w:rPr>
                              <w:t xml:space="preserve">for September </w:t>
                            </w:r>
                            <w:r w:rsidR="00C3642F">
                              <w:rPr>
                                <w:rFonts w:ascii="Comic Sans MS" w:hAnsi="Comic Sans MS"/>
                                <w:sz w:val="18"/>
                                <w:szCs w:val="18"/>
                              </w:rPr>
                              <w:t xml:space="preserve">continues; </w:t>
                            </w:r>
                            <w:r w:rsidRPr="0047110B">
                              <w:rPr>
                                <w:rFonts w:ascii="Comic Sans MS" w:hAnsi="Comic Sans MS"/>
                                <w:sz w:val="18"/>
                                <w:szCs w:val="18"/>
                              </w:rPr>
                              <w:t>further information will follow as soon as it is available</w:t>
                            </w:r>
                            <w:r>
                              <w:rPr>
                                <w:rFonts w:ascii="Comic Sans MS" w:hAnsi="Comic Sans MS"/>
                                <w:sz w:val="18"/>
                                <w:szCs w:val="18"/>
                              </w:rPr>
                              <w:t>.</w:t>
                            </w:r>
                            <w:r w:rsidRPr="0047110B">
                              <w:rPr>
                                <w:rFonts w:ascii="Comic Sans MS" w:hAnsi="Comic Sans MS"/>
                                <w:sz w:val="18"/>
                                <w:szCs w:val="18"/>
                              </w:rPr>
                              <w:t xml:space="preserve"> </w:t>
                            </w:r>
                          </w:p>
                          <w:p w:rsidR="000421A4" w:rsidRPr="008004E9" w:rsidRDefault="00C25532" w:rsidP="000421A4">
                            <w:pPr>
                              <w:jc w:val="both"/>
                              <w:rPr>
                                <w:rFonts w:ascii="Comic Sans MS" w:hAnsi="Comic Sans MS"/>
                                <w:b/>
                                <w:sz w:val="20"/>
                                <w:szCs w:val="20"/>
                                <w:u w:val="single"/>
                              </w:rPr>
                            </w:pPr>
                            <w:r w:rsidRPr="008004E9">
                              <w:rPr>
                                <w:rFonts w:ascii="Comic Sans MS" w:hAnsi="Comic Sans MS"/>
                                <w:b/>
                                <w:sz w:val="20"/>
                                <w:szCs w:val="20"/>
                                <w:u w:val="single"/>
                              </w:rPr>
                              <w:t>Where's Church this week</w:t>
                            </w:r>
                            <w:r w:rsidR="000421A4" w:rsidRPr="008004E9">
                              <w:rPr>
                                <w:rFonts w:ascii="Comic Sans MS" w:hAnsi="Comic Sans MS"/>
                                <w:b/>
                                <w:sz w:val="20"/>
                                <w:szCs w:val="20"/>
                                <w:u w:val="single"/>
                              </w:rPr>
                              <w:t>?</w:t>
                            </w:r>
                          </w:p>
                          <w:p w:rsidR="009016BF" w:rsidRDefault="009016BF" w:rsidP="008A4ECA">
                            <w:pPr>
                              <w:jc w:val="both"/>
                              <w:rPr>
                                <w:rFonts w:ascii="Comic Sans MS" w:hAnsi="Comic Sans MS"/>
                                <w:sz w:val="18"/>
                                <w:szCs w:val="18"/>
                              </w:rPr>
                            </w:pPr>
                            <w:r>
                              <w:rPr>
                                <w:rFonts w:ascii="Comic Sans MS" w:hAnsi="Comic Sans MS"/>
                                <w:sz w:val="18"/>
                                <w:szCs w:val="18"/>
                              </w:rPr>
                              <w:t>10</w:t>
                            </w:r>
                            <w:r w:rsidRPr="009016BF">
                              <w:rPr>
                                <w:rFonts w:ascii="Comic Sans MS" w:hAnsi="Comic Sans MS"/>
                                <w:sz w:val="18"/>
                                <w:szCs w:val="18"/>
                                <w:vertAlign w:val="superscript"/>
                              </w:rPr>
                              <w:t>th</w:t>
                            </w:r>
                            <w:r>
                              <w:rPr>
                                <w:rFonts w:ascii="Comic Sans MS" w:hAnsi="Comic Sans MS"/>
                                <w:sz w:val="18"/>
                                <w:szCs w:val="18"/>
                              </w:rPr>
                              <w:t xml:space="preserve"> May.  This Sunday is Rogation Sunday, the traditional day for beating the bounds of the parish.  Come and join us for a somewhat smaller scale celebration in church.</w:t>
                            </w:r>
                          </w:p>
                          <w:p w:rsidR="0047110B" w:rsidRDefault="009016BF" w:rsidP="008A4ECA">
                            <w:pPr>
                              <w:jc w:val="both"/>
                              <w:rPr>
                                <w:rFonts w:ascii="Comic Sans MS" w:hAnsi="Comic Sans MS"/>
                                <w:sz w:val="18"/>
                                <w:szCs w:val="18"/>
                              </w:rPr>
                            </w:pPr>
                            <w:r>
                              <w:rPr>
                                <w:rFonts w:ascii="Comic Sans MS" w:hAnsi="Comic Sans MS"/>
                                <w:sz w:val="18"/>
                                <w:szCs w:val="18"/>
                              </w:rPr>
                              <w:t>10.30 a.m. Holy Communion at Crayke.</w:t>
                            </w:r>
                          </w:p>
                          <w:p w:rsidR="000421A4" w:rsidRPr="008004E9" w:rsidRDefault="0069787A" w:rsidP="008A4ECA">
                            <w:pPr>
                              <w:jc w:val="both"/>
                              <w:rPr>
                                <w:rFonts w:ascii="Comic Sans MS" w:hAnsi="Comic Sans MS"/>
                                <w:sz w:val="18"/>
                                <w:szCs w:val="18"/>
                              </w:rPr>
                            </w:pPr>
                            <w:r w:rsidRPr="008004E9">
                              <w:rPr>
                                <w:rFonts w:ascii="Comic Sans MS" w:hAnsi="Comic Sans MS"/>
                                <w:sz w:val="18"/>
                                <w:szCs w:val="18"/>
                              </w:rPr>
                              <w:t>Many thanks</w:t>
                            </w:r>
                            <w:r w:rsidR="00A847B0" w:rsidRPr="008004E9">
                              <w:rPr>
                                <w:rFonts w:ascii="Comic Sans MS" w:hAnsi="Comic Sans MS"/>
                                <w:sz w:val="18"/>
                                <w:szCs w:val="18"/>
                              </w:rPr>
                              <w:t>,</w:t>
                            </w:r>
                          </w:p>
                          <w:p w:rsidR="008A4ECA" w:rsidRPr="008004E9" w:rsidRDefault="008A4ECA" w:rsidP="008A4ECA">
                            <w:pPr>
                              <w:jc w:val="both"/>
                              <w:rPr>
                                <w:rFonts w:ascii="Comic Sans MS" w:hAnsi="Comic Sans MS"/>
                                <w:sz w:val="18"/>
                                <w:szCs w:val="18"/>
                              </w:rPr>
                            </w:pPr>
                            <w:bookmarkStart w:id="0" w:name="_GoBack"/>
                            <w:bookmarkEnd w:id="0"/>
                            <w:r w:rsidRPr="008004E9">
                              <w:rPr>
                                <w:rFonts w:ascii="Comic Sans MS" w:hAnsi="Comic Sans MS"/>
                                <w:sz w:val="18"/>
                                <w:szCs w:val="18"/>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5.25pt;margin-top:108.05pt;width:270.1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4r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" filled="f" stroked="f">
                <v:textbox>
                  <w:txbxContent>
                    <w:p w:rsidR="00045252" w:rsidRPr="008004E9" w:rsidRDefault="00045252" w:rsidP="00045252">
                      <w:pPr>
                        <w:jc w:val="both"/>
                        <w:rPr>
                          <w:rFonts w:ascii="Comic Sans MS" w:hAnsi="Comic Sans MS"/>
                          <w:b/>
                          <w:sz w:val="20"/>
                          <w:szCs w:val="20"/>
                          <w:u w:val="single"/>
                        </w:rPr>
                      </w:pPr>
                      <w:r w:rsidRPr="008004E9">
                        <w:rPr>
                          <w:rFonts w:ascii="Comic Sans MS" w:hAnsi="Comic Sans MS"/>
                          <w:b/>
                          <w:sz w:val="20"/>
                          <w:szCs w:val="20"/>
                          <w:u w:val="single"/>
                        </w:rPr>
                        <w:t>SATs</w:t>
                      </w:r>
                    </w:p>
                    <w:p w:rsidR="00045252" w:rsidRPr="008004E9" w:rsidRDefault="008838F7" w:rsidP="00045252">
                      <w:pPr>
                        <w:jc w:val="both"/>
                        <w:rPr>
                          <w:rFonts w:ascii="Comic Sans MS" w:hAnsi="Comic Sans MS"/>
                          <w:sz w:val="18"/>
                          <w:szCs w:val="18"/>
                        </w:rPr>
                      </w:pPr>
                      <w:r w:rsidRPr="008004E9">
                        <w:rPr>
                          <w:rFonts w:ascii="Comic Sans MS" w:hAnsi="Comic Sans MS"/>
                          <w:sz w:val="18"/>
                          <w:szCs w:val="18"/>
                        </w:rPr>
                        <w:t xml:space="preserve">The children in Year 6 will be taking their </w:t>
                      </w:r>
                      <w:r w:rsidR="00045252" w:rsidRPr="008004E9">
                        <w:rPr>
                          <w:rFonts w:ascii="Comic Sans MS" w:hAnsi="Comic Sans MS"/>
                          <w:sz w:val="18"/>
                          <w:szCs w:val="18"/>
                        </w:rPr>
                        <w:t xml:space="preserve">SATs </w:t>
                      </w:r>
                      <w:r w:rsidRPr="008004E9">
                        <w:rPr>
                          <w:rFonts w:ascii="Comic Sans MS" w:hAnsi="Comic Sans MS"/>
                          <w:sz w:val="18"/>
                          <w:szCs w:val="18"/>
                        </w:rPr>
                        <w:t xml:space="preserve">next </w:t>
                      </w:r>
                      <w:r w:rsidR="00A13588" w:rsidRPr="008004E9">
                        <w:rPr>
                          <w:rFonts w:ascii="Comic Sans MS" w:hAnsi="Comic Sans MS"/>
                          <w:sz w:val="18"/>
                          <w:szCs w:val="18"/>
                        </w:rPr>
                        <w:t>week (a</w:t>
                      </w:r>
                      <w:r w:rsidRPr="008004E9">
                        <w:rPr>
                          <w:rFonts w:ascii="Comic Sans MS" w:hAnsi="Comic Sans MS"/>
                          <w:sz w:val="18"/>
                          <w:szCs w:val="18"/>
                        </w:rPr>
                        <w:t>ll Year 6 pupils are required to take statutory</w:t>
                      </w:r>
                      <w:r w:rsidR="00C138A7" w:rsidRPr="008004E9">
                        <w:rPr>
                          <w:rFonts w:ascii="Comic Sans MS" w:hAnsi="Comic Sans MS"/>
                          <w:sz w:val="18"/>
                          <w:szCs w:val="18"/>
                        </w:rPr>
                        <w:t xml:space="preserve"> assessments in </w:t>
                      </w:r>
                      <w:r w:rsidRPr="008004E9">
                        <w:rPr>
                          <w:rFonts w:ascii="Comic Sans MS" w:hAnsi="Comic Sans MS"/>
                          <w:sz w:val="18"/>
                          <w:szCs w:val="18"/>
                        </w:rPr>
                        <w:t>English and Mathematics</w:t>
                      </w:r>
                      <w:r w:rsidR="00A13588" w:rsidRPr="008004E9">
                        <w:rPr>
                          <w:rFonts w:ascii="Comic Sans MS" w:hAnsi="Comic Sans MS"/>
                          <w:sz w:val="18"/>
                          <w:szCs w:val="18"/>
                        </w:rPr>
                        <w:t>)</w:t>
                      </w:r>
                      <w:r w:rsidRPr="008004E9">
                        <w:rPr>
                          <w:rFonts w:ascii="Comic Sans MS" w:hAnsi="Comic Sans MS"/>
                          <w:sz w:val="18"/>
                          <w:szCs w:val="18"/>
                        </w:rPr>
                        <w:t>.</w:t>
                      </w:r>
                      <w:r w:rsidR="00591B47">
                        <w:rPr>
                          <w:rFonts w:ascii="Comic Sans MS" w:hAnsi="Comic Sans MS"/>
                          <w:sz w:val="18"/>
                          <w:szCs w:val="18"/>
                        </w:rPr>
                        <w:t xml:space="preserve">  </w:t>
                      </w:r>
                      <w:r w:rsidRPr="008004E9">
                        <w:rPr>
                          <w:rFonts w:ascii="Comic Sans MS" w:hAnsi="Comic Sans MS"/>
                          <w:sz w:val="18"/>
                          <w:szCs w:val="18"/>
                        </w:rPr>
                        <w:t xml:space="preserve">The </w:t>
                      </w:r>
                      <w:r w:rsidR="00045252" w:rsidRPr="008004E9">
                        <w:rPr>
                          <w:rFonts w:ascii="Comic Sans MS" w:hAnsi="Comic Sans MS"/>
                          <w:sz w:val="18"/>
                          <w:szCs w:val="18"/>
                        </w:rPr>
                        <w:t>children have worked rea</w:t>
                      </w:r>
                      <w:r w:rsidR="00E56AEB" w:rsidRPr="008004E9">
                        <w:rPr>
                          <w:rFonts w:ascii="Comic Sans MS" w:hAnsi="Comic Sans MS"/>
                          <w:sz w:val="18"/>
                          <w:szCs w:val="18"/>
                        </w:rPr>
                        <w:t xml:space="preserve">lly hard and are well prepared.  </w:t>
                      </w:r>
                      <w:r w:rsidR="00045252" w:rsidRPr="008004E9">
                        <w:rPr>
                          <w:rFonts w:ascii="Comic Sans MS" w:hAnsi="Comic Sans MS"/>
                          <w:sz w:val="18"/>
                          <w:szCs w:val="18"/>
                        </w:rPr>
                        <w:t xml:space="preserve">Hopefully they </w:t>
                      </w:r>
                      <w:r w:rsidRPr="008004E9">
                        <w:rPr>
                          <w:rFonts w:ascii="Comic Sans MS" w:hAnsi="Comic Sans MS"/>
                          <w:sz w:val="18"/>
                          <w:szCs w:val="18"/>
                        </w:rPr>
                        <w:t xml:space="preserve">will get plenty of sleep </w:t>
                      </w:r>
                      <w:r w:rsidR="00045252" w:rsidRPr="008004E9">
                        <w:rPr>
                          <w:rFonts w:ascii="Comic Sans MS" w:hAnsi="Comic Sans MS"/>
                          <w:sz w:val="18"/>
                          <w:szCs w:val="18"/>
                        </w:rPr>
                        <w:t>and will remember to bring a bottle of water with them to help their brains keep hydrated.</w:t>
                      </w:r>
                      <w:r w:rsidR="00A01BAF" w:rsidRPr="008004E9">
                        <w:rPr>
                          <w:rFonts w:ascii="Comic Sans MS" w:hAnsi="Comic Sans MS"/>
                          <w:sz w:val="18"/>
                          <w:szCs w:val="18"/>
                        </w:rPr>
                        <w:t xml:space="preserve">  </w:t>
                      </w:r>
                      <w:r w:rsidR="00C138A7" w:rsidRPr="008004E9">
                        <w:rPr>
                          <w:rFonts w:ascii="Comic Sans MS" w:hAnsi="Comic Sans MS"/>
                          <w:sz w:val="18"/>
                          <w:szCs w:val="18"/>
                        </w:rPr>
                        <w:t>We know the children will try their best and do themselves proud!</w:t>
                      </w:r>
                    </w:p>
                    <w:p w:rsidR="00547F3C" w:rsidRPr="008004E9" w:rsidRDefault="00045252" w:rsidP="000421A4">
                      <w:pPr>
                        <w:jc w:val="both"/>
                        <w:rPr>
                          <w:rFonts w:ascii="Comic Sans MS" w:hAnsi="Comic Sans MS"/>
                          <w:b/>
                          <w:sz w:val="20"/>
                          <w:szCs w:val="20"/>
                          <w:u w:val="single"/>
                        </w:rPr>
                      </w:pPr>
                      <w:r w:rsidRPr="008004E9">
                        <w:rPr>
                          <w:rFonts w:ascii="Comic Sans MS" w:hAnsi="Comic Sans MS"/>
                          <w:b/>
                          <w:sz w:val="20"/>
                          <w:szCs w:val="20"/>
                          <w:u w:val="single"/>
                        </w:rPr>
                        <w:t>School Garden</w:t>
                      </w:r>
                    </w:p>
                    <w:p w:rsidR="00045252" w:rsidRDefault="00163083" w:rsidP="000421A4">
                      <w:pPr>
                        <w:jc w:val="both"/>
                        <w:rPr>
                          <w:rFonts w:ascii="Comic Sans MS" w:hAnsi="Comic Sans MS"/>
                          <w:sz w:val="18"/>
                          <w:szCs w:val="18"/>
                        </w:rPr>
                      </w:pPr>
                      <w:r>
                        <w:rPr>
                          <w:rFonts w:ascii="Comic Sans MS" w:hAnsi="Comic Sans MS"/>
                          <w:sz w:val="18"/>
                          <w:szCs w:val="18"/>
                        </w:rPr>
                        <w:t>The school is</w:t>
                      </w:r>
                      <w:r w:rsidR="00547F3C" w:rsidRPr="008004E9">
                        <w:rPr>
                          <w:rFonts w:ascii="Comic Sans MS" w:hAnsi="Comic Sans MS"/>
                          <w:sz w:val="18"/>
                          <w:szCs w:val="18"/>
                        </w:rPr>
                        <w:t xml:space="preserve"> looking for members of the local community to volunteer </w:t>
                      </w:r>
                      <w:r w:rsidR="00D3750B" w:rsidRPr="008004E9">
                        <w:rPr>
                          <w:rFonts w:ascii="Comic Sans MS" w:hAnsi="Comic Sans MS"/>
                          <w:sz w:val="18"/>
                          <w:szCs w:val="18"/>
                        </w:rPr>
                        <w:t>their time to help maintain the school garden and our natural learning environment. Volunteers would hopefully get involved in pruning, weeding, seasonal planting of po</w:t>
                      </w:r>
                      <w:r w:rsidR="00591B47">
                        <w:rPr>
                          <w:rFonts w:ascii="Comic Sans MS" w:hAnsi="Comic Sans MS"/>
                          <w:sz w:val="18"/>
                          <w:szCs w:val="18"/>
                        </w:rPr>
                        <w:t xml:space="preserve">ts, </w:t>
                      </w:r>
                      <w:r w:rsidR="00D3750B" w:rsidRPr="008004E9">
                        <w:rPr>
                          <w:rFonts w:ascii="Comic Sans MS" w:hAnsi="Comic Sans MS"/>
                          <w:sz w:val="18"/>
                          <w:szCs w:val="18"/>
                        </w:rPr>
                        <w:t xml:space="preserve">caring for the pond/wild life area and tending the vegetable garden. The frequency of sessions depends on the season and the needs of the garden.  Some work could take place with children (where volunteers have DBS checks).  It would also be possible that work could </w:t>
                      </w:r>
                      <w:r w:rsidR="008004E9" w:rsidRPr="008004E9">
                        <w:rPr>
                          <w:rFonts w:ascii="Comic Sans MS" w:hAnsi="Comic Sans MS"/>
                          <w:sz w:val="18"/>
                          <w:szCs w:val="18"/>
                        </w:rPr>
                        <w:t xml:space="preserve">be undertaken </w:t>
                      </w:r>
                      <w:r w:rsidR="00D3750B" w:rsidRPr="008004E9">
                        <w:rPr>
                          <w:rFonts w:ascii="Comic Sans MS" w:hAnsi="Comic Sans MS"/>
                          <w:sz w:val="18"/>
                          <w:szCs w:val="18"/>
                        </w:rPr>
                        <w:t>out of school time, dependent on the task.</w:t>
                      </w:r>
                      <w:r w:rsidR="008004E9" w:rsidRPr="008004E9">
                        <w:rPr>
                          <w:rFonts w:ascii="Comic Sans MS" w:hAnsi="Comic Sans MS"/>
                          <w:sz w:val="18"/>
                          <w:szCs w:val="18"/>
                        </w:rPr>
                        <w:t xml:space="preserve"> If you would like to volunteer or discuss this, I can be reached by email: </w:t>
                      </w:r>
                      <w:hyperlink r:id="rId11" w:history="1">
                        <w:r w:rsidR="008004E9" w:rsidRPr="008004E9">
                          <w:rPr>
                            <w:rStyle w:val="Hyperlink"/>
                            <w:rFonts w:ascii="Comic Sans MS" w:hAnsi="Comic Sans MS"/>
                            <w:sz w:val="18"/>
                            <w:szCs w:val="18"/>
                          </w:rPr>
                          <w:t>headteacher@crayke.n-yorks.sch.uk</w:t>
                        </w:r>
                      </w:hyperlink>
                      <w:r w:rsidR="008004E9" w:rsidRPr="008004E9">
                        <w:rPr>
                          <w:rFonts w:ascii="Comic Sans MS" w:hAnsi="Comic Sans MS"/>
                          <w:sz w:val="18"/>
                          <w:szCs w:val="18"/>
                        </w:rPr>
                        <w:t xml:space="preserve">.   </w:t>
                      </w:r>
                    </w:p>
                    <w:p w:rsidR="0047110B" w:rsidRPr="00591B47" w:rsidRDefault="0047110B" w:rsidP="000421A4">
                      <w:pPr>
                        <w:jc w:val="both"/>
                        <w:rPr>
                          <w:rFonts w:ascii="Comic Sans MS" w:hAnsi="Comic Sans MS"/>
                          <w:b/>
                          <w:sz w:val="20"/>
                          <w:szCs w:val="20"/>
                          <w:u w:val="single"/>
                        </w:rPr>
                      </w:pPr>
                      <w:r w:rsidRPr="00591B47">
                        <w:rPr>
                          <w:rFonts w:ascii="Comic Sans MS" w:hAnsi="Comic Sans MS"/>
                          <w:b/>
                          <w:sz w:val="20"/>
                          <w:szCs w:val="20"/>
                          <w:u w:val="single"/>
                        </w:rPr>
                        <w:t>Class Two Staffing</w:t>
                      </w:r>
                    </w:p>
                    <w:p w:rsidR="0047110B" w:rsidRPr="0047110B" w:rsidRDefault="0047110B" w:rsidP="000421A4">
                      <w:pPr>
                        <w:jc w:val="both"/>
                        <w:rPr>
                          <w:rFonts w:ascii="Comic Sans MS" w:hAnsi="Comic Sans MS"/>
                          <w:sz w:val="18"/>
                          <w:szCs w:val="18"/>
                        </w:rPr>
                      </w:pPr>
                      <w:r w:rsidRPr="0047110B">
                        <w:rPr>
                          <w:rFonts w:ascii="Comic Sans MS" w:hAnsi="Comic Sans MS"/>
                          <w:sz w:val="18"/>
                          <w:szCs w:val="18"/>
                        </w:rPr>
                        <w:t xml:space="preserve">The </w:t>
                      </w:r>
                      <w:r>
                        <w:rPr>
                          <w:rFonts w:ascii="Comic Sans MS" w:hAnsi="Comic Sans MS"/>
                          <w:sz w:val="18"/>
                          <w:szCs w:val="18"/>
                        </w:rPr>
                        <w:t>selection and appointment of a</w:t>
                      </w:r>
                      <w:r w:rsidRPr="0047110B">
                        <w:rPr>
                          <w:rFonts w:ascii="Comic Sans MS" w:hAnsi="Comic Sans MS"/>
                          <w:sz w:val="18"/>
                          <w:szCs w:val="18"/>
                        </w:rPr>
                        <w:t xml:space="preserve"> new teacher </w:t>
                      </w:r>
                      <w:r>
                        <w:rPr>
                          <w:rFonts w:ascii="Comic Sans MS" w:hAnsi="Comic Sans MS"/>
                          <w:sz w:val="18"/>
                          <w:szCs w:val="18"/>
                        </w:rPr>
                        <w:t xml:space="preserve">for September </w:t>
                      </w:r>
                      <w:r w:rsidR="00C3642F">
                        <w:rPr>
                          <w:rFonts w:ascii="Comic Sans MS" w:hAnsi="Comic Sans MS"/>
                          <w:sz w:val="18"/>
                          <w:szCs w:val="18"/>
                        </w:rPr>
                        <w:t xml:space="preserve">continues; </w:t>
                      </w:r>
                      <w:r w:rsidRPr="0047110B">
                        <w:rPr>
                          <w:rFonts w:ascii="Comic Sans MS" w:hAnsi="Comic Sans MS"/>
                          <w:sz w:val="18"/>
                          <w:szCs w:val="18"/>
                        </w:rPr>
                        <w:t>further information will follow as soon as it is available</w:t>
                      </w:r>
                      <w:r>
                        <w:rPr>
                          <w:rFonts w:ascii="Comic Sans MS" w:hAnsi="Comic Sans MS"/>
                          <w:sz w:val="18"/>
                          <w:szCs w:val="18"/>
                        </w:rPr>
                        <w:t>.</w:t>
                      </w:r>
                      <w:r w:rsidRPr="0047110B">
                        <w:rPr>
                          <w:rFonts w:ascii="Comic Sans MS" w:hAnsi="Comic Sans MS"/>
                          <w:sz w:val="18"/>
                          <w:szCs w:val="18"/>
                        </w:rPr>
                        <w:t xml:space="preserve"> </w:t>
                      </w:r>
                    </w:p>
                    <w:p w:rsidR="000421A4" w:rsidRPr="008004E9" w:rsidRDefault="00C25532" w:rsidP="000421A4">
                      <w:pPr>
                        <w:jc w:val="both"/>
                        <w:rPr>
                          <w:rFonts w:ascii="Comic Sans MS" w:hAnsi="Comic Sans MS"/>
                          <w:b/>
                          <w:sz w:val="20"/>
                          <w:szCs w:val="20"/>
                          <w:u w:val="single"/>
                        </w:rPr>
                      </w:pPr>
                      <w:r w:rsidRPr="008004E9">
                        <w:rPr>
                          <w:rFonts w:ascii="Comic Sans MS" w:hAnsi="Comic Sans MS"/>
                          <w:b/>
                          <w:sz w:val="20"/>
                          <w:szCs w:val="20"/>
                          <w:u w:val="single"/>
                        </w:rPr>
                        <w:t>Where's Church this week</w:t>
                      </w:r>
                      <w:r w:rsidR="000421A4" w:rsidRPr="008004E9">
                        <w:rPr>
                          <w:rFonts w:ascii="Comic Sans MS" w:hAnsi="Comic Sans MS"/>
                          <w:b/>
                          <w:sz w:val="20"/>
                          <w:szCs w:val="20"/>
                          <w:u w:val="single"/>
                        </w:rPr>
                        <w:t>?</w:t>
                      </w:r>
                    </w:p>
                    <w:p w:rsidR="009016BF" w:rsidRDefault="009016BF" w:rsidP="008A4ECA">
                      <w:pPr>
                        <w:jc w:val="both"/>
                        <w:rPr>
                          <w:rFonts w:ascii="Comic Sans MS" w:hAnsi="Comic Sans MS"/>
                          <w:sz w:val="18"/>
                          <w:szCs w:val="18"/>
                        </w:rPr>
                      </w:pPr>
                      <w:r>
                        <w:rPr>
                          <w:rFonts w:ascii="Comic Sans MS" w:hAnsi="Comic Sans MS"/>
                          <w:sz w:val="18"/>
                          <w:szCs w:val="18"/>
                        </w:rPr>
                        <w:t>10</w:t>
                      </w:r>
                      <w:r w:rsidRPr="009016BF">
                        <w:rPr>
                          <w:rFonts w:ascii="Comic Sans MS" w:hAnsi="Comic Sans MS"/>
                          <w:sz w:val="18"/>
                          <w:szCs w:val="18"/>
                          <w:vertAlign w:val="superscript"/>
                        </w:rPr>
                        <w:t>th</w:t>
                      </w:r>
                      <w:r>
                        <w:rPr>
                          <w:rFonts w:ascii="Comic Sans MS" w:hAnsi="Comic Sans MS"/>
                          <w:sz w:val="18"/>
                          <w:szCs w:val="18"/>
                        </w:rPr>
                        <w:t xml:space="preserve"> May.  This Sunday is Rogation Sunday, the traditional day for beating the bounds of the parish.  Come and join us for a somewhat smaller scale celebration in church.</w:t>
                      </w:r>
                    </w:p>
                    <w:p w:rsidR="0047110B" w:rsidRDefault="009016BF" w:rsidP="008A4ECA">
                      <w:pPr>
                        <w:jc w:val="both"/>
                        <w:rPr>
                          <w:rFonts w:ascii="Comic Sans MS" w:hAnsi="Comic Sans MS"/>
                          <w:sz w:val="18"/>
                          <w:szCs w:val="18"/>
                        </w:rPr>
                      </w:pPr>
                      <w:r>
                        <w:rPr>
                          <w:rFonts w:ascii="Comic Sans MS" w:hAnsi="Comic Sans MS"/>
                          <w:sz w:val="18"/>
                          <w:szCs w:val="18"/>
                        </w:rPr>
                        <w:t>10.30 a.m. Holy Communion at Crayke.</w:t>
                      </w:r>
                    </w:p>
                    <w:p w:rsidR="000421A4" w:rsidRPr="008004E9" w:rsidRDefault="0069787A" w:rsidP="008A4ECA">
                      <w:pPr>
                        <w:jc w:val="both"/>
                        <w:rPr>
                          <w:rFonts w:ascii="Comic Sans MS" w:hAnsi="Comic Sans MS"/>
                          <w:sz w:val="18"/>
                          <w:szCs w:val="18"/>
                        </w:rPr>
                      </w:pPr>
                      <w:r w:rsidRPr="008004E9">
                        <w:rPr>
                          <w:rFonts w:ascii="Comic Sans MS" w:hAnsi="Comic Sans MS"/>
                          <w:sz w:val="18"/>
                          <w:szCs w:val="18"/>
                        </w:rPr>
                        <w:t>Many thanks</w:t>
                      </w:r>
                      <w:r w:rsidR="00A847B0" w:rsidRPr="008004E9">
                        <w:rPr>
                          <w:rFonts w:ascii="Comic Sans MS" w:hAnsi="Comic Sans MS"/>
                          <w:sz w:val="18"/>
                          <w:szCs w:val="18"/>
                        </w:rPr>
                        <w:t>,</w:t>
                      </w:r>
                    </w:p>
                    <w:p w:rsidR="008A4ECA" w:rsidRPr="008004E9" w:rsidRDefault="008A4ECA" w:rsidP="008A4ECA">
                      <w:pPr>
                        <w:jc w:val="both"/>
                        <w:rPr>
                          <w:rFonts w:ascii="Comic Sans MS" w:hAnsi="Comic Sans MS"/>
                          <w:sz w:val="18"/>
                          <w:szCs w:val="18"/>
                        </w:rPr>
                      </w:pPr>
                      <w:bookmarkStart w:id="1" w:name="_GoBack"/>
                      <w:bookmarkEnd w:id="1"/>
                      <w:r w:rsidRPr="008004E9">
                        <w:rPr>
                          <w:rFonts w:ascii="Comic Sans MS" w:hAnsi="Comic Sans MS"/>
                          <w:sz w:val="18"/>
                          <w:szCs w:val="18"/>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2"/>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1C2B98">
                            <w:pPr>
                              <w:jc w:val="both"/>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E670B2">
                              <w:rPr>
                                <w:rFonts w:ascii="Comic Sans MS" w:hAnsi="Comic Sans MS"/>
                                <w:b/>
                              </w:rPr>
                              <w:t>Mani Brown</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r w:rsidR="00E670B2">
                              <w:rPr>
                                <w:rFonts w:ascii="Comic Sans MS" w:hAnsi="Comic Sans MS"/>
                                <w:b/>
                              </w:rPr>
                              <w:t>Daisy Ritchie</w:t>
                            </w:r>
                          </w:p>
                          <w:p w:rsidR="00E560BD" w:rsidRPr="00FD7F29" w:rsidRDefault="00E560BD" w:rsidP="001C2B98">
                            <w:pPr>
                              <w:jc w:val="both"/>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B74F5A">
                              <w:rPr>
                                <w:rFonts w:ascii="Comic Sans MS" w:hAnsi="Comic Sans MS"/>
                                <w:b/>
                              </w:rPr>
                              <w:t xml:space="preserve">Henry </w:t>
                            </w:r>
                            <w:proofErr w:type="spellStart"/>
                            <w:r w:rsidR="00B74F5A">
                              <w:rPr>
                                <w:rFonts w:ascii="Comic Sans MS" w:hAnsi="Comic Sans MS"/>
                                <w:b/>
                              </w:rPr>
                              <w:t>Ellerker</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E670B2">
                              <w:rPr>
                                <w:rFonts w:ascii="Comic Sans MS" w:hAnsi="Comic Sans MS"/>
                                <w:b/>
                              </w:rPr>
                              <w:t>Eloise Pocklington</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E670B2">
                              <w:rPr>
                                <w:rFonts w:ascii="Comic Sans MS" w:hAnsi="Comic Sans MS"/>
                                <w:b/>
                              </w:rPr>
                              <w:t>Hannah Reid</w:t>
                            </w:r>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B74F5A">
                              <w:rPr>
                                <w:rFonts w:ascii="Comic Sans MS" w:hAnsi="Comic Sans MS"/>
                                <w:b/>
                              </w:rPr>
                              <w:t>Nancy Bramall-Smith</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E670B2">
                              <w:rPr>
                                <w:rFonts w:ascii="Comic Sans MS" w:hAnsi="Comic Sans MS"/>
                                <w:b/>
                              </w:rPr>
                              <w:t xml:space="preserve">Joseph </w:t>
                            </w:r>
                            <w:proofErr w:type="spellStart"/>
                            <w:r w:rsidR="00E670B2">
                              <w:rPr>
                                <w:rFonts w:ascii="Comic Sans MS" w:hAnsi="Comic Sans MS"/>
                                <w:b/>
                              </w:rPr>
                              <w:t>Curtois</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163083">
                              <w:rPr>
                                <w:rFonts w:ascii="Comic Sans MS" w:hAnsi="Comic Sans MS"/>
                                <w:b/>
                              </w:rPr>
                              <w:t>James M</w:t>
                            </w:r>
                            <w:r w:rsidR="00547F3C">
                              <w:rPr>
                                <w:rFonts w:ascii="Comic Sans MS" w:hAnsi="Comic Sans MS"/>
                                <w:b/>
                              </w:rPr>
                              <w:t>cAdoo</w:t>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8"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3M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ybpxUvrj/3uG1xb&#10;hylo7qbDtxngw6Effl0lN/hmwGY1/v25HbpVcvrTBWZhowrc0SbzQ1FWuFkO7ptH90172YKpzWpa&#10;wSUG/PjDZL9+8Hwdjk8HaMlO9kv/e7guvz/ipXbTY9sr+uE2Xo1P9E0F/HqB+7NBvX2f4tO/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x4gtz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2"/>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1C2B98">
                      <w:pPr>
                        <w:jc w:val="both"/>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E670B2">
                        <w:rPr>
                          <w:rFonts w:ascii="Comic Sans MS" w:hAnsi="Comic Sans MS"/>
                          <w:b/>
                        </w:rPr>
                        <w:t>Mani Brown</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r w:rsidR="00E670B2">
                        <w:rPr>
                          <w:rFonts w:ascii="Comic Sans MS" w:hAnsi="Comic Sans MS"/>
                          <w:b/>
                        </w:rPr>
                        <w:t>Daisy Ritchie</w:t>
                      </w:r>
                    </w:p>
                    <w:p w:rsidR="00E560BD" w:rsidRPr="00FD7F29" w:rsidRDefault="00E560BD" w:rsidP="001C2B98">
                      <w:pPr>
                        <w:jc w:val="both"/>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B74F5A">
                        <w:rPr>
                          <w:rFonts w:ascii="Comic Sans MS" w:hAnsi="Comic Sans MS"/>
                          <w:b/>
                        </w:rPr>
                        <w:t xml:space="preserve">Henry </w:t>
                      </w:r>
                      <w:proofErr w:type="spellStart"/>
                      <w:r w:rsidR="00B74F5A">
                        <w:rPr>
                          <w:rFonts w:ascii="Comic Sans MS" w:hAnsi="Comic Sans MS"/>
                          <w:b/>
                        </w:rPr>
                        <w:t>Ellerker</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E670B2">
                        <w:rPr>
                          <w:rFonts w:ascii="Comic Sans MS" w:hAnsi="Comic Sans MS"/>
                          <w:b/>
                        </w:rPr>
                        <w:t>Eloise Pocklington</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E670B2">
                        <w:rPr>
                          <w:rFonts w:ascii="Comic Sans MS" w:hAnsi="Comic Sans MS"/>
                          <w:b/>
                        </w:rPr>
                        <w:t>Hannah Reid</w:t>
                      </w:r>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B74F5A">
                        <w:rPr>
                          <w:rFonts w:ascii="Comic Sans MS" w:hAnsi="Comic Sans MS"/>
                          <w:b/>
                        </w:rPr>
                        <w:t>Nancy Bramall-Smith</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E670B2">
                        <w:rPr>
                          <w:rFonts w:ascii="Comic Sans MS" w:hAnsi="Comic Sans MS"/>
                          <w:b/>
                        </w:rPr>
                        <w:t xml:space="preserve">Joseph </w:t>
                      </w:r>
                      <w:proofErr w:type="spellStart"/>
                      <w:r w:rsidR="00E670B2">
                        <w:rPr>
                          <w:rFonts w:ascii="Comic Sans MS" w:hAnsi="Comic Sans MS"/>
                          <w:b/>
                        </w:rPr>
                        <w:t>Curtois</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163083">
                        <w:rPr>
                          <w:rFonts w:ascii="Comic Sans MS" w:hAnsi="Comic Sans MS"/>
                          <w:b/>
                        </w:rPr>
                        <w:t>James M</w:t>
                      </w:r>
                      <w:r w:rsidR="00547F3C">
                        <w:rPr>
                          <w:rFonts w:ascii="Comic Sans MS" w:hAnsi="Comic Sans MS"/>
                          <w:b/>
                        </w:rPr>
                        <w:t>cAdoo</w:t>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9B" w:rsidRDefault="00DC709B">
      <w:pPr>
        <w:spacing w:after="0" w:line="240" w:lineRule="auto"/>
      </w:pPr>
      <w:r>
        <w:separator/>
      </w:r>
    </w:p>
  </w:endnote>
  <w:endnote w:type="continuationSeparator" w:id="0">
    <w:p w:rsidR="00DC709B" w:rsidRDefault="00D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9B" w:rsidRDefault="00DC709B">
      <w:pPr>
        <w:spacing w:after="0" w:line="240" w:lineRule="auto"/>
      </w:pPr>
      <w:r>
        <w:separator/>
      </w:r>
    </w:p>
  </w:footnote>
  <w:footnote w:type="continuationSeparator" w:id="0">
    <w:p w:rsidR="00DC709B" w:rsidRDefault="00DC7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4DFA"/>
    <w:rsid w:val="00013CAF"/>
    <w:rsid w:val="000421A4"/>
    <w:rsid w:val="00045252"/>
    <w:rsid w:val="000545CF"/>
    <w:rsid w:val="000618AC"/>
    <w:rsid w:val="000674C3"/>
    <w:rsid w:val="0008046D"/>
    <w:rsid w:val="00081FEB"/>
    <w:rsid w:val="00083CA1"/>
    <w:rsid w:val="000969B3"/>
    <w:rsid w:val="000B21E4"/>
    <w:rsid w:val="000C0183"/>
    <w:rsid w:val="000C2A36"/>
    <w:rsid w:val="001110BA"/>
    <w:rsid w:val="00111B79"/>
    <w:rsid w:val="00124992"/>
    <w:rsid w:val="00133759"/>
    <w:rsid w:val="00160353"/>
    <w:rsid w:val="00163083"/>
    <w:rsid w:val="001700DA"/>
    <w:rsid w:val="001716E3"/>
    <w:rsid w:val="00181775"/>
    <w:rsid w:val="00187996"/>
    <w:rsid w:val="00192BA6"/>
    <w:rsid w:val="001A3BBA"/>
    <w:rsid w:val="001A7D40"/>
    <w:rsid w:val="001B7035"/>
    <w:rsid w:val="001C29F5"/>
    <w:rsid w:val="001C2B98"/>
    <w:rsid w:val="001D22C0"/>
    <w:rsid w:val="001D40D7"/>
    <w:rsid w:val="001D45A9"/>
    <w:rsid w:val="001F71ED"/>
    <w:rsid w:val="001F7B8E"/>
    <w:rsid w:val="001F7C38"/>
    <w:rsid w:val="002018B0"/>
    <w:rsid w:val="00203248"/>
    <w:rsid w:val="00214C24"/>
    <w:rsid w:val="00226FC4"/>
    <w:rsid w:val="002372C2"/>
    <w:rsid w:val="00254920"/>
    <w:rsid w:val="002562D8"/>
    <w:rsid w:val="00270F9C"/>
    <w:rsid w:val="0027191A"/>
    <w:rsid w:val="0027404F"/>
    <w:rsid w:val="00292085"/>
    <w:rsid w:val="00292A69"/>
    <w:rsid w:val="00296DA2"/>
    <w:rsid w:val="002A03B5"/>
    <w:rsid w:val="002D31FD"/>
    <w:rsid w:val="002F74EE"/>
    <w:rsid w:val="003079FC"/>
    <w:rsid w:val="0031698D"/>
    <w:rsid w:val="00320E51"/>
    <w:rsid w:val="0035442B"/>
    <w:rsid w:val="003608BD"/>
    <w:rsid w:val="00382A5D"/>
    <w:rsid w:val="003C5906"/>
    <w:rsid w:val="003D42DD"/>
    <w:rsid w:val="003D4F07"/>
    <w:rsid w:val="003E21F0"/>
    <w:rsid w:val="003E78C5"/>
    <w:rsid w:val="003F316E"/>
    <w:rsid w:val="0040488D"/>
    <w:rsid w:val="00405D01"/>
    <w:rsid w:val="00413FD5"/>
    <w:rsid w:val="0044026A"/>
    <w:rsid w:val="00443211"/>
    <w:rsid w:val="00451417"/>
    <w:rsid w:val="00455BDA"/>
    <w:rsid w:val="0046609C"/>
    <w:rsid w:val="00467769"/>
    <w:rsid w:val="0047110B"/>
    <w:rsid w:val="00474D78"/>
    <w:rsid w:val="004B1491"/>
    <w:rsid w:val="004C23B5"/>
    <w:rsid w:val="004D05A6"/>
    <w:rsid w:val="004E5E7E"/>
    <w:rsid w:val="004F0F33"/>
    <w:rsid w:val="00523BE7"/>
    <w:rsid w:val="00547F3C"/>
    <w:rsid w:val="00562EA1"/>
    <w:rsid w:val="00572EB3"/>
    <w:rsid w:val="0058138D"/>
    <w:rsid w:val="00586CF0"/>
    <w:rsid w:val="00587238"/>
    <w:rsid w:val="00587C66"/>
    <w:rsid w:val="00591B47"/>
    <w:rsid w:val="005A2804"/>
    <w:rsid w:val="005A354B"/>
    <w:rsid w:val="005D24EF"/>
    <w:rsid w:val="005D5AA7"/>
    <w:rsid w:val="005E30AA"/>
    <w:rsid w:val="006039DF"/>
    <w:rsid w:val="00605CAF"/>
    <w:rsid w:val="00610494"/>
    <w:rsid w:val="00615239"/>
    <w:rsid w:val="00623198"/>
    <w:rsid w:val="006232E6"/>
    <w:rsid w:val="00641371"/>
    <w:rsid w:val="00643A24"/>
    <w:rsid w:val="006551BC"/>
    <w:rsid w:val="006615A0"/>
    <w:rsid w:val="006634A6"/>
    <w:rsid w:val="00680823"/>
    <w:rsid w:val="0069787A"/>
    <w:rsid w:val="006A5163"/>
    <w:rsid w:val="006A6FAE"/>
    <w:rsid w:val="006A725B"/>
    <w:rsid w:val="006B360D"/>
    <w:rsid w:val="006B6009"/>
    <w:rsid w:val="006B61F8"/>
    <w:rsid w:val="006D070C"/>
    <w:rsid w:val="006F52EC"/>
    <w:rsid w:val="006F6F93"/>
    <w:rsid w:val="00700C24"/>
    <w:rsid w:val="00721A94"/>
    <w:rsid w:val="00726C3D"/>
    <w:rsid w:val="00744E0A"/>
    <w:rsid w:val="007456D1"/>
    <w:rsid w:val="00753797"/>
    <w:rsid w:val="00760EFA"/>
    <w:rsid w:val="007640A1"/>
    <w:rsid w:val="007914B9"/>
    <w:rsid w:val="007B2312"/>
    <w:rsid w:val="007C04F0"/>
    <w:rsid w:val="007C21EB"/>
    <w:rsid w:val="007D6C9E"/>
    <w:rsid w:val="007E6465"/>
    <w:rsid w:val="007F1DB7"/>
    <w:rsid w:val="008004E9"/>
    <w:rsid w:val="00806C3A"/>
    <w:rsid w:val="00812761"/>
    <w:rsid w:val="00831FC1"/>
    <w:rsid w:val="00841BD9"/>
    <w:rsid w:val="008429BE"/>
    <w:rsid w:val="00856E54"/>
    <w:rsid w:val="00875982"/>
    <w:rsid w:val="008803E2"/>
    <w:rsid w:val="008838F7"/>
    <w:rsid w:val="00896D6C"/>
    <w:rsid w:val="008A4ECA"/>
    <w:rsid w:val="008C2B30"/>
    <w:rsid w:val="008C553D"/>
    <w:rsid w:val="008C6850"/>
    <w:rsid w:val="008D7B2B"/>
    <w:rsid w:val="008E6E84"/>
    <w:rsid w:val="008F0554"/>
    <w:rsid w:val="009016BF"/>
    <w:rsid w:val="00950D88"/>
    <w:rsid w:val="009571B2"/>
    <w:rsid w:val="00964D6F"/>
    <w:rsid w:val="0096511B"/>
    <w:rsid w:val="00977AD6"/>
    <w:rsid w:val="009B17EF"/>
    <w:rsid w:val="009D5043"/>
    <w:rsid w:val="009E0AA1"/>
    <w:rsid w:val="009E731F"/>
    <w:rsid w:val="009F3E14"/>
    <w:rsid w:val="00A01BAF"/>
    <w:rsid w:val="00A026E7"/>
    <w:rsid w:val="00A0456B"/>
    <w:rsid w:val="00A13588"/>
    <w:rsid w:val="00A20A27"/>
    <w:rsid w:val="00A24925"/>
    <w:rsid w:val="00A31E4E"/>
    <w:rsid w:val="00A51769"/>
    <w:rsid w:val="00A6358C"/>
    <w:rsid w:val="00A847B0"/>
    <w:rsid w:val="00A873FA"/>
    <w:rsid w:val="00AA016A"/>
    <w:rsid w:val="00AA5BBE"/>
    <w:rsid w:val="00AB26B4"/>
    <w:rsid w:val="00AC0764"/>
    <w:rsid w:val="00AE49CF"/>
    <w:rsid w:val="00AF69AA"/>
    <w:rsid w:val="00B05863"/>
    <w:rsid w:val="00B107FC"/>
    <w:rsid w:val="00B13465"/>
    <w:rsid w:val="00B3468B"/>
    <w:rsid w:val="00B473AE"/>
    <w:rsid w:val="00B47F0E"/>
    <w:rsid w:val="00B74F5A"/>
    <w:rsid w:val="00B803F4"/>
    <w:rsid w:val="00B936FC"/>
    <w:rsid w:val="00B94E76"/>
    <w:rsid w:val="00BA764C"/>
    <w:rsid w:val="00BB6047"/>
    <w:rsid w:val="00BE5AE3"/>
    <w:rsid w:val="00C138A7"/>
    <w:rsid w:val="00C1595F"/>
    <w:rsid w:val="00C243F9"/>
    <w:rsid w:val="00C25532"/>
    <w:rsid w:val="00C3642F"/>
    <w:rsid w:val="00C41F67"/>
    <w:rsid w:val="00C8116D"/>
    <w:rsid w:val="00C82F35"/>
    <w:rsid w:val="00CC134D"/>
    <w:rsid w:val="00CD130E"/>
    <w:rsid w:val="00CD7B4D"/>
    <w:rsid w:val="00CF58A4"/>
    <w:rsid w:val="00D079F8"/>
    <w:rsid w:val="00D07F77"/>
    <w:rsid w:val="00D11455"/>
    <w:rsid w:val="00D16579"/>
    <w:rsid w:val="00D22071"/>
    <w:rsid w:val="00D23295"/>
    <w:rsid w:val="00D36E39"/>
    <w:rsid w:val="00D3750B"/>
    <w:rsid w:val="00D47608"/>
    <w:rsid w:val="00D50AAF"/>
    <w:rsid w:val="00D676BD"/>
    <w:rsid w:val="00D817A1"/>
    <w:rsid w:val="00D837D5"/>
    <w:rsid w:val="00D83844"/>
    <w:rsid w:val="00D93F0E"/>
    <w:rsid w:val="00D95E16"/>
    <w:rsid w:val="00DA7A78"/>
    <w:rsid w:val="00DB46D3"/>
    <w:rsid w:val="00DC709B"/>
    <w:rsid w:val="00DD60A4"/>
    <w:rsid w:val="00DE6FF1"/>
    <w:rsid w:val="00E00B0A"/>
    <w:rsid w:val="00E024C9"/>
    <w:rsid w:val="00E02D41"/>
    <w:rsid w:val="00E056A5"/>
    <w:rsid w:val="00E1024A"/>
    <w:rsid w:val="00E217F6"/>
    <w:rsid w:val="00E31DA4"/>
    <w:rsid w:val="00E3241B"/>
    <w:rsid w:val="00E560BD"/>
    <w:rsid w:val="00E56AEB"/>
    <w:rsid w:val="00E61203"/>
    <w:rsid w:val="00E670B2"/>
    <w:rsid w:val="00E827A0"/>
    <w:rsid w:val="00E93E23"/>
    <w:rsid w:val="00ED5442"/>
    <w:rsid w:val="00EE15C0"/>
    <w:rsid w:val="00EE210B"/>
    <w:rsid w:val="00EE3BE8"/>
    <w:rsid w:val="00EF6027"/>
    <w:rsid w:val="00F07F40"/>
    <w:rsid w:val="00F20284"/>
    <w:rsid w:val="00F23956"/>
    <w:rsid w:val="00F44C74"/>
    <w:rsid w:val="00F4516F"/>
    <w:rsid w:val="00F55884"/>
    <w:rsid w:val="00F60212"/>
    <w:rsid w:val="00F64278"/>
    <w:rsid w:val="00F72804"/>
    <w:rsid w:val="00F73D85"/>
    <w:rsid w:val="00F765F7"/>
    <w:rsid w:val="00FB3342"/>
    <w:rsid w:val="00FC4C44"/>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 w:type="paragraph" w:styleId="NormalWeb">
    <w:name w:val="Normal (Web)"/>
    <w:basedOn w:val="Normal"/>
    <w:uiPriority w:val="99"/>
    <w:semiHidden/>
    <w:unhideWhenUsed/>
    <w:rsid w:val="003C59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 w:type="paragraph" w:styleId="NormalWeb">
    <w:name w:val="Normal (Web)"/>
    <w:basedOn w:val="Normal"/>
    <w:uiPriority w:val="99"/>
    <w:semiHidden/>
    <w:unhideWhenUsed/>
    <w:rsid w:val="003C59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1556">
      <w:bodyDiv w:val="1"/>
      <w:marLeft w:val="0"/>
      <w:marRight w:val="0"/>
      <w:marTop w:val="0"/>
      <w:marBottom w:val="0"/>
      <w:divBdr>
        <w:top w:val="none" w:sz="0" w:space="0" w:color="auto"/>
        <w:left w:val="none" w:sz="0" w:space="0" w:color="auto"/>
        <w:bottom w:val="none" w:sz="0" w:space="0" w:color="auto"/>
        <w:right w:val="none" w:sz="0" w:space="0" w:color="auto"/>
      </w:divBdr>
      <w:divsChild>
        <w:div w:id="146816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crayke.n-yorks.sch.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eadteacher@crayke.n-yorks.sch.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52A36"/>
    <w:rsid w:val="000A1544"/>
    <w:rsid w:val="00145DDC"/>
    <w:rsid w:val="00193F89"/>
    <w:rsid w:val="002618BB"/>
    <w:rsid w:val="00362683"/>
    <w:rsid w:val="00567EE9"/>
    <w:rsid w:val="006D77DC"/>
    <w:rsid w:val="00835CAE"/>
    <w:rsid w:val="00837D8C"/>
    <w:rsid w:val="0084748C"/>
    <w:rsid w:val="008621F8"/>
    <w:rsid w:val="00896FFE"/>
    <w:rsid w:val="008A29B1"/>
    <w:rsid w:val="0094173A"/>
    <w:rsid w:val="009C183A"/>
    <w:rsid w:val="00A210DA"/>
    <w:rsid w:val="00A275A3"/>
    <w:rsid w:val="00AB713A"/>
    <w:rsid w:val="00AC402E"/>
    <w:rsid w:val="00AE0A78"/>
    <w:rsid w:val="00AF7014"/>
    <w:rsid w:val="00B1117C"/>
    <w:rsid w:val="00B16F53"/>
    <w:rsid w:val="00B23BAA"/>
    <w:rsid w:val="00B97524"/>
    <w:rsid w:val="00BC3278"/>
    <w:rsid w:val="00C4798D"/>
    <w:rsid w:val="00D53399"/>
    <w:rsid w:val="00DC1556"/>
    <w:rsid w:val="00DF38D3"/>
    <w:rsid w:val="00E651A1"/>
    <w:rsid w:val="00E7388B"/>
    <w:rsid w:val="00EE1280"/>
    <w:rsid w:val="00FC5F98"/>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CC43C806-F771-4607-96BD-176AC43C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2015-05-06T09:48:00Z</dcterms:created>
  <dcterms:modified xsi:type="dcterms:W3CDTF">2015-05-08T13:45:00Z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