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CB2"/>
    <w:multiLevelType w:val="hybridMultilevel"/>
    <w:tmpl w:val="04522E4A"/>
    <w:lvl w:ilvl="0" w:tplc="61AEB9DC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0E"/>
    <w:rsid w:val="00004DFA"/>
    <w:rsid w:val="00013CAF"/>
    <w:rsid w:val="000421A4"/>
    <w:rsid w:val="000545CF"/>
    <w:rsid w:val="000618AC"/>
    <w:rsid w:val="000674C3"/>
    <w:rsid w:val="0008046D"/>
    <w:rsid w:val="00081FEB"/>
    <w:rsid w:val="00083CA1"/>
    <w:rsid w:val="000969B3"/>
    <w:rsid w:val="000B21E4"/>
    <w:rsid w:val="000B2BB3"/>
    <w:rsid w:val="000C0183"/>
    <w:rsid w:val="000C2A36"/>
    <w:rsid w:val="001110BA"/>
    <w:rsid w:val="00111B79"/>
    <w:rsid w:val="00124992"/>
    <w:rsid w:val="00133759"/>
    <w:rsid w:val="00160353"/>
    <w:rsid w:val="001700DA"/>
    <w:rsid w:val="001716E3"/>
    <w:rsid w:val="00181775"/>
    <w:rsid w:val="00187996"/>
    <w:rsid w:val="00192BA6"/>
    <w:rsid w:val="001A3BBA"/>
    <w:rsid w:val="001A7D40"/>
    <w:rsid w:val="001B7035"/>
    <w:rsid w:val="001C29F5"/>
    <w:rsid w:val="001C2B98"/>
    <w:rsid w:val="001D22C0"/>
    <w:rsid w:val="001D40D7"/>
    <w:rsid w:val="001D45A9"/>
    <w:rsid w:val="001F7B8E"/>
    <w:rsid w:val="001F7C38"/>
    <w:rsid w:val="002018B0"/>
    <w:rsid w:val="00203248"/>
    <w:rsid w:val="00214C24"/>
    <w:rsid w:val="00226FC4"/>
    <w:rsid w:val="002372C2"/>
    <w:rsid w:val="00253630"/>
    <w:rsid w:val="00254920"/>
    <w:rsid w:val="00270F9C"/>
    <w:rsid w:val="0027191A"/>
    <w:rsid w:val="0027404F"/>
    <w:rsid w:val="00276AE2"/>
    <w:rsid w:val="00292085"/>
    <w:rsid w:val="00292A69"/>
    <w:rsid w:val="00295822"/>
    <w:rsid w:val="00296DA2"/>
    <w:rsid w:val="002A03B5"/>
    <w:rsid w:val="002D31FD"/>
    <w:rsid w:val="002F74EE"/>
    <w:rsid w:val="003079FC"/>
    <w:rsid w:val="0031698D"/>
    <w:rsid w:val="00320E51"/>
    <w:rsid w:val="0035442B"/>
    <w:rsid w:val="003608BD"/>
    <w:rsid w:val="00382A5D"/>
    <w:rsid w:val="003C5906"/>
    <w:rsid w:val="003D42DD"/>
    <w:rsid w:val="003D4F07"/>
    <w:rsid w:val="003E21F0"/>
    <w:rsid w:val="003E78C5"/>
    <w:rsid w:val="003F316E"/>
    <w:rsid w:val="0040488D"/>
    <w:rsid w:val="00405D01"/>
    <w:rsid w:val="00413FD5"/>
    <w:rsid w:val="0044026A"/>
    <w:rsid w:val="00443211"/>
    <w:rsid w:val="00451417"/>
    <w:rsid w:val="00455BDA"/>
    <w:rsid w:val="0046609C"/>
    <w:rsid w:val="00467769"/>
    <w:rsid w:val="00474D78"/>
    <w:rsid w:val="004B1491"/>
    <w:rsid w:val="004C23B5"/>
    <w:rsid w:val="004D05A6"/>
    <w:rsid w:val="004E5E7E"/>
    <w:rsid w:val="004F0F33"/>
    <w:rsid w:val="00523BE7"/>
    <w:rsid w:val="00562EA1"/>
    <w:rsid w:val="0057135E"/>
    <w:rsid w:val="00572EB3"/>
    <w:rsid w:val="0058138D"/>
    <w:rsid w:val="00586CF0"/>
    <w:rsid w:val="00587238"/>
    <w:rsid w:val="00587C66"/>
    <w:rsid w:val="005A2804"/>
    <w:rsid w:val="005A354B"/>
    <w:rsid w:val="005D24EF"/>
    <w:rsid w:val="005D5AA7"/>
    <w:rsid w:val="005E30AA"/>
    <w:rsid w:val="006039DF"/>
    <w:rsid w:val="00605CAF"/>
    <w:rsid w:val="00610494"/>
    <w:rsid w:val="00615239"/>
    <w:rsid w:val="00623198"/>
    <w:rsid w:val="006232E6"/>
    <w:rsid w:val="00641371"/>
    <w:rsid w:val="00643A24"/>
    <w:rsid w:val="006551BC"/>
    <w:rsid w:val="006615A0"/>
    <w:rsid w:val="006634A6"/>
    <w:rsid w:val="00680823"/>
    <w:rsid w:val="0069787A"/>
    <w:rsid w:val="006A5163"/>
    <w:rsid w:val="006A6FAE"/>
    <w:rsid w:val="006A725B"/>
    <w:rsid w:val="006B360D"/>
    <w:rsid w:val="006B6009"/>
    <w:rsid w:val="006B61F8"/>
    <w:rsid w:val="006D070C"/>
    <w:rsid w:val="006F52EC"/>
    <w:rsid w:val="006F6F93"/>
    <w:rsid w:val="00700C24"/>
    <w:rsid w:val="00721A94"/>
    <w:rsid w:val="00726C3D"/>
    <w:rsid w:val="00744E0A"/>
    <w:rsid w:val="007456D1"/>
    <w:rsid w:val="00753797"/>
    <w:rsid w:val="00760EFA"/>
    <w:rsid w:val="007640A1"/>
    <w:rsid w:val="007914B9"/>
    <w:rsid w:val="007B2312"/>
    <w:rsid w:val="007C04F0"/>
    <w:rsid w:val="007C21EB"/>
    <w:rsid w:val="007D6C9E"/>
    <w:rsid w:val="007E6465"/>
    <w:rsid w:val="007F1DB7"/>
    <w:rsid w:val="00806C3A"/>
    <w:rsid w:val="00812761"/>
    <w:rsid w:val="008153D7"/>
    <w:rsid w:val="00841BD9"/>
    <w:rsid w:val="00842154"/>
    <w:rsid w:val="008429BE"/>
    <w:rsid w:val="00856E54"/>
    <w:rsid w:val="00875982"/>
    <w:rsid w:val="008803E2"/>
    <w:rsid w:val="00896D6C"/>
    <w:rsid w:val="008A4ECA"/>
    <w:rsid w:val="008C2B30"/>
    <w:rsid w:val="008C553D"/>
    <w:rsid w:val="008C6850"/>
    <w:rsid w:val="008D7B2B"/>
    <w:rsid w:val="008E6E84"/>
    <w:rsid w:val="008F0554"/>
    <w:rsid w:val="009012A7"/>
    <w:rsid w:val="00950D88"/>
    <w:rsid w:val="009571B2"/>
    <w:rsid w:val="00964D6F"/>
    <w:rsid w:val="0096511B"/>
    <w:rsid w:val="00972AF1"/>
    <w:rsid w:val="009B17EF"/>
    <w:rsid w:val="009D5043"/>
    <w:rsid w:val="009E0AA1"/>
    <w:rsid w:val="009E731F"/>
    <w:rsid w:val="009F3E14"/>
    <w:rsid w:val="00A026E7"/>
    <w:rsid w:val="00A0456B"/>
    <w:rsid w:val="00A20A27"/>
    <w:rsid w:val="00A24925"/>
    <w:rsid w:val="00A31E4E"/>
    <w:rsid w:val="00A51769"/>
    <w:rsid w:val="00A6358C"/>
    <w:rsid w:val="00A847B0"/>
    <w:rsid w:val="00A873FA"/>
    <w:rsid w:val="00A9223A"/>
    <w:rsid w:val="00AA016A"/>
    <w:rsid w:val="00AA5BBE"/>
    <w:rsid w:val="00AB26B4"/>
    <w:rsid w:val="00AB3E0D"/>
    <w:rsid w:val="00AC0764"/>
    <w:rsid w:val="00AE49CF"/>
    <w:rsid w:val="00AF69AA"/>
    <w:rsid w:val="00B05863"/>
    <w:rsid w:val="00B107FC"/>
    <w:rsid w:val="00B13465"/>
    <w:rsid w:val="00B26F65"/>
    <w:rsid w:val="00B3468B"/>
    <w:rsid w:val="00B473AE"/>
    <w:rsid w:val="00B47F0E"/>
    <w:rsid w:val="00B803F4"/>
    <w:rsid w:val="00B936FC"/>
    <w:rsid w:val="00B94E76"/>
    <w:rsid w:val="00BA764C"/>
    <w:rsid w:val="00BB6047"/>
    <w:rsid w:val="00BE5AE3"/>
    <w:rsid w:val="00C243F9"/>
    <w:rsid w:val="00C25532"/>
    <w:rsid w:val="00C41F67"/>
    <w:rsid w:val="00C8116D"/>
    <w:rsid w:val="00C82F35"/>
    <w:rsid w:val="00CC134D"/>
    <w:rsid w:val="00CD130E"/>
    <w:rsid w:val="00CD7B4D"/>
    <w:rsid w:val="00CF58A4"/>
    <w:rsid w:val="00D079F8"/>
    <w:rsid w:val="00D07F77"/>
    <w:rsid w:val="00D16579"/>
    <w:rsid w:val="00D22071"/>
    <w:rsid w:val="00D23295"/>
    <w:rsid w:val="00D36E39"/>
    <w:rsid w:val="00D47608"/>
    <w:rsid w:val="00D50AAF"/>
    <w:rsid w:val="00D676BD"/>
    <w:rsid w:val="00D817A1"/>
    <w:rsid w:val="00D820F6"/>
    <w:rsid w:val="00D837D5"/>
    <w:rsid w:val="00D83844"/>
    <w:rsid w:val="00D93F0E"/>
    <w:rsid w:val="00D95E16"/>
    <w:rsid w:val="00DA7A78"/>
    <w:rsid w:val="00DB46D3"/>
    <w:rsid w:val="00DD60A4"/>
    <w:rsid w:val="00DE6FF1"/>
    <w:rsid w:val="00E00B0A"/>
    <w:rsid w:val="00E024C9"/>
    <w:rsid w:val="00E02D41"/>
    <w:rsid w:val="00E056A5"/>
    <w:rsid w:val="00E1024A"/>
    <w:rsid w:val="00E217F6"/>
    <w:rsid w:val="00E31DA4"/>
    <w:rsid w:val="00E3241B"/>
    <w:rsid w:val="00E560BD"/>
    <w:rsid w:val="00E61203"/>
    <w:rsid w:val="00E827A0"/>
    <w:rsid w:val="00E93E23"/>
    <w:rsid w:val="00ED5442"/>
    <w:rsid w:val="00EE15C0"/>
    <w:rsid w:val="00EE168C"/>
    <w:rsid w:val="00EE210B"/>
    <w:rsid w:val="00EE3BE8"/>
    <w:rsid w:val="00EF6027"/>
    <w:rsid w:val="00F07F40"/>
    <w:rsid w:val="00F20284"/>
    <w:rsid w:val="00F23956"/>
    <w:rsid w:val="00F44C74"/>
    <w:rsid w:val="00F4516F"/>
    <w:rsid w:val="00F55884"/>
    <w:rsid w:val="00F60212"/>
    <w:rsid w:val="00F64278"/>
    <w:rsid w:val="00F72804"/>
    <w:rsid w:val="00F73D85"/>
    <w:rsid w:val="00F765F7"/>
    <w:rsid w:val="00FB3342"/>
    <w:rsid w:val="00FC4C44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16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590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16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59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6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23797303D41588F2ADAE09E08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4D25-C3C2-4D4C-BA3E-87D7CCF80D2D}"/>
      </w:docPartPr>
      <w:docPartBody>
        <w:p w:rsidR="0094173A" w:rsidRDefault="006D77DC">
          <w:pPr>
            <w:pStyle w:val="B7D23797303D41588F2ADAE09E083066"/>
          </w:pPr>
          <w:r w:rsidRPr="00806C3A">
            <w:t>Weekly Class Newsletter</w:t>
          </w:r>
        </w:p>
      </w:docPartBody>
    </w:docPart>
    <w:docPart>
      <w:docPartPr>
        <w:name w:val="B50F1FA790624146812AE16C0F50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45DE-77D2-40A4-BA0D-C69928B2D2CA}"/>
      </w:docPartPr>
      <w:docPartBody>
        <w:p w:rsidR="0094173A" w:rsidRDefault="006D77DC">
          <w:pPr>
            <w:pStyle w:val="B50F1FA790624146812AE16C0F50803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23797303D41588F2ADAE09E083066">
    <w:name w:val="B7D23797303D41588F2ADAE09E083066"/>
    <w:rsid w:val="00C4798D"/>
  </w:style>
  <w:style w:type="paragraph" w:customStyle="1" w:styleId="B50F1FA790624146812AE16C0F508037">
    <w:name w:val="B50F1FA790624146812AE16C0F508037"/>
    <w:rsid w:val="00C4798D"/>
  </w:style>
  <w:style w:type="paragraph" w:customStyle="1" w:styleId="C8AF1A596C9948F0AE2F3033D16903B8">
    <w:name w:val="C8AF1A596C9948F0AE2F3033D16903B8"/>
    <w:rsid w:val="00C4798D"/>
  </w:style>
  <w:style w:type="paragraph" w:customStyle="1" w:styleId="SectionLabelALLCAPS">
    <w:name w:val="Section Label (ALL CAPS)"/>
    <w:basedOn w:val="Normal"/>
    <w:link w:val="SectionLabelALLCAPSChar"/>
    <w:qFormat/>
    <w:rsid w:val="006D77DC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6D77DC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37E5D598803447FD8779289EDB88B7C3">
    <w:name w:val="37E5D598803447FD8779289EDB88B7C3"/>
    <w:rsid w:val="00C4798D"/>
  </w:style>
  <w:style w:type="paragraph" w:customStyle="1" w:styleId="Text">
    <w:name w:val="Text"/>
    <w:basedOn w:val="Normal"/>
    <w:link w:val="TextChar"/>
    <w:autoRedefine/>
    <w:qFormat/>
    <w:rsid w:val="006D77DC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04E45AD3F3E74455A53CDE2C6AFC4DA8">
    <w:name w:val="04E45AD3F3E74455A53CDE2C6AFC4DA8"/>
    <w:rsid w:val="00C4798D"/>
  </w:style>
  <w:style w:type="paragraph" w:customStyle="1" w:styleId="SectionLabelRightAligned">
    <w:name w:val="Section Label (Right Aligned)"/>
    <w:basedOn w:val="Normal"/>
    <w:link w:val="SectionLabelRightAlignedChar"/>
    <w:qFormat/>
    <w:rsid w:val="006D77DC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6D77DC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9CC855306FDE42C0AA2367C4406E32E5">
    <w:name w:val="9CC855306FDE42C0AA2367C4406E32E5"/>
    <w:rsid w:val="00C4798D"/>
  </w:style>
  <w:style w:type="paragraph" w:customStyle="1" w:styleId="TextRightAligned">
    <w:name w:val="Text (Right Aligned)"/>
    <w:basedOn w:val="Normal"/>
    <w:link w:val="TextRightAlignedChar"/>
    <w:qFormat/>
    <w:rsid w:val="006D77DC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DDD9B61796D04752BFECD8483EBDAE35">
    <w:name w:val="DDD9B61796D04752BFECD8483EBDAE35"/>
    <w:rsid w:val="00C4798D"/>
  </w:style>
  <w:style w:type="paragraph" w:customStyle="1" w:styleId="3A6C2AE2C9994DE1A8F1E99627588A43">
    <w:name w:val="3A6C2AE2C9994DE1A8F1E99627588A43"/>
    <w:rsid w:val="00C4798D"/>
  </w:style>
  <w:style w:type="paragraph" w:customStyle="1" w:styleId="654FAE140EB84BC18EA5C0F95A5F6B0B">
    <w:name w:val="654FAE140EB84BC18EA5C0F95A5F6B0B"/>
    <w:rsid w:val="00C4798D"/>
  </w:style>
  <w:style w:type="paragraph" w:customStyle="1" w:styleId="B49283CB84C84101AB127A7A294B5AA1">
    <w:name w:val="B49283CB84C84101AB127A7A294B5AA1"/>
    <w:rsid w:val="00C4798D"/>
  </w:style>
  <w:style w:type="paragraph" w:customStyle="1" w:styleId="Lettertext">
    <w:name w:val="Letter_text"/>
    <w:basedOn w:val="Normal"/>
    <w:link w:val="LettertextChar"/>
    <w:autoRedefine/>
    <w:qFormat/>
    <w:rsid w:val="00C4798D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C4798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96AA1E07C4774CC38F01244CA7F396BE">
    <w:name w:val="96AA1E07C4774CC38F01244CA7F396BE"/>
    <w:rsid w:val="00C4798D"/>
  </w:style>
  <w:style w:type="paragraph" w:customStyle="1" w:styleId="0CFA09D541F945488EF86AC721DF5AB0">
    <w:name w:val="0CFA09D541F945488EF86AC721DF5AB0"/>
    <w:rsid w:val="00C4798D"/>
  </w:style>
  <w:style w:type="character" w:styleId="PlaceholderText">
    <w:name w:val="Placeholder Text"/>
    <w:basedOn w:val="DefaultParagraphFont"/>
    <w:uiPriority w:val="99"/>
    <w:semiHidden/>
    <w:rsid w:val="00C4798D"/>
    <w:rPr>
      <w:color w:val="808080"/>
    </w:rPr>
  </w:style>
  <w:style w:type="paragraph" w:customStyle="1" w:styleId="C7E9818BD6C3422B8F51D7224AD49671">
    <w:name w:val="C7E9818BD6C3422B8F51D7224AD49671"/>
    <w:rsid w:val="00C4798D"/>
  </w:style>
  <w:style w:type="paragraph" w:customStyle="1" w:styleId="Photocaption">
    <w:name w:val="Photo_caption"/>
    <w:basedOn w:val="Normal"/>
    <w:link w:val="PhotocaptionChar"/>
    <w:qFormat/>
    <w:rsid w:val="00C4798D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C4798D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CA988A51B3DA4C0CA945C7E6A577084F">
    <w:name w:val="CA988A51B3DA4C0CA945C7E6A577084F"/>
    <w:rsid w:val="00C4798D"/>
  </w:style>
  <w:style w:type="paragraph" w:customStyle="1" w:styleId="23B12ED4B35149D3823E880BDD57AE2B">
    <w:name w:val="23B12ED4B35149D3823E880BDD57AE2B"/>
    <w:rsid w:val="00C4798D"/>
  </w:style>
  <w:style w:type="paragraph" w:customStyle="1" w:styleId="21C874240BF54FBD91FFBB12F248EFBF">
    <w:name w:val="21C874240BF54FBD91FFBB12F248EFBF"/>
    <w:rsid w:val="006D77DC"/>
  </w:style>
  <w:style w:type="paragraph" w:customStyle="1" w:styleId="ED5E5616CFD94252B02130AC8C8B737E">
    <w:name w:val="ED5E5616CFD94252B02130AC8C8B737E"/>
    <w:rsid w:val="006D77DC"/>
  </w:style>
  <w:style w:type="paragraph" w:customStyle="1" w:styleId="ECA7AE325EC2414C8EE046E799863A2E">
    <w:name w:val="ECA7AE325EC2414C8EE046E799863A2E"/>
    <w:rsid w:val="006D77DC"/>
  </w:style>
  <w:style w:type="paragraph" w:customStyle="1" w:styleId="A975ED6A7542402B947A485253DE3DE0">
    <w:name w:val="A975ED6A7542402B947A485253DE3DE0"/>
    <w:rsid w:val="006D77DC"/>
  </w:style>
  <w:style w:type="paragraph" w:customStyle="1" w:styleId="613B0C0B8F3A408C87A79BF632749F7E">
    <w:name w:val="613B0C0B8F3A408C87A79BF632749F7E"/>
    <w:rsid w:val="006D77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EB39B3-A853-4CE7-B5E5-1FEE27D7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ClassNewsletter.dotx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2015-04-30T07:45:00Z</dcterms:created>
  <dcterms:modified xsi:type="dcterms:W3CDTF">2015-05-01T10:48:00Z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