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A4" w:rsidRDefault="008D7B2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0" t="0" r="15875" b="2540"/>
                <wp:wrapNone/>
                <wp:docPr id="9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rFonts w:ascii="Lucida Calligraphy" w:hAnsi="Lucida Calligraphy"/>
                                <w:b/>
                              </w:rPr>
                              <w:id w:val="871944467"/>
                              <w:placeholder>
                                <w:docPart w:val="B7D23797303D41588F2ADAE09E083066"/>
                              </w:placeholder>
                            </w:sdtPr>
                            <w:sdtEndPr>
                              <w:rPr>
                                <w:rStyle w:val="DefaultParagraphFont"/>
                                <w:b w:val="0"/>
                                <w:sz w:val="48"/>
                                <w:szCs w:val="48"/>
                              </w:rPr>
                            </w:sdtEndPr>
                            <w:sdtContent>
                              <w:p w:rsidR="00DD60A4" w:rsidRPr="00E056A5" w:rsidRDefault="00AA016A" w:rsidP="00AA016A">
                                <w:pPr>
                                  <w:pStyle w:val="NewsletterTitle"/>
                                  <w:jc w:val="center"/>
                                  <w:rPr>
                                    <w:rFonts w:ascii="Lucida Calligraphy" w:hAnsi="Lucida Calligraphy"/>
                                    <w:b w:val="0"/>
                                    <w:sz w:val="48"/>
                                    <w:szCs w:val="48"/>
                                  </w:rPr>
                                </w:pPr>
                                <w:r w:rsidRPr="00E056A5">
                                  <w:rPr>
                                    <w:rStyle w:val="NewsletterTitleChar"/>
                                    <w:rFonts w:ascii="Lucida Calligraphy" w:hAnsi="Lucida Calligraphy"/>
                                    <w:b/>
                                    <w:sz w:val="48"/>
                                    <w:szCs w:val="48"/>
                                  </w:rPr>
                                  <w:t xml:space="preserve">Crayke Chronicle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id w:val="940426"/>
                              <w:placeholder>
                                <w:docPart w:val="B50F1FA790624146812AE16C0F508037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b w:val="0"/>
                              </w:rPr>
                            </w:sdtEndPr>
                            <w:sdtContent>
                              <w:p w:rsidR="00DD60A4" w:rsidRPr="00E056A5" w:rsidRDefault="005A2804" w:rsidP="00AA016A">
                                <w:pPr>
                                  <w:pStyle w:val="NewsletterDate"/>
                                  <w:jc w:val="center"/>
                                  <w:rPr>
                                    <w:rFonts w:ascii="Lucida Calligraphy" w:hAnsi="Lucida Calligraphy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Friday 13</w:t>
                                </w:r>
                                <w:r w:rsidR="00443211"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th March</w:t>
                                </w:r>
                              </w:p>
                            </w:sdtContent>
                          </w:sdt>
                          <w:p w:rsidR="00DD60A4" w:rsidRDefault="00DD60A4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Wb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B2X5WbswIAAK4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rFonts w:ascii="Lucida Calligraphy" w:hAnsi="Lucida Calligraphy"/>
                          <w:b/>
                        </w:rPr>
                        <w:id w:val="871944467"/>
                        <w:placeholder>
                          <w:docPart w:val="B7D23797303D41588F2ADAE09E083066"/>
                        </w:placeholder>
                      </w:sdtPr>
                      <w:sdtEndPr>
                        <w:rPr>
                          <w:rStyle w:val="DefaultParagraphFont"/>
                          <w:b w:val="0"/>
                          <w:sz w:val="48"/>
                          <w:szCs w:val="48"/>
                        </w:rPr>
                      </w:sdtEndPr>
                      <w:sdtContent>
                        <w:p w:rsidR="00DD60A4" w:rsidRPr="00E056A5" w:rsidRDefault="00AA016A" w:rsidP="00AA016A">
                          <w:pPr>
                            <w:pStyle w:val="NewsletterTitle"/>
                            <w:jc w:val="center"/>
                            <w:rPr>
                              <w:rFonts w:ascii="Lucida Calligraphy" w:hAnsi="Lucida Calligraphy"/>
                              <w:b w:val="0"/>
                              <w:sz w:val="48"/>
                              <w:szCs w:val="48"/>
                            </w:rPr>
                          </w:pPr>
                          <w:r w:rsidRPr="00E056A5">
                            <w:rPr>
                              <w:rStyle w:val="NewsletterTitleChar"/>
                              <w:rFonts w:ascii="Lucida Calligraphy" w:hAnsi="Lucida Calligraphy"/>
                              <w:b/>
                              <w:sz w:val="48"/>
                              <w:szCs w:val="48"/>
                            </w:rPr>
                            <w:t xml:space="preserve">Crayke Chronicle 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rFonts w:ascii="Lucida Calligraphy" w:hAnsi="Lucida Calligraphy"/>
                          <w:b/>
                          <w:sz w:val="22"/>
                          <w:szCs w:val="22"/>
                        </w:rPr>
                        <w:id w:val="940426"/>
                        <w:placeholder>
                          <w:docPart w:val="B50F1FA790624146812AE16C0F508037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b w:val="0"/>
                        </w:rPr>
                      </w:sdtEndPr>
                      <w:sdtContent>
                        <w:p w:rsidR="00DD60A4" w:rsidRPr="00E056A5" w:rsidRDefault="005A2804" w:rsidP="00AA016A">
                          <w:pPr>
                            <w:pStyle w:val="NewsletterDate"/>
                            <w:jc w:val="center"/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Friday 13</w:t>
                          </w:r>
                          <w:r w:rsidR="00443211"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th March</w:t>
                          </w:r>
                        </w:p>
                      </w:sdtContent>
                    </w:sdt>
                    <w:p w:rsidR="00DD60A4" w:rsidRDefault="00DD60A4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0" t="0" r="9525" b="0"/>
                <wp:wrapNone/>
                <wp:docPr id="9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LO8Q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0" t="0" r="0" b="9525"/>
                <wp:wrapNone/>
                <wp:docPr id="9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43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AHiV43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0" t="0" r="0" b="0"/>
                <wp:wrapNone/>
                <wp:docPr id="7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2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">
                <v:shape id="Freeform 112" o:spid="_x0000_s1027" style="position:absolute;left:385;width:3448;height:2109;visibility:visible;mso-wrap-style:square;v-text-anchor:top" coordsize="13791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eDsMA&#10;AADbAAAADwAAAGRycy9kb3ducmV2LnhtbESPUWvCMBSF34X9h3AF3zTVh006o+hAEAYrq/sBl+ba&#10;hDY3pYna+uvNYLDHwznnO5zNbnCtuFEfrGcFy0UGgrjy2nKt4Od8nK9BhIissfVMCkYKsNu+TDaY&#10;a3/nb7qVsRYJwiFHBSbGLpcyVIYchoXviJN38b3DmGRfS93jPcFdK1dZ9iodWk4LBjv6MFQ15dUp&#10;KDUVa2M/v5bNsTg8TDHaRzMqNZsO+3cQkYb4H/5rn7SCtxX8fk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EeDsMAAADbAAAADwAAAAAAAAAAAAAAAACYAgAAZHJzL2Rv&#10;d25yZXYueG1sUEsFBgAAAAAEAAQA9QAAAIgD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X1cMA&#10;AADbAAAADwAAAGRycy9kb3ducmV2LnhtbESPQWvCQBSE7wX/w/IKvdVNU7ASXUWEopZeooLXR/aZ&#10;BLNv07zVxH/vFgo9DjPzDTNfDq5RN+qk9mzgbZyAIi68rbk0cDx8vk5BSUC22HgmA3cSWC5GT3PM&#10;rO85p9s+lCpCWDI0UIXQZlpLUZFDGfuWOHpn3zkMUXalth32Ee4anSbJRDusOS5U2NK6ouKyvzoD&#10;fM/Pku5OvO1TmUjbf31v8h9jXp6H1QxUoCH8h//aW2vg4x1+v8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6X1cMAAADbAAAADwAAAAAAAAAAAAAAAACYAgAAZHJzL2Rv&#10;d25yZXYueG1sUEsFBgAAAAAEAAQA9QAAAIgDAAAAAA=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rKsMA&#10;AADbAAAADwAAAGRycy9kb3ducmV2LnhtbESPQWvCQBSE7wX/w/KE3uomtlWJriItSi6lNOr9mX0m&#10;wezbsLtq+u9dodDjMDPfMItVb1pxJecbywrSUQKCuLS64UrBfrd5mYHwAVlja5kU/JKH1XLwtMBM&#10;2xv/0LUIlYgQ9hkqqEPoMil9WZNBP7IdcfRO1hkMUbpKaoe3CDetHCfJRBpsOC7U2NFHTeW5uBgF&#10;Sbot9/mx+O7z7dfh8929pv7ESj0P+/UcRKA+/If/2rlWMH2D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HrKsMAAADbAAAADwAAAAAAAAAAAAAAAACYAgAAZHJzL2Rv&#10;d25yZXYueG1sUEsFBgAAAAAEAAQA9QAAAIgD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LEcMA&#10;AADbAAAADwAAAGRycy9kb3ducmV2LnhtbESPS2vDMBCE74H+B7GF3BI5xXk5UUxpCfRaJ4EcN9bG&#10;NrFWxpIf/fdVoZDjMDPfMPt0NLXoqXWVZQWLeQSCOLe64kLB+XScbUA4j6yxtkwKfshBeniZ7DHR&#10;duBv6jNfiABhl6CC0vsmkdLlJRl0c9sQB+9uW4M+yLaQusUhwE0t36JoJQ1WHBZKbOijpPyRdUbB&#10;4/N26QqzHa/ujNmy38Y3usRKTV/H9x0IT6N/hv/bX1rBegl/X8IP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cLEcMAAADbAAAADwAAAAAAAAAAAAAAAACYAgAAZHJzL2Rv&#10;d25yZXYueG1sUEsFBgAAAAAEAAQA9QAAAIgD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e/sIA&#10;AADbAAAADwAAAGRycy9kb3ducmV2LnhtbESPQWvCQBSE7wX/w/IEb83GImmIriJC0VMhaaHXR/aZ&#10;DWbfhuyaxH/vFgo9DjPzDbM7zLYTIw2+daxgnaQgiGunW24UfH99vOYgfEDW2DkmBQ/ycNgvXnZY&#10;aDdxSWMVGhEh7AtUYELoCyl9bciiT1xPHL2rGyyGKIdG6gGnCLedfEvTTFpsOS4Y7OlkqL5Vd6vg&#10;vLld0p+8rN148lcTPpvuUU1KrZbzcQsi0Bz+w3/ti1bwnsHvl/gD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p7+wgAAANsAAAAPAAAAAAAAAAAAAAAAAJgCAABkcnMvZG93&#10;bnJldi54bWxQSwUGAAAAAAQABAD1AAAAhwM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qJcMA&#10;AADbAAAADwAAAGRycy9kb3ducmV2LnhtbESPzW7CMBCE70i8g7VI3MApUkubxkERLRI/p9I+wCre&#10;JmnjdRob4r49RkLiOJqZbzTZKphWnKl3jWUFD/MEBHFpdcOVgq/PzewZhPPIGlvLpOCfHKzy8SjD&#10;VNuBP+h89JWIEHYpKqi971IpXVmTQTe3HXH0vm1v0EfZV1L3OES4aeUiSZ6kwYbjQo0drWsqf48n&#10;owCLgIhvw8vjgXc/70X4M+WwV2o6CcUrCE/B38O39lYrWC7h+iX+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EqJcMAAADbAAAADwAAAAAAAAAAAAAAAACYAgAAZHJzL2Rv&#10;d25yZXYueG1sUEsFBgAAAAAEAAQA9QAAAIgDAAAAAA==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9wsIA&#10;AADbAAAADwAAAGRycy9kb3ducmV2LnhtbERPz2vCMBS+D/wfwhN2GWvaFdzWGYsMhF2mWPXg7dE8&#10;m2LzUptMu/9+OQg7fny/5+VoO3GlwbeOFWRJCoK4drrlRsF+t3p+A+EDssbOMSn4JQ/lYvIwx0K7&#10;G2/pWoVGxBD2BSowIfSFlL42ZNEnrieO3MkNFkOEQyP1gLcYbjv5kqYzabHl2GCwp09D9bn6sQqq&#10;p5Af1++Zy7m5HPLN91avKqPU43RcfoAINIZ/8d39pRW8xrHx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f3CwgAAANsAAAAPAAAAAAAAAAAAAAAAAJgCAABkcnMvZG93&#10;bnJldi54bWxQSwUGAAAAAAQABAD1AAAAhwM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DRcUA&#10;AADbAAAADwAAAGRycy9kb3ducmV2LnhtbESPT2vCQBTE74LfYXmFXkQ39mCT1FXEP6BepNHeH9nX&#10;JJh9G7Nbk357Vyj0OMzMb5j5sje1uFPrKssKppMIBHFudcWFgst5N45BOI+ssbZMCn7JwXIxHMwx&#10;1bbjT7pnvhABwi5FBaX3TSqly0sy6Ca2IQ7et20N+iDbQuoWuwA3tXyLopk0WHFYKLGhdUn5Nfsx&#10;Cg6bL5ol2yw5rfa74+1y6uLrqFDq9aVffYDw1Pv/8F97rxW8J/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0NFxQAAANsAAAAPAAAAAAAAAAAAAAAAAJgCAABkcnMv&#10;ZG93bnJldi54bWxQSwUGAAAAAAQABAD1AAAAigMAAAAA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iEsIA&#10;AADbAAAADwAAAGRycy9kb3ducmV2LnhtbERPTYvCMBC9C/sfwix4EZuuh0WqqYiyoAfFrYJ4G5ux&#10;rTaT0kSt/35zWPD4eN/TWWdq8aDWVZYVfEUxCOLc6ooLBYf9z3AMwnlkjbVlUvAiB7P0ozfFRNsn&#10;/9Ij84UIIewSVFB63yRSurwkgy6yDXHgLrY16ANsC6lbfIZwU8tRHH9LgxWHhhIbWpSU37K7UWDO&#10;bjU4jpa7bLPF6yvenZbb41qp/mc3n4Dw1Pm3+N+90grGYX3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WISwgAAANsAAAAPAAAAAAAAAAAAAAAAAJgCAABkcnMvZG93&#10;bnJldi54bWxQSwUGAAAAAAQABAD1AAAAhwMAAAAA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RqsMA&#10;AADbAAAADwAAAGRycy9kb3ducmV2LnhtbESPwWrDMBBE74X8g9hAb43sHIpxooSSEPClhbpNzou1&#10;sZ1KK2PJjt2vrwqFHoeZecNs95M1YqTet44VpKsEBHHldMu1gs+P01MGwgdkjcYxKZjJw363eNhi&#10;rt2d32ksQy0ihH2OCpoQulxKXzVk0a9cRxy9q+sthij7Wuoe7xFujVwnybO02HJcaLCjQ0PVVzlY&#10;Ba+X4XbmG86ZLt7m7DKb8vtolHpcTi8bEIGm8B/+axdaQZb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DRqsMAAADbAAAADwAAAAAAAAAAAAAAAACYAgAAZHJzL2Rv&#10;d25yZXYueG1sUEsFBgAAAAAEAAQA9QAAAIgDAAAAAA=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A98AA&#10;AADbAAAADwAAAGRycy9kb3ducmV2LnhtbESP0YrCMBRE34X9h3AF3zS14lKqUZYFQURZbP2AS3Nt&#10;yzY3JYla/94IC/s4zMwZZr0dTCfu5HxrWcF8loAgrqxuuVZwKXfTDIQPyBo7y6TgSR62m4/RGnNt&#10;H3ymexFqESHsc1TQhNDnUvqqIYN+Znvi6F2tMxiidLXUDh8RbjqZJsmnNNhyXGiwp++Gqt/iZhRI&#10;XZTnw/W4PGnnFinZjH6MV2oyHr5WIAIN4T/8195rBVkK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SA98AAAADbAAAADwAAAAAAAAAAAAAAAACYAgAAZHJzL2Rvd25y&#10;ZXYueG1sUEsFBgAAAAAEAAQA9QAAAIUDAAAAAA==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pbcUA&#10;AADbAAAADwAAAGRycy9kb3ducmV2LnhtbESPQWuDQBSE74X8h+UFemvWahGx2YTSIhQaCtEceny4&#10;Lypx3xp3E+2/zxYKOQ4z8w2z3s6mF1caXWdZwfMqAkFcW91xo+BQFU8ZCOeRNfaWScEvOdhuFg9r&#10;zLWdeE/X0jciQNjlqKD1fsildHVLBt3KDsTBO9rRoA9ybKQecQpw08s4ilJpsOOw0OJA7y3Vp/Ji&#10;FPycv4uv7GPyuyTOkkt6SF+q6azU43J+ewXhafb38H/7UyvIEv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ultxQAAANsAAAAPAAAAAAAAAAAAAAAAAJgCAABkcnMv&#10;ZG93bnJldi54bWxQSwUGAAAAAAQABAD1AAAAigMAAAAA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6a8UA&#10;AADbAAAADwAAAGRycy9kb3ducmV2LnhtbESPQWvCQBSE7wX/w/KE3urG0IpE1yCSQm+taT14e+w+&#10;k5Ds25jdavTXdwuFHoeZ+YZZ56PtxIUG3zhWMJ8lIIi1Mw1XCr4+X5+WIHxANtg5JgU38pBvJg9r&#10;zIy78p4uZahEhLDPUEEdQp9J6XVNFv3M9cTRO7nBYohyqKQZ8BrhtpNpkiykxYbjQo097WrSbflt&#10;FbRlWxzuclGYl757P55Tvf9ItVKP03G7AhFoDP/hv/abUbB8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bprxQAAANsAAAAPAAAAAAAAAAAAAAAAAJgCAABkcnMv&#10;ZG93bnJldi54bWxQSwUGAAAAAAQABAD1AAAAigMAAAAA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AD8IA&#10;AADbAAAADwAAAGRycy9kb3ducmV2LnhtbESPS4sCMRCE74L/IfSCN82s4INZo6i4sAfBJ+y1mbST&#10;wUlnSLI6+++NIHgsquorarZobS1u5EPlWMHnIANBXDhdcangfPruT0GEiKyxdkwK/inAYt7tzDDX&#10;7s4Huh1jKRKEQ44KTIxNLmUoDFkMA9cQJ+/ivMWYpC+l9nhPcFvLYZaNpcWK04LBhtaGiuvxzyrY&#10;rVbYbsJhv/c83l0np/ArzVap3ke7/AIRqY3v8Kv9oxVMR/D8k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sAPwgAAANsAAAAPAAAAAAAAAAAAAAAAAJgCAABkcnMvZG93&#10;bnJldi54bWxQSwUGAAAAAAQABAD1AAAAhwMAAAAA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RocIA&#10;AADbAAAADwAAAGRycy9kb3ducmV2LnhtbESPXWvCMBSG7wX/QzjC7jSdMNFqFNncJruzboh3h+bY&#10;ljUnJcls9dcbYeDlw/vFu1h1phZncr6yrOB5lIAgzq2uuFDwvX8fTkH4gKyxtkwKLuRhtez3Fphq&#10;2/KOzlkoRCxhn6KCMoQmldLnJRn0I9sQR+1kncEQ0RVSO2xjuanlOEkm0mDFcaHEhl5Lyn+zP6Pg&#10;52WWrZ2WH4fu+rX9jLB5O7ZKPQ269RxEoC48zP/prVYwncD9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tGhwgAAANsAAAAPAAAAAAAAAAAAAAAAAJgCAABkcnMvZG93&#10;bnJldi54bWxQSwUGAAAAAAQABAD1AAAAhwMAAAAA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yIcMA&#10;AADbAAAADwAAAGRycy9kb3ducmV2LnhtbESPT4vCMBTE78J+h/AEL7KmKrhSG2URXdSbuuz50bz+&#10;wealNNF2/fRGEDwOM/MbJll1phI3alxpWcF4FIEgTq0uOVfwe95+zkE4j6yxskwK/snBavnRSzDW&#10;tuUj3U4+FwHCLkYFhfd1LKVLCzLoRrYmDl5mG4M+yCaXusE2wE0lJ1E0kwZLDgsF1rQuKL2crkbB&#10;fj89TA7j48/wr81ml+5+PbsNKTXod98LEJ46/w6/2jutYP4F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9yIcMAAADbAAAADwAAAAAAAAAAAAAAAACYAgAAZHJzL2Rv&#10;d25yZXYueG1sUEsFBgAAAAAEAAQA9QAAAIgDAAAAAA=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atb0A&#10;AADbAAAADwAAAGRycy9kb3ducmV2LnhtbERPzWrCQBC+C32HZQq96aYeSkhdRQTBo1UfYMhOk2h2&#10;Nu5OTdqn7xwKPX58/6vNFHrzoJS7yA5eFwUY4jr6jhsHl/N+XoLJguyxj0wOvinDZv00W2Hl48gf&#10;9DhJYzSEc4UOWpGhsjbXLQXMizgQK/cZU0BRmBrrE44aHnq7LIo3G7BjbWhxoF1L9e30FbTXSyp7&#10;mQ63TMef80V21/HeOffyPG3fwQhN8i/+cx+8g1LH6hf9AXb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7ratb0AAADbAAAADwAAAAAAAAAAAAAAAACYAgAAZHJzL2Rvd25yZXYu&#10;eG1sUEsFBgAAAAAEAAQA9QAAAIID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D60A4" w:rsidRDefault="00A20A2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06406" wp14:editId="4E79E317">
                <wp:simplePos x="0" y="0"/>
                <wp:positionH relativeFrom="column">
                  <wp:posOffset>66675</wp:posOffset>
                </wp:positionH>
                <wp:positionV relativeFrom="paragraph">
                  <wp:posOffset>1372235</wp:posOffset>
                </wp:positionV>
                <wp:extent cx="3430266" cy="7853456"/>
                <wp:effectExtent l="0" t="0" r="0" b="0"/>
                <wp:wrapNone/>
                <wp:docPr id="8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66" cy="7853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804" w:rsidRPr="005A2804" w:rsidRDefault="005A2804" w:rsidP="005A2804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A280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Parents’ Evening</w:t>
                            </w:r>
                          </w:p>
                          <w:p w:rsidR="00AB26B4" w:rsidRDefault="005A2804" w:rsidP="005A2804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A28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Thank you to all the parents and carers who attended Parents’ Evening.  I hope this provided you with an opportunity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discuss your child’s </w:t>
                            </w:r>
                            <w:r w:rsidRPr="005A28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progress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thus far </w:t>
                            </w:r>
                            <w:r w:rsidRPr="005A28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academic year.  As I am a teaching he</w:t>
                            </w:r>
                            <w:r w:rsidR="002A03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ad, I wasn’t available on any</w:t>
                            </w:r>
                            <w:r w:rsidRPr="005A28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the nights (apart from to parents/carers of children in Class 4).  If there is anything you would like to discuss with me, please call the school, or alternatively I can be reached by email on </w:t>
                            </w:r>
                            <w:hyperlink r:id="rId10" w:history="1">
                              <w:r w:rsidR="00D079F8" w:rsidRPr="001F5723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headteacher@crayke.n-yorks.sch.uk</w:t>
                              </w:r>
                            </w:hyperlink>
                            <w:r w:rsidR="00D079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5A28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E3241B" w:rsidRDefault="00E3241B" w:rsidP="000C2A36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3241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Red Nose Day</w:t>
                            </w:r>
                          </w:p>
                          <w:p w:rsidR="008F0554" w:rsidRPr="008F0554" w:rsidRDefault="00E3241B" w:rsidP="000C2A36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F05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School Council </w:t>
                            </w:r>
                            <w:r w:rsidR="00D079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have done a wonderful job selling red noses this week.  Council members from Class 3 &amp; 4 have given up their breaks to raise a total of £</w:t>
                            </w:r>
                            <w:r w:rsidR="00B423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107</w:t>
                            </w:r>
                            <w:r w:rsidR="00D079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When this is added </w:t>
                            </w:r>
                            <w:r w:rsidR="004402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841B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CF58A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additional</w:t>
                            </w:r>
                            <w:r w:rsidR="004402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donations, the school has raised a grand total of £</w:t>
                            </w:r>
                            <w:r w:rsidR="00B423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180.50</w:t>
                            </w:r>
                            <w:r w:rsidR="004D4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02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for Comic Relief.   </w:t>
                            </w:r>
                            <w:r w:rsidR="00D079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E3241B" w:rsidRDefault="00D079F8" w:rsidP="000C2A36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79F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Music for Life </w:t>
                            </w:r>
                            <w:r w:rsidR="00E3241B" w:rsidRPr="00D079F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D079F8" w:rsidRPr="00841BD9" w:rsidRDefault="00CF58A4" w:rsidP="00F07F40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On Tuesday the whole school were treated to a variety of workshops and performances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11287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urtesy of</w:t>
                            </w:r>
                            <w:r w:rsidR="00F07F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Music for Life.  Class 2 and 3’s final performances showed a variety of musical skills and reflected how enjoyable the children had found the sessions. </w:t>
                            </w:r>
                            <w:r w:rsidR="004D4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1B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would like to extend a massive thank you from all the children and staff at Crayke to Music for Life.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41B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0421A4" w:rsidRDefault="00C25532" w:rsidP="000421A4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Where's Church this week</w:t>
                            </w:r>
                            <w:r w:rsidR="000421A4" w:rsidRPr="000421A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?</w:t>
                            </w:r>
                          </w:p>
                          <w:p w:rsidR="00451417" w:rsidRPr="00451417" w:rsidRDefault="00451417" w:rsidP="0045141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514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All Saints' Brandsby at 10.30am - family service for Mothering Sunday. </w:t>
                            </w:r>
                          </w:p>
                          <w:p w:rsidR="00451417" w:rsidRPr="00451417" w:rsidRDefault="00451417" w:rsidP="0045141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514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welcome (and there should be a little treat for any Mums that manage to get there).</w:t>
                            </w:r>
                          </w:p>
                          <w:p w:rsidR="000421A4" w:rsidRPr="001A3BBA" w:rsidRDefault="0069787A" w:rsidP="008A4ECA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A3B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Many thanks</w:t>
                            </w:r>
                            <w:r w:rsidR="00A847B0" w:rsidRPr="001A3B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A4ECA" w:rsidRPr="001A3BBA" w:rsidRDefault="00A847B0" w:rsidP="008A4ECA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A3B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4ECA" w:rsidRPr="001A3B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Revd Liz</w:t>
                            </w:r>
                          </w:p>
                          <w:p w:rsidR="00605CAF" w:rsidRPr="00A6358C" w:rsidRDefault="00605CAF" w:rsidP="00643A24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827A0" w:rsidRPr="00E827A0" w:rsidRDefault="00E827A0" w:rsidP="00A20A27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7" type="#_x0000_t202" style="position:absolute;margin-left:5.25pt;margin-top:108.05pt;width:270.1pt;height:6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4ruw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" filled="f" stroked="f">
                <v:textbox>
                  <w:txbxContent>
                    <w:p w:rsidR="005A2804" w:rsidRPr="005A2804" w:rsidRDefault="005A2804" w:rsidP="005A2804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A280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Parents’ Evening</w:t>
                      </w:r>
                    </w:p>
                    <w:p w:rsidR="00AB26B4" w:rsidRDefault="005A2804" w:rsidP="005A2804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A280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Thank you to all the parents and carers who attended Parents’ Evening.  I hope this provided you with an opportunity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discuss your child’s </w:t>
                      </w:r>
                      <w:r w:rsidRPr="005A280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progress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thus far </w:t>
                      </w:r>
                      <w:r w:rsidRPr="005A2804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academic year.  As I am a teaching he</w:t>
                      </w:r>
                      <w:r w:rsidR="002A03B5">
                        <w:rPr>
                          <w:rFonts w:ascii="Comic Sans MS" w:hAnsi="Comic Sans MS"/>
                          <w:sz w:val="20"/>
                          <w:szCs w:val="20"/>
                        </w:rPr>
                        <w:t>ad, I wasn’t available on any</w:t>
                      </w:r>
                      <w:r w:rsidRPr="005A280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the nights (apart from to parents/carers of children in Class 4).  If there is anything you would like to discuss with me, please call the school, or alternatively I can be reached by email on </w:t>
                      </w:r>
                      <w:hyperlink r:id="rId11" w:history="1">
                        <w:r w:rsidR="00D079F8" w:rsidRPr="001F5723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headteacher@crayke.n-yorks.sch.uk</w:t>
                        </w:r>
                      </w:hyperlink>
                      <w:r w:rsidR="00D079F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Pr="005A280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E3241B" w:rsidRDefault="00E3241B" w:rsidP="000C2A36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3241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Red Nose Day</w:t>
                      </w:r>
                    </w:p>
                    <w:p w:rsidR="008F0554" w:rsidRPr="008F0554" w:rsidRDefault="00E3241B" w:rsidP="000C2A36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F055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School Council </w:t>
                      </w:r>
                      <w:r w:rsidR="00D079F8">
                        <w:rPr>
                          <w:rFonts w:ascii="Comic Sans MS" w:hAnsi="Comic Sans MS"/>
                          <w:sz w:val="20"/>
                          <w:szCs w:val="20"/>
                        </w:rPr>
                        <w:t>have done a wonderful job selling red noses this week.  Council members from Class 3 &amp; 4 have given up their breaks to raise a total of £</w:t>
                      </w:r>
                      <w:r w:rsidR="00B42303">
                        <w:rPr>
                          <w:rFonts w:ascii="Comic Sans MS" w:hAnsi="Comic Sans MS"/>
                          <w:sz w:val="20"/>
                          <w:szCs w:val="20"/>
                        </w:rPr>
                        <w:t>107</w:t>
                      </w:r>
                      <w:r w:rsidR="00D079F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When this is added </w:t>
                      </w:r>
                      <w:r w:rsidR="004402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</w:t>
                      </w:r>
                      <w:r w:rsidR="00841BD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</w:t>
                      </w:r>
                      <w:r w:rsidR="00CF58A4">
                        <w:rPr>
                          <w:rFonts w:ascii="Comic Sans MS" w:hAnsi="Comic Sans MS"/>
                          <w:sz w:val="20"/>
                          <w:szCs w:val="20"/>
                        </w:rPr>
                        <w:t>additional</w:t>
                      </w:r>
                      <w:r w:rsidR="004402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donations, the school has raised a grand total of £</w:t>
                      </w:r>
                      <w:r w:rsidR="00B42303">
                        <w:rPr>
                          <w:rFonts w:ascii="Comic Sans MS" w:hAnsi="Comic Sans MS"/>
                          <w:sz w:val="20"/>
                          <w:szCs w:val="20"/>
                        </w:rPr>
                        <w:t>180.50</w:t>
                      </w:r>
                      <w:r w:rsidR="004D4A5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402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for Comic Relief.   </w:t>
                      </w:r>
                      <w:r w:rsidR="00D079F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E3241B" w:rsidRDefault="00D079F8" w:rsidP="000C2A36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079F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Music for Life </w:t>
                      </w:r>
                      <w:r w:rsidR="00E3241B" w:rsidRPr="00D079F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D079F8" w:rsidRPr="00841BD9" w:rsidRDefault="00CF58A4" w:rsidP="00F07F40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On Tuesday the whole school were treated to a variety of workshops and performances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112879">
                        <w:rPr>
                          <w:rFonts w:ascii="Comic Sans MS" w:hAnsi="Comic Sans MS"/>
                          <w:sz w:val="20"/>
                          <w:szCs w:val="20"/>
                        </w:rPr>
                        <w:t>o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urtesy of</w:t>
                      </w:r>
                      <w:r w:rsidR="00F07F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Music for Life.  Class 2 and 3’s final performances showed a variety of musical skills and reflected how enjoyable the children had found the sessions. </w:t>
                      </w:r>
                      <w:r w:rsidR="004D4A5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41BD9">
                        <w:rPr>
                          <w:rFonts w:ascii="Comic Sans MS" w:hAnsi="Comic Sans MS"/>
                          <w:sz w:val="20"/>
                          <w:szCs w:val="20"/>
                        </w:rPr>
                        <w:t>I would like to extend a massive thank you from all the children and staff at Crayke to Music for Life.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841BD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0421A4" w:rsidRDefault="00C25532" w:rsidP="000421A4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Where's Church this week</w:t>
                      </w:r>
                      <w:r w:rsidR="000421A4" w:rsidRPr="000421A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?</w:t>
                      </w:r>
                    </w:p>
                    <w:p w:rsidR="00451417" w:rsidRPr="00451417" w:rsidRDefault="00451417" w:rsidP="0045141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514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All Saints' Brandsby at 10.30am - family service for Mothering Sunday. </w:t>
                      </w:r>
                    </w:p>
                    <w:p w:rsidR="00451417" w:rsidRPr="00451417" w:rsidRDefault="00451417" w:rsidP="0045141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51417">
                        <w:rPr>
                          <w:rFonts w:ascii="Comic Sans MS" w:hAnsi="Comic Sans MS"/>
                          <w:sz w:val="20"/>
                          <w:szCs w:val="20"/>
                        </w:rPr>
                        <w:t>All welcome (and there should be a little treat for any Mums that manage to get there).</w:t>
                      </w:r>
                    </w:p>
                    <w:p w:rsidR="000421A4" w:rsidRPr="001A3BBA" w:rsidRDefault="0069787A" w:rsidP="008A4ECA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A3BBA">
                        <w:rPr>
                          <w:rFonts w:ascii="Comic Sans MS" w:hAnsi="Comic Sans MS"/>
                          <w:sz w:val="20"/>
                          <w:szCs w:val="20"/>
                        </w:rPr>
                        <w:t>Many thanks</w:t>
                      </w:r>
                      <w:r w:rsidR="00A847B0" w:rsidRPr="001A3BBA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</w:p>
                    <w:p w:rsidR="008A4ECA" w:rsidRPr="001A3BBA" w:rsidRDefault="00A847B0" w:rsidP="008A4ECA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A3B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A4ECA" w:rsidRPr="001A3BBA">
                        <w:rPr>
                          <w:rFonts w:ascii="Comic Sans MS" w:hAnsi="Comic Sans MS"/>
                          <w:sz w:val="20"/>
                          <w:szCs w:val="20"/>
                        </w:rPr>
                        <w:t>Revd Liz</w:t>
                      </w:r>
                    </w:p>
                    <w:p w:rsidR="00605CAF" w:rsidRPr="00A6358C" w:rsidRDefault="00605CAF" w:rsidP="00643A24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827A0" w:rsidRPr="00E827A0" w:rsidRDefault="00E827A0" w:rsidP="00A20A27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F288F4" wp14:editId="4B7CD627">
                <wp:simplePos x="0" y="0"/>
                <wp:positionH relativeFrom="column">
                  <wp:posOffset>66675</wp:posOffset>
                </wp:positionH>
                <wp:positionV relativeFrom="paragraph">
                  <wp:posOffset>1343660</wp:posOffset>
                </wp:positionV>
                <wp:extent cx="3612515" cy="7882255"/>
                <wp:effectExtent l="0" t="0" r="6985" b="4445"/>
                <wp:wrapNone/>
                <wp:docPr id="3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251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5.25pt;margin-top:105.8pt;width:284.4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652,45606;3280,37021;0,23608;3280,10731;12652,2683;3190297,0;3201075,537;3233409,3756;3264806,9121;3295735,17706;3325726,29509;3354779,43459;3382427,61165;3409607,80480;3434912,101942;3459280,126086;3482241,152376;3516450,200128;3551596,264512;3570809,310118;3583461,346602;3593302,384160;3601737,423327;3607829,462494;3611578,503808;3612515,545121;3612515,7882255;3571277,545121;3569871,494150;3559093,420644;3541286,351431;3515513,286510;3483647,228028;3445690,175984;3402109,131988;3354311,96577;3320571,77798;3293860,65994;3266212,57409;3238096,50971;3209510,47752;3190297,47215" o:connectangles="0,0,0,0,0,0,0,0,0,0,0,0,0,0,0,0,0,0,0,0,0,0,0,0,0,0,0,0,0,0,0,0,0,0,0,0,0,0,0,0,0,0"/>
              </v:shape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808990</wp:posOffset>
                </wp:positionV>
                <wp:extent cx="3626485" cy="8397875"/>
                <wp:effectExtent l="0" t="0" r="0" b="3175"/>
                <wp:wrapNone/>
                <wp:docPr id="5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C3D" w:rsidRDefault="00726C3D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560BD" w:rsidRDefault="00E560BD" w:rsidP="00E560B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A764C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5847BA56" wp14:editId="52C468DB">
                                  <wp:extent cx="1910164" cy="1840206"/>
                                  <wp:effectExtent l="0" t="0" r="0" b="0"/>
                                  <wp:docPr id="1" name="yui_3_5_1_5_1410946398427_575" descr="http://uptonsnodsburyfirstschool.org.uk/wp-content/uploads/2014/03/Stars-of-the-week-628x60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5_1410946398427_575" descr="http://uptonsnodsburyfirstschool.org.uk/wp-content/uploads/2014/03/Stars-of-the-week-628x60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969" cy="1841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60BD" w:rsidRPr="00FD7F29" w:rsidRDefault="00E560BD" w:rsidP="001C2B98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In Class 1, the children will be able to be acknowledged as either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>Thinker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 or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 xml:space="preserve">Friend 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>of the Week.  Congratulations to this week’s children...</w:t>
                            </w:r>
                          </w:p>
                          <w:p w:rsidR="00E560BD" w:rsidRPr="00331225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3122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Thinker of the Week</w:t>
                            </w:r>
                          </w:p>
                          <w:p w:rsidR="00E560BD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Class 1 – </w:t>
                            </w:r>
                            <w:r w:rsidR="00652D0A">
                              <w:rPr>
                                <w:rFonts w:ascii="Comic Sans MS" w:hAnsi="Comic Sans MS"/>
                                <w:b/>
                              </w:rPr>
                              <w:t xml:space="preserve">Edward </w:t>
                            </w:r>
                            <w:proofErr w:type="spellStart"/>
                            <w:r w:rsidR="00652D0A">
                              <w:rPr>
                                <w:rFonts w:ascii="Comic Sans MS" w:hAnsi="Comic Sans MS"/>
                                <w:b/>
                              </w:rPr>
                              <w:t>Lowther</w:t>
                            </w:r>
                            <w:proofErr w:type="spellEnd"/>
                          </w:p>
                          <w:p w:rsidR="00E560BD" w:rsidRPr="00331225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3122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Friend of the Week</w:t>
                            </w:r>
                          </w:p>
                          <w:p w:rsidR="00E560BD" w:rsidRPr="00BF64C4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Class 1 – </w:t>
                            </w:r>
                            <w:r w:rsidR="00652D0A">
                              <w:rPr>
                                <w:rFonts w:ascii="Comic Sans MS" w:hAnsi="Comic Sans MS"/>
                                <w:b/>
                              </w:rPr>
                              <w:t>Ella Fenton</w:t>
                            </w:r>
                          </w:p>
                          <w:p w:rsidR="00E560BD" w:rsidRPr="00FD7F29" w:rsidRDefault="00E560BD" w:rsidP="001C2B98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Each week a child will be selected from our classes to receive the title of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>Maths Whizz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 of the Week or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>Wonderful Writer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 of the Week.  Congratulations to this week’s children... </w:t>
                            </w:r>
                          </w:p>
                          <w:p w:rsidR="00E560BD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 Whizz of the Week</w:t>
                            </w:r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2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652D0A">
                              <w:rPr>
                                <w:rFonts w:ascii="Comic Sans MS" w:hAnsi="Comic Sans MS"/>
                                <w:b/>
                              </w:rPr>
                              <w:t>Freya Hunt</w:t>
                            </w:r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3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652D0A">
                              <w:rPr>
                                <w:rFonts w:ascii="Comic Sans MS" w:hAnsi="Comic Sans MS"/>
                                <w:b/>
                              </w:rPr>
                              <w:t>Eliza Fielding</w:t>
                            </w:r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4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652D0A">
                              <w:rPr>
                                <w:rFonts w:ascii="Comic Sans MS" w:hAnsi="Comic Sans MS"/>
                                <w:b/>
                              </w:rPr>
                              <w:t>Joe Hudson</w:t>
                            </w:r>
                          </w:p>
                          <w:p w:rsidR="00E560BD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112A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Wonderful Writer of the Week</w:t>
                            </w:r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2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proofErr w:type="spellStart"/>
                            <w:r w:rsidR="00652D0A">
                              <w:rPr>
                                <w:rFonts w:ascii="Comic Sans MS" w:hAnsi="Comic Sans MS"/>
                                <w:b/>
                              </w:rPr>
                              <w:t>Ellenor</w:t>
                            </w:r>
                            <w:proofErr w:type="spellEnd"/>
                            <w:r w:rsidR="00652D0A">
                              <w:rPr>
                                <w:rFonts w:ascii="Comic Sans MS" w:hAnsi="Comic Sans MS"/>
                                <w:b/>
                              </w:rPr>
                              <w:t xml:space="preserve"> Atkinson</w:t>
                            </w:r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3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652D0A">
                              <w:rPr>
                                <w:rFonts w:ascii="Comic Sans MS" w:hAnsi="Comic Sans MS"/>
                                <w:b/>
                              </w:rPr>
                              <w:t>Ted Bramall-Smith</w:t>
                            </w:r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4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652D0A">
                              <w:rPr>
                                <w:rFonts w:ascii="Comic Sans MS" w:hAnsi="Comic Sans MS"/>
                                <w:b/>
                              </w:rPr>
                              <w:t>Jemima Gorst</w:t>
                            </w:r>
                          </w:p>
                          <w:p w:rsidR="00721A94" w:rsidRDefault="00721A94" w:rsidP="00E217F6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26C3D" w:rsidRPr="00726C3D" w:rsidRDefault="00726C3D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8" style="position:absolute;margin-left:286.75pt;margin-top:63.7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" adj="-11796480,,5400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stroke joinstyle="round"/>
                <v:formulas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 textboxrect="0,0,7197,16714"/>
                <v:textbox>
                  <w:txbxContent>
                    <w:p w:rsidR="00726C3D" w:rsidRDefault="00726C3D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560BD" w:rsidRDefault="00E560BD" w:rsidP="00E560B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A764C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5847BA56" wp14:editId="52C468DB">
                            <wp:extent cx="1910164" cy="1840206"/>
                            <wp:effectExtent l="0" t="0" r="0" b="0"/>
                            <wp:docPr id="1" name="yui_3_5_1_5_1410946398427_575" descr="http://uptonsnodsburyfirstschool.org.uk/wp-content/uploads/2014/03/Stars-of-the-week-628x60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5_1410946398427_575" descr="http://uptonsnodsburyfirstschool.org.uk/wp-content/uploads/2014/03/Stars-of-the-week-628x60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969" cy="1841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60BD" w:rsidRPr="00FD7F29" w:rsidRDefault="00E560BD" w:rsidP="001C2B98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FD7F29">
                        <w:rPr>
                          <w:rFonts w:ascii="Comic Sans MS" w:hAnsi="Comic Sans MS"/>
                        </w:rPr>
                        <w:t xml:space="preserve">In Class 1, the children will be able to be acknowledged as either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>Thinker</w:t>
                      </w:r>
                      <w:r w:rsidRPr="00FD7F29">
                        <w:rPr>
                          <w:rFonts w:ascii="Comic Sans MS" w:hAnsi="Comic Sans MS"/>
                        </w:rPr>
                        <w:t xml:space="preserve"> or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 xml:space="preserve">Friend </w:t>
                      </w:r>
                      <w:r w:rsidRPr="00FD7F29">
                        <w:rPr>
                          <w:rFonts w:ascii="Comic Sans MS" w:hAnsi="Comic Sans MS"/>
                        </w:rPr>
                        <w:t>of the Week.  Congratulations to this week’s children...</w:t>
                      </w:r>
                    </w:p>
                    <w:p w:rsidR="00E560BD" w:rsidRPr="00331225" w:rsidRDefault="00E560BD" w:rsidP="00E560B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31225">
                        <w:rPr>
                          <w:rFonts w:ascii="Comic Sans MS" w:hAnsi="Comic Sans MS"/>
                          <w:b/>
                          <w:u w:val="single"/>
                        </w:rPr>
                        <w:t>Thinker of the Week</w:t>
                      </w:r>
                    </w:p>
                    <w:p w:rsidR="00E560BD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Class 1 – </w:t>
                      </w:r>
                      <w:r w:rsidR="00652D0A">
                        <w:rPr>
                          <w:rFonts w:ascii="Comic Sans MS" w:hAnsi="Comic Sans MS"/>
                          <w:b/>
                        </w:rPr>
                        <w:t xml:space="preserve">Edward </w:t>
                      </w:r>
                      <w:proofErr w:type="spellStart"/>
                      <w:r w:rsidR="00652D0A">
                        <w:rPr>
                          <w:rFonts w:ascii="Comic Sans MS" w:hAnsi="Comic Sans MS"/>
                          <w:b/>
                        </w:rPr>
                        <w:t>Lowther</w:t>
                      </w:r>
                      <w:proofErr w:type="spellEnd"/>
                    </w:p>
                    <w:p w:rsidR="00E560BD" w:rsidRPr="00331225" w:rsidRDefault="00E560BD" w:rsidP="00E560B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31225">
                        <w:rPr>
                          <w:rFonts w:ascii="Comic Sans MS" w:hAnsi="Comic Sans MS"/>
                          <w:b/>
                          <w:u w:val="single"/>
                        </w:rPr>
                        <w:t>Friend of the Week</w:t>
                      </w:r>
                    </w:p>
                    <w:p w:rsidR="00E560BD" w:rsidRPr="00BF64C4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Class 1 – </w:t>
                      </w:r>
                      <w:r w:rsidR="00652D0A">
                        <w:rPr>
                          <w:rFonts w:ascii="Comic Sans MS" w:hAnsi="Comic Sans MS"/>
                          <w:b/>
                        </w:rPr>
                        <w:t>Ella Fenton</w:t>
                      </w:r>
                    </w:p>
                    <w:p w:rsidR="00E560BD" w:rsidRPr="00FD7F29" w:rsidRDefault="00E560BD" w:rsidP="001C2B98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FD7F29">
                        <w:rPr>
                          <w:rFonts w:ascii="Comic Sans MS" w:hAnsi="Comic Sans MS"/>
                        </w:rPr>
                        <w:t xml:space="preserve">Each week a child will be selected from our classes to receive the title of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>Maths Whizz</w:t>
                      </w:r>
                      <w:r w:rsidRPr="00FD7F29">
                        <w:rPr>
                          <w:rFonts w:ascii="Comic Sans MS" w:hAnsi="Comic Sans MS"/>
                        </w:rPr>
                        <w:t xml:space="preserve"> of the Week or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>Wonderful Writer</w:t>
                      </w:r>
                      <w:r w:rsidRPr="00FD7F29">
                        <w:rPr>
                          <w:rFonts w:ascii="Comic Sans MS" w:hAnsi="Comic Sans MS"/>
                        </w:rPr>
                        <w:t xml:space="preserve"> of the Week.  Congratulations to this week’s children... </w:t>
                      </w:r>
                    </w:p>
                    <w:p w:rsidR="00E560BD" w:rsidRDefault="00E560BD" w:rsidP="00E560B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Maths Whizz of the Week</w:t>
                      </w:r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2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652D0A">
                        <w:rPr>
                          <w:rFonts w:ascii="Comic Sans MS" w:hAnsi="Comic Sans MS"/>
                          <w:b/>
                        </w:rPr>
                        <w:t>Freya Hunt</w:t>
                      </w:r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3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652D0A">
                        <w:rPr>
                          <w:rFonts w:ascii="Comic Sans MS" w:hAnsi="Comic Sans MS"/>
                          <w:b/>
                        </w:rPr>
                        <w:t>Eliza Fielding</w:t>
                      </w:r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4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652D0A">
                        <w:rPr>
                          <w:rFonts w:ascii="Comic Sans MS" w:hAnsi="Comic Sans MS"/>
                          <w:b/>
                        </w:rPr>
                        <w:t>Joe Hudson</w:t>
                      </w:r>
                    </w:p>
                    <w:p w:rsidR="00E560BD" w:rsidRDefault="00E560BD" w:rsidP="00E560B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112AE">
                        <w:rPr>
                          <w:rFonts w:ascii="Comic Sans MS" w:hAnsi="Comic Sans MS"/>
                          <w:b/>
                          <w:u w:val="single"/>
                        </w:rPr>
                        <w:t>Wonderful Writer of the Week</w:t>
                      </w:r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2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proofErr w:type="spellStart"/>
                      <w:r w:rsidR="00652D0A">
                        <w:rPr>
                          <w:rFonts w:ascii="Comic Sans MS" w:hAnsi="Comic Sans MS"/>
                          <w:b/>
                        </w:rPr>
                        <w:t>Ellenor</w:t>
                      </w:r>
                      <w:proofErr w:type="spellEnd"/>
                      <w:r w:rsidR="00652D0A">
                        <w:rPr>
                          <w:rFonts w:ascii="Comic Sans MS" w:hAnsi="Comic Sans MS"/>
                          <w:b/>
                        </w:rPr>
                        <w:t xml:space="preserve"> Atkinson</w:t>
                      </w:r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3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652D0A">
                        <w:rPr>
                          <w:rFonts w:ascii="Comic Sans MS" w:hAnsi="Comic Sans MS"/>
                          <w:b/>
                        </w:rPr>
                        <w:t>Ted Bramall-Smith</w:t>
                      </w:r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4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652D0A">
                        <w:rPr>
                          <w:rFonts w:ascii="Comic Sans MS" w:hAnsi="Comic Sans MS"/>
                          <w:b/>
                        </w:rPr>
                        <w:t>Jemima Gorst</w:t>
                      </w:r>
                      <w:bookmarkStart w:id="1" w:name="_GoBack"/>
                      <w:bookmarkEnd w:id="1"/>
                    </w:p>
                    <w:p w:rsidR="00721A94" w:rsidRDefault="00721A94" w:rsidP="00E217F6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26C3D" w:rsidRPr="00726C3D" w:rsidRDefault="00726C3D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B2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19050" r="16510" b="0"/>
                <wp:wrapNone/>
                <wp:docPr id="3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40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1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7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3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q3vn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">
                <v:group id="Group 93" o:spid="_x0000_s1027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qecIA&#10;AADbAAAADwAAAGRycy9kb3ducmV2LnhtbESPT4vCMBTE78J+h/AWvGnadV2lNooIgnjTetjjs3n9&#10;g81Lt4lav71ZEDwOM/MbJl31phE36lxtWUE8jkAQ51bXXCo4ZdvRHITzyBoby6TgQQ5Wy49Biom2&#10;dz7Q7ehLESDsElRQed8mUrq8IoNubFvi4BW2M+iD7EqpO7wHuGnkVxT9SIM1h4UKW9pUlF+OV6Ng&#10;N2Wdn5u/vVz/zuvMxJNZ0bNSw89+vQDhqffv8Ku90wq+Y/j/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Cp5wgAAANsAAAAPAAAAAAAAAAAAAAAAAJgCAABkcnMvZG93&#10;bnJldi54bWxQSwUGAAAAAAQABAD1AAAAhw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EMcUA&#10;AADbAAAADwAAAGRycy9kb3ducmV2LnhtbESPQWvCQBSE74X+h+UJ3urGIKlEV5GCYKUHG/Xg7Zl9&#10;ZoPZtyG71bS/vlsoeBxm5htmvuxtI27U+dqxgvEoAUFcOl1zpeCwX79MQfiArLFxTAq+ycNy8fw0&#10;x1y7O3/SrQiViBD2OSowIbS5lL40ZNGPXEscvYvrLIYou0rqDu8RbhuZJkkmLdYcFwy29GaovBZf&#10;VsHPlD4wLcxxu3vNJsfd+fSecavUcNCvZiAC9eER/m9vtIJJ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wQxxQAAANsAAAAPAAAAAAAAAAAAAAAAAJgCAABkcnMv&#10;ZG93bnJldi54bWxQSwUGAAAAAAQABAD1AAAAigM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m/sUA&#10;AADbAAAADwAAAGRycy9kb3ducmV2LnhtbESPQWsCMRSE70L/Q3hCb5q1liJbo7S1Fumh4CoFb4/N&#10;cxO6eVk3cV3/vSkUehxm5htmvuxdLTpqg/WsYDLOQBCXXluuFOx369EMRIjIGmvPpOBKAZaLu8Ec&#10;c+0vvKWuiJVIEA45KjAxNrmUoTTkMIx9Q5y8o28dxiTbSuoWLwnuavmQZU/SoeW0YLChN0PlT3F2&#10;CvqTPXzvi8/u/ctMV7GyH5vdq1Pqfti/PIOI1Mf/8F97oxU8TuH3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ab+xQAAANsAAAAPAAAAAAAAAAAAAAAAAJgCAABkcnMv&#10;ZG93bnJldi54bWxQSwUGAAAAAAQABAD1AAAAig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FTsUA&#10;AADbAAAADwAAAGRycy9kb3ducmV2LnhtbESP3WrCQBSE7wu+w3KE3tWNEtokuopICy2FBn8e4Jg9&#10;JtHs2ZDdJunbdwsFL4eZ+YZZbUbTiJ46V1tWMJ9FIIgLq2suFZyOb08JCOeRNTaWScEPOdisJw8r&#10;zLQdeE/9wZciQNhlqKDyvs2kdEVFBt3MtsTBu9jOoA+yK6XucAhw08hFFD1LgzWHhQpb2lVU3A7f&#10;RsFHHt/yoT8n6curPV2v6Tn/Sj+VepyO2yUIT6O/h/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sVOxQAAANsAAAAPAAAAAAAAAAAAAAAAAJgCAABkcnMv&#10;ZG93bnJldi54bWxQSwUGAAAAAAQABAD1AAAAigM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fx8QA&#10;AADbAAAADwAAAGRycy9kb3ducmV2LnhtbESPQWvCQBSE7wX/w/KEXkrdKEZCdBUVpLUgwVTvj+xr&#10;kpp9G7Jbjf++Wyh4HGbmG2ax6k0jrtS52rKC8SgCQVxYXXOp4PS5e01AOI+ssbFMCu7kYLUcPC0w&#10;1fbGR7rmvhQBwi5FBZX3bSqlKyoy6Ea2JQ7el+0M+iC7UuoObwFuGjmJopk0WHNYqLClbUXFJf8x&#10;Co7Z+rB/KzbxC5vz2SeYTb8/pFLPw349B+Gp94/wf/tdK5jG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n8fEAAAA2wAAAA8AAAAAAAAAAAAAAAAAmAIAAGRycy9k&#10;b3ducmV2LnhtbFBLBQYAAAAABAAEAPUAAACJAw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ihPSPCAAAA2wAAAA8A&#10;AAAAAAAAAAAAAAAAqgIAAGRycy9kb3ducmV2LnhtbFBLBQYAAAAABAAEAPoAAACZAwAAAAA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BTcIA&#10;AADbAAAADwAAAGRycy9kb3ducmV2LnhtbESPzYrCQBCE7wu+w9CCt7WjiLtGRxHBVVz24M8DNJk2&#10;CWZ6QmZW49s7guCxqKqvqNmitZW6cuNLJxoG/QQUS+ZMKbmG03H9+Q3KBxJDlRPWcGcPi3nnY0ap&#10;cTfZ8/UQchUh4lPSUIRQp4g+K9iS77uaJXpn11gKUTY5moZuEW4rHCbJGC2VEhcKqnlVcHY5/FsN&#10;4xXvdz8TXOKvH+LfmSebNg9a97rtcgoqcBve4Vd7azSMvuD5Jf4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oFNwgAAANsAAAAPAAAAAAAAAAAAAAAAAJgCAABkcnMvZG93&#10;bnJldi54bWxQSwUGAAAAAAQABAD1AAAAhwMAAAAA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Py78A&#10;AADbAAAADwAAAGRycy9kb3ducmV2LnhtbERPTYvCMBC9C/6HMMLebGqRZalGEUHw4MWui9exGdtg&#10;M6lNtN399ZuD4PHxvpfrwTbiSZ03jhXMkhQEcem04UrB6Xs3/QLhA7LGxjEp+CUP69V4tMRcu56P&#10;9CxCJWII+xwV1CG0uZS+rMmiT1xLHLmr6yyGCLtK6g77GG4bmaXpp7RoODbU2NK2pvJWPKwCytK+&#10;uJuLP5zbH/N3k7NTtm+U+pgMmwWIQEN4i1/uvVYwj2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Q/LvwAAANsAAAAPAAAAAAAAAAAAAAAAAJgCAABkcnMvZG93bnJl&#10;di54bWxQSwUGAAAAAAQABAD1AAAAhAM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A3sQA&#10;AADbAAAADwAAAGRycy9kb3ducmV2LnhtbESP3WrCQBSE7wu+w3IE75qNIqWmriKCRQRpNPb+NHua&#10;BLNnQ3abn7fvFgpeDjPzDbPeDqYWHbWusqxgHsUgiHOrKy4U3LLD8ysI55E11pZJwUgOtpvJ0xoT&#10;bXu+UHf1hQgQdgkqKL1vEildXpJBF9mGOHjftjXog2wLqVvsA9zUchHHL9JgxWGhxIb2JeX3649R&#10;4PBUpP05PX59rHZVN34uuM/elZpNh90bCE+Df4T/20etYLmC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+AN7EAAAA2wAAAA8AAAAAAAAAAAAAAAAAmAIAAGRycy9k&#10;b3ducmV2LnhtbFBLBQYAAAAABAAEAPUAAACJAwAAAAA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KNsAA&#10;AADbAAAADwAAAGRycy9kb3ducmV2LnhtbERPzYrCMBC+L/gOYQRva6roItUoKgiK7IrVBxiasa02&#10;k5JErT795rCwx4/vf7ZoTS0e5HxlWcGgn4Agzq2uuFBwPm0+JyB8QNZYWyYFL/KwmHc+Zphq++Qj&#10;PbJQiBjCPkUFZQhNKqXPSzLo+7YhjtzFOoMhQldI7fAZw00th0nyJQ1WHBtKbGhdUn7L7kbB6sfs&#10;zeG+2n6/NiO9e5O7Zde9Ur1uu5yCCNSGf/Gfe6sVjOP6+CX+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sKNsAAAADbAAAADwAAAAAAAAAAAAAAAACYAgAAZHJzL2Rvd25y&#10;ZXYueG1sUEsFBgAAAAAEAAQA9QAAAIUDAAAAAA=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1XasQA&#10;AADbAAAADwAAAGRycy9kb3ducmV2LnhtbESP3WrCQBSE7wu+w3KE3tWNgsVGN0FEwZv++PMAh+wx&#10;iWbPxt2NSd++Wyj0cpiZb5hVPphGPMj52rKC6SQBQVxYXXOp4HzavSxA+ICssbFMCr7JQ56NnlaY&#10;atvzgR7HUIoIYZ+igiqENpXSFxUZ9BPbEkfvYp3BEKUrpXbYR7hp5CxJXqXBmuNChS1tKipux84o&#10;6G/d4M7b7vOwse+Lr+Z+/Xijk1LP42G9BBFoCP/hv/ZeK5hP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V2rEAAAA2wAAAA8AAAAAAAAAAAAAAAAAmAIAAGRycy9k&#10;b3ducmV2LnhtbFBLBQYAAAAABAAEAPUAAACJAw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FyMUA&#10;AADbAAAADwAAAGRycy9kb3ducmV2LnhtbESP3WrCQBSE7wt9h+UUvKubai0SXUUEpSCijT/Xh+xp&#10;Nm32bMxuTfr2rlDo5TAz3zDTeWcrcaXGl44VvPQTEMS50yUXCo6H1fMYhA/IGivHpOCXPMxnjw9T&#10;TLVr+YOuWShEhLBPUYEJoU6l9Lkhi77vauLofbrGYoiyKaRusI1wW8lBkrxJiyXHBYM1LQ3l39mP&#10;VVBsTq/JNmur9mwucqO/trv9OijVe+oWExCBuvAf/mu/awWjI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QXIxQAAANsAAAAPAAAAAAAAAAAAAAAAAJgCAABkcnMv&#10;ZG93bnJldi54bWxQSwUGAAAAAAQABAD1AAAAig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ZFsEA&#10;AADbAAAADwAAAGRycy9kb3ducmV2LnhtbESPT4vCMBTE74LfITzBm6aKf7tGcRdEr9a97O3RvG2K&#10;zUtpou3upzeC4HGYmd8wm11nK3GnxpeOFUzGCQji3OmSCwXfl8NoBcIHZI2VY1LwRx52235vg6l2&#10;LZ/pnoVCRAj7FBWYEOpUSp8bsujHriaO3q9rLIYom0LqBtsIt5WcJslCWiw5Lhis6ctQfs1uVsHn&#10;+nBcME0SE7L6Z+mz9t/qQqnhoNt/gAjUhXf41T5pBfMZPL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B2RbBAAAA2wAAAA8AAAAAAAAAAAAAAAAAmAIAAGRycy9kb3du&#10;cmV2LnhtbFBLBQYAAAAABAAEAPUAAACG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CqsUA&#10;AADbAAAADwAAAGRycy9kb3ducmV2LnhtbESPX2vCQBDE3wv9DscW+lYvFiwSPUUtolD74J9C+7bk&#10;tkkwtxdya5J+e08o+DjMzG+Y6bx3lWqpCaVnA8NBAoo487bk3MDpuH4ZgwqCbLHyTAb+KMB89vgw&#10;xdT6jvfUHiRXEcIhRQOFSJ1qHbKCHIaBr4mj9+sbhxJlk2vbYBfhrtKvSfKmHZYcFwqsaVVQdj5c&#10;nIGulc/L+P2Dy9VGfpa70/cu+9oa8/zULyaghHq5h//bW2tgNILbl/gD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kKqxQAAANsAAAAPAAAAAAAAAAAAAAAAAJgCAABkcnMv&#10;ZG93bnJldi54bWxQSwUGAAAAAAQABAD1AAAAig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gm8MA&#10;AADbAAAADwAAAGRycy9kb3ducmV2LnhtbESPQWvCQBSE7wX/w/IEb3XTlqQlugmiFHtVCyG31+wz&#10;SZN9G7Jbjf++KxR6HGbmG2adT6YXFxpda1nB0zICQVxZ3XKt4PP0/vgGwnlkjb1lUnAjB3k2e1hj&#10;qu2VD3Q5+loECLsUFTTeD6mUrmrIoFvagTh4Zzsa9EGOtdQjXgPc9PI5ihJpsOWw0OBA24aq7vhj&#10;FJC/dUNccPndFdOL/HK78nW/U2oxnzYrEJ4m/x/+a39oBXEC9y/h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Cgm8MAAADbAAAADwAAAAAAAAAAAAAAAACYAgAAZHJzL2Rv&#10;d25yZXYueG1sUEsFBgAAAAAEAAQA9QAAAIgD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v4sIA&#10;AADbAAAADwAAAGRycy9kb3ducmV2LnhtbESPzarCMBSE94LvEI5wN6LpLfhDNYpcEC7ixtqNu0Nz&#10;bIvNSWmiVp/eCILLYWa+YZbrztTiRq2rLCv4HUcgiHOrKy4UZMftaA7CeWSNtWVS8CAH61W/t8RE&#10;2zsf6Jb6QgQIuwQVlN43iZQuL8mgG9uGOHhn2xr0QbaF1C3eA9zUMo6iqTRYcVgosaG/kvJLejUK&#10;Yt7N9zo7T542fexwm11PMQ6V+hl0mwUIT53/hj/tf61gMoP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+/iwgAAANsAAAAPAAAAAAAAAAAAAAAAAJgCAABkcnMvZG93&#10;bnJldi54bWxQSwUGAAAAAAQABAD1AAAAhwMAAAAA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0" t="0" r="6350" b="0"/>
                <wp:wrapNone/>
                <wp:docPr id="3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TzjA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CD" w:rsidRDefault="00F805CD">
      <w:pPr>
        <w:spacing w:after="0" w:line="240" w:lineRule="auto"/>
      </w:pPr>
      <w:r>
        <w:separator/>
      </w:r>
    </w:p>
  </w:endnote>
  <w:endnote w:type="continuationSeparator" w:id="0">
    <w:p w:rsidR="00F805CD" w:rsidRDefault="00F8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CD" w:rsidRDefault="00F805CD">
      <w:pPr>
        <w:spacing w:after="0" w:line="240" w:lineRule="auto"/>
      </w:pPr>
      <w:r>
        <w:separator/>
      </w:r>
    </w:p>
  </w:footnote>
  <w:footnote w:type="continuationSeparator" w:id="0">
    <w:p w:rsidR="00F805CD" w:rsidRDefault="00F80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04DFA"/>
    <w:rsid w:val="00013CAF"/>
    <w:rsid w:val="000421A4"/>
    <w:rsid w:val="000545CF"/>
    <w:rsid w:val="000618AC"/>
    <w:rsid w:val="0008046D"/>
    <w:rsid w:val="00081FEB"/>
    <w:rsid w:val="00083CA1"/>
    <w:rsid w:val="000B21E4"/>
    <w:rsid w:val="000C0183"/>
    <w:rsid w:val="000C2A36"/>
    <w:rsid w:val="000D5EF6"/>
    <w:rsid w:val="001110BA"/>
    <w:rsid w:val="00111B79"/>
    <w:rsid w:val="00112879"/>
    <w:rsid w:val="00133759"/>
    <w:rsid w:val="00160353"/>
    <w:rsid w:val="001700DA"/>
    <w:rsid w:val="00181775"/>
    <w:rsid w:val="00187996"/>
    <w:rsid w:val="001A3BBA"/>
    <w:rsid w:val="001A7D40"/>
    <w:rsid w:val="001C29F5"/>
    <w:rsid w:val="001C2B98"/>
    <w:rsid w:val="001D22C0"/>
    <w:rsid w:val="001D40D7"/>
    <w:rsid w:val="001D45A9"/>
    <w:rsid w:val="001E13B5"/>
    <w:rsid w:val="001F7C38"/>
    <w:rsid w:val="002018B0"/>
    <w:rsid w:val="00203248"/>
    <w:rsid w:val="00226FC4"/>
    <w:rsid w:val="00254920"/>
    <w:rsid w:val="00270F9C"/>
    <w:rsid w:val="0027191A"/>
    <w:rsid w:val="00292085"/>
    <w:rsid w:val="00292A69"/>
    <w:rsid w:val="00296DA2"/>
    <w:rsid w:val="002A03B5"/>
    <w:rsid w:val="002D31FD"/>
    <w:rsid w:val="002F74EE"/>
    <w:rsid w:val="0031698D"/>
    <w:rsid w:val="0035442B"/>
    <w:rsid w:val="00382A5D"/>
    <w:rsid w:val="003D42DD"/>
    <w:rsid w:val="003D4F07"/>
    <w:rsid w:val="003E21F0"/>
    <w:rsid w:val="003E78C5"/>
    <w:rsid w:val="0040488D"/>
    <w:rsid w:val="00413FD5"/>
    <w:rsid w:val="0044026A"/>
    <w:rsid w:val="00443211"/>
    <w:rsid w:val="00451417"/>
    <w:rsid w:val="00455BDA"/>
    <w:rsid w:val="0046609C"/>
    <w:rsid w:val="00467769"/>
    <w:rsid w:val="00474D78"/>
    <w:rsid w:val="004B1491"/>
    <w:rsid w:val="004D05A6"/>
    <w:rsid w:val="004D4A56"/>
    <w:rsid w:val="004E5E7E"/>
    <w:rsid w:val="004F0F33"/>
    <w:rsid w:val="00523BE7"/>
    <w:rsid w:val="00562EA1"/>
    <w:rsid w:val="00572EB3"/>
    <w:rsid w:val="0058138D"/>
    <w:rsid w:val="00586CF0"/>
    <w:rsid w:val="00587238"/>
    <w:rsid w:val="00587C66"/>
    <w:rsid w:val="005A2804"/>
    <w:rsid w:val="005D24EF"/>
    <w:rsid w:val="005E30AA"/>
    <w:rsid w:val="006039DF"/>
    <w:rsid w:val="00605CAF"/>
    <w:rsid w:val="00610494"/>
    <w:rsid w:val="00615239"/>
    <w:rsid w:val="00623198"/>
    <w:rsid w:val="00643A24"/>
    <w:rsid w:val="00652D0A"/>
    <w:rsid w:val="006551BC"/>
    <w:rsid w:val="006634A6"/>
    <w:rsid w:val="00680823"/>
    <w:rsid w:val="0069787A"/>
    <w:rsid w:val="006A5163"/>
    <w:rsid w:val="006A6FAE"/>
    <w:rsid w:val="006A725B"/>
    <w:rsid w:val="006B360D"/>
    <w:rsid w:val="006B6009"/>
    <w:rsid w:val="006B61F8"/>
    <w:rsid w:val="006C156A"/>
    <w:rsid w:val="006D070C"/>
    <w:rsid w:val="006F52EC"/>
    <w:rsid w:val="006F6F93"/>
    <w:rsid w:val="00700C24"/>
    <w:rsid w:val="00721A94"/>
    <w:rsid w:val="00726C3D"/>
    <w:rsid w:val="00744E0A"/>
    <w:rsid w:val="007456D1"/>
    <w:rsid w:val="00753797"/>
    <w:rsid w:val="00760EFA"/>
    <w:rsid w:val="007640A1"/>
    <w:rsid w:val="007914B9"/>
    <w:rsid w:val="007B2312"/>
    <w:rsid w:val="007C04F0"/>
    <w:rsid w:val="007C21EB"/>
    <w:rsid w:val="007D6C9E"/>
    <w:rsid w:val="007E6465"/>
    <w:rsid w:val="00806C3A"/>
    <w:rsid w:val="00812761"/>
    <w:rsid w:val="00841BD9"/>
    <w:rsid w:val="008429BE"/>
    <w:rsid w:val="00856E54"/>
    <w:rsid w:val="008803E2"/>
    <w:rsid w:val="00896D6C"/>
    <w:rsid w:val="008A4ECA"/>
    <w:rsid w:val="008C553D"/>
    <w:rsid w:val="008C6850"/>
    <w:rsid w:val="008D7B2B"/>
    <w:rsid w:val="008F0554"/>
    <w:rsid w:val="00950D88"/>
    <w:rsid w:val="009571B2"/>
    <w:rsid w:val="00964D6F"/>
    <w:rsid w:val="0096511B"/>
    <w:rsid w:val="009B17EF"/>
    <w:rsid w:val="009E0AA1"/>
    <w:rsid w:val="009E731F"/>
    <w:rsid w:val="009F3E14"/>
    <w:rsid w:val="00A026E7"/>
    <w:rsid w:val="00A0456B"/>
    <w:rsid w:val="00A20A27"/>
    <w:rsid w:val="00A24925"/>
    <w:rsid w:val="00A31E4E"/>
    <w:rsid w:val="00A51769"/>
    <w:rsid w:val="00A6358C"/>
    <w:rsid w:val="00A847B0"/>
    <w:rsid w:val="00A873FA"/>
    <w:rsid w:val="00AA016A"/>
    <w:rsid w:val="00AA5BBE"/>
    <w:rsid w:val="00AB26B4"/>
    <w:rsid w:val="00AC0764"/>
    <w:rsid w:val="00AE49CF"/>
    <w:rsid w:val="00AF69AA"/>
    <w:rsid w:val="00B13465"/>
    <w:rsid w:val="00B3468B"/>
    <w:rsid w:val="00B42303"/>
    <w:rsid w:val="00B473AE"/>
    <w:rsid w:val="00B47F0E"/>
    <w:rsid w:val="00B803F4"/>
    <w:rsid w:val="00B936FC"/>
    <w:rsid w:val="00B94E76"/>
    <w:rsid w:val="00BA764C"/>
    <w:rsid w:val="00BB6047"/>
    <w:rsid w:val="00BE5AE3"/>
    <w:rsid w:val="00C243F9"/>
    <w:rsid w:val="00C25532"/>
    <w:rsid w:val="00C41F67"/>
    <w:rsid w:val="00C8116D"/>
    <w:rsid w:val="00CC134D"/>
    <w:rsid w:val="00CD130E"/>
    <w:rsid w:val="00CD7B4D"/>
    <w:rsid w:val="00CF58A4"/>
    <w:rsid w:val="00D079F8"/>
    <w:rsid w:val="00D07F77"/>
    <w:rsid w:val="00D16579"/>
    <w:rsid w:val="00D22071"/>
    <w:rsid w:val="00D23295"/>
    <w:rsid w:val="00D36E39"/>
    <w:rsid w:val="00D47608"/>
    <w:rsid w:val="00D50AAF"/>
    <w:rsid w:val="00D676BD"/>
    <w:rsid w:val="00D817A1"/>
    <w:rsid w:val="00D837D5"/>
    <w:rsid w:val="00D93F0E"/>
    <w:rsid w:val="00DA7A78"/>
    <w:rsid w:val="00DB46D3"/>
    <w:rsid w:val="00DD60A4"/>
    <w:rsid w:val="00DE6FF1"/>
    <w:rsid w:val="00E024C9"/>
    <w:rsid w:val="00E02D41"/>
    <w:rsid w:val="00E056A5"/>
    <w:rsid w:val="00E1024A"/>
    <w:rsid w:val="00E217F6"/>
    <w:rsid w:val="00E31DA4"/>
    <w:rsid w:val="00E3241B"/>
    <w:rsid w:val="00E560BD"/>
    <w:rsid w:val="00E61203"/>
    <w:rsid w:val="00E827A0"/>
    <w:rsid w:val="00E93E23"/>
    <w:rsid w:val="00ED5442"/>
    <w:rsid w:val="00EE15C0"/>
    <w:rsid w:val="00EE210B"/>
    <w:rsid w:val="00EE3BE8"/>
    <w:rsid w:val="00EF6027"/>
    <w:rsid w:val="00F07F40"/>
    <w:rsid w:val="00F20284"/>
    <w:rsid w:val="00F23956"/>
    <w:rsid w:val="00F44C74"/>
    <w:rsid w:val="00F4516F"/>
    <w:rsid w:val="00F55884"/>
    <w:rsid w:val="00F64278"/>
    <w:rsid w:val="00F72804"/>
    <w:rsid w:val="00F73D85"/>
    <w:rsid w:val="00F765F7"/>
    <w:rsid w:val="00F805CD"/>
    <w:rsid w:val="00FB3342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adteacher@crayke.n-yorks.sch.uk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eadteacher@crayke.n-yorks.sch.u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052A36"/>
    <w:rsid w:val="000A1544"/>
    <w:rsid w:val="00145DDC"/>
    <w:rsid w:val="002618BB"/>
    <w:rsid w:val="00362683"/>
    <w:rsid w:val="004704C7"/>
    <w:rsid w:val="00567EE9"/>
    <w:rsid w:val="006D77DC"/>
    <w:rsid w:val="00835CAE"/>
    <w:rsid w:val="00837D8C"/>
    <w:rsid w:val="0084748C"/>
    <w:rsid w:val="008621F8"/>
    <w:rsid w:val="00896FFE"/>
    <w:rsid w:val="008A29B1"/>
    <w:rsid w:val="0094173A"/>
    <w:rsid w:val="009C183A"/>
    <w:rsid w:val="00A210DA"/>
    <w:rsid w:val="00A275A3"/>
    <w:rsid w:val="00AC402E"/>
    <w:rsid w:val="00AF7014"/>
    <w:rsid w:val="00B16F53"/>
    <w:rsid w:val="00B97524"/>
    <w:rsid w:val="00C4798D"/>
    <w:rsid w:val="00D53399"/>
    <w:rsid w:val="00DC1556"/>
    <w:rsid w:val="00E651A1"/>
    <w:rsid w:val="00EE1280"/>
    <w:rsid w:val="00F60BE0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83391-028A-4B8F-A113-AAC11202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2015-03-10T09:12:00Z</dcterms:created>
  <dcterms:modified xsi:type="dcterms:W3CDTF">2015-03-13T14:07:00Z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