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E60724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5th December</w:t>
                                </w:r>
                              </w:p>
                            </w:sdtContent>
                          </w:sdt>
                          <w:p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E60724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5th December</w:t>
                          </w:r>
                        </w:p>
                      </w:sdtContent>
                    </w:sdt>
                    <w:p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1677035</wp:posOffset>
                </wp:positionV>
                <wp:extent cx="3183255" cy="7439025"/>
                <wp:effectExtent l="0" t="0" r="0" b="9525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43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724" w:rsidRDefault="00E60724" w:rsidP="00E60724">
                            <w:pPr>
                              <w:jc w:val="both"/>
                              <w:rPr>
                                <w:rFonts w:ascii="Comic Sans MS" w:hAnsi="Comic Sans MS" w:cs="Segoe UI"/>
                                <w:b/>
                                <w:u w:val="single"/>
                              </w:rPr>
                            </w:pPr>
                            <w:r w:rsidRPr="00E60724">
                              <w:rPr>
                                <w:rFonts w:ascii="Comic Sans MS" w:hAnsi="Comic Sans MS" w:cs="Segoe UI"/>
                                <w:b/>
                                <w:u w:val="single"/>
                              </w:rPr>
                              <w:t>Where's Church this week?</w:t>
                            </w:r>
                          </w:p>
                          <w:p w:rsidR="00E60724" w:rsidRPr="00E60724" w:rsidRDefault="00E60724" w:rsidP="00E60724">
                            <w:pPr>
                              <w:jc w:val="both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E60724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</w:rPr>
                              <w:t>Sunday 7th December</w:t>
                            </w:r>
                          </w:p>
                          <w:p w:rsidR="00E60724" w:rsidRPr="00E60724" w:rsidRDefault="00E60724" w:rsidP="00E60724">
                            <w:pPr>
                              <w:jc w:val="both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10.30am Holy Communion at Brandsby</w:t>
                            </w:r>
                          </w:p>
                          <w:p w:rsidR="00E60724" w:rsidRPr="00E60724" w:rsidRDefault="00E60724" w:rsidP="00E60724">
                            <w:pPr>
                              <w:jc w:val="both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4.00pm Advent Christingle Service at Crayk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e - a great family event. Come 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and make your Christingle and celebrate Advent.</w:t>
                            </w:r>
                          </w:p>
                          <w:p w:rsidR="00E60724" w:rsidRPr="00E60724" w:rsidRDefault="00E60724" w:rsidP="00E60724">
                            <w:pPr>
                              <w:jc w:val="both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0724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</w:rPr>
                              <w:t>Wednesday 10th December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at 7.30pm - </w:t>
                            </w:r>
                            <w:proofErr w:type="spellStart"/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Yearsley</w:t>
                            </w:r>
                            <w:proofErr w:type="spellEnd"/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Carol Service</w:t>
                            </w:r>
                          </w:p>
                          <w:p w:rsidR="00E60724" w:rsidRDefault="00E60724" w:rsidP="00E60724">
                            <w:pPr>
                              <w:jc w:val="both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The church's travelling Mary and Joseph set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out from Brandsby last 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Sunday, visited school on Monday and then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went on their way.  If you want 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to follow thei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r progress, click on this link </w:t>
                            </w:r>
                            <w:hyperlink r:id="rId10" w:history="1">
                              <w:r w:rsidRPr="00F63238">
                                <w:rPr>
                                  <w:rStyle w:val="Hyperlink"/>
                                  <w:rFonts w:ascii="Comic Sans MS" w:hAnsi="Comic Sans MS" w:cs="Segoe UI"/>
                                  <w:sz w:val="20"/>
                                  <w:szCs w:val="20"/>
                                </w:rPr>
                                <w:t>https://twitter.com/search?q=%23craykeposada&amp;src=typd</w:t>
                              </w:r>
                            </w:hyperlink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 or just search 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#</w:t>
                            </w:r>
                            <w:proofErr w:type="spellStart"/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craykeposada</w:t>
                            </w:r>
                            <w:proofErr w:type="spellEnd"/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on twitter. </w:t>
                            </w:r>
                          </w:p>
                          <w:p w:rsidR="00E60724" w:rsidRDefault="00E60724" w:rsidP="00E60724">
                            <w:pPr>
                              <w:jc w:val="center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EB6C9" wp14:editId="5256BFA1">
                                  <wp:extent cx="1038876" cy="1385166"/>
                                  <wp:effectExtent l="0" t="0" r="8890" b="5715"/>
                                  <wp:docPr id="29" name="Picture 29" descr="Embedded image perma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mbedded image permal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020" cy="139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724" w:rsidRPr="00E60724" w:rsidRDefault="00E60724" w:rsidP="00E60724">
                            <w:pPr>
                              <w:jc w:val="both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Please remembe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r that if Mary and Joseph come 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to visit your house, they need to be passe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d on to someone else after one 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night!</w:t>
                            </w:r>
                          </w:p>
                          <w:p w:rsidR="00E60724" w:rsidRPr="00E60724" w:rsidRDefault="00E60724" w:rsidP="00E60724">
                            <w:pPr>
                              <w:jc w:val="both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There's still time to sign up to be in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the Christmas Eve nativity at 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Crayke church.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72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See Rev Liz for details, or text/call Victoria on 07793 962784.</w:t>
                            </w:r>
                          </w:p>
                          <w:p w:rsidR="00E60724" w:rsidRPr="00E60724" w:rsidRDefault="00E60724" w:rsidP="00E60724">
                            <w:pPr>
                              <w:jc w:val="both"/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E60724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Revd Liz</w:t>
                            </w:r>
                          </w:p>
                          <w:p w:rsidR="00853067" w:rsidRPr="005E30AA" w:rsidRDefault="00853067" w:rsidP="005E30A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19.5pt;margin-top:132.05pt;width:250.65pt;height:5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I8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" filled="f" stroked="f">
                <v:textbox>
                  <w:txbxContent>
                    <w:p w:rsidR="00E60724" w:rsidRDefault="00E60724" w:rsidP="00E60724">
                      <w:pPr>
                        <w:jc w:val="both"/>
                        <w:rPr>
                          <w:rFonts w:ascii="Comic Sans MS" w:hAnsi="Comic Sans MS" w:cs="Segoe UI"/>
                          <w:b/>
                          <w:u w:val="single"/>
                        </w:rPr>
                      </w:pPr>
                      <w:r w:rsidRPr="00E60724">
                        <w:rPr>
                          <w:rFonts w:ascii="Comic Sans MS" w:hAnsi="Comic Sans MS" w:cs="Segoe UI"/>
                          <w:b/>
                          <w:u w:val="single"/>
                        </w:rPr>
                        <w:t>Where's Church this week?</w:t>
                      </w:r>
                    </w:p>
                    <w:p w:rsidR="00E60724" w:rsidRPr="00E60724" w:rsidRDefault="00E60724" w:rsidP="00E60724">
                      <w:pPr>
                        <w:jc w:val="both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</w:rPr>
                      </w:pPr>
                      <w:r w:rsidRPr="00E60724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</w:rPr>
                        <w:t>Sunday 7th December</w:t>
                      </w:r>
                    </w:p>
                    <w:p w:rsidR="00E60724" w:rsidRPr="00E60724" w:rsidRDefault="00E60724" w:rsidP="00E60724">
                      <w:pPr>
                        <w:jc w:val="both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10.30am Holy Communion at Brandsby</w:t>
                      </w:r>
                    </w:p>
                    <w:p w:rsidR="00E60724" w:rsidRPr="00E60724" w:rsidRDefault="00E60724" w:rsidP="00E60724">
                      <w:pPr>
                        <w:jc w:val="both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4.00pm Advent Christingle Service at Crayk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e - a great family event. Come 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and make your Christingle and celebrate Advent.</w:t>
                      </w:r>
                    </w:p>
                    <w:p w:rsidR="00E60724" w:rsidRPr="00E60724" w:rsidRDefault="00E60724" w:rsidP="00E60724">
                      <w:pPr>
                        <w:jc w:val="both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E60724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</w:rPr>
                        <w:t>Wednesday 10th December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at 7.30pm - </w:t>
                      </w:r>
                      <w:proofErr w:type="spellStart"/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Yearsley</w:t>
                      </w:r>
                      <w:proofErr w:type="spellEnd"/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Carol Service</w:t>
                      </w:r>
                    </w:p>
                    <w:p w:rsidR="00E60724" w:rsidRDefault="00E60724" w:rsidP="00E60724">
                      <w:pPr>
                        <w:jc w:val="both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The church's travelling Mary and Joseph set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out from Brandsby last 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Sunday, visited school on Monday and then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went on their way.  If you want 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to follow thei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r progress, click on this link </w:t>
                      </w:r>
                      <w:hyperlink r:id="rId12" w:history="1">
                        <w:r w:rsidRPr="00F63238">
                          <w:rPr>
                            <w:rStyle w:val="Hyperlink"/>
                            <w:rFonts w:ascii="Comic Sans MS" w:hAnsi="Comic Sans MS" w:cs="Segoe UI"/>
                            <w:sz w:val="20"/>
                            <w:szCs w:val="20"/>
                          </w:rPr>
                          <w:t>https://twitter.com/search?q=</w:t>
                        </w:r>
                        <w:r w:rsidRPr="00F63238">
                          <w:rPr>
                            <w:rStyle w:val="Hyperlink"/>
                            <w:rFonts w:ascii="Comic Sans MS" w:hAnsi="Comic Sans MS" w:cs="Segoe UI"/>
                            <w:sz w:val="20"/>
                            <w:szCs w:val="20"/>
                          </w:rPr>
                          <w:t>%</w:t>
                        </w:r>
                        <w:r w:rsidRPr="00F63238">
                          <w:rPr>
                            <w:rStyle w:val="Hyperlink"/>
                            <w:rFonts w:ascii="Comic Sans MS" w:hAnsi="Comic Sans MS" w:cs="Segoe UI"/>
                            <w:sz w:val="20"/>
                            <w:szCs w:val="20"/>
                          </w:rPr>
                          <w:t>23craykepo</w:t>
                        </w:r>
                        <w:r w:rsidRPr="00F63238">
                          <w:rPr>
                            <w:rStyle w:val="Hyperlink"/>
                            <w:rFonts w:ascii="Comic Sans MS" w:hAnsi="Comic Sans MS" w:cs="Segoe UI"/>
                            <w:sz w:val="20"/>
                            <w:szCs w:val="20"/>
                          </w:rPr>
                          <w:t>s</w:t>
                        </w:r>
                        <w:r w:rsidRPr="00F63238">
                          <w:rPr>
                            <w:rStyle w:val="Hyperlink"/>
                            <w:rFonts w:ascii="Comic Sans MS" w:hAnsi="Comic Sans MS" w:cs="Segoe UI"/>
                            <w:sz w:val="20"/>
                            <w:szCs w:val="20"/>
                          </w:rPr>
                          <w:t>ada&amp;src=typd</w:t>
                        </w:r>
                      </w:hyperlink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 or just search 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#</w:t>
                      </w:r>
                      <w:proofErr w:type="spellStart"/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craykeposada</w:t>
                      </w:r>
                      <w:proofErr w:type="spellEnd"/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on twitter. </w:t>
                      </w:r>
                    </w:p>
                    <w:p w:rsidR="00E60724" w:rsidRDefault="00E60724" w:rsidP="00E60724">
                      <w:pPr>
                        <w:jc w:val="center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AEB6C9" wp14:editId="5256BFA1">
                            <wp:extent cx="1038876" cy="1385166"/>
                            <wp:effectExtent l="0" t="0" r="8890" b="5715"/>
                            <wp:docPr id="29" name="Picture 29" descr="Embedded image perma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bedded image permal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020" cy="139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724" w:rsidRPr="00E60724" w:rsidRDefault="00E60724" w:rsidP="00E60724">
                      <w:pPr>
                        <w:jc w:val="both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Please remembe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r that if Mary and Joseph come 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to visit your house, they need to be passe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d on to someone else after one 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night!</w:t>
                      </w:r>
                    </w:p>
                    <w:p w:rsidR="00E60724" w:rsidRPr="00E60724" w:rsidRDefault="00E60724" w:rsidP="00E60724">
                      <w:pPr>
                        <w:jc w:val="both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There's still time to sign up to be in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the Christmas Eve nativity at 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Crayke church.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</w:t>
                      </w:r>
                      <w:r w:rsidRPr="00E6072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See Rev Liz for details, or text/call Victoria on 07793 962784.</w:t>
                      </w:r>
                    </w:p>
                    <w:p w:rsidR="00E60724" w:rsidRPr="00E60724" w:rsidRDefault="00E60724" w:rsidP="00E60724">
                      <w:pPr>
                        <w:jc w:val="both"/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</w:pPr>
                      <w:r w:rsidRPr="00E60724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Revd Liz</w:t>
                      </w:r>
                    </w:p>
                    <w:p w:rsidR="00853067" w:rsidRPr="005E30AA" w:rsidRDefault="00853067" w:rsidP="005E30A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67" w:rsidRDefault="00853067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A25F3" w:rsidRDefault="007A25F3" w:rsidP="00726C3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A09" w:rsidRPr="00B06A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Class Three’s Stone Age Museum Workshop </w:t>
                            </w:r>
                          </w:p>
                          <w:p w:rsidR="00B06A09" w:rsidRPr="00BD2129" w:rsidRDefault="00BD2129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 Three really enjoyed their visit on</w:t>
                            </w:r>
                            <w:r w:rsidR="00827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Thursday.  The workshop explored</w:t>
                            </w:r>
                            <w:r w:rsidRPr="00BD2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we know and find out about the past before written history.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The children </w:t>
                            </w:r>
                            <w:r w:rsidRPr="00BD2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BD2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prehistoric objects from the Stone Age, Bronze Age and Iron Age and discuss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</w:t>
                            </w:r>
                            <w:r w:rsidRPr="00BD2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what life was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like in each period.</w:t>
                            </w:r>
                            <w:r w:rsidR="00827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It goes without saying that red face paint was also involved!</w:t>
                            </w:r>
                          </w:p>
                          <w:p w:rsidR="00B06A09" w:rsidRDefault="00B06A09" w:rsidP="00726C3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Road Safety Slap-wrap A</w:t>
                            </w:r>
                            <w:r w:rsidRPr="00B06A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rmbands</w:t>
                            </w:r>
                          </w:p>
                          <w:p w:rsidR="00B06A09" w:rsidRDefault="00B06A09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Following ge</w:t>
                            </w:r>
                            <w:r w:rsidR="00195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nerous support from CHASA, the 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</w:t>
                            </w:r>
                            <w:r w:rsidR="00195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 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ouncil will be selling high visibility slap-wraps next week.</w:t>
                            </w:r>
                          </w:p>
                          <w:p w:rsidR="00B06A09" w:rsidRDefault="00B06A09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</w:t>
                            </w:r>
                            <w:r w:rsidR="00312B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wraps will be priced at £1.50, with all profits going to support </w:t>
                            </w:r>
                            <w:proofErr w:type="spellStart"/>
                            <w:r w:rsidR="00312B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Suamy</w:t>
                            </w:r>
                            <w:proofErr w:type="spellEnd"/>
                            <w:r w:rsidR="00312B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95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Representatives from the School C</w:t>
                            </w:r>
                            <w:bookmarkStart w:id="0" w:name="_GoBack"/>
                            <w:bookmarkEnd w:id="0"/>
                            <w:r w:rsidR="00BC04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ouncil will sell the wraps at first break</w:t>
                            </w:r>
                            <w:r w:rsidR="00BD2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6A09" w:rsidRDefault="00B06A09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06A09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6F68A5" wp14:editId="5F0E4B98">
                                  <wp:extent cx="3443605" cy="1446314"/>
                                  <wp:effectExtent l="0" t="0" r="4445" b="1905"/>
                                  <wp:docPr id="31" name="Picture 31" descr="Highways Road Safety Princess Slap-wrap armba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ighways Road Safety Princess Slap-wrap armba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605" cy="1446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6A09" w:rsidRDefault="00B06A09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06A09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DDA3FB" wp14:editId="2DE87BBF">
                                  <wp:extent cx="3443605" cy="488992"/>
                                  <wp:effectExtent l="0" t="0" r="4445" b="6350"/>
                                  <wp:docPr id="30" name="Picture 30" descr="Slapwrap reflective armband is pictured above. These are usually sold plain and unprinted, but we can put your logo on them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apwrap reflective armband is pictured above. These are usually sold plain and unprinted, but we can put your logo on them.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605" cy="488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4A9" w:rsidRDefault="00BC04A9" w:rsidP="00726C3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C04A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Christmas Cards</w:t>
                            </w:r>
                          </w:p>
                          <w:p w:rsidR="00BC04A9" w:rsidRPr="00BC04A9" w:rsidRDefault="00BC04A9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4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wishing</w:t>
                            </w:r>
                            <w:r w:rsidR="005B49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send Christmas c</w:t>
                            </w:r>
                            <w:r w:rsidRPr="00BC04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now do so.  A snowman post box is situated in the hall and will be opened daily (up to the 19</w:t>
                            </w:r>
                            <w:r w:rsidRPr="00BC04A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December).  Could I please ask that the child’s name and class is included on the envelope.     </w:t>
                            </w:r>
                            <w:r w:rsidRPr="00BC04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853067" w:rsidRDefault="00853067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A25F3" w:rsidRDefault="007A25F3" w:rsidP="00726C3D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06A09" w:rsidRPr="00B06A0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Class Three’s Stone Age Museum Workshop </w:t>
                      </w:r>
                    </w:p>
                    <w:p w:rsidR="00B06A09" w:rsidRPr="00BD2129" w:rsidRDefault="00BD2129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Class Three really enjoyed their visit on</w:t>
                      </w:r>
                      <w:r w:rsidR="00827B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Thursday.  The workshop explored</w:t>
                      </w:r>
                      <w:r w:rsidRPr="00BD2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we know and find out about the past before written history.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The children </w:t>
                      </w:r>
                      <w:r w:rsidRPr="00BD2129">
                        <w:rPr>
                          <w:rFonts w:ascii="Comic Sans MS" w:hAnsi="Comic Sans MS"/>
                          <w:sz w:val="20"/>
                          <w:szCs w:val="20"/>
                        </w:rPr>
                        <w:t>handle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BD2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prehistoric objects from the Stone Age, Bronze Age and Iron Age and discuss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</w:t>
                      </w:r>
                      <w:r w:rsidRPr="00BD2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what life was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like in each period.</w:t>
                      </w:r>
                      <w:r w:rsidR="00827B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It goes without saying that red face paint was also involved!</w:t>
                      </w:r>
                    </w:p>
                    <w:p w:rsidR="00B06A09" w:rsidRDefault="00B06A09" w:rsidP="00726C3D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Road Safety Slap-wrap A</w:t>
                      </w:r>
                      <w:r w:rsidRPr="00B06A09">
                        <w:rPr>
                          <w:rFonts w:ascii="Comic Sans MS" w:hAnsi="Comic Sans MS"/>
                          <w:b/>
                          <w:u w:val="single"/>
                        </w:rPr>
                        <w:t>rmbands</w:t>
                      </w:r>
                    </w:p>
                    <w:p w:rsidR="00B06A09" w:rsidRDefault="00B06A09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Following ge</w:t>
                      </w:r>
                      <w:r w:rsidR="001952BB">
                        <w:rPr>
                          <w:rFonts w:ascii="Comic Sans MS" w:hAnsi="Comic Sans MS"/>
                          <w:sz w:val="20"/>
                          <w:szCs w:val="20"/>
                        </w:rPr>
                        <w:t>nerous support from CHASA, the 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</w:t>
                      </w:r>
                      <w:r w:rsidR="001952BB">
                        <w:rPr>
                          <w:rFonts w:ascii="Comic Sans MS" w:hAnsi="Comic Sans MS"/>
                          <w:sz w:val="20"/>
                          <w:szCs w:val="20"/>
                        </w:rPr>
                        <w:t>l 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ouncil will be selling high visibility slap-wraps next week.</w:t>
                      </w:r>
                    </w:p>
                    <w:p w:rsidR="00B06A09" w:rsidRDefault="00B06A09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</w:t>
                      </w:r>
                      <w:r w:rsidR="00312B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wraps will be priced at £1.50, with all profits going to support </w:t>
                      </w:r>
                      <w:proofErr w:type="spellStart"/>
                      <w:r w:rsidR="00312B36">
                        <w:rPr>
                          <w:rFonts w:ascii="Comic Sans MS" w:hAnsi="Comic Sans MS"/>
                          <w:sz w:val="20"/>
                          <w:szCs w:val="20"/>
                        </w:rPr>
                        <w:t>Suamy</w:t>
                      </w:r>
                      <w:proofErr w:type="spellEnd"/>
                      <w:r w:rsidR="00312B3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952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Representatives from the School C</w:t>
                      </w:r>
                      <w:bookmarkStart w:id="1" w:name="_GoBack"/>
                      <w:bookmarkEnd w:id="1"/>
                      <w:r w:rsidR="00BC04A9">
                        <w:rPr>
                          <w:rFonts w:ascii="Comic Sans MS" w:hAnsi="Comic Sans MS"/>
                          <w:sz w:val="20"/>
                          <w:szCs w:val="20"/>
                        </w:rPr>
                        <w:t>ouncil will sell the wraps at first break</w:t>
                      </w:r>
                      <w:r w:rsidR="00BD212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06A09" w:rsidRDefault="00B06A09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06A09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6F68A5" wp14:editId="5F0E4B98">
                            <wp:extent cx="3443605" cy="1446314"/>
                            <wp:effectExtent l="0" t="0" r="4445" b="1905"/>
                            <wp:docPr id="31" name="Picture 31" descr="Highways Road Safety Princess Slap-wrap armban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ighways Road Safety Princess Slap-wrap armban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605" cy="1446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6A09" w:rsidRDefault="00B06A09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06A09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DDA3FB" wp14:editId="2DE87BBF">
                            <wp:extent cx="3443605" cy="488992"/>
                            <wp:effectExtent l="0" t="0" r="4445" b="6350"/>
                            <wp:docPr id="30" name="Picture 30" descr="Slapwrap reflective armband is pictured above. These are usually sold plain and unprinted, but we can put your logo on them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apwrap reflective armband is pictured above. These are usually sold plain and unprinted, but we can put your logo on them.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605" cy="488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4A9" w:rsidRDefault="00BC04A9" w:rsidP="00726C3D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C04A9">
                        <w:rPr>
                          <w:rFonts w:ascii="Comic Sans MS" w:hAnsi="Comic Sans MS"/>
                          <w:b/>
                          <w:u w:val="single"/>
                        </w:rPr>
                        <w:t>Christmas Cards</w:t>
                      </w:r>
                    </w:p>
                    <w:p w:rsidR="00BC04A9" w:rsidRPr="00BC04A9" w:rsidRDefault="00BC04A9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04A9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wishing</w:t>
                      </w:r>
                      <w:r w:rsidR="005B49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send Christmas c</w:t>
                      </w:r>
                      <w:r w:rsidRPr="00BC04A9">
                        <w:rPr>
                          <w:rFonts w:ascii="Comic Sans MS" w:hAnsi="Comic Sans MS"/>
                          <w:sz w:val="20"/>
                          <w:szCs w:val="20"/>
                        </w:rPr>
                        <w:t>ards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now do so.  A snowman post box is situated in the hall and will be opened daily (up to the 19</w:t>
                      </w:r>
                      <w:r w:rsidRPr="00BC04A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December).  Could I please ask that the child’s name and class is included on the envelope.     </w:t>
                      </w:r>
                      <w:r w:rsidRPr="00BC04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AA02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18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418465</wp:posOffset>
                </wp:positionV>
                <wp:extent cx="3762375" cy="9105265"/>
                <wp:effectExtent l="0" t="0" r="9525" b="635"/>
                <wp:wrapNone/>
                <wp:docPr id="2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62375" cy="910526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53067" w:rsidRDefault="00853067" w:rsidP="00BA76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483758" cy="2392792"/>
                                  <wp:effectExtent l="0" t="0" r="0" b="0"/>
                                  <wp:docPr id="4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009" cy="2393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067" w:rsidRPr="00FD7F29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853067" w:rsidRPr="00331225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proofErr w:type="spellStart"/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>Evie</w:t>
                            </w:r>
                            <w:proofErr w:type="spellEnd"/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>Marwood</w:t>
                            </w:r>
                            <w:proofErr w:type="spellEnd"/>
                          </w:p>
                          <w:p w:rsidR="00853067" w:rsidRPr="00331225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853067" w:rsidRPr="00BF64C4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 xml:space="preserve">Edward </w:t>
                            </w:r>
                            <w:proofErr w:type="spellStart"/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>Lowther</w:t>
                            </w:r>
                            <w:proofErr w:type="spellEnd"/>
                          </w:p>
                          <w:p w:rsidR="00853067" w:rsidRPr="00FD7F29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9B0637">
                              <w:rPr>
                                <w:rFonts w:ascii="Comic Sans MS" w:hAnsi="Comic Sans MS"/>
                                <w:b/>
                              </w:rPr>
                              <w:t>Abigail Walsh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>Lipxin</w:t>
                            </w:r>
                            <w:proofErr w:type="spellEnd"/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 xml:space="preserve"> Tang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>Robert Featherstone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9B0637">
                              <w:rPr>
                                <w:rFonts w:ascii="Comic Sans MS" w:hAnsi="Comic Sans MS"/>
                                <w:b/>
                              </w:rPr>
                              <w:t xml:space="preserve">Gaby </w:t>
                            </w:r>
                            <w:proofErr w:type="spellStart"/>
                            <w:r w:rsidR="009B0637">
                              <w:rPr>
                                <w:rFonts w:ascii="Comic Sans MS" w:hAnsi="Comic Sans MS"/>
                                <w:b/>
                              </w:rPr>
                              <w:t>Hollinrake</w:t>
                            </w:r>
                            <w:proofErr w:type="spellEnd"/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>Hattie Alexander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A53A15">
                              <w:rPr>
                                <w:rFonts w:ascii="Comic Sans MS" w:hAnsi="Comic Sans MS"/>
                                <w:b/>
                              </w:rPr>
                              <w:t>Emily Brown</w:t>
                            </w:r>
                          </w:p>
                          <w:p w:rsidR="00853067" w:rsidRDefault="00853067" w:rsidP="006A6F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9" style="position:absolute;margin-left:7.45pt;margin-top:32.95pt;width:296.25pt;height:716.95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446099,545;3495762,9261;3543334,27783;3587247,55566;3628023,90976;3664617,135103;3695983,184677;3721599,240788;3741464,301257;3755579,366629;3761852,435270;3761852,8669995;3755579,8738636;3741464,8804008;3721599,8865022;3695983,8920588;3664617,8970707;3628023,9013744;3587247,9050243;3543334,9077482;3495762,9096004;3446099,9104720;316276,9104720;266613,9096004;219041,9077482;175128,9050243;133829,9013744;97758,8970707;66392,8920588;40253,8865022;20911,8804008;6796,8738636;523,8669995;523,435270;6796,366629;20911,301257;40253,240788;66392,184677;97758,135103;133829,90976;175128,55566;219041,27783;266613,9261;316276,545" o:connectangles="0,0,0,0,0,0,0,0,0,0,0,0,0,0,0,0,0,0,0,0,0,0,0,0,0,0,0,0,0,0,0,0,0,0,0,0,0,0,0,0,0,0,0,0" textboxrect="0,0,7197,16714"/>
                <v:textbox>
                  <w:txbxContent>
                    <w:p w:rsidR="00853067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853067" w:rsidRDefault="00853067" w:rsidP="00BA76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483758" cy="2392792"/>
                            <wp:effectExtent l="0" t="0" r="0" b="0"/>
                            <wp:docPr id="4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009" cy="2393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067" w:rsidRPr="00FD7F29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853067" w:rsidRPr="00331225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proofErr w:type="spellStart"/>
                      <w:r w:rsidR="00A53A15">
                        <w:rPr>
                          <w:rFonts w:ascii="Comic Sans MS" w:hAnsi="Comic Sans MS"/>
                          <w:b/>
                        </w:rPr>
                        <w:t>Evie</w:t>
                      </w:r>
                      <w:proofErr w:type="spellEnd"/>
                      <w:r w:rsidR="00A53A1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A53A15">
                        <w:rPr>
                          <w:rFonts w:ascii="Comic Sans MS" w:hAnsi="Comic Sans MS"/>
                          <w:b/>
                        </w:rPr>
                        <w:t>Marwood</w:t>
                      </w:r>
                      <w:proofErr w:type="spellEnd"/>
                    </w:p>
                    <w:p w:rsidR="00853067" w:rsidRPr="00331225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853067" w:rsidRPr="00BF64C4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A53A15">
                        <w:rPr>
                          <w:rFonts w:ascii="Comic Sans MS" w:hAnsi="Comic Sans MS"/>
                          <w:b/>
                        </w:rPr>
                        <w:t xml:space="preserve">Edward </w:t>
                      </w:r>
                      <w:proofErr w:type="spellStart"/>
                      <w:r w:rsidR="00A53A15">
                        <w:rPr>
                          <w:rFonts w:ascii="Comic Sans MS" w:hAnsi="Comic Sans MS"/>
                          <w:b/>
                        </w:rPr>
                        <w:t>Lowther</w:t>
                      </w:r>
                      <w:proofErr w:type="spellEnd"/>
                    </w:p>
                    <w:p w:rsidR="00853067" w:rsidRPr="00FD7F29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9B0637">
                        <w:rPr>
                          <w:rFonts w:ascii="Comic Sans MS" w:hAnsi="Comic Sans MS"/>
                          <w:b/>
                        </w:rPr>
                        <w:t>Abigail Walsh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proofErr w:type="spellStart"/>
                      <w:r w:rsidR="00A53A15">
                        <w:rPr>
                          <w:rFonts w:ascii="Comic Sans MS" w:hAnsi="Comic Sans MS"/>
                          <w:b/>
                        </w:rPr>
                        <w:t>Lipxin</w:t>
                      </w:r>
                      <w:proofErr w:type="spellEnd"/>
                      <w:r w:rsidR="00A53A15">
                        <w:rPr>
                          <w:rFonts w:ascii="Comic Sans MS" w:hAnsi="Comic Sans MS"/>
                          <w:b/>
                        </w:rPr>
                        <w:t xml:space="preserve"> Tang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A53A15">
                        <w:rPr>
                          <w:rFonts w:ascii="Comic Sans MS" w:hAnsi="Comic Sans MS"/>
                          <w:b/>
                        </w:rPr>
                        <w:t>Robert Featherstone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9B0637">
                        <w:rPr>
                          <w:rFonts w:ascii="Comic Sans MS" w:hAnsi="Comic Sans MS"/>
                          <w:b/>
                        </w:rPr>
                        <w:t xml:space="preserve">Gaby </w:t>
                      </w:r>
                      <w:proofErr w:type="spellStart"/>
                      <w:r w:rsidR="009B0637">
                        <w:rPr>
                          <w:rFonts w:ascii="Comic Sans MS" w:hAnsi="Comic Sans MS"/>
                          <w:b/>
                        </w:rPr>
                        <w:t>Hollinrake</w:t>
                      </w:r>
                      <w:proofErr w:type="spellEnd"/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A53A15">
                        <w:rPr>
                          <w:rFonts w:ascii="Comic Sans MS" w:hAnsi="Comic Sans MS"/>
                          <w:b/>
                        </w:rPr>
                        <w:t>Hattie Alexander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A53A15">
                        <w:rPr>
                          <w:rFonts w:ascii="Comic Sans MS" w:hAnsi="Comic Sans MS"/>
                          <w:b/>
                        </w:rPr>
                        <w:t>Emily Brown</w:t>
                      </w:r>
                    </w:p>
                    <w:p w:rsidR="00853067" w:rsidRDefault="00853067" w:rsidP="006A6FA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1314450</wp:posOffset>
                </wp:positionV>
                <wp:extent cx="2957830" cy="8204835"/>
                <wp:effectExtent l="0" t="0" r="0" b="571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82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67" w:rsidRDefault="00936AB6" w:rsidP="00936AB6">
                            <w:pPr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 xml:space="preserve">Durham Ox </w:t>
                            </w:r>
                            <w:r w:rsidRPr="00936AB6"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Competition Winners</w:t>
                            </w:r>
                          </w:p>
                          <w:p w:rsidR="007C3352" w:rsidRDefault="007C3352" w:rsidP="00936AB6">
                            <w:pP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Congratulations to </w:t>
                            </w:r>
                            <w:r w:rsidR="005B4918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following children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Pr="00431959">
                              <w:rPr>
                                <w:rFonts w:ascii="Comic Sans MS" w:eastAsia="GungsuhChe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Reception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  <w:t xml:space="preserve">Alfie </w:t>
                            </w:r>
                            <w:proofErr w:type="spellStart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Pinchon</w:t>
                            </w:r>
                            <w:proofErr w:type="spellEnd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    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Florence Ritchie                                  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(</w:t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Children in Reception will receive a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certificate)  </w:t>
                            </w:r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="00431959" w:rsidRPr="00431959">
                              <w:rPr>
                                <w:rFonts w:ascii="Comic Sans MS" w:eastAsia="GungsuhChe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Class 2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 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  <w:t>Winner</w:t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: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Ellenor</w:t>
                            </w:r>
                            <w:proofErr w:type="spellEnd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Atkinson  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Runner-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up</w:t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: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Nancy Bramall-Smith 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Commended:  Toby </w:t>
                            </w:r>
                            <w:proofErr w:type="spellStart"/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Helfferich</w:t>
                            </w:r>
                            <w:proofErr w:type="spellEnd"/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  &amp;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Emilia Tankard   </w:t>
                            </w:r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="00431959" w:rsidRPr="00431959">
                              <w:rPr>
                                <w:rFonts w:ascii="Comic Sans MS" w:eastAsia="GungsuhChe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Class 3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  <w:t xml:space="preserve">Winner:  </w:t>
                            </w:r>
                            <w:proofErr w:type="spellStart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Lipxin</w:t>
                            </w:r>
                            <w:proofErr w:type="spellEnd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Tang   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Runner-up</w:t>
                            </w:r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:</w:t>
                            </w:r>
                            <w:r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Annabel Ritchie  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  <w:t xml:space="preserve">Commended:  </w:t>
                            </w:r>
                            <w:proofErr w:type="spellStart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Astara</w:t>
                            </w:r>
                            <w:proofErr w:type="spellEnd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Carleton-</w:t>
                            </w:r>
                            <w:proofErr w:type="spellStart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Musker</w:t>
                            </w:r>
                            <w:proofErr w:type="spellEnd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&amp;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Tom </w:t>
                            </w:r>
                            <w:proofErr w:type="spellStart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Ellerker</w:t>
                            </w:r>
                            <w:proofErr w:type="spellEnd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   </w:t>
                            </w:r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="00431959" w:rsidRPr="00431959">
                              <w:rPr>
                                <w:rFonts w:ascii="Comic Sans MS" w:eastAsia="GungsuhChe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Class 4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 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  <w:t>Joint Winners</w:t>
                            </w:r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: Ben Forshaw &amp;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Oliver Levin    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br/>
                              <w:t>Commended</w:t>
                            </w:r>
                            <w:r w:rsidR="00431959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: Charlie Wright &amp; </w:t>
                            </w:r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Josh </w:t>
                            </w:r>
                            <w:proofErr w:type="spellStart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>Stojkovic</w:t>
                            </w:r>
                            <w:proofErr w:type="spellEnd"/>
                            <w:r w:rsidRPr="007C3352">
                              <w:rPr>
                                <w:rFonts w:ascii="Comic Sans MS" w:eastAsia="GungsuhChe" w:hAnsi="Comic Sans MS"/>
                                <w:color w:val="000000" w:themeColor="text1"/>
                                <w:sz w:val="20"/>
                                <w:szCs w:val="20"/>
                                <w:lang w:bidi="en-US"/>
                              </w:rPr>
                              <w:t xml:space="preserve">   </w:t>
                            </w:r>
                          </w:p>
                          <w:p w:rsidR="00431959" w:rsidRDefault="00431959" w:rsidP="00827B05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To mark the occasion The Durham Ox would</w:t>
                            </w:r>
                            <w:r w:rsidRPr="00431959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also like to offer all Crayke School children a free ice cream for pudding the next time they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come in for Magnificent 7 (</w:t>
                            </w:r>
                            <w:r w:rsidRPr="00431959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early bird menu) at The D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urham Ox.  Their</w:t>
                            </w:r>
                            <w:r w:rsidRPr="00431959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Magnificent 7 Menu is available Monday - Friday 5.30pm - 6.45pm.</w:t>
                            </w:r>
                          </w:p>
                          <w:p w:rsidR="00827B05" w:rsidRPr="00936AB6" w:rsidRDefault="00827B05" w:rsidP="00827B05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827B05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calendar 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has been </w:t>
                            </w:r>
                            <w:r w:rsidRPr="00827B05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made to mark the occasion and these will be for sale in The Ox shop for £5.99</w:t>
                            </w:r>
                          </w:p>
                          <w:p w:rsidR="00901239" w:rsidRDefault="00901239" w:rsidP="00EB5781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  <w:r w:rsidRPr="00901239"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 xml:space="preserve">Achievement Assembly  </w:t>
                            </w:r>
                          </w:p>
                          <w:p w:rsidR="00901239" w:rsidRPr="00901239" w:rsidRDefault="00901239" w:rsidP="00EB5781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Congratulations to all the children </w:t>
                            </w:r>
                            <w:r w:rsidR="00150EFB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One for their wonderful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assembly this morning.</w:t>
                            </w:r>
                            <w:r w:rsidR="00150EFB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It was great to see their artwork and hear about all the exciting activities they have been doing during Forest Schools.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0" type="#_x0000_t202" style="position:absolute;margin-left:325.5pt;margin-top:103.5pt;width:232.9pt;height:6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/d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" filled="f" stroked="f">
                <v:textbox>
                  <w:txbxContent>
                    <w:p w:rsidR="00853067" w:rsidRDefault="00936AB6" w:rsidP="00936AB6">
                      <w:pPr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  <w:t xml:space="preserve">Durham Ox </w:t>
                      </w:r>
                      <w:r w:rsidRPr="00936AB6"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  <w:t>Competition Winners</w:t>
                      </w:r>
                    </w:p>
                    <w:p w:rsidR="007C3352" w:rsidRDefault="007C3352" w:rsidP="00936AB6">
                      <w:pP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Congratulations to </w:t>
                      </w:r>
                      <w:r w:rsidR="005B4918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following children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</w:r>
                      <w:r w:rsidRPr="00431959">
                        <w:rPr>
                          <w:rFonts w:ascii="Comic Sans MS" w:eastAsia="GungsuhChe" w:hAnsi="Comic Sans MS"/>
                          <w:b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Reception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  <w:t xml:space="preserve">Alfie </w:t>
                      </w:r>
                      <w:proofErr w:type="spellStart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Pinchon</w:t>
                      </w:r>
                      <w:proofErr w:type="spellEnd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    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Florence Ritchie                                  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(</w:t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Children in Reception will receive a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certificate)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  </w:t>
                      </w:r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</w:r>
                      <w:r w:rsidR="00431959" w:rsidRPr="00431959">
                        <w:rPr>
                          <w:rFonts w:ascii="Comic Sans MS" w:eastAsia="GungsuhChe" w:hAnsi="Comic Sans MS"/>
                          <w:b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Class 2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 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  <w:t>Winner</w:t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: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Ellenor</w:t>
                      </w:r>
                      <w:proofErr w:type="spellEnd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Atkinson  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Runner-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up</w:t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: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Nancy Bramall-Smith 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</w:r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Commended:  Toby </w:t>
                      </w:r>
                      <w:proofErr w:type="spellStart"/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Helfferich</w:t>
                      </w:r>
                      <w:proofErr w:type="spellEnd"/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  &amp;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Emilia Tankard   </w:t>
                      </w:r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</w:r>
                      <w:r w:rsidR="00431959" w:rsidRPr="00431959">
                        <w:rPr>
                          <w:rFonts w:ascii="Comic Sans MS" w:eastAsia="GungsuhChe" w:hAnsi="Comic Sans MS"/>
                          <w:b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Class 3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  <w:t xml:space="preserve">Winner:  </w:t>
                      </w:r>
                      <w:proofErr w:type="spellStart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Lipxin</w:t>
                      </w:r>
                      <w:proofErr w:type="spellEnd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Tang   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Runner-up</w:t>
                      </w:r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:</w:t>
                      </w:r>
                      <w:r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Annabel Ritchie  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  <w:t xml:space="preserve">Commended:  </w:t>
                      </w:r>
                      <w:proofErr w:type="spellStart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Astara</w:t>
                      </w:r>
                      <w:proofErr w:type="spellEnd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Carleton-</w:t>
                      </w:r>
                      <w:proofErr w:type="spellStart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Musker</w:t>
                      </w:r>
                      <w:proofErr w:type="spellEnd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&amp;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Tom </w:t>
                      </w:r>
                      <w:proofErr w:type="spellStart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Ellerker</w:t>
                      </w:r>
                      <w:proofErr w:type="spellEnd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   </w:t>
                      </w:r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</w:r>
                      <w:r w:rsidR="00431959" w:rsidRPr="00431959">
                        <w:rPr>
                          <w:rFonts w:ascii="Comic Sans MS" w:eastAsia="GungsuhChe" w:hAnsi="Comic Sans MS"/>
                          <w:b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Class 4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 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  <w:t>Joint Winners</w:t>
                      </w:r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: Ben Forshaw &amp;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Oliver Levin    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br/>
                        <w:t>Commended</w:t>
                      </w:r>
                      <w:r w:rsidR="00431959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: Charlie Wright &amp; </w:t>
                      </w:r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Josh </w:t>
                      </w:r>
                      <w:proofErr w:type="spellStart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>Stojkovic</w:t>
                      </w:r>
                      <w:proofErr w:type="spellEnd"/>
                      <w:r w:rsidRPr="007C3352">
                        <w:rPr>
                          <w:rFonts w:ascii="Comic Sans MS" w:eastAsia="GungsuhChe" w:hAnsi="Comic Sans MS"/>
                          <w:color w:val="000000" w:themeColor="text1"/>
                          <w:sz w:val="20"/>
                          <w:szCs w:val="20"/>
                          <w:lang w:bidi="en-US"/>
                        </w:rPr>
                        <w:t xml:space="preserve">   </w:t>
                      </w:r>
                    </w:p>
                    <w:p w:rsidR="00431959" w:rsidRDefault="00431959" w:rsidP="00827B05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To mark the occasion The Durham Ox would</w:t>
                      </w:r>
                      <w:r w:rsidRPr="00431959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also like to offer all Crayke School children a free ice cream for pudding the next time they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come in for Magnificent 7 (</w:t>
                      </w:r>
                      <w:r w:rsidRPr="00431959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early bird menu) at The D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urham Ox.  Their</w:t>
                      </w:r>
                      <w:r w:rsidRPr="00431959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Magnificent 7 Menu is available Monday - Friday 5.30pm - 6.45pm.</w:t>
                      </w:r>
                    </w:p>
                    <w:p w:rsidR="00827B05" w:rsidRPr="00936AB6" w:rsidRDefault="00827B05" w:rsidP="00827B05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827B05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calendar 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has been </w:t>
                      </w:r>
                      <w:bookmarkStart w:id="1" w:name="_GoBack"/>
                      <w:bookmarkEnd w:id="1"/>
                      <w:r w:rsidRPr="00827B05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made to mark the occasion and these will be for sale in The Ox shop for £5.99</w:t>
                      </w:r>
                    </w:p>
                    <w:p w:rsidR="00901239" w:rsidRDefault="00901239" w:rsidP="00EB5781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  <w:r w:rsidRPr="00901239"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  <w:t xml:space="preserve">Achievement Assembly  </w:t>
                      </w:r>
                    </w:p>
                    <w:p w:rsidR="00901239" w:rsidRPr="00901239" w:rsidRDefault="00901239" w:rsidP="00EB5781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Congratulations to all the children </w:t>
                      </w:r>
                      <w:r w:rsidR="00150EFB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in Class One for their wonderful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assembly this morning.</w:t>
                      </w:r>
                      <w:r w:rsidR="00150EFB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 It was great to see their artwork and hear about all the exciting activities they have been doing during Forest Schools.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866775</wp:posOffset>
                </wp:positionV>
                <wp:extent cx="3344545" cy="8662670"/>
                <wp:effectExtent l="0" t="0" r="8255" b="5080"/>
                <wp:wrapNone/>
                <wp:docPr id="2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44545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308.2pt;margin-top:68.25pt;width:263.35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1714,50121;3037,40686;0,25945;3037,11793;11714,2948;2953647,0;2963625,590;2993561,4128;3022629,10024;3051263,19459;3079029,32431;3105928,47762;3131525,67221;3156688,88449;3180116,112035;3202676,138570;3223935,167463;3255606,219943;3288145,290702;3305932,340822;3317646,380919;3326757,422195;3334566,465240;3340207,508285;3343677,553689;3344545,599093;3344545,8662670;3306366,599093;3305065,543075;3295086,462292;3278600,386226;3254738,314878;3225236,250605;3190095,193408;3149747,145056;3105494,106138;3074257,85500;3049527,72528;3023930,63093;2997899,56018;2971435,52480;2953647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0" t="0" r="0" b="5715"/>
                <wp:wrapNone/>
                <wp:docPr id="2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0" t="0" r="0" b="0"/>
                <wp:wrapNone/>
                <wp:docPr id="2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4142" r="0" b="26353"/>
                <wp:wrapNone/>
                <wp:docPr id="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0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50.15pt;margin-top:-25.2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NcG3kAAJb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">
                <v:shape id="Freeform 157" o:spid="_x0000_s1027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j8MQA&#10;AADaAAAADwAAAGRycy9kb3ducmV2LnhtbESPQWvCQBSE7wX/w/KE3pqNbZWSuooVCoWiJKkHe3tk&#10;n0kw+zZkt0n6711B8DjMzDfMcj2aRvTUudqyglkUgyAurK65VHD4+Xx6A+E8ssbGMin4Jwfr1eRh&#10;iYm2A2fU574UAcIuQQWV920ipSsqMugi2xIH72Q7gz7IrpS6wyHATSOf43ghDdYcFipsaVtRcc7/&#10;jILdUB6/299hu09dylS/jvOMP5R6nI6bdxCeRn8P39pfWsELXK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o/DEAAAA2gAAAA8AAAAAAAAAAAAAAAAAmAIAAGRycy9k&#10;b3ducmV2LnhtbFBLBQYAAAAABAAEAPUAAACJAw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jR8MA&#10;AADaAAAADwAAAGRycy9kb3ducmV2LnhtbESPT2vCQBTE74LfYXlCL6VubOgfYzaiBaUeTQV7fGSf&#10;STD7NuxuNX77bqHgcZiZ3zD5cjCduJDzrWUFs2kCgriyuuVaweFr8/QOwgdkjZ1lUnAjD8tiPMox&#10;0/bKe7qUoRYRwj5DBU0IfSalrxoy6Ke2J47eyTqDIUpXS+3wGuGmk89J8ioNthwXGuzpo6HqXP4Y&#10;Benbrn/clvtUDm49T7drTu33UamHybBagAg0hHv4v/2pFbz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jR8MAAADaAAAADwAAAAAAAAAAAAAAAACYAgAAZHJzL2Rv&#10;d25yZXYueG1sUEsFBgAAAAAEAAQA9QAAAIgDAAAAAA=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w8AA&#10;AADaAAAADwAAAGRycy9kb3ducmV2LnhtbESPzarCMBSE94LvEI7gTlNdiFSj1H9XV6zi+tAc22Jz&#10;UpqovW9/I1xwOczMN8x82ZpKvKhxpWUFo2EEgjizuuRcwfWyG0xBOI+ssbJMCn7JwXLR7cwx1vbN&#10;Z3qlPhcBwi5GBYX3dSylywoy6Ia2Jg7e3TYGfZBNLnWD7wA3lRxH0UQaLDksFFjTuqDskT6NgrK+&#10;RcmoPR72q+xnfUquG3TbjVL9XpvMQHhq/Tf83z5qBRP4XAk3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oZw8AAAADaAAAADwAAAAAAAAAAAAAAAACYAgAAZHJzL2Rvd25y&#10;ZXYueG1sUEsFBgAAAAAEAAQA9QAAAIU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as8IA&#10;AADaAAAADwAAAGRycy9kb3ducmV2LnhtbESPwWrDMBBE74H+g9hCboncUpzgRg4lISXkUIhTel6s&#10;tWVqrYykOs7fR4VCj8PMvGE228n2YiQfOscKnpYZCOLa6Y5bBZ+Xw2INIkRkjb1jUnCjANvyYbbB&#10;Qrsrn2msYisShEOBCkyMQyFlqA1ZDEs3ECevcd5iTNK3Unu8Jrjt5XOW5dJix2nB4EA7Q/V39WMV&#10;7B29H8avkx/25oMxvuS3XZMrNX+c3l5BRJrif/ivfdQKVvB7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BqzwgAAANo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0tb8A&#10;AADaAAAADwAAAGRycy9kb3ducmV2LnhtbERPy4rCMBTdC/5DuMLsNFWoI9UoOiA4oAUfH3Bprm2x&#10;uSlNpq1+vVkIszyc92rTm0q01LjSsoLpJAJBnFldcq7gdt2PFyCcR9ZYWSYFT3KwWQ8HK0y07fhM&#10;7cXnIoSwS1BB4X2dSOmyggy6ia2JA3e3jUEfYJNL3WAXwk0lZ1E0lwZLDg0F1vRTUPa4/BkFUqdd&#10;nR3T9jT7juN0F5cv/ftU6mvUb5cgPPX+X/xxH7SCsDVcCT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3S1vwAAANoAAAAPAAAAAAAAAAAAAAAAAJgCAABkcnMvZG93bnJl&#10;di54bWxQSwUGAAAAAAQABAD1AAAAhAMAAAAA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KV8YA&#10;AADbAAAADwAAAGRycy9kb3ducmV2LnhtbESPT0sDMRDF70K/Q5iCN5tVUdZt01L8A3oQaatlj8Nm&#10;3CxNJssmtuu3dw5CbzO8N+/9ZrEag1dHGlIX2cD1rABF3ETbcWvgc/dyVYJKGdmij0wGfinBajm5&#10;WGBl44k3dNzmVkkIpwoNuJz7SuvUOAqYZrEnFu07DgGzrEOr7YAnCQ9e3xTFvQ7YsTQ47OnRUXPY&#10;/gQD9ddb/fBcvPvbp4960/t96e52pTGX03E9B5VpzGfz//Wr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aKV8YAAADbAAAADwAAAAAAAAAAAAAAAACYAgAAZHJz&#10;L2Rvd25yZXYueG1sUEsFBgAAAAAEAAQA9QAAAIs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NzsAA&#10;AADbAAAADwAAAGRycy9kb3ducmV2LnhtbERPzWqDQBC+F/IOywR6a1ZbKcVklSRS7NWkDzC4E5W4&#10;s+JuEvXpu4VCb/Px/c4un0wv7jS6zrKCeBOBIK6t7rhR8H3+fPkA4Tyyxt4yKZjJQZ6tnnaYavvg&#10;iu4n34gQwi5FBa33Qyqlq1sy6DZ2IA7cxY4GfYBjI/WIjxBuevkaRe/SYMehocWBji3V19PNKKAq&#10;rso3s0TJbS6XRE6FXQ6FUs/rab8F4Wny/+I/95cO82P4/SUc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/NzsAAAADbAAAADwAAAAAAAAAAAAAAAACYAgAAZHJzL2Rvd25y&#10;ZXYueG1sUEsFBgAAAAAEAAQA9QAAAIU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b2cEA&#10;AADbAAAADwAAAGRycy9kb3ducmV2LnhtbERPTYvCMBC9C/sfwizsTVM9LFqNIhVBZCnqLnqdNmNb&#10;bCalidr990YQvM3jfc5s0Zla3Kh1lWUFw0EEgji3uuJCwd/vuj8G4TyyxtoyKfgnB4v5R2+GsbZ3&#10;3tPt4AsRQtjFqKD0vomldHlJBt3ANsSBO9vWoA+wLaRu8R7CTS1HUfQtDVYcGkpsKCkpvxyuRoGj&#10;XRZNTlmaTbZpPVxtkuNPmij19dktpyA8df4tfrk3Oswf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k29nBAAAA2wAAAA8AAAAAAAAAAAAAAAAAmAIAAGRycy9kb3du&#10;cmV2LnhtbFBLBQYAAAAABAAEAPUAAACG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/rsAA&#10;AADbAAAADwAAAGRycy9kb3ducmV2LnhtbERPTYvCMBC9L/gfwgheiqYqrFKNIoKgexBWPXgcm7Et&#10;NpOSRK3/fiMIe5vH+5z5sjW1eJDzlWUFw0EKgji3uuJCwem46U9B+ICssbZMCl7kYbnofM0x0/bJ&#10;v/Q4hELEEPYZKihDaDIpfV6SQT+wDXHkrtYZDBG6QmqHzxhuajlK029psOLYUGJD65Ly2+FuFCST&#10;5Dw1DjeXdJXUP/vd6ObWRqlet13NQARqw7/4497qOH8M7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S/rsAAAADbAAAADwAAAAAAAAAAAAAAAACYAgAAZHJzL2Rvd25y&#10;ZXYueG1sUEsFBgAAAAAEAAQA9QAAAIU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zV8AA&#10;AADbAAAADwAAAGRycy9kb3ducmV2LnhtbERP32vCMBB+H/g/hBP2NlNlOOmMUgTBJ9FOfD6TW1ts&#10;LiWJtdtfb4TB3u7j+3nL9WBb0ZMPjWMF00kGglg703Cl4PS1fVuACBHZYOuYFPxQgPVq9LLE3Lg7&#10;H6kvYyVSCIccFdQxdrmUQddkMUxcR5y4b+ctxgR9JY3Hewq3rZxl2VxabDg11NjRpiZ9LW9Wwf6w&#10;78vF77Yr5sXFS91+nM/aK/U6HopPEJGG+C/+c+9Mmv8O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SzV8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37cMA&#10;AADbAAAADwAAAGRycy9kb3ducmV2LnhtbERPTWvCQBC9C/0PyxS81Y1ibZNmFRUFQShoPXicZqfZ&#10;0OxsyK4m/vuuUPA2j/c5+aK3tbhS6yvHCsajBARx4XTFpYLT1/blHYQPyBprx6TgRh4W86dBjpl2&#10;HR/oegyliCHsM1RgQmgyKX1hyKIfuYY4cj+utRgibEupW+xiuK3lJElm0mLFscFgQ2tDxe/xYhX4&#10;9WqS7qfnTRq6w7i7JavPt2+j1PC5X36ACNSHh/jfvdNx/ivc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a37cMAAADbAAAADwAAAAAAAAAAAAAAAACYAgAAZHJzL2Rv&#10;d25yZXYueG1sUEsFBgAAAAAEAAQA9QAAAIgDAAAAAA=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cUsEA&#10;AADbAAAADwAAAGRycy9kb3ducmV2LnhtbESP0WqDQBBF3wv9h2UKfatrJRWxrtIWCkIgYNIPGNyJ&#10;StxZcbdq/r4bCPRthnvnnjtFtZlRLDS7wbKC1ygGQdxaPXCn4Of0/ZKBcB5Z42iZFFzJQVU+PhSY&#10;a7tyQ8vRdyKEsMtRQe/9lEvp2p4MushOxEE729mgD+vcST3jGsLNKJM4TqXBgQOhx4m+emovx18T&#10;IMYnyYiNeVt3B8R9+llnbaPU89P28Q7C0+b/zffrWof6Kdx+CQP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XFL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m8MA&#10;AADbAAAADwAAAGRycy9kb3ducmV2LnhtbERPPWvDMBDdC/kP4gJdSiK3Q2qcKCak1HjI0DoZMh7W&#10;xTaxToqlxu6/rwqFbvd4n7fJJ9OLOw2+s6zgeZmAIK6t7rhRcDq+L1IQPiBr7C2Tgm/ykG9nDxvM&#10;tB35k+5VaEQMYZ+hgjYEl0np65YM+qV1xJG72MFgiHBopB5wjOGmly9JspIGO44NLTrat1Rfqy+j&#10;4PDk3j5cMZarQ3pO3K2wV9uXSj3Op90aRKAp/Iv/3KWO81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nTm8MAAADbAAAADwAAAAAAAAAAAAAAAACYAgAAZHJzL2Rv&#10;d25yZXYueG1sUEsFBgAAAAAEAAQA9QAAAIgDAAAAAA=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x1MMA&#10;AADbAAAADwAAAGRycy9kb3ducmV2LnhtbESPQW/CMAyF75P4D5EncRvpBppYR0ADCcRp0oAfYDWm&#10;rdo4pQk0/Ht8QNrN1nt+7/NilVyrbtSH2rOB90kGirjwtubSwOm4fZuDChHZYuuZDNwpwGo5ellg&#10;bv3Af3Q7xFJJCIccDVQxdrnWoajIYZj4jli0s+8dRln7UtseBwl3rf7Isk/tsGZpqLCjTUVFc7g6&#10;A9vp785nbbO+plnYfQ2X5rxOjTHj1/TzDSpSiv/m5/XeCr7Ayi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Mx1M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ND8MA&#10;AADbAAAADwAAAGRycy9kb3ducmV2LnhtbESPQYvCMBCF7wv+hzCCtzVVUNxqFBEEQS92y4K3sRnb&#10;YjMpTbTVX28EYW8zvDfve7NYdaYSd2pcaVnBaBiBIM6sLjlXkP5uv2cgnEfWWFkmBQ9ysFr2vhYY&#10;a9vyke6Jz0UIYRejgsL7OpbSZQUZdENbEwftYhuDPqxNLnWDbQg3lRxH0VQaLDkQCqxpU1B2TW4m&#10;cJ/p7pCcXIqztOzO+/awnfxlSg363XoOwlPn/82f650O9X/g/UsY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ND8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99" w:rsidRDefault="004D5099">
      <w:pPr>
        <w:spacing w:after="0" w:line="240" w:lineRule="auto"/>
      </w:pPr>
      <w:r>
        <w:separator/>
      </w:r>
    </w:p>
  </w:endnote>
  <w:endnote w:type="continuationSeparator" w:id="0">
    <w:p w:rsidR="004D5099" w:rsidRDefault="004D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99" w:rsidRDefault="004D5099">
      <w:pPr>
        <w:spacing w:after="0" w:line="240" w:lineRule="auto"/>
      </w:pPr>
      <w:r>
        <w:separator/>
      </w:r>
    </w:p>
  </w:footnote>
  <w:footnote w:type="continuationSeparator" w:id="0">
    <w:p w:rsidR="004D5099" w:rsidRDefault="004D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545CF"/>
    <w:rsid w:val="000819E2"/>
    <w:rsid w:val="0010496B"/>
    <w:rsid w:val="001110BA"/>
    <w:rsid w:val="00111B79"/>
    <w:rsid w:val="00150EFB"/>
    <w:rsid w:val="001952BB"/>
    <w:rsid w:val="001A14ED"/>
    <w:rsid w:val="001D22C0"/>
    <w:rsid w:val="001F7C38"/>
    <w:rsid w:val="002018B0"/>
    <w:rsid w:val="00245598"/>
    <w:rsid w:val="00250CFF"/>
    <w:rsid w:val="00292A69"/>
    <w:rsid w:val="00312B36"/>
    <w:rsid w:val="0031698D"/>
    <w:rsid w:val="003C4CA5"/>
    <w:rsid w:val="003D4F07"/>
    <w:rsid w:val="003E21F0"/>
    <w:rsid w:val="003E78C5"/>
    <w:rsid w:val="00431959"/>
    <w:rsid w:val="004B1491"/>
    <w:rsid w:val="004D2832"/>
    <w:rsid w:val="004D5099"/>
    <w:rsid w:val="004F0F33"/>
    <w:rsid w:val="00573689"/>
    <w:rsid w:val="00587C66"/>
    <w:rsid w:val="005B4918"/>
    <w:rsid w:val="005D24EF"/>
    <w:rsid w:val="005E30AA"/>
    <w:rsid w:val="005F4E5E"/>
    <w:rsid w:val="00615239"/>
    <w:rsid w:val="00680823"/>
    <w:rsid w:val="006A6FAE"/>
    <w:rsid w:val="006E1F91"/>
    <w:rsid w:val="00706FD2"/>
    <w:rsid w:val="00721A94"/>
    <w:rsid w:val="00726C3D"/>
    <w:rsid w:val="007456D1"/>
    <w:rsid w:val="007640A1"/>
    <w:rsid w:val="007A25F3"/>
    <w:rsid w:val="007B2312"/>
    <w:rsid w:val="007C3352"/>
    <w:rsid w:val="007D6C9E"/>
    <w:rsid w:val="007E6465"/>
    <w:rsid w:val="00806C3A"/>
    <w:rsid w:val="00812761"/>
    <w:rsid w:val="00827B05"/>
    <w:rsid w:val="00853067"/>
    <w:rsid w:val="008803E2"/>
    <w:rsid w:val="008B2E9B"/>
    <w:rsid w:val="008B7886"/>
    <w:rsid w:val="008C553D"/>
    <w:rsid w:val="008D2004"/>
    <w:rsid w:val="00901239"/>
    <w:rsid w:val="00936AB6"/>
    <w:rsid w:val="00964D6F"/>
    <w:rsid w:val="0096511B"/>
    <w:rsid w:val="009B0637"/>
    <w:rsid w:val="009B17EF"/>
    <w:rsid w:val="009E0AA1"/>
    <w:rsid w:val="00A026E7"/>
    <w:rsid w:val="00A0456B"/>
    <w:rsid w:val="00A53A15"/>
    <w:rsid w:val="00AA016A"/>
    <w:rsid w:val="00AA02B9"/>
    <w:rsid w:val="00AE49CF"/>
    <w:rsid w:val="00B06A09"/>
    <w:rsid w:val="00B3502E"/>
    <w:rsid w:val="00B471A3"/>
    <w:rsid w:val="00B47F0E"/>
    <w:rsid w:val="00BA764C"/>
    <w:rsid w:val="00BB7542"/>
    <w:rsid w:val="00BC04A9"/>
    <w:rsid w:val="00BD2129"/>
    <w:rsid w:val="00C243F9"/>
    <w:rsid w:val="00C91A26"/>
    <w:rsid w:val="00C93BAD"/>
    <w:rsid w:val="00CD7B4D"/>
    <w:rsid w:val="00D07F77"/>
    <w:rsid w:val="00D50AAF"/>
    <w:rsid w:val="00DD60A4"/>
    <w:rsid w:val="00E056A5"/>
    <w:rsid w:val="00E217F6"/>
    <w:rsid w:val="00E3504B"/>
    <w:rsid w:val="00E432D9"/>
    <w:rsid w:val="00E60724"/>
    <w:rsid w:val="00E61203"/>
    <w:rsid w:val="00E93E23"/>
    <w:rsid w:val="00EB5781"/>
    <w:rsid w:val="00ED398B"/>
    <w:rsid w:val="00EE15C0"/>
    <w:rsid w:val="00EE404D"/>
    <w:rsid w:val="00EF6027"/>
    <w:rsid w:val="00F15A72"/>
    <w:rsid w:val="00F4516F"/>
    <w:rsid w:val="00F45DD4"/>
    <w:rsid w:val="00F72804"/>
    <w:rsid w:val="00F73D85"/>
    <w:rsid w:val="00F765F7"/>
    <w:rsid w:val="00F90832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search?q=%23craykeposada&amp;src=typd" TargetMode="External"/><Relationship Id="rId17" Type="http://schemas.openxmlformats.org/officeDocument/2006/relationships/image" Target="media/image4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hyperlink" Target="https://twitter.com/search?q=%23craykeposada&amp;src=typd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596B77"/>
    <w:rsid w:val="006D77DC"/>
    <w:rsid w:val="007E53F2"/>
    <w:rsid w:val="0094173A"/>
    <w:rsid w:val="009C183A"/>
    <w:rsid w:val="00B16F53"/>
    <w:rsid w:val="00BC787A"/>
    <w:rsid w:val="00C4798D"/>
    <w:rsid w:val="00C561DE"/>
    <w:rsid w:val="00CB6A9F"/>
    <w:rsid w:val="00D91B24"/>
    <w:rsid w:val="00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235FD-BC55-4E37-A3AF-B825E7D9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2014-12-03T08:02:00Z</dcterms:created>
  <dcterms:modified xsi:type="dcterms:W3CDTF">2014-12-05T11:20:00Z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