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5F7074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21st November</w:t>
                                </w:r>
                              </w:p>
                            </w:sdtContent>
                          </w:sdt>
                          <w:p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5F7074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21st November</w:t>
                          </w:r>
                        </w:p>
                      </w:sdtContent>
                    </w:sdt>
                    <w:p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ED6F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0ACFF" wp14:editId="7C198F65">
                <wp:simplePos x="0" y="0"/>
                <wp:positionH relativeFrom="column">
                  <wp:posOffset>228600</wp:posOffset>
                </wp:positionH>
                <wp:positionV relativeFrom="paragraph">
                  <wp:posOffset>1543685</wp:posOffset>
                </wp:positionV>
                <wp:extent cx="3183255" cy="7505700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67" w:rsidRDefault="006D46A4" w:rsidP="005E30AA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6D46A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Homework Questionnaire Feedback </w:t>
                            </w:r>
                          </w:p>
                          <w:p w:rsidR="006D46A4" w:rsidRDefault="006D46A4" w:rsidP="00ED6FCB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thank the parents/carers who returned</w:t>
                            </w:r>
                            <w:r w:rsidR="005F70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their comments to school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I’m really pleased by the overwhelmingly positive feedback the </w:t>
                            </w:r>
                            <w:r w:rsidR="005F70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 grids have received.  Your views are exceptionally important to me and the rest of the staff</w:t>
                            </w:r>
                            <w:r w:rsidR="002C1A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5F70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please don’t hesitate to get in touch</w:t>
                            </w:r>
                            <w:r w:rsidR="002C1A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any </w:t>
                            </w:r>
                            <w:r w:rsidR="00D35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further </w:t>
                            </w:r>
                            <w:r w:rsidR="002C1A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suggestions/comments</w:t>
                            </w:r>
                            <w:r w:rsidR="005F70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D35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508A" w:rsidRPr="00D35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there is anything you would like to discuss with me, please call the school, or alternatively I can be reached by email on </w:t>
                            </w:r>
                            <w:hyperlink r:id="rId10" w:history="1">
                              <w:r w:rsidR="00D3508A" w:rsidRPr="00197BD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headteacher@crayke.n-yorks.sch.uk</w:t>
                              </w:r>
                            </w:hyperlink>
                            <w:r w:rsidR="00D3508A" w:rsidRPr="00D35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D35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08A" w:rsidRPr="00D35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F70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1A74" w:rsidRDefault="002C1A74" w:rsidP="005E30A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C1A7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CHASA’s Invaluable Support </w:t>
                            </w:r>
                          </w:p>
                          <w:p w:rsidR="004E5C5C" w:rsidRDefault="00D3508A" w:rsidP="00ED6FCB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Following CHASA’s generous support, ten Franklin Electronic Dictionaries have been purchased for use in Classes Three and Four.  </w:t>
                            </w:r>
                          </w:p>
                          <w:p w:rsidR="004E5C5C" w:rsidRDefault="004E5C5C" w:rsidP="004E5C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F749E" wp14:editId="50C98C11">
                                  <wp:extent cx="1428750" cy="1428750"/>
                                  <wp:effectExtent l="0" t="0" r="0" b="0"/>
                                  <wp:docPr id="29" name="Picture 29" descr="http://www.comparestoreprices.co.uk/images/unbranded/h/unbranded-homework-whiz-word-ba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omparestoreprices.co.uk/images/unbranded/h/unbranded-homework-whiz-word-ba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383" cy="1426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1A74" w:rsidRPr="002C1A74" w:rsidRDefault="00D3508A" w:rsidP="00ED6FCB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dictionaries will enable children </w:t>
                            </w:r>
                            <w:r w:rsidRPr="00D35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independently </w:t>
                            </w:r>
                            <w:r w:rsidRPr="00D350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 the spelling and meaning of words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In addition they also feature a thesaurus function</w:t>
                            </w:r>
                            <w:r w:rsidR="004E5C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</w:t>
                            </w:r>
                            <w:r w:rsidR="004E5C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facilitate improved vocabulary.  Here’s what</w:t>
                            </w:r>
                            <w:r w:rsidR="001A23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Martha and Annabel </w:t>
                            </w:r>
                            <w:r w:rsidR="004E5C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had to</w:t>
                            </w:r>
                            <w:r w:rsidR="001A23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say about using them in class: “We needed to find a different adjective for </w:t>
                            </w:r>
                            <w:r w:rsidR="001A231F" w:rsidRPr="008A2E3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vicious</w:t>
                            </w:r>
                            <w:r w:rsidR="001A23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So we put i</w:t>
                            </w:r>
                            <w:r w:rsidR="008A2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 in and used the thesaurus.  We </w:t>
                            </w:r>
                            <w:r w:rsidR="001A23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found the word </w:t>
                            </w:r>
                            <w:r w:rsidR="001A231F" w:rsidRPr="008A2E3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aggressive</w:t>
                            </w:r>
                            <w:r w:rsidR="001A23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  They are good because they save time, you become quicker on a keyboard and you can find more grown up words”.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18pt;margin-top:121.55pt;width:250.65pt;height:5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Ti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" filled="f" stroked="f">
                <v:textbox>
                  <w:txbxContent>
                    <w:p w:rsidR="00853067" w:rsidRDefault="006D46A4" w:rsidP="005E30AA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6D46A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Homework Questionnaire Feedback </w:t>
                      </w:r>
                    </w:p>
                    <w:p w:rsidR="006D46A4" w:rsidRDefault="006D46A4" w:rsidP="00ED6FCB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thank the parents/carers who returned</w:t>
                      </w:r>
                      <w:r w:rsidR="005F70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their comments to school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I’m really pleased by the overwhelmingly positive feedback the </w:t>
                      </w:r>
                      <w:r w:rsidR="005F7074">
                        <w:rPr>
                          <w:rFonts w:ascii="Comic Sans MS" w:hAnsi="Comic Sans MS"/>
                          <w:sz w:val="20"/>
                          <w:szCs w:val="20"/>
                        </w:rPr>
                        <w:t>homework grids have received.  Your views are exceptionally important to me and the rest of the staff</w:t>
                      </w:r>
                      <w:r w:rsidR="002C1A74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5F70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please don’t hesitate to get in touch</w:t>
                      </w:r>
                      <w:r w:rsidR="002C1A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any </w:t>
                      </w:r>
                      <w:r w:rsidR="00D350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further </w:t>
                      </w:r>
                      <w:r w:rsidR="002C1A74"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suggestions/comments</w:t>
                      </w:r>
                      <w:r w:rsidR="005F707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D350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D3508A" w:rsidRPr="00D350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there is anything you would like to discuss with me, please call the school, or alternatively I can be reached by email on </w:t>
                      </w:r>
                      <w:hyperlink r:id="rId12" w:history="1">
                        <w:r w:rsidR="00D3508A" w:rsidRPr="00197BD6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headteacher@crayke.n-yorks.sch.uk</w:t>
                        </w:r>
                      </w:hyperlink>
                      <w:r w:rsidR="00D3508A" w:rsidRPr="00D3508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D350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3508A" w:rsidRPr="00D350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5F70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1A74" w:rsidRDefault="002C1A74" w:rsidP="005E30A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C1A7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CHASA’s Invaluable Support </w:t>
                      </w:r>
                    </w:p>
                    <w:p w:rsidR="004E5C5C" w:rsidRDefault="00D3508A" w:rsidP="00ED6FCB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Following CHASA’s generous support, ten Franklin Electronic Dictionaries have been purchased for use in Classes Three and Four.  </w:t>
                      </w:r>
                    </w:p>
                    <w:p w:rsidR="004E5C5C" w:rsidRDefault="004E5C5C" w:rsidP="004E5C5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1F749E" wp14:editId="50C98C11">
                            <wp:extent cx="1428750" cy="1428750"/>
                            <wp:effectExtent l="0" t="0" r="0" b="0"/>
                            <wp:docPr id="29" name="Picture 29" descr="http://www.comparestoreprices.co.uk/images/unbranded/h/unbranded-homework-whiz-word-ba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omparestoreprices.co.uk/images/unbranded/h/unbranded-homework-whiz-word-ba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383" cy="1426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1A74" w:rsidRPr="002C1A74" w:rsidRDefault="00D3508A" w:rsidP="00ED6FCB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dictionaries will enable children </w:t>
                      </w:r>
                      <w:r w:rsidRPr="00D350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independently </w:t>
                      </w:r>
                      <w:r w:rsidRPr="00D3508A">
                        <w:rPr>
                          <w:rFonts w:ascii="Comic Sans MS" w:hAnsi="Comic Sans MS"/>
                          <w:sz w:val="20"/>
                          <w:szCs w:val="20"/>
                        </w:rPr>
                        <w:t>check the spelling and meaning of words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 In addition they also feature a thesaurus function</w:t>
                      </w:r>
                      <w:r w:rsidR="004E5C5C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 </w:t>
                      </w:r>
                      <w:r w:rsidR="004E5C5C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facilitate improved vocabulary.  Here’s what</w:t>
                      </w:r>
                      <w:r w:rsidR="001A23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Martha and Annabel </w:t>
                      </w:r>
                      <w:r w:rsidR="004E5C5C">
                        <w:rPr>
                          <w:rFonts w:ascii="Comic Sans MS" w:hAnsi="Comic Sans MS"/>
                          <w:sz w:val="20"/>
                          <w:szCs w:val="20"/>
                        </w:rPr>
                        <w:t>had to</w:t>
                      </w:r>
                      <w:r w:rsidR="001A23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say about using them in class: “We needed to find a different adjective for </w:t>
                      </w:r>
                      <w:r w:rsidR="001A231F" w:rsidRPr="008A2E3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vicious</w:t>
                      </w:r>
                      <w:r w:rsidR="001A231F">
                        <w:rPr>
                          <w:rFonts w:ascii="Comic Sans MS" w:hAnsi="Comic Sans MS"/>
                          <w:sz w:val="20"/>
                          <w:szCs w:val="20"/>
                        </w:rPr>
                        <w:t>.  So we put i</w:t>
                      </w:r>
                      <w:r w:rsidR="008A2E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 in and used the thesaurus.  We </w:t>
                      </w:r>
                      <w:r w:rsidR="001A23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found the word </w:t>
                      </w:r>
                      <w:r w:rsidR="001A231F" w:rsidRPr="008A2E3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aggressive</w:t>
                      </w:r>
                      <w:r w:rsidR="001A231F">
                        <w:rPr>
                          <w:rFonts w:ascii="Comic Sans MS" w:hAnsi="Comic Sans MS"/>
                          <w:sz w:val="20"/>
                          <w:szCs w:val="20"/>
                        </w:rPr>
                        <w:t>!  They are good because they save time, you become quicker on a keyboard and you can find more grown up words”.</w:t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AEF640" wp14:editId="1B29E771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67" w:rsidRDefault="00853067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56514" w:rsidRDefault="007A25F3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25F3" w:rsidRDefault="004E5C5C" w:rsidP="00726C3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E5C5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Children in Need </w:t>
                            </w:r>
                          </w:p>
                          <w:p w:rsidR="00B7629B" w:rsidRDefault="00B7629B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grand total of £</w:t>
                            </w:r>
                            <w:r w:rsidR="00A33F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240.52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was raised for Children in Need.  Thank you for your generous support.  </w:t>
                            </w:r>
                          </w:p>
                          <w:p w:rsidR="00B7629B" w:rsidRDefault="00B7629B" w:rsidP="00B7629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7629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8675" cy="600075"/>
                                  <wp:effectExtent l="0" t="0" r="9525" b="9525"/>
                                  <wp:docPr id="31" name="Picture 31" descr="Children in Need Action at Crayk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ldren in Need Action at Crayk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629B" w:rsidRDefault="00B7629B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highlight the role children in Class 4 played in this fundraising.  The children successfully ran a number of stalls and raised a total of £</w:t>
                            </w:r>
                            <w:r w:rsidR="00A33F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145.52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an outstanding achievement, I’m sure you’ll agree. </w:t>
                            </w:r>
                          </w:p>
                          <w:p w:rsidR="006E6B1D" w:rsidRPr="006E6B1D" w:rsidRDefault="006E6B1D" w:rsidP="006E6B1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E6B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“Nativity” </w:t>
                            </w:r>
                          </w:p>
                          <w:p w:rsidR="004E5C5C" w:rsidRDefault="006E6B1D" w:rsidP="006E6B1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and staff are bus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ily rehearsing for our Nativity. This year we are performing ‘</w:t>
                            </w:r>
                            <w:r w:rsidRPr="006E6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Midwife Crisis’.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E6B1D" w:rsidRDefault="006E6B1D" w:rsidP="006E6B1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order that all parents will be able to </w:t>
                            </w:r>
                            <w:r w:rsidRPr="006E6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  <w:r w:rsidR="00D565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6E6B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children will perform on two occasions:</w:t>
                            </w:r>
                          </w:p>
                          <w:p w:rsidR="006E6B1D" w:rsidRDefault="006E6B1D" w:rsidP="006977D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 9</w:t>
                            </w:r>
                            <w:r w:rsidRPr="006E6B1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 2.30pm</w:t>
                            </w:r>
                          </w:p>
                          <w:p w:rsidR="006E6B1D" w:rsidRDefault="006E6B1D" w:rsidP="006977D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 10</w:t>
                            </w:r>
                            <w:r w:rsidRPr="006E6B1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33F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 6.0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0pm</w:t>
                            </w:r>
                          </w:p>
                          <w:p w:rsidR="006E6B1D" w:rsidRDefault="00A33F43" w:rsidP="006E6B1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 relating to the performance</w:t>
                            </w:r>
                            <w:r w:rsidR="00AB11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distributed next week.</w:t>
                            </w:r>
                          </w:p>
                          <w:p w:rsidR="004D78FB" w:rsidRDefault="004D78FB" w:rsidP="006E6B1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33F43" w:rsidRDefault="00A33F43" w:rsidP="006E6B1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5121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Durham Ox</w:t>
                            </w:r>
                          </w:p>
                          <w:p w:rsidR="0095121B" w:rsidRPr="0095121B" w:rsidRDefault="0095121B" w:rsidP="006E6B1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Pr="00951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 winners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art competition </w:t>
                            </w:r>
                            <w:r w:rsidR="006C0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were due to </w:t>
                            </w:r>
                            <w:proofErr w:type="gramStart"/>
                            <w:r w:rsidR="006C0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951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announced</w:t>
                            </w:r>
                            <w:proofErr w:type="gramEnd"/>
                            <w:r w:rsidR="006C0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Sunday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6C0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but this has had to be re-arranged as some children are not available.</w:t>
                            </w:r>
                            <w:r w:rsidRPr="009512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B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This will now take place during an Achievement Assembly at a later date.</w:t>
                            </w:r>
                          </w:p>
                          <w:p w:rsidR="006977D9" w:rsidRPr="004E5C5C" w:rsidRDefault="006977D9" w:rsidP="00E43F4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853067" w:rsidRDefault="00853067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56514" w:rsidRDefault="007A25F3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A25F3" w:rsidRDefault="004E5C5C" w:rsidP="00726C3D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E5C5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Children in Need </w:t>
                      </w:r>
                    </w:p>
                    <w:p w:rsidR="00B7629B" w:rsidRDefault="00B7629B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grand total of £</w:t>
                      </w:r>
                      <w:r w:rsidR="00A33F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240.52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was raised for Children in Need.  Thank you for your generous support.  </w:t>
                      </w:r>
                    </w:p>
                    <w:p w:rsidR="00B7629B" w:rsidRDefault="00B7629B" w:rsidP="00B7629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7629B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28675" cy="600075"/>
                            <wp:effectExtent l="0" t="0" r="9525" b="9525"/>
                            <wp:docPr id="31" name="Picture 31" descr="Children in Need Action at Crayk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ildren in Need Action at Crayk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629B" w:rsidRDefault="00B7629B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highlight the role children in Class 4 played in this fundraising.  The children successfully ran a number of stalls and raised a total of £</w:t>
                      </w:r>
                      <w:r w:rsidR="00A33F43">
                        <w:rPr>
                          <w:rFonts w:ascii="Comic Sans MS" w:hAnsi="Comic Sans MS"/>
                          <w:sz w:val="20"/>
                          <w:szCs w:val="20"/>
                        </w:rPr>
                        <w:t>145.52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an outstanding achievement, I’m sure you’ll agree. </w:t>
                      </w:r>
                    </w:p>
                    <w:p w:rsidR="006E6B1D" w:rsidRPr="006E6B1D" w:rsidRDefault="006E6B1D" w:rsidP="006E6B1D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E6B1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“Nativity” </w:t>
                      </w:r>
                    </w:p>
                    <w:p w:rsidR="004E5C5C" w:rsidRDefault="006E6B1D" w:rsidP="006E6B1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6B1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and staff are bus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ily rehearsing for our Nativity. This year we are performing ‘</w:t>
                      </w:r>
                      <w:r w:rsidRPr="006E6B1D">
                        <w:rPr>
                          <w:rFonts w:ascii="Comic Sans MS" w:hAnsi="Comic Sans MS"/>
                          <w:sz w:val="20"/>
                          <w:szCs w:val="20"/>
                        </w:rPr>
                        <w:t>A Midwife Crisis’.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E6B1D" w:rsidRDefault="006E6B1D" w:rsidP="006E6B1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6B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order that all parents will be able to </w:t>
                      </w:r>
                      <w:r w:rsidRPr="006E6B1D"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  <w:r w:rsidR="00D56514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Pr="006E6B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children will perform on two occasions:</w:t>
                      </w:r>
                    </w:p>
                    <w:p w:rsidR="006E6B1D" w:rsidRDefault="006E6B1D" w:rsidP="006977D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 9</w:t>
                      </w:r>
                      <w:r w:rsidRPr="006E6B1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 2.30pm</w:t>
                      </w:r>
                    </w:p>
                    <w:p w:rsidR="006E6B1D" w:rsidRDefault="006E6B1D" w:rsidP="006977D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 10</w:t>
                      </w:r>
                      <w:r w:rsidRPr="006E6B1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33F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 6.0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0pm</w:t>
                      </w:r>
                    </w:p>
                    <w:p w:rsidR="006E6B1D" w:rsidRDefault="00A33F43" w:rsidP="006E6B1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Information relating to the performance</w:t>
                      </w:r>
                      <w:r w:rsidR="00AB11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distributed next week.</w:t>
                      </w:r>
                    </w:p>
                    <w:p w:rsidR="004D78FB" w:rsidRDefault="004D78FB" w:rsidP="006E6B1D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33F43" w:rsidRDefault="00A33F43" w:rsidP="006E6B1D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5121B">
                        <w:rPr>
                          <w:rFonts w:ascii="Comic Sans MS" w:hAnsi="Comic Sans MS"/>
                          <w:b/>
                          <w:u w:val="single"/>
                        </w:rPr>
                        <w:t>Durham Ox</w:t>
                      </w:r>
                    </w:p>
                    <w:p w:rsidR="0095121B" w:rsidRPr="0095121B" w:rsidRDefault="0095121B" w:rsidP="006E6B1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Pr="00951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 winners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art competition </w:t>
                      </w:r>
                      <w:r w:rsidR="006C0B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were due to </w:t>
                      </w:r>
                      <w:proofErr w:type="gramStart"/>
                      <w:r w:rsidR="006C0B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</w:t>
                      </w:r>
                      <w:r w:rsidRPr="00951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announced</w:t>
                      </w:r>
                      <w:proofErr w:type="gramEnd"/>
                      <w:r w:rsidR="006C0B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Sunday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6C0B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but this has had to be re-arranged as some children are not available.</w:t>
                      </w:r>
                      <w:r w:rsidRPr="009512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C0B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This will now take place during an Achievement Assembly at a later date.</w:t>
                      </w:r>
                    </w:p>
                    <w:p w:rsidR="006977D9" w:rsidRPr="004E5C5C" w:rsidRDefault="006977D9" w:rsidP="00E43F4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C02D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3383280</wp:posOffset>
                </wp:positionV>
                <wp:extent cx="1905000" cy="1009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FE" w:rsidRDefault="00C02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962025"/>
                                  <wp:effectExtent l="0" t="0" r="0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5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8036" cy="959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margin-left:362.25pt;margin-top:266.4pt;width:150pt;height:7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" fillcolor="white [3201]" stroked="f" strokeweight=".5pt">
                <v:textbox>
                  <w:txbxContent>
                    <w:p w:rsidR="00C02DFE" w:rsidRDefault="00C02D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962025"/>
                            <wp:effectExtent l="0" t="0" r="0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5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8036" cy="959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418465</wp:posOffset>
                </wp:positionV>
                <wp:extent cx="3762375" cy="9105265"/>
                <wp:effectExtent l="0" t="0" r="9525" b="635"/>
                <wp:wrapNone/>
                <wp:docPr id="2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62375" cy="910526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53067" w:rsidRDefault="00853067" w:rsidP="00BA76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2483758" cy="2392792"/>
                                  <wp:effectExtent l="0" t="0" r="0" b="0"/>
                                  <wp:docPr id="4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009" cy="2393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067" w:rsidRPr="00FD7F29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853067" w:rsidRPr="00331225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5C5A25">
                              <w:rPr>
                                <w:rFonts w:ascii="Comic Sans MS" w:hAnsi="Comic Sans MS"/>
                                <w:b/>
                              </w:rPr>
                              <w:t>Mani Brown</w:t>
                            </w:r>
                          </w:p>
                          <w:p w:rsidR="00853067" w:rsidRPr="00331225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853067" w:rsidRPr="00BF64C4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5C5A25">
                              <w:rPr>
                                <w:rFonts w:ascii="Comic Sans MS" w:hAnsi="Comic Sans MS"/>
                                <w:b/>
                              </w:rPr>
                              <w:t>Florence Ritchie</w:t>
                            </w:r>
                          </w:p>
                          <w:p w:rsidR="00853067" w:rsidRPr="00FD7F29" w:rsidRDefault="00853067" w:rsidP="00D50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744CF7">
                              <w:rPr>
                                <w:rFonts w:ascii="Comic Sans MS" w:hAnsi="Comic Sans MS"/>
                                <w:b/>
                              </w:rPr>
                              <w:t>Charlie McAdoo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5C5A25">
                              <w:rPr>
                                <w:rFonts w:ascii="Comic Sans MS" w:hAnsi="Comic Sans MS"/>
                                <w:b/>
                              </w:rPr>
                              <w:t>Olivia Piercy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5C5A25">
                              <w:rPr>
                                <w:rFonts w:ascii="Comic Sans MS" w:hAnsi="Comic Sans MS"/>
                                <w:b/>
                              </w:rPr>
                              <w:t>Abigail Mears</w:t>
                            </w:r>
                          </w:p>
                          <w:p w:rsidR="00853067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744CF7">
                              <w:rPr>
                                <w:rFonts w:ascii="Comic Sans MS" w:hAnsi="Comic Sans MS"/>
                                <w:b/>
                              </w:rPr>
                              <w:t xml:space="preserve">Rupert </w:t>
                            </w:r>
                            <w:proofErr w:type="spellStart"/>
                            <w:r w:rsidR="00744CF7">
                              <w:rPr>
                                <w:rFonts w:ascii="Comic Sans MS" w:hAnsi="Comic Sans MS"/>
                                <w:b/>
                              </w:rPr>
                              <w:t>Curtois</w:t>
                            </w:r>
                            <w:proofErr w:type="spellEnd"/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5C5A25">
                              <w:rPr>
                                <w:rFonts w:ascii="Comic Sans MS" w:hAnsi="Comic Sans MS"/>
                                <w:b/>
                              </w:rPr>
                              <w:t>Kathryn Featherstone</w:t>
                            </w:r>
                          </w:p>
                          <w:p w:rsidR="00853067" w:rsidRPr="008D2D72" w:rsidRDefault="00853067" w:rsidP="00D50A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085F14">
                              <w:rPr>
                                <w:rFonts w:ascii="Comic Sans MS" w:hAnsi="Comic Sans MS"/>
                                <w:b/>
                              </w:rPr>
                              <w:t>Luke Forshaw</w:t>
                            </w:r>
                          </w:p>
                          <w:p w:rsidR="00853067" w:rsidRDefault="00853067" w:rsidP="006A6F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30" style="position:absolute;margin-left:7.45pt;margin-top:32.95pt;width:296.25pt;height:716.95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446099,545;3495762,9261;3543334,27783;3587247,55566;3628023,90976;3664617,135103;3695983,184677;3721599,240788;3741464,301257;3755579,366629;3761852,435270;3761852,8669995;3755579,8738636;3741464,8804008;3721599,8865022;3695983,8920588;3664617,8970707;3628023,9013744;3587247,9050243;3543334,9077482;3495762,9096004;3446099,9104720;316276,9104720;266613,9096004;219041,9077482;175128,9050243;133829,9013744;97758,8970707;66392,8920588;40253,8865022;20911,8804008;6796,8738636;523,8669995;523,435270;6796,366629;20911,301257;40253,240788;66392,184677;97758,135103;133829,90976;175128,55566;219041,27783;266613,9261;316276,545" o:connectangles="0,0,0,0,0,0,0,0,0,0,0,0,0,0,0,0,0,0,0,0,0,0,0,0,0,0,0,0,0,0,0,0,0,0,0,0,0,0,0,0,0,0,0,0" textboxrect="0,0,7197,16714"/>
                <v:textbox>
                  <w:txbxContent>
                    <w:p w:rsidR="00853067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853067" w:rsidRDefault="00853067" w:rsidP="00BA76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2483758" cy="2392792"/>
                            <wp:effectExtent l="0" t="0" r="0" b="0"/>
                            <wp:docPr id="4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009" cy="2393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067" w:rsidRPr="00FD7F29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853067" w:rsidRPr="00331225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5C5A25">
                        <w:rPr>
                          <w:rFonts w:ascii="Comic Sans MS" w:hAnsi="Comic Sans MS"/>
                          <w:b/>
                        </w:rPr>
                        <w:t>Mani Brown</w:t>
                      </w:r>
                    </w:p>
                    <w:p w:rsidR="00853067" w:rsidRPr="00331225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853067" w:rsidRPr="00BF64C4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5C5A25">
                        <w:rPr>
                          <w:rFonts w:ascii="Comic Sans MS" w:hAnsi="Comic Sans MS"/>
                          <w:b/>
                        </w:rPr>
                        <w:t>Florence Ritchie</w:t>
                      </w:r>
                    </w:p>
                    <w:p w:rsidR="00853067" w:rsidRPr="00FD7F29" w:rsidRDefault="00853067" w:rsidP="00D50AAF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744CF7">
                        <w:rPr>
                          <w:rFonts w:ascii="Comic Sans MS" w:hAnsi="Comic Sans MS"/>
                          <w:b/>
                        </w:rPr>
                        <w:t>Charlie McAdoo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5C5A25">
                        <w:rPr>
                          <w:rFonts w:ascii="Comic Sans MS" w:hAnsi="Comic Sans MS"/>
                          <w:b/>
                        </w:rPr>
                        <w:t>Olivia Piercy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5C5A25">
                        <w:rPr>
                          <w:rFonts w:ascii="Comic Sans MS" w:hAnsi="Comic Sans MS"/>
                          <w:b/>
                        </w:rPr>
                        <w:t>Abigail Mears</w:t>
                      </w:r>
                    </w:p>
                    <w:p w:rsidR="00853067" w:rsidRDefault="00853067" w:rsidP="00D50A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744CF7">
                        <w:rPr>
                          <w:rFonts w:ascii="Comic Sans MS" w:hAnsi="Comic Sans MS"/>
                          <w:b/>
                        </w:rPr>
                        <w:t xml:space="preserve">Rupert </w:t>
                      </w:r>
                      <w:proofErr w:type="spellStart"/>
                      <w:r w:rsidR="00744CF7">
                        <w:rPr>
                          <w:rFonts w:ascii="Comic Sans MS" w:hAnsi="Comic Sans MS"/>
                          <w:b/>
                        </w:rPr>
                        <w:t>Curtois</w:t>
                      </w:r>
                      <w:proofErr w:type="spellEnd"/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5C5A25">
                        <w:rPr>
                          <w:rFonts w:ascii="Comic Sans MS" w:hAnsi="Comic Sans MS"/>
                          <w:b/>
                        </w:rPr>
                        <w:t>Kathryn Featherstone</w:t>
                      </w:r>
                    </w:p>
                    <w:p w:rsidR="00853067" w:rsidRPr="008D2D72" w:rsidRDefault="00853067" w:rsidP="00D50A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085F14">
                        <w:rPr>
                          <w:rFonts w:ascii="Comic Sans MS" w:hAnsi="Comic Sans MS"/>
                          <w:b/>
                        </w:rPr>
                        <w:t>Luke Forshaw</w:t>
                      </w:r>
                    </w:p>
                    <w:p w:rsidR="00853067" w:rsidRDefault="00853067" w:rsidP="006A6FA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1314450</wp:posOffset>
                </wp:positionV>
                <wp:extent cx="2957830" cy="8204835"/>
                <wp:effectExtent l="0" t="0" r="0" b="571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82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21B" w:rsidRDefault="0095121B" w:rsidP="00F90832">
                            <w:pPr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Football</w:t>
                            </w:r>
                          </w:p>
                          <w:p w:rsidR="00350A43" w:rsidRDefault="0095121B" w:rsidP="008A2E3E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Well done to the football team for once again achieving great success.  They won the </w:t>
                            </w:r>
                            <w:r w:rsidRPr="0095121B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Football Competition at St. Martins 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95121B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Ampleforth</w:t>
                            </w:r>
                            <w:proofErr w:type="spellEnd"/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) and finished 4</w:t>
                            </w:r>
                            <w:r w:rsidRPr="0095121B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out of 68 schools in the </w:t>
                            </w:r>
                            <w:proofErr w:type="spellStart"/>
                            <w:r w:rsidR="00350A43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Thirsk</w:t>
                            </w:r>
                            <w:proofErr w:type="spellEnd"/>
                            <w:r w:rsidR="00350A43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football finals.  Thank you to Miss Henn and all parents for supporting the team and giving up their own time.</w:t>
                            </w:r>
                          </w:p>
                          <w:p w:rsidR="00C02DFE" w:rsidRDefault="00C02DFE" w:rsidP="008A2E3E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2DFE" w:rsidRDefault="00C02DFE" w:rsidP="008A2E3E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2DFE" w:rsidRDefault="00C02DFE" w:rsidP="008A2E3E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50A43" w:rsidRPr="00350A43" w:rsidRDefault="00A6449E" w:rsidP="00350A43">
                            <w:pPr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Consultation on Local Library P</w:t>
                            </w:r>
                            <w:r w:rsidR="00350A43" w:rsidRPr="00350A43"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 xml:space="preserve">rovision </w:t>
                            </w:r>
                          </w:p>
                          <w:p w:rsidR="0095121B" w:rsidRPr="0095121B" w:rsidRDefault="00350A43" w:rsidP="008A2E3E">
                            <w:pP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0A43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Part of the 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aforementioned </w:t>
                            </w:r>
                            <w:r w:rsidRPr="00350A43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proposals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for </w:t>
                            </w:r>
                            <w:proofErr w:type="spellStart"/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Easingwold</w:t>
                            </w:r>
                            <w:proofErr w:type="spellEnd"/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become a </w:t>
                            </w:r>
                            <w:r w:rsidRPr="00350A43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community/volunteer-run library.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You can share your views by accessing this link: </w:t>
                            </w:r>
                            <w:hyperlink r:id="rId16" w:history="1">
                              <w:r w:rsidRPr="00197BD6">
                                <w:rPr>
                                  <w:rStyle w:val="Hyperlink"/>
                                  <w:rFonts w:ascii="Comic Sans MS" w:eastAsia="GungsuhChe" w:hAnsi="Comic Sans MS"/>
                                  <w:sz w:val="20"/>
                                  <w:szCs w:val="20"/>
                                  <w:lang w:bidi="en-US"/>
                                </w:rPr>
                                <w:t>http://www.northyorks.gov.uk/article/29733/Library-consultation---your-views-matter</w:t>
                              </w:r>
                            </w:hyperlink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01239" w:rsidRPr="004D78FB" w:rsidRDefault="004D78FB" w:rsidP="00EB5781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78FB">
                              <w:rPr>
                                <w:rStyle w:val="TextRightAlignedCha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Where’s Church this week?</w:t>
                            </w:r>
                          </w:p>
                          <w:p w:rsidR="004D78FB" w:rsidRDefault="004D78FB" w:rsidP="00EB5781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10.30 a.m. Holy Communion at Holy Trinity, </w:t>
                            </w:r>
                            <w:proofErr w:type="spellStart"/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Yearsley</w:t>
                            </w:r>
                            <w:proofErr w:type="spellEnd"/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78FB" w:rsidRDefault="004D78FB" w:rsidP="00EB5781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6.30 p.m. Evensong at St. Cuthbert’s, Crayke</w:t>
                            </w:r>
                          </w:p>
                          <w:p w:rsidR="004D78FB" w:rsidRDefault="004D78FB" w:rsidP="00EB5781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Crayke Church will be holding a </w:t>
                            </w:r>
                            <w:proofErr w:type="spellStart"/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Christingle</w:t>
                            </w:r>
                            <w:proofErr w:type="spellEnd"/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Service at 4 p.m. on 7</w:t>
                            </w:r>
                            <w:r w:rsidRPr="004D78FB"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December.  All welcome.  Details will be coming shortly about the village Nativity play on Christmas Eve at   4 p.m.  It would be lovely to have lots of people involved in this – a real highlight of Christmas!</w:t>
                            </w:r>
                          </w:p>
                          <w:p w:rsidR="00D56514" w:rsidRPr="00901239" w:rsidRDefault="00D56514" w:rsidP="00EB5781">
                            <w:pPr>
                              <w:jc w:val="both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  <w:t>Rev. 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1" type="#_x0000_t202" style="position:absolute;margin-left:325.5pt;margin-top:103.5pt;width:232.9pt;height:6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ox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" filled="f" stroked="f">
                <v:textbox>
                  <w:txbxContent>
                    <w:p w:rsidR="0095121B" w:rsidRDefault="0095121B" w:rsidP="00F90832">
                      <w:pPr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  <w:t>Football</w:t>
                      </w:r>
                    </w:p>
                    <w:p w:rsidR="00350A43" w:rsidRDefault="0095121B" w:rsidP="008A2E3E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Well done to the football team for once again achieving great success.  They won the </w:t>
                      </w:r>
                      <w:r w:rsidRPr="0095121B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Football Competition at St. Martins 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95121B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Ampleforth</w:t>
                      </w:r>
                      <w:proofErr w:type="spellEnd"/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) and finished 4</w:t>
                      </w:r>
                      <w:r w:rsidRPr="0095121B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out of 68 schools in the </w:t>
                      </w:r>
                      <w:proofErr w:type="spellStart"/>
                      <w:r w:rsidR="00350A43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Thirsk</w:t>
                      </w:r>
                      <w:proofErr w:type="spellEnd"/>
                      <w:r w:rsidR="00350A43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football finals.  Thank you to Miss Henn and all parents for supporting the team and giving up their own time.</w:t>
                      </w:r>
                    </w:p>
                    <w:p w:rsidR="00C02DFE" w:rsidRDefault="00C02DFE" w:rsidP="008A2E3E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2DFE" w:rsidRDefault="00C02DFE" w:rsidP="008A2E3E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2DFE" w:rsidRDefault="00C02DFE" w:rsidP="008A2E3E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50A43" w:rsidRPr="00350A43" w:rsidRDefault="00A6449E" w:rsidP="00350A43">
                      <w:pPr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  <w:t>Consultation on Local Library P</w:t>
                      </w:r>
                      <w:r w:rsidR="00350A43" w:rsidRPr="00350A43">
                        <w:rPr>
                          <w:rStyle w:val="TextRightAlignedChar"/>
                          <w:rFonts w:ascii="Comic Sans MS" w:hAnsi="Comic Sans MS"/>
                          <w:b/>
                          <w:szCs w:val="22"/>
                          <w:u w:val="single"/>
                        </w:rPr>
                        <w:t xml:space="preserve">rovision </w:t>
                      </w:r>
                    </w:p>
                    <w:p w:rsidR="0095121B" w:rsidRPr="0095121B" w:rsidRDefault="00350A43" w:rsidP="008A2E3E">
                      <w:pP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0A43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Part of the 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aforementioned </w:t>
                      </w:r>
                      <w:r w:rsidRPr="00350A43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proposals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is for </w:t>
                      </w:r>
                      <w:proofErr w:type="spellStart"/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Easingwold</w:t>
                      </w:r>
                      <w:proofErr w:type="spellEnd"/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to become a </w:t>
                      </w:r>
                      <w:r w:rsidRPr="00350A43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community/volunteer-run library.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 You can share your views by accessing this link: </w:t>
                      </w:r>
                      <w:hyperlink r:id="rId17" w:history="1">
                        <w:r w:rsidRPr="00197BD6">
                          <w:rPr>
                            <w:rStyle w:val="Hyperlink"/>
                            <w:rFonts w:ascii="Comic Sans MS" w:eastAsia="GungsuhChe" w:hAnsi="Comic Sans MS"/>
                            <w:sz w:val="20"/>
                            <w:szCs w:val="20"/>
                            <w:lang w:bidi="en-US"/>
                          </w:rPr>
                          <w:t>http://www.northyorks.gov.uk/article/29733/Library-consultation---your-views-matter</w:t>
                        </w:r>
                      </w:hyperlink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01239" w:rsidRPr="004D78FB" w:rsidRDefault="004D78FB" w:rsidP="00EB5781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78FB">
                        <w:rPr>
                          <w:rStyle w:val="TextRightAlignedChar"/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Where’s Church this week?</w:t>
                      </w:r>
                    </w:p>
                    <w:p w:rsidR="004D78FB" w:rsidRDefault="004D78FB" w:rsidP="00EB5781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10.30 a.m. Holy Communion at Holy Trinity, </w:t>
                      </w:r>
                      <w:proofErr w:type="spellStart"/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Yearsley</w:t>
                      </w:r>
                      <w:proofErr w:type="spellEnd"/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D78FB" w:rsidRDefault="004D78FB" w:rsidP="00EB5781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6.30 p.m. Evensong at St. Cuthbert’s, Crayke</w:t>
                      </w:r>
                    </w:p>
                    <w:p w:rsidR="004D78FB" w:rsidRDefault="004D78FB" w:rsidP="00EB5781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Crayke Church will be holding a </w:t>
                      </w:r>
                      <w:proofErr w:type="spellStart"/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Christingle</w:t>
                      </w:r>
                      <w:proofErr w:type="spellEnd"/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Service at 4 p.m. on 7</w:t>
                      </w:r>
                      <w:r w:rsidRPr="004D78FB"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 xml:space="preserve"> December.  All welcome.  Details will be coming shortly about the village Nativity play on Christmas Eve at   4 p.m.  It would be lovely to have lots of people involved in this – a real highlight of Christmas!</w:t>
                      </w:r>
                    </w:p>
                    <w:p w:rsidR="00D56514" w:rsidRPr="00901239" w:rsidRDefault="00D56514" w:rsidP="00EB5781">
                      <w:pPr>
                        <w:jc w:val="both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  <w:t>Rev. Liz</w:t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866775</wp:posOffset>
                </wp:positionV>
                <wp:extent cx="3344545" cy="8662670"/>
                <wp:effectExtent l="0" t="0" r="8255" b="5080"/>
                <wp:wrapNone/>
                <wp:docPr id="2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44545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308.2pt;margin-top:68.25pt;width:263.35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1714,50121;3037,40686;0,25945;3037,11793;11714,2948;2953647,0;2963625,590;2993561,4128;3022629,10024;3051263,19459;3079029,32431;3105928,47762;3131525,67221;3156688,88449;3180116,112035;3202676,138570;3223935,167463;3255606,219943;3288145,290702;3305932,340822;3317646,380919;3326757,422195;3334566,465240;3340207,508285;3343677,553689;3344545,599093;3344545,8662670;3306366,599093;3305065,543075;3295086,462292;3278600,386226;3254738,314878;3225236,250605;3190095,193408;3149747,145056;3105494,106138;3074257,85500;3049527,72528;3023930,63093;2997899,56018;2971435,52480;2953647,51890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0" t="0" r="0" b="5715"/>
                <wp:wrapNone/>
                <wp:docPr id="2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0" t="0" r="0" b="0"/>
                <wp:wrapNone/>
                <wp:docPr id="2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4142" r="0" b="26353"/>
                <wp:wrapNone/>
                <wp:docPr id="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0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50.15pt;margin-top:-25.2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NcG3kAAJb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">
                <v:shape id="Freeform 157" o:spid="_x0000_s1027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j8MQA&#10;AADaAAAADwAAAGRycy9kb3ducmV2LnhtbESPQWvCQBSE7wX/w/KE3pqNbZWSuooVCoWiJKkHe3tk&#10;n0kw+zZkt0n6711B8DjMzDfMcj2aRvTUudqyglkUgyAurK65VHD4+Xx6A+E8ssbGMin4Jwfr1eRh&#10;iYm2A2fU574UAcIuQQWV920ipSsqMugi2xIH72Q7gz7IrpS6wyHATSOf43ghDdYcFipsaVtRcc7/&#10;jILdUB6/299hu09dylS/jvOMP5R6nI6bdxCeRn8P39pfWsELXK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o/DEAAAA2gAAAA8AAAAAAAAAAAAAAAAAmAIAAGRycy9k&#10;b3ducmV2LnhtbFBLBQYAAAAABAAEAPUAAACJAw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jR8MA&#10;AADaAAAADwAAAGRycy9kb3ducmV2LnhtbESPT2vCQBTE74LfYXlCL6VubOgfYzaiBaUeTQV7fGSf&#10;STD7NuxuNX77bqHgcZiZ3zD5cjCduJDzrWUFs2kCgriyuuVaweFr8/QOwgdkjZ1lUnAjD8tiPMox&#10;0/bKe7qUoRYRwj5DBU0IfSalrxoy6Ke2J47eyTqDIUpXS+3wGuGmk89J8ioNthwXGuzpo6HqXP4Y&#10;Benbrn/clvtUDm49T7drTu33UamHybBagAg0hHv4v/2pFbz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jR8MAAADaAAAADwAAAAAAAAAAAAAAAACYAgAAZHJzL2Rv&#10;d25yZXYueG1sUEsFBgAAAAAEAAQA9QAAAIgDAAAAAA=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w8AA&#10;AADaAAAADwAAAGRycy9kb3ducmV2LnhtbESPzarCMBSE94LvEI7gTlNdiFSj1H9XV6zi+tAc22Jz&#10;UpqovW9/I1xwOczMN8x82ZpKvKhxpWUFo2EEgjizuuRcwfWyG0xBOI+ssbJMCn7JwXLR7cwx1vbN&#10;Z3qlPhcBwi5GBYX3dSylywoy6Ia2Jg7e3TYGfZBNLnWD7wA3lRxH0UQaLDksFFjTuqDskT6NgrK+&#10;RcmoPR72q+xnfUquG3TbjVL9XpvMQHhq/Tf83z5qBRP4XAk3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oZw8AAAADaAAAADwAAAAAAAAAAAAAAAACYAgAAZHJzL2Rvd25y&#10;ZXYueG1sUEsFBgAAAAAEAAQA9QAAAIU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as8IA&#10;AADaAAAADwAAAGRycy9kb3ducmV2LnhtbESPwWrDMBBE74H+g9hCboncUpzgRg4lISXkUIhTel6s&#10;tWVqrYykOs7fR4VCj8PMvGE228n2YiQfOscKnpYZCOLa6Y5bBZ+Xw2INIkRkjb1jUnCjANvyYbbB&#10;Qrsrn2msYisShEOBCkyMQyFlqA1ZDEs3ECevcd5iTNK3Unu8Jrjt5XOW5dJix2nB4EA7Q/V39WMV&#10;7B29H8avkx/25oMxvuS3XZMrNX+c3l5BRJrif/ivfdQKVvB7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BqzwgAAANo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0tb8A&#10;AADaAAAADwAAAGRycy9kb3ducmV2LnhtbERPy4rCMBTdC/5DuMLsNFWoI9UoOiA4oAUfH3Bprm2x&#10;uSlNpq1+vVkIszyc92rTm0q01LjSsoLpJAJBnFldcq7gdt2PFyCcR9ZYWSYFT3KwWQ8HK0y07fhM&#10;7cXnIoSwS1BB4X2dSOmyggy6ia2JA3e3jUEfYJNL3WAXwk0lZ1E0lwZLDg0F1vRTUPa4/BkFUqdd&#10;nR3T9jT7juN0F5cv/ftU6mvUb5cgPPX+X/xxH7SCsDVcCT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3S1vwAAANoAAAAPAAAAAAAAAAAAAAAAAJgCAABkcnMvZG93bnJl&#10;di54bWxQSwUGAAAAAAQABAD1AAAAhAMAAAAA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KV8YA&#10;AADbAAAADwAAAGRycy9kb3ducmV2LnhtbESPT0sDMRDF70K/Q5iCN5tVUdZt01L8A3oQaatlj8Nm&#10;3CxNJssmtuu3dw5CbzO8N+/9ZrEag1dHGlIX2cD1rABF3ETbcWvgc/dyVYJKGdmij0wGfinBajm5&#10;WGBl44k3dNzmVkkIpwoNuJz7SuvUOAqYZrEnFu07DgGzrEOr7YAnCQ9e3xTFvQ7YsTQ47OnRUXPY&#10;/gQD9ddb/fBcvPvbp4960/t96e52pTGX03E9B5VpzGfz//Wr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aKV8YAAADbAAAADwAAAAAAAAAAAAAAAACYAgAAZHJz&#10;L2Rvd25yZXYueG1sUEsFBgAAAAAEAAQA9QAAAIs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NzsAA&#10;AADbAAAADwAAAGRycy9kb3ducmV2LnhtbERPzWqDQBC+F/IOywR6a1ZbKcVklSRS7NWkDzC4E5W4&#10;s+JuEvXpu4VCb/Px/c4un0wv7jS6zrKCeBOBIK6t7rhR8H3+fPkA4Tyyxt4yKZjJQZ6tnnaYavvg&#10;iu4n34gQwi5FBa33Qyqlq1sy6DZ2IA7cxY4GfYBjI/WIjxBuevkaRe/SYMehocWBji3V19PNKKAq&#10;rso3s0TJbS6XRE6FXQ6FUs/rab8F4Wny/+I/95cO82P4/SUc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/NzsAAAADbAAAADwAAAAAAAAAAAAAAAACYAgAAZHJzL2Rvd25y&#10;ZXYueG1sUEsFBgAAAAAEAAQA9QAAAIU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b2cEA&#10;AADbAAAADwAAAGRycy9kb3ducmV2LnhtbERPTYvCMBC9C/sfwizsTVM9LFqNIhVBZCnqLnqdNmNb&#10;bCalidr990YQvM3jfc5s0Zla3Kh1lWUFw0EEgji3uuJCwd/vuj8G4TyyxtoyKfgnB4v5R2+GsbZ3&#10;3tPt4AsRQtjFqKD0vomldHlJBt3ANsSBO9vWoA+wLaRu8R7CTS1HUfQtDVYcGkpsKCkpvxyuRoGj&#10;XRZNTlmaTbZpPVxtkuNPmij19dktpyA8df4tfrk3Oswf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k29nBAAAA2wAAAA8AAAAAAAAAAAAAAAAAmAIAAGRycy9kb3du&#10;cmV2LnhtbFBLBQYAAAAABAAEAPUAAACG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/rsAA&#10;AADbAAAADwAAAGRycy9kb3ducmV2LnhtbERPTYvCMBC9L/gfwgheiqYqrFKNIoKgexBWPXgcm7Et&#10;NpOSRK3/fiMIe5vH+5z5sjW1eJDzlWUFw0EKgji3uuJCwem46U9B+ICssbZMCl7kYbnofM0x0/bJ&#10;v/Q4hELEEPYZKihDaDIpfV6SQT+wDXHkrtYZDBG6QmqHzxhuajlK029psOLYUGJD65Ly2+FuFCST&#10;5Dw1DjeXdJXUP/vd6ObWRqlet13NQARqw7/4497qOH8M7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S/rsAAAADbAAAADwAAAAAAAAAAAAAAAACYAgAAZHJzL2Rvd25y&#10;ZXYueG1sUEsFBgAAAAAEAAQA9QAAAIU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zV8AA&#10;AADbAAAADwAAAGRycy9kb3ducmV2LnhtbERP32vCMBB+H/g/hBP2NlNlOOmMUgTBJ9FOfD6TW1ts&#10;LiWJtdtfb4TB3u7j+3nL9WBb0ZMPjWMF00kGglg703Cl4PS1fVuACBHZYOuYFPxQgPVq9LLE3Lg7&#10;H6kvYyVSCIccFdQxdrmUQddkMUxcR5y4b+ctxgR9JY3Hewq3rZxl2VxabDg11NjRpiZ9LW9Wwf6w&#10;78vF77Yr5sXFS91+nM/aK/U6HopPEJGG+C/+c+9Mmv8O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SzV8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37cMA&#10;AADbAAAADwAAAGRycy9kb3ducmV2LnhtbERPTWvCQBC9C/0PyxS81Y1ibZNmFRUFQShoPXicZqfZ&#10;0OxsyK4m/vuuUPA2j/c5+aK3tbhS6yvHCsajBARx4XTFpYLT1/blHYQPyBprx6TgRh4W86dBjpl2&#10;HR/oegyliCHsM1RgQmgyKX1hyKIfuYY4cj+utRgibEupW+xiuK3lJElm0mLFscFgQ2tDxe/xYhX4&#10;9WqS7qfnTRq6w7i7JavPt2+j1PC5X36ACNSHh/jfvdNx/ivc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a37cMAAADbAAAADwAAAAAAAAAAAAAAAACYAgAAZHJzL2Rv&#10;d25yZXYueG1sUEsFBgAAAAAEAAQA9QAAAIgDAAAAAA=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cUsEA&#10;AADbAAAADwAAAGRycy9kb3ducmV2LnhtbESP0WqDQBBF3wv9h2UKfatrJRWxrtIWCkIgYNIPGNyJ&#10;StxZcbdq/r4bCPRthnvnnjtFtZlRLDS7wbKC1ygGQdxaPXCn4Of0/ZKBcB5Z42iZFFzJQVU+PhSY&#10;a7tyQ8vRdyKEsMtRQe/9lEvp2p4MushOxEE729mgD+vcST3jGsLNKJM4TqXBgQOhx4m+emovx18T&#10;IMYnyYiNeVt3B8R9+llnbaPU89P28Q7C0+b/zffrWof6Kdx+CQP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XFL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m8MA&#10;AADbAAAADwAAAGRycy9kb3ducmV2LnhtbERPPWvDMBDdC/kP4gJdSiK3Q2qcKCak1HjI0DoZMh7W&#10;xTaxToqlxu6/rwqFbvd4n7fJJ9OLOw2+s6zgeZmAIK6t7rhRcDq+L1IQPiBr7C2Tgm/ykG9nDxvM&#10;tB35k+5VaEQMYZ+hgjYEl0np65YM+qV1xJG72MFgiHBopB5wjOGmly9JspIGO44NLTrat1Rfqy+j&#10;4PDk3j5cMZarQ3pO3K2wV9uXSj3Op90aRKAp/Iv/3KWO81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nTm8MAAADbAAAADwAAAAAAAAAAAAAAAACYAgAAZHJzL2Rv&#10;d25yZXYueG1sUEsFBgAAAAAEAAQA9QAAAIgDAAAAAA=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x1MMA&#10;AADbAAAADwAAAGRycy9kb3ducmV2LnhtbESPQW/CMAyF75P4D5EncRvpBppYR0ADCcRp0oAfYDWm&#10;rdo4pQk0/Ht8QNrN1nt+7/NilVyrbtSH2rOB90kGirjwtubSwOm4fZuDChHZYuuZDNwpwGo5ellg&#10;bv3Af3Q7xFJJCIccDVQxdrnWoajIYZj4jli0s+8dRln7UtseBwl3rf7Isk/tsGZpqLCjTUVFc7g6&#10;A9vp785nbbO+plnYfQ2X5rxOjTHj1/TzDSpSiv/m5/XeCr7Ayi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Mx1M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ND8MA&#10;AADbAAAADwAAAGRycy9kb3ducmV2LnhtbESPQYvCMBCF7wv+hzCCtzVVUNxqFBEEQS92y4K3sRnb&#10;YjMpTbTVX28EYW8zvDfve7NYdaYSd2pcaVnBaBiBIM6sLjlXkP5uv2cgnEfWWFkmBQ9ysFr2vhYY&#10;a9vyke6Jz0UIYRejgsL7OpbSZQUZdENbEwftYhuDPqxNLnWDbQg3lRxH0VQaLDkQCqxpU1B2TW4m&#10;cJ/p7pCcXIqztOzO+/awnfxlSg363XoOwlPn/82f650O9X/g/UsY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ND8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35" w:rsidRDefault="00490A35">
      <w:pPr>
        <w:spacing w:after="0" w:line="240" w:lineRule="auto"/>
      </w:pPr>
      <w:r>
        <w:separator/>
      </w:r>
    </w:p>
  </w:endnote>
  <w:endnote w:type="continuationSeparator" w:id="0">
    <w:p w:rsidR="00490A35" w:rsidRDefault="0049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35" w:rsidRDefault="00490A35">
      <w:pPr>
        <w:spacing w:after="0" w:line="240" w:lineRule="auto"/>
      </w:pPr>
      <w:r>
        <w:separator/>
      </w:r>
    </w:p>
  </w:footnote>
  <w:footnote w:type="continuationSeparator" w:id="0">
    <w:p w:rsidR="00490A35" w:rsidRDefault="0049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545CF"/>
    <w:rsid w:val="000819E2"/>
    <w:rsid w:val="00085F14"/>
    <w:rsid w:val="0010496B"/>
    <w:rsid w:val="001110BA"/>
    <w:rsid w:val="00111B79"/>
    <w:rsid w:val="001506DD"/>
    <w:rsid w:val="001A14ED"/>
    <w:rsid w:val="001A231F"/>
    <w:rsid w:val="001D22C0"/>
    <w:rsid w:val="001F7C38"/>
    <w:rsid w:val="002018B0"/>
    <w:rsid w:val="00245598"/>
    <w:rsid w:val="00250CFF"/>
    <w:rsid w:val="00292A69"/>
    <w:rsid w:val="002C1A74"/>
    <w:rsid w:val="0031698D"/>
    <w:rsid w:val="00350A43"/>
    <w:rsid w:val="003C4CA5"/>
    <w:rsid w:val="003D4F07"/>
    <w:rsid w:val="003E21F0"/>
    <w:rsid w:val="003E78C5"/>
    <w:rsid w:val="00490A35"/>
    <w:rsid w:val="004B1491"/>
    <w:rsid w:val="004D2832"/>
    <w:rsid w:val="004D78FB"/>
    <w:rsid w:val="004E5C5C"/>
    <w:rsid w:val="004F0F33"/>
    <w:rsid w:val="00536EDA"/>
    <w:rsid w:val="00542BBC"/>
    <w:rsid w:val="00573689"/>
    <w:rsid w:val="00587C66"/>
    <w:rsid w:val="005C5A25"/>
    <w:rsid w:val="005D24EF"/>
    <w:rsid w:val="005E30AA"/>
    <w:rsid w:val="005F4E5E"/>
    <w:rsid w:val="005F7074"/>
    <w:rsid w:val="00615239"/>
    <w:rsid w:val="00680823"/>
    <w:rsid w:val="006977D9"/>
    <w:rsid w:val="006A6FAE"/>
    <w:rsid w:val="006C0BF2"/>
    <w:rsid w:val="006D46A4"/>
    <w:rsid w:val="006E1F91"/>
    <w:rsid w:val="006E6B1D"/>
    <w:rsid w:val="00721A94"/>
    <w:rsid w:val="00726C3D"/>
    <w:rsid w:val="00744CF7"/>
    <w:rsid w:val="007456D1"/>
    <w:rsid w:val="007640A1"/>
    <w:rsid w:val="007A25F3"/>
    <w:rsid w:val="007B2312"/>
    <w:rsid w:val="007D6C9E"/>
    <w:rsid w:val="007E6465"/>
    <w:rsid w:val="00806C3A"/>
    <w:rsid w:val="00812761"/>
    <w:rsid w:val="00853067"/>
    <w:rsid w:val="008803E2"/>
    <w:rsid w:val="008A2E3E"/>
    <w:rsid w:val="008B2E9B"/>
    <w:rsid w:val="008B7886"/>
    <w:rsid w:val="008C553D"/>
    <w:rsid w:val="008D2004"/>
    <w:rsid w:val="00901239"/>
    <w:rsid w:val="0095121B"/>
    <w:rsid w:val="00964D6F"/>
    <w:rsid w:val="0096511B"/>
    <w:rsid w:val="009B17EF"/>
    <w:rsid w:val="009E0AA1"/>
    <w:rsid w:val="00A026E7"/>
    <w:rsid w:val="00A0456B"/>
    <w:rsid w:val="00A33F43"/>
    <w:rsid w:val="00A6449E"/>
    <w:rsid w:val="00AA016A"/>
    <w:rsid w:val="00AA02B9"/>
    <w:rsid w:val="00AB11D7"/>
    <w:rsid w:val="00AE49CF"/>
    <w:rsid w:val="00B3502E"/>
    <w:rsid w:val="00B471A3"/>
    <w:rsid w:val="00B47F0E"/>
    <w:rsid w:val="00B7629B"/>
    <w:rsid w:val="00BA4CEF"/>
    <w:rsid w:val="00BA764C"/>
    <w:rsid w:val="00BB7542"/>
    <w:rsid w:val="00C02DFE"/>
    <w:rsid w:val="00C17360"/>
    <w:rsid w:val="00C243F9"/>
    <w:rsid w:val="00C91A26"/>
    <w:rsid w:val="00C93BAD"/>
    <w:rsid w:val="00CD7B4D"/>
    <w:rsid w:val="00D07F77"/>
    <w:rsid w:val="00D3508A"/>
    <w:rsid w:val="00D50AAF"/>
    <w:rsid w:val="00D56514"/>
    <w:rsid w:val="00DD60A4"/>
    <w:rsid w:val="00E056A5"/>
    <w:rsid w:val="00E217F6"/>
    <w:rsid w:val="00E3504B"/>
    <w:rsid w:val="00E432D9"/>
    <w:rsid w:val="00E43F4F"/>
    <w:rsid w:val="00E61203"/>
    <w:rsid w:val="00E93E23"/>
    <w:rsid w:val="00EB5781"/>
    <w:rsid w:val="00ED398B"/>
    <w:rsid w:val="00ED6FCB"/>
    <w:rsid w:val="00EE15C0"/>
    <w:rsid w:val="00EE404D"/>
    <w:rsid w:val="00EF6027"/>
    <w:rsid w:val="00F15A72"/>
    <w:rsid w:val="00F4516F"/>
    <w:rsid w:val="00F72804"/>
    <w:rsid w:val="00F73D85"/>
    <w:rsid w:val="00F765F7"/>
    <w:rsid w:val="00F90832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0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5030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21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99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8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46403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14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194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9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71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970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064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headteacher@crayke.n-yorks.sch.uk" TargetMode="External"/><Relationship Id="rId17" Type="http://schemas.openxmlformats.org/officeDocument/2006/relationships/hyperlink" Target="http://www.northyorks.gov.uk/article/29733/Library-consultation---your-views-mat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rthyorks.gov.uk/article/29733/Library-consultation---your-views-mat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hyperlink" Target="mailto:headteacher@crayke.n-yorks.sch.u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B2ABA"/>
    <w:rsid w:val="006D77DC"/>
    <w:rsid w:val="007B5F2C"/>
    <w:rsid w:val="007E53F2"/>
    <w:rsid w:val="0094173A"/>
    <w:rsid w:val="009C183A"/>
    <w:rsid w:val="00AB11A8"/>
    <w:rsid w:val="00B16F53"/>
    <w:rsid w:val="00BC787A"/>
    <w:rsid w:val="00C4798D"/>
    <w:rsid w:val="00CB6A9F"/>
    <w:rsid w:val="00D91B24"/>
    <w:rsid w:val="00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9608F-AB4A-4C13-A2DA-E5953EBC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2014-11-20T07:34:00Z</dcterms:created>
  <dcterms:modified xsi:type="dcterms:W3CDTF">2014-11-21T13:58:00Z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