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AA02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853067" w:rsidRPr="00E056A5" w:rsidRDefault="00853067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853067" w:rsidRPr="00E056A5" w:rsidRDefault="00EA2E1F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Thursday 20th December</w:t>
                                </w:r>
                                <w:r w:rsidR="00903347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853067" w:rsidRDefault="00EA2E1F">
                            <w:pPr>
                              <w:pStyle w:val="NewsletterTitle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853067" w:rsidRPr="00E056A5" w:rsidRDefault="00853067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853067" w:rsidRPr="00E056A5" w:rsidRDefault="00EA2E1F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Thursday 20th December</w:t>
                          </w:r>
                          <w:r w:rsidR="00903347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sdtContent>
                    </w:sdt>
                    <w:p w:rsidR="00853067" w:rsidRDefault="00EA2E1F">
                      <w:pPr>
                        <w:pStyle w:val="NewsletterTitle"/>
                      </w:pP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27572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CBB3EC" wp14:editId="45C26AC8">
                <wp:simplePos x="0" y="0"/>
                <wp:positionH relativeFrom="column">
                  <wp:posOffset>4938623</wp:posOffset>
                </wp:positionH>
                <wp:positionV relativeFrom="paragraph">
                  <wp:posOffset>7938304</wp:posOffset>
                </wp:positionV>
                <wp:extent cx="1028700" cy="301924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28" w:rsidRPr="00275728" w:rsidRDefault="00962A71" w:rsidP="002757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</w:rPr>
                              <w:t>Yellow</w:t>
                            </w:r>
                            <w:r w:rsidR="00EA2E1F">
                              <w:rPr>
                                <w:rFonts w:ascii="Comic Sans MS" w:hAnsi="Comic Sans MS"/>
                                <w:b/>
                                <w:color w:val="FFFF00"/>
                              </w:rPr>
                              <w:t xml:space="preserve">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88.85pt;margin-top:625.05pt;width:81pt;height:23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" fillcolor="white [3201]" strokeweight=".5pt">
                <v:textbox>
                  <w:txbxContent>
                    <w:p w:rsidR="00275728" w:rsidRPr="00275728" w:rsidRDefault="00962A71" w:rsidP="00275728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</w:rPr>
                        <w:t>Yellow</w:t>
                      </w:r>
                      <w:r w:rsidR="00EA2E1F">
                        <w:rPr>
                          <w:rFonts w:ascii="Comic Sans MS" w:hAnsi="Comic Sans MS"/>
                          <w:b/>
                          <w:color w:val="FFFF00"/>
                        </w:rPr>
                        <w:t xml:space="preserve"> Team</w:t>
                      </w:r>
                    </w:p>
                  </w:txbxContent>
                </v:textbox>
              </v:shape>
            </w:pict>
          </mc:Fallback>
        </mc:AlternateContent>
      </w:r>
      <w:r w:rsidR="00016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A706" wp14:editId="19EB5239">
                <wp:simplePos x="0" y="0"/>
                <wp:positionH relativeFrom="column">
                  <wp:posOffset>66675</wp:posOffset>
                </wp:positionH>
                <wp:positionV relativeFrom="paragraph">
                  <wp:posOffset>1376905</wp:posOffset>
                </wp:positionV>
                <wp:extent cx="3448050" cy="77391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73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30E" w:rsidRPr="0091730E" w:rsidRDefault="0091730E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730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Happy Christmas </w:t>
                            </w:r>
                          </w:p>
                          <w:p w:rsidR="0091730E" w:rsidRPr="00993709" w:rsidRDefault="0091730E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take the opportunity to thank you for your support throughout this term.  I feel that our pupils have worked really hard and made an excellent start to the academic year, both in lessons as well as in the multitude of extra-curricular clubs and activities which have taken place.</w:t>
                            </w:r>
                          </w:p>
                          <w:p w:rsidR="0091730E" w:rsidRPr="00993709" w:rsidRDefault="0091730E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would like to wish all of our pupils, parents, carers and community a restful and happy Christmas, as well as a prosperous New Year. </w:t>
                            </w:r>
                          </w:p>
                          <w:p w:rsidR="0091730E" w:rsidRPr="00993709" w:rsidRDefault="0091730E" w:rsidP="009937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6C9573" wp14:editId="76AE0A8E">
                                  <wp:extent cx="1828261" cy="1285875"/>
                                  <wp:effectExtent l="0" t="0" r="635" b="0"/>
                                  <wp:docPr id="7" name="Picture 7" descr="http://www.earlylearninghq.org.uk/wp-content/uploads/2010/10/Merry-Christmas-pre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arlylearninghq.org.uk/wp-content/uploads/2010/10/Merry-Christmas-pre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387" cy="1307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30E" w:rsidRPr="00993709" w:rsidRDefault="0091730E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look forwa</w:t>
                            </w:r>
                            <w:r w:rsidR="009D4C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rd to starting a successful 2019,</w:t>
                            </w: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we return for</w:t>
                            </w:r>
                            <w:r w:rsidR="00EA2E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new term on Tuesday 8</w:t>
                            </w: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2E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 2019</w:t>
                            </w: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709" w:rsidRDefault="00993709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93709" w:rsidRPr="00993709" w:rsidRDefault="00993709" w:rsidP="0099370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Carol Service </w:t>
                            </w:r>
                          </w:p>
                          <w:p w:rsidR="00993709" w:rsidRPr="00993709" w:rsidRDefault="00993709" w:rsidP="0099370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all of those who attended our Carol Service at the Church of St Cuthbert.  The children really enjoyed singing carols and reading a range of poetry. </w:t>
                            </w:r>
                          </w:p>
                          <w:p w:rsidR="00993709" w:rsidRPr="0091730E" w:rsidRDefault="00993709" w:rsidP="0091730E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B70D5" w:rsidRPr="009B70D5" w:rsidRDefault="009B70D5" w:rsidP="009B70D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70D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School Admissions - Final Reminder</w:t>
                            </w:r>
                          </w:p>
                          <w:p w:rsidR="009B70D5" w:rsidRDefault="009B70D5" w:rsidP="009B70D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 a child who is due to start school next academic year (i.e. who will be four years old befo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 1</w:t>
                            </w: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A2E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please ensure you have applied for a school place in time. The closing date for first time ad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mission applications is the 15</w:t>
                            </w: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2E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 2019 for the September 2019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intake.</w:t>
                            </w:r>
                          </w:p>
                          <w:p w:rsidR="00993709" w:rsidRDefault="009B70D5" w:rsidP="009B70D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applications are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made to the Local Authority; </w:t>
                            </w: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can apply online 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86568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www.northyorks.gov.uk/apply-primary-or-junior-school-place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70D5" w:rsidRPr="00993709" w:rsidRDefault="009B70D5" w:rsidP="009B70D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B70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aforementioned does not apply to you, please feel to forward this document to anyone you believe could find this information useful.</w:t>
                            </w:r>
                          </w:p>
                          <w:p w:rsidR="00831872" w:rsidRPr="00831872" w:rsidRDefault="00831872" w:rsidP="0083187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375A5" w:rsidRPr="009A2BBE" w:rsidRDefault="008375A5" w:rsidP="008375A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5.25pt;margin-top:108.4pt;width:271.5pt;height:6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pQ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" filled="f" stroked="f">
                <v:textbox>
                  <w:txbxContent>
                    <w:p w:rsidR="0091730E" w:rsidRPr="0091730E" w:rsidRDefault="0091730E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730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Happy Christmas </w:t>
                      </w:r>
                    </w:p>
                    <w:p w:rsidR="0091730E" w:rsidRPr="00993709" w:rsidRDefault="0091730E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take the opportunity to thank you for your support throughout this term.  I feel that our pupils have worked really hard and made an excellent start to the academic year, both in lessons as well as in the multitude of extra-curricular clubs and activities which have taken place.</w:t>
                      </w:r>
                    </w:p>
                    <w:p w:rsidR="0091730E" w:rsidRPr="00993709" w:rsidRDefault="0091730E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would like to wish all of our pupils, parents, carers and community a restful and happy Christmas, as well as a prosperous New Year. </w:t>
                      </w:r>
                    </w:p>
                    <w:p w:rsidR="0091730E" w:rsidRPr="00993709" w:rsidRDefault="0091730E" w:rsidP="009937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6C9573" wp14:editId="76AE0A8E">
                            <wp:extent cx="1828261" cy="1285875"/>
                            <wp:effectExtent l="0" t="0" r="635" b="0"/>
                            <wp:docPr id="7" name="Picture 7" descr="http://www.earlylearninghq.org.uk/wp-content/uploads/2010/10/Merry-Christmas-pre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arlylearninghq.org.uk/wp-content/uploads/2010/10/Merry-Christmas-pre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387" cy="1307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30E" w:rsidRPr="00993709" w:rsidRDefault="0091730E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>We look forwa</w:t>
                      </w:r>
                      <w:r w:rsidR="009D4C20">
                        <w:rPr>
                          <w:rFonts w:ascii="Comic Sans MS" w:hAnsi="Comic Sans MS"/>
                          <w:sz w:val="20"/>
                          <w:szCs w:val="20"/>
                        </w:rPr>
                        <w:t>rd to starting a successful 2019,</w:t>
                      </w: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we return for</w:t>
                      </w:r>
                      <w:r w:rsidR="00EA2E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new term on Tuesday 8</w:t>
                      </w: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2E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 2019</w:t>
                      </w: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993709" w:rsidRDefault="00993709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93709" w:rsidRPr="00993709" w:rsidRDefault="00993709" w:rsidP="0099370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937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Carol Service </w:t>
                      </w:r>
                    </w:p>
                    <w:p w:rsidR="00993709" w:rsidRPr="00993709" w:rsidRDefault="00993709" w:rsidP="0099370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all of those who attended our Carol Service at the Church of St Cuthbert.  The children really enjoyed singing carols and reading a range of poetry. </w:t>
                      </w:r>
                    </w:p>
                    <w:p w:rsidR="00993709" w:rsidRPr="0091730E" w:rsidRDefault="00993709" w:rsidP="0091730E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B70D5" w:rsidRPr="009B70D5" w:rsidRDefault="009B70D5" w:rsidP="009B70D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B70D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School Admissions - Final Reminder</w:t>
                      </w:r>
                    </w:p>
                    <w:p w:rsidR="009B70D5" w:rsidRDefault="009B70D5" w:rsidP="009B70D5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 a child who is due to start school next academic year (i.e. who will be four years old befo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 1</w:t>
                      </w: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A2E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September 2019</w:t>
                      </w: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</w:rPr>
                        <w:t>) please ensure you have applied for a school place in time. The closing date for first time ad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mission applications is the 15</w:t>
                      </w: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2E1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 2019 for the September 2019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intake.</w:t>
                      </w:r>
                    </w:p>
                    <w:p w:rsidR="00993709" w:rsidRDefault="009B70D5" w:rsidP="009B70D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applications are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made to the Local Authority; </w:t>
                      </w: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</w:rPr>
                        <w:t>you can apply online 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6568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www.northyorks.gov.uk/apply-primary-or-junior-school-place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70D5" w:rsidRPr="00993709" w:rsidRDefault="009B70D5" w:rsidP="009B70D5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B70D5">
                        <w:rPr>
                          <w:rFonts w:ascii="Comic Sans MS" w:hAnsi="Comic Sans MS"/>
                          <w:sz w:val="20"/>
                          <w:szCs w:val="20"/>
                        </w:rPr>
                        <w:t>If the aforementioned does not apply to you, please feel to forward this document to anyone you believe could find this information useful.</w:t>
                      </w:r>
                    </w:p>
                    <w:p w:rsidR="00831872" w:rsidRPr="00831872" w:rsidRDefault="00831872" w:rsidP="0083187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375A5" w:rsidRPr="009A2BBE" w:rsidRDefault="008375A5" w:rsidP="008375A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8922AD" wp14:editId="010401BF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E1F" w:rsidRDefault="00EA2E1F" w:rsidP="009937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2E1F" w:rsidRDefault="00EA2E1F" w:rsidP="009937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2E1F" w:rsidRDefault="009D4C20" w:rsidP="009937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Advance Notification/Reminders</w:t>
                            </w:r>
                          </w:p>
                          <w:p w:rsidR="009D4C20" w:rsidRDefault="009D4C20" w:rsidP="009D4C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C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Young Voices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Tuesday 8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 </w:t>
                            </w:r>
                          </w:p>
                          <w:p w:rsidR="009D4C20" w:rsidRDefault="009D4C20" w:rsidP="009D4C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C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Senior Citizens Lunch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Wednesday 9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 (Class 4 to assist and entertain)</w:t>
                            </w:r>
                          </w:p>
                          <w:p w:rsidR="009D4C20" w:rsidRDefault="009D4C20" w:rsidP="009D4C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C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Ancient Britain Day in Class 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Monday 14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</w:t>
                            </w:r>
                          </w:p>
                          <w:p w:rsidR="009D4C20" w:rsidRDefault="009D4C20" w:rsidP="009D4C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D4C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Anandini Yoga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alternating weeks for all classes, from Tuesday 15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 to Tuesday 9</w:t>
                            </w:r>
                            <w:r w:rsidRPr="009D4C20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April </w:t>
                            </w:r>
                          </w:p>
                          <w:p w:rsidR="009D4C20" w:rsidRPr="009D4C20" w:rsidRDefault="005A2448" w:rsidP="009D4C20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 Stage Two r</w:t>
                            </w:r>
                            <w:r w:rsidRPr="005A24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earranged Cluster Cross County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Wednesday 16</w:t>
                            </w:r>
                            <w:r w:rsidRPr="005A244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</w:t>
                            </w:r>
                          </w:p>
                          <w:p w:rsidR="00EA2E1F" w:rsidRDefault="00EA2E1F" w:rsidP="009937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B4469" w:rsidRDefault="00993709" w:rsidP="00DB4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Church this Christmas</w:t>
                            </w:r>
                            <w:r w:rsidRPr="009237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:rsidR="00DB4469" w:rsidRDefault="00DB4469" w:rsidP="00DB4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There's a wide variety of Christmas services in our villages - everyone is welcome to come. I include here the selection for Crayke, </w:t>
                            </w:r>
                            <w:proofErr w:type="spellStart"/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 and Yearsley. If you live in one of our other villages, you should find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 xml:space="preserve">the details of Christmas services by going to </w:t>
                            </w:r>
                            <w:hyperlink r:id="rId13" w:tgtFrame="_blank" w:history="1">
                              <w:r w:rsidRPr="00DD6E70">
                                <w:rPr>
                                  <w:rFonts w:ascii="Comic Sans MS" w:eastAsia="Times New Roman" w:hAnsi="Comic Sans MS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www.achurchnearyou.com</w:t>
                              </w:r>
                            </w:hyperlink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 and putting your village name in the search box. Click through to the calendar to see everything that is happening.</w:t>
                            </w:r>
                          </w:p>
                          <w:p w:rsidR="00DB4469" w:rsidRDefault="00DB4469" w:rsidP="00DB4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Sunday 23rd December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 xml:space="preserve">10.30am Baptism at </w:t>
                            </w:r>
                            <w:proofErr w:type="spellStart"/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</w:p>
                          <w:p w:rsidR="00DB4469" w:rsidRDefault="00DB4469" w:rsidP="00DB446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Christmas Eve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>4pm Nativity at Crayke - nativity costumes optional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>11.3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0pm Midnight Communion at Crayke</w:t>
                            </w:r>
                          </w:p>
                          <w:p w:rsidR="00DB4469" w:rsidRPr="00DD6E70" w:rsidRDefault="00DB4469" w:rsidP="00DB4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Christmas Day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>9am Family Holy Communion at Yearsley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 xml:space="preserve">10.30am Family Holy Communion at </w:t>
                            </w:r>
                            <w:proofErr w:type="spellStart"/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Brandsby</w:t>
                            </w:r>
                            <w:proofErr w:type="spellEnd"/>
                          </w:p>
                          <w:p w:rsidR="00DB4469" w:rsidRPr="00DD6E70" w:rsidRDefault="00DB4469" w:rsidP="00DB446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Sunday 30th December</w:t>
                            </w: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br/>
                              <w:t>10.30am Holy Communion at Crayke</w:t>
                            </w:r>
                          </w:p>
                          <w:p w:rsidR="00DB4469" w:rsidRPr="00DD6E70" w:rsidRDefault="00DB4469" w:rsidP="00DB446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Don't forget that the first family service of the year is at Crayke on 6th January at 10.30am. Come and celebrate Epiphany and get ready for the new term.</w:t>
                            </w:r>
                          </w:p>
                          <w:p w:rsidR="00DB4469" w:rsidRDefault="00DB4469" w:rsidP="00DB446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DD6E70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With best wishes for a very happy Christmas,</w:t>
                            </w:r>
                          </w:p>
                          <w:p w:rsidR="00993709" w:rsidRDefault="00993709" w:rsidP="00DB44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37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DB4469" w:rsidRPr="00DB4469" w:rsidRDefault="00DB4469" w:rsidP="00DB446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31872" w:rsidRPr="00831872" w:rsidRDefault="00831872" w:rsidP="0083187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DB4469" w:rsidRPr="00831872" w:rsidRDefault="00993709" w:rsidP="00831872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half term’s winners are</w:t>
                            </w:r>
                            <w:r w:rsidR="00831872" w:rsidRPr="0083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31872" w:rsidRPr="00831872" w:rsidRDefault="00831872" w:rsidP="0083187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3187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91323B" wp14:editId="7540FC63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3CE9" w:rsidRPr="00933CE9" w:rsidRDefault="00933CE9" w:rsidP="004527B3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EA2E1F" w:rsidRDefault="00EA2E1F" w:rsidP="009937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A2E1F" w:rsidRDefault="00EA2E1F" w:rsidP="009937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A2E1F" w:rsidRDefault="009D4C20" w:rsidP="009937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Advance Notification/Reminders</w:t>
                      </w:r>
                    </w:p>
                    <w:p w:rsidR="009D4C20" w:rsidRDefault="009D4C20" w:rsidP="009D4C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C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Young Voices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</w:rPr>
                        <w:t>– Tuesday 8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 </w:t>
                      </w:r>
                    </w:p>
                    <w:p w:rsidR="009D4C20" w:rsidRDefault="009D4C20" w:rsidP="009D4C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C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Senior Citizens Lunch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Wednesday 9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 (Class 4 to assist and entertain)</w:t>
                      </w:r>
                    </w:p>
                    <w:p w:rsidR="009D4C20" w:rsidRDefault="009D4C20" w:rsidP="009D4C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C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Ancient Britain Day in Class 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Monday 14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</w:t>
                      </w:r>
                    </w:p>
                    <w:p w:rsidR="009D4C20" w:rsidRDefault="009D4C20" w:rsidP="009D4C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D4C2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Anandini Yoga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alternating weeks for all classes, from Tuesday 15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 to Tuesday 9</w:t>
                      </w:r>
                      <w:r w:rsidRPr="009D4C20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April </w:t>
                      </w:r>
                    </w:p>
                    <w:p w:rsidR="009D4C20" w:rsidRPr="009D4C20" w:rsidRDefault="005A2448" w:rsidP="009D4C20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 Stage Two r</w:t>
                      </w:r>
                      <w:r w:rsidRPr="005A24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earranged Cluster Cross County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Wednesday 16</w:t>
                      </w:r>
                      <w:r w:rsidRPr="005A244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</w:t>
                      </w:r>
                    </w:p>
                    <w:p w:rsidR="00EA2E1F" w:rsidRDefault="00EA2E1F" w:rsidP="009937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B4469" w:rsidRDefault="00993709" w:rsidP="00DB4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Church this Christmas</w:t>
                      </w:r>
                      <w:r w:rsidRPr="009237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:rsidR="00DB4469" w:rsidRDefault="00DB4469" w:rsidP="00DB4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There's a wide variety of Christmas services in our villages - everyone is welcome to come. I include here the selection for Crayke, </w:t>
                      </w:r>
                      <w:proofErr w:type="spellStart"/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 and Yearsley. If you live in one of our other villages, you should find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 xml:space="preserve">the details of Christmas services by going to </w:t>
                      </w:r>
                      <w:hyperlink r:id="rId15" w:tgtFrame="_blank" w:history="1">
                        <w:r w:rsidRPr="00DD6E70">
                          <w:rPr>
                            <w:rFonts w:ascii="Comic Sans MS" w:eastAsia="Times New Roman" w:hAnsi="Comic Sans MS"/>
                            <w:color w:val="0000FF"/>
                            <w:sz w:val="20"/>
                            <w:szCs w:val="20"/>
                            <w:u w:val="single"/>
                          </w:rPr>
                          <w:t>www.achurchnearyou.com</w:t>
                        </w:r>
                      </w:hyperlink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 and putting your village name in the search box. Click through to the calendar to see everything that is happening.</w:t>
                      </w:r>
                    </w:p>
                    <w:p w:rsidR="00DB4469" w:rsidRDefault="00DB4469" w:rsidP="00DB4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b/>
                          <w:bCs/>
                          <w:sz w:val="20"/>
                          <w:szCs w:val="20"/>
                        </w:rPr>
                        <w:t>Sunday 23rd December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 xml:space="preserve">10.30am Baptism at </w:t>
                      </w:r>
                      <w:proofErr w:type="spellStart"/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</w:p>
                    <w:p w:rsidR="00DB4469" w:rsidRDefault="00DB4469" w:rsidP="00DB446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b/>
                          <w:bCs/>
                          <w:sz w:val="20"/>
                          <w:szCs w:val="20"/>
                        </w:rPr>
                        <w:t>Christmas Eve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>4pm Nativity at Crayke - nativity costumes optional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>11.3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0pm Midnight Communion at Crayke</w:t>
                      </w:r>
                    </w:p>
                    <w:p w:rsidR="00DB4469" w:rsidRPr="00DD6E70" w:rsidRDefault="00DB4469" w:rsidP="00DB44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b/>
                          <w:bCs/>
                          <w:sz w:val="20"/>
                          <w:szCs w:val="20"/>
                        </w:rPr>
                        <w:t>Christmas Day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>9am Family Holy Communion at Yearsley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 xml:space="preserve">10.30am Family Holy Communion at </w:t>
                      </w:r>
                      <w:proofErr w:type="spellStart"/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Brandsby</w:t>
                      </w:r>
                      <w:proofErr w:type="spellEnd"/>
                    </w:p>
                    <w:p w:rsidR="00DB4469" w:rsidRPr="00DD6E70" w:rsidRDefault="00DB4469" w:rsidP="00DB446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b/>
                          <w:bCs/>
                          <w:sz w:val="20"/>
                          <w:szCs w:val="20"/>
                        </w:rPr>
                        <w:t>Sunday 30th December</w:t>
                      </w: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br/>
                        <w:t>10.30am Holy Communion at Crayke</w:t>
                      </w:r>
                    </w:p>
                    <w:p w:rsidR="00DB4469" w:rsidRPr="00DD6E70" w:rsidRDefault="00DB4469" w:rsidP="00DB446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Don't forget that the first family service of the year is at Crayke on 6th January at 10.30am. Come and celebrate Epiphany and get ready for the new term.</w:t>
                      </w:r>
                    </w:p>
                    <w:p w:rsidR="00DB4469" w:rsidRDefault="00DB4469" w:rsidP="00DB446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DD6E70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With best wishes for a very happy Christmas,</w:t>
                      </w:r>
                    </w:p>
                    <w:p w:rsidR="00993709" w:rsidRDefault="00993709" w:rsidP="00DB446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3709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DB4469" w:rsidRPr="00DB4469" w:rsidRDefault="00DB4469" w:rsidP="00DB4469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</w:p>
                    <w:p w:rsidR="00831872" w:rsidRPr="00831872" w:rsidRDefault="00831872" w:rsidP="00831872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7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DB4469" w:rsidRPr="00831872" w:rsidRDefault="00993709" w:rsidP="00831872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half term’s winners are</w:t>
                      </w:r>
                      <w:r w:rsidR="00831872" w:rsidRPr="00831872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:rsidR="00831872" w:rsidRPr="00831872" w:rsidRDefault="00831872" w:rsidP="0083187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31872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91323B" wp14:editId="7540FC63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CE9" w:rsidRPr="00933CE9" w:rsidRDefault="00933CE9" w:rsidP="004527B3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2B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A02B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5C" w:rsidRDefault="00637F5C">
      <w:pPr>
        <w:spacing w:after="0" w:line="240" w:lineRule="auto"/>
      </w:pPr>
      <w:r>
        <w:separator/>
      </w:r>
    </w:p>
  </w:endnote>
  <w:endnote w:type="continuationSeparator" w:id="0">
    <w:p w:rsidR="00637F5C" w:rsidRDefault="0063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5C" w:rsidRDefault="00637F5C">
      <w:pPr>
        <w:spacing w:after="0" w:line="240" w:lineRule="auto"/>
      </w:pPr>
      <w:r>
        <w:separator/>
      </w:r>
    </w:p>
  </w:footnote>
  <w:footnote w:type="continuationSeparator" w:id="0">
    <w:p w:rsidR="00637F5C" w:rsidRDefault="0063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186"/>
    <w:rsid w:val="00030492"/>
    <w:rsid w:val="00037105"/>
    <w:rsid w:val="000508F8"/>
    <w:rsid w:val="000545CF"/>
    <w:rsid w:val="000714E3"/>
    <w:rsid w:val="000819E2"/>
    <w:rsid w:val="00090365"/>
    <w:rsid w:val="000A2AD6"/>
    <w:rsid w:val="000A417A"/>
    <w:rsid w:val="000D2C04"/>
    <w:rsid w:val="000D542A"/>
    <w:rsid w:val="0010496B"/>
    <w:rsid w:val="00107D45"/>
    <w:rsid w:val="001110BA"/>
    <w:rsid w:val="00111B79"/>
    <w:rsid w:val="00117BE9"/>
    <w:rsid w:val="001358BE"/>
    <w:rsid w:val="00155D90"/>
    <w:rsid w:val="0016228A"/>
    <w:rsid w:val="00194F43"/>
    <w:rsid w:val="001A14ED"/>
    <w:rsid w:val="001A7F9B"/>
    <w:rsid w:val="001B26F0"/>
    <w:rsid w:val="001D22C0"/>
    <w:rsid w:val="001E1995"/>
    <w:rsid w:val="001F7C38"/>
    <w:rsid w:val="002018B0"/>
    <w:rsid w:val="00213696"/>
    <w:rsid w:val="00230438"/>
    <w:rsid w:val="00245598"/>
    <w:rsid w:val="00245DAF"/>
    <w:rsid w:val="00250034"/>
    <w:rsid w:val="0025098C"/>
    <w:rsid w:val="00250CFF"/>
    <w:rsid w:val="0025559C"/>
    <w:rsid w:val="00263346"/>
    <w:rsid w:val="00275728"/>
    <w:rsid w:val="00275D2B"/>
    <w:rsid w:val="00292A69"/>
    <w:rsid w:val="00292ED1"/>
    <w:rsid w:val="002C49E6"/>
    <w:rsid w:val="0031698D"/>
    <w:rsid w:val="00320337"/>
    <w:rsid w:val="00382E9E"/>
    <w:rsid w:val="00395CB3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5C1C"/>
    <w:rsid w:val="004B1491"/>
    <w:rsid w:val="004D2832"/>
    <w:rsid w:val="004D5480"/>
    <w:rsid w:val="004D56FE"/>
    <w:rsid w:val="004F0C7A"/>
    <w:rsid w:val="004F0F33"/>
    <w:rsid w:val="004F482A"/>
    <w:rsid w:val="00512A6F"/>
    <w:rsid w:val="005133A2"/>
    <w:rsid w:val="00520A43"/>
    <w:rsid w:val="00543E78"/>
    <w:rsid w:val="00543FA2"/>
    <w:rsid w:val="005575BD"/>
    <w:rsid w:val="00573689"/>
    <w:rsid w:val="00587C66"/>
    <w:rsid w:val="005A2448"/>
    <w:rsid w:val="005B5C05"/>
    <w:rsid w:val="005B6A47"/>
    <w:rsid w:val="005B6C27"/>
    <w:rsid w:val="005D24EF"/>
    <w:rsid w:val="005E30AA"/>
    <w:rsid w:val="005E6C01"/>
    <w:rsid w:val="005F4E5E"/>
    <w:rsid w:val="00615239"/>
    <w:rsid w:val="00637F5C"/>
    <w:rsid w:val="00645708"/>
    <w:rsid w:val="00680823"/>
    <w:rsid w:val="00687299"/>
    <w:rsid w:val="006966F6"/>
    <w:rsid w:val="006A6FAE"/>
    <w:rsid w:val="006C7AEC"/>
    <w:rsid w:val="006E1F91"/>
    <w:rsid w:val="006E2402"/>
    <w:rsid w:val="00721A94"/>
    <w:rsid w:val="00726C3D"/>
    <w:rsid w:val="0073138C"/>
    <w:rsid w:val="007456D1"/>
    <w:rsid w:val="007640A1"/>
    <w:rsid w:val="007A25F3"/>
    <w:rsid w:val="007B2312"/>
    <w:rsid w:val="007C1B41"/>
    <w:rsid w:val="007C791B"/>
    <w:rsid w:val="007D357E"/>
    <w:rsid w:val="007D6C9E"/>
    <w:rsid w:val="007E4D77"/>
    <w:rsid w:val="007E6465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A3562"/>
    <w:rsid w:val="008B2E9B"/>
    <w:rsid w:val="008B7886"/>
    <w:rsid w:val="008C553D"/>
    <w:rsid w:val="008D2004"/>
    <w:rsid w:val="008F3AB0"/>
    <w:rsid w:val="00901239"/>
    <w:rsid w:val="00903347"/>
    <w:rsid w:val="0091730E"/>
    <w:rsid w:val="00923708"/>
    <w:rsid w:val="00933CE9"/>
    <w:rsid w:val="0093697A"/>
    <w:rsid w:val="0095624A"/>
    <w:rsid w:val="00962A71"/>
    <w:rsid w:val="00964D6F"/>
    <w:rsid w:val="0096511B"/>
    <w:rsid w:val="00967434"/>
    <w:rsid w:val="009742A1"/>
    <w:rsid w:val="00993709"/>
    <w:rsid w:val="009A2BBE"/>
    <w:rsid w:val="009B1091"/>
    <w:rsid w:val="009B17EF"/>
    <w:rsid w:val="009B70D5"/>
    <w:rsid w:val="009D4C20"/>
    <w:rsid w:val="009E0AA1"/>
    <w:rsid w:val="00A026E7"/>
    <w:rsid w:val="00A031D0"/>
    <w:rsid w:val="00A0456B"/>
    <w:rsid w:val="00A34E51"/>
    <w:rsid w:val="00A834D8"/>
    <w:rsid w:val="00AA016A"/>
    <w:rsid w:val="00AA02B9"/>
    <w:rsid w:val="00AA7B2B"/>
    <w:rsid w:val="00AC701F"/>
    <w:rsid w:val="00AE49CF"/>
    <w:rsid w:val="00AF7D8B"/>
    <w:rsid w:val="00B03BF3"/>
    <w:rsid w:val="00B3502E"/>
    <w:rsid w:val="00B471A3"/>
    <w:rsid w:val="00B47F0E"/>
    <w:rsid w:val="00BA4E41"/>
    <w:rsid w:val="00BA764C"/>
    <w:rsid w:val="00BB7542"/>
    <w:rsid w:val="00BD7455"/>
    <w:rsid w:val="00C01790"/>
    <w:rsid w:val="00C243F9"/>
    <w:rsid w:val="00C34412"/>
    <w:rsid w:val="00C809EC"/>
    <w:rsid w:val="00C91A26"/>
    <w:rsid w:val="00C93BAD"/>
    <w:rsid w:val="00CB200C"/>
    <w:rsid w:val="00CD7B4D"/>
    <w:rsid w:val="00CE5C3A"/>
    <w:rsid w:val="00D02E16"/>
    <w:rsid w:val="00D07F77"/>
    <w:rsid w:val="00D21B52"/>
    <w:rsid w:val="00D249D8"/>
    <w:rsid w:val="00D26086"/>
    <w:rsid w:val="00D27AE2"/>
    <w:rsid w:val="00D4655F"/>
    <w:rsid w:val="00D50AAF"/>
    <w:rsid w:val="00D87F27"/>
    <w:rsid w:val="00DB4469"/>
    <w:rsid w:val="00DB57CE"/>
    <w:rsid w:val="00DC6BD5"/>
    <w:rsid w:val="00DD23F6"/>
    <w:rsid w:val="00DD43C0"/>
    <w:rsid w:val="00DD60A4"/>
    <w:rsid w:val="00DF3442"/>
    <w:rsid w:val="00E0240E"/>
    <w:rsid w:val="00E04A45"/>
    <w:rsid w:val="00E056A5"/>
    <w:rsid w:val="00E16086"/>
    <w:rsid w:val="00E217F6"/>
    <w:rsid w:val="00E3504B"/>
    <w:rsid w:val="00E432D9"/>
    <w:rsid w:val="00E61203"/>
    <w:rsid w:val="00E93E23"/>
    <w:rsid w:val="00E9518F"/>
    <w:rsid w:val="00EA2E1F"/>
    <w:rsid w:val="00EA78A1"/>
    <w:rsid w:val="00EB5781"/>
    <w:rsid w:val="00ED398B"/>
    <w:rsid w:val="00EE15C0"/>
    <w:rsid w:val="00EE404D"/>
    <w:rsid w:val="00EF6027"/>
    <w:rsid w:val="00F15A72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hurchnearyou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northyorks.gov.uk/apply-primary-or-junior-school-plac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thyorks.gov.uk/apply-primary-or-junior-school-plac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churchnearyou.com/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976E2"/>
    <w:rsid w:val="002A061D"/>
    <w:rsid w:val="00441C50"/>
    <w:rsid w:val="00604F25"/>
    <w:rsid w:val="00662B3A"/>
    <w:rsid w:val="006D77DC"/>
    <w:rsid w:val="007503F0"/>
    <w:rsid w:val="007A513B"/>
    <w:rsid w:val="007E53F2"/>
    <w:rsid w:val="007F5D81"/>
    <w:rsid w:val="009250C2"/>
    <w:rsid w:val="0094173A"/>
    <w:rsid w:val="00945214"/>
    <w:rsid w:val="00975615"/>
    <w:rsid w:val="009C183A"/>
    <w:rsid w:val="00B16F53"/>
    <w:rsid w:val="00BC787A"/>
    <w:rsid w:val="00C4798D"/>
    <w:rsid w:val="00CB6A9F"/>
    <w:rsid w:val="00CF3AA3"/>
    <w:rsid w:val="00D91B24"/>
    <w:rsid w:val="00DC1556"/>
    <w:rsid w:val="00E32FC9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EEE11-E08E-4362-8D88-1C80F104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2018-12-20T07:46:00Z</dcterms:created>
  <dcterms:modified xsi:type="dcterms:W3CDTF">2018-12-20T10:09:00Z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