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473CB9"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26</w:t>
                                </w:r>
                                <w:r w:rsidR="00D5068B">
                                  <w:rPr>
                                    <w:rStyle w:val="NewsletterDateChar"/>
                                    <w:rFonts w:ascii="Lucida Calligraphy" w:hAnsi="Lucida Calligraphy"/>
                                    <w:b/>
                                    <w:sz w:val="22"/>
                                    <w:szCs w:val="22"/>
                                  </w:rPr>
                                  <w:t>th October</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473CB9"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26</w:t>
                          </w:r>
                          <w:r w:rsidR="00D5068B">
                            <w:rPr>
                              <w:rStyle w:val="NewsletterDateChar"/>
                              <w:rFonts w:ascii="Lucida Calligraphy" w:hAnsi="Lucida Calligraphy"/>
                              <w:b/>
                              <w:sz w:val="22"/>
                              <w:szCs w:val="22"/>
                            </w:rPr>
                            <w:t>th October</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3B10AE">
      <w:r>
        <w:rPr>
          <w:noProof/>
        </w:rPr>
        <mc:AlternateContent>
          <mc:Choice Requires="wps">
            <w:drawing>
              <wp:anchor distT="0" distB="0" distL="114300" distR="114300" simplePos="0" relativeHeight="251663360" behindDoc="0" locked="0" layoutInCell="1" allowOverlap="1" wp14:anchorId="72A529CA" wp14:editId="45410DAA">
                <wp:simplePos x="0" y="0"/>
                <wp:positionH relativeFrom="column">
                  <wp:posOffset>66675</wp:posOffset>
                </wp:positionH>
                <wp:positionV relativeFrom="paragraph">
                  <wp:posOffset>1374140</wp:posOffset>
                </wp:positionV>
                <wp:extent cx="3524250" cy="7835900"/>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783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CB9" w:rsidRPr="00C8424B" w:rsidRDefault="00473CB9" w:rsidP="00473CB9">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Parents’ Evening</w:t>
                            </w:r>
                          </w:p>
                          <w:p w:rsidR="00473CB9" w:rsidRPr="00C8424B" w:rsidRDefault="00473CB9" w:rsidP="00473CB9">
                            <w:pPr>
                              <w:spacing w:after="0" w:line="240" w:lineRule="auto"/>
                              <w:jc w:val="both"/>
                              <w:rPr>
                                <w:rFonts w:ascii="Comic Sans MS" w:hAnsi="Comic Sans MS"/>
                                <w:sz w:val="20"/>
                                <w:szCs w:val="20"/>
                              </w:rPr>
                            </w:pPr>
                            <w:r w:rsidRPr="00C8424B">
                              <w:rPr>
                                <w:rFonts w:ascii="Comic Sans MS" w:hAnsi="Comic Sans MS"/>
                                <w:sz w:val="20"/>
                                <w:szCs w:val="20"/>
                              </w:rPr>
                              <w:t xml:space="preserve">Thank you to all the parents and carers who attended Parents’ Evening.  I hope this provided you with an opportunity to discuss your child’s initial progress this academic year.  Following your appointment, if there is anything you would like to discuss with me, please call the school, or alternatively I can be reached by email on </w:t>
                            </w:r>
                            <w:hyperlink r:id="rId10" w:history="1">
                              <w:r w:rsidRPr="00C8424B">
                                <w:rPr>
                                  <w:rStyle w:val="Hyperlink"/>
                                  <w:rFonts w:ascii="Comic Sans MS" w:hAnsi="Comic Sans MS"/>
                                  <w:sz w:val="20"/>
                                  <w:szCs w:val="20"/>
                                </w:rPr>
                                <w:t>headteacher@crayke.n-yorks.sch.uk</w:t>
                              </w:r>
                            </w:hyperlink>
                            <w:r w:rsidRPr="00C8424B">
                              <w:rPr>
                                <w:rFonts w:ascii="Comic Sans MS" w:hAnsi="Comic Sans MS"/>
                                <w:sz w:val="20"/>
                                <w:szCs w:val="20"/>
                              </w:rPr>
                              <w:t xml:space="preserve">.   </w:t>
                            </w:r>
                          </w:p>
                          <w:p w:rsidR="00FB07CA" w:rsidRPr="00C8424B" w:rsidRDefault="00FB07CA" w:rsidP="00FB07CA">
                            <w:pPr>
                              <w:spacing w:after="0" w:line="240" w:lineRule="auto"/>
                              <w:jc w:val="both"/>
                              <w:rPr>
                                <w:rFonts w:ascii="Comic Sans MS" w:hAnsi="Comic Sans MS"/>
                                <w:b/>
                                <w:sz w:val="20"/>
                                <w:szCs w:val="20"/>
                                <w:u w:val="single"/>
                              </w:rPr>
                            </w:pPr>
                          </w:p>
                          <w:p w:rsidR="00FB07CA" w:rsidRPr="00C8424B" w:rsidRDefault="00FB07CA" w:rsidP="00FB07CA">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York City Knights</w:t>
                            </w:r>
                          </w:p>
                          <w:p w:rsidR="00C8424B" w:rsidRPr="00C8424B" w:rsidRDefault="00FB07CA" w:rsidP="00FB07CA">
                            <w:pPr>
                              <w:spacing w:after="0" w:line="240" w:lineRule="auto"/>
                              <w:jc w:val="both"/>
                              <w:rPr>
                                <w:rFonts w:ascii="Comic Sans MS" w:hAnsi="Comic Sans MS"/>
                                <w:sz w:val="20"/>
                                <w:szCs w:val="20"/>
                              </w:rPr>
                            </w:pPr>
                            <w:r w:rsidRPr="00C8424B">
                              <w:rPr>
                                <w:rFonts w:ascii="Comic Sans MS" w:hAnsi="Comic Sans MS"/>
                                <w:sz w:val="20"/>
                                <w:szCs w:val="20"/>
                              </w:rPr>
                              <w:t>After half term tag/touch rugby will be available as an after school club on both a Monday &amp; Tuesday (3.30-4.15pm).</w:t>
                            </w:r>
                          </w:p>
                          <w:p w:rsidR="00FB07CA" w:rsidRDefault="00FB07CA" w:rsidP="00FB07CA">
                            <w:pPr>
                              <w:spacing w:after="0" w:line="240" w:lineRule="auto"/>
                              <w:jc w:val="both"/>
                              <w:rPr>
                                <w:rFonts w:ascii="Comic Sans MS" w:hAnsi="Comic Sans MS"/>
                                <w:sz w:val="20"/>
                                <w:szCs w:val="20"/>
                              </w:rPr>
                            </w:pPr>
                            <w:r w:rsidRPr="00C8424B">
                              <w:rPr>
                                <w:rFonts w:ascii="Comic Sans MS" w:hAnsi="Comic Sans MS"/>
                                <w:sz w:val="20"/>
                                <w:szCs w:val="20"/>
                              </w:rPr>
                              <w:t>York City Knights will be in school for six weeks working with children in Classes 1 &amp; 2, before running an after school club for pupils in Years 3, 4, 5 and 6.  The aforementioned sessions will take place from Tuesday 6</w:t>
                            </w:r>
                            <w:r w:rsidRPr="00C8424B">
                              <w:rPr>
                                <w:rFonts w:ascii="Comic Sans MS" w:hAnsi="Comic Sans MS"/>
                                <w:sz w:val="20"/>
                                <w:szCs w:val="20"/>
                                <w:vertAlign w:val="superscript"/>
                              </w:rPr>
                              <w:t>th</w:t>
                            </w:r>
                            <w:r w:rsidRPr="00C8424B">
                              <w:rPr>
                                <w:rFonts w:ascii="Comic Sans MS" w:hAnsi="Comic Sans MS"/>
                                <w:sz w:val="20"/>
                                <w:szCs w:val="20"/>
                              </w:rPr>
                              <w:t xml:space="preserve"> November to Tuesday 11</w:t>
                            </w:r>
                            <w:r w:rsidRPr="00C8424B">
                              <w:rPr>
                                <w:rFonts w:ascii="Comic Sans MS" w:hAnsi="Comic Sans MS"/>
                                <w:sz w:val="20"/>
                                <w:szCs w:val="20"/>
                                <w:vertAlign w:val="superscript"/>
                              </w:rPr>
                              <w:t>th</w:t>
                            </w:r>
                            <w:r w:rsidRPr="00C8424B">
                              <w:rPr>
                                <w:rFonts w:ascii="Comic Sans MS" w:hAnsi="Comic Sans MS"/>
                                <w:sz w:val="20"/>
                                <w:szCs w:val="20"/>
                              </w:rPr>
                              <w:t xml:space="preserve"> December.    If you would like your child to part in the Tuesday sessions, please send a confirmation email to </w:t>
                            </w:r>
                            <w:hyperlink r:id="rId11" w:history="1">
                              <w:r w:rsidRPr="00C8424B">
                                <w:rPr>
                                  <w:rStyle w:val="Hyperlink"/>
                                  <w:rFonts w:ascii="Comic Sans MS" w:hAnsi="Comic Sans MS"/>
                                  <w:sz w:val="20"/>
                                  <w:szCs w:val="20"/>
                                </w:rPr>
                                <w:t>admin@crayke.n-yorks.sch.uk</w:t>
                              </w:r>
                            </w:hyperlink>
                            <w:r w:rsidRPr="00C8424B">
                              <w:rPr>
                                <w:rFonts w:ascii="Comic Sans MS" w:hAnsi="Comic Sans MS"/>
                                <w:sz w:val="20"/>
                                <w:szCs w:val="20"/>
                              </w:rPr>
                              <w:t xml:space="preserve">  - places will be allocated on a first come first served basis…</w:t>
                            </w:r>
                          </w:p>
                          <w:p w:rsidR="00C8424B" w:rsidRPr="00C8424B" w:rsidRDefault="00C8424B" w:rsidP="00FB07CA">
                            <w:pPr>
                              <w:spacing w:after="0" w:line="240" w:lineRule="auto"/>
                              <w:jc w:val="both"/>
                              <w:rPr>
                                <w:rFonts w:ascii="Comic Sans MS" w:hAnsi="Comic Sans MS"/>
                                <w:sz w:val="20"/>
                                <w:szCs w:val="20"/>
                              </w:rPr>
                            </w:pPr>
                          </w:p>
                          <w:p w:rsidR="00C8424B" w:rsidRPr="00C8424B" w:rsidRDefault="00C8424B" w:rsidP="00C8424B">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Half Term</w:t>
                            </w:r>
                          </w:p>
                          <w:p w:rsidR="00C8424B" w:rsidRPr="00C8424B" w:rsidRDefault="00C8424B" w:rsidP="00C8424B">
                            <w:pPr>
                              <w:spacing w:after="0" w:line="240" w:lineRule="auto"/>
                              <w:jc w:val="both"/>
                              <w:rPr>
                                <w:rFonts w:ascii="Comic Sans MS" w:hAnsi="Comic Sans MS"/>
                                <w:sz w:val="20"/>
                                <w:szCs w:val="20"/>
                              </w:rPr>
                            </w:pPr>
                            <w:r w:rsidRPr="00C8424B">
                              <w:rPr>
                                <w:rFonts w:ascii="Comic Sans MS" w:hAnsi="Comic Sans MS"/>
                                <w:sz w:val="20"/>
                                <w:szCs w:val="20"/>
                              </w:rPr>
                              <w:t>The staff at Crayke Church of England Primary School would like to thank you for all your support this half term.  School will reopen on Monday 5</w:t>
                            </w:r>
                            <w:r w:rsidRPr="00C8424B">
                              <w:rPr>
                                <w:rFonts w:ascii="Comic Sans MS" w:hAnsi="Comic Sans MS"/>
                                <w:sz w:val="20"/>
                                <w:szCs w:val="20"/>
                                <w:vertAlign w:val="superscript"/>
                              </w:rPr>
                              <w:t>th</w:t>
                            </w:r>
                            <w:r w:rsidRPr="00C8424B">
                              <w:rPr>
                                <w:rFonts w:ascii="Comic Sans MS" w:hAnsi="Comic Sans MS"/>
                                <w:sz w:val="20"/>
                                <w:szCs w:val="20"/>
                              </w:rPr>
                              <w:t xml:space="preserve"> November.  I hope you all have an enjoyable half term.  </w:t>
                            </w:r>
                          </w:p>
                          <w:p w:rsidR="00C8424B" w:rsidRPr="00C8424B" w:rsidRDefault="00C8424B" w:rsidP="00C8424B">
                            <w:pPr>
                              <w:spacing w:after="0" w:line="240" w:lineRule="auto"/>
                              <w:jc w:val="both"/>
                              <w:rPr>
                                <w:rFonts w:ascii="Comic Sans MS" w:hAnsi="Comic Sans MS"/>
                                <w:sz w:val="20"/>
                                <w:szCs w:val="20"/>
                              </w:rPr>
                            </w:pPr>
                          </w:p>
                          <w:p w:rsidR="00C8424B" w:rsidRPr="00C8424B" w:rsidRDefault="00C8424B" w:rsidP="00C8424B">
                            <w:pPr>
                              <w:spacing w:after="0"/>
                              <w:jc w:val="both"/>
                              <w:rPr>
                                <w:rFonts w:ascii="Comic Sans MS" w:hAnsi="Comic Sans MS"/>
                                <w:b/>
                                <w:sz w:val="20"/>
                                <w:szCs w:val="20"/>
                                <w:u w:val="single"/>
                              </w:rPr>
                            </w:pPr>
                            <w:r w:rsidRPr="00C8424B">
                              <w:rPr>
                                <w:rFonts w:ascii="Comic Sans MS" w:hAnsi="Comic Sans MS"/>
                                <w:b/>
                                <w:sz w:val="20"/>
                                <w:szCs w:val="20"/>
                                <w:u w:val="single"/>
                              </w:rPr>
                              <w:t>Where's Church this half-term?</w:t>
                            </w:r>
                          </w:p>
                          <w:p w:rsidR="00C8424B" w:rsidRPr="00C8424B" w:rsidRDefault="00C8424B" w:rsidP="00C8424B">
                            <w:pPr>
                              <w:spacing w:after="0"/>
                              <w:jc w:val="both"/>
                              <w:rPr>
                                <w:rFonts w:ascii="Comic Sans MS" w:hAnsi="Comic Sans MS"/>
                                <w:b/>
                                <w:sz w:val="20"/>
                                <w:szCs w:val="20"/>
                                <w:u w:val="single"/>
                              </w:rPr>
                            </w:pPr>
                            <w:r w:rsidRPr="00C8424B">
                              <w:rPr>
                                <w:rFonts w:ascii="Comic Sans MS" w:hAnsi="Comic Sans MS"/>
                                <w:sz w:val="20"/>
                                <w:szCs w:val="20"/>
                              </w:rPr>
                              <w:t>Don't miss our next family service at the end of half term. If you haven't been before, we would love to welcome you. We start with drinks and snacks, then a short service with activities for the children.</w:t>
                            </w:r>
                          </w:p>
                          <w:p w:rsidR="00C8424B" w:rsidRPr="00C8424B" w:rsidRDefault="00C8424B" w:rsidP="00C8424B">
                            <w:pPr>
                              <w:spacing w:after="0"/>
                              <w:rPr>
                                <w:rFonts w:ascii="Comic Sans MS" w:hAnsi="Comic Sans MS"/>
                                <w:b/>
                                <w:sz w:val="20"/>
                                <w:szCs w:val="20"/>
                                <w:u w:val="single"/>
                              </w:rPr>
                            </w:pPr>
                            <w:r w:rsidRPr="00C8424B">
                              <w:rPr>
                                <w:rFonts w:ascii="Comic Sans MS" w:eastAsia="Times New Roman" w:hAnsi="Comic Sans MS" w:cs="Times New Roman"/>
                                <w:b/>
                                <w:bCs/>
                                <w:sz w:val="20"/>
                                <w:szCs w:val="20"/>
                              </w:rPr>
                              <w:t>Sunday 28th October</w:t>
                            </w:r>
                            <w:r w:rsidRPr="00C8424B">
                              <w:rPr>
                                <w:rFonts w:ascii="Comic Sans MS" w:eastAsia="Times New Roman" w:hAnsi="Comic Sans MS" w:cs="Times New Roman"/>
                                <w:sz w:val="20"/>
                                <w:szCs w:val="20"/>
                              </w:rPr>
                              <w:t xml:space="preserve"> - </w:t>
                            </w:r>
                            <w:r w:rsidRPr="00BE10D2">
                              <w:rPr>
                                <w:rFonts w:ascii="Comic Sans MS" w:eastAsia="Times New Roman" w:hAnsi="Comic Sans MS" w:cs="Times New Roman"/>
                                <w:sz w:val="20"/>
                                <w:szCs w:val="20"/>
                              </w:rPr>
                              <w:t>10.30am Holy Communion at Yearsley</w:t>
                            </w:r>
                            <w:r w:rsidRPr="00BE10D2">
                              <w:rPr>
                                <w:rFonts w:ascii="Comic Sans MS" w:eastAsia="Times New Roman" w:hAnsi="Comic Sans MS" w:cs="Times New Roman"/>
                                <w:sz w:val="20"/>
                                <w:szCs w:val="20"/>
                              </w:rPr>
                              <w:br/>
                              <w:t>6.30pm Evening Prayer at Crayke</w:t>
                            </w:r>
                          </w:p>
                          <w:p w:rsidR="00C8424B" w:rsidRPr="00C8424B" w:rsidRDefault="00C8424B" w:rsidP="00C8424B">
                            <w:pPr>
                              <w:spacing w:after="0"/>
                              <w:rPr>
                                <w:rFonts w:ascii="Comic Sans MS" w:hAnsi="Comic Sans MS"/>
                                <w:b/>
                                <w:sz w:val="20"/>
                                <w:szCs w:val="20"/>
                                <w:u w:val="single"/>
                              </w:rPr>
                            </w:pPr>
                            <w:r w:rsidRPr="00C8424B">
                              <w:rPr>
                                <w:rFonts w:ascii="Comic Sans MS" w:eastAsia="Times New Roman" w:hAnsi="Comic Sans MS" w:cs="Times New Roman"/>
                                <w:b/>
                                <w:bCs/>
                                <w:sz w:val="20"/>
                                <w:szCs w:val="20"/>
                              </w:rPr>
                              <w:t>Sunday 4th November</w:t>
                            </w:r>
                            <w:r w:rsidRPr="00C8424B">
                              <w:rPr>
                                <w:rFonts w:ascii="Comic Sans MS" w:eastAsia="Times New Roman" w:hAnsi="Comic Sans MS" w:cs="Times New Roman"/>
                                <w:sz w:val="20"/>
                                <w:szCs w:val="20"/>
                              </w:rPr>
                              <w:t xml:space="preserve"> - </w:t>
                            </w:r>
                            <w:r w:rsidRPr="00BE10D2">
                              <w:rPr>
                                <w:rFonts w:ascii="Comic Sans MS" w:eastAsia="Times New Roman" w:hAnsi="Comic Sans MS" w:cs="Times New Roman"/>
                                <w:sz w:val="20"/>
                                <w:szCs w:val="20"/>
                              </w:rPr>
                              <w:t>10.</w:t>
                            </w:r>
                            <w:r w:rsidRPr="00C8424B">
                              <w:rPr>
                                <w:rFonts w:ascii="Comic Sans MS" w:eastAsia="Times New Roman" w:hAnsi="Comic Sans MS" w:cs="Times New Roman"/>
                                <w:sz w:val="20"/>
                                <w:szCs w:val="20"/>
                              </w:rPr>
                              <w:t xml:space="preserve">30am Holy Communion at </w:t>
                            </w:r>
                            <w:proofErr w:type="spellStart"/>
                            <w:r w:rsidRPr="00C8424B">
                              <w:rPr>
                                <w:rFonts w:ascii="Comic Sans MS" w:eastAsia="Times New Roman" w:hAnsi="Comic Sans MS" w:cs="Times New Roman"/>
                                <w:sz w:val="20"/>
                                <w:szCs w:val="20"/>
                              </w:rPr>
                              <w:t>Brandsby</w:t>
                            </w:r>
                            <w:proofErr w:type="spellEnd"/>
                            <w:r w:rsidRPr="00C8424B">
                              <w:rPr>
                                <w:rFonts w:ascii="Comic Sans MS" w:eastAsia="Times New Roman" w:hAnsi="Comic Sans MS" w:cs="Times New Roman"/>
                                <w:sz w:val="20"/>
                                <w:szCs w:val="20"/>
                              </w:rPr>
                              <w:t xml:space="preserve"> and </w:t>
                            </w:r>
                            <w:r w:rsidRPr="00BE10D2">
                              <w:rPr>
                                <w:rFonts w:ascii="Comic Sans MS" w:eastAsia="Times New Roman" w:hAnsi="Comic Sans MS" w:cs="Times New Roman"/>
                                <w:sz w:val="20"/>
                                <w:szCs w:val="20"/>
                              </w:rPr>
                              <w:t>10.30am Family Service at Crayke</w:t>
                            </w:r>
                          </w:p>
                          <w:p w:rsidR="00C8424B" w:rsidRPr="00C8424B" w:rsidRDefault="00C8424B" w:rsidP="00C8424B">
                            <w:pPr>
                              <w:spacing w:after="0"/>
                              <w:rPr>
                                <w:rFonts w:ascii="Comic Sans MS" w:hAnsi="Comic Sans MS"/>
                                <w:sz w:val="20"/>
                                <w:szCs w:val="20"/>
                              </w:rPr>
                            </w:pPr>
                            <w:r w:rsidRPr="00BE10D2">
                              <w:rPr>
                                <w:rFonts w:ascii="Comic Sans MS" w:eastAsia="Times New Roman" w:hAnsi="Comic Sans MS" w:cs="Times New Roman"/>
                                <w:sz w:val="20"/>
                                <w:szCs w:val="20"/>
                              </w:rPr>
                              <w:t>Have a lovely half term!</w:t>
                            </w:r>
                          </w:p>
                          <w:p w:rsidR="00C8424B" w:rsidRPr="00C8424B" w:rsidRDefault="00C8424B" w:rsidP="00C8424B">
                            <w:pPr>
                              <w:spacing w:after="0"/>
                              <w:jc w:val="both"/>
                              <w:rPr>
                                <w:rFonts w:ascii="Comic Sans MS" w:hAnsi="Comic Sans MS"/>
                                <w:sz w:val="20"/>
                                <w:szCs w:val="20"/>
                              </w:rPr>
                            </w:pPr>
                            <w:r w:rsidRPr="00C8424B">
                              <w:rPr>
                                <w:rFonts w:ascii="Comic Sans MS" w:hAnsi="Comic Sans MS"/>
                                <w:sz w:val="20"/>
                                <w:szCs w:val="20"/>
                              </w:rPr>
                              <w:t>Revd Liz</w:t>
                            </w:r>
                          </w:p>
                          <w:p w:rsidR="00C8424B" w:rsidRPr="00831872" w:rsidRDefault="00C8424B" w:rsidP="00C8424B">
                            <w:pPr>
                              <w:spacing w:after="0"/>
                              <w:jc w:val="both"/>
                              <w:rPr>
                                <w:rFonts w:ascii="Comic Sans MS" w:hAnsi="Comic Sans MS"/>
                                <w:sz w:val="18"/>
                                <w:szCs w:val="18"/>
                              </w:rPr>
                            </w:pPr>
                          </w:p>
                          <w:p w:rsidR="00FB07CA" w:rsidRPr="00933CE9" w:rsidRDefault="00FB07CA" w:rsidP="00FB07CA">
                            <w:pPr>
                              <w:jc w:val="both"/>
                              <w:rPr>
                                <w:rFonts w:ascii="Comic Sans MS" w:hAnsi="Comic Sans MS"/>
                                <w:sz w:val="20"/>
                                <w:szCs w:val="20"/>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5.25pt;margin-top:108.2pt;width:277.5pt;height:6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LGvAIAAMQ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" filled="f" stroked="f">
                <v:textbox>
                  <w:txbxContent>
                    <w:p w:rsidR="00473CB9" w:rsidRPr="00C8424B" w:rsidRDefault="00473CB9" w:rsidP="00473CB9">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Parents’ Evening</w:t>
                      </w:r>
                    </w:p>
                    <w:p w:rsidR="00473CB9" w:rsidRPr="00C8424B" w:rsidRDefault="00473CB9" w:rsidP="00473CB9">
                      <w:pPr>
                        <w:spacing w:after="0" w:line="240" w:lineRule="auto"/>
                        <w:jc w:val="both"/>
                        <w:rPr>
                          <w:rFonts w:ascii="Comic Sans MS" w:hAnsi="Comic Sans MS"/>
                          <w:sz w:val="20"/>
                          <w:szCs w:val="20"/>
                        </w:rPr>
                      </w:pPr>
                      <w:r w:rsidRPr="00C8424B">
                        <w:rPr>
                          <w:rFonts w:ascii="Comic Sans MS" w:hAnsi="Comic Sans MS"/>
                          <w:sz w:val="20"/>
                          <w:szCs w:val="20"/>
                        </w:rPr>
                        <w:t xml:space="preserve">Thank you to all the parents and carers who attended Parents’ Evening.  I hope this provided you with an opportunity to discuss your child’s initial progress this academic year.  Following your appointment, if there is anything you would like to discuss with me, please call the school, or alternatively I can be reached by email on </w:t>
                      </w:r>
                      <w:hyperlink r:id="rId12" w:history="1">
                        <w:r w:rsidRPr="00C8424B">
                          <w:rPr>
                            <w:rStyle w:val="Hyperlink"/>
                            <w:rFonts w:ascii="Comic Sans MS" w:hAnsi="Comic Sans MS"/>
                            <w:sz w:val="20"/>
                            <w:szCs w:val="20"/>
                          </w:rPr>
                          <w:t>headteacher@crayke.n-yorks.sch.uk</w:t>
                        </w:r>
                      </w:hyperlink>
                      <w:r w:rsidRPr="00C8424B">
                        <w:rPr>
                          <w:rFonts w:ascii="Comic Sans MS" w:hAnsi="Comic Sans MS"/>
                          <w:sz w:val="20"/>
                          <w:szCs w:val="20"/>
                        </w:rPr>
                        <w:t xml:space="preserve">.   </w:t>
                      </w:r>
                    </w:p>
                    <w:p w:rsidR="00FB07CA" w:rsidRPr="00C8424B" w:rsidRDefault="00FB07CA" w:rsidP="00FB07CA">
                      <w:pPr>
                        <w:spacing w:after="0" w:line="240" w:lineRule="auto"/>
                        <w:jc w:val="both"/>
                        <w:rPr>
                          <w:rFonts w:ascii="Comic Sans MS" w:hAnsi="Comic Sans MS"/>
                          <w:b/>
                          <w:sz w:val="20"/>
                          <w:szCs w:val="20"/>
                          <w:u w:val="single"/>
                        </w:rPr>
                      </w:pPr>
                    </w:p>
                    <w:p w:rsidR="00FB07CA" w:rsidRPr="00C8424B" w:rsidRDefault="00FB07CA" w:rsidP="00FB07CA">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York City Knights</w:t>
                      </w:r>
                    </w:p>
                    <w:p w:rsidR="00C8424B" w:rsidRPr="00C8424B" w:rsidRDefault="00FB07CA" w:rsidP="00FB07CA">
                      <w:pPr>
                        <w:spacing w:after="0" w:line="240" w:lineRule="auto"/>
                        <w:jc w:val="both"/>
                        <w:rPr>
                          <w:rFonts w:ascii="Comic Sans MS" w:hAnsi="Comic Sans MS"/>
                          <w:sz w:val="20"/>
                          <w:szCs w:val="20"/>
                        </w:rPr>
                      </w:pPr>
                      <w:r w:rsidRPr="00C8424B">
                        <w:rPr>
                          <w:rFonts w:ascii="Comic Sans MS" w:hAnsi="Comic Sans MS"/>
                          <w:sz w:val="20"/>
                          <w:szCs w:val="20"/>
                        </w:rPr>
                        <w:t>After half term tag/touch rugby will be available as an after school club on both a Monday &amp; Tuesday (3.30-4.15pm).</w:t>
                      </w:r>
                    </w:p>
                    <w:p w:rsidR="00FB07CA" w:rsidRDefault="00FB07CA" w:rsidP="00FB07CA">
                      <w:pPr>
                        <w:spacing w:after="0" w:line="240" w:lineRule="auto"/>
                        <w:jc w:val="both"/>
                        <w:rPr>
                          <w:rFonts w:ascii="Comic Sans MS" w:hAnsi="Comic Sans MS"/>
                          <w:sz w:val="20"/>
                          <w:szCs w:val="20"/>
                        </w:rPr>
                      </w:pPr>
                      <w:r w:rsidRPr="00C8424B">
                        <w:rPr>
                          <w:rFonts w:ascii="Comic Sans MS" w:hAnsi="Comic Sans MS"/>
                          <w:sz w:val="20"/>
                          <w:szCs w:val="20"/>
                        </w:rPr>
                        <w:t>York City Knights will be in school for six weeks working with children in Classes 1 &amp; 2, before running an after school club for pupils in Years 3, 4, 5 and 6.  The aforementioned sessions will take place from Tuesday 6</w:t>
                      </w:r>
                      <w:r w:rsidRPr="00C8424B">
                        <w:rPr>
                          <w:rFonts w:ascii="Comic Sans MS" w:hAnsi="Comic Sans MS"/>
                          <w:sz w:val="20"/>
                          <w:szCs w:val="20"/>
                          <w:vertAlign w:val="superscript"/>
                        </w:rPr>
                        <w:t>th</w:t>
                      </w:r>
                      <w:r w:rsidRPr="00C8424B">
                        <w:rPr>
                          <w:rFonts w:ascii="Comic Sans MS" w:hAnsi="Comic Sans MS"/>
                          <w:sz w:val="20"/>
                          <w:szCs w:val="20"/>
                        </w:rPr>
                        <w:t xml:space="preserve"> November to Tuesday 11</w:t>
                      </w:r>
                      <w:r w:rsidRPr="00C8424B">
                        <w:rPr>
                          <w:rFonts w:ascii="Comic Sans MS" w:hAnsi="Comic Sans MS"/>
                          <w:sz w:val="20"/>
                          <w:szCs w:val="20"/>
                          <w:vertAlign w:val="superscript"/>
                        </w:rPr>
                        <w:t>th</w:t>
                      </w:r>
                      <w:r w:rsidRPr="00C8424B">
                        <w:rPr>
                          <w:rFonts w:ascii="Comic Sans MS" w:hAnsi="Comic Sans MS"/>
                          <w:sz w:val="20"/>
                          <w:szCs w:val="20"/>
                        </w:rPr>
                        <w:t xml:space="preserve"> December.    If you would like your child to part in the Tuesday sessions, please send a confirmation email to </w:t>
                      </w:r>
                      <w:hyperlink r:id="rId13" w:history="1">
                        <w:r w:rsidRPr="00C8424B">
                          <w:rPr>
                            <w:rStyle w:val="Hyperlink"/>
                            <w:rFonts w:ascii="Comic Sans MS" w:hAnsi="Comic Sans MS"/>
                            <w:sz w:val="20"/>
                            <w:szCs w:val="20"/>
                          </w:rPr>
                          <w:t>admin@crayke.n-yorks.sch.uk</w:t>
                        </w:r>
                      </w:hyperlink>
                      <w:r w:rsidRPr="00C8424B">
                        <w:rPr>
                          <w:rFonts w:ascii="Comic Sans MS" w:hAnsi="Comic Sans MS"/>
                          <w:sz w:val="20"/>
                          <w:szCs w:val="20"/>
                        </w:rPr>
                        <w:t xml:space="preserve">  - places will be allocated on a first come first served basis…</w:t>
                      </w:r>
                    </w:p>
                    <w:p w:rsidR="00C8424B" w:rsidRPr="00C8424B" w:rsidRDefault="00C8424B" w:rsidP="00FB07CA">
                      <w:pPr>
                        <w:spacing w:after="0" w:line="240" w:lineRule="auto"/>
                        <w:jc w:val="both"/>
                        <w:rPr>
                          <w:rFonts w:ascii="Comic Sans MS" w:hAnsi="Comic Sans MS"/>
                          <w:sz w:val="20"/>
                          <w:szCs w:val="20"/>
                        </w:rPr>
                      </w:pPr>
                    </w:p>
                    <w:p w:rsidR="00C8424B" w:rsidRPr="00C8424B" w:rsidRDefault="00C8424B" w:rsidP="00C8424B">
                      <w:pPr>
                        <w:spacing w:after="0" w:line="240" w:lineRule="auto"/>
                        <w:jc w:val="both"/>
                        <w:rPr>
                          <w:rFonts w:ascii="Comic Sans MS" w:hAnsi="Comic Sans MS"/>
                          <w:b/>
                          <w:sz w:val="20"/>
                          <w:szCs w:val="20"/>
                          <w:u w:val="single"/>
                        </w:rPr>
                      </w:pPr>
                      <w:r w:rsidRPr="00C8424B">
                        <w:rPr>
                          <w:rFonts w:ascii="Comic Sans MS" w:hAnsi="Comic Sans MS"/>
                          <w:b/>
                          <w:sz w:val="20"/>
                          <w:szCs w:val="20"/>
                          <w:u w:val="single"/>
                        </w:rPr>
                        <w:t>Half Term</w:t>
                      </w:r>
                    </w:p>
                    <w:p w:rsidR="00C8424B" w:rsidRPr="00C8424B" w:rsidRDefault="00C8424B" w:rsidP="00C8424B">
                      <w:pPr>
                        <w:spacing w:after="0" w:line="240" w:lineRule="auto"/>
                        <w:jc w:val="both"/>
                        <w:rPr>
                          <w:rFonts w:ascii="Comic Sans MS" w:hAnsi="Comic Sans MS"/>
                          <w:sz w:val="20"/>
                          <w:szCs w:val="20"/>
                        </w:rPr>
                      </w:pPr>
                      <w:r w:rsidRPr="00C8424B">
                        <w:rPr>
                          <w:rFonts w:ascii="Comic Sans MS" w:hAnsi="Comic Sans MS"/>
                          <w:sz w:val="20"/>
                          <w:szCs w:val="20"/>
                        </w:rPr>
                        <w:t>The staff at Crayke Church of England Primary School would like to thank you for all your support this half term.  School will reopen on Monday 5</w:t>
                      </w:r>
                      <w:r w:rsidRPr="00C8424B">
                        <w:rPr>
                          <w:rFonts w:ascii="Comic Sans MS" w:hAnsi="Comic Sans MS"/>
                          <w:sz w:val="20"/>
                          <w:szCs w:val="20"/>
                          <w:vertAlign w:val="superscript"/>
                        </w:rPr>
                        <w:t>th</w:t>
                      </w:r>
                      <w:r w:rsidRPr="00C8424B">
                        <w:rPr>
                          <w:rFonts w:ascii="Comic Sans MS" w:hAnsi="Comic Sans MS"/>
                          <w:sz w:val="20"/>
                          <w:szCs w:val="20"/>
                        </w:rPr>
                        <w:t xml:space="preserve"> November.  I hope you all have an enjoyable half term.  </w:t>
                      </w:r>
                    </w:p>
                    <w:p w:rsidR="00C8424B" w:rsidRPr="00C8424B" w:rsidRDefault="00C8424B" w:rsidP="00C8424B">
                      <w:pPr>
                        <w:spacing w:after="0" w:line="240" w:lineRule="auto"/>
                        <w:jc w:val="both"/>
                        <w:rPr>
                          <w:rFonts w:ascii="Comic Sans MS" w:hAnsi="Comic Sans MS"/>
                          <w:sz w:val="20"/>
                          <w:szCs w:val="20"/>
                        </w:rPr>
                      </w:pPr>
                    </w:p>
                    <w:p w:rsidR="00C8424B" w:rsidRPr="00C8424B" w:rsidRDefault="00C8424B" w:rsidP="00C8424B">
                      <w:pPr>
                        <w:spacing w:after="0"/>
                        <w:jc w:val="both"/>
                        <w:rPr>
                          <w:rFonts w:ascii="Comic Sans MS" w:hAnsi="Comic Sans MS"/>
                          <w:b/>
                          <w:sz w:val="20"/>
                          <w:szCs w:val="20"/>
                          <w:u w:val="single"/>
                        </w:rPr>
                      </w:pPr>
                      <w:r w:rsidRPr="00C8424B">
                        <w:rPr>
                          <w:rFonts w:ascii="Comic Sans MS" w:hAnsi="Comic Sans MS"/>
                          <w:b/>
                          <w:sz w:val="20"/>
                          <w:szCs w:val="20"/>
                          <w:u w:val="single"/>
                        </w:rPr>
                        <w:t>Where's Church this half-term?</w:t>
                      </w:r>
                    </w:p>
                    <w:p w:rsidR="00C8424B" w:rsidRPr="00C8424B" w:rsidRDefault="00C8424B" w:rsidP="00C8424B">
                      <w:pPr>
                        <w:spacing w:after="0"/>
                        <w:jc w:val="both"/>
                        <w:rPr>
                          <w:rFonts w:ascii="Comic Sans MS" w:hAnsi="Comic Sans MS"/>
                          <w:b/>
                          <w:sz w:val="20"/>
                          <w:szCs w:val="20"/>
                          <w:u w:val="single"/>
                        </w:rPr>
                      </w:pPr>
                      <w:r w:rsidRPr="00C8424B">
                        <w:rPr>
                          <w:rFonts w:ascii="Comic Sans MS" w:hAnsi="Comic Sans MS"/>
                          <w:sz w:val="20"/>
                          <w:szCs w:val="20"/>
                        </w:rPr>
                        <w:t>Don't miss our next family service at the end of half term. If you haven't been before, we would love to welcome you. We start with drinks and snacks, then a short service with activities for the children.</w:t>
                      </w:r>
                    </w:p>
                    <w:p w:rsidR="00C8424B" w:rsidRPr="00C8424B" w:rsidRDefault="00C8424B" w:rsidP="00C8424B">
                      <w:pPr>
                        <w:spacing w:after="0"/>
                        <w:rPr>
                          <w:rFonts w:ascii="Comic Sans MS" w:hAnsi="Comic Sans MS"/>
                          <w:b/>
                          <w:sz w:val="20"/>
                          <w:szCs w:val="20"/>
                          <w:u w:val="single"/>
                        </w:rPr>
                      </w:pPr>
                      <w:r w:rsidRPr="00C8424B">
                        <w:rPr>
                          <w:rFonts w:ascii="Comic Sans MS" w:eastAsia="Times New Roman" w:hAnsi="Comic Sans MS" w:cs="Times New Roman"/>
                          <w:b/>
                          <w:bCs/>
                          <w:sz w:val="20"/>
                          <w:szCs w:val="20"/>
                        </w:rPr>
                        <w:t>Sunday 28th October</w:t>
                      </w:r>
                      <w:r w:rsidRPr="00C8424B">
                        <w:rPr>
                          <w:rFonts w:ascii="Comic Sans MS" w:eastAsia="Times New Roman" w:hAnsi="Comic Sans MS" w:cs="Times New Roman"/>
                          <w:sz w:val="20"/>
                          <w:szCs w:val="20"/>
                        </w:rPr>
                        <w:t xml:space="preserve"> - </w:t>
                      </w:r>
                      <w:r w:rsidRPr="00BE10D2">
                        <w:rPr>
                          <w:rFonts w:ascii="Comic Sans MS" w:eastAsia="Times New Roman" w:hAnsi="Comic Sans MS" w:cs="Times New Roman"/>
                          <w:sz w:val="20"/>
                          <w:szCs w:val="20"/>
                        </w:rPr>
                        <w:t>10.30am Holy Communion at Yearsley</w:t>
                      </w:r>
                      <w:r w:rsidRPr="00BE10D2">
                        <w:rPr>
                          <w:rFonts w:ascii="Comic Sans MS" w:eastAsia="Times New Roman" w:hAnsi="Comic Sans MS" w:cs="Times New Roman"/>
                          <w:sz w:val="20"/>
                          <w:szCs w:val="20"/>
                        </w:rPr>
                        <w:br/>
                        <w:t>6.30pm Evening Prayer at Crayke</w:t>
                      </w:r>
                    </w:p>
                    <w:p w:rsidR="00C8424B" w:rsidRPr="00C8424B" w:rsidRDefault="00C8424B" w:rsidP="00C8424B">
                      <w:pPr>
                        <w:spacing w:after="0"/>
                        <w:rPr>
                          <w:rFonts w:ascii="Comic Sans MS" w:hAnsi="Comic Sans MS"/>
                          <w:b/>
                          <w:sz w:val="20"/>
                          <w:szCs w:val="20"/>
                          <w:u w:val="single"/>
                        </w:rPr>
                      </w:pPr>
                      <w:r w:rsidRPr="00C8424B">
                        <w:rPr>
                          <w:rFonts w:ascii="Comic Sans MS" w:eastAsia="Times New Roman" w:hAnsi="Comic Sans MS" w:cs="Times New Roman"/>
                          <w:b/>
                          <w:bCs/>
                          <w:sz w:val="20"/>
                          <w:szCs w:val="20"/>
                        </w:rPr>
                        <w:t>Sunday 4th November</w:t>
                      </w:r>
                      <w:r w:rsidRPr="00C8424B">
                        <w:rPr>
                          <w:rFonts w:ascii="Comic Sans MS" w:eastAsia="Times New Roman" w:hAnsi="Comic Sans MS" w:cs="Times New Roman"/>
                          <w:sz w:val="20"/>
                          <w:szCs w:val="20"/>
                        </w:rPr>
                        <w:t xml:space="preserve"> - </w:t>
                      </w:r>
                      <w:r w:rsidRPr="00BE10D2">
                        <w:rPr>
                          <w:rFonts w:ascii="Comic Sans MS" w:eastAsia="Times New Roman" w:hAnsi="Comic Sans MS" w:cs="Times New Roman"/>
                          <w:sz w:val="20"/>
                          <w:szCs w:val="20"/>
                        </w:rPr>
                        <w:t>10.</w:t>
                      </w:r>
                      <w:r w:rsidRPr="00C8424B">
                        <w:rPr>
                          <w:rFonts w:ascii="Comic Sans MS" w:eastAsia="Times New Roman" w:hAnsi="Comic Sans MS" w:cs="Times New Roman"/>
                          <w:sz w:val="20"/>
                          <w:szCs w:val="20"/>
                        </w:rPr>
                        <w:t xml:space="preserve">30am Holy Communion at </w:t>
                      </w:r>
                      <w:proofErr w:type="spellStart"/>
                      <w:r w:rsidRPr="00C8424B">
                        <w:rPr>
                          <w:rFonts w:ascii="Comic Sans MS" w:eastAsia="Times New Roman" w:hAnsi="Comic Sans MS" w:cs="Times New Roman"/>
                          <w:sz w:val="20"/>
                          <w:szCs w:val="20"/>
                        </w:rPr>
                        <w:t>Brandsby</w:t>
                      </w:r>
                      <w:proofErr w:type="spellEnd"/>
                      <w:r w:rsidRPr="00C8424B">
                        <w:rPr>
                          <w:rFonts w:ascii="Comic Sans MS" w:eastAsia="Times New Roman" w:hAnsi="Comic Sans MS" w:cs="Times New Roman"/>
                          <w:sz w:val="20"/>
                          <w:szCs w:val="20"/>
                        </w:rPr>
                        <w:t xml:space="preserve"> and </w:t>
                      </w:r>
                      <w:r w:rsidRPr="00BE10D2">
                        <w:rPr>
                          <w:rFonts w:ascii="Comic Sans MS" w:eastAsia="Times New Roman" w:hAnsi="Comic Sans MS" w:cs="Times New Roman"/>
                          <w:sz w:val="20"/>
                          <w:szCs w:val="20"/>
                        </w:rPr>
                        <w:t>10.30am Family Service at Crayke</w:t>
                      </w:r>
                    </w:p>
                    <w:p w:rsidR="00C8424B" w:rsidRPr="00C8424B" w:rsidRDefault="00C8424B" w:rsidP="00C8424B">
                      <w:pPr>
                        <w:spacing w:after="0"/>
                        <w:rPr>
                          <w:rFonts w:ascii="Comic Sans MS" w:hAnsi="Comic Sans MS"/>
                          <w:sz w:val="20"/>
                          <w:szCs w:val="20"/>
                        </w:rPr>
                      </w:pPr>
                      <w:r w:rsidRPr="00BE10D2">
                        <w:rPr>
                          <w:rFonts w:ascii="Comic Sans MS" w:eastAsia="Times New Roman" w:hAnsi="Comic Sans MS" w:cs="Times New Roman"/>
                          <w:sz w:val="20"/>
                          <w:szCs w:val="20"/>
                        </w:rPr>
                        <w:t>Have a lovely half term!</w:t>
                      </w:r>
                    </w:p>
                    <w:p w:rsidR="00C8424B" w:rsidRPr="00C8424B" w:rsidRDefault="00C8424B" w:rsidP="00C8424B">
                      <w:pPr>
                        <w:spacing w:after="0"/>
                        <w:jc w:val="both"/>
                        <w:rPr>
                          <w:rFonts w:ascii="Comic Sans MS" w:hAnsi="Comic Sans MS"/>
                          <w:sz w:val="20"/>
                          <w:szCs w:val="20"/>
                        </w:rPr>
                      </w:pPr>
                      <w:r w:rsidRPr="00C8424B">
                        <w:rPr>
                          <w:rFonts w:ascii="Comic Sans MS" w:hAnsi="Comic Sans MS"/>
                          <w:sz w:val="20"/>
                          <w:szCs w:val="20"/>
                        </w:rPr>
                        <w:t>Revd Liz</w:t>
                      </w:r>
                    </w:p>
                    <w:p w:rsidR="00C8424B" w:rsidRPr="00831872" w:rsidRDefault="00C8424B" w:rsidP="00C8424B">
                      <w:pPr>
                        <w:spacing w:after="0"/>
                        <w:jc w:val="both"/>
                        <w:rPr>
                          <w:rFonts w:ascii="Comic Sans MS" w:hAnsi="Comic Sans MS"/>
                          <w:sz w:val="18"/>
                          <w:szCs w:val="18"/>
                        </w:rPr>
                      </w:pPr>
                    </w:p>
                    <w:p w:rsidR="00FB07CA" w:rsidRPr="00933CE9" w:rsidRDefault="00FB07CA" w:rsidP="00FB07CA">
                      <w:pPr>
                        <w:jc w:val="both"/>
                        <w:rPr>
                          <w:rFonts w:ascii="Comic Sans MS" w:hAnsi="Comic Sans MS"/>
                          <w:sz w:val="20"/>
                          <w:szCs w:val="20"/>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C8424B" w:rsidRDefault="00C8424B" w:rsidP="00C8424B">
                            <w:pPr>
                              <w:spacing w:after="0" w:line="240" w:lineRule="auto"/>
                              <w:jc w:val="both"/>
                              <w:rPr>
                                <w:rFonts w:ascii="Comic Sans MS" w:hAnsi="Comic Sans MS"/>
                                <w:b/>
                                <w:sz w:val="20"/>
                                <w:szCs w:val="20"/>
                                <w:u w:val="single"/>
                              </w:rPr>
                            </w:pPr>
                          </w:p>
                          <w:p w:rsidR="00C8424B" w:rsidRDefault="00C8424B" w:rsidP="00C8424B">
                            <w:pPr>
                              <w:spacing w:after="0" w:line="240" w:lineRule="auto"/>
                              <w:jc w:val="both"/>
                              <w:rPr>
                                <w:rFonts w:ascii="Comic Sans MS" w:hAnsi="Comic Sans MS"/>
                                <w:b/>
                                <w:sz w:val="20"/>
                                <w:szCs w:val="20"/>
                                <w:u w:val="single"/>
                              </w:rPr>
                            </w:pPr>
                          </w:p>
                          <w:p w:rsidR="00C8424B" w:rsidRPr="00C8424B" w:rsidRDefault="00C8424B" w:rsidP="00C8424B">
                            <w:pPr>
                              <w:spacing w:after="0" w:line="240" w:lineRule="auto"/>
                              <w:jc w:val="both"/>
                              <w:rPr>
                                <w:rFonts w:ascii="Comic Sans MS" w:hAnsi="Comic Sans MS"/>
                                <w:b/>
                                <w:sz w:val="20"/>
                                <w:szCs w:val="18"/>
                                <w:u w:val="single"/>
                              </w:rPr>
                            </w:pPr>
                            <w:r w:rsidRPr="00C8424B">
                              <w:rPr>
                                <w:rFonts w:ascii="Comic Sans MS" w:hAnsi="Comic Sans MS"/>
                                <w:b/>
                                <w:sz w:val="20"/>
                                <w:szCs w:val="18"/>
                                <w:u w:val="single"/>
                              </w:rPr>
                              <w:t>Planned Road Closure</w:t>
                            </w:r>
                          </w:p>
                          <w:p w:rsidR="00C8424B" w:rsidRDefault="00C8424B" w:rsidP="00C8424B">
                            <w:pPr>
                              <w:spacing w:after="0" w:line="240" w:lineRule="auto"/>
                              <w:jc w:val="both"/>
                              <w:rPr>
                                <w:rFonts w:ascii="Comic Sans MS" w:hAnsi="Comic Sans MS"/>
                                <w:sz w:val="18"/>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 xml:space="preserve">Further to the post we sent out on Tuesday, we can now provide you with additional information about the planned road closure. </w:t>
                            </w:r>
                          </w:p>
                          <w:p w:rsidR="00C8424B" w:rsidRDefault="00C8424B" w:rsidP="00C8424B">
                            <w:pPr>
                              <w:spacing w:after="0" w:line="240" w:lineRule="auto"/>
                              <w:jc w:val="both"/>
                              <w:rPr>
                                <w:rFonts w:ascii="Comic Sans MS" w:hAnsi="Comic Sans MS"/>
                                <w:sz w:val="18"/>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Easingwold Road (outside school) will be closed for 2 weeks from 29</w:t>
                            </w:r>
                            <w:r w:rsidRPr="00C8424B">
                              <w:rPr>
                                <w:rFonts w:ascii="Comic Sans MS" w:hAnsi="Comic Sans MS"/>
                                <w:sz w:val="20"/>
                                <w:szCs w:val="18"/>
                                <w:vertAlign w:val="superscript"/>
                              </w:rPr>
                              <w:t>th</w:t>
                            </w:r>
                            <w:r w:rsidRPr="00C8424B">
                              <w:rPr>
                                <w:rFonts w:ascii="Comic Sans MS" w:hAnsi="Comic Sans MS"/>
                                <w:sz w:val="20"/>
                                <w:szCs w:val="18"/>
                              </w:rPr>
                              <w:t xml:space="preserve"> October.  The contractors are planning to do as much work as possible during half-term, in order to now open up access to the Sports Hall car park when we return to school on 5</w:t>
                            </w:r>
                            <w:r w:rsidRPr="00C8424B">
                              <w:rPr>
                                <w:rFonts w:ascii="Comic Sans MS" w:hAnsi="Comic Sans MS"/>
                                <w:sz w:val="20"/>
                                <w:szCs w:val="18"/>
                                <w:vertAlign w:val="superscript"/>
                              </w:rPr>
                              <w:t>th</w:t>
                            </w:r>
                            <w:r w:rsidRPr="00C8424B">
                              <w:rPr>
                                <w:rFonts w:ascii="Comic Sans MS" w:hAnsi="Comic Sans MS"/>
                                <w:sz w:val="20"/>
                                <w:szCs w:val="18"/>
                              </w:rPr>
                              <w:t xml:space="preserve"> November.</w:t>
                            </w:r>
                          </w:p>
                          <w:p w:rsidR="00C8424B" w:rsidRPr="00C8424B" w:rsidRDefault="00C8424B" w:rsidP="00C8424B">
                            <w:pPr>
                              <w:spacing w:after="0" w:line="240" w:lineRule="auto"/>
                              <w:jc w:val="both"/>
                              <w:rPr>
                                <w:rFonts w:ascii="Comic Sans MS" w:hAnsi="Comic Sans MS"/>
                                <w:sz w:val="20"/>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From 5</w:t>
                            </w:r>
                            <w:r w:rsidRPr="00C8424B">
                              <w:rPr>
                                <w:rFonts w:ascii="Comic Sans MS" w:hAnsi="Comic Sans MS"/>
                                <w:sz w:val="20"/>
                                <w:szCs w:val="18"/>
                                <w:vertAlign w:val="superscript"/>
                              </w:rPr>
                              <w:t>th</w:t>
                            </w:r>
                            <w:r w:rsidRPr="00C8424B">
                              <w:rPr>
                                <w:rFonts w:ascii="Comic Sans MS" w:hAnsi="Comic Sans MS"/>
                                <w:sz w:val="20"/>
                                <w:szCs w:val="18"/>
                              </w:rPr>
                              <w:t xml:space="preserve"> November the recommended access route to school will be via Easingwold Road and parents/carers will need to park their vehicle at Crayke Sports Hall and walk their child/</w:t>
                            </w:r>
                            <w:proofErr w:type="spellStart"/>
                            <w:r w:rsidRPr="00C8424B">
                              <w:rPr>
                                <w:rFonts w:ascii="Comic Sans MS" w:hAnsi="Comic Sans MS"/>
                                <w:sz w:val="20"/>
                                <w:szCs w:val="18"/>
                              </w:rPr>
                              <w:t>ren</w:t>
                            </w:r>
                            <w:proofErr w:type="spellEnd"/>
                            <w:r w:rsidRPr="00C8424B">
                              <w:rPr>
                                <w:rFonts w:ascii="Comic Sans MS" w:hAnsi="Comic Sans MS"/>
                                <w:sz w:val="20"/>
                                <w:szCs w:val="18"/>
                              </w:rPr>
                              <w:t xml:space="preserve"> up to school.  You will not be able to drive up to school and drive through/park in the lay-by as normal.  The only vehicles that will be permitted entry into the lay-by are staff vehicles, delivery vehicles, buses and emergency services.  In the interest of health and safety and giving thought to local residents, we would respectfully ask that you do not drive right up to the road closure signs and drop off/park.</w:t>
                            </w:r>
                            <w:r>
                              <w:rPr>
                                <w:rFonts w:ascii="Comic Sans MS" w:hAnsi="Comic Sans MS"/>
                                <w:sz w:val="20"/>
                                <w:szCs w:val="18"/>
                              </w:rPr>
                              <w:t xml:space="preserve"> </w:t>
                            </w:r>
                            <w:r w:rsidRPr="00C8424B">
                              <w:rPr>
                                <w:rFonts w:ascii="Comic Sans MS" w:hAnsi="Comic Sans MS"/>
                                <w:sz w:val="20"/>
                                <w:szCs w:val="18"/>
                              </w:rPr>
                              <w:t xml:space="preserve">Potentially it could become quite congested at the Sports Hall, so we would ask that </w:t>
                            </w:r>
                            <w:proofErr w:type="spellStart"/>
                            <w:r w:rsidRPr="00C8424B">
                              <w:rPr>
                                <w:rFonts w:ascii="Comic Sans MS" w:hAnsi="Comic Sans MS"/>
                                <w:sz w:val="20"/>
                                <w:szCs w:val="18"/>
                              </w:rPr>
                              <w:t>you</w:t>
                            </w:r>
                            <w:proofErr w:type="spellEnd"/>
                            <w:r w:rsidRPr="00C8424B">
                              <w:rPr>
                                <w:rFonts w:ascii="Comic Sans MS" w:hAnsi="Comic Sans MS"/>
                                <w:sz w:val="20"/>
                                <w:szCs w:val="18"/>
                              </w:rPr>
                              <w:t xml:space="preserve"> car share wherever possible during this week.</w:t>
                            </w:r>
                          </w:p>
                          <w:p w:rsidR="00C8424B" w:rsidRPr="00C8424B" w:rsidRDefault="00C8424B" w:rsidP="00C8424B">
                            <w:pPr>
                              <w:spacing w:after="0" w:line="240" w:lineRule="auto"/>
                              <w:jc w:val="both"/>
                              <w:rPr>
                                <w:rFonts w:ascii="Comic Sans MS" w:hAnsi="Comic Sans MS"/>
                                <w:sz w:val="20"/>
                                <w:szCs w:val="18"/>
                              </w:rPr>
                            </w:pPr>
                          </w:p>
                          <w:p w:rsid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We appreciate that this situation is not ideal, however this work is totally out of our control and what we have managed to negotiate is far better than was originally proposed.  If there is any change to the above arrangements once the work has begun, we will put a further post out during the half-term break.</w:t>
                            </w:r>
                          </w:p>
                          <w:p w:rsidR="005B32E0" w:rsidRPr="00C8424B" w:rsidRDefault="005B32E0" w:rsidP="00C8424B">
                            <w:pPr>
                              <w:spacing w:after="0" w:line="240" w:lineRule="auto"/>
                              <w:jc w:val="both"/>
                              <w:rPr>
                                <w:rFonts w:ascii="Comic Sans MS" w:hAnsi="Comic Sans MS"/>
                                <w:sz w:val="20"/>
                                <w:szCs w:val="18"/>
                              </w:rPr>
                            </w:pPr>
                          </w:p>
                          <w:p w:rsidR="00FB07CA" w:rsidRPr="00C8424B" w:rsidRDefault="005B32E0" w:rsidP="00831872">
                            <w:pPr>
                              <w:jc w:val="center"/>
                              <w:rPr>
                                <w:rFonts w:ascii="Comic Sans MS" w:hAnsi="Comic Sans MS"/>
                                <w:szCs w:val="20"/>
                              </w:rPr>
                            </w:pPr>
                            <w:r>
                              <w:rPr>
                                <w:noProof/>
                              </w:rPr>
                              <w:drawing>
                                <wp:inline distT="0" distB="0" distL="0" distR="0" wp14:anchorId="79FAAA99" wp14:editId="2EEBF967">
                                  <wp:extent cx="2066400" cy="2066400"/>
                                  <wp:effectExtent l="0" t="0" r="0" b="0"/>
                                  <wp:docPr id="15" name="Picture 15" descr="Image result for roadworks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works free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66400" cy="2066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8"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3M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ybpxUvrj/3uG1xb&#10;hylo7qbDtxngw6Effl0lN/hmwGY1/v25HbpVcvrTBWZhowrc0SbzQ1FWuFkO7ptH90172YKpzWpa&#10;wSUG/PjDZL9+8Hwdjk8HaMlO9kv/e7guvz/ipXbTY9sr+uE2Xo1P9E0F/HqB+7NBvX2f4tO/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x4gtz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C8424B" w:rsidRDefault="00C8424B" w:rsidP="00C8424B">
                      <w:pPr>
                        <w:spacing w:after="0" w:line="240" w:lineRule="auto"/>
                        <w:jc w:val="both"/>
                        <w:rPr>
                          <w:rFonts w:ascii="Comic Sans MS" w:hAnsi="Comic Sans MS"/>
                          <w:b/>
                          <w:sz w:val="20"/>
                          <w:szCs w:val="20"/>
                          <w:u w:val="single"/>
                        </w:rPr>
                      </w:pPr>
                    </w:p>
                    <w:p w:rsidR="00C8424B" w:rsidRDefault="00C8424B" w:rsidP="00C8424B">
                      <w:pPr>
                        <w:spacing w:after="0" w:line="240" w:lineRule="auto"/>
                        <w:jc w:val="both"/>
                        <w:rPr>
                          <w:rFonts w:ascii="Comic Sans MS" w:hAnsi="Comic Sans MS"/>
                          <w:b/>
                          <w:sz w:val="20"/>
                          <w:szCs w:val="20"/>
                          <w:u w:val="single"/>
                        </w:rPr>
                      </w:pPr>
                    </w:p>
                    <w:p w:rsidR="00C8424B" w:rsidRPr="00C8424B" w:rsidRDefault="00C8424B" w:rsidP="00C8424B">
                      <w:pPr>
                        <w:spacing w:after="0" w:line="240" w:lineRule="auto"/>
                        <w:jc w:val="both"/>
                        <w:rPr>
                          <w:rFonts w:ascii="Comic Sans MS" w:hAnsi="Comic Sans MS"/>
                          <w:b/>
                          <w:sz w:val="20"/>
                          <w:szCs w:val="18"/>
                          <w:u w:val="single"/>
                        </w:rPr>
                      </w:pPr>
                      <w:r w:rsidRPr="00C8424B">
                        <w:rPr>
                          <w:rFonts w:ascii="Comic Sans MS" w:hAnsi="Comic Sans MS"/>
                          <w:b/>
                          <w:sz w:val="20"/>
                          <w:szCs w:val="18"/>
                          <w:u w:val="single"/>
                        </w:rPr>
                        <w:t>Planned Road Closure</w:t>
                      </w:r>
                    </w:p>
                    <w:p w:rsidR="00C8424B" w:rsidRDefault="00C8424B" w:rsidP="00C8424B">
                      <w:pPr>
                        <w:spacing w:after="0" w:line="240" w:lineRule="auto"/>
                        <w:jc w:val="both"/>
                        <w:rPr>
                          <w:rFonts w:ascii="Comic Sans MS" w:hAnsi="Comic Sans MS"/>
                          <w:sz w:val="18"/>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 xml:space="preserve">Further to the post we sent out on Tuesday, we can now provide you with additional information about the planned road closure. </w:t>
                      </w:r>
                    </w:p>
                    <w:p w:rsidR="00C8424B" w:rsidRDefault="00C8424B" w:rsidP="00C8424B">
                      <w:pPr>
                        <w:spacing w:after="0" w:line="240" w:lineRule="auto"/>
                        <w:jc w:val="both"/>
                        <w:rPr>
                          <w:rFonts w:ascii="Comic Sans MS" w:hAnsi="Comic Sans MS"/>
                          <w:sz w:val="18"/>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Easingwold Road (outside school) will be closed for 2 weeks from 29</w:t>
                      </w:r>
                      <w:r w:rsidRPr="00C8424B">
                        <w:rPr>
                          <w:rFonts w:ascii="Comic Sans MS" w:hAnsi="Comic Sans MS"/>
                          <w:sz w:val="20"/>
                          <w:szCs w:val="18"/>
                          <w:vertAlign w:val="superscript"/>
                        </w:rPr>
                        <w:t>th</w:t>
                      </w:r>
                      <w:r w:rsidRPr="00C8424B">
                        <w:rPr>
                          <w:rFonts w:ascii="Comic Sans MS" w:hAnsi="Comic Sans MS"/>
                          <w:sz w:val="20"/>
                          <w:szCs w:val="18"/>
                        </w:rPr>
                        <w:t xml:space="preserve"> October.  The contractors are planning to do as much work as possible during half-term, in order to now open up access to the Sports Hall car park when we return to school on 5</w:t>
                      </w:r>
                      <w:r w:rsidRPr="00C8424B">
                        <w:rPr>
                          <w:rFonts w:ascii="Comic Sans MS" w:hAnsi="Comic Sans MS"/>
                          <w:sz w:val="20"/>
                          <w:szCs w:val="18"/>
                          <w:vertAlign w:val="superscript"/>
                        </w:rPr>
                        <w:t>th</w:t>
                      </w:r>
                      <w:r w:rsidRPr="00C8424B">
                        <w:rPr>
                          <w:rFonts w:ascii="Comic Sans MS" w:hAnsi="Comic Sans MS"/>
                          <w:sz w:val="20"/>
                          <w:szCs w:val="18"/>
                        </w:rPr>
                        <w:t xml:space="preserve"> November.</w:t>
                      </w:r>
                    </w:p>
                    <w:p w:rsidR="00C8424B" w:rsidRPr="00C8424B" w:rsidRDefault="00C8424B" w:rsidP="00C8424B">
                      <w:pPr>
                        <w:spacing w:after="0" w:line="240" w:lineRule="auto"/>
                        <w:jc w:val="both"/>
                        <w:rPr>
                          <w:rFonts w:ascii="Comic Sans MS" w:hAnsi="Comic Sans MS"/>
                          <w:sz w:val="20"/>
                          <w:szCs w:val="18"/>
                        </w:rPr>
                      </w:pPr>
                    </w:p>
                    <w:p w:rsidR="00C8424B" w:rsidRP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From 5</w:t>
                      </w:r>
                      <w:r w:rsidRPr="00C8424B">
                        <w:rPr>
                          <w:rFonts w:ascii="Comic Sans MS" w:hAnsi="Comic Sans MS"/>
                          <w:sz w:val="20"/>
                          <w:szCs w:val="18"/>
                          <w:vertAlign w:val="superscript"/>
                        </w:rPr>
                        <w:t>th</w:t>
                      </w:r>
                      <w:r w:rsidRPr="00C8424B">
                        <w:rPr>
                          <w:rFonts w:ascii="Comic Sans MS" w:hAnsi="Comic Sans MS"/>
                          <w:sz w:val="20"/>
                          <w:szCs w:val="18"/>
                        </w:rPr>
                        <w:t xml:space="preserve"> November the recommended access route to school will be via Easingwold Road and parents/carers will need to park their vehicle at Crayke Sports Hall and walk their child/</w:t>
                      </w:r>
                      <w:proofErr w:type="spellStart"/>
                      <w:r w:rsidRPr="00C8424B">
                        <w:rPr>
                          <w:rFonts w:ascii="Comic Sans MS" w:hAnsi="Comic Sans MS"/>
                          <w:sz w:val="20"/>
                          <w:szCs w:val="18"/>
                        </w:rPr>
                        <w:t>ren</w:t>
                      </w:r>
                      <w:proofErr w:type="spellEnd"/>
                      <w:r w:rsidRPr="00C8424B">
                        <w:rPr>
                          <w:rFonts w:ascii="Comic Sans MS" w:hAnsi="Comic Sans MS"/>
                          <w:sz w:val="20"/>
                          <w:szCs w:val="18"/>
                        </w:rPr>
                        <w:t xml:space="preserve"> up to school.  You will not be able to drive up to school and drive through/park in the lay-by as normal.  The only vehicles that will be permitted entry into the lay-by are staff vehicles, delivery vehicles, buses and emergency services.  In the interest of health and safety and giving thought to local residents, we would respectfully ask that you do not drive right up to the road closure signs and drop off/park.</w:t>
                      </w:r>
                      <w:r>
                        <w:rPr>
                          <w:rFonts w:ascii="Comic Sans MS" w:hAnsi="Comic Sans MS"/>
                          <w:sz w:val="20"/>
                          <w:szCs w:val="18"/>
                        </w:rPr>
                        <w:t xml:space="preserve"> </w:t>
                      </w:r>
                      <w:r w:rsidRPr="00C8424B">
                        <w:rPr>
                          <w:rFonts w:ascii="Comic Sans MS" w:hAnsi="Comic Sans MS"/>
                          <w:sz w:val="20"/>
                          <w:szCs w:val="18"/>
                        </w:rPr>
                        <w:t xml:space="preserve">Potentially it could become quite congested at the Sports Hall, so we would ask that </w:t>
                      </w:r>
                      <w:proofErr w:type="spellStart"/>
                      <w:r w:rsidRPr="00C8424B">
                        <w:rPr>
                          <w:rFonts w:ascii="Comic Sans MS" w:hAnsi="Comic Sans MS"/>
                          <w:sz w:val="20"/>
                          <w:szCs w:val="18"/>
                        </w:rPr>
                        <w:t>you</w:t>
                      </w:r>
                      <w:proofErr w:type="spellEnd"/>
                      <w:r w:rsidRPr="00C8424B">
                        <w:rPr>
                          <w:rFonts w:ascii="Comic Sans MS" w:hAnsi="Comic Sans MS"/>
                          <w:sz w:val="20"/>
                          <w:szCs w:val="18"/>
                        </w:rPr>
                        <w:t xml:space="preserve"> car share wherever possible during this week.</w:t>
                      </w:r>
                    </w:p>
                    <w:p w:rsidR="00C8424B" w:rsidRPr="00C8424B" w:rsidRDefault="00C8424B" w:rsidP="00C8424B">
                      <w:pPr>
                        <w:spacing w:after="0" w:line="240" w:lineRule="auto"/>
                        <w:jc w:val="both"/>
                        <w:rPr>
                          <w:rFonts w:ascii="Comic Sans MS" w:hAnsi="Comic Sans MS"/>
                          <w:sz w:val="20"/>
                          <w:szCs w:val="18"/>
                        </w:rPr>
                      </w:pPr>
                    </w:p>
                    <w:p w:rsidR="00C8424B" w:rsidRDefault="00C8424B" w:rsidP="00C8424B">
                      <w:pPr>
                        <w:spacing w:after="0" w:line="240" w:lineRule="auto"/>
                        <w:jc w:val="both"/>
                        <w:rPr>
                          <w:rFonts w:ascii="Comic Sans MS" w:hAnsi="Comic Sans MS"/>
                          <w:sz w:val="20"/>
                          <w:szCs w:val="18"/>
                        </w:rPr>
                      </w:pPr>
                      <w:r w:rsidRPr="00C8424B">
                        <w:rPr>
                          <w:rFonts w:ascii="Comic Sans MS" w:hAnsi="Comic Sans MS"/>
                          <w:sz w:val="20"/>
                          <w:szCs w:val="18"/>
                        </w:rPr>
                        <w:t>We appreciate that this situation is not ideal, however this work is totally out of our control and what we have managed to negotiate is far better than was originally proposed.  If there is any change to the above arrangements once the work has begun, we will put a further post out during the half-term break.</w:t>
                      </w:r>
                    </w:p>
                    <w:p w:rsidR="005B32E0" w:rsidRPr="00C8424B" w:rsidRDefault="005B32E0" w:rsidP="00C8424B">
                      <w:pPr>
                        <w:spacing w:after="0" w:line="240" w:lineRule="auto"/>
                        <w:jc w:val="both"/>
                        <w:rPr>
                          <w:rFonts w:ascii="Comic Sans MS" w:hAnsi="Comic Sans MS"/>
                          <w:sz w:val="20"/>
                          <w:szCs w:val="18"/>
                        </w:rPr>
                      </w:pPr>
                    </w:p>
                    <w:p w:rsidR="00FB07CA" w:rsidRPr="00C8424B" w:rsidRDefault="005B32E0" w:rsidP="00831872">
                      <w:pPr>
                        <w:jc w:val="center"/>
                        <w:rPr>
                          <w:rFonts w:ascii="Comic Sans MS" w:hAnsi="Comic Sans MS"/>
                          <w:szCs w:val="20"/>
                        </w:rPr>
                      </w:pPr>
                      <w:r>
                        <w:rPr>
                          <w:noProof/>
                        </w:rPr>
                        <w:drawing>
                          <wp:inline distT="0" distB="0" distL="0" distR="0" wp14:anchorId="79FAAA99" wp14:editId="2EEBF967">
                            <wp:extent cx="2066400" cy="2066400"/>
                            <wp:effectExtent l="0" t="0" r="0" b="0"/>
                            <wp:docPr id="15" name="Picture 15" descr="Image result for roadworks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adworks fre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400" cy="2066400"/>
                                    </a:xfrm>
                                    <a:prstGeom prst="rect">
                                      <a:avLst/>
                                    </a:prstGeom>
                                    <a:noFill/>
                                    <a:ln>
                                      <a:noFill/>
                                    </a:ln>
                                  </pic:spPr>
                                </pic:pic>
                              </a:graphicData>
                            </a:graphic>
                          </wp:inline>
                        </w:drawing>
                      </w: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FB07CA" w:rsidRDefault="00FB07CA">
      <w:r>
        <w:rPr>
          <w:noProof/>
        </w:rPr>
        <w:lastRenderedPageBreak/>
        <mc:AlternateContent>
          <mc:Choice Requires="wps">
            <w:drawing>
              <wp:anchor distT="0" distB="0" distL="114300" distR="114300" simplePos="0" relativeHeight="251716608" behindDoc="1" locked="0" layoutInCell="1" allowOverlap="1" wp14:anchorId="65582BA1" wp14:editId="028EACBD">
                <wp:simplePos x="0" y="0"/>
                <wp:positionH relativeFrom="column">
                  <wp:posOffset>247015</wp:posOffset>
                </wp:positionH>
                <wp:positionV relativeFrom="paragraph">
                  <wp:posOffset>570865</wp:posOffset>
                </wp:positionV>
                <wp:extent cx="3762375" cy="9105265"/>
                <wp:effectExtent l="0" t="0" r="9525" b="635"/>
                <wp:wrapNone/>
                <wp:docPr id="2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62375" cy="910526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rgbClr val="F79646">
                                <a:lumMod val="60000"/>
                                <a:lumOff val="40000"/>
                              </a:srgbClr>
                            </a:gs>
                            <a:gs pos="100000">
                              <a:srgbClr val="F79646">
                                <a:lumMod val="60000"/>
                                <a:lumOff val="40000"/>
                              </a:srgb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FB07CA" w:rsidRPr="00FB07CA" w:rsidRDefault="00FB07CA" w:rsidP="00FB07CA">
                            <w:pPr>
                              <w:rPr>
                                <w:noProof/>
                                <w:u w:val="single"/>
                              </w:rPr>
                            </w:pPr>
                          </w:p>
                          <w:p w:rsidR="00FB07CA" w:rsidRDefault="00FB07CA" w:rsidP="00FB07CA">
                            <w:pPr>
                              <w:jc w:val="center"/>
                              <w:rPr>
                                <w:rFonts w:ascii="Comic Sans MS" w:hAnsi="Comic Sans MS"/>
                                <w:sz w:val="20"/>
                                <w:szCs w:val="20"/>
                              </w:rPr>
                            </w:pPr>
                            <w:r w:rsidRPr="00831872">
                              <w:rPr>
                                <w:rFonts w:ascii="Comic Sans MS" w:hAnsi="Comic Sans MS"/>
                                <w:noProof/>
                                <w:sz w:val="20"/>
                                <w:szCs w:val="20"/>
                              </w:rPr>
                              <w:drawing>
                                <wp:inline distT="0" distB="0" distL="0" distR="0" wp14:anchorId="11E7D95C" wp14:editId="068A6B01">
                                  <wp:extent cx="1485900" cy="1426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1 – </w:t>
                            </w:r>
                            <w:r w:rsidR="005935C3">
                              <w:rPr>
                                <w:rFonts w:ascii="Comic Sans MS" w:hAnsi="Comic Sans MS"/>
                                <w:b/>
                                <w:sz w:val="20"/>
                                <w:szCs w:val="20"/>
                              </w:rPr>
                              <w:t>Florence Hindley</w:t>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2 – </w:t>
                            </w:r>
                            <w:r w:rsidR="00D44973">
                              <w:rPr>
                                <w:rFonts w:ascii="Comic Sans MS" w:hAnsi="Comic Sans MS"/>
                                <w:b/>
                                <w:sz w:val="20"/>
                                <w:szCs w:val="20"/>
                              </w:rPr>
                              <w:t>Ernie Cater</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3 – </w:t>
                            </w:r>
                            <w:r w:rsidR="005935C3">
                              <w:rPr>
                                <w:rFonts w:ascii="Comic Sans MS" w:hAnsi="Comic Sans MS"/>
                                <w:b/>
                                <w:sz w:val="20"/>
                                <w:szCs w:val="20"/>
                              </w:rPr>
                              <w:t>Daniel Wilson</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4 – </w:t>
                            </w:r>
                            <w:r w:rsidR="00D44973">
                              <w:rPr>
                                <w:rFonts w:ascii="Comic Sans MS" w:hAnsi="Comic Sans MS"/>
                                <w:b/>
                                <w:sz w:val="20"/>
                                <w:szCs w:val="20"/>
                              </w:rPr>
                              <w:t>Jack Bain</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2 – </w:t>
                            </w:r>
                            <w:r w:rsidR="00D44973">
                              <w:rPr>
                                <w:rFonts w:ascii="Comic Sans MS" w:hAnsi="Comic Sans MS"/>
                                <w:b/>
                                <w:sz w:val="20"/>
                                <w:szCs w:val="20"/>
                              </w:rPr>
                              <w:t>Toby Seligman</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3 – </w:t>
                            </w:r>
                            <w:r w:rsidR="005935C3">
                              <w:rPr>
                                <w:rFonts w:ascii="Comic Sans MS" w:hAnsi="Comic Sans MS"/>
                                <w:b/>
                                <w:sz w:val="20"/>
                                <w:szCs w:val="20"/>
                              </w:rPr>
                              <w:t>Daisy Ritchie</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4 – </w:t>
                            </w:r>
                            <w:r w:rsidR="00D44973">
                              <w:rPr>
                                <w:rFonts w:ascii="Comic Sans MS" w:hAnsi="Comic Sans MS"/>
                                <w:b/>
                                <w:sz w:val="20"/>
                                <w:szCs w:val="20"/>
                              </w:rPr>
                              <w:t>Macy Taylor</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Team Points</w:t>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This week’s winners are:</w:t>
                            </w:r>
                          </w:p>
                          <w:p w:rsidR="00FB07CA" w:rsidRPr="00FB07CA" w:rsidRDefault="00FB07CA" w:rsidP="00FB07CA">
                            <w:pPr>
                              <w:rPr>
                                <w:noProof/>
                                <w:u w:val="single"/>
                              </w:rPr>
                            </w:pPr>
                          </w:p>
                          <w:p w:rsidR="00FB07CA" w:rsidRPr="00FB07CA" w:rsidRDefault="00FB07CA" w:rsidP="00FB07CA">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9" style="position:absolute;margin-left:19.45pt;margin-top:44.95pt;width:296.25pt;height:716.95pt;flip:x;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c090" stroked="f">
                <v:fill color2="#fac090" rotate="t" focus="100%" type="gradient"/>
                <v:stroke joinstyle="round"/>
                <v:formulas/>
                <v:path arrowok="t" o:connecttype="custom" o:connectlocs="3446099,545;3495762,9261;3543334,27783;3587247,55566;3628023,90976;3664617,135103;3695983,184677;3721599,240788;3741464,301257;3755579,366629;3761852,435270;3761852,8669995;3755579,8738636;3741464,8804008;3721599,8865022;3695983,8920588;3664617,8970707;3628023,9013744;3587247,9050243;3543334,9077482;3495762,9096004;3446099,9104720;316276,9104720;266613,9096004;219041,9077482;175128,9050243;133829,9013744;97758,8970707;66392,8920588;40253,8865022;20911,8804008;6796,8738636;523,8669995;523,435270;6796,366629;20911,301257;40253,240788;66392,184677;97758,135103;133829,90976;175128,55566;219041,27783;266613,9261;316276,545" o:connectangles="0,0,0,0,0,0,0,0,0,0,0,0,0,0,0,0,0,0,0,0,0,0,0,0,0,0,0,0,0,0,0,0,0,0,0,0,0,0,0,0,0,0,0,0" textboxrect="0,0,7197,16714"/>
                <v:textbox>
                  <w:txbxContent>
                    <w:p w:rsidR="00FB07CA" w:rsidRPr="00FB07CA" w:rsidRDefault="00FB07CA" w:rsidP="00FB07CA">
                      <w:pPr>
                        <w:rPr>
                          <w:noProof/>
                          <w:u w:val="single"/>
                        </w:rPr>
                      </w:pPr>
                    </w:p>
                    <w:p w:rsidR="00FB07CA" w:rsidRDefault="00FB07CA" w:rsidP="00FB07CA">
                      <w:pPr>
                        <w:jc w:val="center"/>
                        <w:rPr>
                          <w:rFonts w:ascii="Comic Sans MS" w:hAnsi="Comic Sans MS"/>
                          <w:sz w:val="20"/>
                          <w:szCs w:val="20"/>
                        </w:rPr>
                      </w:pPr>
                      <w:r w:rsidRPr="00831872">
                        <w:rPr>
                          <w:rFonts w:ascii="Comic Sans MS" w:hAnsi="Comic Sans MS"/>
                          <w:noProof/>
                          <w:sz w:val="20"/>
                          <w:szCs w:val="20"/>
                        </w:rPr>
                        <w:drawing>
                          <wp:inline distT="0" distB="0" distL="0" distR="0" wp14:anchorId="11E7D95C" wp14:editId="068A6B01">
                            <wp:extent cx="1485900" cy="14264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6064" cy="1426623"/>
                                    </a:xfrm>
                                    <a:prstGeom prst="rect">
                                      <a:avLst/>
                                    </a:prstGeom>
                                    <a:noFill/>
                                    <a:ln>
                                      <a:noFill/>
                                    </a:ln>
                                  </pic:spPr>
                                </pic:pic>
                              </a:graphicData>
                            </a:graphic>
                          </wp:inline>
                        </w:drawing>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1 – </w:t>
                      </w:r>
                      <w:r w:rsidR="005935C3">
                        <w:rPr>
                          <w:rFonts w:ascii="Comic Sans MS" w:hAnsi="Comic Sans MS"/>
                          <w:b/>
                          <w:sz w:val="20"/>
                          <w:szCs w:val="20"/>
                        </w:rPr>
                        <w:t>Florence Hindley</w:t>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2 – </w:t>
                      </w:r>
                      <w:r w:rsidR="00D44973">
                        <w:rPr>
                          <w:rFonts w:ascii="Comic Sans MS" w:hAnsi="Comic Sans MS"/>
                          <w:b/>
                          <w:sz w:val="20"/>
                          <w:szCs w:val="20"/>
                        </w:rPr>
                        <w:t>Ernie Cater</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3 – </w:t>
                      </w:r>
                      <w:r w:rsidR="005935C3">
                        <w:rPr>
                          <w:rFonts w:ascii="Comic Sans MS" w:hAnsi="Comic Sans MS"/>
                          <w:b/>
                          <w:sz w:val="20"/>
                          <w:szCs w:val="20"/>
                        </w:rPr>
                        <w:t>Daniel Wilson</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4 – </w:t>
                      </w:r>
                      <w:r w:rsidR="00D44973">
                        <w:rPr>
                          <w:rFonts w:ascii="Comic Sans MS" w:hAnsi="Comic Sans MS"/>
                          <w:b/>
                          <w:sz w:val="20"/>
                          <w:szCs w:val="20"/>
                        </w:rPr>
                        <w:t>Jack Bain</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2 – </w:t>
                      </w:r>
                      <w:r w:rsidR="00D44973">
                        <w:rPr>
                          <w:rFonts w:ascii="Comic Sans MS" w:hAnsi="Comic Sans MS"/>
                          <w:b/>
                          <w:sz w:val="20"/>
                          <w:szCs w:val="20"/>
                        </w:rPr>
                        <w:t>Toby Seligman</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3 – </w:t>
                      </w:r>
                      <w:r w:rsidR="005935C3">
                        <w:rPr>
                          <w:rFonts w:ascii="Comic Sans MS" w:hAnsi="Comic Sans MS"/>
                          <w:b/>
                          <w:sz w:val="20"/>
                          <w:szCs w:val="20"/>
                        </w:rPr>
                        <w:t>Daisy Ritchie</w:t>
                      </w:r>
                    </w:p>
                    <w:p w:rsidR="00FB07CA" w:rsidRPr="00831872" w:rsidRDefault="00FB07CA" w:rsidP="00FB07CA">
                      <w:pPr>
                        <w:jc w:val="both"/>
                        <w:rPr>
                          <w:rFonts w:ascii="Comic Sans MS" w:hAnsi="Comic Sans MS"/>
                          <w:b/>
                          <w:sz w:val="20"/>
                          <w:szCs w:val="20"/>
                        </w:rPr>
                      </w:pPr>
                      <w:r w:rsidRPr="00831872">
                        <w:rPr>
                          <w:rFonts w:ascii="Comic Sans MS" w:hAnsi="Comic Sans MS"/>
                          <w:b/>
                          <w:sz w:val="20"/>
                          <w:szCs w:val="20"/>
                        </w:rPr>
                        <w:t xml:space="preserve">Class 4 – </w:t>
                      </w:r>
                      <w:r w:rsidR="00D44973">
                        <w:rPr>
                          <w:rFonts w:ascii="Comic Sans MS" w:hAnsi="Comic Sans MS"/>
                          <w:b/>
                          <w:sz w:val="20"/>
                          <w:szCs w:val="20"/>
                        </w:rPr>
                        <w:t>Macy Taylor</w:t>
                      </w:r>
                    </w:p>
                    <w:p w:rsidR="00FB07CA" w:rsidRPr="00831872" w:rsidRDefault="00FB07CA" w:rsidP="00FB07CA">
                      <w:pPr>
                        <w:jc w:val="both"/>
                        <w:rPr>
                          <w:rFonts w:ascii="Comic Sans MS" w:hAnsi="Comic Sans MS"/>
                          <w:b/>
                          <w:sz w:val="20"/>
                          <w:szCs w:val="20"/>
                          <w:u w:val="single"/>
                        </w:rPr>
                      </w:pPr>
                      <w:r w:rsidRPr="00831872">
                        <w:rPr>
                          <w:rFonts w:ascii="Comic Sans MS" w:hAnsi="Comic Sans MS"/>
                          <w:b/>
                          <w:sz w:val="20"/>
                          <w:szCs w:val="20"/>
                          <w:u w:val="single"/>
                        </w:rPr>
                        <w:t>Team Points</w:t>
                      </w:r>
                    </w:p>
                    <w:p w:rsidR="00FB07CA" w:rsidRPr="00831872" w:rsidRDefault="00FB07CA" w:rsidP="00FB07CA">
                      <w:pPr>
                        <w:jc w:val="both"/>
                        <w:rPr>
                          <w:rFonts w:ascii="Comic Sans MS" w:hAnsi="Comic Sans MS"/>
                          <w:sz w:val="20"/>
                          <w:szCs w:val="20"/>
                        </w:rPr>
                      </w:pPr>
                      <w:r w:rsidRPr="00831872">
                        <w:rPr>
                          <w:rFonts w:ascii="Comic Sans MS" w:hAnsi="Comic Sans MS"/>
                          <w:sz w:val="20"/>
                          <w:szCs w:val="20"/>
                        </w:rPr>
                        <w:t>This week’s winners are:</w:t>
                      </w:r>
                    </w:p>
                    <w:p w:rsidR="00FB07CA" w:rsidRPr="00FB07CA" w:rsidRDefault="00FB07CA" w:rsidP="00FB07CA">
                      <w:pPr>
                        <w:rPr>
                          <w:noProof/>
                          <w:u w:val="single"/>
                        </w:rPr>
                      </w:pPr>
                    </w:p>
                    <w:p w:rsidR="00FB07CA" w:rsidRPr="00FB07CA" w:rsidRDefault="00FB07CA" w:rsidP="00FB07CA">
                      <w:pPr>
                        <w:jc w:val="center"/>
                        <w:rPr>
                          <w:rFonts w:ascii="Comic Sans MS" w:hAnsi="Comic Sans MS"/>
                          <w:b/>
                          <w:u w:val="single"/>
                        </w:rPr>
                      </w:pPr>
                    </w:p>
                  </w:txbxContent>
                </v:textbox>
              </v:shape>
            </w:pict>
          </mc:Fallback>
        </mc:AlternateContent>
      </w:r>
    </w:p>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p w:rsidR="00FB07CA" w:rsidRDefault="00FB07CA" w:rsidP="00FB07CA">
      <w:pPr>
        <w:jc w:val="center"/>
      </w:pPr>
    </w:p>
    <w:p w:rsidR="00FB07CA" w:rsidRDefault="005020A3">
      <w:r>
        <w:rPr>
          <w:noProof/>
        </w:rPr>
        <mc:AlternateContent>
          <mc:Choice Requires="wps">
            <w:drawing>
              <wp:anchor distT="0" distB="0" distL="114300" distR="114300" simplePos="0" relativeHeight="251718656" behindDoc="0" locked="0" layoutInCell="1" allowOverlap="1">
                <wp:simplePos x="0" y="0"/>
                <wp:positionH relativeFrom="column">
                  <wp:posOffset>1552575</wp:posOffset>
                </wp:positionH>
                <wp:positionV relativeFrom="paragraph">
                  <wp:posOffset>238760</wp:posOffset>
                </wp:positionV>
                <wp:extent cx="990600" cy="219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906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20A3" w:rsidRPr="005020A3" w:rsidRDefault="005020A3">
                            <w:pPr>
                              <w:rPr>
                                <w:b/>
                                <w:color w:val="F5E409"/>
                              </w:rPr>
                            </w:pPr>
                            <w:r w:rsidRPr="005020A3">
                              <w:rPr>
                                <w:b/>
                                <w:color w:val="F5E409"/>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122.25pt;margin-top:18.8pt;width:78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" fillcolor="white [3201]" strokeweight=".5pt">
                <v:textbox>
                  <w:txbxContent>
                    <w:p w:rsidR="005020A3" w:rsidRPr="005020A3" w:rsidRDefault="005020A3">
                      <w:pPr>
                        <w:rPr>
                          <w:b/>
                          <w:color w:val="F5E409"/>
                        </w:rPr>
                      </w:pPr>
                      <w:r w:rsidRPr="005020A3">
                        <w:rPr>
                          <w:b/>
                          <w:color w:val="F5E409"/>
                        </w:rPr>
                        <w:t>Yellow Team</w:t>
                      </w:r>
                    </w:p>
                  </w:txbxContent>
                </v:textbox>
              </v:shape>
            </w:pict>
          </mc:Fallback>
        </mc:AlternateContent>
      </w:r>
    </w:p>
    <w:p w:rsidR="00FB07CA" w:rsidRDefault="00FB07CA" w:rsidP="00FB07CA">
      <w:pPr>
        <w:jc w:val="center"/>
      </w:pPr>
      <w:r w:rsidRPr="00831872">
        <w:rPr>
          <w:rFonts w:ascii="Comic Sans MS" w:hAnsi="Comic Sans MS"/>
          <w:noProof/>
          <w:sz w:val="20"/>
          <w:szCs w:val="20"/>
        </w:rPr>
        <w:drawing>
          <wp:anchor distT="0" distB="0" distL="114300" distR="114300" simplePos="0" relativeHeight="251717632" behindDoc="1" locked="0" layoutInCell="1" allowOverlap="1" wp14:anchorId="6B18BCBE" wp14:editId="2F0DC84D">
            <wp:simplePos x="0" y="0"/>
            <wp:positionH relativeFrom="column">
              <wp:posOffset>1552575</wp:posOffset>
            </wp:positionH>
            <wp:positionV relativeFrom="paragraph">
              <wp:posOffset>134620</wp:posOffset>
            </wp:positionV>
            <wp:extent cx="1025525" cy="1025525"/>
            <wp:effectExtent l="0" t="0" r="3175" b="3175"/>
            <wp:wrapTight wrapText="bothSides">
              <wp:wrapPolygon edited="0">
                <wp:start x="0" y="0"/>
                <wp:lineTo x="0" y="21266"/>
                <wp:lineTo x="21266" y="21266"/>
                <wp:lineTo x="2126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7CA" w:rsidRDefault="00FB07CA"/>
    <w:p w:rsidR="00FB07CA" w:rsidRDefault="00FB07CA"/>
    <w:p w:rsidR="00FB07CA" w:rsidRDefault="00FB07CA"/>
    <w:p w:rsidR="00FB07CA" w:rsidRDefault="00FB07CA"/>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included in the Crayke Chronicle.</w:t>
                            </w:r>
                          </w:p>
                          <w:p w:rsidR="00831872" w:rsidRPr="00831872" w:rsidRDefault="00831872" w:rsidP="00831872">
                            <w:pPr>
                              <w:contextualSpacing/>
                              <w:jc w:val="both"/>
                              <w:rPr>
                                <w:rFonts w:ascii="Arial" w:eastAsia="Calibri" w:hAnsi="Arial" w:cs="Arial"/>
                                <w:i/>
                                <w:sz w:val="32"/>
                                <w:szCs w:val="32"/>
                                <w:lang w:eastAsia="en-US"/>
                              </w:rPr>
                            </w:pPr>
                          </w:p>
                          <w:p w:rsidR="00831872" w:rsidRDefault="00831872" w:rsidP="0083187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3704E4" w:rsidRPr="003704E4" w:rsidRDefault="003704E4" w:rsidP="003704E4">
                            <w:pPr>
                              <w:rPr>
                                <w:rFonts w:ascii="Comic Sans MS" w:hAnsi="Comic Sans MS"/>
                                <w:sz w:val="32"/>
                                <w:szCs w:val="32"/>
                              </w:rPr>
                            </w:pPr>
                            <w:r w:rsidRPr="003704E4">
                              <w:rPr>
                                <w:rFonts w:ascii="Comic Sans MS" w:hAnsi="Comic Sans MS"/>
                                <w:sz w:val="32"/>
                                <w:szCs w:val="32"/>
                              </w:rPr>
                              <w:t xml:space="preserve">Hello, this is Georgia and Gaby, we are here to inform you about the latest news on our Poppy Appeal </w:t>
                            </w:r>
                            <w:r w:rsidR="00023D87">
                              <w:rPr>
                                <w:rFonts w:ascii="Comic Sans MS" w:hAnsi="Comic Sans MS"/>
                                <w:sz w:val="32"/>
                                <w:szCs w:val="32"/>
                              </w:rPr>
                              <w:t xml:space="preserve">- </w:t>
                            </w:r>
                            <w:r w:rsidRPr="003704E4">
                              <w:rPr>
                                <w:rFonts w:ascii="Comic Sans MS" w:hAnsi="Comic Sans MS"/>
                                <w:sz w:val="32"/>
                                <w:szCs w:val="32"/>
                              </w:rPr>
                              <w:t xml:space="preserve">we have had an amazing time raising money for the charity poppy appeal.  We are selling rubbers, rulers, pencils, pencil sharpeners, stick on poppies, poppy stickers and reflective poppy charms. </w:t>
                            </w:r>
                          </w:p>
                          <w:p w:rsidR="00EE6431" w:rsidRPr="003704E4" w:rsidRDefault="003704E4" w:rsidP="003704E4">
                            <w:pPr>
                              <w:rPr>
                                <w:rFonts w:ascii="Comic Sans MS" w:hAnsi="Comic Sans MS"/>
                                <w:sz w:val="32"/>
                                <w:szCs w:val="32"/>
                              </w:rPr>
                            </w:pPr>
                            <w:r w:rsidRPr="003704E4">
                              <w:rPr>
                                <w:rFonts w:ascii="Comic Sans MS" w:hAnsi="Comic Sans MS"/>
                                <w:sz w:val="32"/>
                                <w:szCs w:val="32"/>
                              </w:rPr>
                              <w:t>Over the last couple of days we have raised lots of money</w:t>
                            </w:r>
                            <w:r w:rsidR="00023D87">
                              <w:rPr>
                                <w:rFonts w:ascii="Comic Sans MS" w:hAnsi="Comic Sans MS"/>
                                <w:sz w:val="32"/>
                                <w:szCs w:val="32"/>
                              </w:rPr>
                              <w:t xml:space="preserve"> -</w:t>
                            </w:r>
                            <w:r w:rsidRPr="003704E4">
                              <w:rPr>
                                <w:rFonts w:ascii="Comic Sans MS" w:hAnsi="Comic Sans MS"/>
                                <w:sz w:val="32"/>
                                <w:szCs w:val="32"/>
                              </w:rPr>
                              <w:t xml:space="preserve"> we are going to carry on after the half term</w:t>
                            </w:r>
                            <w:r w:rsidR="00C16EEF">
                              <w:rPr>
                                <w:rFonts w:ascii="Comic Sans MS" w:hAnsi="Comic Sans MS"/>
                                <w:sz w:val="32"/>
                                <w:szCs w:val="32"/>
                              </w:rPr>
                              <w:t>,</w:t>
                            </w:r>
                            <w:r w:rsidRPr="003704E4">
                              <w:rPr>
                                <w:rFonts w:ascii="Comic Sans MS" w:hAnsi="Comic Sans MS"/>
                                <w:sz w:val="32"/>
                                <w:szCs w:val="32"/>
                              </w:rPr>
                              <w:t xml:space="preserve"> so don’t worry if you haven’t got a</w:t>
                            </w:r>
                            <w:bookmarkStart w:id="0" w:name="_GoBack"/>
                            <w:r w:rsidRPr="003704E4">
                              <w:rPr>
                                <w:rFonts w:ascii="Comic Sans MS" w:hAnsi="Comic Sans MS"/>
                                <w:sz w:val="32"/>
                                <w:szCs w:val="32"/>
                              </w:rPr>
                              <w:t>n</w:t>
                            </w:r>
                            <w:bookmarkEnd w:id="0"/>
                            <w:r w:rsidRPr="003704E4">
                              <w:rPr>
                                <w:rFonts w:ascii="Comic Sans MS" w:hAnsi="Comic Sans MS"/>
                                <w:sz w:val="32"/>
                                <w:szCs w:val="32"/>
                              </w:rPr>
                              <w:t>ything yet!</w:t>
                            </w:r>
                          </w:p>
                          <w:p w:rsidR="00510274" w:rsidRPr="00510274" w:rsidRDefault="00510274" w:rsidP="00510274">
                            <w:pPr>
                              <w:jc w:val="center"/>
                              <w:rPr>
                                <w:sz w:val="32"/>
                                <w:szCs w:val="32"/>
                              </w:rPr>
                            </w:pPr>
                            <w:r w:rsidRPr="00510274">
                              <w:rPr>
                                <w:noProof/>
                                <w:sz w:val="32"/>
                                <w:szCs w:val="32"/>
                              </w:rPr>
                              <w:drawing>
                                <wp:inline distT="0" distB="0" distL="0" distR="0">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i0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f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MZPKLQ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Pr="00831872" w:rsidRDefault="00831872" w:rsidP="00831872">
                      <w:pPr>
                        <w:contextualSpacing/>
                        <w:jc w:val="both"/>
                        <w:rPr>
                          <w:rFonts w:ascii="Arial" w:eastAsia="Calibri" w:hAnsi="Arial" w:cs="Arial"/>
                          <w:i/>
                          <w:sz w:val="32"/>
                          <w:szCs w:val="32"/>
                          <w:lang w:eastAsia="en-US"/>
                        </w:rPr>
                      </w:pPr>
                      <w:r w:rsidRPr="00831872">
                        <w:rPr>
                          <w:rFonts w:ascii="Arial" w:eastAsia="Calibri" w:hAnsi="Arial" w:cs="Arial"/>
                          <w:i/>
                          <w:sz w:val="32"/>
                          <w:szCs w:val="32"/>
                          <w:lang w:eastAsia="en-US"/>
                        </w:rPr>
                        <w:t>At Crayke Church of England Primary School, we have our own news team, 'The Roving Reporters.'  The team is made up of children from School Council. The Roving Reporter’s articles will be included in the Crayke Chronicle.</w:t>
                      </w:r>
                    </w:p>
                    <w:p w:rsidR="00831872" w:rsidRPr="00831872" w:rsidRDefault="00831872" w:rsidP="00831872">
                      <w:pPr>
                        <w:contextualSpacing/>
                        <w:jc w:val="both"/>
                        <w:rPr>
                          <w:rFonts w:ascii="Arial" w:eastAsia="Calibri" w:hAnsi="Arial" w:cs="Arial"/>
                          <w:i/>
                          <w:sz w:val="32"/>
                          <w:szCs w:val="32"/>
                          <w:lang w:eastAsia="en-US"/>
                        </w:rPr>
                      </w:pPr>
                    </w:p>
                    <w:p w:rsidR="00831872" w:rsidRDefault="00831872" w:rsidP="00831872">
                      <w:pPr>
                        <w:contextualSpacing/>
                        <w:jc w:val="center"/>
                        <w:rPr>
                          <w:rFonts w:ascii="Comic Sans MS" w:eastAsia="Calibri" w:hAnsi="Comic Sans MS" w:cs="Times New Roman"/>
                          <w:b/>
                          <w:sz w:val="36"/>
                          <w:szCs w:val="36"/>
                          <w:u w:val="single"/>
                          <w:lang w:eastAsia="en-US"/>
                        </w:rPr>
                      </w:pPr>
                      <w:r w:rsidRPr="00831872">
                        <w:rPr>
                          <w:rFonts w:ascii="Comic Sans MS" w:eastAsia="Calibri" w:hAnsi="Comic Sans MS" w:cs="Times New Roman"/>
                          <w:b/>
                          <w:sz w:val="36"/>
                          <w:szCs w:val="36"/>
                          <w:u w:val="single"/>
                          <w:lang w:eastAsia="en-US"/>
                        </w:rPr>
                        <w:t>Roving Reporters</w:t>
                      </w:r>
                    </w:p>
                    <w:p w:rsidR="003704E4" w:rsidRPr="003704E4" w:rsidRDefault="003704E4" w:rsidP="003704E4">
                      <w:pPr>
                        <w:rPr>
                          <w:rFonts w:ascii="Comic Sans MS" w:hAnsi="Comic Sans MS"/>
                          <w:sz w:val="32"/>
                          <w:szCs w:val="32"/>
                        </w:rPr>
                      </w:pPr>
                      <w:r w:rsidRPr="003704E4">
                        <w:rPr>
                          <w:rFonts w:ascii="Comic Sans MS" w:hAnsi="Comic Sans MS"/>
                          <w:sz w:val="32"/>
                          <w:szCs w:val="32"/>
                        </w:rPr>
                        <w:t xml:space="preserve">Hello, this is Georgia and Gaby, we are here to inform you about the latest news on our Poppy Appeal </w:t>
                      </w:r>
                      <w:r w:rsidR="00023D87">
                        <w:rPr>
                          <w:rFonts w:ascii="Comic Sans MS" w:hAnsi="Comic Sans MS"/>
                          <w:sz w:val="32"/>
                          <w:szCs w:val="32"/>
                        </w:rPr>
                        <w:t xml:space="preserve">- </w:t>
                      </w:r>
                      <w:r w:rsidRPr="003704E4">
                        <w:rPr>
                          <w:rFonts w:ascii="Comic Sans MS" w:hAnsi="Comic Sans MS"/>
                          <w:sz w:val="32"/>
                          <w:szCs w:val="32"/>
                        </w:rPr>
                        <w:t xml:space="preserve">we have had an amazing time raising money for the charity poppy appeal.  We are selling rubbers, rulers, pencils, pencil sharpeners, stick on poppies, poppy stickers and reflective poppy charms. </w:t>
                      </w:r>
                    </w:p>
                    <w:p w:rsidR="00EE6431" w:rsidRPr="003704E4" w:rsidRDefault="003704E4" w:rsidP="003704E4">
                      <w:pPr>
                        <w:rPr>
                          <w:rFonts w:ascii="Comic Sans MS" w:hAnsi="Comic Sans MS"/>
                          <w:sz w:val="32"/>
                          <w:szCs w:val="32"/>
                        </w:rPr>
                      </w:pPr>
                      <w:r w:rsidRPr="003704E4">
                        <w:rPr>
                          <w:rFonts w:ascii="Comic Sans MS" w:hAnsi="Comic Sans MS"/>
                          <w:sz w:val="32"/>
                          <w:szCs w:val="32"/>
                        </w:rPr>
                        <w:t>Over the last couple of days we have raised lots of money</w:t>
                      </w:r>
                      <w:r w:rsidR="00023D87">
                        <w:rPr>
                          <w:rFonts w:ascii="Comic Sans MS" w:hAnsi="Comic Sans MS"/>
                          <w:sz w:val="32"/>
                          <w:szCs w:val="32"/>
                        </w:rPr>
                        <w:t xml:space="preserve"> -</w:t>
                      </w:r>
                      <w:r w:rsidRPr="003704E4">
                        <w:rPr>
                          <w:rFonts w:ascii="Comic Sans MS" w:hAnsi="Comic Sans MS"/>
                          <w:sz w:val="32"/>
                          <w:szCs w:val="32"/>
                        </w:rPr>
                        <w:t xml:space="preserve"> we are going to carry on after the half term</w:t>
                      </w:r>
                      <w:r w:rsidR="00C16EEF">
                        <w:rPr>
                          <w:rFonts w:ascii="Comic Sans MS" w:hAnsi="Comic Sans MS"/>
                          <w:sz w:val="32"/>
                          <w:szCs w:val="32"/>
                        </w:rPr>
                        <w:t>,</w:t>
                      </w:r>
                      <w:r w:rsidRPr="003704E4">
                        <w:rPr>
                          <w:rFonts w:ascii="Comic Sans MS" w:hAnsi="Comic Sans MS"/>
                          <w:sz w:val="32"/>
                          <w:szCs w:val="32"/>
                        </w:rPr>
                        <w:t xml:space="preserve"> so don’t worry if you haven’t got a</w:t>
                      </w:r>
                      <w:bookmarkStart w:id="1" w:name="_GoBack"/>
                      <w:r w:rsidRPr="003704E4">
                        <w:rPr>
                          <w:rFonts w:ascii="Comic Sans MS" w:hAnsi="Comic Sans MS"/>
                          <w:sz w:val="32"/>
                          <w:szCs w:val="32"/>
                        </w:rPr>
                        <w:t>n</w:t>
                      </w:r>
                      <w:bookmarkEnd w:id="1"/>
                      <w:r w:rsidRPr="003704E4">
                        <w:rPr>
                          <w:rFonts w:ascii="Comic Sans MS" w:hAnsi="Comic Sans MS"/>
                          <w:sz w:val="32"/>
                          <w:szCs w:val="32"/>
                        </w:rPr>
                        <w:t>ything yet!</w:t>
                      </w:r>
                    </w:p>
                    <w:p w:rsidR="00510274" w:rsidRPr="00510274" w:rsidRDefault="00510274" w:rsidP="00510274">
                      <w:pPr>
                        <w:jc w:val="center"/>
                        <w:rPr>
                          <w:sz w:val="32"/>
                          <w:szCs w:val="32"/>
                        </w:rPr>
                      </w:pPr>
                      <w:r w:rsidRPr="00510274">
                        <w:rPr>
                          <w:noProof/>
                          <w:sz w:val="32"/>
                          <w:szCs w:val="32"/>
                        </w:rPr>
                        <w:drawing>
                          <wp:inline distT="0" distB="0" distL="0" distR="0">
                            <wp:extent cx="3362325" cy="2663660"/>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62325" cy="2663660"/>
                                    </a:xfrm>
                                    <a:prstGeom prst="rect">
                                      <a:avLst/>
                                    </a:prstGeom>
                                    <a:noFill/>
                                    <a:ln>
                                      <a:noFill/>
                                    </a:ln>
                                  </pic:spPr>
                                </pic:pic>
                              </a:graphicData>
                            </a:graphic>
                          </wp:inline>
                        </w:drawing>
                      </w:r>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F2F" w:rsidRDefault="00AA2F2F">
      <w:pPr>
        <w:spacing w:after="0" w:line="240" w:lineRule="auto"/>
      </w:pPr>
      <w:r>
        <w:separator/>
      </w:r>
    </w:p>
  </w:endnote>
  <w:endnote w:type="continuationSeparator" w:id="0">
    <w:p w:rsidR="00AA2F2F" w:rsidRDefault="00AA2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F2F" w:rsidRDefault="00AA2F2F">
      <w:pPr>
        <w:spacing w:after="0" w:line="240" w:lineRule="auto"/>
      </w:pPr>
      <w:r>
        <w:separator/>
      </w:r>
    </w:p>
  </w:footnote>
  <w:footnote w:type="continuationSeparator" w:id="0">
    <w:p w:rsidR="00AA2F2F" w:rsidRDefault="00AA2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FFC454E"/>
    <w:multiLevelType w:val="hybridMultilevel"/>
    <w:tmpl w:val="BC407D72"/>
    <w:lvl w:ilvl="0" w:tplc="43BCE90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21557"/>
    <w:multiLevelType w:val="hybridMultilevel"/>
    <w:tmpl w:val="A1BE7FFC"/>
    <w:lvl w:ilvl="0" w:tplc="7200CFA6">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6EC1"/>
    <w:rsid w:val="00016488"/>
    <w:rsid w:val="00023D87"/>
    <w:rsid w:val="00030492"/>
    <w:rsid w:val="00037105"/>
    <w:rsid w:val="000508F8"/>
    <w:rsid w:val="000545CF"/>
    <w:rsid w:val="000819E2"/>
    <w:rsid w:val="000A2AD6"/>
    <w:rsid w:val="0010496B"/>
    <w:rsid w:val="00107D45"/>
    <w:rsid w:val="001110BA"/>
    <w:rsid w:val="00111B79"/>
    <w:rsid w:val="0016228A"/>
    <w:rsid w:val="00194F43"/>
    <w:rsid w:val="001A14ED"/>
    <w:rsid w:val="001A7F9B"/>
    <w:rsid w:val="001D22C0"/>
    <w:rsid w:val="001E1995"/>
    <w:rsid w:val="001F7C38"/>
    <w:rsid w:val="002018B0"/>
    <w:rsid w:val="00245598"/>
    <w:rsid w:val="00250034"/>
    <w:rsid w:val="00250CFF"/>
    <w:rsid w:val="00263346"/>
    <w:rsid w:val="00275D2B"/>
    <w:rsid w:val="00292A69"/>
    <w:rsid w:val="00292ED1"/>
    <w:rsid w:val="002C19A2"/>
    <w:rsid w:val="002C49E6"/>
    <w:rsid w:val="0031698D"/>
    <w:rsid w:val="003704E4"/>
    <w:rsid w:val="00382E9E"/>
    <w:rsid w:val="003B10AE"/>
    <w:rsid w:val="003C4CA5"/>
    <w:rsid w:val="003D4F07"/>
    <w:rsid w:val="003E21F0"/>
    <w:rsid w:val="003E655A"/>
    <w:rsid w:val="003E78C5"/>
    <w:rsid w:val="003F093C"/>
    <w:rsid w:val="003F2883"/>
    <w:rsid w:val="004028B4"/>
    <w:rsid w:val="00403AD3"/>
    <w:rsid w:val="004218EA"/>
    <w:rsid w:val="004527B3"/>
    <w:rsid w:val="00473377"/>
    <w:rsid w:val="00473CB9"/>
    <w:rsid w:val="004877DC"/>
    <w:rsid w:val="004A2905"/>
    <w:rsid w:val="004A5C1C"/>
    <w:rsid w:val="004B1491"/>
    <w:rsid w:val="004D2832"/>
    <w:rsid w:val="004D5480"/>
    <w:rsid w:val="004D56FE"/>
    <w:rsid w:val="004F0F33"/>
    <w:rsid w:val="004F482A"/>
    <w:rsid w:val="005020A3"/>
    <w:rsid w:val="00510274"/>
    <w:rsid w:val="00512A6F"/>
    <w:rsid w:val="00520A43"/>
    <w:rsid w:val="005575BD"/>
    <w:rsid w:val="00573689"/>
    <w:rsid w:val="00587C66"/>
    <w:rsid w:val="005935C3"/>
    <w:rsid w:val="005A39F6"/>
    <w:rsid w:val="005B32E0"/>
    <w:rsid w:val="005D24EF"/>
    <w:rsid w:val="005E30AA"/>
    <w:rsid w:val="005E6C01"/>
    <w:rsid w:val="005F4E5E"/>
    <w:rsid w:val="00615239"/>
    <w:rsid w:val="00631E06"/>
    <w:rsid w:val="00680823"/>
    <w:rsid w:val="00687299"/>
    <w:rsid w:val="006966F6"/>
    <w:rsid w:val="006A6FAE"/>
    <w:rsid w:val="006C7AEC"/>
    <w:rsid w:val="006E1F91"/>
    <w:rsid w:val="006E2402"/>
    <w:rsid w:val="00720BC8"/>
    <w:rsid w:val="00721A94"/>
    <w:rsid w:val="00726C3D"/>
    <w:rsid w:val="0073138C"/>
    <w:rsid w:val="007456D1"/>
    <w:rsid w:val="007640A1"/>
    <w:rsid w:val="007A25F3"/>
    <w:rsid w:val="007B2312"/>
    <w:rsid w:val="007C1B41"/>
    <w:rsid w:val="007D357E"/>
    <w:rsid w:val="007D6C9E"/>
    <w:rsid w:val="007D7A5E"/>
    <w:rsid w:val="007E4D77"/>
    <w:rsid w:val="007E6465"/>
    <w:rsid w:val="00805F34"/>
    <w:rsid w:val="00806C3A"/>
    <w:rsid w:val="00812761"/>
    <w:rsid w:val="00831872"/>
    <w:rsid w:val="008375A5"/>
    <w:rsid w:val="00844492"/>
    <w:rsid w:val="00847EEB"/>
    <w:rsid w:val="00853067"/>
    <w:rsid w:val="008803E2"/>
    <w:rsid w:val="008A3562"/>
    <w:rsid w:val="008B2E9B"/>
    <w:rsid w:val="008B7886"/>
    <w:rsid w:val="008C553D"/>
    <w:rsid w:val="008D2004"/>
    <w:rsid w:val="00901239"/>
    <w:rsid w:val="00903347"/>
    <w:rsid w:val="009259D4"/>
    <w:rsid w:val="00933CE9"/>
    <w:rsid w:val="00964D6F"/>
    <w:rsid w:val="0096511B"/>
    <w:rsid w:val="009742A1"/>
    <w:rsid w:val="00985752"/>
    <w:rsid w:val="009A2BBE"/>
    <w:rsid w:val="009B17EF"/>
    <w:rsid w:val="009E0AA1"/>
    <w:rsid w:val="00A026E7"/>
    <w:rsid w:val="00A0456B"/>
    <w:rsid w:val="00A834D8"/>
    <w:rsid w:val="00AA016A"/>
    <w:rsid w:val="00AA02B9"/>
    <w:rsid w:val="00AA2F2F"/>
    <w:rsid w:val="00AA7B2B"/>
    <w:rsid w:val="00AE49CF"/>
    <w:rsid w:val="00AF7D8B"/>
    <w:rsid w:val="00B03BF3"/>
    <w:rsid w:val="00B13A79"/>
    <w:rsid w:val="00B3502E"/>
    <w:rsid w:val="00B471A3"/>
    <w:rsid w:val="00B47F0E"/>
    <w:rsid w:val="00B571BA"/>
    <w:rsid w:val="00B64252"/>
    <w:rsid w:val="00B715F2"/>
    <w:rsid w:val="00BA4E41"/>
    <w:rsid w:val="00BA764C"/>
    <w:rsid w:val="00BB7542"/>
    <w:rsid w:val="00BD7455"/>
    <w:rsid w:val="00BE10D2"/>
    <w:rsid w:val="00C16EEF"/>
    <w:rsid w:val="00C243F9"/>
    <w:rsid w:val="00C33166"/>
    <w:rsid w:val="00C34412"/>
    <w:rsid w:val="00C8424B"/>
    <w:rsid w:val="00C9133E"/>
    <w:rsid w:val="00C91A26"/>
    <w:rsid w:val="00C93BAD"/>
    <w:rsid w:val="00CB200C"/>
    <w:rsid w:val="00CB5FA5"/>
    <w:rsid w:val="00CD7B4D"/>
    <w:rsid w:val="00CE5C3A"/>
    <w:rsid w:val="00D02E16"/>
    <w:rsid w:val="00D07F77"/>
    <w:rsid w:val="00D21B52"/>
    <w:rsid w:val="00D249D8"/>
    <w:rsid w:val="00D26086"/>
    <w:rsid w:val="00D27AE2"/>
    <w:rsid w:val="00D44973"/>
    <w:rsid w:val="00D5068B"/>
    <w:rsid w:val="00D50AAF"/>
    <w:rsid w:val="00D528B8"/>
    <w:rsid w:val="00D815EC"/>
    <w:rsid w:val="00D92551"/>
    <w:rsid w:val="00DB57CE"/>
    <w:rsid w:val="00DC6BD5"/>
    <w:rsid w:val="00DD43C0"/>
    <w:rsid w:val="00DD60A4"/>
    <w:rsid w:val="00DF3442"/>
    <w:rsid w:val="00E0240E"/>
    <w:rsid w:val="00E056A5"/>
    <w:rsid w:val="00E217F6"/>
    <w:rsid w:val="00E3504B"/>
    <w:rsid w:val="00E432D9"/>
    <w:rsid w:val="00E61203"/>
    <w:rsid w:val="00E93E23"/>
    <w:rsid w:val="00E9518F"/>
    <w:rsid w:val="00EA78A1"/>
    <w:rsid w:val="00EB5781"/>
    <w:rsid w:val="00ED398B"/>
    <w:rsid w:val="00EE15C0"/>
    <w:rsid w:val="00EE404D"/>
    <w:rsid w:val="00EE6431"/>
    <w:rsid w:val="00EF6027"/>
    <w:rsid w:val="00F15A72"/>
    <w:rsid w:val="00F2238F"/>
    <w:rsid w:val="00F4516F"/>
    <w:rsid w:val="00F709AB"/>
    <w:rsid w:val="00F72804"/>
    <w:rsid w:val="00F73D85"/>
    <w:rsid w:val="00F765F7"/>
    <w:rsid w:val="00F90832"/>
    <w:rsid w:val="00F90C85"/>
    <w:rsid w:val="00F916DC"/>
    <w:rsid w:val="00FA426D"/>
    <w:rsid w:val="00FB07CA"/>
    <w:rsid w:val="00FB30AD"/>
    <w:rsid w:val="00FB401A"/>
    <w:rsid w:val="00FD7DDD"/>
    <w:rsid w:val="00FF6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CB5FA5"/>
    <w:pPr>
      <w:ind w:left="720"/>
      <w:contextualSpacing/>
    </w:pPr>
  </w:style>
  <w:style w:type="paragraph" w:styleId="Caption">
    <w:name w:val="caption"/>
    <w:basedOn w:val="Normal"/>
    <w:next w:val="Normal"/>
    <w:uiPriority w:val="35"/>
    <w:unhideWhenUsed/>
    <w:qFormat/>
    <w:rsid w:val="005020A3"/>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CB5FA5"/>
    <w:pPr>
      <w:ind w:left="720"/>
      <w:contextualSpacing/>
    </w:pPr>
  </w:style>
  <w:style w:type="paragraph" w:styleId="Caption">
    <w:name w:val="caption"/>
    <w:basedOn w:val="Normal"/>
    <w:next w:val="Normal"/>
    <w:uiPriority w:val="35"/>
    <w:unhideWhenUsed/>
    <w:qFormat/>
    <w:rsid w:val="005020A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646772">
      <w:bodyDiv w:val="1"/>
      <w:marLeft w:val="0"/>
      <w:marRight w:val="0"/>
      <w:marTop w:val="0"/>
      <w:marBottom w:val="0"/>
      <w:divBdr>
        <w:top w:val="none" w:sz="0" w:space="0" w:color="auto"/>
        <w:left w:val="none" w:sz="0" w:space="0" w:color="auto"/>
        <w:bottom w:val="none" w:sz="0" w:space="0" w:color="auto"/>
        <w:right w:val="none" w:sz="0" w:space="0" w:color="auto"/>
      </w:divBdr>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crayke.n-yorks.sch.uk"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headteacher@crayke.n-yorks.sch.uk"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rayke.n-yorks.sch.uk" TargetMode="External"/><Relationship Id="rId5" Type="http://schemas.microsoft.com/office/2007/relationships/stylesWithEffects" Target="stylesWithEffects.xml"/><Relationship Id="rId15" Type="http://schemas.openxmlformats.org/officeDocument/2006/relationships/image" Target="media/image10.jpeg"/><Relationship Id="rId10" Type="http://schemas.openxmlformats.org/officeDocument/2006/relationships/hyperlink" Target="mailto:headteacher@crayke.n-yorks.sch.uk"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362B5"/>
    <w:rsid w:val="00144EB4"/>
    <w:rsid w:val="001B05E7"/>
    <w:rsid w:val="002A061D"/>
    <w:rsid w:val="002C34BC"/>
    <w:rsid w:val="00441C50"/>
    <w:rsid w:val="004767FA"/>
    <w:rsid w:val="00604F25"/>
    <w:rsid w:val="0064089E"/>
    <w:rsid w:val="006D77DC"/>
    <w:rsid w:val="007A513B"/>
    <w:rsid w:val="007C385F"/>
    <w:rsid w:val="007E53F2"/>
    <w:rsid w:val="007F5D81"/>
    <w:rsid w:val="0094173A"/>
    <w:rsid w:val="00975615"/>
    <w:rsid w:val="009C183A"/>
    <w:rsid w:val="00B16F53"/>
    <w:rsid w:val="00BC787A"/>
    <w:rsid w:val="00C4798D"/>
    <w:rsid w:val="00CB6A9F"/>
    <w:rsid w:val="00D91B24"/>
    <w:rsid w:val="00DC1556"/>
    <w:rsid w:val="00FD2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A3A2CF54-B44B-4C10-8D07-78D9FCB2B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2018-10-23T08:19:00Z</dcterms:created>
  <dcterms:modified xsi:type="dcterms:W3CDTF">2018-10-26T08:29:00Z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