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E601FC"/>
    <w:multiLevelType w:val="hybridMultilevel"/>
    <w:tmpl w:val="AEDCA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6EC1"/>
    <w:rsid w:val="00015859"/>
    <w:rsid w:val="00016488"/>
    <w:rsid w:val="00022102"/>
    <w:rsid w:val="00027F25"/>
    <w:rsid w:val="00030492"/>
    <w:rsid w:val="00031705"/>
    <w:rsid w:val="00033FF6"/>
    <w:rsid w:val="00037105"/>
    <w:rsid w:val="000508F8"/>
    <w:rsid w:val="000545CF"/>
    <w:rsid w:val="00054B44"/>
    <w:rsid w:val="00056F37"/>
    <w:rsid w:val="000714E3"/>
    <w:rsid w:val="00074151"/>
    <w:rsid w:val="000819E2"/>
    <w:rsid w:val="00081F78"/>
    <w:rsid w:val="00096833"/>
    <w:rsid w:val="000975B6"/>
    <w:rsid w:val="000A2AD6"/>
    <w:rsid w:val="000A417A"/>
    <w:rsid w:val="000A7342"/>
    <w:rsid w:val="000D542A"/>
    <w:rsid w:val="000E17E9"/>
    <w:rsid w:val="0010496B"/>
    <w:rsid w:val="00107D45"/>
    <w:rsid w:val="00110511"/>
    <w:rsid w:val="001110BA"/>
    <w:rsid w:val="00111B79"/>
    <w:rsid w:val="00124FD2"/>
    <w:rsid w:val="00133ADB"/>
    <w:rsid w:val="00137732"/>
    <w:rsid w:val="00145FAF"/>
    <w:rsid w:val="00155D90"/>
    <w:rsid w:val="0016228A"/>
    <w:rsid w:val="0016621A"/>
    <w:rsid w:val="00194F43"/>
    <w:rsid w:val="001A116E"/>
    <w:rsid w:val="001A14ED"/>
    <w:rsid w:val="001A344B"/>
    <w:rsid w:val="001A7F9B"/>
    <w:rsid w:val="001B26F0"/>
    <w:rsid w:val="001D22C0"/>
    <w:rsid w:val="001E1995"/>
    <w:rsid w:val="001F2BAD"/>
    <w:rsid w:val="001F7C38"/>
    <w:rsid w:val="002018B0"/>
    <w:rsid w:val="002115E0"/>
    <w:rsid w:val="00230438"/>
    <w:rsid w:val="002451F1"/>
    <w:rsid w:val="00245598"/>
    <w:rsid w:val="00250034"/>
    <w:rsid w:val="00250CFF"/>
    <w:rsid w:val="00263346"/>
    <w:rsid w:val="00266051"/>
    <w:rsid w:val="00270D1E"/>
    <w:rsid w:val="00275D2B"/>
    <w:rsid w:val="00292A69"/>
    <w:rsid w:val="00292ED1"/>
    <w:rsid w:val="002B43CB"/>
    <w:rsid w:val="002C49E6"/>
    <w:rsid w:val="002D35AD"/>
    <w:rsid w:val="002E2127"/>
    <w:rsid w:val="0031698D"/>
    <w:rsid w:val="00317727"/>
    <w:rsid w:val="00320337"/>
    <w:rsid w:val="00350875"/>
    <w:rsid w:val="00354213"/>
    <w:rsid w:val="00362A24"/>
    <w:rsid w:val="00382E9E"/>
    <w:rsid w:val="00395457"/>
    <w:rsid w:val="00395CB3"/>
    <w:rsid w:val="003A0606"/>
    <w:rsid w:val="003A0DE9"/>
    <w:rsid w:val="003B29AB"/>
    <w:rsid w:val="003B7243"/>
    <w:rsid w:val="003C1F14"/>
    <w:rsid w:val="003C456A"/>
    <w:rsid w:val="003C4CA5"/>
    <w:rsid w:val="003D1D59"/>
    <w:rsid w:val="003D3558"/>
    <w:rsid w:val="003D4F07"/>
    <w:rsid w:val="003D617B"/>
    <w:rsid w:val="003E21F0"/>
    <w:rsid w:val="003E655A"/>
    <w:rsid w:val="003E78C5"/>
    <w:rsid w:val="003F093C"/>
    <w:rsid w:val="003F2883"/>
    <w:rsid w:val="003F51CE"/>
    <w:rsid w:val="003F6AE8"/>
    <w:rsid w:val="004028B4"/>
    <w:rsid w:val="00403AD3"/>
    <w:rsid w:val="004218EA"/>
    <w:rsid w:val="00444F4E"/>
    <w:rsid w:val="004527B3"/>
    <w:rsid w:val="004877DC"/>
    <w:rsid w:val="004950AE"/>
    <w:rsid w:val="004A0C8B"/>
    <w:rsid w:val="004A5C1C"/>
    <w:rsid w:val="004B05EE"/>
    <w:rsid w:val="004B1491"/>
    <w:rsid w:val="004B55BB"/>
    <w:rsid w:val="004D2832"/>
    <w:rsid w:val="004D5480"/>
    <w:rsid w:val="004D56FE"/>
    <w:rsid w:val="004F0F33"/>
    <w:rsid w:val="004F482A"/>
    <w:rsid w:val="004F5FD9"/>
    <w:rsid w:val="005036CC"/>
    <w:rsid w:val="00506C36"/>
    <w:rsid w:val="00512A6F"/>
    <w:rsid w:val="005133A2"/>
    <w:rsid w:val="00520A43"/>
    <w:rsid w:val="00530A19"/>
    <w:rsid w:val="00540870"/>
    <w:rsid w:val="00543FA2"/>
    <w:rsid w:val="005575BD"/>
    <w:rsid w:val="00557EBE"/>
    <w:rsid w:val="00564BE1"/>
    <w:rsid w:val="00573689"/>
    <w:rsid w:val="00587C66"/>
    <w:rsid w:val="005B5C05"/>
    <w:rsid w:val="005C2722"/>
    <w:rsid w:val="005C7A8C"/>
    <w:rsid w:val="005D1829"/>
    <w:rsid w:val="005D24EF"/>
    <w:rsid w:val="005E00E6"/>
    <w:rsid w:val="005E0C8B"/>
    <w:rsid w:val="005E30AA"/>
    <w:rsid w:val="005E6C01"/>
    <w:rsid w:val="005F4E5E"/>
    <w:rsid w:val="00612BC5"/>
    <w:rsid w:val="00615239"/>
    <w:rsid w:val="00645708"/>
    <w:rsid w:val="00680823"/>
    <w:rsid w:val="00681186"/>
    <w:rsid w:val="00687299"/>
    <w:rsid w:val="006966F6"/>
    <w:rsid w:val="006A1EC8"/>
    <w:rsid w:val="006A6FAE"/>
    <w:rsid w:val="006B7C26"/>
    <w:rsid w:val="006C7AEC"/>
    <w:rsid w:val="006E1F91"/>
    <w:rsid w:val="006E2402"/>
    <w:rsid w:val="006F0BC8"/>
    <w:rsid w:val="00720AC1"/>
    <w:rsid w:val="00721A94"/>
    <w:rsid w:val="00726C3D"/>
    <w:rsid w:val="0073138C"/>
    <w:rsid w:val="007344A4"/>
    <w:rsid w:val="007456D1"/>
    <w:rsid w:val="007640A1"/>
    <w:rsid w:val="007713C9"/>
    <w:rsid w:val="007A25F3"/>
    <w:rsid w:val="007B2312"/>
    <w:rsid w:val="007C1B41"/>
    <w:rsid w:val="007C4AB5"/>
    <w:rsid w:val="007C791B"/>
    <w:rsid w:val="007D357E"/>
    <w:rsid w:val="007D6C9E"/>
    <w:rsid w:val="007D79B0"/>
    <w:rsid w:val="007E11AE"/>
    <w:rsid w:val="007E4D77"/>
    <w:rsid w:val="007E5937"/>
    <w:rsid w:val="007E6465"/>
    <w:rsid w:val="007E760C"/>
    <w:rsid w:val="007F07C3"/>
    <w:rsid w:val="007F2984"/>
    <w:rsid w:val="00805F34"/>
    <w:rsid w:val="00806C3A"/>
    <w:rsid w:val="00812761"/>
    <w:rsid w:val="00831872"/>
    <w:rsid w:val="008375A5"/>
    <w:rsid w:val="00841751"/>
    <w:rsid w:val="00844492"/>
    <w:rsid w:val="00845621"/>
    <w:rsid w:val="00847EEB"/>
    <w:rsid w:val="00853067"/>
    <w:rsid w:val="00870709"/>
    <w:rsid w:val="008803E2"/>
    <w:rsid w:val="008928A6"/>
    <w:rsid w:val="00893895"/>
    <w:rsid w:val="00896A9C"/>
    <w:rsid w:val="008A3562"/>
    <w:rsid w:val="008B2E9B"/>
    <w:rsid w:val="008B33D4"/>
    <w:rsid w:val="008B5203"/>
    <w:rsid w:val="008B7886"/>
    <w:rsid w:val="008C553D"/>
    <w:rsid w:val="008D2004"/>
    <w:rsid w:val="00901005"/>
    <w:rsid w:val="00901239"/>
    <w:rsid w:val="00903347"/>
    <w:rsid w:val="009039B1"/>
    <w:rsid w:val="00920E13"/>
    <w:rsid w:val="00923708"/>
    <w:rsid w:val="00924A51"/>
    <w:rsid w:val="00933CE9"/>
    <w:rsid w:val="0093697A"/>
    <w:rsid w:val="0095624A"/>
    <w:rsid w:val="00960AA8"/>
    <w:rsid w:val="00964D6F"/>
    <w:rsid w:val="0096511B"/>
    <w:rsid w:val="00967434"/>
    <w:rsid w:val="00972E67"/>
    <w:rsid w:val="009742A1"/>
    <w:rsid w:val="00994ED4"/>
    <w:rsid w:val="009968B4"/>
    <w:rsid w:val="009A2BBE"/>
    <w:rsid w:val="009B105C"/>
    <w:rsid w:val="009B17EF"/>
    <w:rsid w:val="009D18B6"/>
    <w:rsid w:val="009E0AA1"/>
    <w:rsid w:val="009F4EC0"/>
    <w:rsid w:val="00A026E7"/>
    <w:rsid w:val="00A0456B"/>
    <w:rsid w:val="00A24A7F"/>
    <w:rsid w:val="00A24BD1"/>
    <w:rsid w:val="00A34E51"/>
    <w:rsid w:val="00A408C2"/>
    <w:rsid w:val="00A834D8"/>
    <w:rsid w:val="00A854BA"/>
    <w:rsid w:val="00A92763"/>
    <w:rsid w:val="00AA016A"/>
    <w:rsid w:val="00AA02B9"/>
    <w:rsid w:val="00AA7B2B"/>
    <w:rsid w:val="00AC67DF"/>
    <w:rsid w:val="00AD5DD2"/>
    <w:rsid w:val="00AD6038"/>
    <w:rsid w:val="00AD7B1C"/>
    <w:rsid w:val="00AE1D68"/>
    <w:rsid w:val="00AE49CF"/>
    <w:rsid w:val="00AF2108"/>
    <w:rsid w:val="00AF6E98"/>
    <w:rsid w:val="00AF7D8B"/>
    <w:rsid w:val="00B03BF3"/>
    <w:rsid w:val="00B13EFD"/>
    <w:rsid w:val="00B3502E"/>
    <w:rsid w:val="00B43CB2"/>
    <w:rsid w:val="00B471A3"/>
    <w:rsid w:val="00B47F0E"/>
    <w:rsid w:val="00B574D3"/>
    <w:rsid w:val="00B65DF6"/>
    <w:rsid w:val="00B9280B"/>
    <w:rsid w:val="00B9600E"/>
    <w:rsid w:val="00BA4E41"/>
    <w:rsid w:val="00BA764C"/>
    <w:rsid w:val="00BB7542"/>
    <w:rsid w:val="00BC1AA0"/>
    <w:rsid w:val="00BC2DA0"/>
    <w:rsid w:val="00BC41E5"/>
    <w:rsid w:val="00BD7455"/>
    <w:rsid w:val="00BF440C"/>
    <w:rsid w:val="00BF6C70"/>
    <w:rsid w:val="00C127BA"/>
    <w:rsid w:val="00C16623"/>
    <w:rsid w:val="00C243F9"/>
    <w:rsid w:val="00C34412"/>
    <w:rsid w:val="00C51A0D"/>
    <w:rsid w:val="00C809EC"/>
    <w:rsid w:val="00C80CB5"/>
    <w:rsid w:val="00C90277"/>
    <w:rsid w:val="00C91A26"/>
    <w:rsid w:val="00C93BAD"/>
    <w:rsid w:val="00C9707F"/>
    <w:rsid w:val="00CA53BA"/>
    <w:rsid w:val="00CA5BED"/>
    <w:rsid w:val="00CB156C"/>
    <w:rsid w:val="00CB200C"/>
    <w:rsid w:val="00CB2790"/>
    <w:rsid w:val="00CD7B4D"/>
    <w:rsid w:val="00CE5C3A"/>
    <w:rsid w:val="00CE7574"/>
    <w:rsid w:val="00CF61EF"/>
    <w:rsid w:val="00D01A67"/>
    <w:rsid w:val="00D02E16"/>
    <w:rsid w:val="00D07F77"/>
    <w:rsid w:val="00D21B52"/>
    <w:rsid w:val="00D249D8"/>
    <w:rsid w:val="00D26086"/>
    <w:rsid w:val="00D27AE2"/>
    <w:rsid w:val="00D4655F"/>
    <w:rsid w:val="00D50AAF"/>
    <w:rsid w:val="00D53B48"/>
    <w:rsid w:val="00D55681"/>
    <w:rsid w:val="00D734A5"/>
    <w:rsid w:val="00D80CC7"/>
    <w:rsid w:val="00D859F7"/>
    <w:rsid w:val="00D87F27"/>
    <w:rsid w:val="00D91976"/>
    <w:rsid w:val="00DB44EA"/>
    <w:rsid w:val="00DB4C80"/>
    <w:rsid w:val="00DB57CE"/>
    <w:rsid w:val="00DC6BD5"/>
    <w:rsid w:val="00DD43C0"/>
    <w:rsid w:val="00DD60A4"/>
    <w:rsid w:val="00DE3158"/>
    <w:rsid w:val="00DF3442"/>
    <w:rsid w:val="00E0240E"/>
    <w:rsid w:val="00E04A45"/>
    <w:rsid w:val="00E056A5"/>
    <w:rsid w:val="00E059D4"/>
    <w:rsid w:val="00E217F6"/>
    <w:rsid w:val="00E260F2"/>
    <w:rsid w:val="00E3504B"/>
    <w:rsid w:val="00E35994"/>
    <w:rsid w:val="00E37016"/>
    <w:rsid w:val="00E432D9"/>
    <w:rsid w:val="00E61203"/>
    <w:rsid w:val="00E70264"/>
    <w:rsid w:val="00E93E23"/>
    <w:rsid w:val="00E9518F"/>
    <w:rsid w:val="00EA600D"/>
    <w:rsid w:val="00EA78A1"/>
    <w:rsid w:val="00EB5781"/>
    <w:rsid w:val="00ED398B"/>
    <w:rsid w:val="00EE15C0"/>
    <w:rsid w:val="00EE404D"/>
    <w:rsid w:val="00EF1DFE"/>
    <w:rsid w:val="00EF3B92"/>
    <w:rsid w:val="00EF6027"/>
    <w:rsid w:val="00F10F58"/>
    <w:rsid w:val="00F15A72"/>
    <w:rsid w:val="00F3170F"/>
    <w:rsid w:val="00F4516F"/>
    <w:rsid w:val="00F709AB"/>
    <w:rsid w:val="00F72804"/>
    <w:rsid w:val="00F72930"/>
    <w:rsid w:val="00F73D85"/>
    <w:rsid w:val="00F765F7"/>
    <w:rsid w:val="00F90832"/>
    <w:rsid w:val="00F90C85"/>
    <w:rsid w:val="00F916DC"/>
    <w:rsid w:val="00FA426D"/>
    <w:rsid w:val="00FB401A"/>
    <w:rsid w:val="00F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603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60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07624E"/>
    <w:rsid w:val="00144EB4"/>
    <w:rsid w:val="001566C5"/>
    <w:rsid w:val="0017791F"/>
    <w:rsid w:val="002A061D"/>
    <w:rsid w:val="002A4F41"/>
    <w:rsid w:val="00311C48"/>
    <w:rsid w:val="003E20FE"/>
    <w:rsid w:val="00441C50"/>
    <w:rsid w:val="00497027"/>
    <w:rsid w:val="004C6D80"/>
    <w:rsid w:val="005A7F36"/>
    <w:rsid w:val="00604F25"/>
    <w:rsid w:val="00662B3A"/>
    <w:rsid w:val="006D77DC"/>
    <w:rsid w:val="007A1E93"/>
    <w:rsid w:val="007A513B"/>
    <w:rsid w:val="007E53F2"/>
    <w:rsid w:val="007F5D81"/>
    <w:rsid w:val="0094173A"/>
    <w:rsid w:val="00975615"/>
    <w:rsid w:val="009C183A"/>
    <w:rsid w:val="00B16F53"/>
    <w:rsid w:val="00B40C7E"/>
    <w:rsid w:val="00BC787A"/>
    <w:rsid w:val="00C040F2"/>
    <w:rsid w:val="00C4798D"/>
    <w:rsid w:val="00C53C59"/>
    <w:rsid w:val="00CA6178"/>
    <w:rsid w:val="00CB6A9F"/>
    <w:rsid w:val="00CD16C1"/>
    <w:rsid w:val="00CF3AA3"/>
    <w:rsid w:val="00D50866"/>
    <w:rsid w:val="00D91B24"/>
    <w:rsid w:val="00DC1556"/>
    <w:rsid w:val="00DF00D1"/>
    <w:rsid w:val="00E414A2"/>
    <w:rsid w:val="00E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0C48F-DB10-4D46-AE99-642BE426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2018-06-19T11:01:00Z</dcterms:created>
  <dcterms:modified xsi:type="dcterms:W3CDTF">2018-06-22T10:28:00Z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