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7A0E16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12</w:t>
                                </w:r>
                                <w:r w:rsidR="00562EA1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January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7A0E16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12</w:t>
                          </w:r>
                          <w:r w:rsidR="00562EA1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January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D84C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7982585</wp:posOffset>
                </wp:positionV>
                <wp:extent cx="10287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CDE" w:rsidRPr="00D84CDE" w:rsidRDefault="00D84CDE" w:rsidP="00D84CD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</w:t>
                            </w:r>
                            <w:r w:rsidRPr="00D84CDE">
                              <w:rPr>
                                <w:b/>
                                <w:color w:val="0070C0"/>
                              </w:rPr>
                              <w:t>Blue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89.25pt;margin-top:628.55pt;width:8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" fillcolor="white [3201]" strokeweight=".5pt">
                <v:textbox>
                  <w:txbxContent>
                    <w:p w:rsidR="00D84CDE" w:rsidRPr="00D84CDE" w:rsidRDefault="00D84CDE" w:rsidP="00D84CDE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</w:t>
                      </w:r>
                      <w:r w:rsidRPr="00D84CDE">
                        <w:rPr>
                          <w:b/>
                          <w:color w:val="0070C0"/>
                        </w:rPr>
                        <w:t>Blue Team</w:t>
                      </w:r>
                    </w:p>
                  </w:txbxContent>
                </v:textbox>
              </v:shape>
            </w:pict>
          </mc:Fallback>
        </mc:AlternateContent>
      </w:r>
      <w:r w:rsidR="00A833B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B064BA" wp14:editId="1514D7B0">
                <wp:simplePos x="0" y="0"/>
                <wp:positionH relativeFrom="column">
                  <wp:posOffset>1981200</wp:posOffset>
                </wp:positionH>
                <wp:positionV relativeFrom="paragraph">
                  <wp:posOffset>86360</wp:posOffset>
                </wp:positionV>
                <wp:extent cx="1697990" cy="1290320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290320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pt;margin-top:6.8pt;width:133.7pt;height:101.6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jLt3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20A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D0C5B" wp14:editId="3FBFC9EA">
                <wp:simplePos x="0" y="0"/>
                <wp:positionH relativeFrom="column">
                  <wp:posOffset>66675</wp:posOffset>
                </wp:positionH>
                <wp:positionV relativeFrom="paragraph">
                  <wp:posOffset>1372235</wp:posOffset>
                </wp:positionV>
                <wp:extent cx="3448050" cy="78534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85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F0" w:rsidRPr="000903A9" w:rsidRDefault="00643A24" w:rsidP="00647F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03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Welcome back…</w:t>
                            </w:r>
                          </w:p>
                          <w:p w:rsidR="00BA7144" w:rsidRPr="000903A9" w:rsidRDefault="00455BDA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hope everyone </w:t>
                            </w:r>
                            <w:r w:rsidR="00643A24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had an enjoyable Christmas break and </w:t>
                            </w:r>
                            <w:r w:rsidR="00562EA1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</w:t>
                            </w:r>
                            <w:r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E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had a great start to 2018</w:t>
                            </w:r>
                            <w:r w:rsidR="00643A24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856E54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955EB" w:rsidRDefault="00856E54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</w:t>
                            </w:r>
                            <w:r w:rsidR="00004DFA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ease look out for curriculum letters</w:t>
                            </w:r>
                            <w:r w:rsidR="00455BDA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updated homework grids on our website.</w:t>
                            </w:r>
                            <w:r w:rsidR="00BA7144" w:rsidRPr="000903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F0CE8" w:rsidRDefault="003F0CE8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F0CE8" w:rsidRDefault="003F0CE8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C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Pregnancy Announcement</w:t>
                            </w:r>
                          </w:p>
                          <w:p w:rsidR="003F0CE8" w:rsidRDefault="00F50377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pleased to inform you t</w:t>
                            </w:r>
                            <w:r w:rsidR="000544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hat Mrs. Dobson and Mrs. </w:t>
                            </w:r>
                            <w:r w:rsidR="001E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Rayner are both expecting</w:t>
                            </w:r>
                            <w:r w:rsidR="000544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7417C0" w:rsidRDefault="0005441F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Mrs. Dobson’</w:t>
                            </w:r>
                            <w:r w:rsidR="00515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first child is due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May, while</w:t>
                            </w:r>
                            <w:r w:rsidR="007417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Mrs. Rayner is expecting her second child in June.</w:t>
                            </w:r>
                          </w:p>
                          <w:p w:rsidR="0005441F" w:rsidRPr="00F50377" w:rsidRDefault="007417C0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advertising both maternity positions shortly, and will obviously </w:t>
                            </w:r>
                            <w:r w:rsidR="005156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keep you up to date with this process.  </w:t>
                            </w:r>
                          </w:p>
                          <w:p w:rsidR="00B42F53" w:rsidRDefault="00B42F53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1867" w:rsidRPr="00E61867" w:rsidRDefault="00E61867" w:rsidP="00E618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18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Top of the Class</w:t>
                            </w:r>
                          </w:p>
                          <w:p w:rsidR="00E61867" w:rsidRPr="00E61867" w:rsidRDefault="00E61867" w:rsidP="00E618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18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was informed yesterday that our school will once again be included in The Yorkshire Post.  The feature </w:t>
                            </w:r>
                            <w:r w:rsidR="007B5A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scheduled to run in Thursday 25</w:t>
                            </w:r>
                            <w:r w:rsidRPr="00E6186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618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January's Yorkshire Post entitled 'Top of the Class'. The feature highlights the top performing schools in the region. </w:t>
                            </w:r>
                          </w:p>
                          <w:p w:rsidR="00E61867" w:rsidRDefault="00E61867" w:rsidP="00E618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18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a wonderful acknowledgment of the hard work that all those associated with Crayke put in to the successful running of our school.</w:t>
                            </w:r>
                          </w:p>
                          <w:p w:rsidR="00E61867" w:rsidRDefault="00E61867" w:rsidP="00E618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1867" w:rsidRPr="00E61867" w:rsidRDefault="00E61867" w:rsidP="00E618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1867">
                              <w:rPr>
                                <w:noProof/>
                              </w:rPr>
                              <w:drawing>
                                <wp:inline distT="0" distB="0" distL="0" distR="0" wp14:anchorId="4458796A" wp14:editId="11369EC5">
                                  <wp:extent cx="3146580" cy="72538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580" cy="72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867" w:rsidRDefault="00E61867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42F53" w:rsidRDefault="00B42F53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2F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Young Voices </w:t>
                            </w:r>
                          </w:p>
                          <w:p w:rsidR="00A74DE4" w:rsidRDefault="00B42F53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will be hard not to feel more than a little musical next week as </w:t>
                            </w:r>
                            <w:r w:rsidR="00A74DE4" w:rsidRPr="00A74D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Young Voices</w:t>
                            </w:r>
                            <w:r w:rsidR="003F0C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taking place.  </w:t>
                            </w:r>
                            <w:r w:rsidR="00A74DE4" w:rsidRPr="00A74D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Nothing can prepare you for the sound of thousands of children singing in harmony. Young Voices combines the power of singing together as one, with accompaniment from a wide range of musicians and artists, to create an amazing performance.</w:t>
                            </w:r>
                          </w:p>
                          <w:p w:rsidR="00647FDF" w:rsidRPr="009955EB" w:rsidRDefault="00A74DE4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out for a review of </w:t>
                            </w:r>
                            <w:r w:rsidR="003F0C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event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next </w:t>
                            </w:r>
                            <w:r w:rsidR="00CE5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week’s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Chronicle</w:t>
                            </w:r>
                            <w:r w:rsidR="00AE4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647FDF" w:rsidRDefault="00647FDF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1867" w:rsidRPr="005C14FF" w:rsidRDefault="00E61867" w:rsidP="00E61867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27A0" w:rsidRPr="00E61867" w:rsidRDefault="00E827A0" w:rsidP="00E6186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5.25pt;margin-top:108.05pt;width:271.5pt;height:6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2aug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" filled="f" stroked="f">
                <v:textbox>
                  <w:txbxContent>
                    <w:p w:rsidR="00586CF0" w:rsidRPr="000903A9" w:rsidRDefault="00643A24" w:rsidP="00647F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903A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Welcome back…</w:t>
                      </w:r>
                    </w:p>
                    <w:p w:rsidR="00BA7144" w:rsidRPr="000903A9" w:rsidRDefault="00455BDA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hope everyone </w:t>
                      </w:r>
                      <w:r w:rsidR="00643A24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had an enjoyable Christmas break and </w:t>
                      </w:r>
                      <w:r w:rsidR="00562EA1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>have</w:t>
                      </w:r>
                      <w:r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A0E16">
                        <w:rPr>
                          <w:rFonts w:ascii="Comic Sans MS" w:hAnsi="Comic Sans MS"/>
                          <w:sz w:val="20"/>
                          <w:szCs w:val="20"/>
                        </w:rPr>
                        <w:t>had a great start to 2018</w:t>
                      </w:r>
                      <w:r w:rsidR="00643A24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856E54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955EB" w:rsidRDefault="00856E54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>Pl</w:t>
                      </w:r>
                      <w:r w:rsidR="00004DFA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>ease look out for curriculum letters</w:t>
                      </w:r>
                      <w:r w:rsidR="00455BDA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updated homework grids on</w:t>
                      </w:r>
                      <w:bookmarkStart w:id="1" w:name="_GoBack"/>
                      <w:bookmarkEnd w:id="1"/>
                      <w:r w:rsidR="00455BDA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website.</w:t>
                      </w:r>
                      <w:r w:rsidR="00BA7144" w:rsidRPr="000903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F0CE8" w:rsidRDefault="003F0CE8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F0CE8" w:rsidRDefault="003F0CE8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0CE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Pregnancy Announcement</w:t>
                      </w:r>
                    </w:p>
                    <w:p w:rsidR="003F0CE8" w:rsidRDefault="00F50377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am pleased to inform you t</w:t>
                      </w:r>
                      <w:r w:rsidR="000544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hat Mrs. Dobson and Mrs. </w:t>
                      </w:r>
                      <w:r w:rsidR="001E63B7">
                        <w:rPr>
                          <w:rFonts w:ascii="Comic Sans MS" w:hAnsi="Comic Sans MS"/>
                          <w:sz w:val="20"/>
                          <w:szCs w:val="20"/>
                        </w:rPr>
                        <w:t>Rayner are both expecting</w:t>
                      </w:r>
                      <w:r w:rsidR="000544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7417C0" w:rsidRDefault="0005441F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Mrs. Dobson’</w:t>
                      </w:r>
                      <w:r w:rsidR="0051560B">
                        <w:rPr>
                          <w:rFonts w:ascii="Comic Sans MS" w:hAnsi="Comic Sans MS"/>
                          <w:sz w:val="20"/>
                          <w:szCs w:val="20"/>
                        </w:rPr>
                        <w:t>s first child is due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May, while</w:t>
                      </w:r>
                      <w:r w:rsidR="007417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Mrs. Rayner is expecting her second child in June.</w:t>
                      </w:r>
                    </w:p>
                    <w:p w:rsidR="0005441F" w:rsidRPr="00F50377" w:rsidRDefault="007417C0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advertising both maternity positions shortly, and will obviously </w:t>
                      </w:r>
                      <w:r w:rsidR="005156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keep you up to date with this process.  </w:t>
                      </w:r>
                    </w:p>
                    <w:p w:rsidR="00B42F53" w:rsidRDefault="00B42F53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1867" w:rsidRPr="00E61867" w:rsidRDefault="00E61867" w:rsidP="00E6186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618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Top of the Class</w:t>
                      </w:r>
                    </w:p>
                    <w:p w:rsidR="00E61867" w:rsidRPr="00E61867" w:rsidRDefault="00E61867" w:rsidP="00E6186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18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was informed yesterday that our school will once again be included in The Yorkshire Post.  The feature </w:t>
                      </w:r>
                      <w:r w:rsidR="007B5AEF">
                        <w:rPr>
                          <w:rFonts w:ascii="Comic Sans MS" w:hAnsi="Comic Sans MS"/>
                          <w:sz w:val="20"/>
                          <w:szCs w:val="20"/>
                        </w:rPr>
                        <w:t>is scheduled to run in Thursday 25</w:t>
                      </w:r>
                      <w:r w:rsidRPr="00E6186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618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January's Yorkshire Post entitled 'Top of the Class'. The feature highlights the top performing schools in the region. </w:t>
                      </w:r>
                    </w:p>
                    <w:p w:rsidR="00E61867" w:rsidRDefault="00E61867" w:rsidP="00E6186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1867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a wonderful acknowledgment of the hard work that all those associated with Crayke put in to the successful running of our school.</w:t>
                      </w:r>
                    </w:p>
                    <w:p w:rsidR="00E61867" w:rsidRDefault="00E61867" w:rsidP="00E6186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1867" w:rsidRPr="00E61867" w:rsidRDefault="00E61867" w:rsidP="00E618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1867">
                        <w:rPr>
                          <w:noProof/>
                        </w:rPr>
                        <w:drawing>
                          <wp:inline distT="0" distB="0" distL="0" distR="0" wp14:anchorId="4458796A" wp14:editId="11369EC5">
                            <wp:extent cx="3146580" cy="72538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580" cy="72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867" w:rsidRDefault="00E61867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42F53" w:rsidRDefault="00B42F53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2F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Young Voices </w:t>
                      </w:r>
                    </w:p>
                    <w:p w:rsidR="00A74DE4" w:rsidRDefault="00B42F53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will be hard not to feel more than a little musical next week as </w:t>
                      </w:r>
                      <w:r w:rsidR="00A74DE4" w:rsidRPr="00A74DE4">
                        <w:rPr>
                          <w:rFonts w:ascii="Comic Sans MS" w:hAnsi="Comic Sans MS"/>
                          <w:sz w:val="20"/>
                          <w:szCs w:val="20"/>
                        </w:rPr>
                        <w:t>Young Voices</w:t>
                      </w:r>
                      <w:r w:rsidR="003F0C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taking place.  </w:t>
                      </w:r>
                      <w:r w:rsidR="00A74DE4" w:rsidRPr="00A74DE4">
                        <w:rPr>
                          <w:rFonts w:ascii="Comic Sans MS" w:hAnsi="Comic Sans MS"/>
                          <w:sz w:val="20"/>
                          <w:szCs w:val="20"/>
                        </w:rPr>
                        <w:t>Nothing can prepare you for the sound of thousands of children singing in harmony. Young Voices combines the power of singing together as one, with accompaniment from a wide range of musicians and artists, to create an amazing performance.</w:t>
                      </w:r>
                    </w:p>
                    <w:p w:rsidR="00647FDF" w:rsidRPr="009955EB" w:rsidRDefault="00A74DE4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out for a review of </w:t>
                      </w:r>
                      <w:r w:rsidR="003F0CE8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event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next </w:t>
                      </w:r>
                      <w:r w:rsidR="00CE5426">
                        <w:rPr>
                          <w:rFonts w:ascii="Comic Sans MS" w:hAnsi="Comic Sans MS"/>
                          <w:sz w:val="20"/>
                          <w:szCs w:val="20"/>
                        </w:rPr>
                        <w:t>week’s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Chronicle</w:t>
                      </w:r>
                      <w:r w:rsidR="00AE4E2E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:rsidR="00647FDF" w:rsidRDefault="00647FDF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1867" w:rsidRPr="005C14FF" w:rsidRDefault="00E61867" w:rsidP="00E61867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27A0" w:rsidRPr="00E61867" w:rsidRDefault="00E827A0" w:rsidP="00E61867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B1DB18" wp14:editId="312EED54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0537F89" wp14:editId="4E50AAAC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3B6" w:rsidRDefault="00A833B6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833B6" w:rsidRPr="00A833B6" w:rsidRDefault="00A833B6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5404D" wp14:editId="2910AC6E">
                                  <wp:extent cx="3443605" cy="1937028"/>
                                  <wp:effectExtent l="0" t="0" r="4445" b="6350"/>
                                  <wp:docPr id="6" name="Picture 6" descr="Image result for primary school admissions 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primary school admissions 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605" cy="193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4595" w:rsidRPr="00BD4595" w:rsidRDefault="00BD4595" w:rsidP="00BD459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45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Admissions - Final Reminder</w:t>
                            </w:r>
                          </w:p>
                          <w:p w:rsidR="00BD4595" w:rsidRPr="00BD4595" w:rsidRDefault="00BD4595" w:rsidP="00BD459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have a child who is due to start school next academic year (i.e. who will be four years old before 1</w:t>
                            </w:r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2018) please ensure you have applied for a school place in time. The closing date for first time admission applications is the </w:t>
                            </w:r>
                            <w:r w:rsidRPr="00A833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A833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33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January 2018</w:t>
                            </w:r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the September 2018 intake.</w:t>
                            </w:r>
                          </w:p>
                          <w:p w:rsidR="00BD4595" w:rsidRPr="00BD4595" w:rsidRDefault="00BD4595" w:rsidP="00BD459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applications are made to the Local Authority; you can apply online at </w:t>
                            </w:r>
                            <w:hyperlink r:id="rId13" w:history="1">
                              <w:r w:rsidRPr="00BD4595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  <w:u w:val="none"/>
                                </w:rPr>
                                <w:t>www.northyorks.gov.uk/apply-primary-or-junior-school-place</w:t>
                              </w:r>
                            </w:hyperlink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4595" w:rsidRPr="00BD4595" w:rsidRDefault="00BD4595" w:rsidP="00BD459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4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the aforementioned does not apply to you, please feel to forward this document to anyone you believe could find this information useful.</w:t>
                            </w:r>
                          </w:p>
                          <w:p w:rsidR="005C14FF" w:rsidRPr="00AE4E2E" w:rsidRDefault="005C14FF" w:rsidP="005C14F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C14FF" w:rsidRDefault="005C14FF" w:rsidP="0021363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1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Week?</w:t>
                            </w:r>
                          </w:p>
                          <w:p w:rsidR="00213635" w:rsidRPr="00A8735D" w:rsidRDefault="00213635" w:rsidP="0021363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873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Sunday January 14th</w:t>
                            </w:r>
                          </w:p>
                          <w:p w:rsidR="00213635" w:rsidRPr="00213635" w:rsidRDefault="00213635" w:rsidP="0021363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36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10.30am Holy Communion at Crayke</w:t>
                            </w:r>
                          </w:p>
                          <w:p w:rsidR="00213635" w:rsidRDefault="00213635" w:rsidP="0021363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36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welcome. I look forward to seeing many</w:t>
                            </w:r>
                            <w:bookmarkStart w:id="0" w:name="_GoBack"/>
                            <w:bookmarkEnd w:id="0"/>
                            <w:r w:rsidRPr="002136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you there.</w:t>
                            </w:r>
                          </w:p>
                          <w:p w:rsidR="00213635" w:rsidRDefault="00213635" w:rsidP="0021363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C14FF" w:rsidRPr="005C14FF" w:rsidRDefault="005C14FF" w:rsidP="00AF069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best wishes for the New Year,</w:t>
                            </w:r>
                          </w:p>
                          <w:p w:rsidR="005C14FF" w:rsidRDefault="005C14FF" w:rsidP="00AF069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D84CDE" w:rsidRPr="005C14FF" w:rsidRDefault="00D84CDE" w:rsidP="00AF069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4CDE" w:rsidRPr="00D84CDE" w:rsidRDefault="00D84CDE" w:rsidP="00D84CD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4C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D84CDE" w:rsidRPr="00D84CDE" w:rsidRDefault="00D84CDE" w:rsidP="00D84CD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4C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:rsidR="00D84CDE" w:rsidRPr="00D84CDE" w:rsidRDefault="00D84CDE" w:rsidP="00D84CD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4CDE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0A1AB7" wp14:editId="2DAFD40B">
                                  <wp:extent cx="1025525" cy="1025525"/>
                                  <wp:effectExtent l="0" t="0" r="3175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CDE" w:rsidRPr="00AE4E2E" w:rsidRDefault="00D84CDE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47FDF" w:rsidRDefault="00647FDF" w:rsidP="00647FD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A7144" w:rsidRPr="00BA7144" w:rsidRDefault="00BA7144" w:rsidP="00BA714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A833B6" w:rsidRDefault="00A833B6" w:rsidP="00726C3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833B6" w:rsidRPr="00A833B6" w:rsidRDefault="00A833B6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D5404D" wp14:editId="2910AC6E">
                            <wp:extent cx="3443605" cy="1937028"/>
                            <wp:effectExtent l="0" t="0" r="4445" b="6350"/>
                            <wp:docPr id="6" name="Picture 6" descr="Image result for primary school admissions 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primary school admissions 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605" cy="193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4595" w:rsidRPr="00BD4595" w:rsidRDefault="00BD4595" w:rsidP="00BD4595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D45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School Admissions - Final Reminder</w:t>
                      </w:r>
                    </w:p>
                    <w:p w:rsidR="00BD4595" w:rsidRPr="00BD4595" w:rsidRDefault="00BD4595" w:rsidP="00BD4595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have a child who is due to start school next academic year (i.e. who will be four years old before 1</w:t>
                      </w:r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2018) please ensure you have applied for a school place in time. The closing date for first time admission applications is the </w:t>
                      </w:r>
                      <w:r w:rsidRPr="00A833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15</w:t>
                      </w:r>
                      <w:r w:rsidRPr="00A833B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33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January 2018</w:t>
                      </w:r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the September 2018 intake.</w:t>
                      </w:r>
                    </w:p>
                    <w:p w:rsidR="00BD4595" w:rsidRPr="00BD4595" w:rsidRDefault="00BD4595" w:rsidP="00BD4595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 applications are made to the Local Authority; you can apply online at </w:t>
                      </w:r>
                      <w:hyperlink r:id="rId15" w:history="1">
                        <w:r w:rsidRPr="00BD4595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  <w:u w:val="none"/>
                          </w:rPr>
                          <w:t>www.northyorks.gov.uk/apply-primary-or-junior-school-place</w:t>
                        </w:r>
                      </w:hyperlink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4595" w:rsidRPr="00BD4595" w:rsidRDefault="00BD4595" w:rsidP="00BD4595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4595">
                        <w:rPr>
                          <w:rFonts w:ascii="Comic Sans MS" w:hAnsi="Comic Sans MS"/>
                          <w:sz w:val="20"/>
                          <w:szCs w:val="20"/>
                        </w:rPr>
                        <w:t>If the aforementioned does not apply to you, please feel to forward this document to anyone you believe could find this information useful.</w:t>
                      </w:r>
                    </w:p>
                    <w:p w:rsidR="005C14FF" w:rsidRPr="00AE4E2E" w:rsidRDefault="005C14FF" w:rsidP="005C14F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C14FF" w:rsidRDefault="005C14FF" w:rsidP="00213635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14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Week?</w:t>
                      </w:r>
                    </w:p>
                    <w:p w:rsidR="00213635" w:rsidRPr="00A8735D" w:rsidRDefault="00213635" w:rsidP="0021363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873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Sunday January 14th</w:t>
                      </w:r>
                    </w:p>
                    <w:p w:rsidR="00213635" w:rsidRPr="00213635" w:rsidRDefault="00213635" w:rsidP="0021363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3635">
                        <w:rPr>
                          <w:rFonts w:ascii="Comic Sans MS" w:hAnsi="Comic Sans MS"/>
                          <w:sz w:val="20"/>
                          <w:szCs w:val="20"/>
                        </w:rPr>
                        <w:t>10.30am Holy Communion at Crayke</w:t>
                      </w:r>
                    </w:p>
                    <w:p w:rsidR="00213635" w:rsidRDefault="00213635" w:rsidP="0021363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3635">
                        <w:rPr>
                          <w:rFonts w:ascii="Comic Sans MS" w:hAnsi="Comic Sans MS"/>
                          <w:sz w:val="20"/>
                          <w:szCs w:val="20"/>
                        </w:rPr>
                        <w:t>All welcome. I look forward to seeing many</w:t>
                      </w:r>
                      <w:bookmarkStart w:id="1" w:name="_GoBack"/>
                      <w:bookmarkEnd w:id="1"/>
                      <w:r w:rsidRPr="002136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you there.</w:t>
                      </w:r>
                    </w:p>
                    <w:p w:rsidR="00213635" w:rsidRDefault="00213635" w:rsidP="0021363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C14FF" w:rsidRPr="005C14FF" w:rsidRDefault="005C14FF" w:rsidP="00AF069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4FF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best wishes for the New Year,</w:t>
                      </w:r>
                    </w:p>
                    <w:p w:rsidR="005C14FF" w:rsidRDefault="005C14FF" w:rsidP="00AF069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4FF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D84CDE" w:rsidRPr="005C14FF" w:rsidRDefault="00D84CDE" w:rsidP="00AF069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4CDE" w:rsidRPr="00D84CDE" w:rsidRDefault="00D84CDE" w:rsidP="00D84CDE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4C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D84CDE" w:rsidRPr="00D84CDE" w:rsidRDefault="00D84CDE" w:rsidP="00D84CDE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4CDE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:rsidR="00D84CDE" w:rsidRPr="00D84CDE" w:rsidRDefault="00D84CDE" w:rsidP="00D84CD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4CDE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0A1AB7" wp14:editId="2DAFD40B">
                            <wp:extent cx="1025525" cy="1025525"/>
                            <wp:effectExtent l="0" t="0" r="3175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CDE" w:rsidRPr="00AE4E2E" w:rsidRDefault="00D84CDE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47FDF" w:rsidRDefault="00647FDF" w:rsidP="00647FD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A7144" w:rsidRPr="00BA7144" w:rsidRDefault="00BA7144" w:rsidP="00BA714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0E" w:rsidRDefault="0006200E">
      <w:pPr>
        <w:spacing w:after="0" w:line="240" w:lineRule="auto"/>
      </w:pPr>
      <w:r>
        <w:separator/>
      </w:r>
    </w:p>
  </w:endnote>
  <w:endnote w:type="continuationSeparator" w:id="0">
    <w:p w:rsidR="0006200E" w:rsidRDefault="0006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0E" w:rsidRDefault="0006200E">
      <w:pPr>
        <w:spacing w:after="0" w:line="240" w:lineRule="auto"/>
      </w:pPr>
      <w:r>
        <w:separator/>
      </w:r>
    </w:p>
  </w:footnote>
  <w:footnote w:type="continuationSeparator" w:id="0">
    <w:p w:rsidR="0006200E" w:rsidRDefault="0006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5441F"/>
    <w:rsid w:val="000545CF"/>
    <w:rsid w:val="0006200E"/>
    <w:rsid w:val="0008046D"/>
    <w:rsid w:val="000903A9"/>
    <w:rsid w:val="000C0183"/>
    <w:rsid w:val="001110BA"/>
    <w:rsid w:val="00111B79"/>
    <w:rsid w:val="00133759"/>
    <w:rsid w:val="00160353"/>
    <w:rsid w:val="001700DA"/>
    <w:rsid w:val="001A7D40"/>
    <w:rsid w:val="001B54C7"/>
    <w:rsid w:val="001C29F5"/>
    <w:rsid w:val="001C2B98"/>
    <w:rsid w:val="001D22C0"/>
    <w:rsid w:val="001D40D7"/>
    <w:rsid w:val="001E63B7"/>
    <w:rsid w:val="001F6DB8"/>
    <w:rsid w:val="001F7C38"/>
    <w:rsid w:val="002018B0"/>
    <w:rsid w:val="00213635"/>
    <w:rsid w:val="0028159B"/>
    <w:rsid w:val="00292085"/>
    <w:rsid w:val="00292A69"/>
    <w:rsid w:val="00296DA2"/>
    <w:rsid w:val="002D31FD"/>
    <w:rsid w:val="0031698D"/>
    <w:rsid w:val="00382A5D"/>
    <w:rsid w:val="003D42DD"/>
    <w:rsid w:val="003D4F07"/>
    <w:rsid w:val="003E21F0"/>
    <w:rsid w:val="003E78C5"/>
    <w:rsid w:val="003F0CE8"/>
    <w:rsid w:val="00427776"/>
    <w:rsid w:val="00443868"/>
    <w:rsid w:val="00455BDA"/>
    <w:rsid w:val="0046609C"/>
    <w:rsid w:val="004B1491"/>
    <w:rsid w:val="004E5E7E"/>
    <w:rsid w:val="004F0F33"/>
    <w:rsid w:val="0051560B"/>
    <w:rsid w:val="00562EA1"/>
    <w:rsid w:val="00586CF0"/>
    <w:rsid w:val="00587C66"/>
    <w:rsid w:val="005C14FF"/>
    <w:rsid w:val="005D24EF"/>
    <w:rsid w:val="005E30AA"/>
    <w:rsid w:val="005F083C"/>
    <w:rsid w:val="00605CAF"/>
    <w:rsid w:val="00615239"/>
    <w:rsid w:val="00643A24"/>
    <w:rsid w:val="00647FDF"/>
    <w:rsid w:val="006551BC"/>
    <w:rsid w:val="006634A6"/>
    <w:rsid w:val="00680823"/>
    <w:rsid w:val="00695A72"/>
    <w:rsid w:val="006A1E2F"/>
    <w:rsid w:val="006A4F78"/>
    <w:rsid w:val="006A5163"/>
    <w:rsid w:val="006A6FAE"/>
    <w:rsid w:val="006B360D"/>
    <w:rsid w:val="006D5DF7"/>
    <w:rsid w:val="00721A94"/>
    <w:rsid w:val="00726C3D"/>
    <w:rsid w:val="007417C0"/>
    <w:rsid w:val="00744E0A"/>
    <w:rsid w:val="007456D1"/>
    <w:rsid w:val="007640A1"/>
    <w:rsid w:val="007914B9"/>
    <w:rsid w:val="007A0E16"/>
    <w:rsid w:val="007B2312"/>
    <w:rsid w:val="007B5AEF"/>
    <w:rsid w:val="007C04F0"/>
    <w:rsid w:val="007C21EB"/>
    <w:rsid w:val="007D6C9E"/>
    <w:rsid w:val="007E6465"/>
    <w:rsid w:val="00806C3A"/>
    <w:rsid w:val="00812761"/>
    <w:rsid w:val="00856E54"/>
    <w:rsid w:val="008803E2"/>
    <w:rsid w:val="00896D6C"/>
    <w:rsid w:val="008A4ECA"/>
    <w:rsid w:val="008C553D"/>
    <w:rsid w:val="008C6850"/>
    <w:rsid w:val="008D7B2B"/>
    <w:rsid w:val="008E77AB"/>
    <w:rsid w:val="00922325"/>
    <w:rsid w:val="009571B2"/>
    <w:rsid w:val="00964D6F"/>
    <w:rsid w:val="0096511B"/>
    <w:rsid w:val="009955EB"/>
    <w:rsid w:val="009B17EF"/>
    <w:rsid w:val="009D2DC6"/>
    <w:rsid w:val="009E0AA1"/>
    <w:rsid w:val="009E731F"/>
    <w:rsid w:val="00A026E7"/>
    <w:rsid w:val="00A0456B"/>
    <w:rsid w:val="00A20A27"/>
    <w:rsid w:val="00A31E4E"/>
    <w:rsid w:val="00A6358C"/>
    <w:rsid w:val="00A74DE4"/>
    <w:rsid w:val="00A833B6"/>
    <w:rsid w:val="00A8735D"/>
    <w:rsid w:val="00AA016A"/>
    <w:rsid w:val="00AC0764"/>
    <w:rsid w:val="00AE49CF"/>
    <w:rsid w:val="00AE4E2E"/>
    <w:rsid w:val="00AF0695"/>
    <w:rsid w:val="00B13465"/>
    <w:rsid w:val="00B3468B"/>
    <w:rsid w:val="00B42F53"/>
    <w:rsid w:val="00B473AE"/>
    <w:rsid w:val="00B47F0E"/>
    <w:rsid w:val="00B803F4"/>
    <w:rsid w:val="00BA1834"/>
    <w:rsid w:val="00BA7144"/>
    <w:rsid w:val="00BA764C"/>
    <w:rsid w:val="00BB6047"/>
    <w:rsid w:val="00BC6AF5"/>
    <w:rsid w:val="00BD4595"/>
    <w:rsid w:val="00BE5AE3"/>
    <w:rsid w:val="00C243F9"/>
    <w:rsid w:val="00C44FB9"/>
    <w:rsid w:val="00CC4043"/>
    <w:rsid w:val="00CD7B4D"/>
    <w:rsid w:val="00CE5426"/>
    <w:rsid w:val="00D07F77"/>
    <w:rsid w:val="00D22071"/>
    <w:rsid w:val="00D36E39"/>
    <w:rsid w:val="00D47608"/>
    <w:rsid w:val="00D50AAF"/>
    <w:rsid w:val="00D72E2C"/>
    <w:rsid w:val="00D817A1"/>
    <w:rsid w:val="00D837D5"/>
    <w:rsid w:val="00D84CDE"/>
    <w:rsid w:val="00DD60A4"/>
    <w:rsid w:val="00DE6FF1"/>
    <w:rsid w:val="00DF2CB2"/>
    <w:rsid w:val="00E024C9"/>
    <w:rsid w:val="00E056A5"/>
    <w:rsid w:val="00E217F6"/>
    <w:rsid w:val="00E560BD"/>
    <w:rsid w:val="00E61203"/>
    <w:rsid w:val="00E61867"/>
    <w:rsid w:val="00E827A0"/>
    <w:rsid w:val="00E93E23"/>
    <w:rsid w:val="00EE15C0"/>
    <w:rsid w:val="00EF6027"/>
    <w:rsid w:val="00F0785E"/>
    <w:rsid w:val="00F20284"/>
    <w:rsid w:val="00F4516F"/>
    <w:rsid w:val="00F50377"/>
    <w:rsid w:val="00F55884"/>
    <w:rsid w:val="00F64278"/>
    <w:rsid w:val="00F72804"/>
    <w:rsid w:val="00F73D85"/>
    <w:rsid w:val="00F765F7"/>
    <w:rsid w:val="00F94366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rthyorks.gov.uk/apply-primary-or-junior-school-plac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microsoft.com/office/2007/relationships/stylesWithEffects" Target="stylesWithEffects.xml"/><Relationship Id="rId15" Type="http://schemas.openxmlformats.org/officeDocument/2006/relationships/hyperlink" Target="http://www.northyorks.gov.uk/apply-primary-or-junior-school-place" TargetMode="Externa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44854"/>
    <w:rsid w:val="00052A36"/>
    <w:rsid w:val="002618BB"/>
    <w:rsid w:val="006D77DC"/>
    <w:rsid w:val="00835CAE"/>
    <w:rsid w:val="00837D8C"/>
    <w:rsid w:val="008621F8"/>
    <w:rsid w:val="0094173A"/>
    <w:rsid w:val="009C183A"/>
    <w:rsid w:val="00B16F53"/>
    <w:rsid w:val="00B52B15"/>
    <w:rsid w:val="00B97524"/>
    <w:rsid w:val="00C4798D"/>
    <w:rsid w:val="00CC6138"/>
    <w:rsid w:val="00DC1556"/>
    <w:rsid w:val="00E336CF"/>
    <w:rsid w:val="00E42314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CBAF9-4DC7-43D7-B22F-9002369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2018-01-08T10:59:00Z</dcterms:created>
  <dcterms:modified xsi:type="dcterms:W3CDTF">2018-01-12T10:27:00Z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