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B075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EC0AD5" w:rsidRPr="00E056A5" w:rsidRDefault="00EC0AD5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EC0AD5" w:rsidRPr="00E056A5" w:rsidRDefault="005253AF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15th</w:t>
                                </w:r>
                                <w:r w:rsidR="00EC0AD5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C0AD5" w:rsidRPr="00E056A5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September</w:t>
                                </w:r>
                              </w:p>
                            </w:sdtContent>
                          </w:sdt>
                          <w:p w:rsidR="00EC0AD5" w:rsidRDefault="00EC0AD5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EC0AD5" w:rsidRPr="00E056A5" w:rsidRDefault="00EC0AD5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EC0AD5" w:rsidRPr="00E056A5" w:rsidRDefault="005253AF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15th</w:t>
                          </w:r>
                          <w:r w:rsidR="00EC0AD5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C0AD5" w:rsidRPr="00E056A5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September</w:t>
                          </w:r>
                        </w:p>
                      </w:sdtContent>
                    </w:sdt>
                    <w:p w:rsidR="00EC0AD5" w:rsidRDefault="00EC0AD5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5253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891B" wp14:editId="087E8D5B">
                <wp:simplePos x="0" y="0"/>
                <wp:positionH relativeFrom="column">
                  <wp:posOffset>167640</wp:posOffset>
                </wp:positionH>
                <wp:positionV relativeFrom="paragraph">
                  <wp:posOffset>1572260</wp:posOffset>
                </wp:positionV>
                <wp:extent cx="3262630" cy="7543800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3AF" w:rsidRPr="00A30F27" w:rsidRDefault="005253AF" w:rsidP="005253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6C2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5253AF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It’s great to see some of the homework which has already been completed this term.  If </w:t>
                            </w:r>
                            <w:r w:rsidR="007709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have not already found them,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C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grids </w:t>
                            </w:r>
                            <w:r w:rsidRPr="002B6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 in your child’s book bag and</w:t>
                            </w:r>
                            <w:r w:rsidR="00B31C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/or</w:t>
                            </w:r>
                            <w:r w:rsidRPr="002B6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website.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2B6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not feel that you have to do all of the activities on the grid - we hope there is sufficient choice for you to sit down with your child and select something that you will both enjoy.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253AF" w:rsidRPr="00AF60EF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F60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School Photographs </w:t>
                            </w:r>
                          </w:p>
                          <w:p w:rsidR="005253AF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Lafayette Photography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 visiting school on Thursday, 28</w:t>
                            </w:r>
                            <w:r w:rsidRPr="003867A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to take both individual photographs and sibling groups.  If you would prefer your child to only have an individual or a photo with their sib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lings, please let Mrs. Bacon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know by email or letter, otherwise both photographs will be taken.  If you would like pre-school children to be photographed with their siblings, 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ese will be taken first at 9.00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a.m.</w:t>
                            </w:r>
                          </w:p>
                          <w:p w:rsidR="00E26C5D" w:rsidRDefault="00EC0AD5" w:rsidP="00E26C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333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E26C5D" w:rsidRPr="00876DC6" w:rsidRDefault="00E26C5D" w:rsidP="00E26C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6D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 17th September</w:t>
                            </w:r>
                          </w:p>
                          <w:p w:rsidR="00E26C5D" w:rsidRPr="009333B9" w:rsidRDefault="00E26C5D" w:rsidP="00E26C5D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week, at 10.30am, is our annual service in the ruins of Byland Abbey - a real highlight of the year. It's a service of Holy Communion and everyone is welcome. There's plenty of room at Byland Abbey for children to play during the service. You will need to bring your own 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chair or rug to sit on. </w:t>
                            </w:r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There's no charge to get in, but if you are a </w:t>
                            </w:r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member of English Heritag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e, please bring your membership </w:t>
                            </w:r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card. If the weather is really bad, the service will move to </w:t>
                            </w:r>
                            <w:proofErr w:type="spellStart"/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Coxwold</w:t>
                            </w:r>
                            <w:proofErr w:type="spellEnd"/>
                            <w:r w:rsidRPr="00E26C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church.</w:t>
                            </w:r>
                          </w:p>
                          <w:p w:rsidR="00EC0AD5" w:rsidRPr="009333B9" w:rsidRDefault="00EC0AD5" w:rsidP="00E26C5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9333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EC0AD5" w:rsidRPr="00170A82" w:rsidRDefault="00EC0AD5" w:rsidP="009333B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3.2pt;margin-top:123.8pt;width:256.9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lV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" filled="f" stroked="f">
                <v:textbox>
                  <w:txbxContent>
                    <w:p w:rsidR="005253AF" w:rsidRPr="00A30F27" w:rsidRDefault="005253AF" w:rsidP="005253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6C2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Homework </w:t>
                      </w:r>
                    </w:p>
                    <w:p w:rsidR="005253AF" w:rsidRDefault="005253AF" w:rsidP="005253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It’s great to see some of the homework which has already been completed this term.  If </w:t>
                      </w:r>
                      <w:r w:rsidR="007709B3">
                        <w:rPr>
                          <w:rFonts w:ascii="Comic Sans MS" w:hAnsi="Comic Sans MS"/>
                          <w:sz w:val="20"/>
                          <w:szCs w:val="20"/>
                        </w:rPr>
                        <w:t>you have not already found them,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31C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grids </w:t>
                      </w:r>
                      <w:r w:rsidRPr="002B6C2B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be in your child’s book bag and</w:t>
                      </w:r>
                      <w:r w:rsidR="00B31CEE">
                        <w:rPr>
                          <w:rFonts w:ascii="Comic Sans MS" w:hAnsi="Comic Sans MS"/>
                          <w:sz w:val="20"/>
                          <w:szCs w:val="20"/>
                        </w:rPr>
                        <w:t>/or</w:t>
                      </w:r>
                      <w:r w:rsidRPr="002B6C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website.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2B6C2B">
                        <w:rPr>
                          <w:rFonts w:ascii="Comic Sans MS" w:hAnsi="Comic Sans MS"/>
                          <w:sz w:val="20"/>
                          <w:szCs w:val="20"/>
                        </w:rPr>
                        <w:t>o not feel that you have to do all of the activities on the grid - we hope there is sufficient choice for you to sit down with your child and select something that you will both enjoy.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253AF" w:rsidRPr="00AF60EF" w:rsidRDefault="005253AF" w:rsidP="005253AF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F60E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School Photographs </w:t>
                      </w:r>
                    </w:p>
                    <w:p w:rsidR="005253AF" w:rsidRDefault="005253AF" w:rsidP="005253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>Lafayette Photography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 visiting school on Thursday, 28</w:t>
                      </w:r>
                      <w:r w:rsidRPr="003867A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to take both individual photographs and sibling groups.  If you would prefer your child to only have an individual or a photo with their sib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lings, please let Mrs. Bacon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know by email or letter, otherwise both photographs will be taken.  If you would like pre-school children to be photographed with their siblings, 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ese will be taken first at 9.00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>a.m.</w:t>
                      </w:r>
                    </w:p>
                    <w:p w:rsidR="00E26C5D" w:rsidRDefault="00EC0AD5" w:rsidP="00E26C5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333B9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E26C5D" w:rsidRPr="00876DC6" w:rsidRDefault="00E26C5D" w:rsidP="00E26C5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6D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 17th September</w:t>
                      </w:r>
                    </w:p>
                    <w:p w:rsidR="00E26C5D" w:rsidRPr="009333B9" w:rsidRDefault="00E26C5D" w:rsidP="00E26C5D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week, at 10.30am, is our annual service in the ruins of Byland Abbey - a real highlight of the year. It's a service of Holy Communion and everyone is welcome. There's plenty of room at Byland Abbey for children to play during the service. You will need to bring your own 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chair or rug to sit on. </w:t>
                      </w:r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There's no charge to get in, but if you are a </w:t>
                      </w:r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member of English Heritag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e, please bring your membership </w:t>
                      </w:r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card. If the weather is really bad, the service will move to </w:t>
                      </w:r>
                      <w:proofErr w:type="spellStart"/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t>Coxwold</w:t>
                      </w:r>
                      <w:proofErr w:type="spellEnd"/>
                      <w:r w:rsidRPr="00E26C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church.</w:t>
                      </w:r>
                    </w:p>
                    <w:p w:rsidR="00EC0AD5" w:rsidRPr="009333B9" w:rsidRDefault="00EC0AD5" w:rsidP="00E26C5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333B9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EC0AD5" w:rsidRPr="00170A82" w:rsidRDefault="00EC0AD5" w:rsidP="009333B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5A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632E3" wp14:editId="62CB08D4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B075A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3AF" w:rsidRPr="00FF0910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09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Team Points</w:t>
                            </w:r>
                          </w:p>
                          <w:p w:rsidR="005253AF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children within school have been allocated a different team (Yellow, Red, Blue or Green).  A weekly total will be calculated for each team and announced in Friday’s Collective Worship.  In addition, the winning team will also appear in the Chronicle.  </w:t>
                            </w:r>
                          </w:p>
                          <w:p w:rsidR="005253AF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the end of each half term the team with the most points will be awarded with extra playtime!</w:t>
                            </w:r>
                          </w:p>
                          <w:p w:rsidR="00EC0AD5" w:rsidRDefault="005253AF" w:rsidP="005253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  <w:r w:rsidR="001056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6FE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BLUE TEAM</w:t>
                            </w:r>
                          </w:p>
                          <w:p w:rsidR="00EC0AD5" w:rsidRPr="00F17280" w:rsidRDefault="00EC0AD5" w:rsidP="00F17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7572D0" wp14:editId="43C28295">
                                  <wp:extent cx="977108" cy="93802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550" cy="940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D433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Cyrus </w:t>
                            </w:r>
                            <w:proofErr w:type="spellStart"/>
                            <w:r w:rsidR="00D433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Saeedi</w:t>
                            </w:r>
                            <w:proofErr w:type="spellEnd"/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F1728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F1728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7F79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Tom Atkinson 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876D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Freya Hunt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3144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Alexa Brookes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7F79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Martha Brookes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876D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Christopher Rangeley</w:t>
                            </w:r>
                          </w:p>
                          <w:p w:rsidR="00EC0AD5" w:rsidRPr="00F17280" w:rsidRDefault="00EC0AD5" w:rsidP="00F172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3144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Leia Dawson</w:t>
                            </w:r>
                          </w:p>
                          <w:p w:rsidR="00EC0AD5" w:rsidRPr="00F17280" w:rsidRDefault="00EC0AD5" w:rsidP="00F172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0AD5" w:rsidRPr="00966B2A" w:rsidRDefault="00EC0AD5" w:rsidP="00F172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0AD5" w:rsidRPr="00FD220E" w:rsidRDefault="00EC0AD5" w:rsidP="001A76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0AD5" w:rsidRPr="00726C3D" w:rsidRDefault="00EC0AD5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5253AF" w:rsidRPr="00FF0910" w:rsidRDefault="005253AF" w:rsidP="005253AF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0910">
                        <w:rPr>
                          <w:rFonts w:ascii="Comic Sans MS" w:hAnsi="Comic Sans MS"/>
                          <w:b/>
                          <w:u w:val="single"/>
                        </w:rPr>
                        <w:t>Team Points</w:t>
                      </w:r>
                    </w:p>
                    <w:p w:rsidR="005253AF" w:rsidRDefault="005253AF" w:rsidP="005253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children within school have been allocated a different team (Yellow, Red, Blue or Green).  A weekly total will be calculated for each team and announced in Friday’s Collective Worship.  In addition, the winning team will also appear in the Chronicle.  </w:t>
                      </w:r>
                    </w:p>
                    <w:p w:rsidR="005253AF" w:rsidRDefault="005253AF" w:rsidP="005253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the end of each half term the team with the most points will be awarded with extra playtime!</w:t>
                      </w:r>
                    </w:p>
                    <w:p w:rsidR="00EC0AD5" w:rsidRDefault="005253AF" w:rsidP="005253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  <w:r w:rsidR="001056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056FE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BLUE TEAM</w:t>
                      </w:r>
                    </w:p>
                    <w:p w:rsidR="00EC0AD5" w:rsidRPr="00F17280" w:rsidRDefault="00EC0AD5" w:rsidP="00F1728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7572D0" wp14:editId="43C28295">
                            <wp:extent cx="977108" cy="93802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550" cy="940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D433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Cyrus </w:t>
                      </w:r>
                      <w:proofErr w:type="spellStart"/>
                      <w:r w:rsidR="00D433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Saeedi</w:t>
                      </w:r>
                      <w:proofErr w:type="spellEnd"/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F1728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F1728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7F79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Tom Atkinson 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876D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Freya Hunt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3144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Alexa Brookes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7F79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Martha Brookes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876D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Christopher Rangeley</w:t>
                      </w:r>
                    </w:p>
                    <w:p w:rsidR="00EC0AD5" w:rsidRPr="00F17280" w:rsidRDefault="00EC0AD5" w:rsidP="00F1728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3144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Leia Dawson</w:t>
                      </w:r>
                    </w:p>
                    <w:p w:rsidR="00EC0AD5" w:rsidRPr="00F17280" w:rsidRDefault="00EC0AD5" w:rsidP="00F172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0AD5" w:rsidRPr="00966B2A" w:rsidRDefault="00EC0AD5" w:rsidP="00F172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0AD5" w:rsidRPr="00FD220E" w:rsidRDefault="00EC0AD5" w:rsidP="001A76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0AD5" w:rsidRPr="00726C3D" w:rsidRDefault="00EC0AD5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5A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B075A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A7" w:rsidRDefault="000C65A7">
      <w:pPr>
        <w:spacing w:after="0" w:line="240" w:lineRule="auto"/>
      </w:pPr>
      <w:r>
        <w:separator/>
      </w:r>
    </w:p>
  </w:endnote>
  <w:endnote w:type="continuationSeparator" w:id="0">
    <w:p w:rsidR="000C65A7" w:rsidRDefault="000C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A7" w:rsidRDefault="000C65A7">
      <w:pPr>
        <w:spacing w:after="0" w:line="240" w:lineRule="auto"/>
      </w:pPr>
      <w:r>
        <w:separator/>
      </w:r>
    </w:p>
  </w:footnote>
  <w:footnote w:type="continuationSeparator" w:id="0">
    <w:p w:rsidR="000C65A7" w:rsidRDefault="000C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C65A7"/>
    <w:rsid w:val="000D62BC"/>
    <w:rsid w:val="001056FE"/>
    <w:rsid w:val="001110BA"/>
    <w:rsid w:val="00111B79"/>
    <w:rsid w:val="00170A82"/>
    <w:rsid w:val="001A148D"/>
    <w:rsid w:val="001A76C1"/>
    <w:rsid w:val="001D22C0"/>
    <w:rsid w:val="001F7C38"/>
    <w:rsid w:val="002018B0"/>
    <w:rsid w:val="00217C78"/>
    <w:rsid w:val="002434B5"/>
    <w:rsid w:val="00292A69"/>
    <w:rsid w:val="002B6C2B"/>
    <w:rsid w:val="002E0DC3"/>
    <w:rsid w:val="00311930"/>
    <w:rsid w:val="0031445B"/>
    <w:rsid w:val="0031698D"/>
    <w:rsid w:val="00316A33"/>
    <w:rsid w:val="00331225"/>
    <w:rsid w:val="00376A80"/>
    <w:rsid w:val="003D4F07"/>
    <w:rsid w:val="003D767A"/>
    <w:rsid w:val="003E21F0"/>
    <w:rsid w:val="003E78C5"/>
    <w:rsid w:val="00433F7D"/>
    <w:rsid w:val="00452D28"/>
    <w:rsid w:val="0046747A"/>
    <w:rsid w:val="004B1491"/>
    <w:rsid w:val="004B4692"/>
    <w:rsid w:val="004D08BA"/>
    <w:rsid w:val="004E50CE"/>
    <w:rsid w:val="004F0F33"/>
    <w:rsid w:val="005253AF"/>
    <w:rsid w:val="00542347"/>
    <w:rsid w:val="00560F48"/>
    <w:rsid w:val="00576F85"/>
    <w:rsid w:val="00587C66"/>
    <w:rsid w:val="005A2448"/>
    <w:rsid w:val="005D24EF"/>
    <w:rsid w:val="005E30AA"/>
    <w:rsid w:val="00615239"/>
    <w:rsid w:val="00622B6E"/>
    <w:rsid w:val="00680823"/>
    <w:rsid w:val="006A6FAE"/>
    <w:rsid w:val="007172A9"/>
    <w:rsid w:val="00721A94"/>
    <w:rsid w:val="00726C3D"/>
    <w:rsid w:val="007456D1"/>
    <w:rsid w:val="0076149A"/>
    <w:rsid w:val="007640A1"/>
    <w:rsid w:val="007709B3"/>
    <w:rsid w:val="00787963"/>
    <w:rsid w:val="007B2312"/>
    <w:rsid w:val="007B7094"/>
    <w:rsid w:val="007D6C9E"/>
    <w:rsid w:val="007E6465"/>
    <w:rsid w:val="007F79F7"/>
    <w:rsid w:val="008022D5"/>
    <w:rsid w:val="00806C3A"/>
    <w:rsid w:val="00876DC6"/>
    <w:rsid w:val="008803E2"/>
    <w:rsid w:val="008957FB"/>
    <w:rsid w:val="008B69C9"/>
    <w:rsid w:val="008D2D72"/>
    <w:rsid w:val="009119E5"/>
    <w:rsid w:val="009333B9"/>
    <w:rsid w:val="00953F2D"/>
    <w:rsid w:val="00964D6F"/>
    <w:rsid w:val="0096511B"/>
    <w:rsid w:val="00966B2A"/>
    <w:rsid w:val="00967E62"/>
    <w:rsid w:val="009B17EF"/>
    <w:rsid w:val="009D7CAE"/>
    <w:rsid w:val="009E0AA1"/>
    <w:rsid w:val="00A026E7"/>
    <w:rsid w:val="00A0456B"/>
    <w:rsid w:val="00A87598"/>
    <w:rsid w:val="00A92562"/>
    <w:rsid w:val="00A96DC4"/>
    <w:rsid w:val="00AA016A"/>
    <w:rsid w:val="00AE49CF"/>
    <w:rsid w:val="00B075A8"/>
    <w:rsid w:val="00B31CEE"/>
    <w:rsid w:val="00B47F0E"/>
    <w:rsid w:val="00B76B2E"/>
    <w:rsid w:val="00B90B44"/>
    <w:rsid w:val="00BF64C4"/>
    <w:rsid w:val="00C0198F"/>
    <w:rsid w:val="00C112AE"/>
    <w:rsid w:val="00C243F9"/>
    <w:rsid w:val="00C315DA"/>
    <w:rsid w:val="00CB3D55"/>
    <w:rsid w:val="00CC4E29"/>
    <w:rsid w:val="00CD6452"/>
    <w:rsid w:val="00CD7B4D"/>
    <w:rsid w:val="00D07F77"/>
    <w:rsid w:val="00D32B73"/>
    <w:rsid w:val="00D433B9"/>
    <w:rsid w:val="00DA3CEC"/>
    <w:rsid w:val="00DD60A4"/>
    <w:rsid w:val="00E056A5"/>
    <w:rsid w:val="00E217F6"/>
    <w:rsid w:val="00E26C5D"/>
    <w:rsid w:val="00E479FA"/>
    <w:rsid w:val="00E55329"/>
    <w:rsid w:val="00E61203"/>
    <w:rsid w:val="00E93E23"/>
    <w:rsid w:val="00EC0AD5"/>
    <w:rsid w:val="00EE15C0"/>
    <w:rsid w:val="00EE7360"/>
    <w:rsid w:val="00EF10DF"/>
    <w:rsid w:val="00EF6027"/>
    <w:rsid w:val="00F17280"/>
    <w:rsid w:val="00F4516F"/>
    <w:rsid w:val="00F72804"/>
    <w:rsid w:val="00F73D85"/>
    <w:rsid w:val="00F765F7"/>
    <w:rsid w:val="00F920A7"/>
    <w:rsid w:val="00FD220E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E0DC3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customStyle="1" w:styleId="Default">
    <w:name w:val="Default"/>
    <w:rsid w:val="0031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6E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D2D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E0DC3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customStyle="1" w:styleId="Default">
    <w:name w:val="Default"/>
    <w:rsid w:val="0031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6E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D2D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178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84199"/>
    <w:rsid w:val="001E1D5F"/>
    <w:rsid w:val="003311AA"/>
    <w:rsid w:val="00643EF2"/>
    <w:rsid w:val="006D77DC"/>
    <w:rsid w:val="00754128"/>
    <w:rsid w:val="007F2385"/>
    <w:rsid w:val="008C5120"/>
    <w:rsid w:val="0094173A"/>
    <w:rsid w:val="00B16F53"/>
    <w:rsid w:val="00C4798D"/>
    <w:rsid w:val="00D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  <w:style w:type="paragraph" w:customStyle="1" w:styleId="65CB06249F6B40589DE873D1C52DA9D4">
    <w:name w:val="65CB06249F6B40589DE873D1C52DA9D4"/>
    <w:rsid w:val="00B16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EEA0D-CB18-4156-97FF-7F26A97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2017-09-15T07:30:00Z</dcterms:created>
  <dcterms:modified xsi:type="dcterms:W3CDTF">2017-09-15T07:54:00Z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