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4DFA"/>
    <w:rsid w:val="000421A4"/>
    <w:rsid w:val="000545CF"/>
    <w:rsid w:val="0008046D"/>
    <w:rsid w:val="00081FEB"/>
    <w:rsid w:val="000B21E4"/>
    <w:rsid w:val="000C0183"/>
    <w:rsid w:val="001110BA"/>
    <w:rsid w:val="00111B79"/>
    <w:rsid w:val="00133759"/>
    <w:rsid w:val="00160353"/>
    <w:rsid w:val="001700DA"/>
    <w:rsid w:val="00181775"/>
    <w:rsid w:val="00187996"/>
    <w:rsid w:val="001A7D40"/>
    <w:rsid w:val="001C29F5"/>
    <w:rsid w:val="001C2B98"/>
    <w:rsid w:val="001D22C0"/>
    <w:rsid w:val="001D40D7"/>
    <w:rsid w:val="001D45A9"/>
    <w:rsid w:val="001F7C38"/>
    <w:rsid w:val="002018B0"/>
    <w:rsid w:val="00203248"/>
    <w:rsid w:val="00226FC4"/>
    <w:rsid w:val="002530B3"/>
    <w:rsid w:val="0027191A"/>
    <w:rsid w:val="00292085"/>
    <w:rsid w:val="00292A69"/>
    <w:rsid w:val="00296DA2"/>
    <w:rsid w:val="002D31FD"/>
    <w:rsid w:val="0031698D"/>
    <w:rsid w:val="0035442B"/>
    <w:rsid w:val="00382A5D"/>
    <w:rsid w:val="003A4378"/>
    <w:rsid w:val="003D42DD"/>
    <w:rsid w:val="003D4F07"/>
    <w:rsid w:val="003E21F0"/>
    <w:rsid w:val="003E78C5"/>
    <w:rsid w:val="0040488D"/>
    <w:rsid w:val="00455BDA"/>
    <w:rsid w:val="0046609C"/>
    <w:rsid w:val="00467769"/>
    <w:rsid w:val="00474D78"/>
    <w:rsid w:val="004B1491"/>
    <w:rsid w:val="004D05A6"/>
    <w:rsid w:val="004E5E7E"/>
    <w:rsid w:val="004F0F33"/>
    <w:rsid w:val="00523BE7"/>
    <w:rsid w:val="00562EA1"/>
    <w:rsid w:val="00586CF0"/>
    <w:rsid w:val="00587238"/>
    <w:rsid w:val="00587C66"/>
    <w:rsid w:val="005D24EF"/>
    <w:rsid w:val="005E30AA"/>
    <w:rsid w:val="00605CAF"/>
    <w:rsid w:val="00615239"/>
    <w:rsid w:val="00623198"/>
    <w:rsid w:val="00643A24"/>
    <w:rsid w:val="006551BC"/>
    <w:rsid w:val="006634A6"/>
    <w:rsid w:val="00680823"/>
    <w:rsid w:val="0069787A"/>
    <w:rsid w:val="006A5163"/>
    <w:rsid w:val="006A6FAE"/>
    <w:rsid w:val="006B360D"/>
    <w:rsid w:val="006D070C"/>
    <w:rsid w:val="006F52EC"/>
    <w:rsid w:val="006F6F93"/>
    <w:rsid w:val="00700C24"/>
    <w:rsid w:val="00721A94"/>
    <w:rsid w:val="00726C3D"/>
    <w:rsid w:val="00744E0A"/>
    <w:rsid w:val="007456D1"/>
    <w:rsid w:val="00753797"/>
    <w:rsid w:val="007640A1"/>
    <w:rsid w:val="007914B9"/>
    <w:rsid w:val="007B2312"/>
    <w:rsid w:val="007C04F0"/>
    <w:rsid w:val="007C21EB"/>
    <w:rsid w:val="007D6C9E"/>
    <w:rsid w:val="007E6465"/>
    <w:rsid w:val="00806C3A"/>
    <w:rsid w:val="00812761"/>
    <w:rsid w:val="008429BE"/>
    <w:rsid w:val="00856E54"/>
    <w:rsid w:val="008803E2"/>
    <w:rsid w:val="00896D6C"/>
    <w:rsid w:val="008A4ECA"/>
    <w:rsid w:val="008C553D"/>
    <w:rsid w:val="008C6850"/>
    <w:rsid w:val="008D7B2B"/>
    <w:rsid w:val="00950D88"/>
    <w:rsid w:val="009571B2"/>
    <w:rsid w:val="00964D6F"/>
    <w:rsid w:val="0096511B"/>
    <w:rsid w:val="009B17EF"/>
    <w:rsid w:val="009E0AA1"/>
    <w:rsid w:val="009E731F"/>
    <w:rsid w:val="009F3E14"/>
    <w:rsid w:val="00A026E7"/>
    <w:rsid w:val="00A0456B"/>
    <w:rsid w:val="00A14798"/>
    <w:rsid w:val="00A20A27"/>
    <w:rsid w:val="00A31E4E"/>
    <w:rsid w:val="00A6358C"/>
    <w:rsid w:val="00A847B0"/>
    <w:rsid w:val="00A873FA"/>
    <w:rsid w:val="00AA016A"/>
    <w:rsid w:val="00AA5BBE"/>
    <w:rsid w:val="00AC0764"/>
    <w:rsid w:val="00AE49CF"/>
    <w:rsid w:val="00AF4A0B"/>
    <w:rsid w:val="00B13465"/>
    <w:rsid w:val="00B3468B"/>
    <w:rsid w:val="00B473AE"/>
    <w:rsid w:val="00B47F0E"/>
    <w:rsid w:val="00B803F4"/>
    <w:rsid w:val="00B936FC"/>
    <w:rsid w:val="00B94E76"/>
    <w:rsid w:val="00BA764C"/>
    <w:rsid w:val="00BB6047"/>
    <w:rsid w:val="00BE5AE3"/>
    <w:rsid w:val="00C243F9"/>
    <w:rsid w:val="00C41F67"/>
    <w:rsid w:val="00CC134D"/>
    <w:rsid w:val="00CD130E"/>
    <w:rsid w:val="00CD7B4D"/>
    <w:rsid w:val="00D07F77"/>
    <w:rsid w:val="00D16579"/>
    <w:rsid w:val="00D22071"/>
    <w:rsid w:val="00D23295"/>
    <w:rsid w:val="00D36E39"/>
    <w:rsid w:val="00D47608"/>
    <w:rsid w:val="00D50AAF"/>
    <w:rsid w:val="00D676BD"/>
    <w:rsid w:val="00D817A1"/>
    <w:rsid w:val="00D837D5"/>
    <w:rsid w:val="00D93F0E"/>
    <w:rsid w:val="00DA7A78"/>
    <w:rsid w:val="00DB46D3"/>
    <w:rsid w:val="00DD60A4"/>
    <w:rsid w:val="00DE6FF1"/>
    <w:rsid w:val="00E024C9"/>
    <w:rsid w:val="00E02D41"/>
    <w:rsid w:val="00E056A5"/>
    <w:rsid w:val="00E1024A"/>
    <w:rsid w:val="00E217F6"/>
    <w:rsid w:val="00E31DA4"/>
    <w:rsid w:val="00E560BD"/>
    <w:rsid w:val="00E61203"/>
    <w:rsid w:val="00E827A0"/>
    <w:rsid w:val="00E93E23"/>
    <w:rsid w:val="00ED5442"/>
    <w:rsid w:val="00EE15C0"/>
    <w:rsid w:val="00EE210B"/>
    <w:rsid w:val="00EE3BE8"/>
    <w:rsid w:val="00EF6027"/>
    <w:rsid w:val="00F20284"/>
    <w:rsid w:val="00F36FD5"/>
    <w:rsid w:val="00F44C74"/>
    <w:rsid w:val="00F4516F"/>
    <w:rsid w:val="00F55884"/>
    <w:rsid w:val="00F64278"/>
    <w:rsid w:val="00F72804"/>
    <w:rsid w:val="00F73D85"/>
    <w:rsid w:val="00F765F7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52A36"/>
    <w:rsid w:val="002618BB"/>
    <w:rsid w:val="00362683"/>
    <w:rsid w:val="00567EE9"/>
    <w:rsid w:val="006D77DC"/>
    <w:rsid w:val="00835CAE"/>
    <w:rsid w:val="00837D8C"/>
    <w:rsid w:val="0084748C"/>
    <w:rsid w:val="008621F8"/>
    <w:rsid w:val="00896FFE"/>
    <w:rsid w:val="0094173A"/>
    <w:rsid w:val="009C183A"/>
    <w:rsid w:val="00AC402E"/>
    <w:rsid w:val="00AF7014"/>
    <w:rsid w:val="00B16F53"/>
    <w:rsid w:val="00B97524"/>
    <w:rsid w:val="00C4798D"/>
    <w:rsid w:val="00DC1556"/>
    <w:rsid w:val="00E651A1"/>
    <w:rsid w:val="00E66CCF"/>
    <w:rsid w:val="00EE1280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C5751-1E20-428A-A8ED-83624001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2015-02-12T10:22:00Z</dcterms:created>
  <dcterms:modified xsi:type="dcterms:W3CDTF">2015-02-13T14:25:00Z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