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B94E76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30th</w:t>
                                </w:r>
                                <w:r w:rsidR="006F52EC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562EA1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January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B94E76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30th</w:t>
                          </w:r>
                          <w:r w:rsidR="006F52EC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562EA1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January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219075</wp:posOffset>
                </wp:positionH>
                <wp:positionV relativeFrom="paragraph">
                  <wp:posOffset>1376905</wp:posOffset>
                </wp:positionV>
                <wp:extent cx="3171825" cy="78534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85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E76" w:rsidRDefault="00B94E76" w:rsidP="00586C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Week</w:t>
                            </w:r>
                          </w:p>
                          <w:p w:rsidR="00B94E76" w:rsidRPr="00F44C74" w:rsidRDefault="00B94E76" w:rsidP="008429BE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Next week is </w:t>
                            </w:r>
                            <w:r w:rsidRPr="00F44C74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Maths Week</w:t>
                            </w: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!  Children throughout the school will have the opportunity to develop their problem solving skills across different areas of the curriculum.  Pictures </w:t>
                            </w:r>
                            <w:r w:rsidR="00AA5BBE"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feedback will be posted next week…</w:t>
                            </w: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6CF0" w:rsidRDefault="006F52EC" w:rsidP="008429B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Christingle</w:t>
                            </w:r>
                          </w:p>
                          <w:p w:rsidR="008429BE" w:rsidRPr="00F44C74" w:rsidRDefault="00AA5BBE" w:rsidP="008429BE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would like to thank the vo</w:t>
                            </w:r>
                            <w:bookmarkStart w:id="0" w:name="_GoBack"/>
                            <w:bookmarkEnd w:id="0"/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lunteers, who came into school on Wednesday, to help the children construct their Christingles.  </w:t>
                            </w:r>
                          </w:p>
                          <w:p w:rsidR="00AA5BBE" w:rsidRPr="00F44C74" w:rsidRDefault="00AA5BBE" w:rsidP="008429BE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 was great to see so many parents/carers in Church this afternoon and thank you once again for your generous donations to The Chil</w:t>
                            </w:r>
                            <w:r w:rsidR="008429BE"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</w:t>
                            </w: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en’s </w:t>
                            </w:r>
                            <w:r w:rsidR="008429BE"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Society</w:t>
                            </w:r>
                            <w:r w:rsidRPr="00F44C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:rsidR="006F6F93" w:rsidRDefault="00EE210B" w:rsidP="008429BE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  <w:t xml:space="preserve">Sportshall Athletics / </w:t>
                            </w:r>
                            <w:r w:rsidRPr="00EE210B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  <w:t>Futsal Tournament</w:t>
                            </w:r>
                          </w:p>
                          <w:p w:rsidR="00D23295" w:rsidRDefault="008429BE" w:rsidP="001D45A9">
                            <w:pPr>
                              <w:jc w:val="both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</w:pPr>
                            <w:r w:rsidRPr="00F44C74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t>Congratulations to the children in Class 4 who qualified for the final of Sportshall Athetics.  I’ll update you on their progrees in next week’s Chronicle.</w:t>
                            </w:r>
                          </w:p>
                          <w:p w:rsidR="008429BE" w:rsidRPr="00F44C74" w:rsidRDefault="00D23295" w:rsidP="001D45A9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t xml:space="preserve">I would also like to congratulate </w:t>
                            </w:r>
                            <w:r w:rsidR="0018799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t xml:space="preserve">the children who played in the Futsal Tournament.  Crayke played really well and recorded three victories.    </w:t>
                            </w:r>
                            <w:r w:rsidR="008429BE" w:rsidRPr="00F44C74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05CAF" w:rsidRDefault="00A6358C" w:rsidP="00605CA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048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</w:t>
                            </w:r>
                            <w:r w:rsidR="00643A24" w:rsidRPr="004048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hurch this Week</w:t>
                            </w:r>
                            <w:r w:rsidR="00605CAF" w:rsidRPr="004048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69787A" w:rsidRPr="0069787A" w:rsidRDefault="0069787A" w:rsidP="0069787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8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1st February</w:t>
                            </w:r>
                          </w:p>
                          <w:p w:rsidR="00081FEB" w:rsidRDefault="0069787A" w:rsidP="0069787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8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Sunday morning, Holy Communion at </w:t>
                            </w:r>
                            <w:r w:rsidR="00081F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10.30</w:t>
                            </w:r>
                            <w:proofErr w:type="gramStart"/>
                            <w:r w:rsidR="00081F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="00081F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 All Saints' Brandsby</w:t>
                            </w:r>
                          </w:p>
                          <w:p w:rsidR="00081FEB" w:rsidRDefault="0069787A" w:rsidP="0069787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8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Sunday afternoon, Family service for Education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at St Cuthbert's, Crayke</w:t>
                            </w:r>
                            <w:r w:rsidR="00081F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787A" w:rsidRDefault="0069787A" w:rsidP="0069787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8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welcome to either of these services. The afternoon service will be informal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with refreshments </w:t>
                            </w:r>
                            <w:r w:rsidR="00081F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afterwards.</w:t>
                            </w:r>
                            <w:r w:rsidR="00081FEB" w:rsidRPr="006978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787A" w:rsidRDefault="0069787A" w:rsidP="0069787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Many thanks</w:t>
                            </w:r>
                          </w:p>
                          <w:p w:rsidR="008A4ECA" w:rsidRPr="003D42DD" w:rsidRDefault="008A4ECA" w:rsidP="008A4ECA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42D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Revd Liz</w:t>
                            </w:r>
                          </w:p>
                          <w:p w:rsidR="00605CAF" w:rsidRPr="00A6358C" w:rsidRDefault="00605CAF" w:rsidP="00643A2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827A0" w:rsidRPr="00E827A0" w:rsidRDefault="00E827A0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7.25pt;margin-top:108.4pt;width:249.75pt;height:6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70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" filled="f" stroked="f">
                <v:textbox>
                  <w:txbxContent>
                    <w:p w:rsidR="00B94E76" w:rsidRDefault="00B94E76" w:rsidP="00586C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Week</w:t>
                      </w:r>
                    </w:p>
                    <w:p w:rsidR="00B94E76" w:rsidRPr="00F44C74" w:rsidRDefault="00B94E76" w:rsidP="008429BE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Next week is </w:t>
                      </w:r>
                      <w:r w:rsidRPr="00F44C74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Maths Week</w:t>
                      </w: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!  Children throughout the school will have the opportunity to develop their problem solving skills across different areas of the curriculum.  Pictures </w:t>
                      </w:r>
                      <w:r w:rsidR="00AA5BBE"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>and feedback will be posted next week…</w:t>
                      </w: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86CF0" w:rsidRDefault="006F52EC" w:rsidP="008429BE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Christingle</w:t>
                      </w:r>
                    </w:p>
                    <w:p w:rsidR="008429BE" w:rsidRPr="00F44C74" w:rsidRDefault="00AA5BBE" w:rsidP="008429BE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>I would like to thank the vo</w:t>
                      </w:r>
                      <w:bookmarkStart w:id="1" w:name="_GoBack"/>
                      <w:bookmarkEnd w:id="1"/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lunteers, who came into school on Wednesday, to help the children construct their Christingles.  </w:t>
                      </w:r>
                    </w:p>
                    <w:p w:rsidR="00AA5BBE" w:rsidRPr="00F44C74" w:rsidRDefault="00AA5BBE" w:rsidP="008429BE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>It was great to see so many parents/carers in Church this afternoon and thank you once again for your generous donations to The Chil</w:t>
                      </w:r>
                      <w:r w:rsidR="008429BE"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>dr</w:t>
                      </w: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en’s </w:t>
                      </w:r>
                      <w:r w:rsidR="008429BE"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>Society</w:t>
                      </w:r>
                      <w:r w:rsidRPr="00F44C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 </w:t>
                      </w:r>
                    </w:p>
                    <w:p w:rsidR="006F6F93" w:rsidRDefault="00EE210B" w:rsidP="008429BE">
                      <w:pPr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  <w:t xml:space="preserve">Sportshall Athletics / </w:t>
                      </w:r>
                      <w:r w:rsidRPr="00EE210B"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  <w:t>Futsal Tournament</w:t>
                      </w:r>
                    </w:p>
                    <w:p w:rsidR="00D23295" w:rsidRDefault="008429BE" w:rsidP="001D45A9">
                      <w:pPr>
                        <w:jc w:val="both"/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</w:pPr>
                      <w:r w:rsidRPr="00F44C74"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t>Congratulations to the children in Class 4 who qualified for the final of Sportshall Athetics.  I’ll update you on their progrees in next week’s Chronicle.</w:t>
                      </w:r>
                    </w:p>
                    <w:p w:rsidR="008429BE" w:rsidRPr="00F44C74" w:rsidRDefault="00D23295" w:rsidP="001D45A9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t xml:space="preserve">I would also like to congratulate </w:t>
                      </w:r>
                      <w:r w:rsidR="00187996"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t xml:space="preserve">the children who played in the Futsal Tournament.  Crayke played really well and recorded three victories.    </w:t>
                      </w:r>
                      <w:r w:rsidR="008429BE" w:rsidRPr="00F44C74"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05CAF" w:rsidRDefault="00A6358C" w:rsidP="00605CAF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0488D">
                        <w:rPr>
                          <w:rFonts w:ascii="Comic Sans MS" w:hAnsi="Comic Sans MS"/>
                          <w:b/>
                          <w:u w:val="single"/>
                        </w:rPr>
                        <w:t>Where's C</w:t>
                      </w:r>
                      <w:r w:rsidR="00643A24" w:rsidRPr="0040488D">
                        <w:rPr>
                          <w:rFonts w:ascii="Comic Sans MS" w:hAnsi="Comic Sans MS"/>
                          <w:b/>
                          <w:u w:val="single"/>
                        </w:rPr>
                        <w:t>hurch this Week</w:t>
                      </w:r>
                      <w:r w:rsidR="00605CAF" w:rsidRPr="0040488D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</w:p>
                    <w:p w:rsidR="0069787A" w:rsidRPr="0069787A" w:rsidRDefault="0069787A" w:rsidP="0069787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87A">
                        <w:rPr>
                          <w:rFonts w:ascii="Comic Sans MS" w:hAnsi="Comic Sans MS"/>
                          <w:sz w:val="18"/>
                          <w:szCs w:val="18"/>
                        </w:rPr>
                        <w:t>1st February</w:t>
                      </w:r>
                    </w:p>
                    <w:p w:rsidR="00081FEB" w:rsidRDefault="0069787A" w:rsidP="0069787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8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Sunday morning, Holy Communion at </w:t>
                      </w:r>
                      <w:r w:rsidR="00081FEB">
                        <w:rPr>
                          <w:rFonts w:ascii="Comic Sans MS" w:hAnsi="Comic Sans MS"/>
                          <w:sz w:val="18"/>
                          <w:szCs w:val="18"/>
                        </w:rPr>
                        <w:t>10.30</w:t>
                      </w:r>
                      <w:proofErr w:type="gramStart"/>
                      <w:r w:rsidR="00081FEB">
                        <w:rPr>
                          <w:rFonts w:ascii="Comic Sans MS" w:hAnsi="Comic Sans MS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="00081F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at All Saints' Brandsby</w:t>
                      </w:r>
                    </w:p>
                    <w:p w:rsidR="00081FEB" w:rsidRDefault="0069787A" w:rsidP="0069787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8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Sunday afternoon, Family service for Education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at St Cuthbert's, Crayke</w:t>
                      </w:r>
                      <w:r w:rsidR="00081F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787A" w:rsidRDefault="0069787A" w:rsidP="0069787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87A">
                        <w:rPr>
                          <w:rFonts w:ascii="Comic Sans MS" w:hAnsi="Comic Sans MS"/>
                          <w:sz w:val="18"/>
                          <w:szCs w:val="18"/>
                        </w:rPr>
                        <w:t>All welcome to either of these services. The afternoon service will be informal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with refreshments </w:t>
                      </w:r>
                      <w:r w:rsidR="00081FEB">
                        <w:rPr>
                          <w:rFonts w:ascii="Comic Sans MS" w:hAnsi="Comic Sans MS"/>
                          <w:sz w:val="18"/>
                          <w:szCs w:val="18"/>
                        </w:rPr>
                        <w:t>afterwards.</w:t>
                      </w:r>
                      <w:r w:rsidR="00081FEB" w:rsidRPr="006978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787A" w:rsidRDefault="0069787A" w:rsidP="0069787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Many thanks</w:t>
                      </w:r>
                    </w:p>
                    <w:p w:rsidR="008A4ECA" w:rsidRPr="003D42DD" w:rsidRDefault="008A4ECA" w:rsidP="008A4ECA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D42DD">
                        <w:rPr>
                          <w:rFonts w:ascii="Comic Sans MS" w:hAnsi="Comic Sans MS"/>
                          <w:sz w:val="18"/>
                          <w:szCs w:val="18"/>
                        </w:rPr>
                        <w:t>Revd Liz</w:t>
                      </w:r>
                    </w:p>
                    <w:p w:rsidR="00605CAF" w:rsidRPr="00A6358C" w:rsidRDefault="00605CAF" w:rsidP="00643A2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827A0" w:rsidRPr="00E827A0" w:rsidRDefault="00E827A0" w:rsidP="00A20A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187996">
                              <w:rPr>
                                <w:rFonts w:ascii="Comic Sans MS" w:hAnsi="Comic Sans MS"/>
                                <w:b/>
                              </w:rPr>
                              <w:t>Dominic Dawson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E560BD" w:rsidRPr="00BF64C4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187996">
                              <w:rPr>
                                <w:rFonts w:ascii="Comic Sans MS" w:hAnsi="Comic Sans MS"/>
                                <w:b/>
                              </w:rPr>
                              <w:t xml:space="preserve">Sam </w:t>
                            </w:r>
                            <w:proofErr w:type="spellStart"/>
                            <w:r w:rsidR="00187996">
                              <w:rPr>
                                <w:rFonts w:ascii="Comic Sans MS" w:hAnsi="Comic Sans MS"/>
                                <w:b/>
                              </w:rPr>
                              <w:t>Noy</w:t>
                            </w:r>
                            <w:proofErr w:type="spellEnd"/>
                            <w:r w:rsidR="00187996">
                              <w:rPr>
                                <w:rFonts w:ascii="Comic Sans MS" w:hAnsi="Comic Sans MS"/>
                                <w:b/>
                              </w:rPr>
                              <w:t xml:space="preserve"> Scott</w:t>
                            </w:r>
                          </w:p>
                          <w:p w:rsidR="00E560BD" w:rsidRPr="00FD7F29" w:rsidRDefault="00E560BD" w:rsidP="001C2B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ED5442">
                              <w:rPr>
                                <w:rFonts w:ascii="Comic Sans MS" w:hAnsi="Comic Sans MS"/>
                                <w:b/>
                              </w:rPr>
                              <w:t xml:space="preserve">Toby </w:t>
                            </w:r>
                            <w:proofErr w:type="spellStart"/>
                            <w:r w:rsidR="00ED5442"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 w:rsidR="00187996">
                              <w:rPr>
                                <w:rFonts w:ascii="Comic Sans MS" w:hAnsi="Comic Sans MS"/>
                                <w:b/>
                              </w:rPr>
                              <w:t>elfferich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081FEB">
                              <w:rPr>
                                <w:rFonts w:ascii="Comic Sans MS" w:hAnsi="Comic Sans MS"/>
                                <w:b/>
                              </w:rPr>
                              <w:t>Kathryn Featherstone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26FC4">
                              <w:rPr>
                                <w:rFonts w:ascii="Comic Sans MS" w:hAnsi="Comic Sans MS"/>
                                <w:b/>
                              </w:rPr>
                              <w:t>Nathan Dawson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F44C74">
                              <w:rPr>
                                <w:rFonts w:ascii="Comic Sans MS" w:hAnsi="Comic Sans MS"/>
                                <w:b/>
                              </w:rPr>
                              <w:t>Abigail Walsh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081FEB">
                              <w:rPr>
                                <w:rFonts w:ascii="Comic Sans MS" w:hAnsi="Comic Sans MS"/>
                                <w:b/>
                              </w:rPr>
                              <w:t xml:space="preserve">Olivia Piercy 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26FC4">
                              <w:rPr>
                                <w:rFonts w:ascii="Comic Sans MS" w:hAnsi="Comic Sans MS"/>
                                <w:b/>
                              </w:rPr>
                              <w:t>Lennon Brown</w:t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8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M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ybpxUvrj/3uG1xb&#10;hylo7qbDtxngw6Effl0lN/hmwGY1/v25HbpVcvrTBWZhowrc0SbzQ1FWuFkO7ptH90172YKpzWpa&#10;wSUG/PjDZL9+8Hwdjk8HaMlO9kv/e7guvz/ipXbTY9sr+uE2Xo1P9E0F/HqB+7NBvX2f4tO/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x4gtz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187996">
                        <w:rPr>
                          <w:rFonts w:ascii="Comic Sans MS" w:hAnsi="Comic Sans MS"/>
                          <w:b/>
                        </w:rPr>
                        <w:t>Dominic Dawson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E560BD" w:rsidRPr="00BF64C4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187996">
                        <w:rPr>
                          <w:rFonts w:ascii="Comic Sans MS" w:hAnsi="Comic Sans MS"/>
                          <w:b/>
                        </w:rPr>
                        <w:t xml:space="preserve">Sam </w:t>
                      </w:r>
                      <w:proofErr w:type="spellStart"/>
                      <w:r w:rsidR="00187996">
                        <w:rPr>
                          <w:rFonts w:ascii="Comic Sans MS" w:hAnsi="Comic Sans MS"/>
                          <w:b/>
                        </w:rPr>
                        <w:t>Noy</w:t>
                      </w:r>
                      <w:proofErr w:type="spellEnd"/>
                      <w:r w:rsidR="00187996">
                        <w:rPr>
                          <w:rFonts w:ascii="Comic Sans MS" w:hAnsi="Comic Sans MS"/>
                          <w:b/>
                        </w:rPr>
                        <w:t xml:space="preserve"> Scott</w:t>
                      </w:r>
                    </w:p>
                    <w:p w:rsidR="00E560BD" w:rsidRPr="00FD7F29" w:rsidRDefault="00E560BD" w:rsidP="001C2B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ED5442">
                        <w:rPr>
                          <w:rFonts w:ascii="Comic Sans MS" w:hAnsi="Comic Sans MS"/>
                          <w:b/>
                        </w:rPr>
                        <w:t xml:space="preserve">Toby </w:t>
                      </w:r>
                      <w:proofErr w:type="spellStart"/>
                      <w:r w:rsidR="00ED5442">
                        <w:rPr>
                          <w:rFonts w:ascii="Comic Sans MS" w:hAnsi="Comic Sans MS"/>
                          <w:b/>
                        </w:rPr>
                        <w:t>H</w:t>
                      </w:r>
                      <w:r w:rsidR="00187996">
                        <w:rPr>
                          <w:rFonts w:ascii="Comic Sans MS" w:hAnsi="Comic Sans MS"/>
                          <w:b/>
                        </w:rPr>
                        <w:t>elfferich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081FEB">
                        <w:rPr>
                          <w:rFonts w:ascii="Comic Sans MS" w:hAnsi="Comic Sans MS"/>
                          <w:b/>
                        </w:rPr>
                        <w:t>Kathryn Featherstone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26FC4">
                        <w:rPr>
                          <w:rFonts w:ascii="Comic Sans MS" w:hAnsi="Comic Sans MS"/>
                          <w:b/>
                        </w:rPr>
                        <w:t>Nathan Dawson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F44C74">
                        <w:rPr>
                          <w:rFonts w:ascii="Comic Sans MS" w:hAnsi="Comic Sans MS"/>
                          <w:b/>
                        </w:rPr>
                        <w:t>Abigail Walsh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081FEB">
                        <w:rPr>
                          <w:rFonts w:ascii="Comic Sans MS" w:hAnsi="Comic Sans MS"/>
                          <w:b/>
                        </w:rPr>
                        <w:t xml:space="preserve">Olivia Piercy 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26FC4">
                        <w:rPr>
                          <w:rFonts w:ascii="Comic Sans MS" w:hAnsi="Comic Sans MS"/>
                          <w:b/>
                        </w:rPr>
                        <w:t>Lennon Brown</w:t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75" w:rsidRDefault="00181775">
      <w:pPr>
        <w:spacing w:after="0" w:line="240" w:lineRule="auto"/>
      </w:pPr>
      <w:r>
        <w:separator/>
      </w:r>
    </w:p>
  </w:endnote>
  <w:endnote w:type="continuationSeparator" w:id="0">
    <w:p w:rsidR="00181775" w:rsidRDefault="0018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75" w:rsidRDefault="00181775">
      <w:pPr>
        <w:spacing w:after="0" w:line="240" w:lineRule="auto"/>
      </w:pPr>
      <w:r>
        <w:separator/>
      </w:r>
    </w:p>
  </w:footnote>
  <w:footnote w:type="continuationSeparator" w:id="0">
    <w:p w:rsidR="00181775" w:rsidRDefault="0018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545CF"/>
    <w:rsid w:val="0008046D"/>
    <w:rsid w:val="00081FEB"/>
    <w:rsid w:val="000B21E4"/>
    <w:rsid w:val="000C0183"/>
    <w:rsid w:val="001110BA"/>
    <w:rsid w:val="00111B79"/>
    <w:rsid w:val="00133759"/>
    <w:rsid w:val="00160353"/>
    <w:rsid w:val="001700DA"/>
    <w:rsid w:val="00181775"/>
    <w:rsid w:val="00187996"/>
    <w:rsid w:val="001A7D40"/>
    <w:rsid w:val="001C29F5"/>
    <w:rsid w:val="001C2B98"/>
    <w:rsid w:val="001D22C0"/>
    <w:rsid w:val="001D40D7"/>
    <w:rsid w:val="001D45A9"/>
    <w:rsid w:val="001F7C38"/>
    <w:rsid w:val="002018B0"/>
    <w:rsid w:val="00226FC4"/>
    <w:rsid w:val="0027191A"/>
    <w:rsid w:val="00292085"/>
    <w:rsid w:val="00292A69"/>
    <w:rsid w:val="00296DA2"/>
    <w:rsid w:val="002D31FD"/>
    <w:rsid w:val="0031698D"/>
    <w:rsid w:val="00382A5D"/>
    <w:rsid w:val="003B4902"/>
    <w:rsid w:val="003D42DD"/>
    <w:rsid w:val="003D4F07"/>
    <w:rsid w:val="003E21F0"/>
    <w:rsid w:val="003E78C5"/>
    <w:rsid w:val="0040488D"/>
    <w:rsid w:val="00455BDA"/>
    <w:rsid w:val="0046609C"/>
    <w:rsid w:val="004B1491"/>
    <w:rsid w:val="004D05A6"/>
    <w:rsid w:val="004E5E7E"/>
    <w:rsid w:val="004F0F33"/>
    <w:rsid w:val="00562EA1"/>
    <w:rsid w:val="00586CF0"/>
    <w:rsid w:val="00587C66"/>
    <w:rsid w:val="005D24EF"/>
    <w:rsid w:val="005E30AA"/>
    <w:rsid w:val="00605CAF"/>
    <w:rsid w:val="00615239"/>
    <w:rsid w:val="00623198"/>
    <w:rsid w:val="00643A24"/>
    <w:rsid w:val="006551BC"/>
    <w:rsid w:val="006634A6"/>
    <w:rsid w:val="00680823"/>
    <w:rsid w:val="0069787A"/>
    <w:rsid w:val="006A5163"/>
    <w:rsid w:val="006A6FAE"/>
    <w:rsid w:val="006B360D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40A1"/>
    <w:rsid w:val="007914B9"/>
    <w:rsid w:val="007B2312"/>
    <w:rsid w:val="007C04F0"/>
    <w:rsid w:val="007C21EB"/>
    <w:rsid w:val="007D6C9E"/>
    <w:rsid w:val="007E6465"/>
    <w:rsid w:val="00806C3A"/>
    <w:rsid w:val="00812761"/>
    <w:rsid w:val="008429BE"/>
    <w:rsid w:val="00856E54"/>
    <w:rsid w:val="008803E2"/>
    <w:rsid w:val="00896D6C"/>
    <w:rsid w:val="008A4ECA"/>
    <w:rsid w:val="008C553D"/>
    <w:rsid w:val="008C6850"/>
    <w:rsid w:val="008D7B2B"/>
    <w:rsid w:val="00925405"/>
    <w:rsid w:val="00950D88"/>
    <w:rsid w:val="009571B2"/>
    <w:rsid w:val="00964D6F"/>
    <w:rsid w:val="0096511B"/>
    <w:rsid w:val="009B17EF"/>
    <w:rsid w:val="009E0AA1"/>
    <w:rsid w:val="009E731F"/>
    <w:rsid w:val="00A026E7"/>
    <w:rsid w:val="00A0456B"/>
    <w:rsid w:val="00A20A27"/>
    <w:rsid w:val="00A31E4E"/>
    <w:rsid w:val="00A6358C"/>
    <w:rsid w:val="00A873FA"/>
    <w:rsid w:val="00AA016A"/>
    <w:rsid w:val="00AA5BBE"/>
    <w:rsid w:val="00AC0764"/>
    <w:rsid w:val="00AE49CF"/>
    <w:rsid w:val="00B13465"/>
    <w:rsid w:val="00B3468B"/>
    <w:rsid w:val="00B473AE"/>
    <w:rsid w:val="00B47F0E"/>
    <w:rsid w:val="00B803F4"/>
    <w:rsid w:val="00B94E76"/>
    <w:rsid w:val="00BA764C"/>
    <w:rsid w:val="00BB6047"/>
    <w:rsid w:val="00BE5AE3"/>
    <w:rsid w:val="00C243F9"/>
    <w:rsid w:val="00CD7B4D"/>
    <w:rsid w:val="00D07F77"/>
    <w:rsid w:val="00D16579"/>
    <w:rsid w:val="00D22071"/>
    <w:rsid w:val="00D23295"/>
    <w:rsid w:val="00D36E39"/>
    <w:rsid w:val="00D47608"/>
    <w:rsid w:val="00D50AAF"/>
    <w:rsid w:val="00D817A1"/>
    <w:rsid w:val="00D837D5"/>
    <w:rsid w:val="00DB46D3"/>
    <w:rsid w:val="00DD60A4"/>
    <w:rsid w:val="00DE6FF1"/>
    <w:rsid w:val="00E024C9"/>
    <w:rsid w:val="00E02D41"/>
    <w:rsid w:val="00E056A5"/>
    <w:rsid w:val="00E217F6"/>
    <w:rsid w:val="00E31DA4"/>
    <w:rsid w:val="00E560BD"/>
    <w:rsid w:val="00E61203"/>
    <w:rsid w:val="00E827A0"/>
    <w:rsid w:val="00E93E23"/>
    <w:rsid w:val="00ED5442"/>
    <w:rsid w:val="00EE15C0"/>
    <w:rsid w:val="00EE210B"/>
    <w:rsid w:val="00EF6027"/>
    <w:rsid w:val="00F20284"/>
    <w:rsid w:val="00F44C74"/>
    <w:rsid w:val="00F4516F"/>
    <w:rsid w:val="00F55884"/>
    <w:rsid w:val="00F64278"/>
    <w:rsid w:val="00F72804"/>
    <w:rsid w:val="00F73D85"/>
    <w:rsid w:val="00F765F7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2618BB"/>
    <w:rsid w:val="00362683"/>
    <w:rsid w:val="00567EE9"/>
    <w:rsid w:val="006D77DC"/>
    <w:rsid w:val="00835CAE"/>
    <w:rsid w:val="00837D8C"/>
    <w:rsid w:val="0084748C"/>
    <w:rsid w:val="008621F8"/>
    <w:rsid w:val="0094173A"/>
    <w:rsid w:val="009C183A"/>
    <w:rsid w:val="00B16F53"/>
    <w:rsid w:val="00B97524"/>
    <w:rsid w:val="00C4798D"/>
    <w:rsid w:val="00DC1556"/>
    <w:rsid w:val="00E651A1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6F756-C43B-40FF-854E-AED4429B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2015-01-30T13:53:00Z</dcterms:created>
  <dcterms:modified xsi:type="dcterms:W3CDTF">2015-01-30T14:05:00Z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