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0A4" w:rsidRDefault="008D7B2B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3756025</wp:posOffset>
                </wp:positionH>
                <wp:positionV relativeFrom="paragraph">
                  <wp:posOffset>217170</wp:posOffset>
                </wp:positionV>
                <wp:extent cx="3222625" cy="683260"/>
                <wp:effectExtent l="0" t="0" r="15875" b="2540"/>
                <wp:wrapNone/>
                <wp:docPr id="92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2625" cy="683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NewsletterTitleChar"/>
                                <w:rFonts w:ascii="Lucida Calligraphy" w:hAnsi="Lucida Calligraphy"/>
                                <w:b/>
                              </w:rPr>
                              <w:id w:val="871944467"/>
                              <w:placeholder>
                                <w:docPart w:val="B7D23797303D41588F2ADAE09E083066"/>
                              </w:placeholder>
                            </w:sdtPr>
                            <w:sdtEndPr>
                              <w:rPr>
                                <w:rStyle w:val="DefaultParagraphFont"/>
                                <w:b w:val="0"/>
                                <w:sz w:val="48"/>
                                <w:szCs w:val="48"/>
                              </w:rPr>
                            </w:sdtEndPr>
                            <w:sdtContent>
                              <w:p w:rsidR="00DD60A4" w:rsidRPr="00E056A5" w:rsidRDefault="00AA016A" w:rsidP="00AA016A">
                                <w:pPr>
                                  <w:pStyle w:val="NewsletterTitle"/>
                                  <w:jc w:val="center"/>
                                  <w:rPr>
                                    <w:rFonts w:ascii="Lucida Calligraphy" w:hAnsi="Lucida Calligraphy"/>
                                    <w:b w:val="0"/>
                                    <w:sz w:val="48"/>
                                    <w:szCs w:val="48"/>
                                  </w:rPr>
                                </w:pPr>
                                <w:r w:rsidRPr="00E056A5">
                                  <w:rPr>
                                    <w:rStyle w:val="NewsletterTitleChar"/>
                                    <w:rFonts w:ascii="Lucida Calligraphy" w:hAnsi="Lucida Calligraphy"/>
                                    <w:b/>
                                    <w:sz w:val="48"/>
                                    <w:szCs w:val="48"/>
                                  </w:rPr>
                                  <w:t xml:space="preserve">Crayke Chronicle 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rStyle w:val="NewsletterDateChar"/>
                                <w:rFonts w:ascii="Lucida Calligraphy" w:hAnsi="Lucida Calligraphy"/>
                                <w:b/>
                                <w:sz w:val="22"/>
                                <w:szCs w:val="22"/>
                              </w:rPr>
                              <w:id w:val="940426"/>
                              <w:placeholder>
                                <w:docPart w:val="B50F1FA790624146812AE16C0F508037"/>
                              </w:placeholder>
                              <w:date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Style w:val="DefaultParagraphFont"/>
                                <w:b w:val="0"/>
                              </w:rPr>
                            </w:sdtEndPr>
                            <w:sdtContent>
                              <w:p w:rsidR="00DD60A4" w:rsidRPr="00E056A5" w:rsidRDefault="00D36E39" w:rsidP="00AA016A">
                                <w:pPr>
                                  <w:pStyle w:val="NewsletterDate"/>
                                  <w:jc w:val="center"/>
                                  <w:rPr>
                                    <w:rFonts w:ascii="Lucida Calligraphy" w:hAnsi="Lucida Calligraphy"/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Friday 19</w:t>
                                </w:r>
                                <w:r w:rsidR="00744E0A">
                                  <w:rPr>
                                    <w:rStyle w:val="NewsletterDateChar"/>
                                    <w:rFonts w:ascii="Lucida Calligraphy" w:hAnsi="Lucida Calligraphy"/>
                                    <w:b/>
                                    <w:sz w:val="22"/>
                                    <w:szCs w:val="22"/>
                                  </w:rPr>
                                  <w:t>th December</w:t>
                                </w:r>
                              </w:p>
                            </w:sdtContent>
                          </w:sdt>
                          <w:p w:rsidR="00DD60A4" w:rsidRDefault="00DD60A4">
                            <w:pPr>
                              <w:pStyle w:val="NewsletterTitle"/>
                            </w:pP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margin-left:295.75pt;margin-top:17.1pt;width:253.75pt;height:5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" filled="f" stroked="f">
                <v:textbox inset="0,0,0,0">
                  <w:txbxContent>
                    <w:sdt>
                      <w:sdtPr>
                        <w:rPr>
                          <w:rStyle w:val="NewsletterTitleChar"/>
                          <w:rFonts w:ascii="Lucida Calligraphy" w:hAnsi="Lucida Calligraphy"/>
                          <w:b/>
                        </w:rPr>
                        <w:id w:val="871944467"/>
                        <w:placeholder>
                          <w:docPart w:val="B7D23797303D41588F2ADAE09E083066"/>
                        </w:placeholder>
                      </w:sdtPr>
                      <w:sdtEndPr>
                        <w:rPr>
                          <w:rStyle w:val="DefaultParagraphFont"/>
                          <w:b w:val="0"/>
                          <w:sz w:val="48"/>
                          <w:szCs w:val="48"/>
                        </w:rPr>
                      </w:sdtEndPr>
                      <w:sdtContent>
                        <w:p w:rsidR="00DD60A4" w:rsidRPr="00E056A5" w:rsidRDefault="00AA016A" w:rsidP="00AA016A">
                          <w:pPr>
                            <w:pStyle w:val="NewsletterTitle"/>
                            <w:jc w:val="center"/>
                            <w:rPr>
                              <w:rFonts w:ascii="Lucida Calligraphy" w:hAnsi="Lucida Calligraphy"/>
                              <w:b w:val="0"/>
                              <w:sz w:val="48"/>
                              <w:szCs w:val="48"/>
                            </w:rPr>
                          </w:pPr>
                          <w:r w:rsidRPr="00E056A5">
                            <w:rPr>
                              <w:rStyle w:val="NewsletterTitleChar"/>
                              <w:rFonts w:ascii="Lucida Calligraphy" w:hAnsi="Lucida Calligraphy"/>
                              <w:b/>
                              <w:sz w:val="48"/>
                              <w:szCs w:val="48"/>
                            </w:rPr>
                            <w:t xml:space="preserve">Crayke Chronicle </w:t>
                          </w:r>
                        </w:p>
                      </w:sdtContent>
                    </w:sdt>
                    <w:sdt>
                      <w:sdtPr>
                        <w:rPr>
                          <w:rStyle w:val="NewsletterDateChar"/>
                          <w:rFonts w:ascii="Lucida Calligraphy" w:hAnsi="Lucida Calligraphy"/>
                          <w:b/>
                          <w:sz w:val="22"/>
                          <w:szCs w:val="22"/>
                        </w:rPr>
                        <w:id w:val="940426"/>
                        <w:placeholder>
                          <w:docPart w:val="B50F1FA790624146812AE16C0F508037"/>
                        </w:placeholder>
                        <w:date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Style w:val="DefaultParagraphFont"/>
                          <w:b w:val="0"/>
                        </w:rPr>
                      </w:sdtEndPr>
                      <w:sdtContent>
                        <w:p w:rsidR="00DD60A4" w:rsidRPr="00E056A5" w:rsidRDefault="00D36E39" w:rsidP="00AA016A">
                          <w:pPr>
                            <w:pStyle w:val="NewsletterDate"/>
                            <w:jc w:val="center"/>
                            <w:rPr>
                              <w:rFonts w:ascii="Lucida Calligraphy" w:hAnsi="Lucida Calligraphy"/>
                              <w:sz w:val="22"/>
                              <w:szCs w:val="22"/>
                            </w:rPr>
                          </w:pPr>
                          <w:r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Friday 19</w:t>
                          </w:r>
                          <w:r w:rsidR="00744E0A">
                            <w:rPr>
                              <w:rStyle w:val="NewsletterDateChar"/>
                              <w:rFonts w:ascii="Lucida Calligraphy" w:hAnsi="Lucida Calligraphy"/>
                              <w:b/>
                              <w:sz w:val="22"/>
                              <w:szCs w:val="22"/>
                            </w:rPr>
                            <w:t>th December</w:t>
                          </w:r>
                        </w:p>
                      </w:sdtContent>
                    </w:sdt>
                    <w:p w:rsidR="00DD60A4" w:rsidRDefault="00DD60A4">
                      <w:pPr>
                        <w:pStyle w:val="NewsletterTitle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>
                <wp:simplePos x="0" y="0"/>
                <wp:positionH relativeFrom="column">
                  <wp:posOffset>3515360</wp:posOffset>
                </wp:positionH>
                <wp:positionV relativeFrom="paragraph">
                  <wp:posOffset>994410</wp:posOffset>
                </wp:positionV>
                <wp:extent cx="3724275" cy="8555990"/>
                <wp:effectExtent l="0" t="0" r="9525" b="0"/>
                <wp:wrapNone/>
                <wp:docPr id="91" name="Freeform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24275" cy="8555990"/>
                        </a:xfrm>
                        <a:custGeom>
                          <a:avLst/>
                          <a:gdLst>
                            <a:gd name="T0" fmla="*/ 67 w 6062"/>
                            <a:gd name="T1" fmla="*/ 13597 h 13597"/>
                            <a:gd name="T2" fmla="*/ 2 w 6062"/>
                            <a:gd name="T3" fmla="*/ 13436 h 13597"/>
                            <a:gd name="T4" fmla="*/ 2 w 6062"/>
                            <a:gd name="T5" fmla="*/ 701 h 13597"/>
                            <a:gd name="T6" fmla="*/ 3 w 6062"/>
                            <a:gd name="T7" fmla="*/ 666 h 13597"/>
                            <a:gd name="T8" fmla="*/ 9 w 6062"/>
                            <a:gd name="T9" fmla="*/ 596 h 13597"/>
                            <a:gd name="T10" fmla="*/ 20 w 6062"/>
                            <a:gd name="T11" fmla="*/ 529 h 13597"/>
                            <a:gd name="T12" fmla="*/ 34 w 6062"/>
                            <a:gd name="T13" fmla="*/ 463 h 13597"/>
                            <a:gd name="T14" fmla="*/ 54 w 6062"/>
                            <a:gd name="T15" fmla="*/ 402 h 13597"/>
                            <a:gd name="T16" fmla="*/ 77 w 6062"/>
                            <a:gd name="T17" fmla="*/ 343 h 13597"/>
                            <a:gd name="T18" fmla="*/ 106 w 6062"/>
                            <a:gd name="T19" fmla="*/ 288 h 13597"/>
                            <a:gd name="T20" fmla="*/ 138 w 6062"/>
                            <a:gd name="T21" fmla="*/ 236 h 13597"/>
                            <a:gd name="T22" fmla="*/ 174 w 6062"/>
                            <a:gd name="T23" fmla="*/ 188 h 13597"/>
                            <a:gd name="T24" fmla="*/ 213 w 6062"/>
                            <a:gd name="T25" fmla="*/ 144 h 13597"/>
                            <a:gd name="T26" fmla="*/ 255 w 6062"/>
                            <a:gd name="T27" fmla="*/ 106 h 13597"/>
                            <a:gd name="T28" fmla="*/ 301 w 6062"/>
                            <a:gd name="T29" fmla="*/ 74 h 13597"/>
                            <a:gd name="T30" fmla="*/ 348 w 6062"/>
                            <a:gd name="T31" fmla="*/ 47 h 13597"/>
                            <a:gd name="T32" fmla="*/ 386 w 6062"/>
                            <a:gd name="T33" fmla="*/ 30 h 13597"/>
                            <a:gd name="T34" fmla="*/ 411 w 6062"/>
                            <a:gd name="T35" fmla="*/ 21 h 13597"/>
                            <a:gd name="T36" fmla="*/ 438 w 6062"/>
                            <a:gd name="T37" fmla="*/ 14 h 13597"/>
                            <a:gd name="T38" fmla="*/ 464 w 6062"/>
                            <a:gd name="T39" fmla="*/ 9 h 13597"/>
                            <a:gd name="T40" fmla="*/ 491 w 6062"/>
                            <a:gd name="T41" fmla="*/ 5 h 13597"/>
                            <a:gd name="T42" fmla="*/ 519 w 6062"/>
                            <a:gd name="T43" fmla="*/ 3 h 13597"/>
                            <a:gd name="T44" fmla="*/ 532 w 6062"/>
                            <a:gd name="T45" fmla="*/ 3 h 13597"/>
                            <a:gd name="T46" fmla="*/ 5851 w 6062"/>
                            <a:gd name="T47" fmla="*/ 3 h 13597"/>
                            <a:gd name="T48" fmla="*/ 6062 w 6062"/>
                            <a:gd name="T49" fmla="*/ 72 h 13597"/>
                            <a:gd name="T50" fmla="*/ 532 w 6062"/>
                            <a:gd name="T51" fmla="*/ 72 h 13597"/>
                            <a:gd name="T52" fmla="*/ 532 w 6062"/>
                            <a:gd name="T53" fmla="*/ 72 h 13597"/>
                            <a:gd name="T54" fmla="*/ 486 w 6062"/>
                            <a:gd name="T55" fmla="*/ 76 h 13597"/>
                            <a:gd name="T56" fmla="*/ 441 w 6062"/>
                            <a:gd name="T57" fmla="*/ 85 h 13597"/>
                            <a:gd name="T58" fmla="*/ 398 w 6062"/>
                            <a:gd name="T59" fmla="*/ 100 h 13597"/>
                            <a:gd name="T60" fmla="*/ 355 w 6062"/>
                            <a:gd name="T61" fmla="*/ 121 h 13597"/>
                            <a:gd name="T62" fmla="*/ 315 w 6062"/>
                            <a:gd name="T63" fmla="*/ 147 h 13597"/>
                            <a:gd name="T64" fmla="*/ 278 w 6062"/>
                            <a:gd name="T65" fmla="*/ 178 h 13597"/>
                            <a:gd name="T66" fmla="*/ 242 w 6062"/>
                            <a:gd name="T67" fmla="*/ 213 h 13597"/>
                            <a:gd name="T68" fmla="*/ 209 w 6062"/>
                            <a:gd name="T69" fmla="*/ 253 h 13597"/>
                            <a:gd name="T70" fmla="*/ 178 w 6062"/>
                            <a:gd name="T71" fmla="*/ 299 h 13597"/>
                            <a:gd name="T72" fmla="*/ 152 w 6062"/>
                            <a:gd name="T73" fmla="*/ 347 h 13597"/>
                            <a:gd name="T74" fmla="*/ 128 w 6062"/>
                            <a:gd name="T75" fmla="*/ 399 h 13597"/>
                            <a:gd name="T76" fmla="*/ 108 w 6062"/>
                            <a:gd name="T77" fmla="*/ 455 h 13597"/>
                            <a:gd name="T78" fmla="*/ 93 w 6062"/>
                            <a:gd name="T79" fmla="*/ 513 h 13597"/>
                            <a:gd name="T80" fmla="*/ 81 w 6062"/>
                            <a:gd name="T81" fmla="*/ 574 h 13597"/>
                            <a:gd name="T82" fmla="*/ 73 w 6062"/>
                            <a:gd name="T83" fmla="*/ 637 h 13597"/>
                            <a:gd name="T84" fmla="*/ 70 w 6062"/>
                            <a:gd name="T85" fmla="*/ 701 h 13597"/>
                            <a:gd name="T86" fmla="*/ 70 w 6062"/>
                            <a:gd name="T87" fmla="*/ 701 h 135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6062" h="13597">
                              <a:moveTo>
                                <a:pt x="70" y="13436"/>
                              </a:moveTo>
                              <a:lnTo>
                                <a:pt x="67" y="13597"/>
                              </a:lnTo>
                              <a:lnTo>
                                <a:pt x="0" y="13592"/>
                              </a:lnTo>
                              <a:lnTo>
                                <a:pt x="2" y="13436"/>
                              </a:lnTo>
                              <a:lnTo>
                                <a:pt x="2" y="701"/>
                              </a:lnTo>
                              <a:lnTo>
                                <a:pt x="3" y="666"/>
                              </a:lnTo>
                              <a:lnTo>
                                <a:pt x="5" y="631"/>
                              </a:lnTo>
                              <a:lnTo>
                                <a:pt x="9" y="596"/>
                              </a:lnTo>
                              <a:lnTo>
                                <a:pt x="13" y="562"/>
                              </a:lnTo>
                              <a:lnTo>
                                <a:pt x="20" y="529"/>
                              </a:lnTo>
                              <a:lnTo>
                                <a:pt x="26" y="496"/>
                              </a:lnTo>
                              <a:lnTo>
                                <a:pt x="34" y="463"/>
                              </a:lnTo>
                              <a:lnTo>
                                <a:pt x="44" y="433"/>
                              </a:lnTo>
                              <a:lnTo>
                                <a:pt x="54" y="402"/>
                              </a:lnTo>
                              <a:lnTo>
                                <a:pt x="65" y="372"/>
                              </a:lnTo>
                              <a:lnTo>
                                <a:pt x="77" y="343"/>
                              </a:lnTo>
                              <a:lnTo>
                                <a:pt x="92" y="314"/>
                              </a:lnTo>
                              <a:lnTo>
                                <a:pt x="106" y="288"/>
                              </a:lnTo>
                              <a:lnTo>
                                <a:pt x="121" y="262"/>
                              </a:lnTo>
                              <a:lnTo>
                                <a:pt x="138" y="236"/>
                              </a:lnTo>
                              <a:lnTo>
                                <a:pt x="155" y="212"/>
                              </a:lnTo>
                              <a:lnTo>
                                <a:pt x="174" y="188"/>
                              </a:lnTo>
                              <a:lnTo>
                                <a:pt x="193" y="165"/>
                              </a:lnTo>
                              <a:lnTo>
                                <a:pt x="213" y="144"/>
                              </a:lnTo>
                              <a:lnTo>
                                <a:pt x="233" y="125"/>
                              </a:lnTo>
                              <a:lnTo>
                                <a:pt x="255" y="106"/>
                              </a:lnTo>
                              <a:lnTo>
                                <a:pt x="278" y="89"/>
                              </a:lnTo>
                              <a:lnTo>
                                <a:pt x="301" y="74"/>
                              </a:lnTo>
                              <a:lnTo>
                                <a:pt x="325" y="60"/>
                              </a:lnTo>
                              <a:lnTo>
                                <a:pt x="348" y="47"/>
                              </a:lnTo>
                              <a:lnTo>
                                <a:pt x="373" y="35"/>
                              </a:lnTo>
                              <a:lnTo>
                                <a:pt x="386" y="30"/>
                              </a:lnTo>
                              <a:lnTo>
                                <a:pt x="399" y="26"/>
                              </a:lnTo>
                              <a:lnTo>
                                <a:pt x="411" y="21"/>
                              </a:lnTo>
                              <a:lnTo>
                                <a:pt x="425" y="17"/>
                              </a:lnTo>
                              <a:lnTo>
                                <a:pt x="438" y="14"/>
                              </a:lnTo>
                              <a:lnTo>
                                <a:pt x="450" y="12"/>
                              </a:lnTo>
                              <a:lnTo>
                                <a:pt x="464" y="9"/>
                              </a:lnTo>
                              <a:lnTo>
                                <a:pt x="477" y="7"/>
                              </a:lnTo>
                              <a:lnTo>
                                <a:pt x="491" y="5"/>
                              </a:lnTo>
                              <a:lnTo>
                                <a:pt x="505" y="4"/>
                              </a:lnTo>
                              <a:lnTo>
                                <a:pt x="519" y="3"/>
                              </a:lnTo>
                              <a:lnTo>
                                <a:pt x="532" y="3"/>
                              </a:lnTo>
                              <a:lnTo>
                                <a:pt x="5851" y="3"/>
                              </a:lnTo>
                              <a:lnTo>
                                <a:pt x="6052" y="0"/>
                              </a:lnTo>
                              <a:lnTo>
                                <a:pt x="6062" y="72"/>
                              </a:lnTo>
                              <a:lnTo>
                                <a:pt x="5851" y="72"/>
                              </a:lnTo>
                              <a:lnTo>
                                <a:pt x="532" y="72"/>
                              </a:lnTo>
                              <a:lnTo>
                                <a:pt x="509" y="73"/>
                              </a:lnTo>
                              <a:lnTo>
                                <a:pt x="486" y="76"/>
                              </a:lnTo>
                              <a:lnTo>
                                <a:pt x="463" y="79"/>
                              </a:lnTo>
                              <a:lnTo>
                                <a:pt x="441" y="85"/>
                              </a:lnTo>
                              <a:lnTo>
                                <a:pt x="419" y="91"/>
                              </a:lnTo>
                              <a:lnTo>
                                <a:pt x="398" y="100"/>
                              </a:lnTo>
                              <a:lnTo>
                                <a:pt x="375" y="110"/>
                              </a:lnTo>
                              <a:lnTo>
                                <a:pt x="355" y="121"/>
                              </a:lnTo>
                              <a:lnTo>
                                <a:pt x="335" y="132"/>
                              </a:lnTo>
                              <a:lnTo>
                                <a:pt x="315" y="147"/>
                              </a:lnTo>
                              <a:lnTo>
                                <a:pt x="295" y="161"/>
                              </a:lnTo>
                              <a:lnTo>
                                <a:pt x="278" y="178"/>
                              </a:lnTo>
                              <a:lnTo>
                                <a:pt x="259" y="195"/>
                              </a:lnTo>
                              <a:lnTo>
                                <a:pt x="242" y="213"/>
                              </a:lnTo>
                              <a:lnTo>
                                <a:pt x="225" y="233"/>
                              </a:lnTo>
                              <a:lnTo>
                                <a:pt x="209" y="253"/>
                              </a:lnTo>
                              <a:lnTo>
                                <a:pt x="194" y="275"/>
                              </a:lnTo>
                              <a:lnTo>
                                <a:pt x="178" y="299"/>
                              </a:lnTo>
                              <a:lnTo>
                                <a:pt x="165" y="322"/>
                              </a:lnTo>
                              <a:lnTo>
                                <a:pt x="152" y="347"/>
                              </a:lnTo>
                              <a:lnTo>
                                <a:pt x="139" y="373"/>
                              </a:lnTo>
                              <a:lnTo>
                                <a:pt x="128" y="399"/>
                              </a:lnTo>
                              <a:lnTo>
                                <a:pt x="117" y="426"/>
                              </a:lnTo>
                              <a:lnTo>
                                <a:pt x="108" y="455"/>
                              </a:lnTo>
                              <a:lnTo>
                                <a:pt x="99" y="484"/>
                              </a:lnTo>
                              <a:lnTo>
                                <a:pt x="93" y="513"/>
                              </a:lnTo>
                              <a:lnTo>
                                <a:pt x="85" y="544"/>
                              </a:lnTo>
                              <a:lnTo>
                                <a:pt x="81" y="574"/>
                              </a:lnTo>
                              <a:lnTo>
                                <a:pt x="76" y="605"/>
                              </a:lnTo>
                              <a:lnTo>
                                <a:pt x="73" y="637"/>
                              </a:lnTo>
                              <a:lnTo>
                                <a:pt x="71" y="669"/>
                              </a:lnTo>
                              <a:lnTo>
                                <a:pt x="70" y="701"/>
                              </a:lnTo>
                              <a:lnTo>
                                <a:pt x="70" y="13436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6">
                            <a:lumMod val="40000"/>
                            <a:lumOff val="60000"/>
                            <a:alpha val="57001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6" o:spid="_x0000_s1026" style="position:absolute;margin-left:276.8pt;margin-top:78.3pt;width:293.25pt;height:673.7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62,135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" path="m70,13436r-3,161l,13592r2,-156l2,701,3,666,5,631,9,596r4,-34l20,529r6,-33l34,463,44,433,54,402,65,372,77,343,92,314r14,-26l121,262r17,-26l155,212r19,-24l193,165r20,-21l233,125r22,-19l278,89,301,74,325,60,348,47,373,35r13,-5l399,26r12,-5l425,17r13,-3l450,12,464,9,477,7,491,5,505,4,519,3r13,l5851,3,6052,r10,72l5851,72,532,72r-23,1l486,76r-23,3l441,85r-22,6l398,100r-23,10l355,121r-20,11l315,147r-20,14l278,178r-19,17l242,213r-17,20l209,253r-15,22l178,299r-13,23l152,347r-13,26l128,399r-11,27l108,455r-9,29l93,513r-8,31l81,574r-5,31l73,637r-2,32l70,701r,12735xe" fillcolor="#fbd4b4 [1305]" stroked="f">
                <v:fill opacity="37265f"/>
                <v:path arrowok="t" o:connecttype="custom" o:connectlocs="41162,8555990;1229,8454680;1229,441108;1843,419084;5529,375036;12287,332876;20888,291345;33176,252961;47306,215835;65123,181226;84782,148504;106899,118300;130860,90613;156663,66701;184924,46565;213799,29575;237145,18878;252504,13214;269091,8810;285065,5663;301653,3146;318855,1888;326842,1888;3594644,1888;3724275,45306;326842,45306;326842,45306;298581,47823;270935,53487;244517,62926;218099,76140;193525,92501;170793,112008;148676,134031;128402,159202;109357,188147;93383,218352;78639,251073;66351,286311;57136,322808;49763,361193;44849,400836;43005,441108;43005,441108" o:connectangles="0,0,0,0,0,0,0,0,0,0,0,0,0,0,0,0,0,0,0,0,0,0,0,0,0,0,0,0,0,0,0,0,0,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3956050</wp:posOffset>
                </wp:positionH>
                <wp:positionV relativeFrom="paragraph">
                  <wp:posOffset>201295</wp:posOffset>
                </wp:positionV>
                <wp:extent cx="3284220" cy="714375"/>
                <wp:effectExtent l="0" t="0" r="0" b="9525"/>
                <wp:wrapNone/>
                <wp:docPr id="9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71437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6">
                                <a:lumMod val="20000"/>
                                <a:lumOff val="80000"/>
                                <a:gamma/>
                                <a:tint val="0"/>
                                <a:invGamma/>
                                <a:alpha val="64000"/>
                              </a:schemeClr>
                            </a:gs>
                            <a:gs pos="100000">
                              <a:schemeClr val="accent6">
                                <a:lumMod val="20000"/>
                                <a:lumOff val="80000"/>
                              </a:scheme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311.5pt;margin-top:15.85pt;width:258.6pt;height:5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" fillcolor="#fde9d9 [665]" stroked="f">
                <v:fill opacity="41943f" color2="#fde9d9 [665]" rotate="t" angle="90" focus="100%" type="gradient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132715</wp:posOffset>
                </wp:positionH>
                <wp:positionV relativeFrom="paragraph">
                  <wp:posOffset>175260</wp:posOffset>
                </wp:positionV>
                <wp:extent cx="2135505" cy="1505585"/>
                <wp:effectExtent l="0" t="0" r="0" b="0"/>
                <wp:wrapNone/>
                <wp:docPr id="71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5505" cy="1505585"/>
                          <a:chOff x="0" y="0"/>
                          <a:chExt cx="5282" cy="3916"/>
                        </a:xfrm>
                      </wpg:grpSpPr>
                      <wps:wsp>
                        <wps:cNvPr id="72" name="Freeform 112"/>
                        <wps:cNvSpPr>
                          <a:spLocks noEditPoints="1"/>
                        </wps:cNvSpPr>
                        <wps:spPr bwMode="auto">
                          <a:xfrm>
                            <a:off x="385" y="0"/>
                            <a:ext cx="3448" cy="2109"/>
                          </a:xfrm>
                          <a:custGeom>
                            <a:avLst/>
                            <a:gdLst>
                              <a:gd name="T0" fmla="*/ 712 w 13791"/>
                              <a:gd name="T1" fmla="*/ 7773 h 8436"/>
                              <a:gd name="T2" fmla="*/ 429 w 13791"/>
                              <a:gd name="T3" fmla="*/ 7643 h 8436"/>
                              <a:gd name="T4" fmla="*/ 147 w 13791"/>
                              <a:gd name="T5" fmla="*/ 6694 h 8436"/>
                              <a:gd name="T6" fmla="*/ 437 w 13791"/>
                              <a:gd name="T7" fmla="*/ 6050 h 8436"/>
                              <a:gd name="T8" fmla="*/ 24 w 13791"/>
                              <a:gd name="T9" fmla="*/ 4518 h 8436"/>
                              <a:gd name="T10" fmla="*/ 1145 w 13791"/>
                              <a:gd name="T11" fmla="*/ 3510 h 8436"/>
                              <a:gd name="T12" fmla="*/ 2545 w 13791"/>
                              <a:gd name="T13" fmla="*/ 2999 h 8436"/>
                              <a:gd name="T14" fmla="*/ 3454 w 13791"/>
                              <a:gd name="T15" fmla="*/ 1639 h 8436"/>
                              <a:gd name="T16" fmla="*/ 5241 w 13791"/>
                              <a:gd name="T17" fmla="*/ 616 h 8436"/>
                              <a:gd name="T18" fmla="*/ 7588 w 13791"/>
                              <a:gd name="T19" fmla="*/ 808 h 8436"/>
                              <a:gd name="T20" fmla="*/ 10532 w 13791"/>
                              <a:gd name="T21" fmla="*/ 1463 h 8436"/>
                              <a:gd name="T22" fmla="*/ 11721 w 13791"/>
                              <a:gd name="T23" fmla="*/ 1483 h 8436"/>
                              <a:gd name="T24" fmla="*/ 11836 w 13791"/>
                              <a:gd name="T25" fmla="*/ 557 h 8436"/>
                              <a:gd name="T26" fmla="*/ 12084 w 13791"/>
                              <a:gd name="T27" fmla="*/ 232 h 8436"/>
                              <a:gd name="T28" fmla="*/ 13687 w 13791"/>
                              <a:gd name="T29" fmla="*/ 2553 h 8436"/>
                              <a:gd name="T30" fmla="*/ 12913 w 13791"/>
                              <a:gd name="T31" fmla="*/ 4463 h 8436"/>
                              <a:gd name="T32" fmla="*/ 11504 w 13791"/>
                              <a:gd name="T33" fmla="*/ 4997 h 8436"/>
                              <a:gd name="T34" fmla="*/ 10794 w 13791"/>
                              <a:gd name="T35" fmla="*/ 6095 h 8436"/>
                              <a:gd name="T36" fmla="*/ 10643 w 13791"/>
                              <a:gd name="T37" fmla="*/ 8025 h 8436"/>
                              <a:gd name="T38" fmla="*/ 10568 w 13791"/>
                              <a:gd name="T39" fmla="*/ 8428 h 8436"/>
                              <a:gd name="T40" fmla="*/ 10391 w 13791"/>
                              <a:gd name="T41" fmla="*/ 8346 h 8436"/>
                              <a:gd name="T42" fmla="*/ 10577 w 13791"/>
                              <a:gd name="T43" fmla="*/ 6249 h 8436"/>
                              <a:gd name="T44" fmla="*/ 10730 w 13791"/>
                              <a:gd name="T45" fmla="*/ 4401 h 8436"/>
                              <a:gd name="T46" fmla="*/ 9984 w 13791"/>
                              <a:gd name="T47" fmla="*/ 4368 h 8436"/>
                              <a:gd name="T48" fmla="*/ 9798 w 13791"/>
                              <a:gd name="T49" fmla="*/ 4288 h 8436"/>
                              <a:gd name="T50" fmla="*/ 9589 w 13791"/>
                              <a:gd name="T51" fmla="*/ 3668 h 8436"/>
                              <a:gd name="T52" fmla="*/ 8031 w 13791"/>
                              <a:gd name="T53" fmla="*/ 3346 h 8436"/>
                              <a:gd name="T54" fmla="*/ 6577 w 13791"/>
                              <a:gd name="T55" fmla="*/ 4162 h 8436"/>
                              <a:gd name="T56" fmla="*/ 6098 w 13791"/>
                              <a:gd name="T57" fmla="*/ 3503 h 8436"/>
                              <a:gd name="T58" fmla="*/ 4281 w 13791"/>
                              <a:gd name="T59" fmla="*/ 4028 h 8436"/>
                              <a:gd name="T60" fmla="*/ 2901 w 13791"/>
                              <a:gd name="T61" fmla="*/ 5778 h 8436"/>
                              <a:gd name="T62" fmla="*/ 2488 w 13791"/>
                              <a:gd name="T63" fmla="*/ 7172 h 8436"/>
                              <a:gd name="T64" fmla="*/ 1859 w 13791"/>
                              <a:gd name="T65" fmla="*/ 6704 h 8436"/>
                              <a:gd name="T66" fmla="*/ 651 w 13791"/>
                              <a:gd name="T67" fmla="*/ 6592 h 8436"/>
                              <a:gd name="T68" fmla="*/ 774 w 13791"/>
                              <a:gd name="T69" fmla="*/ 7649 h 8436"/>
                              <a:gd name="T70" fmla="*/ 1879 w 13791"/>
                              <a:gd name="T71" fmla="*/ 6414 h 8436"/>
                              <a:gd name="T72" fmla="*/ 2570 w 13791"/>
                              <a:gd name="T73" fmla="*/ 5934 h 8436"/>
                              <a:gd name="T74" fmla="*/ 3852 w 13791"/>
                              <a:gd name="T75" fmla="*/ 4039 h 8436"/>
                              <a:gd name="T76" fmla="*/ 5229 w 13791"/>
                              <a:gd name="T77" fmla="*/ 3278 h 8436"/>
                              <a:gd name="T78" fmla="*/ 6126 w 13791"/>
                              <a:gd name="T79" fmla="*/ 3228 h 8436"/>
                              <a:gd name="T80" fmla="*/ 6603 w 13791"/>
                              <a:gd name="T81" fmla="*/ 3585 h 8436"/>
                              <a:gd name="T82" fmla="*/ 7314 w 13791"/>
                              <a:gd name="T83" fmla="*/ 3356 h 8436"/>
                              <a:gd name="T84" fmla="*/ 8534 w 13791"/>
                              <a:gd name="T85" fmla="*/ 2998 h 8436"/>
                              <a:gd name="T86" fmla="*/ 9263 w 13791"/>
                              <a:gd name="T87" fmla="*/ 3094 h 8436"/>
                              <a:gd name="T88" fmla="*/ 9718 w 13791"/>
                              <a:gd name="T89" fmla="*/ 3400 h 8436"/>
                              <a:gd name="T90" fmla="*/ 10023 w 13791"/>
                              <a:gd name="T91" fmla="*/ 3999 h 8436"/>
                              <a:gd name="T92" fmla="*/ 10815 w 13791"/>
                              <a:gd name="T93" fmla="*/ 4146 h 8436"/>
                              <a:gd name="T94" fmla="*/ 11156 w 13791"/>
                              <a:gd name="T95" fmla="*/ 4418 h 8436"/>
                              <a:gd name="T96" fmla="*/ 11231 w 13791"/>
                              <a:gd name="T97" fmla="*/ 4944 h 8436"/>
                              <a:gd name="T98" fmla="*/ 12637 w 13791"/>
                              <a:gd name="T99" fmla="*/ 4321 h 8436"/>
                              <a:gd name="T100" fmla="*/ 13416 w 13791"/>
                              <a:gd name="T101" fmla="*/ 3655 h 8436"/>
                              <a:gd name="T102" fmla="*/ 13231 w 13791"/>
                              <a:gd name="T103" fmla="*/ 2167 h 8436"/>
                              <a:gd name="T104" fmla="*/ 12061 w 13791"/>
                              <a:gd name="T105" fmla="*/ 1558 h 8436"/>
                              <a:gd name="T106" fmla="*/ 9900 w 13791"/>
                              <a:gd name="T107" fmla="*/ 1627 h 8436"/>
                              <a:gd name="T108" fmla="*/ 7210 w 13791"/>
                              <a:gd name="T109" fmla="*/ 1009 h 8436"/>
                              <a:gd name="T110" fmla="*/ 5062 w 13791"/>
                              <a:gd name="T111" fmla="*/ 916 h 8436"/>
                              <a:gd name="T112" fmla="*/ 3572 w 13791"/>
                              <a:gd name="T113" fmla="*/ 2035 h 8436"/>
                              <a:gd name="T114" fmla="*/ 3091 w 13791"/>
                              <a:gd name="T115" fmla="*/ 3003 h 8436"/>
                              <a:gd name="T116" fmla="*/ 1752 w 13791"/>
                              <a:gd name="T117" fmla="*/ 3601 h 8436"/>
                              <a:gd name="T118" fmla="*/ 618 w 13791"/>
                              <a:gd name="T119" fmla="*/ 4098 h 8436"/>
                              <a:gd name="T120" fmla="*/ 395 w 13791"/>
                              <a:gd name="T121" fmla="*/ 5413 h 84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3791" h="8436">
                                <a:moveTo>
                                  <a:pt x="774" y="7649"/>
                                </a:moveTo>
                                <a:lnTo>
                                  <a:pt x="783" y="7662"/>
                                </a:lnTo>
                                <a:lnTo>
                                  <a:pt x="791" y="7673"/>
                                </a:lnTo>
                                <a:lnTo>
                                  <a:pt x="795" y="7685"/>
                                </a:lnTo>
                                <a:lnTo>
                                  <a:pt x="799" y="7695"/>
                                </a:lnTo>
                                <a:lnTo>
                                  <a:pt x="800" y="7705"/>
                                </a:lnTo>
                                <a:lnTo>
                                  <a:pt x="799" y="7714"/>
                                </a:lnTo>
                                <a:lnTo>
                                  <a:pt x="796" y="7723"/>
                                </a:lnTo>
                                <a:lnTo>
                                  <a:pt x="792" y="7731"/>
                                </a:lnTo>
                                <a:lnTo>
                                  <a:pt x="786" y="7739"/>
                                </a:lnTo>
                                <a:lnTo>
                                  <a:pt x="779" y="7746"/>
                                </a:lnTo>
                                <a:lnTo>
                                  <a:pt x="770" y="7752"/>
                                </a:lnTo>
                                <a:lnTo>
                                  <a:pt x="761" y="7757"/>
                                </a:lnTo>
                                <a:lnTo>
                                  <a:pt x="750" y="7763"/>
                                </a:lnTo>
                                <a:lnTo>
                                  <a:pt x="738" y="7767"/>
                                </a:lnTo>
                                <a:lnTo>
                                  <a:pt x="725" y="7771"/>
                                </a:lnTo>
                                <a:lnTo>
                                  <a:pt x="712" y="7773"/>
                                </a:lnTo>
                                <a:lnTo>
                                  <a:pt x="697" y="7775"/>
                                </a:lnTo>
                                <a:lnTo>
                                  <a:pt x="683" y="7776"/>
                                </a:lnTo>
                                <a:lnTo>
                                  <a:pt x="667" y="7776"/>
                                </a:lnTo>
                                <a:lnTo>
                                  <a:pt x="651" y="7776"/>
                                </a:lnTo>
                                <a:lnTo>
                                  <a:pt x="635" y="7775"/>
                                </a:lnTo>
                                <a:lnTo>
                                  <a:pt x="619" y="7772"/>
                                </a:lnTo>
                                <a:lnTo>
                                  <a:pt x="603" y="7769"/>
                                </a:lnTo>
                                <a:lnTo>
                                  <a:pt x="588" y="7765"/>
                                </a:lnTo>
                                <a:lnTo>
                                  <a:pt x="572" y="7760"/>
                                </a:lnTo>
                                <a:lnTo>
                                  <a:pt x="556" y="7755"/>
                                </a:lnTo>
                                <a:lnTo>
                                  <a:pt x="541" y="7748"/>
                                </a:lnTo>
                                <a:lnTo>
                                  <a:pt x="527" y="7740"/>
                                </a:lnTo>
                                <a:lnTo>
                                  <a:pt x="512" y="7731"/>
                                </a:lnTo>
                                <a:lnTo>
                                  <a:pt x="500" y="7722"/>
                                </a:lnTo>
                                <a:lnTo>
                                  <a:pt x="487" y="7711"/>
                                </a:lnTo>
                                <a:lnTo>
                                  <a:pt x="477" y="7699"/>
                                </a:lnTo>
                                <a:lnTo>
                                  <a:pt x="429" y="7643"/>
                                </a:lnTo>
                                <a:lnTo>
                                  <a:pt x="384" y="7585"/>
                                </a:lnTo>
                                <a:lnTo>
                                  <a:pt x="343" y="7527"/>
                                </a:lnTo>
                                <a:lnTo>
                                  <a:pt x="308" y="7468"/>
                                </a:lnTo>
                                <a:lnTo>
                                  <a:pt x="273" y="7410"/>
                                </a:lnTo>
                                <a:lnTo>
                                  <a:pt x="244" y="7352"/>
                                </a:lnTo>
                                <a:lnTo>
                                  <a:pt x="218" y="7293"/>
                                </a:lnTo>
                                <a:lnTo>
                                  <a:pt x="194" y="7235"/>
                                </a:lnTo>
                                <a:lnTo>
                                  <a:pt x="174" y="7178"/>
                                </a:lnTo>
                                <a:lnTo>
                                  <a:pt x="158" y="7120"/>
                                </a:lnTo>
                                <a:lnTo>
                                  <a:pt x="145" y="7063"/>
                                </a:lnTo>
                                <a:lnTo>
                                  <a:pt x="136" y="7008"/>
                                </a:lnTo>
                                <a:lnTo>
                                  <a:pt x="129" y="6953"/>
                                </a:lnTo>
                                <a:lnTo>
                                  <a:pt x="127" y="6898"/>
                                </a:lnTo>
                                <a:lnTo>
                                  <a:pt x="127" y="6846"/>
                                </a:lnTo>
                                <a:lnTo>
                                  <a:pt x="131" y="6793"/>
                                </a:lnTo>
                                <a:lnTo>
                                  <a:pt x="137" y="6743"/>
                                </a:lnTo>
                                <a:lnTo>
                                  <a:pt x="147" y="6694"/>
                                </a:lnTo>
                                <a:lnTo>
                                  <a:pt x="158" y="6646"/>
                                </a:lnTo>
                                <a:lnTo>
                                  <a:pt x="174" y="6602"/>
                                </a:lnTo>
                                <a:lnTo>
                                  <a:pt x="194" y="6558"/>
                                </a:lnTo>
                                <a:lnTo>
                                  <a:pt x="215" y="6517"/>
                                </a:lnTo>
                                <a:lnTo>
                                  <a:pt x="240" y="6478"/>
                                </a:lnTo>
                                <a:lnTo>
                                  <a:pt x="268" y="6441"/>
                                </a:lnTo>
                                <a:lnTo>
                                  <a:pt x="298" y="6406"/>
                                </a:lnTo>
                                <a:lnTo>
                                  <a:pt x="333" y="6375"/>
                                </a:lnTo>
                                <a:lnTo>
                                  <a:pt x="368" y="6346"/>
                                </a:lnTo>
                                <a:lnTo>
                                  <a:pt x="408" y="6320"/>
                                </a:lnTo>
                                <a:lnTo>
                                  <a:pt x="450" y="6297"/>
                                </a:lnTo>
                                <a:lnTo>
                                  <a:pt x="495" y="6277"/>
                                </a:lnTo>
                                <a:lnTo>
                                  <a:pt x="543" y="6260"/>
                                </a:lnTo>
                                <a:lnTo>
                                  <a:pt x="593" y="6247"/>
                                </a:lnTo>
                                <a:lnTo>
                                  <a:pt x="540" y="6186"/>
                                </a:lnTo>
                                <a:lnTo>
                                  <a:pt x="487" y="6120"/>
                                </a:lnTo>
                                <a:lnTo>
                                  <a:pt x="437" y="6050"/>
                                </a:lnTo>
                                <a:lnTo>
                                  <a:pt x="387" y="5976"/>
                                </a:lnTo>
                                <a:lnTo>
                                  <a:pt x="338" y="5898"/>
                                </a:lnTo>
                                <a:lnTo>
                                  <a:pt x="292" y="5818"/>
                                </a:lnTo>
                                <a:lnTo>
                                  <a:pt x="248" y="5733"/>
                                </a:lnTo>
                                <a:lnTo>
                                  <a:pt x="206" y="5646"/>
                                </a:lnTo>
                                <a:lnTo>
                                  <a:pt x="168" y="5558"/>
                                </a:lnTo>
                                <a:lnTo>
                                  <a:pt x="132" y="5467"/>
                                </a:lnTo>
                                <a:lnTo>
                                  <a:pt x="99" y="5374"/>
                                </a:lnTo>
                                <a:lnTo>
                                  <a:pt x="71" y="5281"/>
                                </a:lnTo>
                                <a:lnTo>
                                  <a:pt x="48" y="5186"/>
                                </a:lnTo>
                                <a:lnTo>
                                  <a:pt x="28" y="5089"/>
                                </a:lnTo>
                                <a:lnTo>
                                  <a:pt x="13" y="4993"/>
                                </a:lnTo>
                                <a:lnTo>
                                  <a:pt x="4" y="4897"/>
                                </a:lnTo>
                                <a:lnTo>
                                  <a:pt x="0" y="4802"/>
                                </a:lnTo>
                                <a:lnTo>
                                  <a:pt x="1" y="4705"/>
                                </a:lnTo>
                                <a:lnTo>
                                  <a:pt x="9" y="4612"/>
                                </a:lnTo>
                                <a:lnTo>
                                  <a:pt x="24" y="4518"/>
                                </a:lnTo>
                                <a:lnTo>
                                  <a:pt x="46" y="4427"/>
                                </a:lnTo>
                                <a:lnTo>
                                  <a:pt x="74" y="4337"/>
                                </a:lnTo>
                                <a:lnTo>
                                  <a:pt x="110" y="4250"/>
                                </a:lnTo>
                                <a:lnTo>
                                  <a:pt x="153" y="4166"/>
                                </a:lnTo>
                                <a:lnTo>
                                  <a:pt x="206" y="4084"/>
                                </a:lnTo>
                                <a:lnTo>
                                  <a:pt x="265" y="4006"/>
                                </a:lnTo>
                                <a:lnTo>
                                  <a:pt x="335" y="3931"/>
                                </a:lnTo>
                                <a:lnTo>
                                  <a:pt x="413" y="3860"/>
                                </a:lnTo>
                                <a:lnTo>
                                  <a:pt x="500" y="3794"/>
                                </a:lnTo>
                                <a:lnTo>
                                  <a:pt x="598" y="3730"/>
                                </a:lnTo>
                                <a:lnTo>
                                  <a:pt x="706" y="3674"/>
                                </a:lnTo>
                                <a:lnTo>
                                  <a:pt x="824" y="3621"/>
                                </a:lnTo>
                                <a:lnTo>
                                  <a:pt x="883" y="3598"/>
                                </a:lnTo>
                                <a:lnTo>
                                  <a:pt x="946" y="3576"/>
                                </a:lnTo>
                                <a:lnTo>
                                  <a:pt x="1010" y="3553"/>
                                </a:lnTo>
                                <a:lnTo>
                                  <a:pt x="1076" y="3531"/>
                                </a:lnTo>
                                <a:lnTo>
                                  <a:pt x="1145" y="3510"/>
                                </a:lnTo>
                                <a:lnTo>
                                  <a:pt x="1215" y="3487"/>
                                </a:lnTo>
                                <a:lnTo>
                                  <a:pt x="1286" y="3465"/>
                                </a:lnTo>
                                <a:lnTo>
                                  <a:pt x="1360" y="3443"/>
                                </a:lnTo>
                                <a:lnTo>
                                  <a:pt x="1457" y="3414"/>
                                </a:lnTo>
                                <a:lnTo>
                                  <a:pt x="1554" y="3383"/>
                                </a:lnTo>
                                <a:lnTo>
                                  <a:pt x="1655" y="3352"/>
                                </a:lnTo>
                                <a:lnTo>
                                  <a:pt x="1759" y="3317"/>
                                </a:lnTo>
                                <a:lnTo>
                                  <a:pt x="1865" y="3282"/>
                                </a:lnTo>
                                <a:lnTo>
                                  <a:pt x="1973" y="3242"/>
                                </a:lnTo>
                                <a:lnTo>
                                  <a:pt x="2082" y="3201"/>
                                </a:lnTo>
                                <a:lnTo>
                                  <a:pt x="2196" y="3156"/>
                                </a:lnTo>
                                <a:lnTo>
                                  <a:pt x="2253" y="3133"/>
                                </a:lnTo>
                                <a:lnTo>
                                  <a:pt x="2310" y="3107"/>
                                </a:lnTo>
                                <a:lnTo>
                                  <a:pt x="2368" y="3082"/>
                                </a:lnTo>
                                <a:lnTo>
                                  <a:pt x="2426" y="3056"/>
                                </a:lnTo>
                                <a:lnTo>
                                  <a:pt x="2485" y="3028"/>
                                </a:lnTo>
                                <a:lnTo>
                                  <a:pt x="2545" y="2999"/>
                                </a:lnTo>
                                <a:lnTo>
                                  <a:pt x="2604" y="2969"/>
                                </a:lnTo>
                                <a:lnTo>
                                  <a:pt x="2663" y="2939"/>
                                </a:lnTo>
                                <a:lnTo>
                                  <a:pt x="2724" y="2906"/>
                                </a:lnTo>
                                <a:lnTo>
                                  <a:pt x="2785" y="2873"/>
                                </a:lnTo>
                                <a:lnTo>
                                  <a:pt x="2846" y="2837"/>
                                </a:lnTo>
                                <a:lnTo>
                                  <a:pt x="2906" y="2801"/>
                                </a:lnTo>
                                <a:lnTo>
                                  <a:pt x="2969" y="2763"/>
                                </a:lnTo>
                                <a:lnTo>
                                  <a:pt x="3031" y="2725"/>
                                </a:lnTo>
                                <a:lnTo>
                                  <a:pt x="3093" y="2684"/>
                                </a:lnTo>
                                <a:lnTo>
                                  <a:pt x="3155" y="2642"/>
                                </a:lnTo>
                                <a:lnTo>
                                  <a:pt x="3178" y="2474"/>
                                </a:lnTo>
                                <a:lnTo>
                                  <a:pt x="3208" y="2314"/>
                                </a:lnTo>
                                <a:lnTo>
                                  <a:pt x="3244" y="2163"/>
                                </a:lnTo>
                                <a:lnTo>
                                  <a:pt x="3288" y="2020"/>
                                </a:lnTo>
                                <a:lnTo>
                                  <a:pt x="3337" y="1886"/>
                                </a:lnTo>
                                <a:lnTo>
                                  <a:pt x="3392" y="1759"/>
                                </a:lnTo>
                                <a:lnTo>
                                  <a:pt x="3454" y="1639"/>
                                </a:lnTo>
                                <a:lnTo>
                                  <a:pt x="3522" y="1528"/>
                                </a:lnTo>
                                <a:lnTo>
                                  <a:pt x="3594" y="1424"/>
                                </a:lnTo>
                                <a:lnTo>
                                  <a:pt x="3672" y="1326"/>
                                </a:lnTo>
                                <a:lnTo>
                                  <a:pt x="3756" y="1236"/>
                                </a:lnTo>
                                <a:lnTo>
                                  <a:pt x="3844" y="1153"/>
                                </a:lnTo>
                                <a:lnTo>
                                  <a:pt x="3938" y="1077"/>
                                </a:lnTo>
                                <a:lnTo>
                                  <a:pt x="4035" y="1007"/>
                                </a:lnTo>
                                <a:lnTo>
                                  <a:pt x="4138" y="942"/>
                                </a:lnTo>
                                <a:lnTo>
                                  <a:pt x="4245" y="884"/>
                                </a:lnTo>
                                <a:lnTo>
                                  <a:pt x="4358" y="833"/>
                                </a:lnTo>
                                <a:lnTo>
                                  <a:pt x="4473" y="786"/>
                                </a:lnTo>
                                <a:lnTo>
                                  <a:pt x="4591" y="746"/>
                                </a:lnTo>
                                <a:lnTo>
                                  <a:pt x="4716" y="710"/>
                                </a:lnTo>
                                <a:lnTo>
                                  <a:pt x="4841" y="680"/>
                                </a:lnTo>
                                <a:lnTo>
                                  <a:pt x="4972" y="653"/>
                                </a:lnTo>
                                <a:lnTo>
                                  <a:pt x="5105" y="633"/>
                                </a:lnTo>
                                <a:lnTo>
                                  <a:pt x="5241" y="616"/>
                                </a:lnTo>
                                <a:lnTo>
                                  <a:pt x="5380" y="604"/>
                                </a:lnTo>
                                <a:lnTo>
                                  <a:pt x="5521" y="598"/>
                                </a:lnTo>
                                <a:lnTo>
                                  <a:pt x="5665" y="594"/>
                                </a:lnTo>
                                <a:lnTo>
                                  <a:pt x="5812" y="594"/>
                                </a:lnTo>
                                <a:lnTo>
                                  <a:pt x="5959" y="598"/>
                                </a:lnTo>
                                <a:lnTo>
                                  <a:pt x="6110" y="604"/>
                                </a:lnTo>
                                <a:lnTo>
                                  <a:pt x="6263" y="615"/>
                                </a:lnTo>
                                <a:lnTo>
                                  <a:pt x="6416" y="629"/>
                                </a:lnTo>
                                <a:lnTo>
                                  <a:pt x="6498" y="637"/>
                                </a:lnTo>
                                <a:lnTo>
                                  <a:pt x="6581" y="647"/>
                                </a:lnTo>
                                <a:lnTo>
                                  <a:pt x="6663" y="656"/>
                                </a:lnTo>
                                <a:lnTo>
                                  <a:pt x="6746" y="666"/>
                                </a:lnTo>
                                <a:lnTo>
                                  <a:pt x="6913" y="690"/>
                                </a:lnTo>
                                <a:lnTo>
                                  <a:pt x="7082" y="716"/>
                                </a:lnTo>
                                <a:lnTo>
                                  <a:pt x="7250" y="744"/>
                                </a:lnTo>
                                <a:lnTo>
                                  <a:pt x="7419" y="775"/>
                                </a:lnTo>
                                <a:lnTo>
                                  <a:pt x="7588" y="808"/>
                                </a:lnTo>
                                <a:lnTo>
                                  <a:pt x="7758" y="842"/>
                                </a:lnTo>
                                <a:lnTo>
                                  <a:pt x="7927" y="877"/>
                                </a:lnTo>
                                <a:lnTo>
                                  <a:pt x="8096" y="913"/>
                                </a:lnTo>
                                <a:lnTo>
                                  <a:pt x="8265" y="951"/>
                                </a:lnTo>
                                <a:lnTo>
                                  <a:pt x="8433" y="990"/>
                                </a:lnTo>
                                <a:lnTo>
                                  <a:pt x="8599" y="1028"/>
                                </a:lnTo>
                                <a:lnTo>
                                  <a:pt x="8764" y="1067"/>
                                </a:lnTo>
                                <a:lnTo>
                                  <a:pt x="8929" y="1106"/>
                                </a:lnTo>
                                <a:lnTo>
                                  <a:pt x="9092" y="1145"/>
                                </a:lnTo>
                                <a:lnTo>
                                  <a:pt x="9314" y="1198"/>
                                </a:lnTo>
                                <a:lnTo>
                                  <a:pt x="9530" y="1250"/>
                                </a:lnTo>
                                <a:lnTo>
                                  <a:pt x="9744" y="1298"/>
                                </a:lnTo>
                                <a:lnTo>
                                  <a:pt x="9950" y="1346"/>
                                </a:lnTo>
                                <a:lnTo>
                                  <a:pt x="10152" y="1389"/>
                                </a:lnTo>
                                <a:lnTo>
                                  <a:pt x="10346" y="1428"/>
                                </a:lnTo>
                                <a:lnTo>
                                  <a:pt x="10440" y="1446"/>
                                </a:lnTo>
                                <a:lnTo>
                                  <a:pt x="10532" y="1463"/>
                                </a:lnTo>
                                <a:lnTo>
                                  <a:pt x="10622" y="1478"/>
                                </a:lnTo>
                                <a:lnTo>
                                  <a:pt x="10711" y="1492"/>
                                </a:lnTo>
                                <a:lnTo>
                                  <a:pt x="10796" y="1506"/>
                                </a:lnTo>
                                <a:lnTo>
                                  <a:pt x="10880" y="1516"/>
                                </a:lnTo>
                                <a:lnTo>
                                  <a:pt x="10961" y="1525"/>
                                </a:lnTo>
                                <a:lnTo>
                                  <a:pt x="11039" y="1533"/>
                                </a:lnTo>
                                <a:lnTo>
                                  <a:pt x="11116" y="1539"/>
                                </a:lnTo>
                                <a:lnTo>
                                  <a:pt x="11190" y="1544"/>
                                </a:lnTo>
                                <a:lnTo>
                                  <a:pt x="11261" y="1545"/>
                                </a:lnTo>
                                <a:lnTo>
                                  <a:pt x="11329" y="1545"/>
                                </a:lnTo>
                                <a:lnTo>
                                  <a:pt x="11395" y="1544"/>
                                </a:lnTo>
                                <a:lnTo>
                                  <a:pt x="11457" y="1540"/>
                                </a:lnTo>
                                <a:lnTo>
                                  <a:pt x="11516" y="1533"/>
                                </a:lnTo>
                                <a:lnTo>
                                  <a:pt x="11572" y="1524"/>
                                </a:lnTo>
                                <a:lnTo>
                                  <a:pt x="11624" y="1513"/>
                                </a:lnTo>
                                <a:lnTo>
                                  <a:pt x="11675" y="1500"/>
                                </a:lnTo>
                                <a:lnTo>
                                  <a:pt x="11721" y="1483"/>
                                </a:lnTo>
                                <a:lnTo>
                                  <a:pt x="11763" y="1465"/>
                                </a:lnTo>
                                <a:lnTo>
                                  <a:pt x="11795" y="1445"/>
                                </a:lnTo>
                                <a:lnTo>
                                  <a:pt x="11821" y="1416"/>
                                </a:lnTo>
                                <a:lnTo>
                                  <a:pt x="11842" y="1380"/>
                                </a:lnTo>
                                <a:lnTo>
                                  <a:pt x="11859" y="1338"/>
                                </a:lnTo>
                                <a:lnTo>
                                  <a:pt x="11873" y="1290"/>
                                </a:lnTo>
                                <a:lnTo>
                                  <a:pt x="11881" y="1238"/>
                                </a:lnTo>
                                <a:lnTo>
                                  <a:pt x="11886" y="1180"/>
                                </a:lnTo>
                                <a:lnTo>
                                  <a:pt x="11888" y="1119"/>
                                </a:lnTo>
                                <a:lnTo>
                                  <a:pt x="11888" y="1053"/>
                                </a:lnTo>
                                <a:lnTo>
                                  <a:pt x="11886" y="986"/>
                                </a:lnTo>
                                <a:lnTo>
                                  <a:pt x="11881" y="916"/>
                                </a:lnTo>
                                <a:lnTo>
                                  <a:pt x="11873" y="844"/>
                                </a:lnTo>
                                <a:lnTo>
                                  <a:pt x="11865" y="773"/>
                                </a:lnTo>
                                <a:lnTo>
                                  <a:pt x="11855" y="701"/>
                                </a:lnTo>
                                <a:lnTo>
                                  <a:pt x="11846" y="628"/>
                                </a:lnTo>
                                <a:lnTo>
                                  <a:pt x="11836" y="557"/>
                                </a:lnTo>
                                <a:lnTo>
                                  <a:pt x="11815" y="420"/>
                                </a:lnTo>
                                <a:lnTo>
                                  <a:pt x="11796" y="294"/>
                                </a:lnTo>
                                <a:lnTo>
                                  <a:pt x="11789" y="238"/>
                                </a:lnTo>
                                <a:lnTo>
                                  <a:pt x="11783" y="185"/>
                                </a:lnTo>
                                <a:lnTo>
                                  <a:pt x="11780" y="137"/>
                                </a:lnTo>
                                <a:lnTo>
                                  <a:pt x="11779" y="96"/>
                                </a:lnTo>
                                <a:lnTo>
                                  <a:pt x="11780" y="62"/>
                                </a:lnTo>
                                <a:lnTo>
                                  <a:pt x="11785" y="34"/>
                                </a:lnTo>
                                <a:lnTo>
                                  <a:pt x="11793" y="15"/>
                                </a:lnTo>
                                <a:lnTo>
                                  <a:pt x="11805" y="3"/>
                                </a:lnTo>
                                <a:lnTo>
                                  <a:pt x="11821" y="0"/>
                                </a:lnTo>
                                <a:lnTo>
                                  <a:pt x="11841" y="7"/>
                                </a:lnTo>
                                <a:lnTo>
                                  <a:pt x="11866" y="24"/>
                                </a:lnTo>
                                <a:lnTo>
                                  <a:pt x="11896" y="53"/>
                                </a:lnTo>
                                <a:lnTo>
                                  <a:pt x="11928" y="83"/>
                                </a:lnTo>
                                <a:lnTo>
                                  <a:pt x="12019" y="169"/>
                                </a:lnTo>
                                <a:lnTo>
                                  <a:pt x="12084" y="232"/>
                                </a:lnTo>
                                <a:lnTo>
                                  <a:pt x="12158" y="307"/>
                                </a:lnTo>
                                <a:lnTo>
                                  <a:pt x="12242" y="393"/>
                                </a:lnTo>
                                <a:lnTo>
                                  <a:pt x="12333" y="490"/>
                                </a:lnTo>
                                <a:lnTo>
                                  <a:pt x="12433" y="596"/>
                                </a:lnTo>
                                <a:lnTo>
                                  <a:pt x="12536" y="713"/>
                                </a:lnTo>
                                <a:lnTo>
                                  <a:pt x="12642" y="837"/>
                                </a:lnTo>
                                <a:lnTo>
                                  <a:pt x="12752" y="969"/>
                                </a:lnTo>
                                <a:lnTo>
                                  <a:pt x="12863" y="1107"/>
                                </a:lnTo>
                                <a:lnTo>
                                  <a:pt x="12973" y="1252"/>
                                </a:lnTo>
                                <a:lnTo>
                                  <a:pt x="13082" y="1403"/>
                                </a:lnTo>
                                <a:lnTo>
                                  <a:pt x="13188" y="1558"/>
                                </a:lnTo>
                                <a:lnTo>
                                  <a:pt x="13290" y="1718"/>
                                </a:lnTo>
                                <a:lnTo>
                                  <a:pt x="13386" y="1882"/>
                                </a:lnTo>
                                <a:lnTo>
                                  <a:pt x="13474" y="2047"/>
                                </a:lnTo>
                                <a:lnTo>
                                  <a:pt x="13556" y="2214"/>
                                </a:lnTo>
                                <a:lnTo>
                                  <a:pt x="13628" y="2384"/>
                                </a:lnTo>
                                <a:lnTo>
                                  <a:pt x="13687" y="2553"/>
                                </a:lnTo>
                                <a:lnTo>
                                  <a:pt x="13735" y="2723"/>
                                </a:lnTo>
                                <a:lnTo>
                                  <a:pt x="13769" y="2891"/>
                                </a:lnTo>
                                <a:lnTo>
                                  <a:pt x="13789" y="3059"/>
                                </a:lnTo>
                                <a:lnTo>
                                  <a:pt x="13791" y="3224"/>
                                </a:lnTo>
                                <a:lnTo>
                                  <a:pt x="13777" y="3385"/>
                                </a:lnTo>
                                <a:lnTo>
                                  <a:pt x="13742" y="3543"/>
                                </a:lnTo>
                                <a:lnTo>
                                  <a:pt x="13688" y="3696"/>
                                </a:lnTo>
                                <a:lnTo>
                                  <a:pt x="13612" y="3845"/>
                                </a:lnTo>
                                <a:lnTo>
                                  <a:pt x="13513" y="3988"/>
                                </a:lnTo>
                                <a:lnTo>
                                  <a:pt x="13389" y="4123"/>
                                </a:lnTo>
                                <a:lnTo>
                                  <a:pt x="13325" y="4182"/>
                                </a:lnTo>
                                <a:lnTo>
                                  <a:pt x="13260" y="4237"/>
                                </a:lnTo>
                                <a:lnTo>
                                  <a:pt x="13193" y="4288"/>
                                </a:lnTo>
                                <a:lnTo>
                                  <a:pt x="13126" y="4336"/>
                                </a:lnTo>
                                <a:lnTo>
                                  <a:pt x="13056" y="4381"/>
                                </a:lnTo>
                                <a:lnTo>
                                  <a:pt x="12986" y="4423"/>
                                </a:lnTo>
                                <a:lnTo>
                                  <a:pt x="12913" y="4463"/>
                                </a:lnTo>
                                <a:lnTo>
                                  <a:pt x="12841" y="4500"/>
                                </a:lnTo>
                                <a:lnTo>
                                  <a:pt x="12768" y="4534"/>
                                </a:lnTo>
                                <a:lnTo>
                                  <a:pt x="12693" y="4566"/>
                                </a:lnTo>
                                <a:lnTo>
                                  <a:pt x="12619" y="4597"/>
                                </a:lnTo>
                                <a:lnTo>
                                  <a:pt x="12543" y="4626"/>
                                </a:lnTo>
                                <a:lnTo>
                                  <a:pt x="12467" y="4654"/>
                                </a:lnTo>
                                <a:lnTo>
                                  <a:pt x="12392" y="4680"/>
                                </a:lnTo>
                                <a:lnTo>
                                  <a:pt x="12315" y="4707"/>
                                </a:lnTo>
                                <a:lnTo>
                                  <a:pt x="12240" y="4732"/>
                                </a:lnTo>
                                <a:lnTo>
                                  <a:pt x="12088" y="4782"/>
                                </a:lnTo>
                                <a:lnTo>
                                  <a:pt x="11937" y="4831"/>
                                </a:lnTo>
                                <a:lnTo>
                                  <a:pt x="11863" y="4856"/>
                                </a:lnTo>
                                <a:lnTo>
                                  <a:pt x="11789" y="4882"/>
                                </a:lnTo>
                                <a:lnTo>
                                  <a:pt x="11717" y="4909"/>
                                </a:lnTo>
                                <a:lnTo>
                                  <a:pt x="11646" y="4938"/>
                                </a:lnTo>
                                <a:lnTo>
                                  <a:pt x="11574" y="4967"/>
                                </a:lnTo>
                                <a:lnTo>
                                  <a:pt x="11504" y="4997"/>
                                </a:lnTo>
                                <a:lnTo>
                                  <a:pt x="11437" y="5030"/>
                                </a:lnTo>
                                <a:lnTo>
                                  <a:pt x="11370" y="5066"/>
                                </a:lnTo>
                                <a:lnTo>
                                  <a:pt x="11305" y="5103"/>
                                </a:lnTo>
                                <a:lnTo>
                                  <a:pt x="11241" y="5142"/>
                                </a:lnTo>
                                <a:lnTo>
                                  <a:pt x="11179" y="5184"/>
                                </a:lnTo>
                                <a:lnTo>
                                  <a:pt x="11120" y="5231"/>
                                </a:lnTo>
                                <a:lnTo>
                                  <a:pt x="11080" y="5268"/>
                                </a:lnTo>
                                <a:lnTo>
                                  <a:pt x="11043" y="5314"/>
                                </a:lnTo>
                                <a:lnTo>
                                  <a:pt x="11009" y="5370"/>
                                </a:lnTo>
                                <a:lnTo>
                                  <a:pt x="10976" y="5436"/>
                                </a:lnTo>
                                <a:lnTo>
                                  <a:pt x="10944" y="5512"/>
                                </a:lnTo>
                                <a:lnTo>
                                  <a:pt x="10915" y="5593"/>
                                </a:lnTo>
                                <a:lnTo>
                                  <a:pt x="10888" y="5682"/>
                                </a:lnTo>
                                <a:lnTo>
                                  <a:pt x="10861" y="5777"/>
                                </a:lnTo>
                                <a:lnTo>
                                  <a:pt x="10837" y="5878"/>
                                </a:lnTo>
                                <a:lnTo>
                                  <a:pt x="10815" y="5984"/>
                                </a:lnTo>
                                <a:lnTo>
                                  <a:pt x="10794" y="6095"/>
                                </a:lnTo>
                                <a:lnTo>
                                  <a:pt x="10774" y="6210"/>
                                </a:lnTo>
                                <a:lnTo>
                                  <a:pt x="10757" y="6327"/>
                                </a:lnTo>
                                <a:lnTo>
                                  <a:pt x="10740" y="6447"/>
                                </a:lnTo>
                                <a:lnTo>
                                  <a:pt x="10725" y="6569"/>
                                </a:lnTo>
                                <a:lnTo>
                                  <a:pt x="10711" y="6693"/>
                                </a:lnTo>
                                <a:lnTo>
                                  <a:pt x="10699" y="6815"/>
                                </a:lnTo>
                                <a:lnTo>
                                  <a:pt x="10688" y="6939"/>
                                </a:lnTo>
                                <a:lnTo>
                                  <a:pt x="10679" y="7062"/>
                                </a:lnTo>
                                <a:lnTo>
                                  <a:pt x="10670" y="7183"/>
                                </a:lnTo>
                                <a:lnTo>
                                  <a:pt x="10663" y="7302"/>
                                </a:lnTo>
                                <a:lnTo>
                                  <a:pt x="10656" y="7420"/>
                                </a:lnTo>
                                <a:lnTo>
                                  <a:pt x="10652" y="7533"/>
                                </a:lnTo>
                                <a:lnTo>
                                  <a:pt x="10649" y="7641"/>
                                </a:lnTo>
                                <a:lnTo>
                                  <a:pt x="10646" y="7747"/>
                                </a:lnTo>
                                <a:lnTo>
                                  <a:pt x="10645" y="7846"/>
                                </a:lnTo>
                                <a:lnTo>
                                  <a:pt x="10643" y="7938"/>
                                </a:lnTo>
                                <a:lnTo>
                                  <a:pt x="10643" y="8025"/>
                                </a:lnTo>
                                <a:lnTo>
                                  <a:pt x="10645" y="8104"/>
                                </a:lnTo>
                                <a:lnTo>
                                  <a:pt x="10647" y="8176"/>
                                </a:lnTo>
                                <a:lnTo>
                                  <a:pt x="10650" y="8239"/>
                                </a:lnTo>
                                <a:lnTo>
                                  <a:pt x="10654" y="8293"/>
                                </a:lnTo>
                                <a:lnTo>
                                  <a:pt x="10654" y="8309"/>
                                </a:lnTo>
                                <a:lnTo>
                                  <a:pt x="10654" y="8324"/>
                                </a:lnTo>
                                <a:lnTo>
                                  <a:pt x="10651" y="8338"/>
                                </a:lnTo>
                                <a:lnTo>
                                  <a:pt x="10647" y="8351"/>
                                </a:lnTo>
                                <a:lnTo>
                                  <a:pt x="10642" y="8363"/>
                                </a:lnTo>
                                <a:lnTo>
                                  <a:pt x="10635" y="8375"/>
                                </a:lnTo>
                                <a:lnTo>
                                  <a:pt x="10629" y="8386"/>
                                </a:lnTo>
                                <a:lnTo>
                                  <a:pt x="10619" y="8395"/>
                                </a:lnTo>
                                <a:lnTo>
                                  <a:pt x="10610" y="8403"/>
                                </a:lnTo>
                                <a:lnTo>
                                  <a:pt x="10601" y="8411"/>
                                </a:lnTo>
                                <a:lnTo>
                                  <a:pt x="10590" y="8417"/>
                                </a:lnTo>
                                <a:lnTo>
                                  <a:pt x="10579" y="8422"/>
                                </a:lnTo>
                                <a:lnTo>
                                  <a:pt x="10568" y="8428"/>
                                </a:lnTo>
                                <a:lnTo>
                                  <a:pt x="10555" y="8430"/>
                                </a:lnTo>
                                <a:lnTo>
                                  <a:pt x="10543" y="8433"/>
                                </a:lnTo>
                                <a:lnTo>
                                  <a:pt x="10531" y="8434"/>
                                </a:lnTo>
                                <a:lnTo>
                                  <a:pt x="10518" y="8436"/>
                                </a:lnTo>
                                <a:lnTo>
                                  <a:pt x="10506" y="8434"/>
                                </a:lnTo>
                                <a:lnTo>
                                  <a:pt x="10493" y="8433"/>
                                </a:lnTo>
                                <a:lnTo>
                                  <a:pt x="10481" y="8430"/>
                                </a:lnTo>
                                <a:lnTo>
                                  <a:pt x="10469" y="8426"/>
                                </a:lnTo>
                                <a:lnTo>
                                  <a:pt x="10457" y="8422"/>
                                </a:lnTo>
                                <a:lnTo>
                                  <a:pt x="10446" y="8417"/>
                                </a:lnTo>
                                <a:lnTo>
                                  <a:pt x="10436" y="8409"/>
                                </a:lnTo>
                                <a:lnTo>
                                  <a:pt x="10427" y="8401"/>
                                </a:lnTo>
                                <a:lnTo>
                                  <a:pt x="10417" y="8392"/>
                                </a:lnTo>
                                <a:lnTo>
                                  <a:pt x="10410" y="8383"/>
                                </a:lnTo>
                                <a:lnTo>
                                  <a:pt x="10403" y="8371"/>
                                </a:lnTo>
                                <a:lnTo>
                                  <a:pt x="10396" y="8359"/>
                                </a:lnTo>
                                <a:lnTo>
                                  <a:pt x="10391" y="8346"/>
                                </a:lnTo>
                                <a:lnTo>
                                  <a:pt x="10388" y="8331"/>
                                </a:lnTo>
                                <a:lnTo>
                                  <a:pt x="10386" y="8314"/>
                                </a:lnTo>
                                <a:lnTo>
                                  <a:pt x="10373" y="8184"/>
                                </a:lnTo>
                                <a:lnTo>
                                  <a:pt x="10365" y="8050"/>
                                </a:lnTo>
                                <a:lnTo>
                                  <a:pt x="10362" y="7916"/>
                                </a:lnTo>
                                <a:lnTo>
                                  <a:pt x="10363" y="7779"/>
                                </a:lnTo>
                                <a:lnTo>
                                  <a:pt x="10369" y="7641"/>
                                </a:lnTo>
                                <a:lnTo>
                                  <a:pt x="10379" y="7501"/>
                                </a:lnTo>
                                <a:lnTo>
                                  <a:pt x="10392" y="7362"/>
                                </a:lnTo>
                                <a:lnTo>
                                  <a:pt x="10408" y="7222"/>
                                </a:lnTo>
                                <a:lnTo>
                                  <a:pt x="10427" y="7081"/>
                                </a:lnTo>
                                <a:lnTo>
                                  <a:pt x="10448" y="6941"/>
                                </a:lnTo>
                                <a:lnTo>
                                  <a:pt x="10472" y="6801"/>
                                </a:lnTo>
                                <a:lnTo>
                                  <a:pt x="10497" y="6661"/>
                                </a:lnTo>
                                <a:lnTo>
                                  <a:pt x="10523" y="6522"/>
                                </a:lnTo>
                                <a:lnTo>
                                  <a:pt x="10549" y="6385"/>
                                </a:lnTo>
                                <a:lnTo>
                                  <a:pt x="10577" y="6249"/>
                                </a:lnTo>
                                <a:lnTo>
                                  <a:pt x="10605" y="6115"/>
                                </a:lnTo>
                                <a:lnTo>
                                  <a:pt x="10660" y="5852"/>
                                </a:lnTo>
                                <a:lnTo>
                                  <a:pt x="10711" y="5600"/>
                                </a:lnTo>
                                <a:lnTo>
                                  <a:pt x="10734" y="5477"/>
                                </a:lnTo>
                                <a:lnTo>
                                  <a:pt x="10755" y="5360"/>
                                </a:lnTo>
                                <a:lnTo>
                                  <a:pt x="10774" y="5245"/>
                                </a:lnTo>
                                <a:lnTo>
                                  <a:pt x="10790" y="5134"/>
                                </a:lnTo>
                                <a:lnTo>
                                  <a:pt x="10803" y="5027"/>
                                </a:lnTo>
                                <a:lnTo>
                                  <a:pt x="10812" y="4924"/>
                                </a:lnTo>
                                <a:lnTo>
                                  <a:pt x="10818" y="4827"/>
                                </a:lnTo>
                                <a:lnTo>
                                  <a:pt x="10819" y="4734"/>
                                </a:lnTo>
                                <a:lnTo>
                                  <a:pt x="10816" y="4647"/>
                                </a:lnTo>
                                <a:lnTo>
                                  <a:pt x="10807" y="4566"/>
                                </a:lnTo>
                                <a:lnTo>
                                  <a:pt x="10794" y="4490"/>
                                </a:lnTo>
                                <a:lnTo>
                                  <a:pt x="10774" y="4420"/>
                                </a:lnTo>
                                <a:lnTo>
                                  <a:pt x="10753" y="4410"/>
                                </a:lnTo>
                                <a:lnTo>
                                  <a:pt x="10730" y="4401"/>
                                </a:lnTo>
                                <a:lnTo>
                                  <a:pt x="10708" y="4393"/>
                                </a:lnTo>
                                <a:lnTo>
                                  <a:pt x="10686" y="4385"/>
                                </a:lnTo>
                                <a:lnTo>
                                  <a:pt x="10662" y="4377"/>
                                </a:lnTo>
                                <a:lnTo>
                                  <a:pt x="10637" y="4372"/>
                                </a:lnTo>
                                <a:lnTo>
                                  <a:pt x="10613" y="4365"/>
                                </a:lnTo>
                                <a:lnTo>
                                  <a:pt x="10588" y="4361"/>
                                </a:lnTo>
                                <a:lnTo>
                                  <a:pt x="10538" y="4353"/>
                                </a:lnTo>
                                <a:lnTo>
                                  <a:pt x="10486" y="4346"/>
                                </a:lnTo>
                                <a:lnTo>
                                  <a:pt x="10435" y="4344"/>
                                </a:lnTo>
                                <a:lnTo>
                                  <a:pt x="10383" y="4341"/>
                                </a:lnTo>
                                <a:lnTo>
                                  <a:pt x="10333" y="4341"/>
                                </a:lnTo>
                                <a:lnTo>
                                  <a:pt x="10283" y="4343"/>
                                </a:lnTo>
                                <a:lnTo>
                                  <a:pt x="10235" y="4344"/>
                                </a:lnTo>
                                <a:lnTo>
                                  <a:pt x="10190" y="4348"/>
                                </a:lnTo>
                                <a:lnTo>
                                  <a:pt x="10107" y="4354"/>
                                </a:lnTo>
                                <a:lnTo>
                                  <a:pt x="10037" y="4361"/>
                                </a:lnTo>
                                <a:lnTo>
                                  <a:pt x="9984" y="4368"/>
                                </a:lnTo>
                                <a:lnTo>
                                  <a:pt x="9937" y="4370"/>
                                </a:lnTo>
                                <a:lnTo>
                                  <a:pt x="9914" y="4370"/>
                                </a:lnTo>
                                <a:lnTo>
                                  <a:pt x="9895" y="4369"/>
                                </a:lnTo>
                                <a:lnTo>
                                  <a:pt x="9877" y="4366"/>
                                </a:lnTo>
                                <a:lnTo>
                                  <a:pt x="9860" y="4362"/>
                                </a:lnTo>
                                <a:lnTo>
                                  <a:pt x="9852" y="4360"/>
                                </a:lnTo>
                                <a:lnTo>
                                  <a:pt x="9846" y="4356"/>
                                </a:lnTo>
                                <a:lnTo>
                                  <a:pt x="9838" y="4352"/>
                                </a:lnTo>
                                <a:lnTo>
                                  <a:pt x="9832" y="4348"/>
                                </a:lnTo>
                                <a:lnTo>
                                  <a:pt x="9826" y="4343"/>
                                </a:lnTo>
                                <a:lnTo>
                                  <a:pt x="9821" y="4337"/>
                                </a:lnTo>
                                <a:lnTo>
                                  <a:pt x="9815" y="4331"/>
                                </a:lnTo>
                                <a:lnTo>
                                  <a:pt x="9811" y="4324"/>
                                </a:lnTo>
                                <a:lnTo>
                                  <a:pt x="9807" y="4316"/>
                                </a:lnTo>
                                <a:lnTo>
                                  <a:pt x="9803" y="4308"/>
                                </a:lnTo>
                                <a:lnTo>
                                  <a:pt x="9801" y="4299"/>
                                </a:lnTo>
                                <a:lnTo>
                                  <a:pt x="9798" y="4288"/>
                                </a:lnTo>
                                <a:lnTo>
                                  <a:pt x="9794" y="4266"/>
                                </a:lnTo>
                                <a:lnTo>
                                  <a:pt x="9793" y="4241"/>
                                </a:lnTo>
                                <a:lnTo>
                                  <a:pt x="9786" y="4193"/>
                                </a:lnTo>
                                <a:lnTo>
                                  <a:pt x="9778" y="4147"/>
                                </a:lnTo>
                                <a:lnTo>
                                  <a:pt x="9770" y="4102"/>
                                </a:lnTo>
                                <a:lnTo>
                                  <a:pt x="9760" y="4060"/>
                                </a:lnTo>
                                <a:lnTo>
                                  <a:pt x="9749" y="4018"/>
                                </a:lnTo>
                                <a:lnTo>
                                  <a:pt x="9737" y="3977"/>
                                </a:lnTo>
                                <a:lnTo>
                                  <a:pt x="9726" y="3937"/>
                                </a:lnTo>
                                <a:lnTo>
                                  <a:pt x="9711" y="3899"/>
                                </a:lnTo>
                                <a:lnTo>
                                  <a:pt x="9696" y="3864"/>
                                </a:lnTo>
                                <a:lnTo>
                                  <a:pt x="9682" y="3828"/>
                                </a:lnTo>
                                <a:lnTo>
                                  <a:pt x="9665" y="3794"/>
                                </a:lnTo>
                                <a:lnTo>
                                  <a:pt x="9648" y="3761"/>
                                </a:lnTo>
                                <a:lnTo>
                                  <a:pt x="9629" y="3729"/>
                                </a:lnTo>
                                <a:lnTo>
                                  <a:pt x="9609" y="3697"/>
                                </a:lnTo>
                                <a:lnTo>
                                  <a:pt x="9589" y="3668"/>
                                </a:lnTo>
                                <a:lnTo>
                                  <a:pt x="9570" y="3639"/>
                                </a:lnTo>
                                <a:lnTo>
                                  <a:pt x="9501" y="3560"/>
                                </a:lnTo>
                                <a:lnTo>
                                  <a:pt x="9427" y="3490"/>
                                </a:lnTo>
                                <a:lnTo>
                                  <a:pt x="9348" y="3429"/>
                                </a:lnTo>
                                <a:lnTo>
                                  <a:pt x="9265" y="3378"/>
                                </a:lnTo>
                                <a:lnTo>
                                  <a:pt x="9176" y="3334"/>
                                </a:lnTo>
                                <a:lnTo>
                                  <a:pt x="9085" y="3300"/>
                                </a:lnTo>
                                <a:lnTo>
                                  <a:pt x="8989" y="3275"/>
                                </a:lnTo>
                                <a:lnTo>
                                  <a:pt x="8890" y="3257"/>
                                </a:lnTo>
                                <a:lnTo>
                                  <a:pt x="8788" y="3245"/>
                                </a:lnTo>
                                <a:lnTo>
                                  <a:pt x="8684" y="3241"/>
                                </a:lnTo>
                                <a:lnTo>
                                  <a:pt x="8578" y="3243"/>
                                </a:lnTo>
                                <a:lnTo>
                                  <a:pt x="8471" y="3253"/>
                                </a:lnTo>
                                <a:lnTo>
                                  <a:pt x="8361" y="3268"/>
                                </a:lnTo>
                                <a:lnTo>
                                  <a:pt x="8252" y="3288"/>
                                </a:lnTo>
                                <a:lnTo>
                                  <a:pt x="8142" y="3315"/>
                                </a:lnTo>
                                <a:lnTo>
                                  <a:pt x="8031" y="3346"/>
                                </a:lnTo>
                                <a:lnTo>
                                  <a:pt x="7922" y="3382"/>
                                </a:lnTo>
                                <a:lnTo>
                                  <a:pt x="7813" y="3422"/>
                                </a:lnTo>
                                <a:lnTo>
                                  <a:pt x="7705" y="3466"/>
                                </a:lnTo>
                                <a:lnTo>
                                  <a:pt x="7600" y="3514"/>
                                </a:lnTo>
                                <a:lnTo>
                                  <a:pt x="7495" y="3565"/>
                                </a:lnTo>
                                <a:lnTo>
                                  <a:pt x="7395" y="3619"/>
                                </a:lnTo>
                                <a:lnTo>
                                  <a:pt x="7296" y="3675"/>
                                </a:lnTo>
                                <a:lnTo>
                                  <a:pt x="7201" y="3734"/>
                                </a:lnTo>
                                <a:lnTo>
                                  <a:pt x="7108" y="3795"/>
                                </a:lnTo>
                                <a:lnTo>
                                  <a:pt x="7021" y="3857"/>
                                </a:lnTo>
                                <a:lnTo>
                                  <a:pt x="6937" y="3920"/>
                                </a:lnTo>
                                <a:lnTo>
                                  <a:pt x="6859" y="3985"/>
                                </a:lnTo>
                                <a:lnTo>
                                  <a:pt x="6785" y="4050"/>
                                </a:lnTo>
                                <a:lnTo>
                                  <a:pt x="6717" y="4116"/>
                                </a:lnTo>
                                <a:lnTo>
                                  <a:pt x="6655" y="4180"/>
                                </a:lnTo>
                                <a:lnTo>
                                  <a:pt x="6601" y="4245"/>
                                </a:lnTo>
                                <a:lnTo>
                                  <a:pt x="6577" y="4162"/>
                                </a:lnTo>
                                <a:lnTo>
                                  <a:pt x="6555" y="4076"/>
                                </a:lnTo>
                                <a:lnTo>
                                  <a:pt x="6543" y="4031"/>
                                </a:lnTo>
                                <a:lnTo>
                                  <a:pt x="6530" y="3988"/>
                                </a:lnTo>
                                <a:lnTo>
                                  <a:pt x="6517" y="3943"/>
                                </a:lnTo>
                                <a:lnTo>
                                  <a:pt x="6502" y="3899"/>
                                </a:lnTo>
                                <a:lnTo>
                                  <a:pt x="6485" y="3856"/>
                                </a:lnTo>
                                <a:lnTo>
                                  <a:pt x="6465" y="3813"/>
                                </a:lnTo>
                                <a:lnTo>
                                  <a:pt x="6444" y="3773"/>
                                </a:lnTo>
                                <a:lnTo>
                                  <a:pt x="6420" y="3733"/>
                                </a:lnTo>
                                <a:lnTo>
                                  <a:pt x="6394" y="3695"/>
                                </a:lnTo>
                                <a:lnTo>
                                  <a:pt x="6364" y="3659"/>
                                </a:lnTo>
                                <a:lnTo>
                                  <a:pt x="6331" y="3626"/>
                                </a:lnTo>
                                <a:lnTo>
                                  <a:pt x="6292" y="3594"/>
                                </a:lnTo>
                                <a:lnTo>
                                  <a:pt x="6251" y="3567"/>
                                </a:lnTo>
                                <a:lnTo>
                                  <a:pt x="6205" y="3542"/>
                                </a:lnTo>
                                <a:lnTo>
                                  <a:pt x="6154" y="3520"/>
                                </a:lnTo>
                                <a:lnTo>
                                  <a:pt x="6098" y="3503"/>
                                </a:lnTo>
                                <a:lnTo>
                                  <a:pt x="6036" y="3489"/>
                                </a:lnTo>
                                <a:lnTo>
                                  <a:pt x="5970" y="3480"/>
                                </a:lnTo>
                                <a:lnTo>
                                  <a:pt x="5896" y="3474"/>
                                </a:lnTo>
                                <a:lnTo>
                                  <a:pt x="5817" y="3474"/>
                                </a:lnTo>
                                <a:lnTo>
                                  <a:pt x="5731" y="3478"/>
                                </a:lnTo>
                                <a:lnTo>
                                  <a:pt x="5637" y="3489"/>
                                </a:lnTo>
                                <a:lnTo>
                                  <a:pt x="5537" y="3505"/>
                                </a:lnTo>
                                <a:lnTo>
                                  <a:pt x="5430" y="3526"/>
                                </a:lnTo>
                                <a:lnTo>
                                  <a:pt x="5314" y="3553"/>
                                </a:lnTo>
                                <a:lnTo>
                                  <a:pt x="5190" y="3588"/>
                                </a:lnTo>
                                <a:lnTo>
                                  <a:pt x="5058" y="3629"/>
                                </a:lnTo>
                                <a:lnTo>
                                  <a:pt x="4916" y="3676"/>
                                </a:lnTo>
                                <a:lnTo>
                                  <a:pt x="4780" y="3741"/>
                                </a:lnTo>
                                <a:lnTo>
                                  <a:pt x="4648" y="3807"/>
                                </a:lnTo>
                                <a:lnTo>
                                  <a:pt x="4521" y="3878"/>
                                </a:lnTo>
                                <a:lnTo>
                                  <a:pt x="4399" y="3951"/>
                                </a:lnTo>
                                <a:lnTo>
                                  <a:pt x="4281" y="4028"/>
                                </a:lnTo>
                                <a:lnTo>
                                  <a:pt x="4168" y="4108"/>
                                </a:lnTo>
                                <a:lnTo>
                                  <a:pt x="4059" y="4191"/>
                                </a:lnTo>
                                <a:lnTo>
                                  <a:pt x="3955" y="4277"/>
                                </a:lnTo>
                                <a:lnTo>
                                  <a:pt x="3855" y="4365"/>
                                </a:lnTo>
                                <a:lnTo>
                                  <a:pt x="3758" y="4457"/>
                                </a:lnTo>
                                <a:lnTo>
                                  <a:pt x="3666" y="4552"/>
                                </a:lnTo>
                                <a:lnTo>
                                  <a:pt x="3577" y="4650"/>
                                </a:lnTo>
                                <a:lnTo>
                                  <a:pt x="3494" y="4750"/>
                                </a:lnTo>
                                <a:lnTo>
                                  <a:pt x="3414" y="4853"/>
                                </a:lnTo>
                                <a:lnTo>
                                  <a:pt x="3337" y="4960"/>
                                </a:lnTo>
                                <a:lnTo>
                                  <a:pt x="3264" y="5068"/>
                                </a:lnTo>
                                <a:lnTo>
                                  <a:pt x="3194" y="5180"/>
                                </a:lnTo>
                                <a:lnTo>
                                  <a:pt x="3130" y="5295"/>
                                </a:lnTo>
                                <a:lnTo>
                                  <a:pt x="3068" y="5411"/>
                                </a:lnTo>
                                <a:lnTo>
                                  <a:pt x="3008" y="5531"/>
                                </a:lnTo>
                                <a:lnTo>
                                  <a:pt x="2954" y="5654"/>
                                </a:lnTo>
                                <a:lnTo>
                                  <a:pt x="2901" y="5778"/>
                                </a:lnTo>
                                <a:lnTo>
                                  <a:pt x="2852" y="5906"/>
                                </a:lnTo>
                                <a:lnTo>
                                  <a:pt x="2807" y="6037"/>
                                </a:lnTo>
                                <a:lnTo>
                                  <a:pt x="2765" y="6169"/>
                                </a:lnTo>
                                <a:lnTo>
                                  <a:pt x="2726" y="6303"/>
                                </a:lnTo>
                                <a:lnTo>
                                  <a:pt x="2689" y="6441"/>
                                </a:lnTo>
                                <a:lnTo>
                                  <a:pt x="2656" y="6580"/>
                                </a:lnTo>
                                <a:lnTo>
                                  <a:pt x="2624" y="6723"/>
                                </a:lnTo>
                                <a:lnTo>
                                  <a:pt x="2596" y="6867"/>
                                </a:lnTo>
                                <a:lnTo>
                                  <a:pt x="2570" y="7013"/>
                                </a:lnTo>
                                <a:lnTo>
                                  <a:pt x="2547" y="7162"/>
                                </a:lnTo>
                                <a:lnTo>
                                  <a:pt x="2543" y="7173"/>
                                </a:lnTo>
                                <a:lnTo>
                                  <a:pt x="2537" y="7179"/>
                                </a:lnTo>
                                <a:lnTo>
                                  <a:pt x="2530" y="7183"/>
                                </a:lnTo>
                                <a:lnTo>
                                  <a:pt x="2521" y="7185"/>
                                </a:lnTo>
                                <a:lnTo>
                                  <a:pt x="2512" y="7183"/>
                                </a:lnTo>
                                <a:lnTo>
                                  <a:pt x="2500" y="7178"/>
                                </a:lnTo>
                                <a:lnTo>
                                  <a:pt x="2488" y="7172"/>
                                </a:lnTo>
                                <a:lnTo>
                                  <a:pt x="2475" y="7161"/>
                                </a:lnTo>
                                <a:lnTo>
                                  <a:pt x="2443" y="7136"/>
                                </a:lnTo>
                                <a:lnTo>
                                  <a:pt x="2406" y="7103"/>
                                </a:lnTo>
                                <a:lnTo>
                                  <a:pt x="2364" y="7065"/>
                                </a:lnTo>
                                <a:lnTo>
                                  <a:pt x="2318" y="7021"/>
                                </a:lnTo>
                                <a:lnTo>
                                  <a:pt x="2266" y="6975"/>
                                </a:lnTo>
                                <a:lnTo>
                                  <a:pt x="2211" y="6926"/>
                                </a:lnTo>
                                <a:lnTo>
                                  <a:pt x="2180" y="6901"/>
                                </a:lnTo>
                                <a:lnTo>
                                  <a:pt x="2148" y="6877"/>
                                </a:lnTo>
                                <a:lnTo>
                                  <a:pt x="2117" y="6854"/>
                                </a:lnTo>
                                <a:lnTo>
                                  <a:pt x="2084" y="6830"/>
                                </a:lnTo>
                                <a:lnTo>
                                  <a:pt x="2048" y="6806"/>
                                </a:lnTo>
                                <a:lnTo>
                                  <a:pt x="2012" y="6784"/>
                                </a:lnTo>
                                <a:lnTo>
                                  <a:pt x="1977" y="6763"/>
                                </a:lnTo>
                                <a:lnTo>
                                  <a:pt x="1939" y="6741"/>
                                </a:lnTo>
                                <a:lnTo>
                                  <a:pt x="1899" y="6723"/>
                                </a:lnTo>
                                <a:lnTo>
                                  <a:pt x="1859" y="6704"/>
                                </a:lnTo>
                                <a:lnTo>
                                  <a:pt x="1818" y="6689"/>
                                </a:lnTo>
                                <a:lnTo>
                                  <a:pt x="1776" y="6674"/>
                                </a:lnTo>
                                <a:lnTo>
                                  <a:pt x="1697" y="6650"/>
                                </a:lnTo>
                                <a:lnTo>
                                  <a:pt x="1615" y="6629"/>
                                </a:lnTo>
                                <a:lnTo>
                                  <a:pt x="1534" y="6609"/>
                                </a:lnTo>
                                <a:lnTo>
                                  <a:pt x="1453" y="6592"/>
                                </a:lnTo>
                                <a:lnTo>
                                  <a:pt x="1371" y="6576"/>
                                </a:lnTo>
                                <a:lnTo>
                                  <a:pt x="1289" y="6565"/>
                                </a:lnTo>
                                <a:lnTo>
                                  <a:pt x="1208" y="6554"/>
                                </a:lnTo>
                                <a:lnTo>
                                  <a:pt x="1129" y="6547"/>
                                </a:lnTo>
                                <a:lnTo>
                                  <a:pt x="1052" y="6543"/>
                                </a:lnTo>
                                <a:lnTo>
                                  <a:pt x="977" y="6543"/>
                                </a:lnTo>
                                <a:lnTo>
                                  <a:pt x="905" y="6546"/>
                                </a:lnTo>
                                <a:lnTo>
                                  <a:pt x="836" y="6551"/>
                                </a:lnTo>
                                <a:lnTo>
                                  <a:pt x="770" y="6562"/>
                                </a:lnTo>
                                <a:lnTo>
                                  <a:pt x="708" y="6575"/>
                                </a:lnTo>
                                <a:lnTo>
                                  <a:pt x="651" y="6592"/>
                                </a:lnTo>
                                <a:lnTo>
                                  <a:pt x="598" y="6615"/>
                                </a:lnTo>
                                <a:lnTo>
                                  <a:pt x="552" y="6641"/>
                                </a:lnTo>
                                <a:lnTo>
                                  <a:pt x="510" y="6671"/>
                                </a:lnTo>
                                <a:lnTo>
                                  <a:pt x="475" y="6706"/>
                                </a:lnTo>
                                <a:lnTo>
                                  <a:pt x="446" y="6745"/>
                                </a:lnTo>
                                <a:lnTo>
                                  <a:pt x="425" y="6790"/>
                                </a:lnTo>
                                <a:lnTo>
                                  <a:pt x="411" y="6840"/>
                                </a:lnTo>
                                <a:lnTo>
                                  <a:pt x="404" y="6894"/>
                                </a:lnTo>
                                <a:lnTo>
                                  <a:pt x="407" y="6955"/>
                                </a:lnTo>
                                <a:lnTo>
                                  <a:pt x="417" y="7021"/>
                                </a:lnTo>
                                <a:lnTo>
                                  <a:pt x="437" y="7092"/>
                                </a:lnTo>
                                <a:lnTo>
                                  <a:pt x="466" y="7170"/>
                                </a:lnTo>
                                <a:lnTo>
                                  <a:pt x="506" y="7253"/>
                                </a:lnTo>
                                <a:lnTo>
                                  <a:pt x="556" y="7343"/>
                                </a:lnTo>
                                <a:lnTo>
                                  <a:pt x="617" y="7438"/>
                                </a:lnTo>
                                <a:lnTo>
                                  <a:pt x="689" y="7541"/>
                                </a:lnTo>
                                <a:lnTo>
                                  <a:pt x="774" y="7649"/>
                                </a:lnTo>
                                <a:close/>
                                <a:moveTo>
                                  <a:pt x="886" y="6227"/>
                                </a:moveTo>
                                <a:lnTo>
                                  <a:pt x="980" y="6232"/>
                                </a:lnTo>
                                <a:lnTo>
                                  <a:pt x="1076" y="6240"/>
                                </a:lnTo>
                                <a:lnTo>
                                  <a:pt x="1175" y="6251"/>
                                </a:lnTo>
                                <a:lnTo>
                                  <a:pt x="1277" y="6264"/>
                                </a:lnTo>
                                <a:lnTo>
                                  <a:pt x="1327" y="6272"/>
                                </a:lnTo>
                                <a:lnTo>
                                  <a:pt x="1379" y="6281"/>
                                </a:lnTo>
                                <a:lnTo>
                                  <a:pt x="1429" y="6290"/>
                                </a:lnTo>
                                <a:lnTo>
                                  <a:pt x="1480" y="6299"/>
                                </a:lnTo>
                                <a:lnTo>
                                  <a:pt x="1532" y="6311"/>
                                </a:lnTo>
                                <a:lnTo>
                                  <a:pt x="1582" y="6323"/>
                                </a:lnTo>
                                <a:lnTo>
                                  <a:pt x="1633" y="6336"/>
                                </a:lnTo>
                                <a:lnTo>
                                  <a:pt x="1684" y="6350"/>
                                </a:lnTo>
                                <a:lnTo>
                                  <a:pt x="1733" y="6364"/>
                                </a:lnTo>
                                <a:lnTo>
                                  <a:pt x="1783" y="6380"/>
                                </a:lnTo>
                                <a:lnTo>
                                  <a:pt x="1832" y="6397"/>
                                </a:lnTo>
                                <a:lnTo>
                                  <a:pt x="1879" y="6414"/>
                                </a:lnTo>
                                <a:lnTo>
                                  <a:pt x="1927" y="6433"/>
                                </a:lnTo>
                                <a:lnTo>
                                  <a:pt x="1974" y="6452"/>
                                </a:lnTo>
                                <a:lnTo>
                                  <a:pt x="2019" y="6474"/>
                                </a:lnTo>
                                <a:lnTo>
                                  <a:pt x="2064" y="6495"/>
                                </a:lnTo>
                                <a:lnTo>
                                  <a:pt x="2108" y="6517"/>
                                </a:lnTo>
                                <a:lnTo>
                                  <a:pt x="2151" y="6541"/>
                                </a:lnTo>
                                <a:lnTo>
                                  <a:pt x="2192" y="6566"/>
                                </a:lnTo>
                                <a:lnTo>
                                  <a:pt x="2232" y="6592"/>
                                </a:lnTo>
                                <a:lnTo>
                                  <a:pt x="2271" y="6620"/>
                                </a:lnTo>
                                <a:lnTo>
                                  <a:pt x="2308" y="6648"/>
                                </a:lnTo>
                                <a:lnTo>
                                  <a:pt x="2344" y="6678"/>
                                </a:lnTo>
                                <a:lnTo>
                                  <a:pt x="2378" y="6708"/>
                                </a:lnTo>
                                <a:lnTo>
                                  <a:pt x="2407" y="6546"/>
                                </a:lnTo>
                                <a:lnTo>
                                  <a:pt x="2442" y="6386"/>
                                </a:lnTo>
                                <a:lnTo>
                                  <a:pt x="2480" y="6231"/>
                                </a:lnTo>
                                <a:lnTo>
                                  <a:pt x="2522" y="6080"/>
                                </a:lnTo>
                                <a:lnTo>
                                  <a:pt x="2570" y="5934"/>
                                </a:lnTo>
                                <a:lnTo>
                                  <a:pt x="2621" y="5791"/>
                                </a:lnTo>
                                <a:lnTo>
                                  <a:pt x="2677" y="5651"/>
                                </a:lnTo>
                                <a:lnTo>
                                  <a:pt x="2735" y="5517"/>
                                </a:lnTo>
                                <a:lnTo>
                                  <a:pt x="2798" y="5386"/>
                                </a:lnTo>
                                <a:lnTo>
                                  <a:pt x="2863" y="5260"/>
                                </a:lnTo>
                                <a:lnTo>
                                  <a:pt x="2933" y="5137"/>
                                </a:lnTo>
                                <a:lnTo>
                                  <a:pt x="3004" y="5017"/>
                                </a:lnTo>
                                <a:lnTo>
                                  <a:pt x="3079" y="4902"/>
                                </a:lnTo>
                                <a:lnTo>
                                  <a:pt x="3156" y="4791"/>
                                </a:lnTo>
                                <a:lnTo>
                                  <a:pt x="3237" y="4684"/>
                                </a:lnTo>
                                <a:lnTo>
                                  <a:pt x="3318" y="4580"/>
                                </a:lnTo>
                                <a:lnTo>
                                  <a:pt x="3403" y="4481"/>
                                </a:lnTo>
                                <a:lnTo>
                                  <a:pt x="3490" y="4385"/>
                                </a:lnTo>
                                <a:lnTo>
                                  <a:pt x="3577" y="4292"/>
                                </a:lnTo>
                                <a:lnTo>
                                  <a:pt x="3667" y="4204"/>
                                </a:lnTo>
                                <a:lnTo>
                                  <a:pt x="3759" y="4120"/>
                                </a:lnTo>
                                <a:lnTo>
                                  <a:pt x="3852" y="4039"/>
                                </a:lnTo>
                                <a:lnTo>
                                  <a:pt x="3944" y="3961"/>
                                </a:lnTo>
                                <a:lnTo>
                                  <a:pt x="4039" y="3889"/>
                                </a:lnTo>
                                <a:lnTo>
                                  <a:pt x="4135" y="3819"/>
                                </a:lnTo>
                                <a:lnTo>
                                  <a:pt x="4231" y="3753"/>
                                </a:lnTo>
                                <a:lnTo>
                                  <a:pt x="4326" y="3691"/>
                                </a:lnTo>
                                <a:lnTo>
                                  <a:pt x="4422" y="3631"/>
                                </a:lnTo>
                                <a:lnTo>
                                  <a:pt x="4519" y="3576"/>
                                </a:lnTo>
                                <a:lnTo>
                                  <a:pt x="4615" y="3524"/>
                                </a:lnTo>
                                <a:lnTo>
                                  <a:pt x="4712" y="3477"/>
                                </a:lnTo>
                                <a:lnTo>
                                  <a:pt x="4807" y="3432"/>
                                </a:lnTo>
                                <a:lnTo>
                                  <a:pt x="4869" y="3406"/>
                                </a:lnTo>
                                <a:lnTo>
                                  <a:pt x="4929" y="3379"/>
                                </a:lnTo>
                                <a:lnTo>
                                  <a:pt x="4990" y="3357"/>
                                </a:lnTo>
                                <a:lnTo>
                                  <a:pt x="5051" y="3334"/>
                                </a:lnTo>
                                <a:lnTo>
                                  <a:pt x="5110" y="3313"/>
                                </a:lnTo>
                                <a:lnTo>
                                  <a:pt x="5170" y="3295"/>
                                </a:lnTo>
                                <a:lnTo>
                                  <a:pt x="5229" y="3278"/>
                                </a:lnTo>
                                <a:lnTo>
                                  <a:pt x="5287" y="3262"/>
                                </a:lnTo>
                                <a:lnTo>
                                  <a:pt x="5345" y="3247"/>
                                </a:lnTo>
                                <a:lnTo>
                                  <a:pt x="5402" y="3234"/>
                                </a:lnTo>
                                <a:lnTo>
                                  <a:pt x="5458" y="3224"/>
                                </a:lnTo>
                                <a:lnTo>
                                  <a:pt x="5514" y="3213"/>
                                </a:lnTo>
                                <a:lnTo>
                                  <a:pt x="5569" y="3205"/>
                                </a:lnTo>
                                <a:lnTo>
                                  <a:pt x="5623" y="3200"/>
                                </a:lnTo>
                                <a:lnTo>
                                  <a:pt x="5676" y="3195"/>
                                </a:lnTo>
                                <a:lnTo>
                                  <a:pt x="5727" y="3191"/>
                                </a:lnTo>
                                <a:lnTo>
                                  <a:pt x="5781" y="3189"/>
                                </a:lnTo>
                                <a:lnTo>
                                  <a:pt x="5834" y="3189"/>
                                </a:lnTo>
                                <a:lnTo>
                                  <a:pt x="5885" y="3192"/>
                                </a:lnTo>
                                <a:lnTo>
                                  <a:pt x="5937" y="3195"/>
                                </a:lnTo>
                                <a:lnTo>
                                  <a:pt x="5986" y="3200"/>
                                </a:lnTo>
                                <a:lnTo>
                                  <a:pt x="6033" y="3208"/>
                                </a:lnTo>
                                <a:lnTo>
                                  <a:pt x="6081" y="3217"/>
                                </a:lnTo>
                                <a:lnTo>
                                  <a:pt x="6126" y="3228"/>
                                </a:lnTo>
                                <a:lnTo>
                                  <a:pt x="6171" y="3239"/>
                                </a:lnTo>
                                <a:lnTo>
                                  <a:pt x="6213" y="3254"/>
                                </a:lnTo>
                                <a:lnTo>
                                  <a:pt x="6254" y="3270"/>
                                </a:lnTo>
                                <a:lnTo>
                                  <a:pt x="6294" y="3287"/>
                                </a:lnTo>
                                <a:lnTo>
                                  <a:pt x="6331" y="3307"/>
                                </a:lnTo>
                                <a:lnTo>
                                  <a:pt x="6367" y="3328"/>
                                </a:lnTo>
                                <a:lnTo>
                                  <a:pt x="6402" y="3352"/>
                                </a:lnTo>
                                <a:lnTo>
                                  <a:pt x="6433" y="3375"/>
                                </a:lnTo>
                                <a:lnTo>
                                  <a:pt x="6457" y="3395"/>
                                </a:lnTo>
                                <a:lnTo>
                                  <a:pt x="6480" y="3416"/>
                                </a:lnTo>
                                <a:lnTo>
                                  <a:pt x="6500" y="3437"/>
                                </a:lnTo>
                                <a:lnTo>
                                  <a:pt x="6521" y="3460"/>
                                </a:lnTo>
                                <a:lnTo>
                                  <a:pt x="6539" y="3484"/>
                                </a:lnTo>
                                <a:lnTo>
                                  <a:pt x="6556" y="3507"/>
                                </a:lnTo>
                                <a:lnTo>
                                  <a:pt x="6572" y="3532"/>
                                </a:lnTo>
                                <a:lnTo>
                                  <a:pt x="6588" y="3557"/>
                                </a:lnTo>
                                <a:lnTo>
                                  <a:pt x="6603" y="3585"/>
                                </a:lnTo>
                                <a:lnTo>
                                  <a:pt x="6614" y="3613"/>
                                </a:lnTo>
                                <a:lnTo>
                                  <a:pt x="6626" y="3641"/>
                                </a:lnTo>
                                <a:lnTo>
                                  <a:pt x="6637" y="3670"/>
                                </a:lnTo>
                                <a:lnTo>
                                  <a:pt x="6645" y="3700"/>
                                </a:lnTo>
                                <a:lnTo>
                                  <a:pt x="6653" y="3730"/>
                                </a:lnTo>
                                <a:lnTo>
                                  <a:pt x="6659" y="3763"/>
                                </a:lnTo>
                                <a:lnTo>
                                  <a:pt x="6663" y="3795"/>
                                </a:lnTo>
                                <a:lnTo>
                                  <a:pt x="6721" y="3746"/>
                                </a:lnTo>
                                <a:lnTo>
                                  <a:pt x="6781" y="3697"/>
                                </a:lnTo>
                                <a:lnTo>
                                  <a:pt x="6842" y="3651"/>
                                </a:lnTo>
                                <a:lnTo>
                                  <a:pt x="6905" y="3605"/>
                                </a:lnTo>
                                <a:lnTo>
                                  <a:pt x="6970" y="3560"/>
                                </a:lnTo>
                                <a:lnTo>
                                  <a:pt x="7036" y="3517"/>
                                </a:lnTo>
                                <a:lnTo>
                                  <a:pt x="7103" y="3473"/>
                                </a:lnTo>
                                <a:lnTo>
                                  <a:pt x="7173" y="3432"/>
                                </a:lnTo>
                                <a:lnTo>
                                  <a:pt x="7243" y="3392"/>
                                </a:lnTo>
                                <a:lnTo>
                                  <a:pt x="7314" y="3356"/>
                                </a:lnTo>
                                <a:lnTo>
                                  <a:pt x="7386" y="3319"/>
                                </a:lnTo>
                                <a:lnTo>
                                  <a:pt x="7460" y="3284"/>
                                </a:lnTo>
                                <a:lnTo>
                                  <a:pt x="7533" y="3250"/>
                                </a:lnTo>
                                <a:lnTo>
                                  <a:pt x="7609" y="3220"/>
                                </a:lnTo>
                                <a:lnTo>
                                  <a:pt x="7683" y="3189"/>
                                </a:lnTo>
                                <a:lnTo>
                                  <a:pt x="7759" y="3162"/>
                                </a:lnTo>
                                <a:lnTo>
                                  <a:pt x="7829" y="3138"/>
                                </a:lnTo>
                                <a:lnTo>
                                  <a:pt x="7901" y="3115"/>
                                </a:lnTo>
                                <a:lnTo>
                                  <a:pt x="7971" y="3096"/>
                                </a:lnTo>
                                <a:lnTo>
                                  <a:pt x="8042" y="3076"/>
                                </a:lnTo>
                                <a:lnTo>
                                  <a:pt x="8113" y="3059"/>
                                </a:lnTo>
                                <a:lnTo>
                                  <a:pt x="8183" y="3044"/>
                                </a:lnTo>
                                <a:lnTo>
                                  <a:pt x="8254" y="3031"/>
                                </a:lnTo>
                                <a:lnTo>
                                  <a:pt x="8324" y="3019"/>
                                </a:lnTo>
                                <a:lnTo>
                                  <a:pt x="8396" y="3010"/>
                                </a:lnTo>
                                <a:lnTo>
                                  <a:pt x="8466" y="3003"/>
                                </a:lnTo>
                                <a:lnTo>
                                  <a:pt x="8534" y="2998"/>
                                </a:lnTo>
                                <a:lnTo>
                                  <a:pt x="8604" y="2994"/>
                                </a:lnTo>
                                <a:lnTo>
                                  <a:pt x="8673" y="2993"/>
                                </a:lnTo>
                                <a:lnTo>
                                  <a:pt x="8740" y="2994"/>
                                </a:lnTo>
                                <a:lnTo>
                                  <a:pt x="8808" y="2998"/>
                                </a:lnTo>
                                <a:lnTo>
                                  <a:pt x="8874" y="3003"/>
                                </a:lnTo>
                                <a:lnTo>
                                  <a:pt x="8908" y="3007"/>
                                </a:lnTo>
                                <a:lnTo>
                                  <a:pt x="8941" y="3012"/>
                                </a:lnTo>
                                <a:lnTo>
                                  <a:pt x="8975" y="3018"/>
                                </a:lnTo>
                                <a:lnTo>
                                  <a:pt x="9008" y="3023"/>
                                </a:lnTo>
                                <a:lnTo>
                                  <a:pt x="9041" y="3030"/>
                                </a:lnTo>
                                <a:lnTo>
                                  <a:pt x="9074" y="3038"/>
                                </a:lnTo>
                                <a:lnTo>
                                  <a:pt x="9106" y="3045"/>
                                </a:lnTo>
                                <a:lnTo>
                                  <a:pt x="9138" y="3053"/>
                                </a:lnTo>
                                <a:lnTo>
                                  <a:pt x="9170" y="3063"/>
                                </a:lnTo>
                                <a:lnTo>
                                  <a:pt x="9201" y="3073"/>
                                </a:lnTo>
                                <a:lnTo>
                                  <a:pt x="9233" y="3084"/>
                                </a:lnTo>
                                <a:lnTo>
                                  <a:pt x="9263" y="3094"/>
                                </a:lnTo>
                                <a:lnTo>
                                  <a:pt x="9294" y="3106"/>
                                </a:lnTo>
                                <a:lnTo>
                                  <a:pt x="9323" y="3119"/>
                                </a:lnTo>
                                <a:lnTo>
                                  <a:pt x="9353" y="3133"/>
                                </a:lnTo>
                                <a:lnTo>
                                  <a:pt x="9382" y="3147"/>
                                </a:lnTo>
                                <a:lnTo>
                                  <a:pt x="9410" y="3162"/>
                                </a:lnTo>
                                <a:lnTo>
                                  <a:pt x="9439" y="3177"/>
                                </a:lnTo>
                                <a:lnTo>
                                  <a:pt x="9467" y="3193"/>
                                </a:lnTo>
                                <a:lnTo>
                                  <a:pt x="9493" y="3210"/>
                                </a:lnTo>
                                <a:lnTo>
                                  <a:pt x="9521" y="3229"/>
                                </a:lnTo>
                                <a:lnTo>
                                  <a:pt x="9547" y="3247"/>
                                </a:lnTo>
                                <a:lnTo>
                                  <a:pt x="9572" y="3267"/>
                                </a:lnTo>
                                <a:lnTo>
                                  <a:pt x="9599" y="3287"/>
                                </a:lnTo>
                                <a:lnTo>
                                  <a:pt x="9623" y="3308"/>
                                </a:lnTo>
                                <a:lnTo>
                                  <a:pt x="9648" y="3330"/>
                                </a:lnTo>
                                <a:lnTo>
                                  <a:pt x="9671" y="3353"/>
                                </a:lnTo>
                                <a:lnTo>
                                  <a:pt x="9695" y="3375"/>
                                </a:lnTo>
                                <a:lnTo>
                                  <a:pt x="9718" y="3400"/>
                                </a:lnTo>
                                <a:lnTo>
                                  <a:pt x="9740" y="3425"/>
                                </a:lnTo>
                                <a:lnTo>
                                  <a:pt x="9761" y="3451"/>
                                </a:lnTo>
                                <a:lnTo>
                                  <a:pt x="9782" y="3477"/>
                                </a:lnTo>
                                <a:lnTo>
                                  <a:pt x="9805" y="3509"/>
                                </a:lnTo>
                                <a:lnTo>
                                  <a:pt x="9827" y="3539"/>
                                </a:lnTo>
                                <a:lnTo>
                                  <a:pt x="9848" y="3572"/>
                                </a:lnTo>
                                <a:lnTo>
                                  <a:pt x="9868" y="3606"/>
                                </a:lnTo>
                                <a:lnTo>
                                  <a:pt x="9888" y="3641"/>
                                </a:lnTo>
                                <a:lnTo>
                                  <a:pt x="9906" y="3676"/>
                                </a:lnTo>
                                <a:lnTo>
                                  <a:pt x="9924" y="3713"/>
                                </a:lnTo>
                                <a:lnTo>
                                  <a:pt x="9941" y="3750"/>
                                </a:lnTo>
                                <a:lnTo>
                                  <a:pt x="9957" y="3790"/>
                                </a:lnTo>
                                <a:lnTo>
                                  <a:pt x="9971" y="3829"/>
                                </a:lnTo>
                                <a:lnTo>
                                  <a:pt x="9986" y="3870"/>
                                </a:lnTo>
                                <a:lnTo>
                                  <a:pt x="9999" y="3912"/>
                                </a:lnTo>
                                <a:lnTo>
                                  <a:pt x="10011" y="3956"/>
                                </a:lnTo>
                                <a:lnTo>
                                  <a:pt x="10023" y="3999"/>
                                </a:lnTo>
                                <a:lnTo>
                                  <a:pt x="10032" y="4046"/>
                                </a:lnTo>
                                <a:lnTo>
                                  <a:pt x="10041" y="4092"/>
                                </a:lnTo>
                                <a:lnTo>
                                  <a:pt x="10123" y="4084"/>
                                </a:lnTo>
                                <a:lnTo>
                                  <a:pt x="10219" y="4077"/>
                                </a:lnTo>
                                <a:lnTo>
                                  <a:pt x="10271" y="4075"/>
                                </a:lnTo>
                                <a:lnTo>
                                  <a:pt x="10325" y="4073"/>
                                </a:lnTo>
                                <a:lnTo>
                                  <a:pt x="10380" y="4073"/>
                                </a:lnTo>
                                <a:lnTo>
                                  <a:pt x="10439" y="4076"/>
                                </a:lnTo>
                                <a:lnTo>
                                  <a:pt x="10497" y="4080"/>
                                </a:lnTo>
                                <a:lnTo>
                                  <a:pt x="10555" y="4085"/>
                                </a:lnTo>
                                <a:lnTo>
                                  <a:pt x="10614" y="4093"/>
                                </a:lnTo>
                                <a:lnTo>
                                  <a:pt x="10672" y="4105"/>
                                </a:lnTo>
                                <a:lnTo>
                                  <a:pt x="10701" y="4112"/>
                                </a:lnTo>
                                <a:lnTo>
                                  <a:pt x="10730" y="4120"/>
                                </a:lnTo>
                                <a:lnTo>
                                  <a:pt x="10758" y="4127"/>
                                </a:lnTo>
                                <a:lnTo>
                                  <a:pt x="10787" y="4137"/>
                                </a:lnTo>
                                <a:lnTo>
                                  <a:pt x="10815" y="4146"/>
                                </a:lnTo>
                                <a:lnTo>
                                  <a:pt x="10843" y="4158"/>
                                </a:lnTo>
                                <a:lnTo>
                                  <a:pt x="10869" y="4170"/>
                                </a:lnTo>
                                <a:lnTo>
                                  <a:pt x="10895" y="4183"/>
                                </a:lnTo>
                                <a:lnTo>
                                  <a:pt x="10918" y="4195"/>
                                </a:lnTo>
                                <a:lnTo>
                                  <a:pt x="10940" y="4207"/>
                                </a:lnTo>
                                <a:lnTo>
                                  <a:pt x="10961" y="4220"/>
                                </a:lnTo>
                                <a:lnTo>
                                  <a:pt x="10983" y="4234"/>
                                </a:lnTo>
                                <a:lnTo>
                                  <a:pt x="11004" y="4249"/>
                                </a:lnTo>
                                <a:lnTo>
                                  <a:pt x="11024" y="4265"/>
                                </a:lnTo>
                                <a:lnTo>
                                  <a:pt x="11042" y="4281"/>
                                </a:lnTo>
                                <a:lnTo>
                                  <a:pt x="11061" y="4298"/>
                                </a:lnTo>
                                <a:lnTo>
                                  <a:pt x="11078" y="4316"/>
                                </a:lnTo>
                                <a:lnTo>
                                  <a:pt x="11095" y="4335"/>
                                </a:lnTo>
                                <a:lnTo>
                                  <a:pt x="11112" y="4354"/>
                                </a:lnTo>
                                <a:lnTo>
                                  <a:pt x="11127" y="4374"/>
                                </a:lnTo>
                                <a:lnTo>
                                  <a:pt x="11142" y="4395"/>
                                </a:lnTo>
                                <a:lnTo>
                                  <a:pt x="11156" y="4418"/>
                                </a:lnTo>
                                <a:lnTo>
                                  <a:pt x="11169" y="4440"/>
                                </a:lnTo>
                                <a:lnTo>
                                  <a:pt x="11181" y="4464"/>
                                </a:lnTo>
                                <a:lnTo>
                                  <a:pt x="11191" y="4489"/>
                                </a:lnTo>
                                <a:lnTo>
                                  <a:pt x="11202" y="4515"/>
                                </a:lnTo>
                                <a:lnTo>
                                  <a:pt x="11211" y="4542"/>
                                </a:lnTo>
                                <a:lnTo>
                                  <a:pt x="11219" y="4569"/>
                                </a:lnTo>
                                <a:lnTo>
                                  <a:pt x="11226" y="4599"/>
                                </a:lnTo>
                                <a:lnTo>
                                  <a:pt x="11232" y="4628"/>
                                </a:lnTo>
                                <a:lnTo>
                                  <a:pt x="11236" y="4659"/>
                                </a:lnTo>
                                <a:lnTo>
                                  <a:pt x="11240" y="4691"/>
                                </a:lnTo>
                                <a:lnTo>
                                  <a:pt x="11243" y="4724"/>
                                </a:lnTo>
                                <a:lnTo>
                                  <a:pt x="11244" y="4757"/>
                                </a:lnTo>
                                <a:lnTo>
                                  <a:pt x="11244" y="4792"/>
                                </a:lnTo>
                                <a:lnTo>
                                  <a:pt x="11243" y="4828"/>
                                </a:lnTo>
                                <a:lnTo>
                                  <a:pt x="11240" y="4866"/>
                                </a:lnTo>
                                <a:lnTo>
                                  <a:pt x="11236" y="4905"/>
                                </a:lnTo>
                                <a:lnTo>
                                  <a:pt x="11231" y="4944"/>
                                </a:lnTo>
                                <a:lnTo>
                                  <a:pt x="11224" y="4985"/>
                                </a:lnTo>
                                <a:lnTo>
                                  <a:pt x="11307" y="4939"/>
                                </a:lnTo>
                                <a:lnTo>
                                  <a:pt x="11395" y="4893"/>
                                </a:lnTo>
                                <a:lnTo>
                                  <a:pt x="11484" y="4849"/>
                                </a:lnTo>
                                <a:lnTo>
                                  <a:pt x="11577" y="4804"/>
                                </a:lnTo>
                                <a:lnTo>
                                  <a:pt x="11671" y="4762"/>
                                </a:lnTo>
                                <a:lnTo>
                                  <a:pt x="11767" y="4719"/>
                                </a:lnTo>
                                <a:lnTo>
                                  <a:pt x="11865" y="4676"/>
                                </a:lnTo>
                                <a:lnTo>
                                  <a:pt x="11964" y="4633"/>
                                </a:lnTo>
                                <a:lnTo>
                                  <a:pt x="12048" y="4596"/>
                                </a:lnTo>
                                <a:lnTo>
                                  <a:pt x="12134" y="4559"/>
                                </a:lnTo>
                                <a:lnTo>
                                  <a:pt x="12220" y="4522"/>
                                </a:lnTo>
                                <a:lnTo>
                                  <a:pt x="12304" y="4482"/>
                                </a:lnTo>
                                <a:lnTo>
                                  <a:pt x="12389" y="4444"/>
                                </a:lnTo>
                                <a:lnTo>
                                  <a:pt x="12473" y="4405"/>
                                </a:lnTo>
                                <a:lnTo>
                                  <a:pt x="12555" y="4364"/>
                                </a:lnTo>
                                <a:lnTo>
                                  <a:pt x="12637" y="4321"/>
                                </a:lnTo>
                                <a:lnTo>
                                  <a:pt x="12716" y="4278"/>
                                </a:lnTo>
                                <a:lnTo>
                                  <a:pt x="12794" y="4233"/>
                                </a:lnTo>
                                <a:lnTo>
                                  <a:pt x="12870" y="4187"/>
                                </a:lnTo>
                                <a:lnTo>
                                  <a:pt x="12942" y="4139"/>
                                </a:lnTo>
                                <a:lnTo>
                                  <a:pt x="12978" y="4116"/>
                                </a:lnTo>
                                <a:lnTo>
                                  <a:pt x="13012" y="4091"/>
                                </a:lnTo>
                                <a:lnTo>
                                  <a:pt x="13045" y="4065"/>
                                </a:lnTo>
                                <a:lnTo>
                                  <a:pt x="13078" y="4039"/>
                                </a:lnTo>
                                <a:lnTo>
                                  <a:pt x="13111" y="4013"/>
                                </a:lnTo>
                                <a:lnTo>
                                  <a:pt x="13142" y="3986"/>
                                </a:lnTo>
                                <a:lnTo>
                                  <a:pt x="13172" y="3959"/>
                                </a:lnTo>
                                <a:lnTo>
                                  <a:pt x="13202" y="3931"/>
                                </a:lnTo>
                                <a:lnTo>
                                  <a:pt x="13251" y="3881"/>
                                </a:lnTo>
                                <a:lnTo>
                                  <a:pt x="13297" y="3828"/>
                                </a:lnTo>
                                <a:lnTo>
                                  <a:pt x="13341" y="3773"/>
                                </a:lnTo>
                                <a:lnTo>
                                  <a:pt x="13381" y="3714"/>
                                </a:lnTo>
                                <a:lnTo>
                                  <a:pt x="13416" y="3655"/>
                                </a:lnTo>
                                <a:lnTo>
                                  <a:pt x="13447" y="3593"/>
                                </a:lnTo>
                                <a:lnTo>
                                  <a:pt x="13474" y="3528"/>
                                </a:lnTo>
                                <a:lnTo>
                                  <a:pt x="13497" y="3460"/>
                                </a:lnTo>
                                <a:lnTo>
                                  <a:pt x="13515" y="3390"/>
                                </a:lnTo>
                                <a:lnTo>
                                  <a:pt x="13527" y="3316"/>
                                </a:lnTo>
                                <a:lnTo>
                                  <a:pt x="13536" y="3239"/>
                                </a:lnTo>
                                <a:lnTo>
                                  <a:pt x="13539" y="3160"/>
                                </a:lnTo>
                                <a:lnTo>
                                  <a:pt x="13536" y="3077"/>
                                </a:lnTo>
                                <a:lnTo>
                                  <a:pt x="13527" y="2991"/>
                                </a:lnTo>
                                <a:lnTo>
                                  <a:pt x="13513" y="2902"/>
                                </a:lnTo>
                                <a:lnTo>
                                  <a:pt x="13493" y="2808"/>
                                </a:lnTo>
                                <a:lnTo>
                                  <a:pt x="13466" y="2710"/>
                                </a:lnTo>
                                <a:lnTo>
                                  <a:pt x="13433" y="2610"/>
                                </a:lnTo>
                                <a:lnTo>
                                  <a:pt x="13394" y="2506"/>
                                </a:lnTo>
                                <a:lnTo>
                                  <a:pt x="13346" y="2396"/>
                                </a:lnTo>
                                <a:lnTo>
                                  <a:pt x="13293" y="2284"/>
                                </a:lnTo>
                                <a:lnTo>
                                  <a:pt x="13231" y="2167"/>
                                </a:lnTo>
                                <a:lnTo>
                                  <a:pt x="13163" y="2047"/>
                                </a:lnTo>
                                <a:lnTo>
                                  <a:pt x="13087" y="1920"/>
                                </a:lnTo>
                                <a:lnTo>
                                  <a:pt x="13003" y="1791"/>
                                </a:lnTo>
                                <a:lnTo>
                                  <a:pt x="12911" y="1656"/>
                                </a:lnTo>
                                <a:lnTo>
                                  <a:pt x="12810" y="1516"/>
                                </a:lnTo>
                                <a:lnTo>
                                  <a:pt x="12702" y="1372"/>
                                </a:lnTo>
                                <a:lnTo>
                                  <a:pt x="12584" y="1223"/>
                                </a:lnTo>
                                <a:lnTo>
                                  <a:pt x="12458" y="1069"/>
                                </a:lnTo>
                                <a:lnTo>
                                  <a:pt x="12322" y="910"/>
                                </a:lnTo>
                                <a:lnTo>
                                  <a:pt x="12178" y="746"/>
                                </a:lnTo>
                                <a:lnTo>
                                  <a:pt x="12212" y="904"/>
                                </a:lnTo>
                                <a:lnTo>
                                  <a:pt x="12227" y="1048"/>
                                </a:lnTo>
                                <a:lnTo>
                                  <a:pt x="12225" y="1177"/>
                                </a:lnTo>
                                <a:lnTo>
                                  <a:pt x="12207" y="1292"/>
                                </a:lnTo>
                                <a:lnTo>
                                  <a:pt x="12172" y="1393"/>
                                </a:lnTo>
                                <a:lnTo>
                                  <a:pt x="12124" y="1482"/>
                                </a:lnTo>
                                <a:lnTo>
                                  <a:pt x="12061" y="1558"/>
                                </a:lnTo>
                                <a:lnTo>
                                  <a:pt x="11986" y="1624"/>
                                </a:lnTo>
                                <a:lnTo>
                                  <a:pt x="11900" y="1678"/>
                                </a:lnTo>
                                <a:lnTo>
                                  <a:pt x="11804" y="1722"/>
                                </a:lnTo>
                                <a:lnTo>
                                  <a:pt x="11697" y="1756"/>
                                </a:lnTo>
                                <a:lnTo>
                                  <a:pt x="11582" y="1783"/>
                                </a:lnTo>
                                <a:lnTo>
                                  <a:pt x="11459" y="1800"/>
                                </a:lnTo>
                                <a:lnTo>
                                  <a:pt x="11330" y="1809"/>
                                </a:lnTo>
                                <a:lnTo>
                                  <a:pt x="11195" y="1812"/>
                                </a:lnTo>
                                <a:lnTo>
                                  <a:pt x="11057" y="1809"/>
                                </a:lnTo>
                                <a:lnTo>
                                  <a:pt x="10914" y="1800"/>
                                </a:lnTo>
                                <a:lnTo>
                                  <a:pt x="10769" y="1785"/>
                                </a:lnTo>
                                <a:lnTo>
                                  <a:pt x="10621" y="1766"/>
                                </a:lnTo>
                                <a:lnTo>
                                  <a:pt x="10474" y="1743"/>
                                </a:lnTo>
                                <a:lnTo>
                                  <a:pt x="10328" y="1717"/>
                                </a:lnTo>
                                <a:lnTo>
                                  <a:pt x="10181" y="1689"/>
                                </a:lnTo>
                                <a:lnTo>
                                  <a:pt x="10038" y="1659"/>
                                </a:lnTo>
                                <a:lnTo>
                                  <a:pt x="9900" y="1627"/>
                                </a:lnTo>
                                <a:lnTo>
                                  <a:pt x="9764" y="1594"/>
                                </a:lnTo>
                                <a:lnTo>
                                  <a:pt x="9634" y="1562"/>
                                </a:lnTo>
                                <a:lnTo>
                                  <a:pt x="9512" y="1531"/>
                                </a:lnTo>
                                <a:lnTo>
                                  <a:pt x="9397" y="1500"/>
                                </a:lnTo>
                                <a:lnTo>
                                  <a:pt x="9192" y="1446"/>
                                </a:lnTo>
                                <a:lnTo>
                                  <a:pt x="9030" y="1405"/>
                                </a:lnTo>
                                <a:lnTo>
                                  <a:pt x="8869" y="1367"/>
                                </a:lnTo>
                                <a:lnTo>
                                  <a:pt x="8706" y="1327"/>
                                </a:lnTo>
                                <a:lnTo>
                                  <a:pt x="8542" y="1289"/>
                                </a:lnTo>
                                <a:lnTo>
                                  <a:pt x="8377" y="1251"/>
                                </a:lnTo>
                                <a:lnTo>
                                  <a:pt x="8212" y="1213"/>
                                </a:lnTo>
                                <a:lnTo>
                                  <a:pt x="8046" y="1176"/>
                                </a:lnTo>
                                <a:lnTo>
                                  <a:pt x="7878" y="1140"/>
                                </a:lnTo>
                                <a:lnTo>
                                  <a:pt x="7710" y="1104"/>
                                </a:lnTo>
                                <a:lnTo>
                                  <a:pt x="7544" y="1071"/>
                                </a:lnTo>
                                <a:lnTo>
                                  <a:pt x="7376" y="1040"/>
                                </a:lnTo>
                                <a:lnTo>
                                  <a:pt x="7210" y="1009"/>
                                </a:lnTo>
                                <a:lnTo>
                                  <a:pt x="7044" y="982"/>
                                </a:lnTo>
                                <a:lnTo>
                                  <a:pt x="6879" y="955"/>
                                </a:lnTo>
                                <a:lnTo>
                                  <a:pt x="6715" y="933"/>
                                </a:lnTo>
                                <a:lnTo>
                                  <a:pt x="6633" y="922"/>
                                </a:lnTo>
                                <a:lnTo>
                                  <a:pt x="6552" y="913"/>
                                </a:lnTo>
                                <a:lnTo>
                                  <a:pt x="6472" y="904"/>
                                </a:lnTo>
                                <a:lnTo>
                                  <a:pt x="6391" y="895"/>
                                </a:lnTo>
                                <a:lnTo>
                                  <a:pt x="6250" y="883"/>
                                </a:lnTo>
                                <a:lnTo>
                                  <a:pt x="6109" y="874"/>
                                </a:lnTo>
                                <a:lnTo>
                                  <a:pt x="5970" y="866"/>
                                </a:lnTo>
                                <a:lnTo>
                                  <a:pt x="5834" y="863"/>
                                </a:lnTo>
                                <a:lnTo>
                                  <a:pt x="5699" y="862"/>
                                </a:lnTo>
                                <a:lnTo>
                                  <a:pt x="5566" y="866"/>
                                </a:lnTo>
                                <a:lnTo>
                                  <a:pt x="5437" y="872"/>
                                </a:lnTo>
                                <a:lnTo>
                                  <a:pt x="5308" y="883"/>
                                </a:lnTo>
                                <a:lnTo>
                                  <a:pt x="5183" y="897"/>
                                </a:lnTo>
                                <a:lnTo>
                                  <a:pt x="5062" y="916"/>
                                </a:lnTo>
                                <a:lnTo>
                                  <a:pt x="4941" y="938"/>
                                </a:lnTo>
                                <a:lnTo>
                                  <a:pt x="4825" y="966"/>
                                </a:lnTo>
                                <a:lnTo>
                                  <a:pt x="4713" y="999"/>
                                </a:lnTo>
                                <a:lnTo>
                                  <a:pt x="4603" y="1036"/>
                                </a:lnTo>
                                <a:lnTo>
                                  <a:pt x="4498" y="1077"/>
                                </a:lnTo>
                                <a:lnTo>
                                  <a:pt x="4396" y="1124"/>
                                </a:lnTo>
                                <a:lnTo>
                                  <a:pt x="4298" y="1177"/>
                                </a:lnTo>
                                <a:lnTo>
                                  <a:pt x="4204" y="1235"/>
                                </a:lnTo>
                                <a:lnTo>
                                  <a:pt x="4115" y="1298"/>
                                </a:lnTo>
                                <a:lnTo>
                                  <a:pt x="4030" y="1368"/>
                                </a:lnTo>
                                <a:lnTo>
                                  <a:pt x="3950" y="1444"/>
                                </a:lnTo>
                                <a:lnTo>
                                  <a:pt x="3873" y="1525"/>
                                </a:lnTo>
                                <a:lnTo>
                                  <a:pt x="3803" y="1614"/>
                                </a:lnTo>
                                <a:lnTo>
                                  <a:pt x="3737" y="1709"/>
                                </a:lnTo>
                                <a:lnTo>
                                  <a:pt x="3676" y="1810"/>
                                </a:lnTo>
                                <a:lnTo>
                                  <a:pt x="3622" y="1919"/>
                                </a:lnTo>
                                <a:lnTo>
                                  <a:pt x="3572" y="2035"/>
                                </a:lnTo>
                                <a:lnTo>
                                  <a:pt x="3528" y="2157"/>
                                </a:lnTo>
                                <a:lnTo>
                                  <a:pt x="3491" y="2287"/>
                                </a:lnTo>
                                <a:lnTo>
                                  <a:pt x="3460" y="2424"/>
                                </a:lnTo>
                                <a:lnTo>
                                  <a:pt x="3435" y="2569"/>
                                </a:lnTo>
                                <a:lnTo>
                                  <a:pt x="3416" y="2723"/>
                                </a:lnTo>
                                <a:lnTo>
                                  <a:pt x="3414" y="2738"/>
                                </a:lnTo>
                                <a:lnTo>
                                  <a:pt x="3411" y="2753"/>
                                </a:lnTo>
                                <a:lnTo>
                                  <a:pt x="3406" y="2767"/>
                                </a:lnTo>
                                <a:lnTo>
                                  <a:pt x="3399" y="2780"/>
                                </a:lnTo>
                                <a:lnTo>
                                  <a:pt x="3391" y="2793"/>
                                </a:lnTo>
                                <a:lnTo>
                                  <a:pt x="3382" y="2805"/>
                                </a:lnTo>
                                <a:lnTo>
                                  <a:pt x="3371" y="2817"/>
                                </a:lnTo>
                                <a:lnTo>
                                  <a:pt x="3358" y="2826"/>
                                </a:lnTo>
                                <a:lnTo>
                                  <a:pt x="3291" y="2874"/>
                                </a:lnTo>
                                <a:lnTo>
                                  <a:pt x="3225" y="2919"/>
                                </a:lnTo>
                                <a:lnTo>
                                  <a:pt x="3157" y="2961"/>
                                </a:lnTo>
                                <a:lnTo>
                                  <a:pt x="3091" y="3003"/>
                                </a:lnTo>
                                <a:lnTo>
                                  <a:pt x="3025" y="3043"/>
                                </a:lnTo>
                                <a:lnTo>
                                  <a:pt x="2961" y="3081"/>
                                </a:lnTo>
                                <a:lnTo>
                                  <a:pt x="2895" y="3118"/>
                                </a:lnTo>
                                <a:lnTo>
                                  <a:pt x="2830" y="3154"/>
                                </a:lnTo>
                                <a:lnTo>
                                  <a:pt x="2765" y="3188"/>
                                </a:lnTo>
                                <a:lnTo>
                                  <a:pt x="2702" y="3220"/>
                                </a:lnTo>
                                <a:lnTo>
                                  <a:pt x="2638" y="3251"/>
                                </a:lnTo>
                                <a:lnTo>
                                  <a:pt x="2575" y="3282"/>
                                </a:lnTo>
                                <a:lnTo>
                                  <a:pt x="2513" y="3311"/>
                                </a:lnTo>
                                <a:lnTo>
                                  <a:pt x="2451" y="3338"/>
                                </a:lnTo>
                                <a:lnTo>
                                  <a:pt x="2390" y="3366"/>
                                </a:lnTo>
                                <a:lnTo>
                                  <a:pt x="2328" y="3391"/>
                                </a:lnTo>
                                <a:lnTo>
                                  <a:pt x="2208" y="3440"/>
                                </a:lnTo>
                                <a:lnTo>
                                  <a:pt x="2090" y="3485"/>
                                </a:lnTo>
                                <a:lnTo>
                                  <a:pt x="1975" y="3526"/>
                                </a:lnTo>
                                <a:lnTo>
                                  <a:pt x="1862" y="3565"/>
                                </a:lnTo>
                                <a:lnTo>
                                  <a:pt x="1752" y="3601"/>
                                </a:lnTo>
                                <a:lnTo>
                                  <a:pt x="1644" y="3635"/>
                                </a:lnTo>
                                <a:lnTo>
                                  <a:pt x="1540" y="3667"/>
                                </a:lnTo>
                                <a:lnTo>
                                  <a:pt x="1438" y="3699"/>
                                </a:lnTo>
                                <a:lnTo>
                                  <a:pt x="1368" y="3720"/>
                                </a:lnTo>
                                <a:lnTo>
                                  <a:pt x="1298" y="3741"/>
                                </a:lnTo>
                                <a:lnTo>
                                  <a:pt x="1231" y="3762"/>
                                </a:lnTo>
                                <a:lnTo>
                                  <a:pt x="1166" y="3783"/>
                                </a:lnTo>
                                <a:lnTo>
                                  <a:pt x="1103" y="3804"/>
                                </a:lnTo>
                                <a:lnTo>
                                  <a:pt x="1041" y="3825"/>
                                </a:lnTo>
                                <a:lnTo>
                                  <a:pt x="981" y="3848"/>
                                </a:lnTo>
                                <a:lnTo>
                                  <a:pt x="924" y="3870"/>
                                </a:lnTo>
                                <a:lnTo>
                                  <a:pt x="868" y="3895"/>
                                </a:lnTo>
                                <a:lnTo>
                                  <a:pt x="813" y="3927"/>
                                </a:lnTo>
                                <a:lnTo>
                                  <a:pt x="761" y="3963"/>
                                </a:lnTo>
                                <a:lnTo>
                                  <a:pt x="710" y="4003"/>
                                </a:lnTo>
                                <a:lnTo>
                                  <a:pt x="663" y="4048"/>
                                </a:lnTo>
                                <a:lnTo>
                                  <a:pt x="618" y="4098"/>
                                </a:lnTo>
                                <a:lnTo>
                                  <a:pt x="574" y="4153"/>
                                </a:lnTo>
                                <a:lnTo>
                                  <a:pt x="535" y="4211"/>
                                </a:lnTo>
                                <a:lnTo>
                                  <a:pt x="498" y="4273"/>
                                </a:lnTo>
                                <a:lnTo>
                                  <a:pt x="464" y="4339"/>
                                </a:lnTo>
                                <a:lnTo>
                                  <a:pt x="433" y="4407"/>
                                </a:lnTo>
                                <a:lnTo>
                                  <a:pt x="407" y="4480"/>
                                </a:lnTo>
                                <a:lnTo>
                                  <a:pt x="383" y="4555"/>
                                </a:lnTo>
                                <a:lnTo>
                                  <a:pt x="364" y="4632"/>
                                </a:lnTo>
                                <a:lnTo>
                                  <a:pt x="349" y="4712"/>
                                </a:lnTo>
                                <a:lnTo>
                                  <a:pt x="338" y="4794"/>
                                </a:lnTo>
                                <a:lnTo>
                                  <a:pt x="331" y="4878"/>
                                </a:lnTo>
                                <a:lnTo>
                                  <a:pt x="330" y="4964"/>
                                </a:lnTo>
                                <a:lnTo>
                                  <a:pt x="333" y="5051"/>
                                </a:lnTo>
                                <a:lnTo>
                                  <a:pt x="341" y="5141"/>
                                </a:lnTo>
                                <a:lnTo>
                                  <a:pt x="353" y="5231"/>
                                </a:lnTo>
                                <a:lnTo>
                                  <a:pt x="371" y="5322"/>
                                </a:lnTo>
                                <a:lnTo>
                                  <a:pt x="395" y="5413"/>
                                </a:lnTo>
                                <a:lnTo>
                                  <a:pt x="425" y="5504"/>
                                </a:lnTo>
                                <a:lnTo>
                                  <a:pt x="460" y="5596"/>
                                </a:lnTo>
                                <a:lnTo>
                                  <a:pt x="502" y="5688"/>
                                </a:lnTo>
                                <a:lnTo>
                                  <a:pt x="549" y="5779"/>
                                </a:lnTo>
                                <a:lnTo>
                                  <a:pt x="603" y="5871"/>
                                </a:lnTo>
                                <a:lnTo>
                                  <a:pt x="663" y="5962"/>
                                </a:lnTo>
                                <a:lnTo>
                                  <a:pt x="730" y="6051"/>
                                </a:lnTo>
                                <a:lnTo>
                                  <a:pt x="806" y="6140"/>
                                </a:lnTo>
                                <a:lnTo>
                                  <a:pt x="886" y="622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113"/>
                        <wps:cNvSpPr>
                          <a:spLocks/>
                        </wps:cNvSpPr>
                        <wps:spPr bwMode="auto">
                          <a:xfrm>
                            <a:off x="486" y="810"/>
                            <a:ext cx="2604" cy="1643"/>
                          </a:xfrm>
                          <a:custGeom>
                            <a:avLst/>
                            <a:gdLst>
                              <a:gd name="T0" fmla="*/ 8861 w 10415"/>
                              <a:gd name="T1" fmla="*/ 137 h 6570"/>
                              <a:gd name="T2" fmla="*/ 8384 w 10415"/>
                              <a:gd name="T3" fmla="*/ 4 h 6570"/>
                              <a:gd name="T4" fmla="*/ 7848 w 10415"/>
                              <a:gd name="T5" fmla="*/ 47 h 6570"/>
                              <a:gd name="T6" fmla="*/ 7301 w 10415"/>
                              <a:gd name="T7" fmla="*/ 225 h 6570"/>
                              <a:gd name="T8" fmla="*/ 6797 w 10415"/>
                              <a:gd name="T9" fmla="*/ 493 h 6570"/>
                              <a:gd name="T10" fmla="*/ 6381 w 10415"/>
                              <a:gd name="T11" fmla="*/ 809 h 6570"/>
                              <a:gd name="T12" fmla="*/ 6151 w 10415"/>
                              <a:gd name="T13" fmla="*/ 835 h 6570"/>
                              <a:gd name="T14" fmla="*/ 6081 w 10415"/>
                              <a:gd name="T15" fmla="*/ 615 h 6570"/>
                              <a:gd name="T16" fmla="*/ 5960 w 10415"/>
                              <a:gd name="T17" fmla="*/ 418 h 6570"/>
                              <a:gd name="T18" fmla="*/ 5750 w 10415"/>
                              <a:gd name="T19" fmla="*/ 279 h 6570"/>
                              <a:gd name="T20" fmla="*/ 5413 w 10415"/>
                              <a:gd name="T21" fmla="*/ 233 h 6570"/>
                              <a:gd name="T22" fmla="*/ 4910 w 10415"/>
                              <a:gd name="T23" fmla="*/ 312 h 6570"/>
                              <a:gd name="T24" fmla="*/ 4244 w 10415"/>
                              <a:gd name="T25" fmla="*/ 566 h 6570"/>
                              <a:gd name="T26" fmla="*/ 3655 w 10415"/>
                              <a:gd name="T27" fmla="*/ 950 h 6570"/>
                              <a:gd name="T28" fmla="*/ 3173 w 10415"/>
                              <a:gd name="T29" fmla="*/ 1409 h 6570"/>
                              <a:gd name="T30" fmla="*/ 2790 w 10415"/>
                              <a:gd name="T31" fmla="*/ 1939 h 6570"/>
                              <a:gd name="T32" fmla="*/ 2497 w 10415"/>
                              <a:gd name="T33" fmla="*/ 2537 h 6570"/>
                              <a:gd name="T34" fmla="*/ 2285 w 10415"/>
                              <a:gd name="T35" fmla="*/ 3200 h 6570"/>
                              <a:gd name="T36" fmla="*/ 2143 w 10415"/>
                              <a:gd name="T37" fmla="*/ 3921 h 6570"/>
                              <a:gd name="T38" fmla="*/ 2108 w 10415"/>
                              <a:gd name="T39" fmla="*/ 3942 h 6570"/>
                              <a:gd name="T40" fmla="*/ 2002 w 10415"/>
                              <a:gd name="T41" fmla="*/ 3862 h 6570"/>
                              <a:gd name="T42" fmla="*/ 1776 w 10415"/>
                              <a:gd name="T43" fmla="*/ 3660 h 6570"/>
                              <a:gd name="T44" fmla="*/ 1608 w 10415"/>
                              <a:gd name="T45" fmla="*/ 3543 h 6570"/>
                              <a:gd name="T46" fmla="*/ 1414 w 10415"/>
                              <a:gd name="T47" fmla="*/ 3448 h 6570"/>
                              <a:gd name="T48" fmla="*/ 1049 w 10415"/>
                              <a:gd name="T49" fmla="*/ 3351 h 6570"/>
                              <a:gd name="T50" fmla="*/ 648 w 10415"/>
                              <a:gd name="T51" fmla="*/ 3302 h 6570"/>
                              <a:gd name="T52" fmla="*/ 304 w 10415"/>
                              <a:gd name="T53" fmla="*/ 3334 h 6570"/>
                              <a:gd name="T54" fmla="*/ 71 w 10415"/>
                              <a:gd name="T55" fmla="*/ 3465 h 6570"/>
                              <a:gd name="T56" fmla="*/ 3 w 10415"/>
                              <a:gd name="T57" fmla="*/ 3714 h 6570"/>
                              <a:gd name="T58" fmla="*/ 152 w 10415"/>
                              <a:gd name="T59" fmla="*/ 4102 h 6570"/>
                              <a:gd name="T60" fmla="*/ 383 w 10415"/>
                              <a:gd name="T61" fmla="*/ 4427 h 6570"/>
                              <a:gd name="T62" fmla="*/ 396 w 10415"/>
                              <a:gd name="T63" fmla="*/ 4465 h 6570"/>
                              <a:gd name="T64" fmla="*/ 384 w 10415"/>
                              <a:gd name="T65" fmla="*/ 4495 h 6570"/>
                              <a:gd name="T66" fmla="*/ 466 w 10415"/>
                              <a:gd name="T67" fmla="*/ 4563 h 6570"/>
                              <a:gd name="T68" fmla="*/ 1189 w 10415"/>
                              <a:gd name="T69" fmla="*/ 4883 h 6570"/>
                              <a:gd name="T70" fmla="*/ 2189 w 10415"/>
                              <a:gd name="T71" fmla="*/ 5288 h 6570"/>
                              <a:gd name="T72" fmla="*/ 3392 w 10415"/>
                              <a:gd name="T73" fmla="*/ 5720 h 6570"/>
                              <a:gd name="T74" fmla="*/ 4725 w 10415"/>
                              <a:gd name="T75" fmla="*/ 6116 h 6570"/>
                              <a:gd name="T76" fmla="*/ 6110 w 10415"/>
                              <a:gd name="T77" fmla="*/ 6417 h 6570"/>
                              <a:gd name="T78" fmla="*/ 7475 w 10415"/>
                              <a:gd name="T79" fmla="*/ 6564 h 6570"/>
                              <a:gd name="T80" fmla="*/ 8274 w 10415"/>
                              <a:gd name="T81" fmla="*/ 6159 h 6570"/>
                              <a:gd name="T82" fmla="*/ 8970 w 10415"/>
                              <a:gd name="T83" fmla="*/ 5667 h 6570"/>
                              <a:gd name="T84" fmla="*/ 9686 w 10415"/>
                              <a:gd name="T85" fmla="*/ 5200 h 6570"/>
                              <a:gd name="T86" fmla="*/ 9958 w 10415"/>
                              <a:gd name="T87" fmla="*/ 4623 h 6570"/>
                              <a:gd name="T88" fmla="*/ 10009 w 10415"/>
                              <a:gd name="T89" fmla="*/ 3937 h 6570"/>
                              <a:gd name="T90" fmla="*/ 10126 w 10415"/>
                              <a:gd name="T91" fmla="*/ 3247 h 6570"/>
                              <a:gd name="T92" fmla="*/ 10311 w 10415"/>
                              <a:gd name="T93" fmla="*/ 2339 h 6570"/>
                              <a:gd name="T94" fmla="*/ 10400 w 10415"/>
                              <a:gd name="T95" fmla="*/ 1777 h 6570"/>
                              <a:gd name="T96" fmla="*/ 10403 w 10415"/>
                              <a:gd name="T97" fmla="*/ 1323 h 6570"/>
                              <a:gd name="T98" fmla="*/ 10304 w 10415"/>
                              <a:gd name="T99" fmla="*/ 1152 h 6570"/>
                              <a:gd name="T100" fmla="*/ 10184 w 10415"/>
                              <a:gd name="T101" fmla="*/ 1120 h 6570"/>
                              <a:gd name="T102" fmla="*/ 9929 w 10415"/>
                              <a:gd name="T103" fmla="*/ 1100 h 6570"/>
                              <a:gd name="T104" fmla="*/ 9633 w 10415"/>
                              <a:gd name="T105" fmla="*/ 1120 h 6570"/>
                              <a:gd name="T106" fmla="*/ 9473 w 10415"/>
                              <a:gd name="T107" fmla="*/ 1125 h 6570"/>
                              <a:gd name="T108" fmla="*/ 9428 w 10415"/>
                              <a:gd name="T109" fmla="*/ 1107 h 6570"/>
                              <a:gd name="T110" fmla="*/ 9403 w 10415"/>
                              <a:gd name="T111" fmla="*/ 1075 h 6570"/>
                              <a:gd name="T112" fmla="*/ 9389 w 10415"/>
                              <a:gd name="T113" fmla="*/ 1000 h 6570"/>
                              <a:gd name="T114" fmla="*/ 9345 w 10415"/>
                              <a:gd name="T115" fmla="*/ 777 h 6570"/>
                              <a:gd name="T116" fmla="*/ 9278 w 10415"/>
                              <a:gd name="T117" fmla="*/ 587 h 6570"/>
                              <a:gd name="T118" fmla="*/ 9185 w 10415"/>
                              <a:gd name="T119" fmla="*/ 427 h 65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0415" h="6570">
                                <a:moveTo>
                                  <a:pt x="9166" y="398"/>
                                </a:moveTo>
                                <a:lnTo>
                                  <a:pt x="9097" y="319"/>
                                </a:lnTo>
                                <a:lnTo>
                                  <a:pt x="9023" y="249"/>
                                </a:lnTo>
                                <a:lnTo>
                                  <a:pt x="8944" y="188"/>
                                </a:lnTo>
                                <a:lnTo>
                                  <a:pt x="8861" y="137"/>
                                </a:lnTo>
                                <a:lnTo>
                                  <a:pt x="8772" y="93"/>
                                </a:lnTo>
                                <a:lnTo>
                                  <a:pt x="8681" y="59"/>
                                </a:lnTo>
                                <a:lnTo>
                                  <a:pt x="8585" y="34"/>
                                </a:lnTo>
                                <a:lnTo>
                                  <a:pt x="8486" y="16"/>
                                </a:lnTo>
                                <a:lnTo>
                                  <a:pt x="8384" y="4"/>
                                </a:lnTo>
                                <a:lnTo>
                                  <a:pt x="8280" y="0"/>
                                </a:lnTo>
                                <a:lnTo>
                                  <a:pt x="8174" y="2"/>
                                </a:lnTo>
                                <a:lnTo>
                                  <a:pt x="8067" y="12"/>
                                </a:lnTo>
                                <a:lnTo>
                                  <a:pt x="7957" y="27"/>
                                </a:lnTo>
                                <a:lnTo>
                                  <a:pt x="7848" y="47"/>
                                </a:lnTo>
                                <a:lnTo>
                                  <a:pt x="7738" y="74"/>
                                </a:lnTo>
                                <a:lnTo>
                                  <a:pt x="7627" y="105"/>
                                </a:lnTo>
                                <a:lnTo>
                                  <a:pt x="7518" y="141"/>
                                </a:lnTo>
                                <a:lnTo>
                                  <a:pt x="7409" y="181"/>
                                </a:lnTo>
                                <a:lnTo>
                                  <a:pt x="7301" y="225"/>
                                </a:lnTo>
                                <a:lnTo>
                                  <a:pt x="7196" y="273"/>
                                </a:lnTo>
                                <a:lnTo>
                                  <a:pt x="7091" y="324"/>
                                </a:lnTo>
                                <a:lnTo>
                                  <a:pt x="6991" y="378"/>
                                </a:lnTo>
                                <a:lnTo>
                                  <a:pt x="6892" y="434"/>
                                </a:lnTo>
                                <a:lnTo>
                                  <a:pt x="6797" y="493"/>
                                </a:lnTo>
                                <a:lnTo>
                                  <a:pt x="6704" y="554"/>
                                </a:lnTo>
                                <a:lnTo>
                                  <a:pt x="6617" y="616"/>
                                </a:lnTo>
                                <a:lnTo>
                                  <a:pt x="6533" y="679"/>
                                </a:lnTo>
                                <a:lnTo>
                                  <a:pt x="6455" y="744"/>
                                </a:lnTo>
                                <a:lnTo>
                                  <a:pt x="6381" y="809"/>
                                </a:lnTo>
                                <a:lnTo>
                                  <a:pt x="6313" y="875"/>
                                </a:lnTo>
                                <a:lnTo>
                                  <a:pt x="6251" y="939"/>
                                </a:lnTo>
                                <a:lnTo>
                                  <a:pt x="6197" y="1004"/>
                                </a:lnTo>
                                <a:lnTo>
                                  <a:pt x="6173" y="921"/>
                                </a:lnTo>
                                <a:lnTo>
                                  <a:pt x="6151" y="835"/>
                                </a:lnTo>
                                <a:lnTo>
                                  <a:pt x="6139" y="790"/>
                                </a:lnTo>
                                <a:lnTo>
                                  <a:pt x="6126" y="747"/>
                                </a:lnTo>
                                <a:lnTo>
                                  <a:pt x="6113" y="702"/>
                                </a:lnTo>
                                <a:lnTo>
                                  <a:pt x="6098" y="658"/>
                                </a:lnTo>
                                <a:lnTo>
                                  <a:pt x="6081" y="615"/>
                                </a:lnTo>
                                <a:lnTo>
                                  <a:pt x="6061" y="572"/>
                                </a:lnTo>
                                <a:lnTo>
                                  <a:pt x="6040" y="532"/>
                                </a:lnTo>
                                <a:lnTo>
                                  <a:pt x="6016" y="492"/>
                                </a:lnTo>
                                <a:lnTo>
                                  <a:pt x="5990" y="454"/>
                                </a:lnTo>
                                <a:lnTo>
                                  <a:pt x="5960" y="418"/>
                                </a:lnTo>
                                <a:lnTo>
                                  <a:pt x="5927" y="385"/>
                                </a:lnTo>
                                <a:lnTo>
                                  <a:pt x="5888" y="353"/>
                                </a:lnTo>
                                <a:lnTo>
                                  <a:pt x="5847" y="326"/>
                                </a:lnTo>
                                <a:lnTo>
                                  <a:pt x="5801" y="301"/>
                                </a:lnTo>
                                <a:lnTo>
                                  <a:pt x="5750" y="279"/>
                                </a:lnTo>
                                <a:lnTo>
                                  <a:pt x="5694" y="262"/>
                                </a:lnTo>
                                <a:lnTo>
                                  <a:pt x="5632" y="248"/>
                                </a:lnTo>
                                <a:lnTo>
                                  <a:pt x="5566" y="239"/>
                                </a:lnTo>
                                <a:lnTo>
                                  <a:pt x="5492" y="233"/>
                                </a:lnTo>
                                <a:lnTo>
                                  <a:pt x="5413" y="233"/>
                                </a:lnTo>
                                <a:lnTo>
                                  <a:pt x="5327" y="237"/>
                                </a:lnTo>
                                <a:lnTo>
                                  <a:pt x="5233" y="248"/>
                                </a:lnTo>
                                <a:lnTo>
                                  <a:pt x="5133" y="264"/>
                                </a:lnTo>
                                <a:lnTo>
                                  <a:pt x="5026" y="285"/>
                                </a:lnTo>
                                <a:lnTo>
                                  <a:pt x="4910" y="312"/>
                                </a:lnTo>
                                <a:lnTo>
                                  <a:pt x="4786" y="347"/>
                                </a:lnTo>
                                <a:lnTo>
                                  <a:pt x="4654" y="388"/>
                                </a:lnTo>
                                <a:lnTo>
                                  <a:pt x="4512" y="435"/>
                                </a:lnTo>
                                <a:lnTo>
                                  <a:pt x="4376" y="500"/>
                                </a:lnTo>
                                <a:lnTo>
                                  <a:pt x="4244" y="566"/>
                                </a:lnTo>
                                <a:lnTo>
                                  <a:pt x="4117" y="637"/>
                                </a:lnTo>
                                <a:lnTo>
                                  <a:pt x="3995" y="710"/>
                                </a:lnTo>
                                <a:lnTo>
                                  <a:pt x="3877" y="787"/>
                                </a:lnTo>
                                <a:lnTo>
                                  <a:pt x="3764" y="867"/>
                                </a:lnTo>
                                <a:lnTo>
                                  <a:pt x="3655" y="950"/>
                                </a:lnTo>
                                <a:lnTo>
                                  <a:pt x="3551" y="1036"/>
                                </a:lnTo>
                                <a:lnTo>
                                  <a:pt x="3451" y="1124"/>
                                </a:lnTo>
                                <a:lnTo>
                                  <a:pt x="3354" y="1216"/>
                                </a:lnTo>
                                <a:lnTo>
                                  <a:pt x="3262" y="1311"/>
                                </a:lnTo>
                                <a:lnTo>
                                  <a:pt x="3173" y="1409"/>
                                </a:lnTo>
                                <a:lnTo>
                                  <a:pt x="3090" y="1509"/>
                                </a:lnTo>
                                <a:lnTo>
                                  <a:pt x="3010" y="1612"/>
                                </a:lnTo>
                                <a:lnTo>
                                  <a:pt x="2933" y="1719"/>
                                </a:lnTo>
                                <a:lnTo>
                                  <a:pt x="2860" y="1827"/>
                                </a:lnTo>
                                <a:lnTo>
                                  <a:pt x="2790" y="1939"/>
                                </a:lnTo>
                                <a:lnTo>
                                  <a:pt x="2726" y="2054"/>
                                </a:lnTo>
                                <a:lnTo>
                                  <a:pt x="2664" y="2170"/>
                                </a:lnTo>
                                <a:lnTo>
                                  <a:pt x="2604" y="2290"/>
                                </a:lnTo>
                                <a:lnTo>
                                  <a:pt x="2550" y="2413"/>
                                </a:lnTo>
                                <a:lnTo>
                                  <a:pt x="2497" y="2537"/>
                                </a:lnTo>
                                <a:lnTo>
                                  <a:pt x="2448" y="2665"/>
                                </a:lnTo>
                                <a:lnTo>
                                  <a:pt x="2403" y="2796"/>
                                </a:lnTo>
                                <a:lnTo>
                                  <a:pt x="2361" y="2928"/>
                                </a:lnTo>
                                <a:lnTo>
                                  <a:pt x="2322" y="3062"/>
                                </a:lnTo>
                                <a:lnTo>
                                  <a:pt x="2285" y="3200"/>
                                </a:lnTo>
                                <a:lnTo>
                                  <a:pt x="2252" y="3339"/>
                                </a:lnTo>
                                <a:lnTo>
                                  <a:pt x="2220" y="3482"/>
                                </a:lnTo>
                                <a:lnTo>
                                  <a:pt x="2192" y="3626"/>
                                </a:lnTo>
                                <a:lnTo>
                                  <a:pt x="2166" y="3772"/>
                                </a:lnTo>
                                <a:lnTo>
                                  <a:pt x="2143" y="3921"/>
                                </a:lnTo>
                                <a:lnTo>
                                  <a:pt x="2139" y="3932"/>
                                </a:lnTo>
                                <a:lnTo>
                                  <a:pt x="2133" y="3938"/>
                                </a:lnTo>
                                <a:lnTo>
                                  <a:pt x="2126" y="3942"/>
                                </a:lnTo>
                                <a:lnTo>
                                  <a:pt x="2117" y="3944"/>
                                </a:lnTo>
                                <a:lnTo>
                                  <a:pt x="2108" y="3942"/>
                                </a:lnTo>
                                <a:lnTo>
                                  <a:pt x="2096" y="3937"/>
                                </a:lnTo>
                                <a:lnTo>
                                  <a:pt x="2084" y="3931"/>
                                </a:lnTo>
                                <a:lnTo>
                                  <a:pt x="2071" y="3920"/>
                                </a:lnTo>
                                <a:lnTo>
                                  <a:pt x="2039" y="3895"/>
                                </a:lnTo>
                                <a:lnTo>
                                  <a:pt x="2002" y="3862"/>
                                </a:lnTo>
                                <a:lnTo>
                                  <a:pt x="1960" y="3824"/>
                                </a:lnTo>
                                <a:lnTo>
                                  <a:pt x="1914" y="3780"/>
                                </a:lnTo>
                                <a:lnTo>
                                  <a:pt x="1862" y="3734"/>
                                </a:lnTo>
                                <a:lnTo>
                                  <a:pt x="1807" y="3685"/>
                                </a:lnTo>
                                <a:lnTo>
                                  <a:pt x="1776" y="3660"/>
                                </a:lnTo>
                                <a:lnTo>
                                  <a:pt x="1744" y="3636"/>
                                </a:lnTo>
                                <a:lnTo>
                                  <a:pt x="1713" y="3613"/>
                                </a:lnTo>
                                <a:lnTo>
                                  <a:pt x="1680" y="3589"/>
                                </a:lnTo>
                                <a:lnTo>
                                  <a:pt x="1644" y="3565"/>
                                </a:lnTo>
                                <a:lnTo>
                                  <a:pt x="1608" y="3543"/>
                                </a:lnTo>
                                <a:lnTo>
                                  <a:pt x="1573" y="3522"/>
                                </a:lnTo>
                                <a:lnTo>
                                  <a:pt x="1535" y="3500"/>
                                </a:lnTo>
                                <a:lnTo>
                                  <a:pt x="1495" y="3482"/>
                                </a:lnTo>
                                <a:lnTo>
                                  <a:pt x="1455" y="3463"/>
                                </a:lnTo>
                                <a:lnTo>
                                  <a:pt x="1414" y="3448"/>
                                </a:lnTo>
                                <a:lnTo>
                                  <a:pt x="1372" y="3433"/>
                                </a:lnTo>
                                <a:lnTo>
                                  <a:pt x="1293" y="3409"/>
                                </a:lnTo>
                                <a:lnTo>
                                  <a:pt x="1211" y="3388"/>
                                </a:lnTo>
                                <a:lnTo>
                                  <a:pt x="1130" y="3368"/>
                                </a:lnTo>
                                <a:lnTo>
                                  <a:pt x="1049" y="3351"/>
                                </a:lnTo>
                                <a:lnTo>
                                  <a:pt x="967" y="3335"/>
                                </a:lnTo>
                                <a:lnTo>
                                  <a:pt x="885" y="3324"/>
                                </a:lnTo>
                                <a:lnTo>
                                  <a:pt x="804" y="3313"/>
                                </a:lnTo>
                                <a:lnTo>
                                  <a:pt x="725" y="3306"/>
                                </a:lnTo>
                                <a:lnTo>
                                  <a:pt x="648" y="3302"/>
                                </a:lnTo>
                                <a:lnTo>
                                  <a:pt x="573" y="3302"/>
                                </a:lnTo>
                                <a:lnTo>
                                  <a:pt x="501" y="3305"/>
                                </a:lnTo>
                                <a:lnTo>
                                  <a:pt x="432" y="3310"/>
                                </a:lnTo>
                                <a:lnTo>
                                  <a:pt x="366" y="3321"/>
                                </a:lnTo>
                                <a:lnTo>
                                  <a:pt x="304" y="3334"/>
                                </a:lnTo>
                                <a:lnTo>
                                  <a:pt x="247" y="3351"/>
                                </a:lnTo>
                                <a:lnTo>
                                  <a:pt x="194" y="3374"/>
                                </a:lnTo>
                                <a:lnTo>
                                  <a:pt x="148" y="3400"/>
                                </a:lnTo>
                                <a:lnTo>
                                  <a:pt x="106" y="3430"/>
                                </a:lnTo>
                                <a:lnTo>
                                  <a:pt x="71" y="3465"/>
                                </a:lnTo>
                                <a:lnTo>
                                  <a:pt x="42" y="3504"/>
                                </a:lnTo>
                                <a:lnTo>
                                  <a:pt x="21" y="3549"/>
                                </a:lnTo>
                                <a:lnTo>
                                  <a:pt x="7" y="3599"/>
                                </a:lnTo>
                                <a:lnTo>
                                  <a:pt x="0" y="3653"/>
                                </a:lnTo>
                                <a:lnTo>
                                  <a:pt x="3" y="3714"/>
                                </a:lnTo>
                                <a:lnTo>
                                  <a:pt x="13" y="3780"/>
                                </a:lnTo>
                                <a:lnTo>
                                  <a:pt x="33" y="3851"/>
                                </a:lnTo>
                                <a:lnTo>
                                  <a:pt x="62" y="3929"/>
                                </a:lnTo>
                                <a:lnTo>
                                  <a:pt x="102" y="4012"/>
                                </a:lnTo>
                                <a:lnTo>
                                  <a:pt x="152" y="4102"/>
                                </a:lnTo>
                                <a:lnTo>
                                  <a:pt x="213" y="4197"/>
                                </a:lnTo>
                                <a:lnTo>
                                  <a:pt x="285" y="4300"/>
                                </a:lnTo>
                                <a:lnTo>
                                  <a:pt x="370" y="4408"/>
                                </a:lnTo>
                                <a:lnTo>
                                  <a:pt x="376" y="4417"/>
                                </a:lnTo>
                                <a:lnTo>
                                  <a:pt x="383" y="4427"/>
                                </a:lnTo>
                                <a:lnTo>
                                  <a:pt x="387" y="4435"/>
                                </a:lnTo>
                                <a:lnTo>
                                  <a:pt x="391" y="4443"/>
                                </a:lnTo>
                                <a:lnTo>
                                  <a:pt x="394" y="4450"/>
                                </a:lnTo>
                                <a:lnTo>
                                  <a:pt x="395" y="4457"/>
                                </a:lnTo>
                                <a:lnTo>
                                  <a:pt x="396" y="4465"/>
                                </a:lnTo>
                                <a:lnTo>
                                  <a:pt x="395" y="4472"/>
                                </a:lnTo>
                                <a:lnTo>
                                  <a:pt x="394" y="4478"/>
                                </a:lnTo>
                                <a:lnTo>
                                  <a:pt x="391" y="4483"/>
                                </a:lnTo>
                                <a:lnTo>
                                  <a:pt x="388" y="4490"/>
                                </a:lnTo>
                                <a:lnTo>
                                  <a:pt x="384" y="4495"/>
                                </a:lnTo>
                                <a:lnTo>
                                  <a:pt x="379" y="4501"/>
                                </a:lnTo>
                                <a:lnTo>
                                  <a:pt x="374" y="4506"/>
                                </a:lnTo>
                                <a:lnTo>
                                  <a:pt x="369" y="4510"/>
                                </a:lnTo>
                                <a:lnTo>
                                  <a:pt x="362" y="4514"/>
                                </a:lnTo>
                                <a:lnTo>
                                  <a:pt x="466" y="4563"/>
                                </a:lnTo>
                                <a:lnTo>
                                  <a:pt x="585" y="4617"/>
                                </a:lnTo>
                                <a:lnTo>
                                  <a:pt x="717" y="4677"/>
                                </a:lnTo>
                                <a:lnTo>
                                  <a:pt x="862" y="4741"/>
                                </a:lnTo>
                                <a:lnTo>
                                  <a:pt x="1020" y="4811"/>
                                </a:lnTo>
                                <a:lnTo>
                                  <a:pt x="1189" y="4883"/>
                                </a:lnTo>
                                <a:lnTo>
                                  <a:pt x="1369" y="4960"/>
                                </a:lnTo>
                                <a:lnTo>
                                  <a:pt x="1560" y="5039"/>
                                </a:lnTo>
                                <a:lnTo>
                                  <a:pt x="1760" y="5119"/>
                                </a:lnTo>
                                <a:lnTo>
                                  <a:pt x="1970" y="5204"/>
                                </a:lnTo>
                                <a:lnTo>
                                  <a:pt x="2189" y="5288"/>
                                </a:lnTo>
                                <a:lnTo>
                                  <a:pt x="2417" y="5374"/>
                                </a:lnTo>
                                <a:lnTo>
                                  <a:pt x="2650" y="5461"/>
                                </a:lnTo>
                                <a:lnTo>
                                  <a:pt x="2892" y="5548"/>
                                </a:lnTo>
                                <a:lnTo>
                                  <a:pt x="3139" y="5634"/>
                                </a:lnTo>
                                <a:lnTo>
                                  <a:pt x="3392" y="5720"/>
                                </a:lnTo>
                                <a:lnTo>
                                  <a:pt x="3651" y="5803"/>
                                </a:lnTo>
                                <a:lnTo>
                                  <a:pt x="3914" y="5885"/>
                                </a:lnTo>
                                <a:lnTo>
                                  <a:pt x="4181" y="5965"/>
                                </a:lnTo>
                                <a:lnTo>
                                  <a:pt x="4452" y="6042"/>
                                </a:lnTo>
                                <a:lnTo>
                                  <a:pt x="4725" y="6116"/>
                                </a:lnTo>
                                <a:lnTo>
                                  <a:pt x="5000" y="6186"/>
                                </a:lnTo>
                                <a:lnTo>
                                  <a:pt x="5277" y="6252"/>
                                </a:lnTo>
                                <a:lnTo>
                                  <a:pt x="5554" y="6312"/>
                                </a:lnTo>
                                <a:lnTo>
                                  <a:pt x="5833" y="6368"/>
                                </a:lnTo>
                                <a:lnTo>
                                  <a:pt x="6110" y="6417"/>
                                </a:lnTo>
                                <a:lnTo>
                                  <a:pt x="6387" y="6461"/>
                                </a:lnTo>
                                <a:lnTo>
                                  <a:pt x="6663" y="6498"/>
                                </a:lnTo>
                                <a:lnTo>
                                  <a:pt x="6937" y="6527"/>
                                </a:lnTo>
                                <a:lnTo>
                                  <a:pt x="7207" y="6550"/>
                                </a:lnTo>
                                <a:lnTo>
                                  <a:pt x="7475" y="6564"/>
                                </a:lnTo>
                                <a:lnTo>
                                  <a:pt x="7738" y="6570"/>
                                </a:lnTo>
                                <a:lnTo>
                                  <a:pt x="7870" y="6465"/>
                                </a:lnTo>
                                <a:lnTo>
                                  <a:pt x="8004" y="6362"/>
                                </a:lnTo>
                                <a:lnTo>
                                  <a:pt x="8138" y="6261"/>
                                </a:lnTo>
                                <a:lnTo>
                                  <a:pt x="8274" y="6159"/>
                                </a:lnTo>
                                <a:lnTo>
                                  <a:pt x="8412" y="6059"/>
                                </a:lnTo>
                                <a:lnTo>
                                  <a:pt x="8550" y="5960"/>
                                </a:lnTo>
                                <a:lnTo>
                                  <a:pt x="8689" y="5861"/>
                                </a:lnTo>
                                <a:lnTo>
                                  <a:pt x="8830" y="5763"/>
                                </a:lnTo>
                                <a:lnTo>
                                  <a:pt x="8970" y="5667"/>
                                </a:lnTo>
                                <a:lnTo>
                                  <a:pt x="9113" y="5572"/>
                                </a:lnTo>
                                <a:lnTo>
                                  <a:pt x="9255" y="5477"/>
                                </a:lnTo>
                                <a:lnTo>
                                  <a:pt x="9398" y="5385"/>
                                </a:lnTo>
                                <a:lnTo>
                                  <a:pt x="9542" y="5291"/>
                                </a:lnTo>
                                <a:lnTo>
                                  <a:pt x="9686" y="5200"/>
                                </a:lnTo>
                                <a:lnTo>
                                  <a:pt x="9831" y="5110"/>
                                </a:lnTo>
                                <a:lnTo>
                                  <a:pt x="9976" y="5021"/>
                                </a:lnTo>
                                <a:lnTo>
                                  <a:pt x="9965" y="4890"/>
                                </a:lnTo>
                                <a:lnTo>
                                  <a:pt x="9959" y="4758"/>
                                </a:lnTo>
                                <a:lnTo>
                                  <a:pt x="9958" y="4623"/>
                                </a:lnTo>
                                <a:lnTo>
                                  <a:pt x="9961" y="4489"/>
                                </a:lnTo>
                                <a:lnTo>
                                  <a:pt x="9969" y="4352"/>
                                </a:lnTo>
                                <a:lnTo>
                                  <a:pt x="9979" y="4214"/>
                                </a:lnTo>
                                <a:lnTo>
                                  <a:pt x="9992" y="4076"/>
                                </a:lnTo>
                                <a:lnTo>
                                  <a:pt x="10009" y="3937"/>
                                </a:lnTo>
                                <a:lnTo>
                                  <a:pt x="10029" y="3799"/>
                                </a:lnTo>
                                <a:lnTo>
                                  <a:pt x="10050" y="3660"/>
                                </a:lnTo>
                                <a:lnTo>
                                  <a:pt x="10074" y="3522"/>
                                </a:lnTo>
                                <a:lnTo>
                                  <a:pt x="10099" y="3384"/>
                                </a:lnTo>
                                <a:lnTo>
                                  <a:pt x="10126" y="3247"/>
                                </a:lnTo>
                                <a:lnTo>
                                  <a:pt x="10152" y="3112"/>
                                </a:lnTo>
                                <a:lnTo>
                                  <a:pt x="10180" y="2978"/>
                                </a:lnTo>
                                <a:lnTo>
                                  <a:pt x="10208" y="2846"/>
                                </a:lnTo>
                                <a:lnTo>
                                  <a:pt x="10260" y="2587"/>
                                </a:lnTo>
                                <a:lnTo>
                                  <a:pt x="10311" y="2339"/>
                                </a:lnTo>
                                <a:lnTo>
                                  <a:pt x="10333" y="2219"/>
                                </a:lnTo>
                                <a:lnTo>
                                  <a:pt x="10354" y="2103"/>
                                </a:lnTo>
                                <a:lnTo>
                                  <a:pt x="10373" y="1991"/>
                                </a:lnTo>
                                <a:lnTo>
                                  <a:pt x="10387" y="1881"/>
                                </a:lnTo>
                                <a:lnTo>
                                  <a:pt x="10400" y="1777"/>
                                </a:lnTo>
                                <a:lnTo>
                                  <a:pt x="10408" y="1676"/>
                                </a:lnTo>
                                <a:lnTo>
                                  <a:pt x="10414" y="1581"/>
                                </a:lnTo>
                                <a:lnTo>
                                  <a:pt x="10415" y="1489"/>
                                </a:lnTo>
                                <a:lnTo>
                                  <a:pt x="10411" y="1404"/>
                                </a:lnTo>
                                <a:lnTo>
                                  <a:pt x="10403" y="1323"/>
                                </a:lnTo>
                                <a:lnTo>
                                  <a:pt x="10390" y="1248"/>
                                </a:lnTo>
                                <a:lnTo>
                                  <a:pt x="10370" y="1179"/>
                                </a:lnTo>
                                <a:lnTo>
                                  <a:pt x="10349" y="1169"/>
                                </a:lnTo>
                                <a:lnTo>
                                  <a:pt x="10326" y="1160"/>
                                </a:lnTo>
                                <a:lnTo>
                                  <a:pt x="10304" y="1152"/>
                                </a:lnTo>
                                <a:lnTo>
                                  <a:pt x="10282" y="1144"/>
                                </a:lnTo>
                                <a:lnTo>
                                  <a:pt x="10258" y="1136"/>
                                </a:lnTo>
                                <a:lnTo>
                                  <a:pt x="10233" y="1131"/>
                                </a:lnTo>
                                <a:lnTo>
                                  <a:pt x="10209" y="1124"/>
                                </a:lnTo>
                                <a:lnTo>
                                  <a:pt x="10184" y="1120"/>
                                </a:lnTo>
                                <a:lnTo>
                                  <a:pt x="10134" y="1112"/>
                                </a:lnTo>
                                <a:lnTo>
                                  <a:pt x="10082" y="1105"/>
                                </a:lnTo>
                                <a:lnTo>
                                  <a:pt x="10031" y="1103"/>
                                </a:lnTo>
                                <a:lnTo>
                                  <a:pt x="9979" y="1100"/>
                                </a:lnTo>
                                <a:lnTo>
                                  <a:pt x="9929" y="1100"/>
                                </a:lnTo>
                                <a:lnTo>
                                  <a:pt x="9879" y="1102"/>
                                </a:lnTo>
                                <a:lnTo>
                                  <a:pt x="9831" y="1103"/>
                                </a:lnTo>
                                <a:lnTo>
                                  <a:pt x="9786" y="1107"/>
                                </a:lnTo>
                                <a:lnTo>
                                  <a:pt x="9703" y="1113"/>
                                </a:lnTo>
                                <a:lnTo>
                                  <a:pt x="9633" y="1120"/>
                                </a:lnTo>
                                <a:lnTo>
                                  <a:pt x="9580" y="1127"/>
                                </a:lnTo>
                                <a:lnTo>
                                  <a:pt x="9533" y="1129"/>
                                </a:lnTo>
                                <a:lnTo>
                                  <a:pt x="9510" y="1129"/>
                                </a:lnTo>
                                <a:lnTo>
                                  <a:pt x="9491" y="1128"/>
                                </a:lnTo>
                                <a:lnTo>
                                  <a:pt x="9473" y="1125"/>
                                </a:lnTo>
                                <a:lnTo>
                                  <a:pt x="9456" y="1121"/>
                                </a:lnTo>
                                <a:lnTo>
                                  <a:pt x="9448" y="1119"/>
                                </a:lnTo>
                                <a:lnTo>
                                  <a:pt x="9442" y="1115"/>
                                </a:lnTo>
                                <a:lnTo>
                                  <a:pt x="9434" y="1111"/>
                                </a:lnTo>
                                <a:lnTo>
                                  <a:pt x="9428" y="1107"/>
                                </a:lnTo>
                                <a:lnTo>
                                  <a:pt x="9422" y="1102"/>
                                </a:lnTo>
                                <a:lnTo>
                                  <a:pt x="9417" y="1096"/>
                                </a:lnTo>
                                <a:lnTo>
                                  <a:pt x="9411" y="1090"/>
                                </a:lnTo>
                                <a:lnTo>
                                  <a:pt x="9407" y="1083"/>
                                </a:lnTo>
                                <a:lnTo>
                                  <a:pt x="9403" y="1075"/>
                                </a:lnTo>
                                <a:lnTo>
                                  <a:pt x="9399" y="1067"/>
                                </a:lnTo>
                                <a:lnTo>
                                  <a:pt x="9397" y="1058"/>
                                </a:lnTo>
                                <a:lnTo>
                                  <a:pt x="9394" y="1047"/>
                                </a:lnTo>
                                <a:lnTo>
                                  <a:pt x="9390" y="1025"/>
                                </a:lnTo>
                                <a:lnTo>
                                  <a:pt x="9389" y="1000"/>
                                </a:lnTo>
                                <a:lnTo>
                                  <a:pt x="9382" y="952"/>
                                </a:lnTo>
                                <a:lnTo>
                                  <a:pt x="9374" y="906"/>
                                </a:lnTo>
                                <a:lnTo>
                                  <a:pt x="9366" y="861"/>
                                </a:lnTo>
                                <a:lnTo>
                                  <a:pt x="9356" y="819"/>
                                </a:lnTo>
                                <a:lnTo>
                                  <a:pt x="9345" y="777"/>
                                </a:lnTo>
                                <a:lnTo>
                                  <a:pt x="9333" y="736"/>
                                </a:lnTo>
                                <a:lnTo>
                                  <a:pt x="9322" y="696"/>
                                </a:lnTo>
                                <a:lnTo>
                                  <a:pt x="9307" y="658"/>
                                </a:lnTo>
                                <a:lnTo>
                                  <a:pt x="9292" y="623"/>
                                </a:lnTo>
                                <a:lnTo>
                                  <a:pt x="9278" y="587"/>
                                </a:lnTo>
                                <a:lnTo>
                                  <a:pt x="9261" y="553"/>
                                </a:lnTo>
                                <a:lnTo>
                                  <a:pt x="9244" y="520"/>
                                </a:lnTo>
                                <a:lnTo>
                                  <a:pt x="9225" y="488"/>
                                </a:lnTo>
                                <a:lnTo>
                                  <a:pt x="9205" y="456"/>
                                </a:lnTo>
                                <a:lnTo>
                                  <a:pt x="9185" y="427"/>
                                </a:lnTo>
                                <a:lnTo>
                                  <a:pt x="9166" y="39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114"/>
                        <wps:cNvSpPr>
                          <a:spLocks/>
                        </wps:cNvSpPr>
                        <wps:spPr bwMode="auto">
                          <a:xfrm>
                            <a:off x="1766" y="1461"/>
                            <a:ext cx="389" cy="259"/>
                          </a:xfrm>
                          <a:custGeom>
                            <a:avLst/>
                            <a:gdLst>
                              <a:gd name="T0" fmla="*/ 1560 w 1560"/>
                              <a:gd name="T1" fmla="*/ 1038 h 1038"/>
                              <a:gd name="T2" fmla="*/ 1529 w 1560"/>
                              <a:gd name="T3" fmla="*/ 832 h 1038"/>
                              <a:gd name="T4" fmla="*/ 1494 w 1560"/>
                              <a:gd name="T5" fmla="*/ 653 h 1038"/>
                              <a:gd name="T6" fmla="*/ 1454 w 1560"/>
                              <a:gd name="T7" fmla="*/ 499 h 1038"/>
                              <a:gd name="T8" fmla="*/ 1409 w 1560"/>
                              <a:gd name="T9" fmla="*/ 367 h 1038"/>
                              <a:gd name="T10" fmla="*/ 1360 w 1560"/>
                              <a:gd name="T11" fmla="*/ 258 h 1038"/>
                              <a:gd name="T12" fmla="*/ 1309 w 1560"/>
                              <a:gd name="T13" fmla="*/ 170 h 1038"/>
                              <a:gd name="T14" fmla="*/ 1252 w 1560"/>
                              <a:gd name="T15" fmla="*/ 101 h 1038"/>
                              <a:gd name="T16" fmla="*/ 1194 w 1560"/>
                              <a:gd name="T17" fmla="*/ 53 h 1038"/>
                              <a:gd name="T18" fmla="*/ 1133 w 1560"/>
                              <a:gd name="T19" fmla="*/ 20 h 1038"/>
                              <a:gd name="T20" fmla="*/ 1070 w 1560"/>
                              <a:gd name="T21" fmla="*/ 2 h 1038"/>
                              <a:gd name="T22" fmla="*/ 1005 w 1560"/>
                              <a:gd name="T23" fmla="*/ 0 h 1038"/>
                              <a:gd name="T24" fmla="*/ 939 w 1560"/>
                              <a:gd name="T25" fmla="*/ 10 h 1038"/>
                              <a:gd name="T26" fmla="*/ 873 w 1560"/>
                              <a:gd name="T27" fmla="*/ 34 h 1038"/>
                              <a:gd name="T28" fmla="*/ 806 w 1560"/>
                              <a:gd name="T29" fmla="*/ 67 h 1038"/>
                              <a:gd name="T30" fmla="*/ 738 w 1560"/>
                              <a:gd name="T31" fmla="*/ 111 h 1038"/>
                              <a:gd name="T32" fmla="*/ 672 w 1560"/>
                              <a:gd name="T33" fmla="*/ 162 h 1038"/>
                              <a:gd name="T34" fmla="*/ 606 w 1560"/>
                              <a:gd name="T35" fmla="*/ 219 h 1038"/>
                              <a:gd name="T36" fmla="*/ 541 w 1560"/>
                              <a:gd name="T37" fmla="*/ 284 h 1038"/>
                              <a:gd name="T38" fmla="*/ 478 w 1560"/>
                              <a:gd name="T39" fmla="*/ 351 h 1038"/>
                              <a:gd name="T40" fmla="*/ 417 w 1560"/>
                              <a:gd name="T41" fmla="*/ 422 h 1038"/>
                              <a:gd name="T42" fmla="*/ 359 w 1560"/>
                              <a:gd name="T43" fmla="*/ 495 h 1038"/>
                              <a:gd name="T44" fmla="*/ 304 w 1560"/>
                              <a:gd name="T45" fmla="*/ 567 h 1038"/>
                              <a:gd name="T46" fmla="*/ 252 w 1560"/>
                              <a:gd name="T47" fmla="*/ 640 h 1038"/>
                              <a:gd name="T48" fmla="*/ 203 w 1560"/>
                              <a:gd name="T49" fmla="*/ 710 h 1038"/>
                              <a:gd name="T50" fmla="*/ 160 w 1560"/>
                              <a:gd name="T51" fmla="*/ 776 h 1038"/>
                              <a:gd name="T52" fmla="*/ 119 w 1560"/>
                              <a:gd name="T53" fmla="*/ 838 h 1038"/>
                              <a:gd name="T54" fmla="*/ 85 w 1560"/>
                              <a:gd name="T55" fmla="*/ 893 h 1038"/>
                              <a:gd name="T56" fmla="*/ 55 w 1560"/>
                              <a:gd name="T57" fmla="*/ 942 h 1038"/>
                              <a:gd name="T58" fmla="*/ 15 w 1560"/>
                              <a:gd name="T59" fmla="*/ 1012 h 1038"/>
                              <a:gd name="T60" fmla="*/ 0 w 1560"/>
                              <a:gd name="T61" fmla="*/ 1038 h 1038"/>
                              <a:gd name="T62" fmla="*/ 15 w 1560"/>
                              <a:gd name="T63" fmla="*/ 1026 h 1038"/>
                              <a:gd name="T64" fmla="*/ 55 w 1560"/>
                              <a:gd name="T65" fmla="*/ 993 h 1038"/>
                              <a:gd name="T66" fmla="*/ 85 w 1560"/>
                              <a:gd name="T67" fmla="*/ 971 h 1038"/>
                              <a:gd name="T68" fmla="*/ 119 w 1560"/>
                              <a:gd name="T69" fmla="*/ 946 h 1038"/>
                              <a:gd name="T70" fmla="*/ 160 w 1560"/>
                              <a:gd name="T71" fmla="*/ 918 h 1038"/>
                              <a:gd name="T72" fmla="*/ 203 w 1560"/>
                              <a:gd name="T73" fmla="*/ 887 h 1038"/>
                              <a:gd name="T74" fmla="*/ 252 w 1560"/>
                              <a:gd name="T75" fmla="*/ 855 h 1038"/>
                              <a:gd name="T76" fmla="*/ 304 w 1560"/>
                              <a:gd name="T77" fmla="*/ 822 h 1038"/>
                              <a:gd name="T78" fmla="*/ 359 w 1560"/>
                              <a:gd name="T79" fmla="*/ 789 h 1038"/>
                              <a:gd name="T80" fmla="*/ 417 w 1560"/>
                              <a:gd name="T81" fmla="*/ 755 h 1038"/>
                              <a:gd name="T82" fmla="*/ 478 w 1560"/>
                              <a:gd name="T83" fmla="*/ 723 h 1038"/>
                              <a:gd name="T84" fmla="*/ 541 w 1560"/>
                              <a:gd name="T85" fmla="*/ 691 h 1038"/>
                              <a:gd name="T86" fmla="*/ 606 w 1560"/>
                              <a:gd name="T87" fmla="*/ 662 h 1038"/>
                              <a:gd name="T88" fmla="*/ 672 w 1560"/>
                              <a:gd name="T89" fmla="*/ 636 h 1038"/>
                              <a:gd name="T90" fmla="*/ 738 w 1560"/>
                              <a:gd name="T91" fmla="*/ 612 h 1038"/>
                              <a:gd name="T92" fmla="*/ 806 w 1560"/>
                              <a:gd name="T93" fmla="*/ 592 h 1038"/>
                              <a:gd name="T94" fmla="*/ 873 w 1560"/>
                              <a:gd name="T95" fmla="*/ 578 h 1038"/>
                              <a:gd name="T96" fmla="*/ 939 w 1560"/>
                              <a:gd name="T97" fmla="*/ 567 h 1038"/>
                              <a:gd name="T98" fmla="*/ 1005 w 1560"/>
                              <a:gd name="T99" fmla="*/ 562 h 1038"/>
                              <a:gd name="T100" fmla="*/ 1070 w 1560"/>
                              <a:gd name="T101" fmla="*/ 563 h 1038"/>
                              <a:gd name="T102" fmla="*/ 1133 w 1560"/>
                              <a:gd name="T103" fmla="*/ 571 h 1038"/>
                              <a:gd name="T104" fmla="*/ 1194 w 1560"/>
                              <a:gd name="T105" fmla="*/ 586 h 1038"/>
                              <a:gd name="T106" fmla="*/ 1252 w 1560"/>
                              <a:gd name="T107" fmla="*/ 608 h 1038"/>
                              <a:gd name="T108" fmla="*/ 1309 w 1560"/>
                              <a:gd name="T109" fmla="*/ 640 h 1038"/>
                              <a:gd name="T110" fmla="*/ 1360 w 1560"/>
                              <a:gd name="T111" fmla="*/ 681 h 1038"/>
                              <a:gd name="T112" fmla="*/ 1409 w 1560"/>
                              <a:gd name="T113" fmla="*/ 730 h 1038"/>
                              <a:gd name="T114" fmla="*/ 1454 w 1560"/>
                              <a:gd name="T115" fmla="*/ 790 h 1038"/>
                              <a:gd name="T116" fmla="*/ 1494 w 1560"/>
                              <a:gd name="T117" fmla="*/ 861 h 1038"/>
                              <a:gd name="T118" fmla="*/ 1529 w 1560"/>
                              <a:gd name="T119" fmla="*/ 943 h 1038"/>
                              <a:gd name="T120" fmla="*/ 1560 w 1560"/>
                              <a:gd name="T121" fmla="*/ 1038 h 10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60" h="1038">
                                <a:moveTo>
                                  <a:pt x="1560" y="1038"/>
                                </a:moveTo>
                                <a:lnTo>
                                  <a:pt x="1529" y="832"/>
                                </a:lnTo>
                                <a:lnTo>
                                  <a:pt x="1494" y="653"/>
                                </a:lnTo>
                                <a:lnTo>
                                  <a:pt x="1454" y="499"/>
                                </a:lnTo>
                                <a:lnTo>
                                  <a:pt x="1409" y="367"/>
                                </a:lnTo>
                                <a:lnTo>
                                  <a:pt x="1360" y="258"/>
                                </a:lnTo>
                                <a:lnTo>
                                  <a:pt x="1309" y="170"/>
                                </a:lnTo>
                                <a:lnTo>
                                  <a:pt x="1252" y="101"/>
                                </a:lnTo>
                                <a:lnTo>
                                  <a:pt x="1194" y="53"/>
                                </a:lnTo>
                                <a:lnTo>
                                  <a:pt x="1133" y="20"/>
                                </a:lnTo>
                                <a:lnTo>
                                  <a:pt x="1070" y="2"/>
                                </a:lnTo>
                                <a:lnTo>
                                  <a:pt x="1005" y="0"/>
                                </a:lnTo>
                                <a:lnTo>
                                  <a:pt x="939" y="10"/>
                                </a:lnTo>
                                <a:lnTo>
                                  <a:pt x="873" y="34"/>
                                </a:lnTo>
                                <a:lnTo>
                                  <a:pt x="806" y="67"/>
                                </a:lnTo>
                                <a:lnTo>
                                  <a:pt x="738" y="111"/>
                                </a:lnTo>
                                <a:lnTo>
                                  <a:pt x="672" y="162"/>
                                </a:lnTo>
                                <a:lnTo>
                                  <a:pt x="606" y="219"/>
                                </a:lnTo>
                                <a:lnTo>
                                  <a:pt x="541" y="284"/>
                                </a:lnTo>
                                <a:lnTo>
                                  <a:pt x="478" y="351"/>
                                </a:lnTo>
                                <a:lnTo>
                                  <a:pt x="417" y="422"/>
                                </a:lnTo>
                                <a:lnTo>
                                  <a:pt x="359" y="495"/>
                                </a:lnTo>
                                <a:lnTo>
                                  <a:pt x="304" y="567"/>
                                </a:lnTo>
                                <a:lnTo>
                                  <a:pt x="252" y="640"/>
                                </a:lnTo>
                                <a:lnTo>
                                  <a:pt x="203" y="710"/>
                                </a:lnTo>
                                <a:lnTo>
                                  <a:pt x="160" y="776"/>
                                </a:lnTo>
                                <a:lnTo>
                                  <a:pt x="119" y="838"/>
                                </a:lnTo>
                                <a:lnTo>
                                  <a:pt x="85" y="893"/>
                                </a:lnTo>
                                <a:lnTo>
                                  <a:pt x="55" y="942"/>
                                </a:lnTo>
                                <a:lnTo>
                                  <a:pt x="15" y="1012"/>
                                </a:lnTo>
                                <a:lnTo>
                                  <a:pt x="0" y="1038"/>
                                </a:lnTo>
                                <a:lnTo>
                                  <a:pt x="15" y="1026"/>
                                </a:lnTo>
                                <a:lnTo>
                                  <a:pt x="55" y="993"/>
                                </a:lnTo>
                                <a:lnTo>
                                  <a:pt x="85" y="971"/>
                                </a:lnTo>
                                <a:lnTo>
                                  <a:pt x="119" y="946"/>
                                </a:lnTo>
                                <a:lnTo>
                                  <a:pt x="160" y="918"/>
                                </a:lnTo>
                                <a:lnTo>
                                  <a:pt x="203" y="887"/>
                                </a:lnTo>
                                <a:lnTo>
                                  <a:pt x="252" y="855"/>
                                </a:lnTo>
                                <a:lnTo>
                                  <a:pt x="304" y="822"/>
                                </a:lnTo>
                                <a:lnTo>
                                  <a:pt x="359" y="789"/>
                                </a:lnTo>
                                <a:lnTo>
                                  <a:pt x="417" y="755"/>
                                </a:lnTo>
                                <a:lnTo>
                                  <a:pt x="478" y="723"/>
                                </a:lnTo>
                                <a:lnTo>
                                  <a:pt x="541" y="691"/>
                                </a:lnTo>
                                <a:lnTo>
                                  <a:pt x="606" y="662"/>
                                </a:lnTo>
                                <a:lnTo>
                                  <a:pt x="672" y="636"/>
                                </a:lnTo>
                                <a:lnTo>
                                  <a:pt x="738" y="612"/>
                                </a:lnTo>
                                <a:lnTo>
                                  <a:pt x="806" y="592"/>
                                </a:lnTo>
                                <a:lnTo>
                                  <a:pt x="873" y="578"/>
                                </a:lnTo>
                                <a:lnTo>
                                  <a:pt x="939" y="567"/>
                                </a:lnTo>
                                <a:lnTo>
                                  <a:pt x="1005" y="562"/>
                                </a:lnTo>
                                <a:lnTo>
                                  <a:pt x="1070" y="563"/>
                                </a:lnTo>
                                <a:lnTo>
                                  <a:pt x="1133" y="571"/>
                                </a:lnTo>
                                <a:lnTo>
                                  <a:pt x="1194" y="586"/>
                                </a:lnTo>
                                <a:lnTo>
                                  <a:pt x="1252" y="608"/>
                                </a:lnTo>
                                <a:lnTo>
                                  <a:pt x="1309" y="640"/>
                                </a:lnTo>
                                <a:lnTo>
                                  <a:pt x="1360" y="681"/>
                                </a:lnTo>
                                <a:lnTo>
                                  <a:pt x="1409" y="730"/>
                                </a:lnTo>
                                <a:lnTo>
                                  <a:pt x="1454" y="790"/>
                                </a:lnTo>
                                <a:lnTo>
                                  <a:pt x="1494" y="861"/>
                                </a:lnTo>
                                <a:lnTo>
                                  <a:pt x="1529" y="943"/>
                                </a:lnTo>
                                <a:lnTo>
                                  <a:pt x="1560" y="10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115"/>
                        <wps:cNvSpPr>
                          <a:spLocks/>
                        </wps:cNvSpPr>
                        <wps:spPr bwMode="auto">
                          <a:xfrm>
                            <a:off x="2624" y="1452"/>
                            <a:ext cx="391" cy="254"/>
                          </a:xfrm>
                          <a:custGeom>
                            <a:avLst/>
                            <a:gdLst>
                              <a:gd name="T0" fmla="*/ 0 w 1563"/>
                              <a:gd name="T1" fmla="*/ 1014 h 1014"/>
                              <a:gd name="T2" fmla="*/ 92 w 1563"/>
                              <a:gd name="T3" fmla="*/ 823 h 1014"/>
                              <a:gd name="T4" fmla="*/ 182 w 1563"/>
                              <a:gd name="T5" fmla="*/ 655 h 1014"/>
                              <a:gd name="T6" fmla="*/ 269 w 1563"/>
                              <a:gd name="T7" fmla="*/ 509 h 1014"/>
                              <a:gd name="T8" fmla="*/ 355 w 1563"/>
                              <a:gd name="T9" fmla="*/ 383 h 1014"/>
                              <a:gd name="T10" fmla="*/ 438 w 1563"/>
                              <a:gd name="T11" fmla="*/ 278 h 1014"/>
                              <a:gd name="T12" fmla="*/ 519 w 1563"/>
                              <a:gd name="T13" fmla="*/ 191 h 1014"/>
                              <a:gd name="T14" fmla="*/ 598 w 1563"/>
                              <a:gd name="T15" fmla="*/ 122 h 1014"/>
                              <a:gd name="T16" fmla="*/ 673 w 1563"/>
                              <a:gd name="T17" fmla="*/ 69 h 1014"/>
                              <a:gd name="T18" fmla="*/ 746 w 1563"/>
                              <a:gd name="T19" fmla="*/ 31 h 1014"/>
                              <a:gd name="T20" fmla="*/ 817 w 1563"/>
                              <a:gd name="T21" fmla="*/ 9 h 1014"/>
                              <a:gd name="T22" fmla="*/ 885 w 1563"/>
                              <a:gd name="T23" fmla="*/ 0 h 1014"/>
                              <a:gd name="T24" fmla="*/ 949 w 1563"/>
                              <a:gd name="T25" fmla="*/ 2 h 1014"/>
                              <a:gd name="T26" fmla="*/ 1011 w 1563"/>
                              <a:gd name="T27" fmla="*/ 17 h 1014"/>
                              <a:gd name="T28" fmla="*/ 1071 w 1563"/>
                              <a:gd name="T29" fmla="*/ 40 h 1014"/>
                              <a:gd name="T30" fmla="*/ 1126 w 1563"/>
                              <a:gd name="T31" fmla="*/ 75 h 1014"/>
                              <a:gd name="T32" fmla="*/ 1179 w 1563"/>
                              <a:gd name="T33" fmla="*/ 116 h 1014"/>
                              <a:gd name="T34" fmla="*/ 1229 w 1563"/>
                              <a:gd name="T35" fmla="*/ 164 h 1014"/>
                              <a:gd name="T36" fmla="*/ 1276 w 1563"/>
                              <a:gd name="T37" fmla="*/ 220 h 1014"/>
                              <a:gd name="T38" fmla="*/ 1319 w 1563"/>
                              <a:gd name="T39" fmla="*/ 279 h 1014"/>
                              <a:gd name="T40" fmla="*/ 1360 w 1563"/>
                              <a:gd name="T41" fmla="*/ 343 h 1014"/>
                              <a:gd name="T42" fmla="*/ 1396 w 1563"/>
                              <a:gd name="T43" fmla="*/ 409 h 1014"/>
                              <a:gd name="T44" fmla="*/ 1430 w 1563"/>
                              <a:gd name="T45" fmla="*/ 476 h 1014"/>
                              <a:gd name="T46" fmla="*/ 1459 w 1563"/>
                              <a:gd name="T47" fmla="*/ 544 h 1014"/>
                              <a:gd name="T48" fmla="*/ 1486 w 1563"/>
                              <a:gd name="T49" fmla="*/ 613 h 1014"/>
                              <a:gd name="T50" fmla="*/ 1508 w 1563"/>
                              <a:gd name="T51" fmla="*/ 679 h 1014"/>
                              <a:gd name="T52" fmla="*/ 1526 w 1563"/>
                              <a:gd name="T53" fmla="*/ 742 h 1014"/>
                              <a:gd name="T54" fmla="*/ 1542 w 1563"/>
                              <a:gd name="T55" fmla="*/ 803 h 1014"/>
                              <a:gd name="T56" fmla="*/ 1553 w 1563"/>
                              <a:gd name="T57" fmla="*/ 859 h 1014"/>
                              <a:gd name="T58" fmla="*/ 1561 w 1563"/>
                              <a:gd name="T59" fmla="*/ 909 h 1014"/>
                              <a:gd name="T60" fmla="*/ 1563 w 1563"/>
                              <a:gd name="T61" fmla="*/ 952 h 1014"/>
                              <a:gd name="T62" fmla="*/ 1563 w 1563"/>
                              <a:gd name="T63" fmla="*/ 988 h 1014"/>
                              <a:gd name="T64" fmla="*/ 1558 w 1563"/>
                              <a:gd name="T65" fmla="*/ 1014 h 1014"/>
                              <a:gd name="T66" fmla="*/ 1537 w 1563"/>
                              <a:gd name="T67" fmla="*/ 973 h 1014"/>
                              <a:gd name="T68" fmla="*/ 1504 w 1563"/>
                              <a:gd name="T69" fmla="*/ 914 h 1014"/>
                              <a:gd name="T70" fmla="*/ 1484 w 1563"/>
                              <a:gd name="T71" fmla="*/ 880 h 1014"/>
                              <a:gd name="T72" fmla="*/ 1462 w 1563"/>
                              <a:gd name="T73" fmla="*/ 843 h 1014"/>
                              <a:gd name="T74" fmla="*/ 1437 w 1563"/>
                              <a:gd name="T75" fmla="*/ 803 h 1014"/>
                              <a:gd name="T76" fmla="*/ 1408 w 1563"/>
                              <a:gd name="T77" fmla="*/ 762 h 1014"/>
                              <a:gd name="T78" fmla="*/ 1377 w 1563"/>
                              <a:gd name="T79" fmla="*/ 720 h 1014"/>
                              <a:gd name="T80" fmla="*/ 1344 w 1563"/>
                              <a:gd name="T81" fmla="*/ 679 h 1014"/>
                              <a:gd name="T82" fmla="*/ 1309 w 1563"/>
                              <a:gd name="T83" fmla="*/ 637 h 1014"/>
                              <a:gd name="T84" fmla="*/ 1270 w 1563"/>
                              <a:gd name="T85" fmla="*/ 597 h 1014"/>
                              <a:gd name="T86" fmla="*/ 1229 w 1563"/>
                              <a:gd name="T87" fmla="*/ 559 h 1014"/>
                              <a:gd name="T88" fmla="*/ 1187 w 1563"/>
                              <a:gd name="T89" fmla="*/ 523 h 1014"/>
                              <a:gd name="T90" fmla="*/ 1141 w 1563"/>
                              <a:gd name="T91" fmla="*/ 490 h 1014"/>
                              <a:gd name="T92" fmla="*/ 1093 w 1563"/>
                              <a:gd name="T93" fmla="*/ 461 h 1014"/>
                              <a:gd name="T94" fmla="*/ 1042 w 1563"/>
                              <a:gd name="T95" fmla="*/ 436 h 1014"/>
                              <a:gd name="T96" fmla="*/ 989 w 1563"/>
                              <a:gd name="T97" fmla="*/ 416 h 1014"/>
                              <a:gd name="T98" fmla="*/ 934 w 1563"/>
                              <a:gd name="T99" fmla="*/ 402 h 1014"/>
                              <a:gd name="T100" fmla="*/ 875 w 1563"/>
                              <a:gd name="T101" fmla="*/ 394 h 1014"/>
                              <a:gd name="T102" fmla="*/ 816 w 1563"/>
                              <a:gd name="T103" fmla="*/ 393 h 1014"/>
                              <a:gd name="T104" fmla="*/ 753 w 1563"/>
                              <a:gd name="T105" fmla="*/ 398 h 1014"/>
                              <a:gd name="T106" fmla="*/ 688 w 1563"/>
                              <a:gd name="T107" fmla="*/ 413 h 1014"/>
                              <a:gd name="T108" fmla="*/ 621 w 1563"/>
                              <a:gd name="T109" fmla="*/ 436 h 1014"/>
                              <a:gd name="T110" fmla="*/ 551 w 1563"/>
                              <a:gd name="T111" fmla="*/ 469 h 1014"/>
                              <a:gd name="T112" fmla="*/ 479 w 1563"/>
                              <a:gd name="T113" fmla="*/ 511 h 1014"/>
                              <a:gd name="T114" fmla="*/ 405 w 1563"/>
                              <a:gd name="T115" fmla="*/ 564 h 1014"/>
                              <a:gd name="T116" fmla="*/ 329 w 1563"/>
                              <a:gd name="T117" fmla="*/ 629 h 1014"/>
                              <a:gd name="T118" fmla="*/ 250 w 1563"/>
                              <a:gd name="T119" fmla="*/ 707 h 1014"/>
                              <a:gd name="T120" fmla="*/ 169 w 1563"/>
                              <a:gd name="T121" fmla="*/ 795 h 1014"/>
                              <a:gd name="T122" fmla="*/ 84 w 1563"/>
                              <a:gd name="T123" fmla="*/ 898 h 1014"/>
                              <a:gd name="T124" fmla="*/ 0 w 1563"/>
                              <a:gd name="T125" fmla="*/ 1014 h 10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  <a:cxn ang="0">
                                <a:pos x="T124" y="T125"/>
                              </a:cxn>
                            </a:cxnLst>
                            <a:rect l="0" t="0" r="r" b="b"/>
                            <a:pathLst>
                              <a:path w="1563" h="1014">
                                <a:moveTo>
                                  <a:pt x="0" y="1014"/>
                                </a:moveTo>
                                <a:lnTo>
                                  <a:pt x="92" y="823"/>
                                </a:lnTo>
                                <a:lnTo>
                                  <a:pt x="182" y="655"/>
                                </a:lnTo>
                                <a:lnTo>
                                  <a:pt x="269" y="509"/>
                                </a:lnTo>
                                <a:lnTo>
                                  <a:pt x="355" y="383"/>
                                </a:lnTo>
                                <a:lnTo>
                                  <a:pt x="438" y="278"/>
                                </a:lnTo>
                                <a:lnTo>
                                  <a:pt x="519" y="191"/>
                                </a:lnTo>
                                <a:lnTo>
                                  <a:pt x="598" y="122"/>
                                </a:lnTo>
                                <a:lnTo>
                                  <a:pt x="673" y="69"/>
                                </a:lnTo>
                                <a:lnTo>
                                  <a:pt x="746" y="31"/>
                                </a:lnTo>
                                <a:lnTo>
                                  <a:pt x="817" y="9"/>
                                </a:lnTo>
                                <a:lnTo>
                                  <a:pt x="885" y="0"/>
                                </a:lnTo>
                                <a:lnTo>
                                  <a:pt x="949" y="2"/>
                                </a:lnTo>
                                <a:lnTo>
                                  <a:pt x="1011" y="17"/>
                                </a:lnTo>
                                <a:lnTo>
                                  <a:pt x="1071" y="40"/>
                                </a:lnTo>
                                <a:lnTo>
                                  <a:pt x="1126" y="75"/>
                                </a:lnTo>
                                <a:lnTo>
                                  <a:pt x="1179" y="116"/>
                                </a:lnTo>
                                <a:lnTo>
                                  <a:pt x="1229" y="164"/>
                                </a:lnTo>
                                <a:lnTo>
                                  <a:pt x="1276" y="220"/>
                                </a:lnTo>
                                <a:lnTo>
                                  <a:pt x="1319" y="279"/>
                                </a:lnTo>
                                <a:lnTo>
                                  <a:pt x="1360" y="343"/>
                                </a:lnTo>
                                <a:lnTo>
                                  <a:pt x="1396" y="409"/>
                                </a:lnTo>
                                <a:lnTo>
                                  <a:pt x="1430" y="476"/>
                                </a:lnTo>
                                <a:lnTo>
                                  <a:pt x="1459" y="544"/>
                                </a:lnTo>
                                <a:lnTo>
                                  <a:pt x="1486" y="613"/>
                                </a:lnTo>
                                <a:lnTo>
                                  <a:pt x="1508" y="679"/>
                                </a:lnTo>
                                <a:lnTo>
                                  <a:pt x="1526" y="742"/>
                                </a:lnTo>
                                <a:lnTo>
                                  <a:pt x="1542" y="803"/>
                                </a:lnTo>
                                <a:lnTo>
                                  <a:pt x="1553" y="859"/>
                                </a:lnTo>
                                <a:lnTo>
                                  <a:pt x="1561" y="909"/>
                                </a:lnTo>
                                <a:lnTo>
                                  <a:pt x="1563" y="952"/>
                                </a:lnTo>
                                <a:lnTo>
                                  <a:pt x="1563" y="988"/>
                                </a:lnTo>
                                <a:lnTo>
                                  <a:pt x="1558" y="1014"/>
                                </a:lnTo>
                                <a:lnTo>
                                  <a:pt x="1537" y="973"/>
                                </a:lnTo>
                                <a:lnTo>
                                  <a:pt x="1504" y="914"/>
                                </a:lnTo>
                                <a:lnTo>
                                  <a:pt x="1484" y="880"/>
                                </a:lnTo>
                                <a:lnTo>
                                  <a:pt x="1462" y="843"/>
                                </a:lnTo>
                                <a:lnTo>
                                  <a:pt x="1437" y="803"/>
                                </a:lnTo>
                                <a:lnTo>
                                  <a:pt x="1408" y="762"/>
                                </a:lnTo>
                                <a:lnTo>
                                  <a:pt x="1377" y="720"/>
                                </a:lnTo>
                                <a:lnTo>
                                  <a:pt x="1344" y="679"/>
                                </a:lnTo>
                                <a:lnTo>
                                  <a:pt x="1309" y="637"/>
                                </a:lnTo>
                                <a:lnTo>
                                  <a:pt x="1270" y="597"/>
                                </a:lnTo>
                                <a:lnTo>
                                  <a:pt x="1229" y="559"/>
                                </a:lnTo>
                                <a:lnTo>
                                  <a:pt x="1187" y="523"/>
                                </a:lnTo>
                                <a:lnTo>
                                  <a:pt x="1141" y="490"/>
                                </a:lnTo>
                                <a:lnTo>
                                  <a:pt x="1093" y="461"/>
                                </a:lnTo>
                                <a:lnTo>
                                  <a:pt x="1042" y="436"/>
                                </a:lnTo>
                                <a:lnTo>
                                  <a:pt x="989" y="416"/>
                                </a:lnTo>
                                <a:lnTo>
                                  <a:pt x="934" y="402"/>
                                </a:lnTo>
                                <a:lnTo>
                                  <a:pt x="875" y="394"/>
                                </a:lnTo>
                                <a:lnTo>
                                  <a:pt x="816" y="393"/>
                                </a:lnTo>
                                <a:lnTo>
                                  <a:pt x="753" y="398"/>
                                </a:lnTo>
                                <a:lnTo>
                                  <a:pt x="688" y="413"/>
                                </a:lnTo>
                                <a:lnTo>
                                  <a:pt x="621" y="436"/>
                                </a:lnTo>
                                <a:lnTo>
                                  <a:pt x="551" y="469"/>
                                </a:lnTo>
                                <a:lnTo>
                                  <a:pt x="479" y="511"/>
                                </a:lnTo>
                                <a:lnTo>
                                  <a:pt x="405" y="564"/>
                                </a:lnTo>
                                <a:lnTo>
                                  <a:pt x="329" y="629"/>
                                </a:lnTo>
                                <a:lnTo>
                                  <a:pt x="250" y="707"/>
                                </a:lnTo>
                                <a:lnTo>
                                  <a:pt x="169" y="795"/>
                                </a:lnTo>
                                <a:lnTo>
                                  <a:pt x="84" y="898"/>
                                </a:lnTo>
                                <a:lnTo>
                                  <a:pt x="0" y="10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116"/>
                        <wps:cNvSpPr>
                          <a:spLocks/>
                        </wps:cNvSpPr>
                        <wps:spPr bwMode="auto">
                          <a:xfrm>
                            <a:off x="1928" y="1839"/>
                            <a:ext cx="170" cy="257"/>
                          </a:xfrm>
                          <a:custGeom>
                            <a:avLst/>
                            <a:gdLst>
                              <a:gd name="T0" fmla="*/ 532 w 679"/>
                              <a:gd name="T1" fmla="*/ 2 h 1026"/>
                              <a:gd name="T2" fmla="*/ 572 w 679"/>
                              <a:gd name="T3" fmla="*/ 15 h 1026"/>
                              <a:gd name="T4" fmla="*/ 605 w 679"/>
                              <a:gd name="T5" fmla="*/ 39 h 1026"/>
                              <a:gd name="T6" fmla="*/ 633 w 679"/>
                              <a:gd name="T7" fmla="*/ 74 h 1026"/>
                              <a:gd name="T8" fmla="*/ 655 w 679"/>
                              <a:gd name="T9" fmla="*/ 117 h 1026"/>
                              <a:gd name="T10" fmla="*/ 670 w 679"/>
                              <a:gd name="T11" fmla="*/ 167 h 1026"/>
                              <a:gd name="T12" fmla="*/ 677 w 679"/>
                              <a:gd name="T13" fmla="*/ 225 h 1026"/>
                              <a:gd name="T14" fmla="*/ 679 w 679"/>
                              <a:gd name="T15" fmla="*/ 290 h 1026"/>
                              <a:gd name="T16" fmla="*/ 672 w 679"/>
                              <a:gd name="T17" fmla="*/ 360 h 1026"/>
                              <a:gd name="T18" fmla="*/ 659 w 679"/>
                              <a:gd name="T19" fmla="*/ 435 h 1026"/>
                              <a:gd name="T20" fmla="*/ 638 w 679"/>
                              <a:gd name="T21" fmla="*/ 513 h 1026"/>
                              <a:gd name="T22" fmla="*/ 610 w 679"/>
                              <a:gd name="T23" fmla="*/ 591 h 1026"/>
                              <a:gd name="T24" fmla="*/ 576 w 679"/>
                              <a:gd name="T25" fmla="*/ 665 h 1026"/>
                              <a:gd name="T26" fmla="*/ 539 w 679"/>
                              <a:gd name="T27" fmla="*/ 735 h 1026"/>
                              <a:gd name="T28" fmla="*/ 497 w 679"/>
                              <a:gd name="T29" fmla="*/ 799 h 1026"/>
                              <a:gd name="T30" fmla="*/ 452 w 679"/>
                              <a:gd name="T31" fmla="*/ 857 h 1026"/>
                              <a:gd name="T32" fmla="*/ 404 w 679"/>
                              <a:gd name="T33" fmla="*/ 909 h 1026"/>
                              <a:gd name="T34" fmla="*/ 355 w 679"/>
                              <a:gd name="T35" fmla="*/ 951 h 1026"/>
                              <a:gd name="T36" fmla="*/ 306 w 679"/>
                              <a:gd name="T37" fmla="*/ 985 h 1026"/>
                              <a:gd name="T38" fmla="*/ 258 w 679"/>
                              <a:gd name="T39" fmla="*/ 1009 h 1026"/>
                              <a:gd name="T40" fmla="*/ 209 w 679"/>
                              <a:gd name="T41" fmla="*/ 1024 h 1026"/>
                              <a:gd name="T42" fmla="*/ 162 w 679"/>
                              <a:gd name="T43" fmla="*/ 1025 h 1026"/>
                              <a:gd name="T44" fmla="*/ 120 w 679"/>
                              <a:gd name="T45" fmla="*/ 1016 h 1026"/>
                              <a:gd name="T46" fmla="*/ 85 w 679"/>
                              <a:gd name="T47" fmla="*/ 995 h 1026"/>
                              <a:gd name="T48" fmla="*/ 56 w 679"/>
                              <a:gd name="T49" fmla="*/ 964 h 1026"/>
                              <a:gd name="T50" fmla="*/ 32 w 679"/>
                              <a:gd name="T51" fmla="*/ 923 h 1026"/>
                              <a:gd name="T52" fmla="*/ 15 w 679"/>
                              <a:gd name="T53" fmla="*/ 876 h 1026"/>
                              <a:gd name="T54" fmla="*/ 4 w 679"/>
                              <a:gd name="T55" fmla="*/ 819 h 1026"/>
                              <a:gd name="T56" fmla="*/ 0 w 679"/>
                              <a:gd name="T57" fmla="*/ 757 h 1026"/>
                              <a:gd name="T58" fmla="*/ 4 w 679"/>
                              <a:gd name="T59" fmla="*/ 688 h 1026"/>
                              <a:gd name="T60" fmla="*/ 15 w 679"/>
                              <a:gd name="T61" fmla="*/ 616 h 1026"/>
                              <a:gd name="T62" fmla="*/ 33 w 679"/>
                              <a:gd name="T63" fmla="*/ 539 h 1026"/>
                              <a:gd name="T64" fmla="*/ 59 w 679"/>
                              <a:gd name="T65" fmla="*/ 460 h 1026"/>
                              <a:gd name="T66" fmla="*/ 91 w 679"/>
                              <a:gd name="T67" fmla="*/ 385 h 1026"/>
                              <a:gd name="T68" fmla="*/ 128 w 679"/>
                              <a:gd name="T69" fmla="*/ 312 h 1026"/>
                              <a:gd name="T70" fmla="*/ 169 w 679"/>
                              <a:gd name="T71" fmla="*/ 246 h 1026"/>
                              <a:gd name="T72" fmla="*/ 213 w 679"/>
                              <a:gd name="T73" fmla="*/ 186 h 1026"/>
                              <a:gd name="T74" fmla="*/ 259 w 679"/>
                              <a:gd name="T75" fmla="*/ 133 h 1026"/>
                              <a:gd name="T76" fmla="*/ 308 w 679"/>
                              <a:gd name="T77" fmla="*/ 87 h 1026"/>
                              <a:gd name="T78" fmla="*/ 357 w 679"/>
                              <a:gd name="T79" fmla="*/ 50 h 1026"/>
                              <a:gd name="T80" fmla="*/ 405 w 679"/>
                              <a:gd name="T81" fmla="*/ 22 h 1026"/>
                              <a:gd name="T82" fmla="*/ 454 w 679"/>
                              <a:gd name="T83" fmla="*/ 5 h 1026"/>
                              <a:gd name="T84" fmla="*/ 502 w 679"/>
                              <a:gd name="T85" fmla="*/ 0 h 10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9" h="1026">
                                <a:moveTo>
                                  <a:pt x="502" y="0"/>
                                </a:moveTo>
                                <a:lnTo>
                                  <a:pt x="518" y="0"/>
                                </a:lnTo>
                                <a:lnTo>
                                  <a:pt x="532" y="2"/>
                                </a:lnTo>
                                <a:lnTo>
                                  <a:pt x="545" y="5"/>
                                </a:lnTo>
                                <a:lnTo>
                                  <a:pt x="559" y="10"/>
                                </a:lnTo>
                                <a:lnTo>
                                  <a:pt x="572" y="15"/>
                                </a:lnTo>
                                <a:lnTo>
                                  <a:pt x="584" y="22"/>
                                </a:lnTo>
                                <a:lnTo>
                                  <a:pt x="594" y="30"/>
                                </a:lnTo>
                                <a:lnTo>
                                  <a:pt x="605" y="39"/>
                                </a:lnTo>
                                <a:lnTo>
                                  <a:pt x="615" y="50"/>
                                </a:lnTo>
                                <a:lnTo>
                                  <a:pt x="625" y="62"/>
                                </a:lnTo>
                                <a:lnTo>
                                  <a:pt x="633" y="74"/>
                                </a:lnTo>
                                <a:lnTo>
                                  <a:pt x="640" y="87"/>
                                </a:lnTo>
                                <a:lnTo>
                                  <a:pt x="648" y="101"/>
                                </a:lnTo>
                                <a:lnTo>
                                  <a:pt x="655" y="117"/>
                                </a:lnTo>
                                <a:lnTo>
                                  <a:pt x="660" y="133"/>
                                </a:lnTo>
                                <a:lnTo>
                                  <a:pt x="666" y="150"/>
                                </a:lnTo>
                                <a:lnTo>
                                  <a:pt x="670" y="167"/>
                                </a:lnTo>
                                <a:lnTo>
                                  <a:pt x="673" y="186"/>
                                </a:lnTo>
                                <a:lnTo>
                                  <a:pt x="676" y="205"/>
                                </a:lnTo>
                                <a:lnTo>
                                  <a:pt x="677" y="225"/>
                                </a:lnTo>
                                <a:lnTo>
                                  <a:pt x="679" y="246"/>
                                </a:lnTo>
                                <a:lnTo>
                                  <a:pt x="679" y="267"/>
                                </a:lnTo>
                                <a:lnTo>
                                  <a:pt x="679" y="290"/>
                                </a:lnTo>
                                <a:lnTo>
                                  <a:pt x="677" y="312"/>
                                </a:lnTo>
                                <a:lnTo>
                                  <a:pt x="676" y="336"/>
                                </a:lnTo>
                                <a:lnTo>
                                  <a:pt x="672" y="360"/>
                                </a:lnTo>
                                <a:lnTo>
                                  <a:pt x="670" y="385"/>
                                </a:lnTo>
                                <a:lnTo>
                                  <a:pt x="664" y="409"/>
                                </a:lnTo>
                                <a:lnTo>
                                  <a:pt x="659" y="435"/>
                                </a:lnTo>
                                <a:lnTo>
                                  <a:pt x="652" y="460"/>
                                </a:lnTo>
                                <a:lnTo>
                                  <a:pt x="646" y="487"/>
                                </a:lnTo>
                                <a:lnTo>
                                  <a:pt x="638" y="513"/>
                                </a:lnTo>
                                <a:lnTo>
                                  <a:pt x="629" y="539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1"/>
                                </a:lnTo>
                                <a:lnTo>
                                  <a:pt x="600" y="616"/>
                                </a:lnTo>
                                <a:lnTo>
                                  <a:pt x="588" y="641"/>
                                </a:lnTo>
                                <a:lnTo>
                                  <a:pt x="576" y="665"/>
                                </a:lnTo>
                                <a:lnTo>
                                  <a:pt x="564" y="688"/>
                                </a:lnTo>
                                <a:lnTo>
                                  <a:pt x="552" y="712"/>
                                </a:lnTo>
                                <a:lnTo>
                                  <a:pt x="539" y="735"/>
                                </a:lnTo>
                                <a:lnTo>
                                  <a:pt x="524" y="757"/>
                                </a:lnTo>
                                <a:lnTo>
                                  <a:pt x="511" y="778"/>
                                </a:lnTo>
                                <a:lnTo>
                                  <a:pt x="497" y="799"/>
                                </a:lnTo>
                                <a:lnTo>
                                  <a:pt x="482" y="819"/>
                                </a:lnTo>
                                <a:lnTo>
                                  <a:pt x="466" y="839"/>
                                </a:lnTo>
                                <a:lnTo>
                                  <a:pt x="452" y="857"/>
                                </a:lnTo>
                                <a:lnTo>
                                  <a:pt x="436" y="876"/>
                                </a:lnTo>
                                <a:lnTo>
                                  <a:pt x="420" y="893"/>
                                </a:lnTo>
                                <a:lnTo>
                                  <a:pt x="404" y="909"/>
                                </a:lnTo>
                                <a:lnTo>
                                  <a:pt x="388" y="923"/>
                                </a:lnTo>
                                <a:lnTo>
                                  <a:pt x="372" y="938"/>
                                </a:lnTo>
                                <a:lnTo>
                                  <a:pt x="355" y="951"/>
                                </a:lnTo>
                                <a:lnTo>
                                  <a:pt x="339" y="964"/>
                                </a:lnTo>
                                <a:lnTo>
                                  <a:pt x="322" y="975"/>
                                </a:lnTo>
                                <a:lnTo>
                                  <a:pt x="306" y="985"/>
                                </a:lnTo>
                                <a:lnTo>
                                  <a:pt x="291" y="995"/>
                                </a:lnTo>
                                <a:lnTo>
                                  <a:pt x="273" y="1002"/>
                                </a:lnTo>
                                <a:lnTo>
                                  <a:pt x="258" y="1009"/>
                                </a:lnTo>
                                <a:lnTo>
                                  <a:pt x="240" y="1016"/>
                                </a:lnTo>
                                <a:lnTo>
                                  <a:pt x="225" y="1020"/>
                                </a:lnTo>
                                <a:lnTo>
                                  <a:pt x="209" y="1024"/>
                                </a:lnTo>
                                <a:lnTo>
                                  <a:pt x="193" y="1025"/>
                                </a:lnTo>
                                <a:lnTo>
                                  <a:pt x="177" y="1026"/>
                                </a:lnTo>
                                <a:lnTo>
                                  <a:pt x="162" y="1025"/>
                                </a:lnTo>
                                <a:lnTo>
                                  <a:pt x="148" y="1024"/>
                                </a:lnTo>
                                <a:lnTo>
                                  <a:pt x="133" y="1020"/>
                                </a:lnTo>
                                <a:lnTo>
                                  <a:pt x="120" y="1016"/>
                                </a:lnTo>
                                <a:lnTo>
                                  <a:pt x="108" y="1009"/>
                                </a:lnTo>
                                <a:lnTo>
                                  <a:pt x="96" y="1002"/>
                                </a:lnTo>
                                <a:lnTo>
                                  <a:pt x="85" y="995"/>
                                </a:lnTo>
                                <a:lnTo>
                                  <a:pt x="74" y="985"/>
                                </a:lnTo>
                                <a:lnTo>
                                  <a:pt x="65" y="975"/>
                                </a:lnTo>
                                <a:lnTo>
                                  <a:pt x="56" y="964"/>
                                </a:lnTo>
                                <a:lnTo>
                                  <a:pt x="46" y="951"/>
                                </a:lnTo>
                                <a:lnTo>
                                  <a:pt x="38" y="938"/>
                                </a:lnTo>
                                <a:lnTo>
                                  <a:pt x="32" y="923"/>
                                </a:lnTo>
                                <a:lnTo>
                                  <a:pt x="25" y="909"/>
                                </a:lnTo>
                                <a:lnTo>
                                  <a:pt x="20" y="893"/>
                                </a:lnTo>
                                <a:lnTo>
                                  <a:pt x="15" y="876"/>
                                </a:lnTo>
                                <a:lnTo>
                                  <a:pt x="11" y="857"/>
                                </a:lnTo>
                                <a:lnTo>
                                  <a:pt x="7" y="839"/>
                                </a:lnTo>
                                <a:lnTo>
                                  <a:pt x="4" y="819"/>
                                </a:lnTo>
                                <a:lnTo>
                                  <a:pt x="1" y="799"/>
                                </a:lnTo>
                                <a:lnTo>
                                  <a:pt x="0" y="778"/>
                                </a:lnTo>
                                <a:lnTo>
                                  <a:pt x="0" y="757"/>
                                </a:lnTo>
                                <a:lnTo>
                                  <a:pt x="0" y="735"/>
                                </a:lnTo>
                                <a:lnTo>
                                  <a:pt x="1" y="712"/>
                                </a:lnTo>
                                <a:lnTo>
                                  <a:pt x="4" y="688"/>
                                </a:lnTo>
                                <a:lnTo>
                                  <a:pt x="7" y="665"/>
                                </a:lnTo>
                                <a:lnTo>
                                  <a:pt x="11" y="641"/>
                                </a:lnTo>
                                <a:lnTo>
                                  <a:pt x="15" y="616"/>
                                </a:lnTo>
                                <a:lnTo>
                                  <a:pt x="20" y="591"/>
                                </a:lnTo>
                                <a:lnTo>
                                  <a:pt x="26" y="566"/>
                                </a:lnTo>
                                <a:lnTo>
                                  <a:pt x="33" y="539"/>
                                </a:lnTo>
                                <a:lnTo>
                                  <a:pt x="41" y="513"/>
                                </a:lnTo>
                                <a:lnTo>
                                  <a:pt x="50" y="487"/>
                                </a:lnTo>
                                <a:lnTo>
                                  <a:pt x="59" y="460"/>
                                </a:lnTo>
                                <a:lnTo>
                                  <a:pt x="70" y="435"/>
                                </a:lnTo>
                                <a:lnTo>
                                  <a:pt x="81" y="409"/>
                                </a:lnTo>
                                <a:lnTo>
                                  <a:pt x="91" y="385"/>
                                </a:lnTo>
                                <a:lnTo>
                                  <a:pt x="103" y="360"/>
                                </a:lnTo>
                                <a:lnTo>
                                  <a:pt x="115" y="336"/>
                                </a:lnTo>
                                <a:lnTo>
                                  <a:pt x="128" y="312"/>
                                </a:lnTo>
                                <a:lnTo>
                                  <a:pt x="141" y="290"/>
                                </a:lnTo>
                                <a:lnTo>
                                  <a:pt x="155" y="267"/>
                                </a:lnTo>
                                <a:lnTo>
                                  <a:pt x="169" y="246"/>
                                </a:lnTo>
                                <a:lnTo>
                                  <a:pt x="184" y="225"/>
                                </a:lnTo>
                                <a:lnTo>
                                  <a:pt x="198" y="205"/>
                                </a:lnTo>
                                <a:lnTo>
                                  <a:pt x="213" y="186"/>
                                </a:lnTo>
                                <a:lnTo>
                                  <a:pt x="228" y="167"/>
                                </a:lnTo>
                                <a:lnTo>
                                  <a:pt x="243" y="150"/>
                                </a:lnTo>
                                <a:lnTo>
                                  <a:pt x="259" y="133"/>
                                </a:lnTo>
                                <a:lnTo>
                                  <a:pt x="275" y="117"/>
                                </a:lnTo>
                                <a:lnTo>
                                  <a:pt x="292" y="101"/>
                                </a:lnTo>
                                <a:lnTo>
                                  <a:pt x="308" y="87"/>
                                </a:lnTo>
                                <a:lnTo>
                                  <a:pt x="324" y="74"/>
                                </a:lnTo>
                                <a:lnTo>
                                  <a:pt x="341" y="62"/>
                                </a:lnTo>
                                <a:lnTo>
                                  <a:pt x="357" y="50"/>
                                </a:lnTo>
                                <a:lnTo>
                                  <a:pt x="374" y="39"/>
                                </a:lnTo>
                                <a:lnTo>
                                  <a:pt x="390" y="30"/>
                                </a:lnTo>
                                <a:lnTo>
                                  <a:pt x="405" y="22"/>
                                </a:lnTo>
                                <a:lnTo>
                                  <a:pt x="423" y="15"/>
                                </a:lnTo>
                                <a:lnTo>
                                  <a:pt x="438" y="10"/>
                                </a:lnTo>
                                <a:lnTo>
                                  <a:pt x="454" y="5"/>
                                </a:lnTo>
                                <a:lnTo>
                                  <a:pt x="470" y="2"/>
                                </a:lnTo>
                                <a:lnTo>
                                  <a:pt x="486" y="0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117"/>
                        <wps:cNvSpPr>
                          <a:spLocks/>
                        </wps:cNvSpPr>
                        <wps:spPr bwMode="auto">
                          <a:xfrm>
                            <a:off x="2665" y="1790"/>
                            <a:ext cx="170" cy="256"/>
                          </a:xfrm>
                          <a:custGeom>
                            <a:avLst/>
                            <a:gdLst>
                              <a:gd name="T0" fmla="*/ 532 w 678"/>
                              <a:gd name="T1" fmla="*/ 3 h 1027"/>
                              <a:gd name="T2" fmla="*/ 571 w 678"/>
                              <a:gd name="T3" fmla="*/ 18 h 1027"/>
                              <a:gd name="T4" fmla="*/ 605 w 678"/>
                              <a:gd name="T5" fmla="*/ 41 h 1027"/>
                              <a:gd name="T6" fmla="*/ 632 w 678"/>
                              <a:gd name="T7" fmla="*/ 76 h 1027"/>
                              <a:gd name="T8" fmla="*/ 655 w 678"/>
                              <a:gd name="T9" fmla="*/ 118 h 1027"/>
                              <a:gd name="T10" fmla="*/ 669 w 678"/>
                              <a:gd name="T11" fmla="*/ 169 h 1027"/>
                              <a:gd name="T12" fmla="*/ 677 w 678"/>
                              <a:gd name="T13" fmla="*/ 227 h 1027"/>
                              <a:gd name="T14" fmla="*/ 678 w 678"/>
                              <a:gd name="T15" fmla="*/ 292 h 1027"/>
                              <a:gd name="T16" fmla="*/ 673 w 678"/>
                              <a:gd name="T17" fmla="*/ 362 h 1027"/>
                              <a:gd name="T18" fmla="*/ 659 w 678"/>
                              <a:gd name="T19" fmla="*/ 436 h 1027"/>
                              <a:gd name="T20" fmla="*/ 638 w 678"/>
                              <a:gd name="T21" fmla="*/ 514 h 1027"/>
                              <a:gd name="T22" fmla="*/ 610 w 678"/>
                              <a:gd name="T23" fmla="*/ 592 h 1027"/>
                              <a:gd name="T24" fmla="*/ 575 w 678"/>
                              <a:gd name="T25" fmla="*/ 667 h 1027"/>
                              <a:gd name="T26" fmla="*/ 538 w 678"/>
                              <a:gd name="T27" fmla="*/ 737 h 1027"/>
                              <a:gd name="T28" fmla="*/ 496 w 678"/>
                              <a:gd name="T29" fmla="*/ 801 h 1027"/>
                              <a:gd name="T30" fmla="*/ 451 w 678"/>
                              <a:gd name="T31" fmla="*/ 859 h 1027"/>
                              <a:gd name="T32" fmla="*/ 404 w 678"/>
                              <a:gd name="T33" fmla="*/ 910 h 1027"/>
                              <a:gd name="T34" fmla="*/ 355 w 678"/>
                              <a:gd name="T35" fmla="*/ 953 h 1027"/>
                              <a:gd name="T36" fmla="*/ 306 w 678"/>
                              <a:gd name="T37" fmla="*/ 987 h 1027"/>
                              <a:gd name="T38" fmla="*/ 257 w 678"/>
                              <a:gd name="T39" fmla="*/ 1011 h 1027"/>
                              <a:gd name="T40" fmla="*/ 208 w 678"/>
                              <a:gd name="T41" fmla="*/ 1024 h 1027"/>
                              <a:gd name="T42" fmla="*/ 162 w 678"/>
                              <a:gd name="T43" fmla="*/ 1027 h 1027"/>
                              <a:gd name="T44" fmla="*/ 121 w 678"/>
                              <a:gd name="T45" fmla="*/ 1016 h 1027"/>
                              <a:gd name="T46" fmla="*/ 84 w 678"/>
                              <a:gd name="T47" fmla="*/ 997 h 1027"/>
                              <a:gd name="T48" fmla="*/ 55 w 678"/>
                              <a:gd name="T49" fmla="*/ 965 h 1027"/>
                              <a:gd name="T50" fmla="*/ 31 w 678"/>
                              <a:gd name="T51" fmla="*/ 925 h 1027"/>
                              <a:gd name="T52" fmla="*/ 14 w 678"/>
                              <a:gd name="T53" fmla="*/ 877 h 1027"/>
                              <a:gd name="T54" fmla="*/ 4 w 678"/>
                              <a:gd name="T55" fmla="*/ 821 h 1027"/>
                              <a:gd name="T56" fmla="*/ 0 w 678"/>
                              <a:gd name="T57" fmla="*/ 759 h 1027"/>
                              <a:gd name="T58" fmla="*/ 4 w 678"/>
                              <a:gd name="T59" fmla="*/ 690 h 1027"/>
                              <a:gd name="T60" fmla="*/ 14 w 678"/>
                              <a:gd name="T61" fmla="*/ 618 h 1027"/>
                              <a:gd name="T62" fmla="*/ 33 w 678"/>
                              <a:gd name="T63" fmla="*/ 540 h 1027"/>
                              <a:gd name="T64" fmla="*/ 59 w 678"/>
                              <a:gd name="T65" fmla="*/ 461 h 1027"/>
                              <a:gd name="T66" fmla="*/ 91 w 678"/>
                              <a:gd name="T67" fmla="*/ 386 h 1027"/>
                              <a:gd name="T68" fmla="*/ 128 w 678"/>
                              <a:gd name="T69" fmla="*/ 314 h 1027"/>
                              <a:gd name="T70" fmla="*/ 169 w 678"/>
                              <a:gd name="T71" fmla="*/ 248 h 1027"/>
                              <a:gd name="T72" fmla="*/ 212 w 678"/>
                              <a:gd name="T73" fmla="*/ 188 h 1027"/>
                              <a:gd name="T74" fmla="*/ 259 w 678"/>
                              <a:gd name="T75" fmla="*/ 134 h 1027"/>
                              <a:gd name="T76" fmla="*/ 307 w 678"/>
                              <a:gd name="T77" fmla="*/ 89 h 1027"/>
                              <a:gd name="T78" fmla="*/ 356 w 678"/>
                              <a:gd name="T79" fmla="*/ 52 h 1027"/>
                              <a:gd name="T80" fmla="*/ 405 w 678"/>
                              <a:gd name="T81" fmla="*/ 24 h 1027"/>
                              <a:gd name="T82" fmla="*/ 454 w 678"/>
                              <a:gd name="T83" fmla="*/ 7 h 1027"/>
                              <a:gd name="T84" fmla="*/ 502 w 678"/>
                              <a:gd name="T85" fmla="*/ 0 h 10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</a:cxnLst>
                            <a:rect l="0" t="0" r="r" b="b"/>
                            <a:pathLst>
                              <a:path w="678" h="1027">
                                <a:moveTo>
                                  <a:pt x="502" y="0"/>
                                </a:moveTo>
                                <a:lnTo>
                                  <a:pt x="517" y="2"/>
                                </a:lnTo>
                                <a:lnTo>
                                  <a:pt x="532" y="3"/>
                                </a:lnTo>
                                <a:lnTo>
                                  <a:pt x="545" y="7"/>
                                </a:lnTo>
                                <a:lnTo>
                                  <a:pt x="558" y="11"/>
                                </a:lnTo>
                                <a:lnTo>
                                  <a:pt x="571" y="18"/>
                                </a:lnTo>
                                <a:lnTo>
                                  <a:pt x="583" y="24"/>
                                </a:lnTo>
                                <a:lnTo>
                                  <a:pt x="594" y="32"/>
                                </a:lnTo>
                                <a:lnTo>
                                  <a:pt x="605" y="41"/>
                                </a:lnTo>
                                <a:lnTo>
                                  <a:pt x="615" y="52"/>
                                </a:lnTo>
                                <a:lnTo>
                                  <a:pt x="624" y="62"/>
                                </a:lnTo>
                                <a:lnTo>
                                  <a:pt x="632" y="76"/>
                                </a:lnTo>
                                <a:lnTo>
                                  <a:pt x="640" y="89"/>
                                </a:lnTo>
                                <a:lnTo>
                                  <a:pt x="648" y="103"/>
                                </a:lnTo>
                                <a:lnTo>
                                  <a:pt x="655" y="118"/>
                                </a:lnTo>
                                <a:lnTo>
                                  <a:pt x="660" y="134"/>
                                </a:lnTo>
                                <a:lnTo>
                                  <a:pt x="665" y="151"/>
                                </a:lnTo>
                                <a:lnTo>
                                  <a:pt x="669" y="169"/>
                                </a:lnTo>
                                <a:lnTo>
                                  <a:pt x="673" y="188"/>
                                </a:lnTo>
                                <a:lnTo>
                                  <a:pt x="676" y="208"/>
                                </a:lnTo>
                                <a:lnTo>
                                  <a:pt x="677" y="227"/>
                                </a:lnTo>
                                <a:lnTo>
                                  <a:pt x="678" y="248"/>
                                </a:lnTo>
                                <a:lnTo>
                                  <a:pt x="678" y="270"/>
                                </a:lnTo>
                                <a:lnTo>
                                  <a:pt x="678" y="292"/>
                                </a:lnTo>
                                <a:lnTo>
                                  <a:pt x="677" y="314"/>
                                </a:lnTo>
                                <a:lnTo>
                                  <a:pt x="676" y="338"/>
                                </a:lnTo>
                                <a:lnTo>
                                  <a:pt x="673" y="362"/>
                                </a:lnTo>
                                <a:lnTo>
                                  <a:pt x="669" y="386"/>
                                </a:lnTo>
                                <a:lnTo>
                                  <a:pt x="664" y="411"/>
                                </a:lnTo>
                                <a:lnTo>
                                  <a:pt x="659" y="436"/>
                                </a:lnTo>
                                <a:lnTo>
                                  <a:pt x="653" y="461"/>
                                </a:lnTo>
                                <a:lnTo>
                                  <a:pt x="645" y="487"/>
                                </a:lnTo>
                                <a:lnTo>
                                  <a:pt x="638" y="514"/>
                                </a:lnTo>
                                <a:lnTo>
                                  <a:pt x="630" y="540"/>
                                </a:lnTo>
                                <a:lnTo>
                                  <a:pt x="619" y="566"/>
                                </a:lnTo>
                                <a:lnTo>
                                  <a:pt x="610" y="592"/>
                                </a:lnTo>
                                <a:lnTo>
                                  <a:pt x="599" y="618"/>
                                </a:lnTo>
                                <a:lnTo>
                                  <a:pt x="587" y="642"/>
                                </a:lnTo>
                                <a:lnTo>
                                  <a:pt x="575" y="667"/>
                                </a:lnTo>
                                <a:lnTo>
                                  <a:pt x="564" y="690"/>
                                </a:lnTo>
                                <a:lnTo>
                                  <a:pt x="552" y="714"/>
                                </a:lnTo>
                                <a:lnTo>
                                  <a:pt x="538" y="737"/>
                                </a:lnTo>
                                <a:lnTo>
                                  <a:pt x="524" y="759"/>
                                </a:lnTo>
                                <a:lnTo>
                                  <a:pt x="511" y="780"/>
                                </a:lnTo>
                                <a:lnTo>
                                  <a:pt x="496" y="801"/>
                                </a:lnTo>
                                <a:lnTo>
                                  <a:pt x="482" y="821"/>
                                </a:lnTo>
                                <a:lnTo>
                                  <a:pt x="466" y="841"/>
                                </a:lnTo>
                                <a:lnTo>
                                  <a:pt x="451" y="859"/>
                                </a:lnTo>
                                <a:lnTo>
                                  <a:pt x="435" y="877"/>
                                </a:lnTo>
                                <a:lnTo>
                                  <a:pt x="420" y="894"/>
                                </a:lnTo>
                                <a:lnTo>
                                  <a:pt x="404" y="910"/>
                                </a:lnTo>
                                <a:lnTo>
                                  <a:pt x="388" y="925"/>
                                </a:lnTo>
                                <a:lnTo>
                                  <a:pt x="372" y="940"/>
                                </a:lnTo>
                                <a:lnTo>
                                  <a:pt x="355" y="953"/>
                                </a:lnTo>
                                <a:lnTo>
                                  <a:pt x="339" y="965"/>
                                </a:lnTo>
                                <a:lnTo>
                                  <a:pt x="323" y="977"/>
                                </a:lnTo>
                                <a:lnTo>
                                  <a:pt x="306" y="987"/>
                                </a:lnTo>
                                <a:lnTo>
                                  <a:pt x="290" y="997"/>
                                </a:lnTo>
                                <a:lnTo>
                                  <a:pt x="273" y="1005"/>
                                </a:lnTo>
                                <a:lnTo>
                                  <a:pt x="257" y="1011"/>
                                </a:lnTo>
                                <a:lnTo>
                                  <a:pt x="241" y="1016"/>
                                </a:lnTo>
                                <a:lnTo>
                                  <a:pt x="224" y="1022"/>
                                </a:lnTo>
                                <a:lnTo>
                                  <a:pt x="208" y="1024"/>
                                </a:lnTo>
                                <a:lnTo>
                                  <a:pt x="193" y="1027"/>
                                </a:lnTo>
                                <a:lnTo>
                                  <a:pt x="178" y="1027"/>
                                </a:lnTo>
                                <a:lnTo>
                                  <a:pt x="162" y="1027"/>
                                </a:lnTo>
                                <a:lnTo>
                                  <a:pt x="148" y="1024"/>
                                </a:lnTo>
                                <a:lnTo>
                                  <a:pt x="134" y="1022"/>
                                </a:lnTo>
                                <a:lnTo>
                                  <a:pt x="121" y="1016"/>
                                </a:lnTo>
                                <a:lnTo>
                                  <a:pt x="108" y="1011"/>
                                </a:lnTo>
                                <a:lnTo>
                                  <a:pt x="96" y="1005"/>
                                </a:lnTo>
                                <a:lnTo>
                                  <a:pt x="84" y="997"/>
                                </a:lnTo>
                                <a:lnTo>
                                  <a:pt x="74" y="987"/>
                                </a:lnTo>
                                <a:lnTo>
                                  <a:pt x="64" y="977"/>
                                </a:lnTo>
                                <a:lnTo>
                                  <a:pt x="55" y="965"/>
                                </a:lnTo>
                                <a:lnTo>
                                  <a:pt x="46" y="953"/>
                                </a:lnTo>
                                <a:lnTo>
                                  <a:pt x="38" y="940"/>
                                </a:lnTo>
                                <a:lnTo>
                                  <a:pt x="31" y="925"/>
                                </a:lnTo>
                                <a:lnTo>
                                  <a:pt x="25" y="910"/>
                                </a:lnTo>
                                <a:lnTo>
                                  <a:pt x="20" y="894"/>
                                </a:lnTo>
                                <a:lnTo>
                                  <a:pt x="14" y="877"/>
                                </a:lnTo>
                                <a:lnTo>
                                  <a:pt x="10" y="859"/>
                                </a:lnTo>
                                <a:lnTo>
                                  <a:pt x="6" y="841"/>
                                </a:lnTo>
                                <a:lnTo>
                                  <a:pt x="4" y="821"/>
                                </a:lnTo>
                                <a:lnTo>
                                  <a:pt x="1" y="801"/>
                                </a:lnTo>
                                <a:lnTo>
                                  <a:pt x="0" y="780"/>
                                </a:lnTo>
                                <a:lnTo>
                                  <a:pt x="0" y="759"/>
                                </a:lnTo>
                                <a:lnTo>
                                  <a:pt x="1" y="737"/>
                                </a:lnTo>
                                <a:lnTo>
                                  <a:pt x="1" y="714"/>
                                </a:lnTo>
                                <a:lnTo>
                                  <a:pt x="4" y="690"/>
                                </a:lnTo>
                                <a:lnTo>
                                  <a:pt x="6" y="667"/>
                                </a:lnTo>
                                <a:lnTo>
                                  <a:pt x="10" y="642"/>
                                </a:lnTo>
                                <a:lnTo>
                                  <a:pt x="14" y="618"/>
                                </a:lnTo>
                                <a:lnTo>
                                  <a:pt x="20" y="592"/>
                                </a:lnTo>
                                <a:lnTo>
                                  <a:pt x="26" y="566"/>
                                </a:lnTo>
                                <a:lnTo>
                                  <a:pt x="33" y="540"/>
                                </a:lnTo>
                                <a:lnTo>
                                  <a:pt x="42" y="514"/>
                                </a:lnTo>
                                <a:lnTo>
                                  <a:pt x="50" y="487"/>
                                </a:lnTo>
                                <a:lnTo>
                                  <a:pt x="59" y="461"/>
                                </a:lnTo>
                                <a:lnTo>
                                  <a:pt x="70" y="436"/>
                                </a:lnTo>
                                <a:lnTo>
                                  <a:pt x="80" y="411"/>
                                </a:lnTo>
                                <a:lnTo>
                                  <a:pt x="91" y="386"/>
                                </a:lnTo>
                                <a:lnTo>
                                  <a:pt x="103" y="362"/>
                                </a:lnTo>
                                <a:lnTo>
                                  <a:pt x="115" y="338"/>
                                </a:lnTo>
                                <a:lnTo>
                                  <a:pt x="128" y="314"/>
                                </a:lnTo>
                                <a:lnTo>
                                  <a:pt x="141" y="292"/>
                                </a:lnTo>
                                <a:lnTo>
                                  <a:pt x="154" y="270"/>
                                </a:lnTo>
                                <a:lnTo>
                                  <a:pt x="169" y="248"/>
                                </a:lnTo>
                                <a:lnTo>
                                  <a:pt x="183" y="227"/>
                                </a:lnTo>
                                <a:lnTo>
                                  <a:pt x="198" y="208"/>
                                </a:lnTo>
                                <a:lnTo>
                                  <a:pt x="212" y="188"/>
                                </a:lnTo>
                                <a:lnTo>
                                  <a:pt x="228" y="169"/>
                                </a:lnTo>
                                <a:lnTo>
                                  <a:pt x="244" y="151"/>
                                </a:lnTo>
                                <a:lnTo>
                                  <a:pt x="259" y="134"/>
                                </a:lnTo>
                                <a:lnTo>
                                  <a:pt x="274" y="118"/>
                                </a:lnTo>
                                <a:lnTo>
                                  <a:pt x="292" y="103"/>
                                </a:lnTo>
                                <a:lnTo>
                                  <a:pt x="307" y="89"/>
                                </a:lnTo>
                                <a:lnTo>
                                  <a:pt x="323" y="76"/>
                                </a:lnTo>
                                <a:lnTo>
                                  <a:pt x="340" y="62"/>
                                </a:lnTo>
                                <a:lnTo>
                                  <a:pt x="356" y="52"/>
                                </a:lnTo>
                                <a:lnTo>
                                  <a:pt x="373" y="41"/>
                                </a:lnTo>
                                <a:lnTo>
                                  <a:pt x="389" y="32"/>
                                </a:lnTo>
                                <a:lnTo>
                                  <a:pt x="405" y="24"/>
                                </a:lnTo>
                                <a:lnTo>
                                  <a:pt x="422" y="18"/>
                                </a:lnTo>
                                <a:lnTo>
                                  <a:pt x="438" y="11"/>
                                </a:lnTo>
                                <a:lnTo>
                                  <a:pt x="454" y="7"/>
                                </a:lnTo>
                                <a:lnTo>
                                  <a:pt x="470" y="3"/>
                                </a:lnTo>
                                <a:lnTo>
                                  <a:pt x="486" y="2"/>
                                </a:lnTo>
                                <a:lnTo>
                                  <a:pt x="50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118"/>
                        <wps:cNvSpPr>
                          <a:spLocks/>
                        </wps:cNvSpPr>
                        <wps:spPr bwMode="auto">
                          <a:xfrm>
                            <a:off x="468" y="186"/>
                            <a:ext cx="3302" cy="1491"/>
                          </a:xfrm>
                          <a:custGeom>
                            <a:avLst/>
                            <a:gdLst>
                              <a:gd name="T0" fmla="*/ 2565 w 13209"/>
                              <a:gd name="T1" fmla="*/ 2372 h 5962"/>
                              <a:gd name="T2" fmla="*/ 2060 w 13209"/>
                              <a:gd name="T3" fmla="*/ 2620 h 5962"/>
                              <a:gd name="T4" fmla="*/ 1210 w 13209"/>
                              <a:gd name="T5" fmla="*/ 2921 h 5962"/>
                              <a:gd name="T6" fmla="*/ 651 w 13209"/>
                              <a:gd name="T7" fmla="*/ 3102 h 5962"/>
                              <a:gd name="T8" fmla="*/ 244 w 13209"/>
                              <a:gd name="T9" fmla="*/ 3407 h 5962"/>
                              <a:gd name="T10" fmla="*/ 19 w 13209"/>
                              <a:gd name="T11" fmla="*/ 3966 h 5962"/>
                              <a:gd name="T12" fmla="*/ 65 w 13209"/>
                              <a:gd name="T13" fmla="*/ 4667 h 5962"/>
                              <a:gd name="T14" fmla="*/ 476 w 13209"/>
                              <a:gd name="T15" fmla="*/ 5394 h 5962"/>
                              <a:gd name="T16" fmla="*/ 1099 w 13209"/>
                              <a:gd name="T17" fmla="*/ 5544 h 5962"/>
                              <a:gd name="T18" fmla="*/ 1502 w 13209"/>
                              <a:gd name="T19" fmla="*/ 5651 h 5962"/>
                              <a:gd name="T20" fmla="*/ 1862 w 13209"/>
                              <a:gd name="T21" fmla="*/ 5820 h 5962"/>
                              <a:gd name="T22" fmla="*/ 2150 w 13209"/>
                              <a:gd name="T23" fmla="*/ 5485 h 5962"/>
                              <a:gd name="T24" fmla="*/ 2603 w 13209"/>
                              <a:gd name="T25" fmla="*/ 4391 h 5962"/>
                              <a:gd name="T26" fmla="*/ 3247 w 13209"/>
                              <a:gd name="T27" fmla="*/ 3546 h 5962"/>
                              <a:gd name="T28" fmla="*/ 3996 w 13209"/>
                              <a:gd name="T29" fmla="*/ 2945 h 5962"/>
                              <a:gd name="T30" fmla="*/ 4660 w 13209"/>
                              <a:gd name="T31" fmla="*/ 2611 h 5962"/>
                              <a:gd name="T32" fmla="*/ 5128 w 13209"/>
                              <a:gd name="T33" fmla="*/ 2478 h 5962"/>
                              <a:gd name="T34" fmla="*/ 5555 w 13209"/>
                              <a:gd name="T35" fmla="*/ 2446 h 5962"/>
                              <a:gd name="T36" fmla="*/ 5924 w 13209"/>
                              <a:gd name="T37" fmla="*/ 2524 h 5962"/>
                              <a:gd name="T38" fmla="*/ 6170 w 13209"/>
                              <a:gd name="T39" fmla="*/ 2691 h 5962"/>
                              <a:gd name="T40" fmla="*/ 6296 w 13209"/>
                              <a:gd name="T41" fmla="*/ 2895 h 5962"/>
                              <a:gd name="T42" fmla="*/ 6512 w 13209"/>
                              <a:gd name="T43" fmla="*/ 2905 h 5962"/>
                              <a:gd name="T44" fmla="*/ 7056 w 13209"/>
                              <a:gd name="T45" fmla="*/ 2573 h 5962"/>
                              <a:gd name="T46" fmla="*/ 7641 w 13209"/>
                              <a:gd name="T47" fmla="*/ 2350 h 5962"/>
                              <a:gd name="T48" fmla="*/ 8204 w 13209"/>
                              <a:gd name="T49" fmla="*/ 2252 h 5962"/>
                              <a:gd name="T50" fmla="*/ 8645 w 13209"/>
                              <a:gd name="T51" fmla="*/ 2272 h 5962"/>
                              <a:gd name="T52" fmla="*/ 8903 w 13209"/>
                              <a:gd name="T53" fmla="*/ 2338 h 5962"/>
                              <a:gd name="T54" fmla="*/ 9137 w 13209"/>
                              <a:gd name="T55" fmla="*/ 2447 h 5962"/>
                              <a:gd name="T56" fmla="*/ 9341 w 13209"/>
                              <a:gd name="T57" fmla="*/ 2607 h 5962"/>
                              <a:gd name="T58" fmla="*/ 9518 w 13209"/>
                              <a:gd name="T59" fmla="*/ 2826 h 5962"/>
                              <a:gd name="T60" fmla="*/ 9656 w 13209"/>
                              <a:gd name="T61" fmla="*/ 3124 h 5962"/>
                              <a:gd name="T62" fmla="*/ 9941 w 13209"/>
                              <a:gd name="T63" fmla="*/ 3329 h 5962"/>
                              <a:gd name="T64" fmla="*/ 10371 w 13209"/>
                              <a:gd name="T65" fmla="*/ 3366 h 5962"/>
                              <a:gd name="T66" fmla="*/ 10588 w 13209"/>
                              <a:gd name="T67" fmla="*/ 3449 h 5962"/>
                              <a:gd name="T68" fmla="*/ 10748 w 13209"/>
                              <a:gd name="T69" fmla="*/ 3570 h 5962"/>
                              <a:gd name="T70" fmla="*/ 10861 w 13209"/>
                              <a:gd name="T71" fmla="*/ 3743 h 5962"/>
                              <a:gd name="T72" fmla="*/ 10913 w 13209"/>
                              <a:gd name="T73" fmla="*/ 3978 h 5962"/>
                              <a:gd name="T74" fmla="*/ 10977 w 13209"/>
                              <a:gd name="T75" fmla="*/ 4193 h 5962"/>
                              <a:gd name="T76" fmla="*/ 11718 w 13209"/>
                              <a:gd name="T77" fmla="*/ 3850 h 5962"/>
                              <a:gd name="T78" fmla="*/ 12386 w 13209"/>
                              <a:gd name="T79" fmla="*/ 3532 h 5962"/>
                              <a:gd name="T80" fmla="*/ 12781 w 13209"/>
                              <a:gd name="T81" fmla="*/ 3267 h 5962"/>
                              <a:gd name="T82" fmla="*/ 13086 w 13209"/>
                              <a:gd name="T83" fmla="*/ 2909 h 5962"/>
                              <a:gd name="T84" fmla="*/ 13206 w 13209"/>
                              <a:gd name="T85" fmla="*/ 2331 h 5962"/>
                              <a:gd name="T86" fmla="*/ 12963 w 13209"/>
                              <a:gd name="T87" fmla="*/ 1538 h 5962"/>
                              <a:gd name="T88" fmla="*/ 12254 w 13209"/>
                              <a:gd name="T89" fmla="*/ 477 h 5962"/>
                              <a:gd name="T90" fmla="*/ 11842 w 13209"/>
                              <a:gd name="T91" fmla="*/ 647 h 5962"/>
                              <a:gd name="T92" fmla="*/ 11129 w 13209"/>
                              <a:gd name="T93" fmla="*/ 1054 h 5962"/>
                              <a:gd name="T94" fmla="*/ 9998 w 13209"/>
                              <a:gd name="T95" fmla="*/ 971 h 5962"/>
                              <a:gd name="T96" fmla="*/ 8862 w 13209"/>
                              <a:gd name="T97" fmla="*/ 700 h 5962"/>
                              <a:gd name="T98" fmla="*/ 7548 w 13209"/>
                              <a:gd name="T99" fmla="*/ 394 h 5962"/>
                              <a:gd name="T100" fmla="*/ 6303 w 13209"/>
                              <a:gd name="T101" fmla="*/ 176 h 5962"/>
                              <a:gd name="T102" fmla="*/ 5369 w 13209"/>
                              <a:gd name="T103" fmla="*/ 116 h 5962"/>
                              <a:gd name="T104" fmla="*/ 4383 w 13209"/>
                              <a:gd name="T105" fmla="*/ 253 h 5962"/>
                              <a:gd name="T106" fmla="*/ 3620 w 13209"/>
                              <a:gd name="T107" fmla="*/ 698 h 5962"/>
                              <a:gd name="T108" fmla="*/ 3161 w 13209"/>
                              <a:gd name="T109" fmla="*/ 1541 h 5962"/>
                              <a:gd name="T110" fmla="*/ 3061 w 13209"/>
                              <a:gd name="T111" fmla="*/ 2047 h 596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</a:cxnLst>
                            <a:rect l="0" t="0" r="r" b="b"/>
                            <a:pathLst>
                              <a:path w="13209" h="5962">
                                <a:moveTo>
                                  <a:pt x="3028" y="2080"/>
                                </a:moveTo>
                                <a:lnTo>
                                  <a:pt x="2961" y="2128"/>
                                </a:lnTo>
                                <a:lnTo>
                                  <a:pt x="2895" y="2173"/>
                                </a:lnTo>
                                <a:lnTo>
                                  <a:pt x="2827" y="2215"/>
                                </a:lnTo>
                                <a:lnTo>
                                  <a:pt x="2761" y="2257"/>
                                </a:lnTo>
                                <a:lnTo>
                                  <a:pt x="2695" y="2297"/>
                                </a:lnTo>
                                <a:lnTo>
                                  <a:pt x="2631" y="2335"/>
                                </a:lnTo>
                                <a:lnTo>
                                  <a:pt x="2565" y="2372"/>
                                </a:lnTo>
                                <a:lnTo>
                                  <a:pt x="2500" y="2408"/>
                                </a:lnTo>
                                <a:lnTo>
                                  <a:pt x="2435" y="2442"/>
                                </a:lnTo>
                                <a:lnTo>
                                  <a:pt x="2372" y="2474"/>
                                </a:lnTo>
                                <a:lnTo>
                                  <a:pt x="2308" y="2505"/>
                                </a:lnTo>
                                <a:lnTo>
                                  <a:pt x="2245" y="2536"/>
                                </a:lnTo>
                                <a:lnTo>
                                  <a:pt x="2183" y="2565"/>
                                </a:lnTo>
                                <a:lnTo>
                                  <a:pt x="2121" y="2592"/>
                                </a:lnTo>
                                <a:lnTo>
                                  <a:pt x="2060" y="2620"/>
                                </a:lnTo>
                                <a:lnTo>
                                  <a:pt x="1998" y="2645"/>
                                </a:lnTo>
                                <a:lnTo>
                                  <a:pt x="1878" y="2694"/>
                                </a:lnTo>
                                <a:lnTo>
                                  <a:pt x="1760" y="2739"/>
                                </a:lnTo>
                                <a:lnTo>
                                  <a:pt x="1645" y="2780"/>
                                </a:lnTo>
                                <a:lnTo>
                                  <a:pt x="1532" y="2819"/>
                                </a:lnTo>
                                <a:lnTo>
                                  <a:pt x="1422" y="2855"/>
                                </a:lnTo>
                                <a:lnTo>
                                  <a:pt x="1314" y="2889"/>
                                </a:lnTo>
                                <a:lnTo>
                                  <a:pt x="1210" y="2921"/>
                                </a:lnTo>
                                <a:lnTo>
                                  <a:pt x="1108" y="2953"/>
                                </a:lnTo>
                                <a:lnTo>
                                  <a:pt x="1038" y="2974"/>
                                </a:lnTo>
                                <a:lnTo>
                                  <a:pt x="968" y="2995"/>
                                </a:lnTo>
                                <a:lnTo>
                                  <a:pt x="901" y="3016"/>
                                </a:lnTo>
                                <a:lnTo>
                                  <a:pt x="836" y="3037"/>
                                </a:lnTo>
                                <a:lnTo>
                                  <a:pt x="773" y="3058"/>
                                </a:lnTo>
                                <a:lnTo>
                                  <a:pt x="711" y="3079"/>
                                </a:lnTo>
                                <a:lnTo>
                                  <a:pt x="651" y="3102"/>
                                </a:lnTo>
                                <a:lnTo>
                                  <a:pt x="594" y="3124"/>
                                </a:lnTo>
                                <a:lnTo>
                                  <a:pt x="538" y="3149"/>
                                </a:lnTo>
                                <a:lnTo>
                                  <a:pt x="483" y="3181"/>
                                </a:lnTo>
                                <a:lnTo>
                                  <a:pt x="431" y="3217"/>
                                </a:lnTo>
                                <a:lnTo>
                                  <a:pt x="380" y="3257"/>
                                </a:lnTo>
                                <a:lnTo>
                                  <a:pt x="333" y="3302"/>
                                </a:lnTo>
                                <a:lnTo>
                                  <a:pt x="288" y="3352"/>
                                </a:lnTo>
                                <a:lnTo>
                                  <a:pt x="244" y="3407"/>
                                </a:lnTo>
                                <a:lnTo>
                                  <a:pt x="205" y="3465"/>
                                </a:lnTo>
                                <a:lnTo>
                                  <a:pt x="168" y="3527"/>
                                </a:lnTo>
                                <a:lnTo>
                                  <a:pt x="134" y="3593"/>
                                </a:lnTo>
                                <a:lnTo>
                                  <a:pt x="103" y="3661"/>
                                </a:lnTo>
                                <a:lnTo>
                                  <a:pt x="77" y="3734"/>
                                </a:lnTo>
                                <a:lnTo>
                                  <a:pt x="53" y="3809"/>
                                </a:lnTo>
                                <a:lnTo>
                                  <a:pt x="34" y="3886"/>
                                </a:lnTo>
                                <a:lnTo>
                                  <a:pt x="19" y="3966"/>
                                </a:lnTo>
                                <a:lnTo>
                                  <a:pt x="8" y="4048"/>
                                </a:lnTo>
                                <a:lnTo>
                                  <a:pt x="1" y="4132"/>
                                </a:lnTo>
                                <a:lnTo>
                                  <a:pt x="0" y="4218"/>
                                </a:lnTo>
                                <a:lnTo>
                                  <a:pt x="3" y="4305"/>
                                </a:lnTo>
                                <a:lnTo>
                                  <a:pt x="11" y="4395"/>
                                </a:lnTo>
                                <a:lnTo>
                                  <a:pt x="23" y="4485"/>
                                </a:lnTo>
                                <a:lnTo>
                                  <a:pt x="41" y="4576"/>
                                </a:lnTo>
                                <a:lnTo>
                                  <a:pt x="65" y="4667"/>
                                </a:lnTo>
                                <a:lnTo>
                                  <a:pt x="95" y="4758"/>
                                </a:lnTo>
                                <a:lnTo>
                                  <a:pt x="130" y="4850"/>
                                </a:lnTo>
                                <a:lnTo>
                                  <a:pt x="172" y="4942"/>
                                </a:lnTo>
                                <a:lnTo>
                                  <a:pt x="219" y="5033"/>
                                </a:lnTo>
                                <a:lnTo>
                                  <a:pt x="273" y="5125"/>
                                </a:lnTo>
                                <a:lnTo>
                                  <a:pt x="333" y="5216"/>
                                </a:lnTo>
                                <a:lnTo>
                                  <a:pt x="400" y="5305"/>
                                </a:lnTo>
                                <a:lnTo>
                                  <a:pt x="476" y="5394"/>
                                </a:lnTo>
                                <a:lnTo>
                                  <a:pt x="556" y="5481"/>
                                </a:lnTo>
                                <a:lnTo>
                                  <a:pt x="650" y="5486"/>
                                </a:lnTo>
                                <a:lnTo>
                                  <a:pt x="746" y="5494"/>
                                </a:lnTo>
                                <a:lnTo>
                                  <a:pt x="845" y="5505"/>
                                </a:lnTo>
                                <a:lnTo>
                                  <a:pt x="947" y="5518"/>
                                </a:lnTo>
                                <a:lnTo>
                                  <a:pt x="997" y="5526"/>
                                </a:lnTo>
                                <a:lnTo>
                                  <a:pt x="1049" y="5535"/>
                                </a:lnTo>
                                <a:lnTo>
                                  <a:pt x="1099" y="5544"/>
                                </a:lnTo>
                                <a:lnTo>
                                  <a:pt x="1150" y="5553"/>
                                </a:lnTo>
                                <a:lnTo>
                                  <a:pt x="1202" y="5565"/>
                                </a:lnTo>
                                <a:lnTo>
                                  <a:pt x="1252" y="5577"/>
                                </a:lnTo>
                                <a:lnTo>
                                  <a:pt x="1303" y="5590"/>
                                </a:lnTo>
                                <a:lnTo>
                                  <a:pt x="1354" y="5604"/>
                                </a:lnTo>
                                <a:lnTo>
                                  <a:pt x="1403" y="5618"/>
                                </a:lnTo>
                                <a:lnTo>
                                  <a:pt x="1453" y="5634"/>
                                </a:lnTo>
                                <a:lnTo>
                                  <a:pt x="1502" y="5651"/>
                                </a:lnTo>
                                <a:lnTo>
                                  <a:pt x="1549" y="5668"/>
                                </a:lnTo>
                                <a:lnTo>
                                  <a:pt x="1597" y="5687"/>
                                </a:lnTo>
                                <a:lnTo>
                                  <a:pt x="1644" y="5706"/>
                                </a:lnTo>
                                <a:lnTo>
                                  <a:pt x="1689" y="5728"/>
                                </a:lnTo>
                                <a:lnTo>
                                  <a:pt x="1734" y="5749"/>
                                </a:lnTo>
                                <a:lnTo>
                                  <a:pt x="1778" y="5771"/>
                                </a:lnTo>
                                <a:lnTo>
                                  <a:pt x="1821" y="5795"/>
                                </a:lnTo>
                                <a:lnTo>
                                  <a:pt x="1862" y="5820"/>
                                </a:lnTo>
                                <a:lnTo>
                                  <a:pt x="1902" y="5846"/>
                                </a:lnTo>
                                <a:lnTo>
                                  <a:pt x="1941" y="5874"/>
                                </a:lnTo>
                                <a:lnTo>
                                  <a:pt x="1978" y="5902"/>
                                </a:lnTo>
                                <a:lnTo>
                                  <a:pt x="2014" y="5932"/>
                                </a:lnTo>
                                <a:lnTo>
                                  <a:pt x="2048" y="5962"/>
                                </a:lnTo>
                                <a:lnTo>
                                  <a:pt x="2077" y="5800"/>
                                </a:lnTo>
                                <a:lnTo>
                                  <a:pt x="2112" y="5640"/>
                                </a:lnTo>
                                <a:lnTo>
                                  <a:pt x="2150" y="5485"/>
                                </a:lnTo>
                                <a:lnTo>
                                  <a:pt x="2192" y="5334"/>
                                </a:lnTo>
                                <a:lnTo>
                                  <a:pt x="2240" y="5188"/>
                                </a:lnTo>
                                <a:lnTo>
                                  <a:pt x="2291" y="5045"/>
                                </a:lnTo>
                                <a:lnTo>
                                  <a:pt x="2347" y="4905"/>
                                </a:lnTo>
                                <a:lnTo>
                                  <a:pt x="2405" y="4771"/>
                                </a:lnTo>
                                <a:lnTo>
                                  <a:pt x="2468" y="4640"/>
                                </a:lnTo>
                                <a:lnTo>
                                  <a:pt x="2533" y="4514"/>
                                </a:lnTo>
                                <a:lnTo>
                                  <a:pt x="2603" y="4391"/>
                                </a:lnTo>
                                <a:lnTo>
                                  <a:pt x="2674" y="4271"/>
                                </a:lnTo>
                                <a:lnTo>
                                  <a:pt x="2749" y="4156"/>
                                </a:lnTo>
                                <a:lnTo>
                                  <a:pt x="2826" y="4045"/>
                                </a:lnTo>
                                <a:lnTo>
                                  <a:pt x="2907" y="3938"/>
                                </a:lnTo>
                                <a:lnTo>
                                  <a:pt x="2988" y="3834"/>
                                </a:lnTo>
                                <a:lnTo>
                                  <a:pt x="3073" y="3735"/>
                                </a:lnTo>
                                <a:lnTo>
                                  <a:pt x="3160" y="3639"/>
                                </a:lnTo>
                                <a:lnTo>
                                  <a:pt x="3247" y="3546"/>
                                </a:lnTo>
                                <a:lnTo>
                                  <a:pt x="3337" y="3458"/>
                                </a:lnTo>
                                <a:lnTo>
                                  <a:pt x="3429" y="3374"/>
                                </a:lnTo>
                                <a:lnTo>
                                  <a:pt x="3522" y="3293"/>
                                </a:lnTo>
                                <a:lnTo>
                                  <a:pt x="3614" y="3215"/>
                                </a:lnTo>
                                <a:lnTo>
                                  <a:pt x="3709" y="3143"/>
                                </a:lnTo>
                                <a:lnTo>
                                  <a:pt x="3805" y="3073"/>
                                </a:lnTo>
                                <a:lnTo>
                                  <a:pt x="3901" y="3007"/>
                                </a:lnTo>
                                <a:lnTo>
                                  <a:pt x="3996" y="2945"/>
                                </a:lnTo>
                                <a:lnTo>
                                  <a:pt x="4092" y="2885"/>
                                </a:lnTo>
                                <a:lnTo>
                                  <a:pt x="4189" y="2830"/>
                                </a:lnTo>
                                <a:lnTo>
                                  <a:pt x="4285" y="2778"/>
                                </a:lnTo>
                                <a:lnTo>
                                  <a:pt x="4382" y="2731"/>
                                </a:lnTo>
                                <a:lnTo>
                                  <a:pt x="4477" y="2686"/>
                                </a:lnTo>
                                <a:lnTo>
                                  <a:pt x="4539" y="2660"/>
                                </a:lnTo>
                                <a:lnTo>
                                  <a:pt x="4599" y="2633"/>
                                </a:lnTo>
                                <a:lnTo>
                                  <a:pt x="4660" y="2611"/>
                                </a:lnTo>
                                <a:lnTo>
                                  <a:pt x="4721" y="2588"/>
                                </a:lnTo>
                                <a:lnTo>
                                  <a:pt x="4780" y="2567"/>
                                </a:lnTo>
                                <a:lnTo>
                                  <a:pt x="4840" y="2549"/>
                                </a:lnTo>
                                <a:lnTo>
                                  <a:pt x="4899" y="2532"/>
                                </a:lnTo>
                                <a:lnTo>
                                  <a:pt x="4957" y="2516"/>
                                </a:lnTo>
                                <a:lnTo>
                                  <a:pt x="5015" y="2501"/>
                                </a:lnTo>
                                <a:lnTo>
                                  <a:pt x="5072" y="2488"/>
                                </a:lnTo>
                                <a:lnTo>
                                  <a:pt x="5128" y="2478"/>
                                </a:lnTo>
                                <a:lnTo>
                                  <a:pt x="5184" y="2467"/>
                                </a:lnTo>
                                <a:lnTo>
                                  <a:pt x="5239" y="2459"/>
                                </a:lnTo>
                                <a:lnTo>
                                  <a:pt x="5293" y="2454"/>
                                </a:lnTo>
                                <a:lnTo>
                                  <a:pt x="5346" y="2449"/>
                                </a:lnTo>
                                <a:lnTo>
                                  <a:pt x="5397" y="2445"/>
                                </a:lnTo>
                                <a:lnTo>
                                  <a:pt x="5451" y="2443"/>
                                </a:lnTo>
                                <a:lnTo>
                                  <a:pt x="5504" y="2443"/>
                                </a:lnTo>
                                <a:lnTo>
                                  <a:pt x="5555" y="2446"/>
                                </a:lnTo>
                                <a:lnTo>
                                  <a:pt x="5607" y="2449"/>
                                </a:lnTo>
                                <a:lnTo>
                                  <a:pt x="5656" y="2454"/>
                                </a:lnTo>
                                <a:lnTo>
                                  <a:pt x="5703" y="2462"/>
                                </a:lnTo>
                                <a:lnTo>
                                  <a:pt x="5751" y="2471"/>
                                </a:lnTo>
                                <a:lnTo>
                                  <a:pt x="5796" y="2482"/>
                                </a:lnTo>
                                <a:lnTo>
                                  <a:pt x="5841" y="2493"/>
                                </a:lnTo>
                                <a:lnTo>
                                  <a:pt x="5883" y="2508"/>
                                </a:lnTo>
                                <a:lnTo>
                                  <a:pt x="5924" y="2524"/>
                                </a:lnTo>
                                <a:lnTo>
                                  <a:pt x="5964" y="2541"/>
                                </a:lnTo>
                                <a:lnTo>
                                  <a:pt x="6001" y="2561"/>
                                </a:lnTo>
                                <a:lnTo>
                                  <a:pt x="6037" y="2582"/>
                                </a:lnTo>
                                <a:lnTo>
                                  <a:pt x="6072" y="2606"/>
                                </a:lnTo>
                                <a:lnTo>
                                  <a:pt x="6103" y="2629"/>
                                </a:lnTo>
                                <a:lnTo>
                                  <a:pt x="6127" y="2649"/>
                                </a:lnTo>
                                <a:lnTo>
                                  <a:pt x="6150" y="2670"/>
                                </a:lnTo>
                                <a:lnTo>
                                  <a:pt x="6170" y="2691"/>
                                </a:lnTo>
                                <a:lnTo>
                                  <a:pt x="6191" y="2714"/>
                                </a:lnTo>
                                <a:lnTo>
                                  <a:pt x="6209" y="2738"/>
                                </a:lnTo>
                                <a:lnTo>
                                  <a:pt x="6226" y="2761"/>
                                </a:lnTo>
                                <a:lnTo>
                                  <a:pt x="6242" y="2786"/>
                                </a:lnTo>
                                <a:lnTo>
                                  <a:pt x="6258" y="2811"/>
                                </a:lnTo>
                                <a:lnTo>
                                  <a:pt x="6273" y="2839"/>
                                </a:lnTo>
                                <a:lnTo>
                                  <a:pt x="6284" y="2867"/>
                                </a:lnTo>
                                <a:lnTo>
                                  <a:pt x="6296" y="2895"/>
                                </a:lnTo>
                                <a:lnTo>
                                  <a:pt x="6307" y="2924"/>
                                </a:lnTo>
                                <a:lnTo>
                                  <a:pt x="6315" y="2954"/>
                                </a:lnTo>
                                <a:lnTo>
                                  <a:pt x="6323" y="2984"/>
                                </a:lnTo>
                                <a:lnTo>
                                  <a:pt x="6329" y="3017"/>
                                </a:lnTo>
                                <a:lnTo>
                                  <a:pt x="6333" y="3049"/>
                                </a:lnTo>
                                <a:lnTo>
                                  <a:pt x="6391" y="3000"/>
                                </a:lnTo>
                                <a:lnTo>
                                  <a:pt x="6451" y="2951"/>
                                </a:lnTo>
                                <a:lnTo>
                                  <a:pt x="6512" y="2905"/>
                                </a:lnTo>
                                <a:lnTo>
                                  <a:pt x="6575" y="2859"/>
                                </a:lnTo>
                                <a:lnTo>
                                  <a:pt x="6640" y="2814"/>
                                </a:lnTo>
                                <a:lnTo>
                                  <a:pt x="6706" y="2771"/>
                                </a:lnTo>
                                <a:lnTo>
                                  <a:pt x="6773" y="2727"/>
                                </a:lnTo>
                                <a:lnTo>
                                  <a:pt x="6843" y="2686"/>
                                </a:lnTo>
                                <a:lnTo>
                                  <a:pt x="6913" y="2646"/>
                                </a:lnTo>
                                <a:lnTo>
                                  <a:pt x="6984" y="2610"/>
                                </a:lnTo>
                                <a:lnTo>
                                  <a:pt x="7056" y="2573"/>
                                </a:lnTo>
                                <a:lnTo>
                                  <a:pt x="7130" y="2538"/>
                                </a:lnTo>
                                <a:lnTo>
                                  <a:pt x="7203" y="2504"/>
                                </a:lnTo>
                                <a:lnTo>
                                  <a:pt x="7279" y="2474"/>
                                </a:lnTo>
                                <a:lnTo>
                                  <a:pt x="7353" y="2443"/>
                                </a:lnTo>
                                <a:lnTo>
                                  <a:pt x="7429" y="2416"/>
                                </a:lnTo>
                                <a:lnTo>
                                  <a:pt x="7499" y="2392"/>
                                </a:lnTo>
                                <a:lnTo>
                                  <a:pt x="7571" y="2369"/>
                                </a:lnTo>
                                <a:lnTo>
                                  <a:pt x="7641" y="2350"/>
                                </a:lnTo>
                                <a:lnTo>
                                  <a:pt x="7712" y="2330"/>
                                </a:lnTo>
                                <a:lnTo>
                                  <a:pt x="7783" y="2313"/>
                                </a:lnTo>
                                <a:lnTo>
                                  <a:pt x="7853" y="2298"/>
                                </a:lnTo>
                                <a:lnTo>
                                  <a:pt x="7924" y="2285"/>
                                </a:lnTo>
                                <a:lnTo>
                                  <a:pt x="7994" y="2273"/>
                                </a:lnTo>
                                <a:lnTo>
                                  <a:pt x="8066" y="2264"/>
                                </a:lnTo>
                                <a:lnTo>
                                  <a:pt x="8136" y="2257"/>
                                </a:lnTo>
                                <a:lnTo>
                                  <a:pt x="8204" y="2252"/>
                                </a:lnTo>
                                <a:lnTo>
                                  <a:pt x="8274" y="2248"/>
                                </a:lnTo>
                                <a:lnTo>
                                  <a:pt x="8343" y="2247"/>
                                </a:lnTo>
                                <a:lnTo>
                                  <a:pt x="8410" y="2248"/>
                                </a:lnTo>
                                <a:lnTo>
                                  <a:pt x="8478" y="2252"/>
                                </a:lnTo>
                                <a:lnTo>
                                  <a:pt x="8544" y="2257"/>
                                </a:lnTo>
                                <a:lnTo>
                                  <a:pt x="8578" y="2261"/>
                                </a:lnTo>
                                <a:lnTo>
                                  <a:pt x="8611" y="2266"/>
                                </a:lnTo>
                                <a:lnTo>
                                  <a:pt x="8645" y="2272"/>
                                </a:lnTo>
                                <a:lnTo>
                                  <a:pt x="8678" y="2277"/>
                                </a:lnTo>
                                <a:lnTo>
                                  <a:pt x="8711" y="2284"/>
                                </a:lnTo>
                                <a:lnTo>
                                  <a:pt x="8744" y="2292"/>
                                </a:lnTo>
                                <a:lnTo>
                                  <a:pt x="8776" y="2299"/>
                                </a:lnTo>
                                <a:lnTo>
                                  <a:pt x="8808" y="2307"/>
                                </a:lnTo>
                                <a:lnTo>
                                  <a:pt x="8840" y="2317"/>
                                </a:lnTo>
                                <a:lnTo>
                                  <a:pt x="8871" y="2327"/>
                                </a:lnTo>
                                <a:lnTo>
                                  <a:pt x="8903" y="2338"/>
                                </a:lnTo>
                                <a:lnTo>
                                  <a:pt x="8933" y="2348"/>
                                </a:lnTo>
                                <a:lnTo>
                                  <a:pt x="8964" y="2360"/>
                                </a:lnTo>
                                <a:lnTo>
                                  <a:pt x="8993" y="2373"/>
                                </a:lnTo>
                                <a:lnTo>
                                  <a:pt x="9023" y="2387"/>
                                </a:lnTo>
                                <a:lnTo>
                                  <a:pt x="9052" y="2401"/>
                                </a:lnTo>
                                <a:lnTo>
                                  <a:pt x="9080" y="2416"/>
                                </a:lnTo>
                                <a:lnTo>
                                  <a:pt x="9109" y="2431"/>
                                </a:lnTo>
                                <a:lnTo>
                                  <a:pt x="9137" y="2447"/>
                                </a:lnTo>
                                <a:lnTo>
                                  <a:pt x="9163" y="2464"/>
                                </a:lnTo>
                                <a:lnTo>
                                  <a:pt x="9191" y="2483"/>
                                </a:lnTo>
                                <a:lnTo>
                                  <a:pt x="9217" y="2501"/>
                                </a:lnTo>
                                <a:lnTo>
                                  <a:pt x="9242" y="2521"/>
                                </a:lnTo>
                                <a:lnTo>
                                  <a:pt x="9269" y="2541"/>
                                </a:lnTo>
                                <a:lnTo>
                                  <a:pt x="9293" y="2562"/>
                                </a:lnTo>
                                <a:lnTo>
                                  <a:pt x="9318" y="2584"/>
                                </a:lnTo>
                                <a:lnTo>
                                  <a:pt x="9341" y="2607"/>
                                </a:lnTo>
                                <a:lnTo>
                                  <a:pt x="9365" y="2629"/>
                                </a:lnTo>
                                <a:lnTo>
                                  <a:pt x="9388" y="2654"/>
                                </a:lnTo>
                                <a:lnTo>
                                  <a:pt x="9410" y="2679"/>
                                </a:lnTo>
                                <a:lnTo>
                                  <a:pt x="9431" y="2705"/>
                                </a:lnTo>
                                <a:lnTo>
                                  <a:pt x="9452" y="2731"/>
                                </a:lnTo>
                                <a:lnTo>
                                  <a:pt x="9475" y="2763"/>
                                </a:lnTo>
                                <a:lnTo>
                                  <a:pt x="9497" y="2793"/>
                                </a:lnTo>
                                <a:lnTo>
                                  <a:pt x="9518" y="2826"/>
                                </a:lnTo>
                                <a:lnTo>
                                  <a:pt x="9538" y="2860"/>
                                </a:lnTo>
                                <a:lnTo>
                                  <a:pt x="9558" y="2895"/>
                                </a:lnTo>
                                <a:lnTo>
                                  <a:pt x="9576" y="2930"/>
                                </a:lnTo>
                                <a:lnTo>
                                  <a:pt x="9594" y="2967"/>
                                </a:lnTo>
                                <a:lnTo>
                                  <a:pt x="9611" y="3004"/>
                                </a:lnTo>
                                <a:lnTo>
                                  <a:pt x="9627" y="3044"/>
                                </a:lnTo>
                                <a:lnTo>
                                  <a:pt x="9641" y="3083"/>
                                </a:lnTo>
                                <a:lnTo>
                                  <a:pt x="9656" y="3124"/>
                                </a:lnTo>
                                <a:lnTo>
                                  <a:pt x="9669" y="3166"/>
                                </a:lnTo>
                                <a:lnTo>
                                  <a:pt x="9681" y="3210"/>
                                </a:lnTo>
                                <a:lnTo>
                                  <a:pt x="9693" y="3253"/>
                                </a:lnTo>
                                <a:lnTo>
                                  <a:pt x="9702" y="3300"/>
                                </a:lnTo>
                                <a:lnTo>
                                  <a:pt x="9711" y="3346"/>
                                </a:lnTo>
                                <a:lnTo>
                                  <a:pt x="9793" y="3338"/>
                                </a:lnTo>
                                <a:lnTo>
                                  <a:pt x="9889" y="3331"/>
                                </a:lnTo>
                                <a:lnTo>
                                  <a:pt x="9941" y="3329"/>
                                </a:lnTo>
                                <a:lnTo>
                                  <a:pt x="9995" y="3327"/>
                                </a:lnTo>
                                <a:lnTo>
                                  <a:pt x="10050" y="3327"/>
                                </a:lnTo>
                                <a:lnTo>
                                  <a:pt x="10109" y="3330"/>
                                </a:lnTo>
                                <a:lnTo>
                                  <a:pt x="10167" y="3334"/>
                                </a:lnTo>
                                <a:lnTo>
                                  <a:pt x="10225" y="3339"/>
                                </a:lnTo>
                                <a:lnTo>
                                  <a:pt x="10284" y="3347"/>
                                </a:lnTo>
                                <a:lnTo>
                                  <a:pt x="10342" y="3359"/>
                                </a:lnTo>
                                <a:lnTo>
                                  <a:pt x="10371" y="3366"/>
                                </a:lnTo>
                                <a:lnTo>
                                  <a:pt x="10400" y="3374"/>
                                </a:lnTo>
                                <a:lnTo>
                                  <a:pt x="10428" y="3381"/>
                                </a:lnTo>
                                <a:lnTo>
                                  <a:pt x="10457" y="3391"/>
                                </a:lnTo>
                                <a:lnTo>
                                  <a:pt x="10485" y="3400"/>
                                </a:lnTo>
                                <a:lnTo>
                                  <a:pt x="10513" y="3412"/>
                                </a:lnTo>
                                <a:lnTo>
                                  <a:pt x="10539" y="3424"/>
                                </a:lnTo>
                                <a:lnTo>
                                  <a:pt x="10565" y="3437"/>
                                </a:lnTo>
                                <a:lnTo>
                                  <a:pt x="10588" y="3449"/>
                                </a:lnTo>
                                <a:lnTo>
                                  <a:pt x="10610" y="3461"/>
                                </a:lnTo>
                                <a:lnTo>
                                  <a:pt x="10631" y="3474"/>
                                </a:lnTo>
                                <a:lnTo>
                                  <a:pt x="10653" y="3488"/>
                                </a:lnTo>
                                <a:lnTo>
                                  <a:pt x="10674" y="3503"/>
                                </a:lnTo>
                                <a:lnTo>
                                  <a:pt x="10694" y="3519"/>
                                </a:lnTo>
                                <a:lnTo>
                                  <a:pt x="10712" y="3535"/>
                                </a:lnTo>
                                <a:lnTo>
                                  <a:pt x="10731" y="3552"/>
                                </a:lnTo>
                                <a:lnTo>
                                  <a:pt x="10748" y="3570"/>
                                </a:lnTo>
                                <a:lnTo>
                                  <a:pt x="10765" y="3589"/>
                                </a:lnTo>
                                <a:lnTo>
                                  <a:pt x="10782" y="3608"/>
                                </a:lnTo>
                                <a:lnTo>
                                  <a:pt x="10797" y="3628"/>
                                </a:lnTo>
                                <a:lnTo>
                                  <a:pt x="10812" y="3649"/>
                                </a:lnTo>
                                <a:lnTo>
                                  <a:pt x="10826" y="3672"/>
                                </a:lnTo>
                                <a:lnTo>
                                  <a:pt x="10839" y="3694"/>
                                </a:lnTo>
                                <a:lnTo>
                                  <a:pt x="10851" y="3718"/>
                                </a:lnTo>
                                <a:lnTo>
                                  <a:pt x="10861" y="3743"/>
                                </a:lnTo>
                                <a:lnTo>
                                  <a:pt x="10872" y="3769"/>
                                </a:lnTo>
                                <a:lnTo>
                                  <a:pt x="10881" y="3796"/>
                                </a:lnTo>
                                <a:lnTo>
                                  <a:pt x="10889" y="3823"/>
                                </a:lnTo>
                                <a:lnTo>
                                  <a:pt x="10896" y="3853"/>
                                </a:lnTo>
                                <a:lnTo>
                                  <a:pt x="10902" y="3882"/>
                                </a:lnTo>
                                <a:lnTo>
                                  <a:pt x="10906" y="3913"/>
                                </a:lnTo>
                                <a:lnTo>
                                  <a:pt x="10910" y="3945"/>
                                </a:lnTo>
                                <a:lnTo>
                                  <a:pt x="10913" y="3978"/>
                                </a:lnTo>
                                <a:lnTo>
                                  <a:pt x="10914" y="4011"/>
                                </a:lnTo>
                                <a:lnTo>
                                  <a:pt x="10914" y="4046"/>
                                </a:lnTo>
                                <a:lnTo>
                                  <a:pt x="10913" y="4082"/>
                                </a:lnTo>
                                <a:lnTo>
                                  <a:pt x="10910" y="4120"/>
                                </a:lnTo>
                                <a:lnTo>
                                  <a:pt x="10906" y="4159"/>
                                </a:lnTo>
                                <a:lnTo>
                                  <a:pt x="10901" y="4198"/>
                                </a:lnTo>
                                <a:lnTo>
                                  <a:pt x="10894" y="4239"/>
                                </a:lnTo>
                                <a:lnTo>
                                  <a:pt x="10977" y="4193"/>
                                </a:lnTo>
                                <a:lnTo>
                                  <a:pt x="11065" y="4147"/>
                                </a:lnTo>
                                <a:lnTo>
                                  <a:pt x="11154" y="4103"/>
                                </a:lnTo>
                                <a:lnTo>
                                  <a:pt x="11247" y="4058"/>
                                </a:lnTo>
                                <a:lnTo>
                                  <a:pt x="11341" y="4016"/>
                                </a:lnTo>
                                <a:lnTo>
                                  <a:pt x="11437" y="3973"/>
                                </a:lnTo>
                                <a:lnTo>
                                  <a:pt x="11535" y="3930"/>
                                </a:lnTo>
                                <a:lnTo>
                                  <a:pt x="11634" y="3887"/>
                                </a:lnTo>
                                <a:lnTo>
                                  <a:pt x="11718" y="3850"/>
                                </a:lnTo>
                                <a:lnTo>
                                  <a:pt x="11804" y="3813"/>
                                </a:lnTo>
                                <a:lnTo>
                                  <a:pt x="11890" y="3776"/>
                                </a:lnTo>
                                <a:lnTo>
                                  <a:pt x="11974" y="3736"/>
                                </a:lnTo>
                                <a:lnTo>
                                  <a:pt x="12059" y="3698"/>
                                </a:lnTo>
                                <a:lnTo>
                                  <a:pt x="12143" y="3659"/>
                                </a:lnTo>
                                <a:lnTo>
                                  <a:pt x="12225" y="3618"/>
                                </a:lnTo>
                                <a:lnTo>
                                  <a:pt x="12307" y="3575"/>
                                </a:lnTo>
                                <a:lnTo>
                                  <a:pt x="12386" y="3532"/>
                                </a:lnTo>
                                <a:lnTo>
                                  <a:pt x="12464" y="3487"/>
                                </a:lnTo>
                                <a:lnTo>
                                  <a:pt x="12540" y="3441"/>
                                </a:lnTo>
                                <a:lnTo>
                                  <a:pt x="12612" y="3393"/>
                                </a:lnTo>
                                <a:lnTo>
                                  <a:pt x="12648" y="3370"/>
                                </a:lnTo>
                                <a:lnTo>
                                  <a:pt x="12682" y="3345"/>
                                </a:lnTo>
                                <a:lnTo>
                                  <a:pt x="12715" y="3319"/>
                                </a:lnTo>
                                <a:lnTo>
                                  <a:pt x="12748" y="3293"/>
                                </a:lnTo>
                                <a:lnTo>
                                  <a:pt x="12781" y="3267"/>
                                </a:lnTo>
                                <a:lnTo>
                                  <a:pt x="12812" y="3240"/>
                                </a:lnTo>
                                <a:lnTo>
                                  <a:pt x="12842" y="3213"/>
                                </a:lnTo>
                                <a:lnTo>
                                  <a:pt x="12872" y="3185"/>
                                </a:lnTo>
                                <a:lnTo>
                                  <a:pt x="12921" y="3135"/>
                                </a:lnTo>
                                <a:lnTo>
                                  <a:pt x="12967" y="3082"/>
                                </a:lnTo>
                                <a:lnTo>
                                  <a:pt x="13011" y="3027"/>
                                </a:lnTo>
                                <a:lnTo>
                                  <a:pt x="13051" y="2968"/>
                                </a:lnTo>
                                <a:lnTo>
                                  <a:pt x="13086" y="2909"/>
                                </a:lnTo>
                                <a:lnTo>
                                  <a:pt x="13117" y="2847"/>
                                </a:lnTo>
                                <a:lnTo>
                                  <a:pt x="13144" y="2782"/>
                                </a:lnTo>
                                <a:lnTo>
                                  <a:pt x="13167" y="2714"/>
                                </a:lnTo>
                                <a:lnTo>
                                  <a:pt x="13185" y="2644"/>
                                </a:lnTo>
                                <a:lnTo>
                                  <a:pt x="13197" y="2570"/>
                                </a:lnTo>
                                <a:lnTo>
                                  <a:pt x="13206" y="2493"/>
                                </a:lnTo>
                                <a:lnTo>
                                  <a:pt x="13209" y="2414"/>
                                </a:lnTo>
                                <a:lnTo>
                                  <a:pt x="13206" y="2331"/>
                                </a:lnTo>
                                <a:lnTo>
                                  <a:pt x="13197" y="2245"/>
                                </a:lnTo>
                                <a:lnTo>
                                  <a:pt x="13183" y="2156"/>
                                </a:lnTo>
                                <a:lnTo>
                                  <a:pt x="13163" y="2062"/>
                                </a:lnTo>
                                <a:lnTo>
                                  <a:pt x="13136" y="1964"/>
                                </a:lnTo>
                                <a:lnTo>
                                  <a:pt x="13103" y="1864"/>
                                </a:lnTo>
                                <a:lnTo>
                                  <a:pt x="13064" y="1760"/>
                                </a:lnTo>
                                <a:lnTo>
                                  <a:pt x="13016" y="1650"/>
                                </a:lnTo>
                                <a:lnTo>
                                  <a:pt x="12963" y="1538"/>
                                </a:lnTo>
                                <a:lnTo>
                                  <a:pt x="12901" y="1421"/>
                                </a:lnTo>
                                <a:lnTo>
                                  <a:pt x="12833" y="1301"/>
                                </a:lnTo>
                                <a:lnTo>
                                  <a:pt x="12757" y="1174"/>
                                </a:lnTo>
                                <a:lnTo>
                                  <a:pt x="12673" y="1045"/>
                                </a:lnTo>
                                <a:lnTo>
                                  <a:pt x="12581" y="910"/>
                                </a:lnTo>
                                <a:lnTo>
                                  <a:pt x="12480" y="770"/>
                                </a:lnTo>
                                <a:lnTo>
                                  <a:pt x="12372" y="626"/>
                                </a:lnTo>
                                <a:lnTo>
                                  <a:pt x="12254" y="477"/>
                                </a:lnTo>
                                <a:lnTo>
                                  <a:pt x="12128" y="323"/>
                                </a:lnTo>
                                <a:lnTo>
                                  <a:pt x="11992" y="164"/>
                                </a:lnTo>
                                <a:lnTo>
                                  <a:pt x="11848" y="0"/>
                                </a:lnTo>
                                <a:lnTo>
                                  <a:pt x="11882" y="158"/>
                                </a:lnTo>
                                <a:lnTo>
                                  <a:pt x="11897" y="302"/>
                                </a:lnTo>
                                <a:lnTo>
                                  <a:pt x="11895" y="431"/>
                                </a:lnTo>
                                <a:lnTo>
                                  <a:pt x="11877" y="546"/>
                                </a:lnTo>
                                <a:lnTo>
                                  <a:pt x="11842" y="647"/>
                                </a:lnTo>
                                <a:lnTo>
                                  <a:pt x="11794" y="736"/>
                                </a:lnTo>
                                <a:lnTo>
                                  <a:pt x="11731" y="812"/>
                                </a:lnTo>
                                <a:lnTo>
                                  <a:pt x="11656" y="878"/>
                                </a:lnTo>
                                <a:lnTo>
                                  <a:pt x="11570" y="932"/>
                                </a:lnTo>
                                <a:lnTo>
                                  <a:pt x="11474" y="976"/>
                                </a:lnTo>
                                <a:lnTo>
                                  <a:pt x="11367" y="1010"/>
                                </a:lnTo>
                                <a:lnTo>
                                  <a:pt x="11252" y="1037"/>
                                </a:lnTo>
                                <a:lnTo>
                                  <a:pt x="11129" y="1054"/>
                                </a:lnTo>
                                <a:lnTo>
                                  <a:pt x="11000" y="1063"/>
                                </a:lnTo>
                                <a:lnTo>
                                  <a:pt x="10865" y="1066"/>
                                </a:lnTo>
                                <a:lnTo>
                                  <a:pt x="10727" y="1063"/>
                                </a:lnTo>
                                <a:lnTo>
                                  <a:pt x="10584" y="1054"/>
                                </a:lnTo>
                                <a:lnTo>
                                  <a:pt x="10439" y="1039"/>
                                </a:lnTo>
                                <a:lnTo>
                                  <a:pt x="10291" y="1020"/>
                                </a:lnTo>
                                <a:lnTo>
                                  <a:pt x="10144" y="997"/>
                                </a:lnTo>
                                <a:lnTo>
                                  <a:pt x="9998" y="971"/>
                                </a:lnTo>
                                <a:lnTo>
                                  <a:pt x="9851" y="943"/>
                                </a:lnTo>
                                <a:lnTo>
                                  <a:pt x="9708" y="913"/>
                                </a:lnTo>
                                <a:lnTo>
                                  <a:pt x="9570" y="881"/>
                                </a:lnTo>
                                <a:lnTo>
                                  <a:pt x="9434" y="848"/>
                                </a:lnTo>
                                <a:lnTo>
                                  <a:pt x="9304" y="816"/>
                                </a:lnTo>
                                <a:lnTo>
                                  <a:pt x="9182" y="785"/>
                                </a:lnTo>
                                <a:lnTo>
                                  <a:pt x="9067" y="754"/>
                                </a:lnTo>
                                <a:lnTo>
                                  <a:pt x="8862" y="700"/>
                                </a:lnTo>
                                <a:lnTo>
                                  <a:pt x="8700" y="659"/>
                                </a:lnTo>
                                <a:lnTo>
                                  <a:pt x="8539" y="621"/>
                                </a:lnTo>
                                <a:lnTo>
                                  <a:pt x="8376" y="581"/>
                                </a:lnTo>
                                <a:lnTo>
                                  <a:pt x="8212" y="543"/>
                                </a:lnTo>
                                <a:lnTo>
                                  <a:pt x="8047" y="505"/>
                                </a:lnTo>
                                <a:lnTo>
                                  <a:pt x="7882" y="467"/>
                                </a:lnTo>
                                <a:lnTo>
                                  <a:pt x="7716" y="430"/>
                                </a:lnTo>
                                <a:lnTo>
                                  <a:pt x="7548" y="394"/>
                                </a:lnTo>
                                <a:lnTo>
                                  <a:pt x="7380" y="358"/>
                                </a:lnTo>
                                <a:lnTo>
                                  <a:pt x="7214" y="325"/>
                                </a:lnTo>
                                <a:lnTo>
                                  <a:pt x="7046" y="294"/>
                                </a:lnTo>
                                <a:lnTo>
                                  <a:pt x="6880" y="263"/>
                                </a:lnTo>
                                <a:lnTo>
                                  <a:pt x="6714" y="236"/>
                                </a:lnTo>
                                <a:lnTo>
                                  <a:pt x="6549" y="209"/>
                                </a:lnTo>
                                <a:lnTo>
                                  <a:pt x="6385" y="187"/>
                                </a:lnTo>
                                <a:lnTo>
                                  <a:pt x="6303" y="176"/>
                                </a:lnTo>
                                <a:lnTo>
                                  <a:pt x="6222" y="167"/>
                                </a:lnTo>
                                <a:lnTo>
                                  <a:pt x="6142" y="158"/>
                                </a:lnTo>
                                <a:lnTo>
                                  <a:pt x="6061" y="149"/>
                                </a:lnTo>
                                <a:lnTo>
                                  <a:pt x="5920" y="137"/>
                                </a:lnTo>
                                <a:lnTo>
                                  <a:pt x="5779" y="128"/>
                                </a:lnTo>
                                <a:lnTo>
                                  <a:pt x="5640" y="120"/>
                                </a:lnTo>
                                <a:lnTo>
                                  <a:pt x="5504" y="117"/>
                                </a:lnTo>
                                <a:lnTo>
                                  <a:pt x="5369" y="116"/>
                                </a:lnTo>
                                <a:lnTo>
                                  <a:pt x="5236" y="120"/>
                                </a:lnTo>
                                <a:lnTo>
                                  <a:pt x="5107" y="126"/>
                                </a:lnTo>
                                <a:lnTo>
                                  <a:pt x="4978" y="137"/>
                                </a:lnTo>
                                <a:lnTo>
                                  <a:pt x="4853" y="151"/>
                                </a:lnTo>
                                <a:lnTo>
                                  <a:pt x="4732" y="170"/>
                                </a:lnTo>
                                <a:lnTo>
                                  <a:pt x="4611" y="192"/>
                                </a:lnTo>
                                <a:lnTo>
                                  <a:pt x="4495" y="220"/>
                                </a:lnTo>
                                <a:lnTo>
                                  <a:pt x="4383" y="253"/>
                                </a:lnTo>
                                <a:lnTo>
                                  <a:pt x="4273" y="290"/>
                                </a:lnTo>
                                <a:lnTo>
                                  <a:pt x="4168" y="331"/>
                                </a:lnTo>
                                <a:lnTo>
                                  <a:pt x="4066" y="378"/>
                                </a:lnTo>
                                <a:lnTo>
                                  <a:pt x="3968" y="431"/>
                                </a:lnTo>
                                <a:lnTo>
                                  <a:pt x="3874" y="489"/>
                                </a:lnTo>
                                <a:lnTo>
                                  <a:pt x="3785" y="552"/>
                                </a:lnTo>
                                <a:lnTo>
                                  <a:pt x="3700" y="622"/>
                                </a:lnTo>
                                <a:lnTo>
                                  <a:pt x="3620" y="698"/>
                                </a:lnTo>
                                <a:lnTo>
                                  <a:pt x="3543" y="779"/>
                                </a:lnTo>
                                <a:lnTo>
                                  <a:pt x="3473" y="868"/>
                                </a:lnTo>
                                <a:lnTo>
                                  <a:pt x="3407" y="963"/>
                                </a:lnTo>
                                <a:lnTo>
                                  <a:pt x="3346" y="1064"/>
                                </a:lnTo>
                                <a:lnTo>
                                  <a:pt x="3292" y="1173"/>
                                </a:lnTo>
                                <a:lnTo>
                                  <a:pt x="3242" y="1289"/>
                                </a:lnTo>
                                <a:lnTo>
                                  <a:pt x="3198" y="1411"/>
                                </a:lnTo>
                                <a:lnTo>
                                  <a:pt x="3161" y="1541"/>
                                </a:lnTo>
                                <a:lnTo>
                                  <a:pt x="3130" y="1678"/>
                                </a:lnTo>
                                <a:lnTo>
                                  <a:pt x="3105" y="1823"/>
                                </a:lnTo>
                                <a:lnTo>
                                  <a:pt x="3086" y="1977"/>
                                </a:lnTo>
                                <a:lnTo>
                                  <a:pt x="3084" y="1992"/>
                                </a:lnTo>
                                <a:lnTo>
                                  <a:pt x="3081" y="2007"/>
                                </a:lnTo>
                                <a:lnTo>
                                  <a:pt x="3076" y="2021"/>
                                </a:lnTo>
                                <a:lnTo>
                                  <a:pt x="3069" y="2034"/>
                                </a:lnTo>
                                <a:lnTo>
                                  <a:pt x="3061" y="2047"/>
                                </a:lnTo>
                                <a:lnTo>
                                  <a:pt x="3052" y="2059"/>
                                </a:lnTo>
                                <a:lnTo>
                                  <a:pt x="3041" y="2071"/>
                                </a:lnTo>
                                <a:lnTo>
                                  <a:pt x="3028" y="20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5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119"/>
                        <wps:cNvSpPr>
                          <a:spLocks/>
                        </wps:cNvSpPr>
                        <wps:spPr bwMode="auto">
                          <a:xfrm>
                            <a:off x="36" y="2261"/>
                            <a:ext cx="2293" cy="1655"/>
                          </a:xfrm>
                          <a:custGeom>
                            <a:avLst/>
                            <a:gdLst>
                              <a:gd name="T0" fmla="*/ 8688 w 9172"/>
                              <a:gd name="T1" fmla="*/ 1164 h 6620"/>
                              <a:gd name="T2" fmla="*/ 7751 w 9172"/>
                              <a:gd name="T3" fmla="*/ 1189 h 6620"/>
                              <a:gd name="T4" fmla="*/ 6861 w 9172"/>
                              <a:gd name="T5" fmla="*/ 1185 h 6620"/>
                              <a:gd name="T6" fmla="*/ 6020 w 9172"/>
                              <a:gd name="T7" fmla="*/ 1153 h 6620"/>
                              <a:gd name="T8" fmla="*/ 5226 w 9172"/>
                              <a:gd name="T9" fmla="*/ 1098 h 6620"/>
                              <a:gd name="T10" fmla="*/ 4483 w 9172"/>
                              <a:gd name="T11" fmla="*/ 1024 h 6620"/>
                              <a:gd name="T12" fmla="*/ 3792 w 9172"/>
                              <a:gd name="T13" fmla="*/ 936 h 6620"/>
                              <a:gd name="T14" fmla="*/ 3153 w 9172"/>
                              <a:gd name="T15" fmla="*/ 834 h 6620"/>
                              <a:gd name="T16" fmla="*/ 2567 w 9172"/>
                              <a:gd name="T17" fmla="*/ 723 h 6620"/>
                              <a:gd name="T18" fmla="*/ 2036 w 9172"/>
                              <a:gd name="T19" fmla="*/ 610 h 6620"/>
                              <a:gd name="T20" fmla="*/ 1561 w 9172"/>
                              <a:gd name="T21" fmla="*/ 493 h 6620"/>
                              <a:gd name="T22" fmla="*/ 1143 w 9172"/>
                              <a:gd name="T23" fmla="*/ 380 h 6620"/>
                              <a:gd name="T24" fmla="*/ 784 w 9172"/>
                              <a:gd name="T25" fmla="*/ 273 h 6620"/>
                              <a:gd name="T26" fmla="*/ 483 w 9172"/>
                              <a:gd name="T27" fmla="*/ 177 h 6620"/>
                              <a:gd name="T28" fmla="*/ 244 w 9172"/>
                              <a:gd name="T29" fmla="*/ 92 h 6620"/>
                              <a:gd name="T30" fmla="*/ 66 w 9172"/>
                              <a:gd name="T31" fmla="*/ 26 h 6620"/>
                              <a:gd name="T32" fmla="*/ 644 w 9172"/>
                              <a:gd name="T33" fmla="*/ 6620 h 6620"/>
                              <a:gd name="T34" fmla="*/ 9142 w 9172"/>
                              <a:gd name="T35" fmla="*/ 6404 h 6620"/>
                              <a:gd name="T36" fmla="*/ 9114 w 9172"/>
                              <a:gd name="T37" fmla="*/ 5962 h 6620"/>
                              <a:gd name="T38" fmla="*/ 9089 w 9172"/>
                              <a:gd name="T39" fmla="*/ 5510 h 6620"/>
                              <a:gd name="T40" fmla="*/ 9068 w 9172"/>
                              <a:gd name="T41" fmla="*/ 5056 h 6620"/>
                              <a:gd name="T42" fmla="*/ 9049 w 9172"/>
                              <a:gd name="T43" fmla="*/ 4601 h 6620"/>
                              <a:gd name="T44" fmla="*/ 9035 w 9172"/>
                              <a:gd name="T45" fmla="*/ 4151 h 6620"/>
                              <a:gd name="T46" fmla="*/ 9026 w 9172"/>
                              <a:gd name="T47" fmla="*/ 3708 h 6620"/>
                              <a:gd name="T48" fmla="*/ 9023 w 9172"/>
                              <a:gd name="T49" fmla="*/ 3278 h 6620"/>
                              <a:gd name="T50" fmla="*/ 9024 w 9172"/>
                              <a:gd name="T51" fmla="*/ 2990 h 6620"/>
                              <a:gd name="T52" fmla="*/ 9027 w 9172"/>
                              <a:gd name="T53" fmla="*/ 2837 h 6620"/>
                              <a:gd name="T54" fmla="*/ 9031 w 9172"/>
                              <a:gd name="T55" fmla="*/ 2687 h 6620"/>
                              <a:gd name="T56" fmla="*/ 9035 w 9172"/>
                              <a:gd name="T57" fmla="*/ 2539 h 6620"/>
                              <a:gd name="T58" fmla="*/ 9040 w 9172"/>
                              <a:gd name="T59" fmla="*/ 2395 h 6620"/>
                              <a:gd name="T60" fmla="*/ 9047 w 9172"/>
                              <a:gd name="T61" fmla="*/ 2255 h 6620"/>
                              <a:gd name="T62" fmla="*/ 9055 w 9172"/>
                              <a:gd name="T63" fmla="*/ 2119 h 6620"/>
                              <a:gd name="T64" fmla="*/ 9063 w 9172"/>
                              <a:gd name="T65" fmla="*/ 1987 h 6620"/>
                              <a:gd name="T66" fmla="*/ 9077 w 9172"/>
                              <a:gd name="T67" fmla="*/ 1812 h 6620"/>
                              <a:gd name="T68" fmla="*/ 9100 w 9172"/>
                              <a:gd name="T69" fmla="*/ 1601 h 6620"/>
                              <a:gd name="T70" fmla="*/ 9125 w 9172"/>
                              <a:gd name="T71" fmla="*/ 1404 h 6620"/>
                              <a:gd name="T72" fmla="*/ 9156 w 9172"/>
                              <a:gd name="T73" fmla="*/ 1223 h 66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9172" h="6620">
                                <a:moveTo>
                                  <a:pt x="9172" y="1139"/>
                                </a:moveTo>
                                <a:lnTo>
                                  <a:pt x="8688" y="1164"/>
                                </a:lnTo>
                                <a:lnTo>
                                  <a:pt x="8213" y="1181"/>
                                </a:lnTo>
                                <a:lnTo>
                                  <a:pt x="7751" y="1189"/>
                                </a:lnTo>
                                <a:lnTo>
                                  <a:pt x="7301" y="1190"/>
                                </a:lnTo>
                                <a:lnTo>
                                  <a:pt x="6861" y="1185"/>
                                </a:lnTo>
                                <a:lnTo>
                                  <a:pt x="6435" y="1172"/>
                                </a:lnTo>
                                <a:lnTo>
                                  <a:pt x="6020" y="1153"/>
                                </a:lnTo>
                                <a:lnTo>
                                  <a:pt x="5617" y="1128"/>
                                </a:lnTo>
                                <a:lnTo>
                                  <a:pt x="5226" y="1098"/>
                                </a:lnTo>
                                <a:lnTo>
                                  <a:pt x="4849" y="1064"/>
                                </a:lnTo>
                                <a:lnTo>
                                  <a:pt x="4483" y="1024"/>
                                </a:lnTo>
                                <a:lnTo>
                                  <a:pt x="4132" y="982"/>
                                </a:lnTo>
                                <a:lnTo>
                                  <a:pt x="3792" y="936"/>
                                </a:lnTo>
                                <a:lnTo>
                                  <a:pt x="3466" y="885"/>
                                </a:lnTo>
                                <a:lnTo>
                                  <a:pt x="3153" y="834"/>
                                </a:lnTo>
                                <a:lnTo>
                                  <a:pt x="2854" y="780"/>
                                </a:lnTo>
                                <a:lnTo>
                                  <a:pt x="2567" y="723"/>
                                </a:lnTo>
                                <a:lnTo>
                                  <a:pt x="2295" y="666"/>
                                </a:lnTo>
                                <a:lnTo>
                                  <a:pt x="2036" y="610"/>
                                </a:lnTo>
                                <a:lnTo>
                                  <a:pt x="1792" y="552"/>
                                </a:lnTo>
                                <a:lnTo>
                                  <a:pt x="1561" y="493"/>
                                </a:lnTo>
                                <a:lnTo>
                                  <a:pt x="1346" y="437"/>
                                </a:lnTo>
                                <a:lnTo>
                                  <a:pt x="1143" y="380"/>
                                </a:lnTo>
                                <a:lnTo>
                                  <a:pt x="956" y="326"/>
                                </a:lnTo>
                                <a:lnTo>
                                  <a:pt x="784" y="273"/>
                                </a:lnTo>
                                <a:lnTo>
                                  <a:pt x="626" y="223"/>
                                </a:lnTo>
                                <a:lnTo>
                                  <a:pt x="483" y="177"/>
                                </a:lnTo>
                                <a:lnTo>
                                  <a:pt x="356" y="132"/>
                                </a:lnTo>
                                <a:lnTo>
                                  <a:pt x="244" y="92"/>
                                </a:lnTo>
                                <a:lnTo>
                                  <a:pt x="147" y="57"/>
                                </a:lnTo>
                                <a:lnTo>
                                  <a:pt x="66" y="26"/>
                                </a:lnTo>
                                <a:lnTo>
                                  <a:pt x="0" y="0"/>
                                </a:lnTo>
                                <a:lnTo>
                                  <a:pt x="644" y="6620"/>
                                </a:lnTo>
                                <a:lnTo>
                                  <a:pt x="9156" y="6620"/>
                                </a:lnTo>
                                <a:lnTo>
                                  <a:pt x="9142" y="6404"/>
                                </a:lnTo>
                                <a:lnTo>
                                  <a:pt x="9129" y="6183"/>
                                </a:lnTo>
                                <a:lnTo>
                                  <a:pt x="9114" y="5962"/>
                                </a:lnTo>
                                <a:lnTo>
                                  <a:pt x="9102" y="5737"/>
                                </a:lnTo>
                                <a:lnTo>
                                  <a:pt x="9089" y="5510"/>
                                </a:lnTo>
                                <a:lnTo>
                                  <a:pt x="9078" y="5283"/>
                                </a:lnTo>
                                <a:lnTo>
                                  <a:pt x="9068" y="5056"/>
                                </a:lnTo>
                                <a:lnTo>
                                  <a:pt x="9057" y="4828"/>
                                </a:lnTo>
                                <a:lnTo>
                                  <a:pt x="9049" y="4601"/>
                                </a:lnTo>
                                <a:lnTo>
                                  <a:pt x="9041" y="4375"/>
                                </a:lnTo>
                                <a:lnTo>
                                  <a:pt x="9035" y="4151"/>
                                </a:lnTo>
                                <a:lnTo>
                                  <a:pt x="9030" y="3928"/>
                                </a:lnTo>
                                <a:lnTo>
                                  <a:pt x="9026" y="3708"/>
                                </a:lnTo>
                                <a:lnTo>
                                  <a:pt x="9024" y="3491"/>
                                </a:lnTo>
                                <a:lnTo>
                                  <a:pt x="9023" y="3278"/>
                                </a:lnTo>
                                <a:lnTo>
                                  <a:pt x="9024" y="3068"/>
                                </a:lnTo>
                                <a:lnTo>
                                  <a:pt x="9024" y="2990"/>
                                </a:lnTo>
                                <a:lnTo>
                                  <a:pt x="9026" y="2913"/>
                                </a:lnTo>
                                <a:lnTo>
                                  <a:pt x="9027" y="2837"/>
                                </a:lnTo>
                                <a:lnTo>
                                  <a:pt x="9028" y="2760"/>
                                </a:lnTo>
                                <a:lnTo>
                                  <a:pt x="9031" y="2687"/>
                                </a:lnTo>
                                <a:lnTo>
                                  <a:pt x="9032" y="2611"/>
                                </a:lnTo>
                                <a:lnTo>
                                  <a:pt x="9035" y="2539"/>
                                </a:lnTo>
                                <a:lnTo>
                                  <a:pt x="9037" y="2466"/>
                                </a:lnTo>
                                <a:lnTo>
                                  <a:pt x="9040" y="2395"/>
                                </a:lnTo>
                                <a:lnTo>
                                  <a:pt x="9043" y="2325"/>
                                </a:lnTo>
                                <a:lnTo>
                                  <a:pt x="9047" y="2255"/>
                                </a:lnTo>
                                <a:lnTo>
                                  <a:pt x="9051" y="2186"/>
                                </a:lnTo>
                                <a:lnTo>
                                  <a:pt x="9055" y="2119"/>
                                </a:lnTo>
                                <a:lnTo>
                                  <a:pt x="9059" y="2052"/>
                                </a:lnTo>
                                <a:lnTo>
                                  <a:pt x="9063" y="1987"/>
                                </a:lnTo>
                                <a:lnTo>
                                  <a:pt x="9068" y="1923"/>
                                </a:lnTo>
                                <a:lnTo>
                                  <a:pt x="9077" y="1812"/>
                                </a:lnTo>
                                <a:lnTo>
                                  <a:pt x="9088" y="1705"/>
                                </a:lnTo>
                                <a:lnTo>
                                  <a:pt x="9100" y="1601"/>
                                </a:lnTo>
                                <a:lnTo>
                                  <a:pt x="9111" y="1500"/>
                                </a:lnTo>
                                <a:lnTo>
                                  <a:pt x="9125" y="1404"/>
                                </a:lnTo>
                                <a:lnTo>
                                  <a:pt x="9140" y="1312"/>
                                </a:lnTo>
                                <a:lnTo>
                                  <a:pt x="9156" y="1223"/>
                                </a:lnTo>
                                <a:lnTo>
                                  <a:pt x="9172" y="113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120"/>
                        <wps:cNvSpPr>
                          <a:spLocks/>
                        </wps:cNvSpPr>
                        <wps:spPr bwMode="auto">
                          <a:xfrm>
                            <a:off x="2536" y="1557"/>
                            <a:ext cx="2522" cy="2359"/>
                          </a:xfrm>
                          <a:custGeom>
                            <a:avLst/>
                            <a:gdLst>
                              <a:gd name="T0" fmla="*/ 9438 w 10086"/>
                              <a:gd name="T1" fmla="*/ 171 h 9435"/>
                              <a:gd name="T2" fmla="*/ 8470 w 10086"/>
                              <a:gd name="T3" fmla="*/ 454 h 9435"/>
                              <a:gd name="T4" fmla="*/ 7507 w 10086"/>
                              <a:gd name="T5" fmla="*/ 766 h 9435"/>
                              <a:gd name="T6" fmla="*/ 6552 w 10086"/>
                              <a:gd name="T7" fmla="*/ 1106 h 9435"/>
                              <a:gd name="T8" fmla="*/ 5604 w 10086"/>
                              <a:gd name="T9" fmla="*/ 1472 h 9435"/>
                              <a:gd name="T10" fmla="*/ 4667 w 10086"/>
                              <a:gd name="T11" fmla="*/ 1864 h 9435"/>
                              <a:gd name="T12" fmla="*/ 3738 w 10086"/>
                              <a:gd name="T13" fmla="*/ 2278 h 9435"/>
                              <a:gd name="T14" fmla="*/ 2821 w 10086"/>
                              <a:gd name="T15" fmla="*/ 2713 h 9435"/>
                              <a:gd name="T16" fmla="*/ 1915 w 10086"/>
                              <a:gd name="T17" fmla="*/ 3170 h 9435"/>
                              <a:gd name="T18" fmla="*/ 1022 w 10086"/>
                              <a:gd name="T19" fmla="*/ 3645 h 9435"/>
                              <a:gd name="T20" fmla="*/ 144 w 10086"/>
                              <a:gd name="T21" fmla="*/ 4136 h 9435"/>
                              <a:gd name="T22" fmla="*/ 110 w 10086"/>
                              <a:gd name="T23" fmla="*/ 4503 h 9435"/>
                              <a:gd name="T24" fmla="*/ 79 w 10086"/>
                              <a:gd name="T25" fmla="*/ 4917 h 9435"/>
                              <a:gd name="T26" fmla="*/ 54 w 10086"/>
                              <a:gd name="T27" fmla="*/ 5372 h 9435"/>
                              <a:gd name="T28" fmla="*/ 33 w 10086"/>
                              <a:gd name="T29" fmla="*/ 5860 h 9435"/>
                              <a:gd name="T30" fmla="*/ 7 w 10086"/>
                              <a:gd name="T31" fmla="*/ 6907 h 9435"/>
                              <a:gd name="T32" fmla="*/ 1 w 10086"/>
                              <a:gd name="T33" fmla="*/ 8001 h 9435"/>
                              <a:gd name="T34" fmla="*/ 8 w 10086"/>
                              <a:gd name="T35" fmla="*/ 8548 h 9435"/>
                              <a:gd name="T36" fmla="*/ 20 w 10086"/>
                              <a:gd name="T37" fmla="*/ 9085 h 9435"/>
                              <a:gd name="T38" fmla="*/ 7098 w 10086"/>
                              <a:gd name="T39" fmla="*/ 9435 h 9435"/>
                              <a:gd name="T40" fmla="*/ 7429 w 10086"/>
                              <a:gd name="T41" fmla="*/ 9355 h 9435"/>
                              <a:gd name="T42" fmla="*/ 7746 w 10086"/>
                              <a:gd name="T43" fmla="*/ 9270 h 9435"/>
                              <a:gd name="T44" fmla="*/ 8049 w 10086"/>
                              <a:gd name="T45" fmla="*/ 9176 h 9435"/>
                              <a:gd name="T46" fmla="*/ 8335 w 10086"/>
                              <a:gd name="T47" fmla="*/ 9072 h 9435"/>
                              <a:gd name="T48" fmla="*/ 8604 w 10086"/>
                              <a:gd name="T49" fmla="*/ 8955 h 9435"/>
                              <a:gd name="T50" fmla="*/ 8855 w 10086"/>
                              <a:gd name="T51" fmla="*/ 8821 h 9435"/>
                              <a:gd name="T52" fmla="*/ 9088 w 10086"/>
                              <a:gd name="T53" fmla="*/ 8670 h 9435"/>
                              <a:gd name="T54" fmla="*/ 9300 w 10086"/>
                              <a:gd name="T55" fmla="*/ 8496 h 9435"/>
                              <a:gd name="T56" fmla="*/ 9494 w 10086"/>
                              <a:gd name="T57" fmla="*/ 8299 h 9435"/>
                              <a:gd name="T58" fmla="*/ 9666 w 10086"/>
                              <a:gd name="T59" fmla="*/ 8075 h 9435"/>
                              <a:gd name="T60" fmla="*/ 9756 w 10086"/>
                              <a:gd name="T61" fmla="*/ 7758 h 9435"/>
                              <a:gd name="T62" fmla="*/ 9727 w 10086"/>
                              <a:gd name="T63" fmla="*/ 7254 h 9435"/>
                              <a:gd name="T64" fmla="*/ 9710 w 10086"/>
                              <a:gd name="T65" fmla="*/ 6688 h 9435"/>
                              <a:gd name="T66" fmla="*/ 9703 w 10086"/>
                              <a:gd name="T67" fmla="*/ 6073 h 9435"/>
                              <a:gd name="T68" fmla="*/ 9707 w 10086"/>
                              <a:gd name="T69" fmla="*/ 5422 h 9435"/>
                              <a:gd name="T70" fmla="*/ 9720 w 10086"/>
                              <a:gd name="T71" fmla="*/ 4749 h 9435"/>
                              <a:gd name="T72" fmla="*/ 9741 w 10086"/>
                              <a:gd name="T73" fmla="*/ 4070 h 9435"/>
                              <a:gd name="T74" fmla="*/ 9769 w 10086"/>
                              <a:gd name="T75" fmla="*/ 3396 h 9435"/>
                              <a:gd name="T76" fmla="*/ 9803 w 10086"/>
                              <a:gd name="T77" fmla="*/ 2740 h 9435"/>
                              <a:gd name="T78" fmla="*/ 9844 w 10086"/>
                              <a:gd name="T79" fmla="*/ 2118 h 9435"/>
                              <a:gd name="T80" fmla="*/ 9888 w 10086"/>
                              <a:gd name="T81" fmla="*/ 1543 h 9435"/>
                              <a:gd name="T82" fmla="*/ 9917 w 10086"/>
                              <a:gd name="T83" fmla="*/ 1229 h 9435"/>
                              <a:gd name="T84" fmla="*/ 9936 w 10086"/>
                              <a:gd name="T85" fmla="*/ 1034 h 9435"/>
                              <a:gd name="T86" fmla="*/ 9955 w 10086"/>
                              <a:gd name="T87" fmla="*/ 852 h 9435"/>
                              <a:gd name="T88" fmla="*/ 9975 w 10086"/>
                              <a:gd name="T89" fmla="*/ 681 h 9435"/>
                              <a:gd name="T90" fmla="*/ 9995 w 10086"/>
                              <a:gd name="T91" fmla="*/ 524 h 9435"/>
                              <a:gd name="T92" fmla="*/ 10017 w 10086"/>
                              <a:gd name="T93" fmla="*/ 362 h 9435"/>
                              <a:gd name="T94" fmla="*/ 10046 w 10086"/>
                              <a:gd name="T95" fmla="*/ 186 h 9435"/>
                              <a:gd name="T96" fmla="*/ 10077 w 10086"/>
                              <a:gd name="T97" fmla="*/ 41 h 94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086" h="9435">
                                <a:moveTo>
                                  <a:pt x="10086" y="0"/>
                                </a:moveTo>
                                <a:lnTo>
                                  <a:pt x="9763" y="84"/>
                                </a:lnTo>
                                <a:lnTo>
                                  <a:pt x="9438" y="171"/>
                                </a:lnTo>
                                <a:lnTo>
                                  <a:pt x="9114" y="262"/>
                                </a:lnTo>
                                <a:lnTo>
                                  <a:pt x="8792" y="357"/>
                                </a:lnTo>
                                <a:lnTo>
                                  <a:pt x="8470" y="454"/>
                                </a:lnTo>
                                <a:lnTo>
                                  <a:pt x="8149" y="555"/>
                                </a:lnTo>
                                <a:lnTo>
                                  <a:pt x="7828" y="659"/>
                                </a:lnTo>
                                <a:lnTo>
                                  <a:pt x="7507" y="766"/>
                                </a:lnTo>
                                <a:lnTo>
                                  <a:pt x="7188" y="877"/>
                                </a:lnTo>
                                <a:lnTo>
                                  <a:pt x="6869" y="989"/>
                                </a:lnTo>
                                <a:lnTo>
                                  <a:pt x="6552" y="1106"/>
                                </a:lnTo>
                                <a:lnTo>
                                  <a:pt x="6235" y="1225"/>
                                </a:lnTo>
                                <a:lnTo>
                                  <a:pt x="5920" y="1348"/>
                                </a:lnTo>
                                <a:lnTo>
                                  <a:pt x="5604" y="1472"/>
                                </a:lnTo>
                                <a:lnTo>
                                  <a:pt x="5291" y="1600"/>
                                </a:lnTo>
                                <a:lnTo>
                                  <a:pt x="4978" y="1730"/>
                                </a:lnTo>
                                <a:lnTo>
                                  <a:pt x="4667" y="1864"/>
                                </a:lnTo>
                                <a:lnTo>
                                  <a:pt x="4355" y="2000"/>
                                </a:lnTo>
                                <a:lnTo>
                                  <a:pt x="4046" y="2137"/>
                                </a:lnTo>
                                <a:lnTo>
                                  <a:pt x="3738" y="2278"/>
                                </a:lnTo>
                                <a:lnTo>
                                  <a:pt x="3431" y="2420"/>
                                </a:lnTo>
                                <a:lnTo>
                                  <a:pt x="3124" y="2566"/>
                                </a:lnTo>
                                <a:lnTo>
                                  <a:pt x="2821" y="2713"/>
                                </a:lnTo>
                                <a:lnTo>
                                  <a:pt x="2517" y="2864"/>
                                </a:lnTo>
                                <a:lnTo>
                                  <a:pt x="2216" y="3016"/>
                                </a:lnTo>
                                <a:lnTo>
                                  <a:pt x="1915" y="3170"/>
                                </a:lnTo>
                                <a:lnTo>
                                  <a:pt x="1616" y="3326"/>
                                </a:lnTo>
                                <a:lnTo>
                                  <a:pt x="1318" y="3484"/>
                                </a:lnTo>
                                <a:lnTo>
                                  <a:pt x="1022" y="3645"/>
                                </a:lnTo>
                                <a:lnTo>
                                  <a:pt x="728" y="3807"/>
                                </a:lnTo>
                                <a:lnTo>
                                  <a:pt x="435" y="3971"/>
                                </a:lnTo>
                                <a:lnTo>
                                  <a:pt x="144" y="4136"/>
                                </a:lnTo>
                                <a:lnTo>
                                  <a:pt x="132" y="4253"/>
                                </a:lnTo>
                                <a:lnTo>
                                  <a:pt x="120" y="4375"/>
                                </a:lnTo>
                                <a:lnTo>
                                  <a:pt x="110" y="4503"/>
                                </a:lnTo>
                                <a:lnTo>
                                  <a:pt x="99" y="4636"/>
                                </a:lnTo>
                                <a:lnTo>
                                  <a:pt x="89" y="4774"/>
                                </a:lnTo>
                                <a:lnTo>
                                  <a:pt x="79" y="4917"/>
                                </a:lnTo>
                                <a:lnTo>
                                  <a:pt x="70" y="5065"/>
                                </a:lnTo>
                                <a:lnTo>
                                  <a:pt x="62" y="5217"/>
                                </a:lnTo>
                                <a:lnTo>
                                  <a:pt x="54" y="5372"/>
                                </a:lnTo>
                                <a:lnTo>
                                  <a:pt x="46" y="5532"/>
                                </a:lnTo>
                                <a:lnTo>
                                  <a:pt x="40" y="5694"/>
                                </a:lnTo>
                                <a:lnTo>
                                  <a:pt x="33" y="5860"/>
                                </a:lnTo>
                                <a:lnTo>
                                  <a:pt x="23" y="6200"/>
                                </a:lnTo>
                                <a:lnTo>
                                  <a:pt x="13" y="6549"/>
                                </a:lnTo>
                                <a:lnTo>
                                  <a:pt x="7" y="6907"/>
                                </a:lnTo>
                                <a:lnTo>
                                  <a:pt x="3" y="7270"/>
                                </a:lnTo>
                                <a:lnTo>
                                  <a:pt x="0" y="7635"/>
                                </a:lnTo>
                                <a:lnTo>
                                  <a:pt x="1" y="8001"/>
                                </a:lnTo>
                                <a:lnTo>
                                  <a:pt x="3" y="8184"/>
                                </a:lnTo>
                                <a:lnTo>
                                  <a:pt x="5" y="8366"/>
                                </a:lnTo>
                                <a:lnTo>
                                  <a:pt x="8" y="8548"/>
                                </a:lnTo>
                                <a:lnTo>
                                  <a:pt x="11" y="8729"/>
                                </a:lnTo>
                                <a:lnTo>
                                  <a:pt x="15" y="8909"/>
                                </a:lnTo>
                                <a:lnTo>
                                  <a:pt x="20" y="9085"/>
                                </a:lnTo>
                                <a:lnTo>
                                  <a:pt x="25" y="9261"/>
                                </a:lnTo>
                                <a:lnTo>
                                  <a:pt x="32" y="9435"/>
                                </a:lnTo>
                                <a:lnTo>
                                  <a:pt x="7098" y="9435"/>
                                </a:lnTo>
                                <a:lnTo>
                                  <a:pt x="7210" y="9409"/>
                                </a:lnTo>
                                <a:lnTo>
                                  <a:pt x="7320" y="9382"/>
                                </a:lnTo>
                                <a:lnTo>
                                  <a:pt x="7429" y="9355"/>
                                </a:lnTo>
                                <a:lnTo>
                                  <a:pt x="7536" y="9327"/>
                                </a:lnTo>
                                <a:lnTo>
                                  <a:pt x="7642" y="9299"/>
                                </a:lnTo>
                                <a:lnTo>
                                  <a:pt x="7746" y="9270"/>
                                </a:lnTo>
                                <a:lnTo>
                                  <a:pt x="7849" y="9240"/>
                                </a:lnTo>
                                <a:lnTo>
                                  <a:pt x="7949" y="9208"/>
                                </a:lnTo>
                                <a:lnTo>
                                  <a:pt x="8049" y="9176"/>
                                </a:lnTo>
                                <a:lnTo>
                                  <a:pt x="8146" y="9143"/>
                                </a:lnTo>
                                <a:lnTo>
                                  <a:pt x="8241" y="9108"/>
                                </a:lnTo>
                                <a:lnTo>
                                  <a:pt x="8335" y="9072"/>
                                </a:lnTo>
                                <a:lnTo>
                                  <a:pt x="8426" y="9035"/>
                                </a:lnTo>
                                <a:lnTo>
                                  <a:pt x="8516" y="8996"/>
                                </a:lnTo>
                                <a:lnTo>
                                  <a:pt x="8604" y="8955"/>
                                </a:lnTo>
                                <a:lnTo>
                                  <a:pt x="8690" y="8912"/>
                                </a:lnTo>
                                <a:lnTo>
                                  <a:pt x="8773" y="8868"/>
                                </a:lnTo>
                                <a:lnTo>
                                  <a:pt x="8855" y="8821"/>
                                </a:lnTo>
                                <a:lnTo>
                                  <a:pt x="8935" y="8773"/>
                                </a:lnTo>
                                <a:lnTo>
                                  <a:pt x="9012" y="8722"/>
                                </a:lnTo>
                                <a:lnTo>
                                  <a:pt x="9088" y="8670"/>
                                </a:lnTo>
                                <a:lnTo>
                                  <a:pt x="9160" y="8614"/>
                                </a:lnTo>
                                <a:lnTo>
                                  <a:pt x="9232" y="8556"/>
                                </a:lnTo>
                                <a:lnTo>
                                  <a:pt x="9300" y="8496"/>
                                </a:lnTo>
                                <a:lnTo>
                                  <a:pt x="9368" y="8433"/>
                                </a:lnTo>
                                <a:lnTo>
                                  <a:pt x="9432" y="8368"/>
                                </a:lnTo>
                                <a:lnTo>
                                  <a:pt x="9494" y="8299"/>
                                </a:lnTo>
                                <a:lnTo>
                                  <a:pt x="9554" y="8228"/>
                                </a:lnTo>
                                <a:lnTo>
                                  <a:pt x="9611" y="8152"/>
                                </a:lnTo>
                                <a:lnTo>
                                  <a:pt x="9666" y="8075"/>
                                </a:lnTo>
                                <a:lnTo>
                                  <a:pt x="9719" y="7994"/>
                                </a:lnTo>
                                <a:lnTo>
                                  <a:pt x="9769" y="7910"/>
                                </a:lnTo>
                                <a:lnTo>
                                  <a:pt x="9756" y="7758"/>
                                </a:lnTo>
                                <a:lnTo>
                                  <a:pt x="9745" y="7597"/>
                                </a:lnTo>
                                <a:lnTo>
                                  <a:pt x="9735" y="7429"/>
                                </a:lnTo>
                                <a:lnTo>
                                  <a:pt x="9727" y="7254"/>
                                </a:lnTo>
                                <a:lnTo>
                                  <a:pt x="9720" y="7072"/>
                                </a:lnTo>
                                <a:lnTo>
                                  <a:pt x="9715" y="6883"/>
                                </a:lnTo>
                                <a:lnTo>
                                  <a:pt x="9710" y="6688"/>
                                </a:lnTo>
                                <a:lnTo>
                                  <a:pt x="9707" y="6487"/>
                                </a:lnTo>
                                <a:lnTo>
                                  <a:pt x="9704" y="6283"/>
                                </a:lnTo>
                                <a:lnTo>
                                  <a:pt x="9703" y="6073"/>
                                </a:lnTo>
                                <a:lnTo>
                                  <a:pt x="9704" y="5859"/>
                                </a:lnTo>
                                <a:lnTo>
                                  <a:pt x="9706" y="5641"/>
                                </a:lnTo>
                                <a:lnTo>
                                  <a:pt x="9707" y="5422"/>
                                </a:lnTo>
                                <a:lnTo>
                                  <a:pt x="9711" y="5199"/>
                                </a:lnTo>
                                <a:lnTo>
                                  <a:pt x="9715" y="4975"/>
                                </a:lnTo>
                                <a:lnTo>
                                  <a:pt x="9720" y="4749"/>
                                </a:lnTo>
                                <a:lnTo>
                                  <a:pt x="9727" y="4524"/>
                                </a:lnTo>
                                <a:lnTo>
                                  <a:pt x="9733" y="4297"/>
                                </a:lnTo>
                                <a:lnTo>
                                  <a:pt x="9741" y="4070"/>
                                </a:lnTo>
                                <a:lnTo>
                                  <a:pt x="9751" y="3844"/>
                                </a:lnTo>
                                <a:lnTo>
                                  <a:pt x="9760" y="3619"/>
                                </a:lnTo>
                                <a:lnTo>
                                  <a:pt x="9769" y="3396"/>
                                </a:lnTo>
                                <a:lnTo>
                                  <a:pt x="9781" y="3174"/>
                                </a:lnTo>
                                <a:lnTo>
                                  <a:pt x="9792" y="2956"/>
                                </a:lnTo>
                                <a:lnTo>
                                  <a:pt x="9803" y="2740"/>
                                </a:lnTo>
                                <a:lnTo>
                                  <a:pt x="9817" y="2529"/>
                                </a:lnTo>
                                <a:lnTo>
                                  <a:pt x="9830" y="2321"/>
                                </a:lnTo>
                                <a:lnTo>
                                  <a:pt x="9844" y="2118"/>
                                </a:lnTo>
                                <a:lnTo>
                                  <a:pt x="9859" y="1920"/>
                                </a:lnTo>
                                <a:lnTo>
                                  <a:pt x="9873" y="1729"/>
                                </a:lnTo>
                                <a:lnTo>
                                  <a:pt x="9888" y="1543"/>
                                </a:lnTo>
                                <a:lnTo>
                                  <a:pt x="9904" y="1365"/>
                                </a:lnTo>
                                <a:lnTo>
                                  <a:pt x="9910" y="1296"/>
                                </a:lnTo>
                                <a:lnTo>
                                  <a:pt x="9917" y="1229"/>
                                </a:lnTo>
                                <a:lnTo>
                                  <a:pt x="9922" y="1163"/>
                                </a:lnTo>
                                <a:lnTo>
                                  <a:pt x="9929" y="1098"/>
                                </a:lnTo>
                                <a:lnTo>
                                  <a:pt x="9936" y="1034"/>
                                </a:lnTo>
                                <a:lnTo>
                                  <a:pt x="9942" y="972"/>
                                </a:lnTo>
                                <a:lnTo>
                                  <a:pt x="9949" y="911"/>
                                </a:lnTo>
                                <a:lnTo>
                                  <a:pt x="9955" y="852"/>
                                </a:lnTo>
                                <a:lnTo>
                                  <a:pt x="9962" y="793"/>
                                </a:lnTo>
                                <a:lnTo>
                                  <a:pt x="9969" y="737"/>
                                </a:lnTo>
                                <a:lnTo>
                                  <a:pt x="9975" y="681"/>
                                </a:lnTo>
                                <a:lnTo>
                                  <a:pt x="9982" y="627"/>
                                </a:lnTo>
                                <a:lnTo>
                                  <a:pt x="9988" y="574"/>
                                </a:lnTo>
                                <a:lnTo>
                                  <a:pt x="9995" y="524"/>
                                </a:lnTo>
                                <a:lnTo>
                                  <a:pt x="10002" y="474"/>
                                </a:lnTo>
                                <a:lnTo>
                                  <a:pt x="10008" y="427"/>
                                </a:lnTo>
                                <a:lnTo>
                                  <a:pt x="10017" y="362"/>
                                </a:lnTo>
                                <a:lnTo>
                                  <a:pt x="10028" y="300"/>
                                </a:lnTo>
                                <a:lnTo>
                                  <a:pt x="10037" y="242"/>
                                </a:lnTo>
                                <a:lnTo>
                                  <a:pt x="10046" y="186"/>
                                </a:lnTo>
                                <a:lnTo>
                                  <a:pt x="10057" y="135"/>
                                </a:lnTo>
                                <a:lnTo>
                                  <a:pt x="10066" y="86"/>
                                </a:lnTo>
                                <a:lnTo>
                                  <a:pt x="10077" y="41"/>
                                </a:lnTo>
                                <a:lnTo>
                                  <a:pt x="1008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121"/>
                        <wps:cNvSpPr>
                          <a:spLocks/>
                        </wps:cNvSpPr>
                        <wps:spPr bwMode="auto">
                          <a:xfrm>
                            <a:off x="2325" y="2548"/>
                            <a:ext cx="212" cy="1368"/>
                          </a:xfrm>
                          <a:custGeom>
                            <a:avLst/>
                            <a:gdLst>
                              <a:gd name="T0" fmla="*/ 717 w 847"/>
                              <a:gd name="T1" fmla="*/ 5303 h 5472"/>
                              <a:gd name="T2" fmla="*/ 701 w 847"/>
                              <a:gd name="T3" fmla="*/ 4959 h 5472"/>
                              <a:gd name="T4" fmla="*/ 687 w 847"/>
                              <a:gd name="T5" fmla="*/ 4610 h 5472"/>
                              <a:gd name="T6" fmla="*/ 676 w 847"/>
                              <a:gd name="T7" fmla="*/ 4258 h 5472"/>
                              <a:gd name="T8" fmla="*/ 668 w 847"/>
                              <a:gd name="T9" fmla="*/ 3903 h 5472"/>
                              <a:gd name="T10" fmla="*/ 663 w 847"/>
                              <a:gd name="T11" fmla="*/ 3549 h 5472"/>
                              <a:gd name="T12" fmla="*/ 661 w 847"/>
                              <a:gd name="T13" fmla="*/ 3196 h 5472"/>
                              <a:gd name="T14" fmla="*/ 662 w 847"/>
                              <a:gd name="T15" fmla="*/ 2846 h 5472"/>
                              <a:gd name="T16" fmla="*/ 668 w 847"/>
                              <a:gd name="T17" fmla="*/ 2502 h 5472"/>
                              <a:gd name="T18" fmla="*/ 678 w 847"/>
                              <a:gd name="T19" fmla="*/ 2163 h 5472"/>
                              <a:gd name="T20" fmla="*/ 691 w 847"/>
                              <a:gd name="T21" fmla="*/ 1833 h 5472"/>
                              <a:gd name="T22" fmla="*/ 708 w 847"/>
                              <a:gd name="T23" fmla="*/ 1512 h 5472"/>
                              <a:gd name="T24" fmla="*/ 731 w 847"/>
                              <a:gd name="T25" fmla="*/ 1202 h 5472"/>
                              <a:gd name="T26" fmla="*/ 757 w 847"/>
                              <a:gd name="T27" fmla="*/ 905 h 5472"/>
                              <a:gd name="T28" fmla="*/ 789 w 847"/>
                              <a:gd name="T29" fmla="*/ 624 h 5472"/>
                              <a:gd name="T30" fmla="*/ 827 w 847"/>
                              <a:gd name="T31" fmla="*/ 359 h 5472"/>
                              <a:gd name="T32" fmla="*/ 152 w 847"/>
                              <a:gd name="T33" fmla="*/ 0 h 5472"/>
                              <a:gd name="T34" fmla="*/ 119 w 847"/>
                              <a:gd name="T35" fmla="*/ 171 h 5472"/>
                              <a:gd name="T36" fmla="*/ 90 w 847"/>
                              <a:gd name="T37" fmla="*/ 359 h 5472"/>
                              <a:gd name="T38" fmla="*/ 66 w 847"/>
                              <a:gd name="T39" fmla="*/ 565 h 5472"/>
                              <a:gd name="T40" fmla="*/ 45 w 847"/>
                              <a:gd name="T41" fmla="*/ 785 h 5472"/>
                              <a:gd name="T42" fmla="*/ 36 w 847"/>
                              <a:gd name="T43" fmla="*/ 916 h 5472"/>
                              <a:gd name="T44" fmla="*/ 28 w 847"/>
                              <a:gd name="T45" fmla="*/ 1049 h 5472"/>
                              <a:gd name="T46" fmla="*/ 21 w 847"/>
                              <a:gd name="T47" fmla="*/ 1186 h 5472"/>
                              <a:gd name="T48" fmla="*/ 15 w 847"/>
                              <a:gd name="T49" fmla="*/ 1327 h 5472"/>
                              <a:gd name="T50" fmla="*/ 10 w 847"/>
                              <a:gd name="T51" fmla="*/ 1471 h 5472"/>
                              <a:gd name="T52" fmla="*/ 7 w 847"/>
                              <a:gd name="T53" fmla="*/ 1618 h 5472"/>
                              <a:gd name="T54" fmla="*/ 3 w 847"/>
                              <a:gd name="T55" fmla="*/ 1768 h 5472"/>
                              <a:gd name="T56" fmla="*/ 2 w 847"/>
                              <a:gd name="T57" fmla="*/ 1921 h 5472"/>
                              <a:gd name="T58" fmla="*/ 2 w 847"/>
                              <a:gd name="T59" fmla="*/ 2343 h 5472"/>
                              <a:gd name="T60" fmla="*/ 8 w 847"/>
                              <a:gd name="T61" fmla="*/ 2780 h 5472"/>
                              <a:gd name="T62" fmla="*/ 19 w 847"/>
                              <a:gd name="T63" fmla="*/ 3227 h 5472"/>
                              <a:gd name="T64" fmla="*/ 36 w 847"/>
                              <a:gd name="T65" fmla="*/ 3681 h 5472"/>
                              <a:gd name="T66" fmla="*/ 56 w 847"/>
                              <a:gd name="T67" fmla="*/ 4137 h 5472"/>
                              <a:gd name="T68" fmla="*/ 80 w 847"/>
                              <a:gd name="T69" fmla="*/ 4589 h 5472"/>
                              <a:gd name="T70" fmla="*/ 106 w 847"/>
                              <a:gd name="T71" fmla="*/ 5035 h 5472"/>
                              <a:gd name="T72" fmla="*/ 135 w 847"/>
                              <a:gd name="T73" fmla="*/ 5472 h 54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847" h="5472">
                                <a:moveTo>
                                  <a:pt x="727" y="5472"/>
                                </a:moveTo>
                                <a:lnTo>
                                  <a:pt x="717" y="5303"/>
                                </a:lnTo>
                                <a:lnTo>
                                  <a:pt x="708" y="5132"/>
                                </a:lnTo>
                                <a:lnTo>
                                  <a:pt x="701" y="4959"/>
                                </a:lnTo>
                                <a:lnTo>
                                  <a:pt x="694" y="4785"/>
                                </a:lnTo>
                                <a:lnTo>
                                  <a:pt x="687" y="4610"/>
                                </a:lnTo>
                                <a:lnTo>
                                  <a:pt x="682" y="4435"/>
                                </a:lnTo>
                                <a:lnTo>
                                  <a:pt x="676" y="4258"/>
                                </a:lnTo>
                                <a:lnTo>
                                  <a:pt x="671" y="4081"/>
                                </a:lnTo>
                                <a:lnTo>
                                  <a:pt x="668" y="3903"/>
                                </a:lnTo>
                                <a:lnTo>
                                  <a:pt x="664" y="3726"/>
                                </a:lnTo>
                                <a:lnTo>
                                  <a:pt x="663" y="3549"/>
                                </a:lnTo>
                                <a:lnTo>
                                  <a:pt x="662" y="3373"/>
                                </a:lnTo>
                                <a:lnTo>
                                  <a:pt x="661" y="3196"/>
                                </a:lnTo>
                                <a:lnTo>
                                  <a:pt x="661" y="3022"/>
                                </a:lnTo>
                                <a:lnTo>
                                  <a:pt x="662" y="2846"/>
                                </a:lnTo>
                                <a:lnTo>
                                  <a:pt x="664" y="2673"/>
                                </a:lnTo>
                                <a:lnTo>
                                  <a:pt x="668" y="2502"/>
                                </a:lnTo>
                                <a:lnTo>
                                  <a:pt x="672" y="2332"/>
                                </a:lnTo>
                                <a:lnTo>
                                  <a:pt x="678" y="2163"/>
                                </a:lnTo>
                                <a:lnTo>
                                  <a:pt x="683" y="1996"/>
                                </a:lnTo>
                                <a:lnTo>
                                  <a:pt x="691" y="1833"/>
                                </a:lnTo>
                                <a:lnTo>
                                  <a:pt x="699" y="1670"/>
                                </a:lnTo>
                                <a:lnTo>
                                  <a:pt x="708" y="1512"/>
                                </a:lnTo>
                                <a:lnTo>
                                  <a:pt x="719" y="1355"/>
                                </a:lnTo>
                                <a:lnTo>
                                  <a:pt x="731" y="1202"/>
                                </a:lnTo>
                                <a:lnTo>
                                  <a:pt x="744" y="1052"/>
                                </a:lnTo>
                                <a:lnTo>
                                  <a:pt x="757" y="905"/>
                                </a:lnTo>
                                <a:lnTo>
                                  <a:pt x="773" y="763"/>
                                </a:lnTo>
                                <a:lnTo>
                                  <a:pt x="789" y="624"/>
                                </a:lnTo>
                                <a:lnTo>
                                  <a:pt x="807" y="489"/>
                                </a:lnTo>
                                <a:lnTo>
                                  <a:pt x="827" y="359"/>
                                </a:lnTo>
                                <a:lnTo>
                                  <a:pt x="847" y="232"/>
                                </a:lnTo>
                                <a:lnTo>
                                  <a:pt x="152" y="0"/>
                                </a:lnTo>
                                <a:lnTo>
                                  <a:pt x="135" y="83"/>
                                </a:lnTo>
                                <a:lnTo>
                                  <a:pt x="119" y="171"/>
                                </a:lnTo>
                                <a:lnTo>
                                  <a:pt x="103" y="263"/>
                                </a:lnTo>
                                <a:lnTo>
                                  <a:pt x="90" y="359"/>
                                </a:lnTo>
                                <a:lnTo>
                                  <a:pt x="77" y="460"/>
                                </a:lnTo>
                                <a:lnTo>
                                  <a:pt x="66" y="565"/>
                                </a:lnTo>
                                <a:lnTo>
                                  <a:pt x="56" y="673"/>
                                </a:lnTo>
                                <a:lnTo>
                                  <a:pt x="45" y="785"/>
                                </a:lnTo>
                                <a:lnTo>
                                  <a:pt x="41" y="850"/>
                                </a:lnTo>
                                <a:lnTo>
                                  <a:pt x="36" y="916"/>
                                </a:lnTo>
                                <a:lnTo>
                                  <a:pt x="32" y="982"/>
                                </a:lnTo>
                                <a:lnTo>
                                  <a:pt x="28" y="1049"/>
                                </a:lnTo>
                                <a:lnTo>
                                  <a:pt x="24" y="1118"/>
                                </a:lnTo>
                                <a:lnTo>
                                  <a:pt x="21" y="1186"/>
                                </a:lnTo>
                                <a:lnTo>
                                  <a:pt x="17" y="1256"/>
                                </a:lnTo>
                                <a:lnTo>
                                  <a:pt x="15" y="1327"/>
                                </a:lnTo>
                                <a:lnTo>
                                  <a:pt x="12" y="1399"/>
                                </a:lnTo>
                                <a:lnTo>
                                  <a:pt x="10" y="1471"/>
                                </a:lnTo>
                                <a:lnTo>
                                  <a:pt x="8" y="1544"/>
                                </a:lnTo>
                                <a:lnTo>
                                  <a:pt x="7" y="1618"/>
                                </a:lnTo>
                                <a:lnTo>
                                  <a:pt x="4" y="1693"/>
                                </a:lnTo>
                                <a:lnTo>
                                  <a:pt x="3" y="1768"/>
                                </a:lnTo>
                                <a:lnTo>
                                  <a:pt x="3" y="1845"/>
                                </a:lnTo>
                                <a:lnTo>
                                  <a:pt x="2" y="1921"/>
                                </a:lnTo>
                                <a:lnTo>
                                  <a:pt x="0" y="2131"/>
                                </a:lnTo>
                                <a:lnTo>
                                  <a:pt x="2" y="2343"/>
                                </a:lnTo>
                                <a:lnTo>
                                  <a:pt x="4" y="2561"/>
                                </a:lnTo>
                                <a:lnTo>
                                  <a:pt x="8" y="2780"/>
                                </a:lnTo>
                                <a:lnTo>
                                  <a:pt x="12" y="3003"/>
                                </a:lnTo>
                                <a:lnTo>
                                  <a:pt x="19" y="3227"/>
                                </a:lnTo>
                                <a:lnTo>
                                  <a:pt x="27" y="3454"/>
                                </a:lnTo>
                                <a:lnTo>
                                  <a:pt x="36" y="3681"/>
                                </a:lnTo>
                                <a:lnTo>
                                  <a:pt x="45" y="3908"/>
                                </a:lnTo>
                                <a:lnTo>
                                  <a:pt x="56" y="4137"/>
                                </a:lnTo>
                                <a:lnTo>
                                  <a:pt x="68" y="4364"/>
                                </a:lnTo>
                                <a:lnTo>
                                  <a:pt x="80" y="4589"/>
                                </a:lnTo>
                                <a:lnTo>
                                  <a:pt x="93" y="4814"/>
                                </a:lnTo>
                                <a:lnTo>
                                  <a:pt x="106" y="5035"/>
                                </a:lnTo>
                                <a:lnTo>
                                  <a:pt x="120" y="5256"/>
                                </a:lnTo>
                                <a:lnTo>
                                  <a:pt x="135" y="5472"/>
                                </a:lnTo>
                                <a:lnTo>
                                  <a:pt x="727" y="54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7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122"/>
                        <wps:cNvSpPr>
                          <a:spLocks/>
                        </wps:cNvSpPr>
                        <wps:spPr bwMode="auto">
                          <a:xfrm>
                            <a:off x="2425" y="1458"/>
                            <a:ext cx="2355" cy="1114"/>
                          </a:xfrm>
                          <a:custGeom>
                            <a:avLst/>
                            <a:gdLst>
                              <a:gd name="T0" fmla="*/ 9233 w 9421"/>
                              <a:gd name="T1" fmla="*/ 62 h 4456"/>
                              <a:gd name="T2" fmla="*/ 8777 w 9421"/>
                              <a:gd name="T3" fmla="*/ 216 h 4456"/>
                              <a:gd name="T4" fmla="*/ 8369 w 9421"/>
                              <a:gd name="T5" fmla="*/ 360 h 4456"/>
                              <a:gd name="T6" fmla="*/ 7889 w 9421"/>
                              <a:gd name="T7" fmla="*/ 533 h 4456"/>
                              <a:gd name="T8" fmla="*/ 7343 w 9421"/>
                              <a:gd name="T9" fmla="*/ 736 h 4456"/>
                              <a:gd name="T10" fmla="*/ 6743 w 9421"/>
                              <a:gd name="T11" fmla="*/ 967 h 4456"/>
                              <a:gd name="T12" fmla="*/ 6097 w 9421"/>
                              <a:gd name="T13" fmla="*/ 1224 h 4456"/>
                              <a:gd name="T14" fmla="*/ 5413 w 9421"/>
                              <a:gd name="T15" fmla="*/ 1507 h 4456"/>
                              <a:gd name="T16" fmla="*/ 4701 w 9421"/>
                              <a:gd name="T17" fmla="*/ 1816 h 4456"/>
                              <a:gd name="T18" fmla="*/ 3969 w 9421"/>
                              <a:gd name="T19" fmla="*/ 2145 h 4456"/>
                              <a:gd name="T20" fmla="*/ 3227 w 9421"/>
                              <a:gd name="T21" fmla="*/ 2499 h 4456"/>
                              <a:gd name="T22" fmla="*/ 2484 w 9421"/>
                              <a:gd name="T23" fmla="*/ 2873 h 4456"/>
                              <a:gd name="T24" fmla="*/ 1748 w 9421"/>
                              <a:gd name="T25" fmla="*/ 3267 h 4456"/>
                              <a:gd name="T26" fmla="*/ 1029 w 9421"/>
                              <a:gd name="T27" fmla="*/ 3679 h 4456"/>
                              <a:gd name="T28" fmla="*/ 335 w 9421"/>
                              <a:gd name="T29" fmla="*/ 4108 h 4456"/>
                              <a:gd name="T30" fmla="*/ 457 w 9421"/>
                              <a:gd name="T31" fmla="*/ 4456 h 4456"/>
                              <a:gd name="T32" fmla="*/ 988 w 9421"/>
                              <a:gd name="T33" fmla="*/ 4155 h 4456"/>
                              <a:gd name="T34" fmla="*/ 1524 w 9421"/>
                              <a:gd name="T35" fmla="*/ 3862 h 4456"/>
                              <a:gd name="T36" fmla="*/ 2065 w 9421"/>
                              <a:gd name="T37" fmla="*/ 3576 h 4456"/>
                              <a:gd name="T38" fmla="*/ 2609 w 9421"/>
                              <a:gd name="T39" fmla="*/ 3299 h 4456"/>
                              <a:gd name="T40" fmla="*/ 3159 w 9421"/>
                              <a:gd name="T41" fmla="*/ 3030 h 4456"/>
                              <a:gd name="T42" fmla="*/ 3713 w 9421"/>
                              <a:gd name="T43" fmla="*/ 2767 h 4456"/>
                              <a:gd name="T44" fmla="*/ 4271 w 9421"/>
                              <a:gd name="T45" fmla="*/ 2512 h 4456"/>
                              <a:gd name="T46" fmla="*/ 4830 w 9421"/>
                              <a:gd name="T47" fmla="*/ 2267 h 4456"/>
                              <a:gd name="T48" fmla="*/ 5396 w 9421"/>
                              <a:gd name="T49" fmla="*/ 2028 h 4456"/>
                              <a:gd name="T50" fmla="*/ 5962 w 9421"/>
                              <a:gd name="T51" fmla="*/ 1797 h 4456"/>
                              <a:gd name="T52" fmla="*/ 6533 w 9421"/>
                              <a:gd name="T53" fmla="*/ 1574 h 4456"/>
                              <a:gd name="T54" fmla="*/ 7106 w 9421"/>
                              <a:gd name="T55" fmla="*/ 1359 h 4456"/>
                              <a:gd name="T56" fmla="*/ 7681 w 9421"/>
                              <a:gd name="T57" fmla="*/ 1152 h 4456"/>
                              <a:gd name="T58" fmla="*/ 8258 w 9421"/>
                              <a:gd name="T59" fmla="*/ 951 h 4456"/>
                              <a:gd name="T60" fmla="*/ 8838 w 9421"/>
                              <a:gd name="T61" fmla="*/ 760 h 4456"/>
                              <a:gd name="T62" fmla="*/ 9421 w 9421"/>
                              <a:gd name="T63" fmla="*/ 577 h 44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9421" h="4456">
                                <a:moveTo>
                                  <a:pt x="9421" y="0"/>
                                </a:moveTo>
                                <a:lnTo>
                                  <a:pt x="9233" y="62"/>
                                </a:lnTo>
                                <a:lnTo>
                                  <a:pt x="8952" y="157"/>
                                </a:lnTo>
                                <a:lnTo>
                                  <a:pt x="8777" y="216"/>
                                </a:lnTo>
                                <a:lnTo>
                                  <a:pt x="8583" y="285"/>
                                </a:lnTo>
                                <a:lnTo>
                                  <a:pt x="8369" y="360"/>
                                </a:lnTo>
                                <a:lnTo>
                                  <a:pt x="8138" y="443"/>
                                </a:lnTo>
                                <a:lnTo>
                                  <a:pt x="7889" y="533"/>
                                </a:lnTo>
                                <a:lnTo>
                                  <a:pt x="7623" y="631"/>
                                </a:lnTo>
                                <a:lnTo>
                                  <a:pt x="7343" y="736"/>
                                </a:lnTo>
                                <a:lnTo>
                                  <a:pt x="7049" y="847"/>
                                </a:lnTo>
                                <a:lnTo>
                                  <a:pt x="6743" y="967"/>
                                </a:lnTo>
                                <a:lnTo>
                                  <a:pt x="6426" y="1093"/>
                                </a:lnTo>
                                <a:lnTo>
                                  <a:pt x="6097" y="1224"/>
                                </a:lnTo>
                                <a:lnTo>
                                  <a:pt x="5759" y="1363"/>
                                </a:lnTo>
                                <a:lnTo>
                                  <a:pt x="5413" y="1507"/>
                                </a:lnTo>
                                <a:lnTo>
                                  <a:pt x="5060" y="1659"/>
                                </a:lnTo>
                                <a:lnTo>
                                  <a:pt x="4701" y="1816"/>
                                </a:lnTo>
                                <a:lnTo>
                                  <a:pt x="4337" y="1978"/>
                                </a:lnTo>
                                <a:lnTo>
                                  <a:pt x="3969" y="2145"/>
                                </a:lnTo>
                                <a:lnTo>
                                  <a:pt x="3600" y="2320"/>
                                </a:lnTo>
                                <a:lnTo>
                                  <a:pt x="3227" y="2499"/>
                                </a:lnTo>
                                <a:lnTo>
                                  <a:pt x="2855" y="2684"/>
                                </a:lnTo>
                                <a:lnTo>
                                  <a:pt x="2484" y="2873"/>
                                </a:lnTo>
                                <a:lnTo>
                                  <a:pt x="2116" y="3068"/>
                                </a:lnTo>
                                <a:lnTo>
                                  <a:pt x="1748" y="3267"/>
                                </a:lnTo>
                                <a:lnTo>
                                  <a:pt x="1387" y="3470"/>
                                </a:lnTo>
                                <a:lnTo>
                                  <a:pt x="1029" y="3679"/>
                                </a:lnTo>
                                <a:lnTo>
                                  <a:pt x="679" y="3891"/>
                                </a:lnTo>
                                <a:lnTo>
                                  <a:pt x="335" y="4108"/>
                                </a:lnTo>
                                <a:lnTo>
                                  <a:pt x="0" y="4328"/>
                                </a:lnTo>
                                <a:lnTo>
                                  <a:pt x="457" y="4456"/>
                                </a:lnTo>
                                <a:lnTo>
                                  <a:pt x="722" y="4304"/>
                                </a:lnTo>
                                <a:lnTo>
                                  <a:pt x="988" y="4155"/>
                                </a:lnTo>
                                <a:lnTo>
                                  <a:pt x="1256" y="4007"/>
                                </a:lnTo>
                                <a:lnTo>
                                  <a:pt x="1524" y="3862"/>
                                </a:lnTo>
                                <a:lnTo>
                                  <a:pt x="1793" y="3718"/>
                                </a:lnTo>
                                <a:lnTo>
                                  <a:pt x="2065" y="3576"/>
                                </a:lnTo>
                                <a:lnTo>
                                  <a:pt x="2337" y="3437"/>
                                </a:lnTo>
                                <a:lnTo>
                                  <a:pt x="2609" y="3299"/>
                                </a:lnTo>
                                <a:lnTo>
                                  <a:pt x="2884" y="3163"/>
                                </a:lnTo>
                                <a:lnTo>
                                  <a:pt x="3159" y="3030"/>
                                </a:lnTo>
                                <a:lnTo>
                                  <a:pt x="3436" y="2898"/>
                                </a:lnTo>
                                <a:lnTo>
                                  <a:pt x="3713" y="2767"/>
                                </a:lnTo>
                                <a:lnTo>
                                  <a:pt x="3991" y="2639"/>
                                </a:lnTo>
                                <a:lnTo>
                                  <a:pt x="4271" y="2512"/>
                                </a:lnTo>
                                <a:lnTo>
                                  <a:pt x="4551" y="2388"/>
                                </a:lnTo>
                                <a:lnTo>
                                  <a:pt x="4830" y="2267"/>
                                </a:lnTo>
                                <a:lnTo>
                                  <a:pt x="5113" y="2147"/>
                                </a:lnTo>
                                <a:lnTo>
                                  <a:pt x="5396" y="2028"/>
                                </a:lnTo>
                                <a:lnTo>
                                  <a:pt x="5678" y="1912"/>
                                </a:lnTo>
                                <a:lnTo>
                                  <a:pt x="5962" y="1797"/>
                                </a:lnTo>
                                <a:lnTo>
                                  <a:pt x="6247" y="1685"/>
                                </a:lnTo>
                                <a:lnTo>
                                  <a:pt x="6533" y="1574"/>
                                </a:lnTo>
                                <a:lnTo>
                                  <a:pt x="6819" y="1466"/>
                                </a:lnTo>
                                <a:lnTo>
                                  <a:pt x="7106" y="1359"/>
                                </a:lnTo>
                                <a:lnTo>
                                  <a:pt x="7394" y="1253"/>
                                </a:lnTo>
                                <a:lnTo>
                                  <a:pt x="7681" y="1152"/>
                                </a:lnTo>
                                <a:lnTo>
                                  <a:pt x="7969" y="1050"/>
                                </a:lnTo>
                                <a:lnTo>
                                  <a:pt x="8258" y="951"/>
                                </a:lnTo>
                                <a:lnTo>
                                  <a:pt x="8549" y="855"/>
                                </a:lnTo>
                                <a:lnTo>
                                  <a:pt x="8838" y="760"/>
                                </a:lnTo>
                                <a:lnTo>
                                  <a:pt x="9129" y="668"/>
                                </a:lnTo>
                                <a:lnTo>
                                  <a:pt x="9421" y="577"/>
                                </a:lnTo>
                                <a:lnTo>
                                  <a:pt x="94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123"/>
                        <wps:cNvSpPr>
                          <a:spLocks/>
                        </wps:cNvSpPr>
                        <wps:spPr bwMode="auto">
                          <a:xfrm>
                            <a:off x="2394" y="1347"/>
                            <a:ext cx="2138" cy="1176"/>
                          </a:xfrm>
                          <a:custGeom>
                            <a:avLst/>
                            <a:gdLst>
                              <a:gd name="T0" fmla="*/ 8369 w 8552"/>
                              <a:gd name="T1" fmla="*/ 66 h 4704"/>
                              <a:gd name="T2" fmla="*/ 7918 w 8552"/>
                              <a:gd name="T3" fmla="*/ 249 h 4704"/>
                              <a:gd name="T4" fmla="*/ 7363 w 8552"/>
                              <a:gd name="T5" fmla="*/ 491 h 4704"/>
                              <a:gd name="T6" fmla="*/ 6725 w 8552"/>
                              <a:gd name="T7" fmla="*/ 782 h 4704"/>
                              <a:gd name="T8" fmla="*/ 6027 w 8552"/>
                              <a:gd name="T9" fmla="*/ 1114 h 4704"/>
                              <a:gd name="T10" fmla="*/ 5285 w 8552"/>
                              <a:gd name="T11" fmla="*/ 1476 h 4704"/>
                              <a:gd name="T12" fmla="*/ 4521 w 8552"/>
                              <a:gd name="T13" fmla="*/ 1859 h 4704"/>
                              <a:gd name="T14" fmla="*/ 3755 w 8552"/>
                              <a:gd name="T15" fmla="*/ 2254 h 4704"/>
                              <a:gd name="T16" fmla="*/ 3009 w 8552"/>
                              <a:gd name="T17" fmla="*/ 2650 h 4704"/>
                              <a:gd name="T18" fmla="*/ 2300 w 8552"/>
                              <a:gd name="T19" fmla="*/ 3039 h 4704"/>
                              <a:gd name="T20" fmla="*/ 1652 w 8552"/>
                              <a:gd name="T21" fmla="*/ 3408 h 4704"/>
                              <a:gd name="T22" fmla="*/ 1083 w 8552"/>
                              <a:gd name="T23" fmla="*/ 3753 h 4704"/>
                              <a:gd name="T24" fmla="*/ 611 w 8552"/>
                              <a:gd name="T25" fmla="*/ 4059 h 4704"/>
                              <a:gd name="T26" fmla="*/ 261 w 8552"/>
                              <a:gd name="T27" fmla="*/ 4320 h 4704"/>
                              <a:gd name="T28" fmla="*/ 50 w 8552"/>
                              <a:gd name="T29" fmla="*/ 4523 h 4704"/>
                              <a:gd name="T30" fmla="*/ 0 w 8552"/>
                              <a:gd name="T31" fmla="*/ 4663 h 4704"/>
                              <a:gd name="T32" fmla="*/ 302 w 8552"/>
                              <a:gd name="T33" fmla="*/ 4539 h 4704"/>
                              <a:gd name="T34" fmla="*/ 844 w 8552"/>
                              <a:gd name="T35" fmla="*/ 4213 h 4704"/>
                              <a:gd name="T36" fmla="*/ 1404 w 8552"/>
                              <a:gd name="T37" fmla="*/ 3894 h 4704"/>
                              <a:gd name="T38" fmla="*/ 1981 w 8552"/>
                              <a:gd name="T39" fmla="*/ 3580 h 4704"/>
                              <a:gd name="T40" fmla="*/ 2567 w 8552"/>
                              <a:gd name="T41" fmla="*/ 3275 h 4704"/>
                              <a:gd name="T42" fmla="*/ 3159 w 8552"/>
                              <a:gd name="T43" fmla="*/ 2978 h 4704"/>
                              <a:gd name="T44" fmla="*/ 3753 w 8552"/>
                              <a:gd name="T45" fmla="*/ 2690 h 4704"/>
                              <a:gd name="T46" fmla="*/ 4342 w 8552"/>
                              <a:gd name="T47" fmla="*/ 2415 h 4704"/>
                              <a:gd name="T48" fmla="*/ 4924 w 8552"/>
                              <a:gd name="T49" fmla="*/ 2151 h 4704"/>
                              <a:gd name="T50" fmla="*/ 5492 w 8552"/>
                              <a:gd name="T51" fmla="*/ 1899 h 4704"/>
                              <a:gd name="T52" fmla="*/ 6043 w 8552"/>
                              <a:gd name="T53" fmla="*/ 1661 h 4704"/>
                              <a:gd name="T54" fmla="*/ 6572 w 8552"/>
                              <a:gd name="T55" fmla="*/ 1438 h 4704"/>
                              <a:gd name="T56" fmla="*/ 7074 w 8552"/>
                              <a:gd name="T57" fmla="*/ 1231 h 4704"/>
                              <a:gd name="T58" fmla="*/ 7544 w 8552"/>
                              <a:gd name="T59" fmla="*/ 1040 h 4704"/>
                              <a:gd name="T60" fmla="*/ 8180 w 8552"/>
                              <a:gd name="T61" fmla="*/ 788 h 4704"/>
                              <a:gd name="T62" fmla="*/ 8552 w 8552"/>
                              <a:gd name="T63" fmla="*/ 0 h 47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552" h="4704">
                                <a:moveTo>
                                  <a:pt x="8552" y="0"/>
                                </a:moveTo>
                                <a:lnTo>
                                  <a:pt x="8369" y="66"/>
                                </a:lnTo>
                                <a:lnTo>
                                  <a:pt x="8158" y="149"/>
                                </a:lnTo>
                                <a:lnTo>
                                  <a:pt x="7918" y="249"/>
                                </a:lnTo>
                                <a:lnTo>
                                  <a:pt x="7652" y="363"/>
                                </a:lnTo>
                                <a:lnTo>
                                  <a:pt x="7363" y="491"/>
                                </a:lnTo>
                                <a:lnTo>
                                  <a:pt x="7054" y="631"/>
                                </a:lnTo>
                                <a:lnTo>
                                  <a:pt x="6725" y="782"/>
                                </a:lnTo>
                                <a:lnTo>
                                  <a:pt x="6383" y="943"/>
                                </a:lnTo>
                                <a:lnTo>
                                  <a:pt x="6027" y="1114"/>
                                </a:lnTo>
                                <a:lnTo>
                                  <a:pt x="5660" y="1292"/>
                                </a:lnTo>
                                <a:lnTo>
                                  <a:pt x="5285" y="1476"/>
                                </a:lnTo>
                                <a:lnTo>
                                  <a:pt x="4904" y="1666"/>
                                </a:lnTo>
                                <a:lnTo>
                                  <a:pt x="4521" y="1859"/>
                                </a:lnTo>
                                <a:lnTo>
                                  <a:pt x="4137" y="2056"/>
                                </a:lnTo>
                                <a:lnTo>
                                  <a:pt x="3755" y="2254"/>
                                </a:lnTo>
                                <a:lnTo>
                                  <a:pt x="3379" y="2453"/>
                                </a:lnTo>
                                <a:lnTo>
                                  <a:pt x="3009" y="2650"/>
                                </a:lnTo>
                                <a:lnTo>
                                  <a:pt x="2649" y="2846"/>
                                </a:lnTo>
                                <a:lnTo>
                                  <a:pt x="2300" y="3039"/>
                                </a:lnTo>
                                <a:lnTo>
                                  <a:pt x="1967" y="3226"/>
                                </a:lnTo>
                                <a:lnTo>
                                  <a:pt x="1652" y="3408"/>
                                </a:lnTo>
                                <a:lnTo>
                                  <a:pt x="1356" y="3585"/>
                                </a:lnTo>
                                <a:lnTo>
                                  <a:pt x="1083" y="3753"/>
                                </a:lnTo>
                                <a:lnTo>
                                  <a:pt x="833" y="3911"/>
                                </a:lnTo>
                                <a:lnTo>
                                  <a:pt x="611" y="4059"/>
                                </a:lnTo>
                                <a:lnTo>
                                  <a:pt x="420" y="4196"/>
                                </a:lnTo>
                                <a:lnTo>
                                  <a:pt x="261" y="4320"/>
                                </a:lnTo>
                                <a:lnTo>
                                  <a:pt x="137" y="4430"/>
                                </a:lnTo>
                                <a:lnTo>
                                  <a:pt x="50" y="4523"/>
                                </a:lnTo>
                                <a:lnTo>
                                  <a:pt x="4" y="4602"/>
                                </a:lnTo>
                                <a:lnTo>
                                  <a:pt x="0" y="4663"/>
                                </a:lnTo>
                                <a:lnTo>
                                  <a:pt x="41" y="4704"/>
                                </a:lnTo>
                                <a:lnTo>
                                  <a:pt x="302" y="4539"/>
                                </a:lnTo>
                                <a:lnTo>
                                  <a:pt x="570" y="4375"/>
                                </a:lnTo>
                                <a:lnTo>
                                  <a:pt x="844" y="4213"/>
                                </a:lnTo>
                                <a:lnTo>
                                  <a:pt x="1121" y="4052"/>
                                </a:lnTo>
                                <a:lnTo>
                                  <a:pt x="1404" y="3894"/>
                                </a:lnTo>
                                <a:lnTo>
                                  <a:pt x="1690" y="3735"/>
                                </a:lnTo>
                                <a:lnTo>
                                  <a:pt x="1981" y="3580"/>
                                </a:lnTo>
                                <a:lnTo>
                                  <a:pt x="2273" y="3427"/>
                                </a:lnTo>
                                <a:lnTo>
                                  <a:pt x="2567" y="3275"/>
                                </a:lnTo>
                                <a:lnTo>
                                  <a:pt x="2863" y="3125"/>
                                </a:lnTo>
                                <a:lnTo>
                                  <a:pt x="3159" y="2978"/>
                                </a:lnTo>
                                <a:lnTo>
                                  <a:pt x="3456" y="2833"/>
                                </a:lnTo>
                                <a:lnTo>
                                  <a:pt x="3753" y="2690"/>
                                </a:lnTo>
                                <a:lnTo>
                                  <a:pt x="4047" y="2552"/>
                                </a:lnTo>
                                <a:lnTo>
                                  <a:pt x="4342" y="2415"/>
                                </a:lnTo>
                                <a:lnTo>
                                  <a:pt x="4634" y="2281"/>
                                </a:lnTo>
                                <a:lnTo>
                                  <a:pt x="4924" y="2151"/>
                                </a:lnTo>
                                <a:lnTo>
                                  <a:pt x="5209" y="2023"/>
                                </a:lnTo>
                                <a:lnTo>
                                  <a:pt x="5492" y="1899"/>
                                </a:lnTo>
                                <a:lnTo>
                                  <a:pt x="5771" y="1779"/>
                                </a:lnTo>
                                <a:lnTo>
                                  <a:pt x="6043" y="1661"/>
                                </a:lnTo>
                                <a:lnTo>
                                  <a:pt x="6311" y="1548"/>
                                </a:lnTo>
                                <a:lnTo>
                                  <a:pt x="6572" y="1438"/>
                                </a:lnTo>
                                <a:lnTo>
                                  <a:pt x="6827" y="1333"/>
                                </a:lnTo>
                                <a:lnTo>
                                  <a:pt x="7074" y="1231"/>
                                </a:lnTo>
                                <a:lnTo>
                                  <a:pt x="7313" y="1133"/>
                                </a:lnTo>
                                <a:lnTo>
                                  <a:pt x="7544" y="1040"/>
                                </a:lnTo>
                                <a:lnTo>
                                  <a:pt x="7766" y="951"/>
                                </a:lnTo>
                                <a:lnTo>
                                  <a:pt x="8180" y="788"/>
                                </a:lnTo>
                                <a:lnTo>
                                  <a:pt x="8552" y="643"/>
                                </a:lnTo>
                                <a:lnTo>
                                  <a:pt x="855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124"/>
                        <wps:cNvSpPr>
                          <a:spLocks/>
                        </wps:cNvSpPr>
                        <wps:spPr bwMode="auto">
                          <a:xfrm>
                            <a:off x="86" y="1971"/>
                            <a:ext cx="2256" cy="554"/>
                          </a:xfrm>
                          <a:custGeom>
                            <a:avLst/>
                            <a:gdLst>
                              <a:gd name="T0" fmla="*/ 8490 w 9026"/>
                              <a:gd name="T1" fmla="*/ 2148 h 2217"/>
                              <a:gd name="T2" fmla="*/ 7471 w 9026"/>
                              <a:gd name="T3" fmla="*/ 2096 h 2217"/>
                              <a:gd name="T4" fmla="*/ 6526 w 9026"/>
                              <a:gd name="T5" fmla="*/ 2011 h 2217"/>
                              <a:gd name="T6" fmla="*/ 5652 w 9026"/>
                              <a:gd name="T7" fmla="*/ 1902 h 2217"/>
                              <a:gd name="T8" fmla="*/ 4846 w 9026"/>
                              <a:gd name="T9" fmla="*/ 1770 h 2217"/>
                              <a:gd name="T10" fmla="*/ 4107 w 9026"/>
                              <a:gd name="T11" fmla="*/ 1619 h 2217"/>
                              <a:gd name="T12" fmla="*/ 3433 w 9026"/>
                              <a:gd name="T13" fmla="*/ 1456 h 2217"/>
                              <a:gd name="T14" fmla="*/ 2825 w 9026"/>
                              <a:gd name="T15" fmla="*/ 1281 h 2217"/>
                              <a:gd name="T16" fmla="*/ 2279 w 9026"/>
                              <a:gd name="T17" fmla="*/ 1102 h 2217"/>
                              <a:gd name="T18" fmla="*/ 1793 w 9026"/>
                              <a:gd name="T19" fmla="*/ 921 h 2217"/>
                              <a:gd name="T20" fmla="*/ 1367 w 9026"/>
                              <a:gd name="T21" fmla="*/ 743 h 2217"/>
                              <a:gd name="T22" fmla="*/ 998 w 9026"/>
                              <a:gd name="T23" fmla="*/ 571 h 2217"/>
                              <a:gd name="T24" fmla="*/ 687 w 9026"/>
                              <a:gd name="T25" fmla="*/ 412 h 2217"/>
                              <a:gd name="T26" fmla="*/ 429 w 9026"/>
                              <a:gd name="T27" fmla="*/ 268 h 2217"/>
                              <a:gd name="T28" fmla="*/ 226 w 9026"/>
                              <a:gd name="T29" fmla="*/ 143 h 2217"/>
                              <a:gd name="T30" fmla="*/ 73 w 9026"/>
                              <a:gd name="T31" fmla="*/ 41 h 2217"/>
                              <a:gd name="T32" fmla="*/ 16 w 9026"/>
                              <a:gd name="T33" fmla="*/ 1049 h 2217"/>
                              <a:gd name="T34" fmla="*/ 12 w 9026"/>
                              <a:gd name="T35" fmla="*/ 1074 h 2217"/>
                              <a:gd name="T36" fmla="*/ 0 w 9026"/>
                              <a:gd name="T37" fmla="*/ 1093 h 2217"/>
                              <a:gd name="T38" fmla="*/ 193 w 9026"/>
                              <a:gd name="T39" fmla="*/ 1164 h 2217"/>
                              <a:gd name="T40" fmla="*/ 440 w 9026"/>
                              <a:gd name="T41" fmla="*/ 1247 h 2217"/>
                              <a:gd name="T42" fmla="*/ 741 w 9026"/>
                              <a:gd name="T43" fmla="*/ 1341 h 2217"/>
                              <a:gd name="T44" fmla="*/ 1092 w 9026"/>
                              <a:gd name="T45" fmla="*/ 1444 h 2217"/>
                              <a:gd name="T46" fmla="*/ 1496 w 9026"/>
                              <a:gd name="T47" fmla="*/ 1549 h 2217"/>
                              <a:gd name="T48" fmla="*/ 1949 w 9026"/>
                              <a:gd name="T49" fmla="*/ 1657 h 2217"/>
                              <a:gd name="T50" fmla="*/ 2451 w 9026"/>
                              <a:gd name="T51" fmla="*/ 1764 h 2217"/>
                              <a:gd name="T52" fmla="*/ 3002 w 9026"/>
                              <a:gd name="T53" fmla="*/ 1866 h 2217"/>
                              <a:gd name="T54" fmla="*/ 3598 w 9026"/>
                              <a:gd name="T55" fmla="*/ 1961 h 2217"/>
                              <a:gd name="T56" fmla="*/ 4243 w 9026"/>
                              <a:gd name="T57" fmla="*/ 2045 h 2217"/>
                              <a:gd name="T58" fmla="*/ 4932 w 9026"/>
                              <a:gd name="T59" fmla="*/ 2115 h 2217"/>
                              <a:gd name="T60" fmla="*/ 5665 w 9026"/>
                              <a:gd name="T61" fmla="*/ 2169 h 2217"/>
                              <a:gd name="T62" fmla="*/ 6443 w 9026"/>
                              <a:gd name="T63" fmla="*/ 2205 h 2217"/>
                              <a:gd name="T64" fmla="*/ 7263 w 9026"/>
                              <a:gd name="T65" fmla="*/ 2217 h 2217"/>
                              <a:gd name="T66" fmla="*/ 8124 w 9026"/>
                              <a:gd name="T67" fmla="*/ 2204 h 2217"/>
                              <a:gd name="T68" fmla="*/ 9026 w 9026"/>
                              <a:gd name="T69" fmla="*/ 2161 h 22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9026" h="2217">
                                <a:moveTo>
                                  <a:pt x="9026" y="2161"/>
                                </a:moveTo>
                                <a:lnTo>
                                  <a:pt x="8490" y="2148"/>
                                </a:lnTo>
                                <a:lnTo>
                                  <a:pt x="7972" y="2126"/>
                                </a:lnTo>
                                <a:lnTo>
                                  <a:pt x="7471" y="2096"/>
                                </a:lnTo>
                                <a:lnTo>
                                  <a:pt x="6991" y="2057"/>
                                </a:lnTo>
                                <a:lnTo>
                                  <a:pt x="6526" y="2011"/>
                                </a:lnTo>
                                <a:lnTo>
                                  <a:pt x="6081" y="1960"/>
                                </a:lnTo>
                                <a:lnTo>
                                  <a:pt x="5652" y="1902"/>
                                </a:lnTo>
                                <a:lnTo>
                                  <a:pt x="5240" y="1838"/>
                                </a:lnTo>
                                <a:lnTo>
                                  <a:pt x="4846" y="1770"/>
                                </a:lnTo>
                                <a:lnTo>
                                  <a:pt x="4469" y="1696"/>
                                </a:lnTo>
                                <a:lnTo>
                                  <a:pt x="4107" y="1619"/>
                                </a:lnTo>
                                <a:lnTo>
                                  <a:pt x="3762" y="1539"/>
                                </a:lnTo>
                                <a:lnTo>
                                  <a:pt x="3433" y="1456"/>
                                </a:lnTo>
                                <a:lnTo>
                                  <a:pt x="3122" y="1368"/>
                                </a:lnTo>
                                <a:lnTo>
                                  <a:pt x="2825" y="1281"/>
                                </a:lnTo>
                                <a:lnTo>
                                  <a:pt x="2545" y="1192"/>
                                </a:lnTo>
                                <a:lnTo>
                                  <a:pt x="2279" y="1102"/>
                                </a:lnTo>
                                <a:lnTo>
                                  <a:pt x="2028" y="1011"/>
                                </a:lnTo>
                                <a:lnTo>
                                  <a:pt x="1793" y="921"/>
                                </a:lnTo>
                                <a:lnTo>
                                  <a:pt x="1573" y="831"/>
                                </a:lnTo>
                                <a:lnTo>
                                  <a:pt x="1367" y="743"/>
                                </a:lnTo>
                                <a:lnTo>
                                  <a:pt x="1175" y="656"/>
                                </a:lnTo>
                                <a:lnTo>
                                  <a:pt x="998" y="571"/>
                                </a:lnTo>
                                <a:lnTo>
                                  <a:pt x="836" y="491"/>
                                </a:lnTo>
                                <a:lnTo>
                                  <a:pt x="687" y="412"/>
                                </a:lnTo>
                                <a:lnTo>
                                  <a:pt x="552" y="338"/>
                                </a:lnTo>
                                <a:lnTo>
                                  <a:pt x="429" y="268"/>
                                </a:lnTo>
                                <a:lnTo>
                                  <a:pt x="321" y="202"/>
                                </a:lnTo>
                                <a:lnTo>
                                  <a:pt x="226" y="143"/>
                                </a:lnTo>
                                <a:lnTo>
                                  <a:pt x="143" y="89"/>
                                </a:lnTo>
                                <a:lnTo>
                                  <a:pt x="73" y="41"/>
                                </a:lnTo>
                                <a:lnTo>
                                  <a:pt x="16" y="0"/>
                                </a:lnTo>
                                <a:lnTo>
                                  <a:pt x="16" y="1049"/>
                                </a:lnTo>
                                <a:lnTo>
                                  <a:pt x="15" y="1062"/>
                                </a:lnTo>
                                <a:lnTo>
                                  <a:pt x="12" y="1074"/>
                                </a:lnTo>
                                <a:lnTo>
                                  <a:pt x="7" y="1085"/>
                                </a:lnTo>
                                <a:lnTo>
                                  <a:pt x="0" y="1093"/>
                                </a:lnTo>
                                <a:lnTo>
                                  <a:pt x="90" y="1127"/>
                                </a:lnTo>
                                <a:lnTo>
                                  <a:pt x="193" y="1164"/>
                                </a:lnTo>
                                <a:lnTo>
                                  <a:pt x="310" y="1204"/>
                                </a:lnTo>
                                <a:lnTo>
                                  <a:pt x="440" y="1247"/>
                                </a:lnTo>
                                <a:lnTo>
                                  <a:pt x="584" y="1293"/>
                                </a:lnTo>
                                <a:lnTo>
                                  <a:pt x="741" y="1341"/>
                                </a:lnTo>
                                <a:lnTo>
                                  <a:pt x="910" y="1391"/>
                                </a:lnTo>
                                <a:lnTo>
                                  <a:pt x="1092" y="1444"/>
                                </a:lnTo>
                                <a:lnTo>
                                  <a:pt x="1287" y="1496"/>
                                </a:lnTo>
                                <a:lnTo>
                                  <a:pt x="1496" y="1549"/>
                                </a:lnTo>
                                <a:lnTo>
                                  <a:pt x="1715" y="1603"/>
                                </a:lnTo>
                                <a:lnTo>
                                  <a:pt x="1949" y="1657"/>
                                </a:lnTo>
                                <a:lnTo>
                                  <a:pt x="2193" y="1712"/>
                                </a:lnTo>
                                <a:lnTo>
                                  <a:pt x="2451" y="1764"/>
                                </a:lnTo>
                                <a:lnTo>
                                  <a:pt x="2720" y="1816"/>
                                </a:lnTo>
                                <a:lnTo>
                                  <a:pt x="3002" y="1866"/>
                                </a:lnTo>
                                <a:lnTo>
                                  <a:pt x="3295" y="1915"/>
                                </a:lnTo>
                                <a:lnTo>
                                  <a:pt x="3598" y="1961"/>
                                </a:lnTo>
                                <a:lnTo>
                                  <a:pt x="3915" y="2004"/>
                                </a:lnTo>
                                <a:lnTo>
                                  <a:pt x="4243" y="2045"/>
                                </a:lnTo>
                                <a:lnTo>
                                  <a:pt x="4582" y="2082"/>
                                </a:lnTo>
                                <a:lnTo>
                                  <a:pt x="4932" y="2115"/>
                                </a:lnTo>
                                <a:lnTo>
                                  <a:pt x="5294" y="2146"/>
                                </a:lnTo>
                                <a:lnTo>
                                  <a:pt x="5665" y="2169"/>
                                </a:lnTo>
                                <a:lnTo>
                                  <a:pt x="6049" y="2191"/>
                                </a:lnTo>
                                <a:lnTo>
                                  <a:pt x="6443" y="2205"/>
                                </a:lnTo>
                                <a:lnTo>
                                  <a:pt x="6847" y="2214"/>
                                </a:lnTo>
                                <a:lnTo>
                                  <a:pt x="7263" y="2217"/>
                                </a:lnTo>
                                <a:lnTo>
                                  <a:pt x="7688" y="2214"/>
                                </a:lnTo>
                                <a:lnTo>
                                  <a:pt x="8124" y="2204"/>
                                </a:lnTo>
                                <a:lnTo>
                                  <a:pt x="8569" y="2187"/>
                                </a:lnTo>
                                <a:lnTo>
                                  <a:pt x="9026" y="21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125"/>
                        <wps:cNvSpPr>
                          <a:spLocks/>
                        </wps:cNvSpPr>
                        <wps:spPr bwMode="auto">
                          <a:xfrm>
                            <a:off x="511" y="1945"/>
                            <a:ext cx="1808" cy="536"/>
                          </a:xfrm>
                          <a:custGeom>
                            <a:avLst/>
                            <a:gdLst>
                              <a:gd name="T0" fmla="*/ 6958 w 7232"/>
                              <a:gd name="T1" fmla="*/ 2114 h 2144"/>
                              <a:gd name="T2" fmla="*/ 6400 w 7232"/>
                              <a:gd name="T3" fmla="*/ 2031 h 2144"/>
                              <a:gd name="T4" fmla="*/ 5830 w 7232"/>
                              <a:gd name="T5" fmla="*/ 1925 h 2144"/>
                              <a:gd name="T6" fmla="*/ 5255 w 7232"/>
                              <a:gd name="T7" fmla="*/ 1798 h 2144"/>
                              <a:gd name="T8" fmla="*/ 4680 w 7232"/>
                              <a:gd name="T9" fmla="*/ 1655 h 2144"/>
                              <a:gd name="T10" fmla="*/ 4112 w 7232"/>
                              <a:gd name="T11" fmla="*/ 1498 h 2144"/>
                              <a:gd name="T12" fmla="*/ 3557 w 7232"/>
                              <a:gd name="T13" fmla="*/ 1331 h 2144"/>
                              <a:gd name="T14" fmla="*/ 3019 w 7232"/>
                              <a:gd name="T15" fmla="*/ 1158 h 2144"/>
                              <a:gd name="T16" fmla="*/ 2504 w 7232"/>
                              <a:gd name="T17" fmla="*/ 986 h 2144"/>
                              <a:gd name="T18" fmla="*/ 2019 w 7232"/>
                              <a:gd name="T19" fmla="*/ 813 h 2144"/>
                              <a:gd name="T20" fmla="*/ 1571 w 7232"/>
                              <a:gd name="T21" fmla="*/ 646 h 2144"/>
                              <a:gd name="T22" fmla="*/ 1164 w 7232"/>
                              <a:gd name="T23" fmla="*/ 489 h 2144"/>
                              <a:gd name="T24" fmla="*/ 803 w 7232"/>
                              <a:gd name="T25" fmla="*/ 346 h 2144"/>
                              <a:gd name="T26" fmla="*/ 497 w 7232"/>
                              <a:gd name="T27" fmla="*/ 219 h 2144"/>
                              <a:gd name="T28" fmla="*/ 249 w 7232"/>
                              <a:gd name="T29" fmla="*/ 112 h 2144"/>
                              <a:gd name="T30" fmla="*/ 66 w 7232"/>
                              <a:gd name="T31" fmla="*/ 30 h 2144"/>
                              <a:gd name="T32" fmla="*/ 0 w 7232"/>
                              <a:gd name="T33" fmla="*/ 847 h 2144"/>
                              <a:gd name="T34" fmla="*/ 267 w 7232"/>
                              <a:gd name="T35" fmla="*/ 951 h 2144"/>
                              <a:gd name="T36" fmla="*/ 563 w 7232"/>
                              <a:gd name="T37" fmla="*/ 1055 h 2144"/>
                              <a:gd name="T38" fmla="*/ 887 w 7232"/>
                              <a:gd name="T39" fmla="*/ 1161 h 2144"/>
                              <a:gd name="T40" fmla="*/ 1238 w 7232"/>
                              <a:gd name="T41" fmla="*/ 1265 h 2144"/>
                              <a:gd name="T42" fmla="*/ 1615 w 7232"/>
                              <a:gd name="T43" fmla="*/ 1368 h 2144"/>
                              <a:gd name="T44" fmla="*/ 2019 w 7232"/>
                              <a:gd name="T45" fmla="*/ 1469 h 2144"/>
                              <a:gd name="T46" fmla="*/ 2446 w 7232"/>
                              <a:gd name="T47" fmla="*/ 1566 h 2144"/>
                              <a:gd name="T48" fmla="*/ 2898 w 7232"/>
                              <a:gd name="T49" fmla="*/ 1659 h 2144"/>
                              <a:gd name="T50" fmla="*/ 3370 w 7232"/>
                              <a:gd name="T51" fmla="*/ 1747 h 2144"/>
                              <a:gd name="T52" fmla="*/ 3866 w 7232"/>
                              <a:gd name="T53" fmla="*/ 1829 h 2144"/>
                              <a:gd name="T54" fmla="*/ 4381 w 7232"/>
                              <a:gd name="T55" fmla="*/ 1904 h 2144"/>
                              <a:gd name="T56" fmla="*/ 4915 w 7232"/>
                              <a:gd name="T57" fmla="*/ 1971 h 2144"/>
                              <a:gd name="T58" fmla="*/ 5470 w 7232"/>
                              <a:gd name="T59" fmla="*/ 2029 h 2144"/>
                              <a:gd name="T60" fmla="*/ 6040 w 7232"/>
                              <a:gd name="T61" fmla="*/ 2078 h 2144"/>
                              <a:gd name="T62" fmla="*/ 6628 w 7232"/>
                              <a:gd name="T63" fmla="*/ 2116 h 2144"/>
                              <a:gd name="T64" fmla="*/ 7232 w 7232"/>
                              <a:gd name="T65" fmla="*/ 2144 h 2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7232" h="2144">
                                <a:moveTo>
                                  <a:pt x="7232" y="2144"/>
                                </a:moveTo>
                                <a:lnTo>
                                  <a:pt x="6958" y="2114"/>
                                </a:lnTo>
                                <a:lnTo>
                                  <a:pt x="6681" y="2075"/>
                                </a:lnTo>
                                <a:lnTo>
                                  <a:pt x="6400" y="2031"/>
                                </a:lnTo>
                                <a:lnTo>
                                  <a:pt x="6116" y="1980"/>
                                </a:lnTo>
                                <a:lnTo>
                                  <a:pt x="5830" y="1925"/>
                                </a:lnTo>
                                <a:lnTo>
                                  <a:pt x="5543" y="1864"/>
                                </a:lnTo>
                                <a:lnTo>
                                  <a:pt x="5255" y="1798"/>
                                </a:lnTo>
                                <a:lnTo>
                                  <a:pt x="4968" y="1728"/>
                                </a:lnTo>
                                <a:lnTo>
                                  <a:pt x="4680" y="1655"/>
                                </a:lnTo>
                                <a:lnTo>
                                  <a:pt x="4395" y="1577"/>
                                </a:lnTo>
                                <a:lnTo>
                                  <a:pt x="4112" y="1498"/>
                                </a:lnTo>
                                <a:lnTo>
                                  <a:pt x="3833" y="1414"/>
                                </a:lnTo>
                                <a:lnTo>
                                  <a:pt x="3557" y="1331"/>
                                </a:lnTo>
                                <a:lnTo>
                                  <a:pt x="3285" y="1246"/>
                                </a:lnTo>
                                <a:lnTo>
                                  <a:pt x="3019" y="1158"/>
                                </a:lnTo>
                                <a:lnTo>
                                  <a:pt x="2758" y="1073"/>
                                </a:lnTo>
                                <a:lnTo>
                                  <a:pt x="2504" y="986"/>
                                </a:lnTo>
                                <a:lnTo>
                                  <a:pt x="2259" y="898"/>
                                </a:lnTo>
                                <a:lnTo>
                                  <a:pt x="2019" y="813"/>
                                </a:lnTo>
                                <a:lnTo>
                                  <a:pt x="1791" y="730"/>
                                </a:lnTo>
                                <a:lnTo>
                                  <a:pt x="1571" y="646"/>
                                </a:lnTo>
                                <a:lnTo>
                                  <a:pt x="1362" y="567"/>
                                </a:lnTo>
                                <a:lnTo>
                                  <a:pt x="1164" y="489"/>
                                </a:lnTo>
                                <a:lnTo>
                                  <a:pt x="978" y="416"/>
                                </a:lnTo>
                                <a:lnTo>
                                  <a:pt x="803" y="346"/>
                                </a:lnTo>
                                <a:lnTo>
                                  <a:pt x="644" y="280"/>
                                </a:lnTo>
                                <a:lnTo>
                                  <a:pt x="497" y="219"/>
                                </a:lnTo>
                                <a:lnTo>
                                  <a:pt x="365" y="162"/>
                                </a:lnTo>
                                <a:lnTo>
                                  <a:pt x="249" y="112"/>
                                </a:lnTo>
                                <a:lnTo>
                                  <a:pt x="150" y="68"/>
                                </a:lnTo>
                                <a:lnTo>
                                  <a:pt x="66" y="30"/>
                                </a:lnTo>
                                <a:lnTo>
                                  <a:pt x="0" y="0"/>
                                </a:lnTo>
                                <a:lnTo>
                                  <a:pt x="0" y="847"/>
                                </a:lnTo>
                                <a:lnTo>
                                  <a:pt x="130" y="898"/>
                                </a:lnTo>
                                <a:lnTo>
                                  <a:pt x="267" y="951"/>
                                </a:lnTo>
                                <a:lnTo>
                                  <a:pt x="411" y="1003"/>
                                </a:lnTo>
                                <a:lnTo>
                                  <a:pt x="563" y="1055"/>
                                </a:lnTo>
                                <a:lnTo>
                                  <a:pt x="721" y="1108"/>
                                </a:lnTo>
                                <a:lnTo>
                                  <a:pt x="887" y="1161"/>
                                </a:lnTo>
                                <a:lnTo>
                                  <a:pt x="1059" y="1214"/>
                                </a:lnTo>
                                <a:lnTo>
                                  <a:pt x="1238" y="1265"/>
                                </a:lnTo>
                                <a:lnTo>
                                  <a:pt x="1424" y="1317"/>
                                </a:lnTo>
                                <a:lnTo>
                                  <a:pt x="1615" y="1368"/>
                                </a:lnTo>
                                <a:lnTo>
                                  <a:pt x="1815" y="1420"/>
                                </a:lnTo>
                                <a:lnTo>
                                  <a:pt x="2019" y="1469"/>
                                </a:lnTo>
                                <a:lnTo>
                                  <a:pt x="2229" y="1519"/>
                                </a:lnTo>
                                <a:lnTo>
                                  <a:pt x="2446" y="1566"/>
                                </a:lnTo>
                                <a:lnTo>
                                  <a:pt x="2669" y="1614"/>
                                </a:lnTo>
                                <a:lnTo>
                                  <a:pt x="2898" y="1659"/>
                                </a:lnTo>
                                <a:lnTo>
                                  <a:pt x="3131" y="1703"/>
                                </a:lnTo>
                                <a:lnTo>
                                  <a:pt x="3370" y="1747"/>
                                </a:lnTo>
                                <a:lnTo>
                                  <a:pt x="3616" y="1789"/>
                                </a:lnTo>
                                <a:lnTo>
                                  <a:pt x="3866" y="1829"/>
                                </a:lnTo>
                                <a:lnTo>
                                  <a:pt x="4120" y="1867"/>
                                </a:lnTo>
                                <a:lnTo>
                                  <a:pt x="4381" y="1904"/>
                                </a:lnTo>
                                <a:lnTo>
                                  <a:pt x="4646" y="1938"/>
                                </a:lnTo>
                                <a:lnTo>
                                  <a:pt x="4915" y="1971"/>
                                </a:lnTo>
                                <a:lnTo>
                                  <a:pt x="5190" y="2002"/>
                                </a:lnTo>
                                <a:lnTo>
                                  <a:pt x="5470" y="2029"/>
                                </a:lnTo>
                                <a:lnTo>
                                  <a:pt x="5753" y="2056"/>
                                </a:lnTo>
                                <a:lnTo>
                                  <a:pt x="6040" y="2078"/>
                                </a:lnTo>
                                <a:lnTo>
                                  <a:pt x="6332" y="2099"/>
                                </a:lnTo>
                                <a:lnTo>
                                  <a:pt x="6628" y="2116"/>
                                </a:lnTo>
                                <a:lnTo>
                                  <a:pt x="6928" y="2132"/>
                                </a:lnTo>
                                <a:lnTo>
                                  <a:pt x="7232" y="214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bg2">
                              <a:lumMod val="9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126"/>
                        <wps:cNvSpPr>
                          <a:spLocks noEditPoints="1"/>
                        </wps:cNvSpPr>
                        <wps:spPr bwMode="auto">
                          <a:xfrm>
                            <a:off x="0" y="1305"/>
                            <a:ext cx="5098" cy="2611"/>
                          </a:xfrm>
                          <a:custGeom>
                            <a:avLst/>
                            <a:gdLst>
                              <a:gd name="T0" fmla="*/ 13690 w 20392"/>
                              <a:gd name="T1" fmla="*/ 3249 h 10443"/>
                              <a:gd name="T2" fmla="*/ 17668 w 20392"/>
                              <a:gd name="T3" fmla="*/ 1660 h 10443"/>
                              <a:gd name="T4" fmla="*/ 17322 w 20392"/>
                              <a:gd name="T5" fmla="*/ 1241 h 10443"/>
                              <a:gd name="T6" fmla="*/ 12554 w 20392"/>
                              <a:gd name="T7" fmla="*/ 3294 h 10443"/>
                              <a:gd name="T8" fmla="*/ 19559 w 20392"/>
                              <a:gd name="T9" fmla="*/ 1053 h 10443"/>
                              <a:gd name="T10" fmla="*/ 20344 w 20392"/>
                              <a:gd name="T11" fmla="*/ 849 h 10443"/>
                              <a:gd name="T12" fmla="*/ 20374 w 20392"/>
                              <a:gd name="T13" fmla="*/ 1106 h 10443"/>
                              <a:gd name="T14" fmla="*/ 20181 w 20392"/>
                              <a:gd name="T15" fmla="*/ 2383 h 10443"/>
                              <a:gd name="T16" fmla="*/ 20011 w 20392"/>
                              <a:gd name="T17" fmla="*/ 5321 h 10443"/>
                              <a:gd name="T18" fmla="*/ 20006 w 20392"/>
                              <a:gd name="T19" fmla="*/ 8275 h 10443"/>
                              <a:gd name="T20" fmla="*/ 19744 w 20392"/>
                              <a:gd name="T21" fmla="*/ 9390 h 10443"/>
                              <a:gd name="T22" fmla="*/ 18820 w 20392"/>
                              <a:gd name="T23" fmla="*/ 10079 h 10443"/>
                              <a:gd name="T24" fmla="*/ 17353 w 20392"/>
                              <a:gd name="T25" fmla="*/ 10417 h 10443"/>
                              <a:gd name="T26" fmla="*/ 18747 w 20392"/>
                              <a:gd name="T27" fmla="*/ 9963 h 10443"/>
                              <a:gd name="T28" fmla="*/ 19755 w 20392"/>
                              <a:gd name="T29" fmla="*/ 9160 h 10443"/>
                              <a:gd name="T30" fmla="*/ 19848 w 20392"/>
                              <a:gd name="T31" fmla="*/ 6867 h 10443"/>
                              <a:gd name="T32" fmla="*/ 19947 w 20392"/>
                              <a:gd name="T33" fmla="*/ 3748 h 10443"/>
                              <a:gd name="T34" fmla="*/ 20093 w 20392"/>
                              <a:gd name="T35" fmla="*/ 1919 h 10443"/>
                              <a:gd name="T36" fmla="*/ 20201 w 20392"/>
                              <a:gd name="T37" fmla="*/ 1143 h 10443"/>
                              <a:gd name="T38" fmla="*/ 16696 w 20392"/>
                              <a:gd name="T39" fmla="*/ 2114 h 10443"/>
                              <a:gd name="T40" fmla="*/ 12360 w 20392"/>
                              <a:gd name="T41" fmla="*/ 4024 h 10443"/>
                              <a:gd name="T42" fmla="*/ 10214 w 20392"/>
                              <a:gd name="T43" fmla="*/ 6073 h 10443"/>
                              <a:gd name="T44" fmla="*/ 10152 w 20392"/>
                              <a:gd name="T45" fmla="*/ 9556 h 10443"/>
                              <a:gd name="T46" fmla="*/ 9971 w 20392"/>
                              <a:gd name="T47" fmla="*/ 9052 h 10443"/>
                              <a:gd name="T48" fmla="*/ 9999 w 20392"/>
                              <a:gd name="T49" fmla="*/ 6641 h 10443"/>
                              <a:gd name="T50" fmla="*/ 9799 w 20392"/>
                              <a:gd name="T51" fmla="*/ 5087 h 10443"/>
                              <a:gd name="T52" fmla="*/ 9336 w 20392"/>
                              <a:gd name="T53" fmla="*/ 5887 h 10443"/>
                              <a:gd name="T54" fmla="*/ 9302 w 20392"/>
                              <a:gd name="T55" fmla="*/ 6892 h 10443"/>
                              <a:gd name="T56" fmla="*/ 9406 w 20392"/>
                              <a:gd name="T57" fmla="*/ 10006 h 10443"/>
                              <a:gd name="T58" fmla="*/ 9179 w 20392"/>
                              <a:gd name="T59" fmla="*/ 7974 h 10443"/>
                              <a:gd name="T60" fmla="*/ 9184 w 20392"/>
                              <a:gd name="T61" fmla="*/ 6218 h 10443"/>
                              <a:gd name="T62" fmla="*/ 9300 w 20392"/>
                              <a:gd name="T63" fmla="*/ 5046 h 10443"/>
                              <a:gd name="T64" fmla="*/ 3936 w 20392"/>
                              <a:gd name="T65" fmla="*/ 4759 h 10443"/>
                              <a:gd name="T66" fmla="*/ 627 w 20392"/>
                              <a:gd name="T67" fmla="*/ 4000 h 10443"/>
                              <a:gd name="T68" fmla="*/ 16 w 20392"/>
                              <a:gd name="T69" fmla="*/ 3677 h 10443"/>
                              <a:gd name="T70" fmla="*/ 223 w 20392"/>
                              <a:gd name="T71" fmla="*/ 2518 h 10443"/>
                              <a:gd name="T72" fmla="*/ 325 w 20392"/>
                              <a:gd name="T73" fmla="*/ 2534 h 10443"/>
                              <a:gd name="T74" fmla="*/ 1723 w 20392"/>
                              <a:gd name="T75" fmla="*/ 3269 h 10443"/>
                              <a:gd name="T76" fmla="*/ 1862 w 20392"/>
                              <a:gd name="T77" fmla="*/ 2453 h 10443"/>
                              <a:gd name="T78" fmla="*/ 2817 w 20392"/>
                              <a:gd name="T79" fmla="*/ 2676 h 10443"/>
                              <a:gd name="T80" fmla="*/ 6698 w 20392"/>
                              <a:gd name="T81" fmla="*/ 4042 h 10443"/>
                              <a:gd name="T82" fmla="*/ 11367 w 20392"/>
                              <a:gd name="T83" fmla="*/ 3389 h 10443"/>
                              <a:gd name="T84" fmla="*/ 16039 w 20392"/>
                              <a:gd name="T85" fmla="*/ 891 h 10443"/>
                              <a:gd name="T86" fmla="*/ 18200 w 20392"/>
                              <a:gd name="T87" fmla="*/ 0 h 10443"/>
                              <a:gd name="T88" fmla="*/ 18616 w 20392"/>
                              <a:gd name="T89" fmla="*/ 639 h 10443"/>
                              <a:gd name="T90" fmla="*/ 19223 w 20392"/>
                              <a:gd name="T91" fmla="*/ 462 h 10443"/>
                              <a:gd name="T92" fmla="*/ 10715 w 20392"/>
                              <a:gd name="T93" fmla="*/ 4173 h 10443"/>
                              <a:gd name="T94" fmla="*/ 14815 w 20392"/>
                              <a:gd name="T95" fmla="*/ 2113 h 10443"/>
                              <a:gd name="T96" fmla="*/ 18127 w 20392"/>
                              <a:gd name="T97" fmla="*/ 811 h 10443"/>
                              <a:gd name="T98" fmla="*/ 14548 w 20392"/>
                              <a:gd name="T99" fmla="*/ 1886 h 10443"/>
                              <a:gd name="T100" fmla="*/ 10001 w 20392"/>
                              <a:gd name="T101" fmla="*/ 4447 h 10443"/>
                              <a:gd name="T102" fmla="*/ 1434 w 20392"/>
                              <a:gd name="T103" fmla="*/ 4107 h 10443"/>
                              <a:gd name="T104" fmla="*/ 5274 w 20392"/>
                              <a:gd name="T105" fmla="*/ 4778 h 10443"/>
                              <a:gd name="T106" fmla="*/ 7333 w 20392"/>
                              <a:gd name="T107" fmla="*/ 4720 h 10443"/>
                              <a:gd name="T108" fmla="*/ 2370 w 20392"/>
                              <a:gd name="T109" fmla="*/ 3674 h 10443"/>
                              <a:gd name="T110" fmla="*/ 358 w 20392"/>
                              <a:gd name="T111" fmla="*/ 2663 h 10443"/>
                              <a:gd name="T112" fmla="*/ 3283 w 20392"/>
                              <a:gd name="T113" fmla="*/ 3824 h 10443"/>
                              <a:gd name="T114" fmla="*/ 6426 w 20392"/>
                              <a:gd name="T115" fmla="*/ 4463 h 10443"/>
                              <a:gd name="T116" fmla="*/ 8161 w 20392"/>
                              <a:gd name="T117" fmla="*/ 4539 h 10443"/>
                              <a:gd name="T118" fmla="*/ 4304 w 20392"/>
                              <a:gd name="T119" fmla="*/ 3457 h 10443"/>
                              <a:gd name="T120" fmla="*/ 2045 w 20392"/>
                              <a:gd name="T121" fmla="*/ 2559 h 104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20392" h="10443">
                                <a:moveTo>
                                  <a:pt x="10156" y="5066"/>
                                </a:moveTo>
                                <a:lnTo>
                                  <a:pt x="10421" y="4914"/>
                                </a:lnTo>
                                <a:lnTo>
                                  <a:pt x="10687" y="4765"/>
                                </a:lnTo>
                                <a:lnTo>
                                  <a:pt x="10955" y="4617"/>
                                </a:lnTo>
                                <a:lnTo>
                                  <a:pt x="11223" y="4472"/>
                                </a:lnTo>
                                <a:lnTo>
                                  <a:pt x="11492" y="4328"/>
                                </a:lnTo>
                                <a:lnTo>
                                  <a:pt x="11764" y="4186"/>
                                </a:lnTo>
                                <a:lnTo>
                                  <a:pt x="12036" y="4047"/>
                                </a:lnTo>
                                <a:lnTo>
                                  <a:pt x="12308" y="3909"/>
                                </a:lnTo>
                                <a:lnTo>
                                  <a:pt x="12583" y="3773"/>
                                </a:lnTo>
                                <a:lnTo>
                                  <a:pt x="12858" y="3640"/>
                                </a:lnTo>
                                <a:lnTo>
                                  <a:pt x="13135" y="3508"/>
                                </a:lnTo>
                                <a:lnTo>
                                  <a:pt x="13412" y="3377"/>
                                </a:lnTo>
                                <a:lnTo>
                                  <a:pt x="13690" y="3249"/>
                                </a:lnTo>
                                <a:lnTo>
                                  <a:pt x="13970" y="3122"/>
                                </a:lnTo>
                                <a:lnTo>
                                  <a:pt x="14250" y="2998"/>
                                </a:lnTo>
                                <a:lnTo>
                                  <a:pt x="14529" y="2877"/>
                                </a:lnTo>
                                <a:lnTo>
                                  <a:pt x="14812" y="2757"/>
                                </a:lnTo>
                                <a:lnTo>
                                  <a:pt x="15095" y="2638"/>
                                </a:lnTo>
                                <a:lnTo>
                                  <a:pt x="15377" y="2522"/>
                                </a:lnTo>
                                <a:lnTo>
                                  <a:pt x="15661" y="2407"/>
                                </a:lnTo>
                                <a:lnTo>
                                  <a:pt x="15946" y="2295"/>
                                </a:lnTo>
                                <a:lnTo>
                                  <a:pt x="16232" y="2184"/>
                                </a:lnTo>
                                <a:lnTo>
                                  <a:pt x="16518" y="2076"/>
                                </a:lnTo>
                                <a:lnTo>
                                  <a:pt x="16805" y="1969"/>
                                </a:lnTo>
                                <a:lnTo>
                                  <a:pt x="17093" y="1863"/>
                                </a:lnTo>
                                <a:lnTo>
                                  <a:pt x="17380" y="1762"/>
                                </a:lnTo>
                                <a:lnTo>
                                  <a:pt x="17668" y="1660"/>
                                </a:lnTo>
                                <a:lnTo>
                                  <a:pt x="17957" y="1561"/>
                                </a:lnTo>
                                <a:lnTo>
                                  <a:pt x="18248" y="1465"/>
                                </a:lnTo>
                                <a:lnTo>
                                  <a:pt x="18537" y="1370"/>
                                </a:lnTo>
                                <a:lnTo>
                                  <a:pt x="18828" y="1278"/>
                                </a:lnTo>
                                <a:lnTo>
                                  <a:pt x="19120" y="1187"/>
                                </a:lnTo>
                                <a:lnTo>
                                  <a:pt x="19120" y="610"/>
                                </a:lnTo>
                                <a:lnTo>
                                  <a:pt x="18932" y="672"/>
                                </a:lnTo>
                                <a:lnTo>
                                  <a:pt x="18651" y="767"/>
                                </a:lnTo>
                                <a:lnTo>
                                  <a:pt x="18476" y="826"/>
                                </a:lnTo>
                                <a:lnTo>
                                  <a:pt x="18282" y="895"/>
                                </a:lnTo>
                                <a:lnTo>
                                  <a:pt x="18068" y="970"/>
                                </a:lnTo>
                                <a:lnTo>
                                  <a:pt x="17837" y="1053"/>
                                </a:lnTo>
                                <a:lnTo>
                                  <a:pt x="17588" y="1143"/>
                                </a:lnTo>
                                <a:lnTo>
                                  <a:pt x="17322" y="1241"/>
                                </a:lnTo>
                                <a:lnTo>
                                  <a:pt x="17042" y="1346"/>
                                </a:lnTo>
                                <a:lnTo>
                                  <a:pt x="16748" y="1457"/>
                                </a:lnTo>
                                <a:lnTo>
                                  <a:pt x="16442" y="1577"/>
                                </a:lnTo>
                                <a:lnTo>
                                  <a:pt x="16125" y="1703"/>
                                </a:lnTo>
                                <a:lnTo>
                                  <a:pt x="15796" y="1834"/>
                                </a:lnTo>
                                <a:lnTo>
                                  <a:pt x="15458" y="1973"/>
                                </a:lnTo>
                                <a:lnTo>
                                  <a:pt x="15112" y="2117"/>
                                </a:lnTo>
                                <a:lnTo>
                                  <a:pt x="14759" y="2269"/>
                                </a:lnTo>
                                <a:lnTo>
                                  <a:pt x="14400" y="2426"/>
                                </a:lnTo>
                                <a:lnTo>
                                  <a:pt x="14036" y="2588"/>
                                </a:lnTo>
                                <a:lnTo>
                                  <a:pt x="13668" y="2755"/>
                                </a:lnTo>
                                <a:lnTo>
                                  <a:pt x="13299" y="2930"/>
                                </a:lnTo>
                                <a:lnTo>
                                  <a:pt x="12926" y="3109"/>
                                </a:lnTo>
                                <a:lnTo>
                                  <a:pt x="12554" y="3294"/>
                                </a:lnTo>
                                <a:lnTo>
                                  <a:pt x="12183" y="3483"/>
                                </a:lnTo>
                                <a:lnTo>
                                  <a:pt x="11815" y="3678"/>
                                </a:lnTo>
                                <a:lnTo>
                                  <a:pt x="11447" y="3877"/>
                                </a:lnTo>
                                <a:lnTo>
                                  <a:pt x="11086" y="4080"/>
                                </a:lnTo>
                                <a:lnTo>
                                  <a:pt x="10728" y="4289"/>
                                </a:lnTo>
                                <a:lnTo>
                                  <a:pt x="10378" y="4501"/>
                                </a:lnTo>
                                <a:lnTo>
                                  <a:pt x="10034" y="4718"/>
                                </a:lnTo>
                                <a:lnTo>
                                  <a:pt x="9699" y="4938"/>
                                </a:lnTo>
                                <a:lnTo>
                                  <a:pt x="10156" y="5066"/>
                                </a:lnTo>
                                <a:close/>
                                <a:moveTo>
                                  <a:pt x="19253" y="1144"/>
                                </a:moveTo>
                                <a:lnTo>
                                  <a:pt x="19332" y="1121"/>
                                </a:lnTo>
                                <a:lnTo>
                                  <a:pt x="19410" y="1098"/>
                                </a:lnTo>
                                <a:lnTo>
                                  <a:pt x="19485" y="1076"/>
                                </a:lnTo>
                                <a:lnTo>
                                  <a:pt x="19559" y="1053"/>
                                </a:lnTo>
                                <a:lnTo>
                                  <a:pt x="19632" y="1032"/>
                                </a:lnTo>
                                <a:lnTo>
                                  <a:pt x="19703" y="1012"/>
                                </a:lnTo>
                                <a:lnTo>
                                  <a:pt x="19772" y="993"/>
                                </a:lnTo>
                                <a:lnTo>
                                  <a:pt x="19839" y="974"/>
                                </a:lnTo>
                                <a:lnTo>
                                  <a:pt x="19905" y="956"/>
                                </a:lnTo>
                                <a:lnTo>
                                  <a:pt x="19969" y="939"/>
                                </a:lnTo>
                                <a:lnTo>
                                  <a:pt x="20031" y="923"/>
                                </a:lnTo>
                                <a:lnTo>
                                  <a:pt x="20091" y="906"/>
                                </a:lnTo>
                                <a:lnTo>
                                  <a:pt x="20150" y="891"/>
                                </a:lnTo>
                                <a:lnTo>
                                  <a:pt x="20205" y="876"/>
                                </a:lnTo>
                                <a:lnTo>
                                  <a:pt x="20260" y="863"/>
                                </a:lnTo>
                                <a:lnTo>
                                  <a:pt x="20313" y="850"/>
                                </a:lnTo>
                                <a:lnTo>
                                  <a:pt x="20329" y="847"/>
                                </a:lnTo>
                                <a:lnTo>
                                  <a:pt x="20344" y="849"/>
                                </a:lnTo>
                                <a:lnTo>
                                  <a:pt x="20357" y="853"/>
                                </a:lnTo>
                                <a:lnTo>
                                  <a:pt x="20367" y="859"/>
                                </a:lnTo>
                                <a:lnTo>
                                  <a:pt x="20375" y="870"/>
                                </a:lnTo>
                                <a:lnTo>
                                  <a:pt x="20382" y="882"/>
                                </a:lnTo>
                                <a:lnTo>
                                  <a:pt x="20387" y="898"/>
                                </a:lnTo>
                                <a:lnTo>
                                  <a:pt x="20390" y="915"/>
                                </a:lnTo>
                                <a:lnTo>
                                  <a:pt x="20392" y="933"/>
                                </a:lnTo>
                                <a:lnTo>
                                  <a:pt x="20392" y="954"/>
                                </a:lnTo>
                                <a:lnTo>
                                  <a:pt x="20392" y="977"/>
                                </a:lnTo>
                                <a:lnTo>
                                  <a:pt x="20391" y="1001"/>
                                </a:lnTo>
                                <a:lnTo>
                                  <a:pt x="20389" y="1027"/>
                                </a:lnTo>
                                <a:lnTo>
                                  <a:pt x="20385" y="1052"/>
                                </a:lnTo>
                                <a:lnTo>
                                  <a:pt x="20379" y="1080"/>
                                </a:lnTo>
                                <a:lnTo>
                                  <a:pt x="20374" y="1106"/>
                                </a:lnTo>
                                <a:lnTo>
                                  <a:pt x="20362" y="1163"/>
                                </a:lnTo>
                                <a:lnTo>
                                  <a:pt x="20349" y="1218"/>
                                </a:lnTo>
                                <a:lnTo>
                                  <a:pt x="20334" y="1271"/>
                                </a:lnTo>
                                <a:lnTo>
                                  <a:pt x="20321" y="1321"/>
                                </a:lnTo>
                                <a:lnTo>
                                  <a:pt x="20297" y="1404"/>
                                </a:lnTo>
                                <a:lnTo>
                                  <a:pt x="20286" y="1453"/>
                                </a:lnTo>
                                <a:lnTo>
                                  <a:pt x="20271" y="1551"/>
                                </a:lnTo>
                                <a:lnTo>
                                  <a:pt x="20258" y="1654"/>
                                </a:lnTo>
                                <a:lnTo>
                                  <a:pt x="20245" y="1763"/>
                                </a:lnTo>
                                <a:lnTo>
                                  <a:pt x="20231" y="1878"/>
                                </a:lnTo>
                                <a:lnTo>
                                  <a:pt x="20218" y="1997"/>
                                </a:lnTo>
                                <a:lnTo>
                                  <a:pt x="20206" y="2121"/>
                                </a:lnTo>
                                <a:lnTo>
                                  <a:pt x="20193" y="2250"/>
                                </a:lnTo>
                                <a:lnTo>
                                  <a:pt x="20181" y="2383"/>
                                </a:lnTo>
                                <a:lnTo>
                                  <a:pt x="20165" y="2563"/>
                                </a:lnTo>
                                <a:lnTo>
                                  <a:pt x="20151" y="2749"/>
                                </a:lnTo>
                                <a:lnTo>
                                  <a:pt x="20135" y="2942"/>
                                </a:lnTo>
                                <a:lnTo>
                                  <a:pt x="20122" y="3139"/>
                                </a:lnTo>
                                <a:lnTo>
                                  <a:pt x="20107" y="3343"/>
                                </a:lnTo>
                                <a:lnTo>
                                  <a:pt x="20094" y="3550"/>
                                </a:lnTo>
                                <a:lnTo>
                                  <a:pt x="20081" y="3762"/>
                                </a:lnTo>
                                <a:lnTo>
                                  <a:pt x="20069" y="3977"/>
                                </a:lnTo>
                                <a:lnTo>
                                  <a:pt x="20057" y="4196"/>
                                </a:lnTo>
                                <a:lnTo>
                                  <a:pt x="20047" y="4418"/>
                                </a:lnTo>
                                <a:lnTo>
                                  <a:pt x="20037" y="4642"/>
                                </a:lnTo>
                                <a:lnTo>
                                  <a:pt x="20027" y="4867"/>
                                </a:lnTo>
                                <a:lnTo>
                                  <a:pt x="20019" y="5094"/>
                                </a:lnTo>
                                <a:lnTo>
                                  <a:pt x="20011" y="5321"/>
                                </a:lnTo>
                                <a:lnTo>
                                  <a:pt x="20004" y="5548"/>
                                </a:lnTo>
                                <a:lnTo>
                                  <a:pt x="19998" y="5775"/>
                                </a:lnTo>
                                <a:lnTo>
                                  <a:pt x="19992" y="6000"/>
                                </a:lnTo>
                                <a:lnTo>
                                  <a:pt x="19988" y="6225"/>
                                </a:lnTo>
                                <a:lnTo>
                                  <a:pt x="19984" y="6446"/>
                                </a:lnTo>
                                <a:lnTo>
                                  <a:pt x="19983" y="6667"/>
                                </a:lnTo>
                                <a:lnTo>
                                  <a:pt x="19982" y="6883"/>
                                </a:lnTo>
                                <a:lnTo>
                                  <a:pt x="19982" y="7097"/>
                                </a:lnTo>
                                <a:lnTo>
                                  <a:pt x="19982" y="7307"/>
                                </a:lnTo>
                                <a:lnTo>
                                  <a:pt x="19984" y="7511"/>
                                </a:lnTo>
                                <a:lnTo>
                                  <a:pt x="19988" y="7710"/>
                                </a:lnTo>
                                <a:lnTo>
                                  <a:pt x="19992" y="7906"/>
                                </a:lnTo>
                                <a:lnTo>
                                  <a:pt x="19998" y="8093"/>
                                </a:lnTo>
                                <a:lnTo>
                                  <a:pt x="20006" y="8275"/>
                                </a:lnTo>
                                <a:lnTo>
                                  <a:pt x="20013" y="8449"/>
                                </a:lnTo>
                                <a:lnTo>
                                  <a:pt x="20024" y="8617"/>
                                </a:lnTo>
                                <a:lnTo>
                                  <a:pt x="20035" y="8775"/>
                                </a:lnTo>
                                <a:lnTo>
                                  <a:pt x="20048" y="8926"/>
                                </a:lnTo>
                                <a:lnTo>
                                  <a:pt x="20048" y="8937"/>
                                </a:lnTo>
                                <a:lnTo>
                                  <a:pt x="20047" y="8948"/>
                                </a:lnTo>
                                <a:lnTo>
                                  <a:pt x="20043" y="8957"/>
                                </a:lnTo>
                                <a:lnTo>
                                  <a:pt x="20039" y="8966"/>
                                </a:lnTo>
                                <a:lnTo>
                                  <a:pt x="19994" y="9043"/>
                                </a:lnTo>
                                <a:lnTo>
                                  <a:pt x="19947" y="9118"/>
                                </a:lnTo>
                                <a:lnTo>
                                  <a:pt x="19899" y="9189"/>
                                </a:lnTo>
                                <a:lnTo>
                                  <a:pt x="19848" y="9259"/>
                                </a:lnTo>
                                <a:lnTo>
                                  <a:pt x="19797" y="9327"/>
                                </a:lnTo>
                                <a:lnTo>
                                  <a:pt x="19744" y="9390"/>
                                </a:lnTo>
                                <a:lnTo>
                                  <a:pt x="19689" y="9453"/>
                                </a:lnTo>
                                <a:lnTo>
                                  <a:pt x="19631" y="9513"/>
                                </a:lnTo>
                                <a:lnTo>
                                  <a:pt x="19572" y="9571"/>
                                </a:lnTo>
                                <a:lnTo>
                                  <a:pt x="19512" y="9626"/>
                                </a:lnTo>
                                <a:lnTo>
                                  <a:pt x="19450" y="9679"/>
                                </a:lnTo>
                                <a:lnTo>
                                  <a:pt x="19386" y="9730"/>
                                </a:lnTo>
                                <a:lnTo>
                                  <a:pt x="19322" y="9781"/>
                                </a:lnTo>
                                <a:lnTo>
                                  <a:pt x="19254" y="9828"/>
                                </a:lnTo>
                                <a:lnTo>
                                  <a:pt x="19186" y="9874"/>
                                </a:lnTo>
                                <a:lnTo>
                                  <a:pt x="19116" y="9918"/>
                                </a:lnTo>
                                <a:lnTo>
                                  <a:pt x="19044" y="9960"/>
                                </a:lnTo>
                                <a:lnTo>
                                  <a:pt x="18970" y="10001"/>
                                </a:lnTo>
                                <a:lnTo>
                                  <a:pt x="18896" y="10041"/>
                                </a:lnTo>
                                <a:lnTo>
                                  <a:pt x="18820" y="10079"/>
                                </a:lnTo>
                                <a:lnTo>
                                  <a:pt x="18742" y="10114"/>
                                </a:lnTo>
                                <a:lnTo>
                                  <a:pt x="18663" y="10150"/>
                                </a:lnTo>
                                <a:lnTo>
                                  <a:pt x="18582" y="10184"/>
                                </a:lnTo>
                                <a:lnTo>
                                  <a:pt x="18500" y="10216"/>
                                </a:lnTo>
                                <a:lnTo>
                                  <a:pt x="18417" y="10248"/>
                                </a:lnTo>
                                <a:lnTo>
                                  <a:pt x="18333" y="10278"/>
                                </a:lnTo>
                                <a:lnTo>
                                  <a:pt x="18247" y="10308"/>
                                </a:lnTo>
                                <a:lnTo>
                                  <a:pt x="18160" y="10336"/>
                                </a:lnTo>
                                <a:lnTo>
                                  <a:pt x="18071" y="10364"/>
                                </a:lnTo>
                                <a:lnTo>
                                  <a:pt x="17980" y="10392"/>
                                </a:lnTo>
                                <a:lnTo>
                                  <a:pt x="17889" y="10418"/>
                                </a:lnTo>
                                <a:lnTo>
                                  <a:pt x="17796" y="10443"/>
                                </a:lnTo>
                                <a:lnTo>
                                  <a:pt x="17240" y="10443"/>
                                </a:lnTo>
                                <a:lnTo>
                                  <a:pt x="17353" y="10417"/>
                                </a:lnTo>
                                <a:lnTo>
                                  <a:pt x="17464" y="10390"/>
                                </a:lnTo>
                                <a:lnTo>
                                  <a:pt x="17573" y="10363"/>
                                </a:lnTo>
                                <a:lnTo>
                                  <a:pt x="17680" y="10335"/>
                                </a:lnTo>
                                <a:lnTo>
                                  <a:pt x="17786" y="10307"/>
                                </a:lnTo>
                                <a:lnTo>
                                  <a:pt x="17890" y="10278"/>
                                </a:lnTo>
                                <a:lnTo>
                                  <a:pt x="17993" y="10248"/>
                                </a:lnTo>
                                <a:lnTo>
                                  <a:pt x="18093" y="10216"/>
                                </a:lnTo>
                                <a:lnTo>
                                  <a:pt x="18193" y="10184"/>
                                </a:lnTo>
                                <a:lnTo>
                                  <a:pt x="18290" y="10151"/>
                                </a:lnTo>
                                <a:lnTo>
                                  <a:pt x="18385" y="10116"/>
                                </a:lnTo>
                                <a:lnTo>
                                  <a:pt x="18479" y="10080"/>
                                </a:lnTo>
                                <a:lnTo>
                                  <a:pt x="18570" y="10043"/>
                                </a:lnTo>
                                <a:lnTo>
                                  <a:pt x="18660" y="10004"/>
                                </a:lnTo>
                                <a:lnTo>
                                  <a:pt x="18747" y="9963"/>
                                </a:lnTo>
                                <a:lnTo>
                                  <a:pt x="18833" y="9920"/>
                                </a:lnTo>
                                <a:lnTo>
                                  <a:pt x="18917" y="9876"/>
                                </a:lnTo>
                                <a:lnTo>
                                  <a:pt x="18999" y="9829"/>
                                </a:lnTo>
                                <a:lnTo>
                                  <a:pt x="19079" y="9781"/>
                                </a:lnTo>
                                <a:lnTo>
                                  <a:pt x="19156" y="9730"/>
                                </a:lnTo>
                                <a:lnTo>
                                  <a:pt x="19232" y="9678"/>
                                </a:lnTo>
                                <a:lnTo>
                                  <a:pt x="19304" y="9622"/>
                                </a:lnTo>
                                <a:lnTo>
                                  <a:pt x="19376" y="9564"/>
                                </a:lnTo>
                                <a:lnTo>
                                  <a:pt x="19444" y="9504"/>
                                </a:lnTo>
                                <a:lnTo>
                                  <a:pt x="19512" y="9441"/>
                                </a:lnTo>
                                <a:lnTo>
                                  <a:pt x="19576" y="9376"/>
                                </a:lnTo>
                                <a:lnTo>
                                  <a:pt x="19638" y="9307"/>
                                </a:lnTo>
                                <a:lnTo>
                                  <a:pt x="19698" y="9236"/>
                                </a:lnTo>
                                <a:lnTo>
                                  <a:pt x="19755" y="9160"/>
                                </a:lnTo>
                                <a:lnTo>
                                  <a:pt x="19810" y="9083"/>
                                </a:lnTo>
                                <a:lnTo>
                                  <a:pt x="19863" y="9002"/>
                                </a:lnTo>
                                <a:lnTo>
                                  <a:pt x="19913" y="8918"/>
                                </a:lnTo>
                                <a:lnTo>
                                  <a:pt x="19900" y="8766"/>
                                </a:lnTo>
                                <a:lnTo>
                                  <a:pt x="19889" y="8605"/>
                                </a:lnTo>
                                <a:lnTo>
                                  <a:pt x="19879" y="8437"/>
                                </a:lnTo>
                                <a:lnTo>
                                  <a:pt x="19871" y="8262"/>
                                </a:lnTo>
                                <a:lnTo>
                                  <a:pt x="19864" y="8080"/>
                                </a:lnTo>
                                <a:lnTo>
                                  <a:pt x="19859" y="7891"/>
                                </a:lnTo>
                                <a:lnTo>
                                  <a:pt x="19854" y="7696"/>
                                </a:lnTo>
                                <a:lnTo>
                                  <a:pt x="19851" y="7495"/>
                                </a:lnTo>
                                <a:lnTo>
                                  <a:pt x="19848" y="7291"/>
                                </a:lnTo>
                                <a:lnTo>
                                  <a:pt x="19847" y="7081"/>
                                </a:lnTo>
                                <a:lnTo>
                                  <a:pt x="19848" y="6867"/>
                                </a:lnTo>
                                <a:lnTo>
                                  <a:pt x="19850" y="6649"/>
                                </a:lnTo>
                                <a:lnTo>
                                  <a:pt x="19851" y="6430"/>
                                </a:lnTo>
                                <a:lnTo>
                                  <a:pt x="19855" y="6207"/>
                                </a:lnTo>
                                <a:lnTo>
                                  <a:pt x="19859" y="5983"/>
                                </a:lnTo>
                                <a:lnTo>
                                  <a:pt x="19864" y="5757"/>
                                </a:lnTo>
                                <a:lnTo>
                                  <a:pt x="19871" y="5532"/>
                                </a:lnTo>
                                <a:lnTo>
                                  <a:pt x="19877" y="5305"/>
                                </a:lnTo>
                                <a:lnTo>
                                  <a:pt x="19885" y="5078"/>
                                </a:lnTo>
                                <a:lnTo>
                                  <a:pt x="19895" y="4852"/>
                                </a:lnTo>
                                <a:lnTo>
                                  <a:pt x="19904" y="4627"/>
                                </a:lnTo>
                                <a:lnTo>
                                  <a:pt x="19913" y="4404"/>
                                </a:lnTo>
                                <a:lnTo>
                                  <a:pt x="19925" y="4182"/>
                                </a:lnTo>
                                <a:lnTo>
                                  <a:pt x="19936" y="3964"/>
                                </a:lnTo>
                                <a:lnTo>
                                  <a:pt x="19947" y="3748"/>
                                </a:lnTo>
                                <a:lnTo>
                                  <a:pt x="19961" y="3537"/>
                                </a:lnTo>
                                <a:lnTo>
                                  <a:pt x="19974" y="3329"/>
                                </a:lnTo>
                                <a:lnTo>
                                  <a:pt x="19988" y="3126"/>
                                </a:lnTo>
                                <a:lnTo>
                                  <a:pt x="20003" y="2928"/>
                                </a:lnTo>
                                <a:lnTo>
                                  <a:pt x="20017" y="2737"/>
                                </a:lnTo>
                                <a:lnTo>
                                  <a:pt x="20032" y="2551"/>
                                </a:lnTo>
                                <a:lnTo>
                                  <a:pt x="20048" y="2373"/>
                                </a:lnTo>
                                <a:lnTo>
                                  <a:pt x="20054" y="2304"/>
                                </a:lnTo>
                                <a:lnTo>
                                  <a:pt x="20061" y="2237"/>
                                </a:lnTo>
                                <a:lnTo>
                                  <a:pt x="20066" y="2171"/>
                                </a:lnTo>
                                <a:lnTo>
                                  <a:pt x="20073" y="2106"/>
                                </a:lnTo>
                                <a:lnTo>
                                  <a:pt x="20080" y="2042"/>
                                </a:lnTo>
                                <a:lnTo>
                                  <a:pt x="20086" y="1980"/>
                                </a:lnTo>
                                <a:lnTo>
                                  <a:pt x="20093" y="1919"/>
                                </a:lnTo>
                                <a:lnTo>
                                  <a:pt x="20099" y="1860"/>
                                </a:lnTo>
                                <a:lnTo>
                                  <a:pt x="20106" y="1801"/>
                                </a:lnTo>
                                <a:lnTo>
                                  <a:pt x="20113" y="1745"/>
                                </a:lnTo>
                                <a:lnTo>
                                  <a:pt x="20119" y="1689"/>
                                </a:lnTo>
                                <a:lnTo>
                                  <a:pt x="20126" y="1635"/>
                                </a:lnTo>
                                <a:lnTo>
                                  <a:pt x="20132" y="1582"/>
                                </a:lnTo>
                                <a:lnTo>
                                  <a:pt x="20139" y="1532"/>
                                </a:lnTo>
                                <a:lnTo>
                                  <a:pt x="20146" y="1482"/>
                                </a:lnTo>
                                <a:lnTo>
                                  <a:pt x="20152" y="1435"/>
                                </a:lnTo>
                                <a:lnTo>
                                  <a:pt x="20161" y="1370"/>
                                </a:lnTo>
                                <a:lnTo>
                                  <a:pt x="20172" y="1308"/>
                                </a:lnTo>
                                <a:lnTo>
                                  <a:pt x="20181" y="1250"/>
                                </a:lnTo>
                                <a:lnTo>
                                  <a:pt x="20190" y="1194"/>
                                </a:lnTo>
                                <a:lnTo>
                                  <a:pt x="20201" y="1143"/>
                                </a:lnTo>
                                <a:lnTo>
                                  <a:pt x="20210" y="1094"/>
                                </a:lnTo>
                                <a:lnTo>
                                  <a:pt x="20221" y="1049"/>
                                </a:lnTo>
                                <a:lnTo>
                                  <a:pt x="20230" y="1008"/>
                                </a:lnTo>
                                <a:lnTo>
                                  <a:pt x="19907" y="1092"/>
                                </a:lnTo>
                                <a:lnTo>
                                  <a:pt x="19582" y="1179"/>
                                </a:lnTo>
                                <a:lnTo>
                                  <a:pt x="19258" y="1270"/>
                                </a:lnTo>
                                <a:lnTo>
                                  <a:pt x="18936" y="1365"/>
                                </a:lnTo>
                                <a:lnTo>
                                  <a:pt x="18614" y="1462"/>
                                </a:lnTo>
                                <a:lnTo>
                                  <a:pt x="18293" y="1563"/>
                                </a:lnTo>
                                <a:lnTo>
                                  <a:pt x="17972" y="1667"/>
                                </a:lnTo>
                                <a:lnTo>
                                  <a:pt x="17651" y="1774"/>
                                </a:lnTo>
                                <a:lnTo>
                                  <a:pt x="17332" y="1885"/>
                                </a:lnTo>
                                <a:lnTo>
                                  <a:pt x="17013" y="1997"/>
                                </a:lnTo>
                                <a:lnTo>
                                  <a:pt x="16696" y="2114"/>
                                </a:lnTo>
                                <a:lnTo>
                                  <a:pt x="16379" y="2233"/>
                                </a:lnTo>
                                <a:lnTo>
                                  <a:pt x="16064" y="2356"/>
                                </a:lnTo>
                                <a:lnTo>
                                  <a:pt x="15748" y="2480"/>
                                </a:lnTo>
                                <a:lnTo>
                                  <a:pt x="15435" y="2608"/>
                                </a:lnTo>
                                <a:lnTo>
                                  <a:pt x="15122" y="2738"/>
                                </a:lnTo>
                                <a:lnTo>
                                  <a:pt x="14811" y="2872"/>
                                </a:lnTo>
                                <a:lnTo>
                                  <a:pt x="14499" y="3008"/>
                                </a:lnTo>
                                <a:lnTo>
                                  <a:pt x="14190" y="3145"/>
                                </a:lnTo>
                                <a:lnTo>
                                  <a:pt x="13882" y="3286"/>
                                </a:lnTo>
                                <a:lnTo>
                                  <a:pt x="13575" y="3428"/>
                                </a:lnTo>
                                <a:lnTo>
                                  <a:pt x="13268" y="3574"/>
                                </a:lnTo>
                                <a:lnTo>
                                  <a:pt x="12965" y="3721"/>
                                </a:lnTo>
                                <a:lnTo>
                                  <a:pt x="12661" y="3872"/>
                                </a:lnTo>
                                <a:lnTo>
                                  <a:pt x="12360" y="4024"/>
                                </a:lnTo>
                                <a:lnTo>
                                  <a:pt x="12059" y="4178"/>
                                </a:lnTo>
                                <a:lnTo>
                                  <a:pt x="11760" y="4334"/>
                                </a:lnTo>
                                <a:lnTo>
                                  <a:pt x="11462" y="4492"/>
                                </a:lnTo>
                                <a:lnTo>
                                  <a:pt x="11166" y="4653"/>
                                </a:lnTo>
                                <a:lnTo>
                                  <a:pt x="10872" y="4815"/>
                                </a:lnTo>
                                <a:lnTo>
                                  <a:pt x="10579" y="4979"/>
                                </a:lnTo>
                                <a:lnTo>
                                  <a:pt x="10288" y="5144"/>
                                </a:lnTo>
                                <a:lnTo>
                                  <a:pt x="10276" y="5261"/>
                                </a:lnTo>
                                <a:lnTo>
                                  <a:pt x="10264" y="5383"/>
                                </a:lnTo>
                                <a:lnTo>
                                  <a:pt x="10254" y="5511"/>
                                </a:lnTo>
                                <a:lnTo>
                                  <a:pt x="10243" y="5644"/>
                                </a:lnTo>
                                <a:lnTo>
                                  <a:pt x="10233" y="5782"/>
                                </a:lnTo>
                                <a:lnTo>
                                  <a:pt x="10223" y="5925"/>
                                </a:lnTo>
                                <a:lnTo>
                                  <a:pt x="10214" y="6073"/>
                                </a:lnTo>
                                <a:lnTo>
                                  <a:pt x="10206" y="6225"/>
                                </a:lnTo>
                                <a:lnTo>
                                  <a:pt x="10198" y="6380"/>
                                </a:lnTo>
                                <a:lnTo>
                                  <a:pt x="10190" y="6540"/>
                                </a:lnTo>
                                <a:lnTo>
                                  <a:pt x="10184" y="6702"/>
                                </a:lnTo>
                                <a:lnTo>
                                  <a:pt x="10177" y="6868"/>
                                </a:lnTo>
                                <a:lnTo>
                                  <a:pt x="10165" y="7208"/>
                                </a:lnTo>
                                <a:lnTo>
                                  <a:pt x="10157" y="7557"/>
                                </a:lnTo>
                                <a:lnTo>
                                  <a:pt x="10151" y="7915"/>
                                </a:lnTo>
                                <a:lnTo>
                                  <a:pt x="10147" y="8278"/>
                                </a:lnTo>
                                <a:lnTo>
                                  <a:pt x="10144" y="8643"/>
                                </a:lnTo>
                                <a:lnTo>
                                  <a:pt x="10145" y="9009"/>
                                </a:lnTo>
                                <a:lnTo>
                                  <a:pt x="10147" y="9192"/>
                                </a:lnTo>
                                <a:lnTo>
                                  <a:pt x="10149" y="9374"/>
                                </a:lnTo>
                                <a:lnTo>
                                  <a:pt x="10152" y="9556"/>
                                </a:lnTo>
                                <a:lnTo>
                                  <a:pt x="10155" y="9737"/>
                                </a:lnTo>
                                <a:lnTo>
                                  <a:pt x="10159" y="9917"/>
                                </a:lnTo>
                                <a:lnTo>
                                  <a:pt x="10164" y="10093"/>
                                </a:lnTo>
                                <a:lnTo>
                                  <a:pt x="10169" y="10269"/>
                                </a:lnTo>
                                <a:lnTo>
                                  <a:pt x="10176" y="10443"/>
                                </a:lnTo>
                                <a:lnTo>
                                  <a:pt x="10027" y="10443"/>
                                </a:lnTo>
                                <a:lnTo>
                                  <a:pt x="10017" y="10274"/>
                                </a:lnTo>
                                <a:lnTo>
                                  <a:pt x="10008" y="10103"/>
                                </a:lnTo>
                                <a:lnTo>
                                  <a:pt x="10001" y="9930"/>
                                </a:lnTo>
                                <a:lnTo>
                                  <a:pt x="9994" y="9756"/>
                                </a:lnTo>
                                <a:lnTo>
                                  <a:pt x="9987" y="9581"/>
                                </a:lnTo>
                                <a:lnTo>
                                  <a:pt x="9982" y="9406"/>
                                </a:lnTo>
                                <a:lnTo>
                                  <a:pt x="9976" y="9229"/>
                                </a:lnTo>
                                <a:lnTo>
                                  <a:pt x="9971" y="9052"/>
                                </a:lnTo>
                                <a:lnTo>
                                  <a:pt x="9968" y="8874"/>
                                </a:lnTo>
                                <a:lnTo>
                                  <a:pt x="9964" y="8697"/>
                                </a:lnTo>
                                <a:lnTo>
                                  <a:pt x="9963" y="8520"/>
                                </a:lnTo>
                                <a:lnTo>
                                  <a:pt x="9962" y="8344"/>
                                </a:lnTo>
                                <a:lnTo>
                                  <a:pt x="9961" y="8167"/>
                                </a:lnTo>
                                <a:lnTo>
                                  <a:pt x="9961" y="7993"/>
                                </a:lnTo>
                                <a:lnTo>
                                  <a:pt x="9962" y="7817"/>
                                </a:lnTo>
                                <a:lnTo>
                                  <a:pt x="9964" y="7644"/>
                                </a:lnTo>
                                <a:lnTo>
                                  <a:pt x="9968" y="7473"/>
                                </a:lnTo>
                                <a:lnTo>
                                  <a:pt x="9972" y="7303"/>
                                </a:lnTo>
                                <a:lnTo>
                                  <a:pt x="9978" y="7134"/>
                                </a:lnTo>
                                <a:lnTo>
                                  <a:pt x="9983" y="6967"/>
                                </a:lnTo>
                                <a:lnTo>
                                  <a:pt x="9991" y="6804"/>
                                </a:lnTo>
                                <a:lnTo>
                                  <a:pt x="9999" y="6641"/>
                                </a:lnTo>
                                <a:lnTo>
                                  <a:pt x="10008" y="6483"/>
                                </a:lnTo>
                                <a:lnTo>
                                  <a:pt x="10019" y="6326"/>
                                </a:lnTo>
                                <a:lnTo>
                                  <a:pt x="10031" y="6173"/>
                                </a:lnTo>
                                <a:lnTo>
                                  <a:pt x="10044" y="6023"/>
                                </a:lnTo>
                                <a:lnTo>
                                  <a:pt x="10057" y="5876"/>
                                </a:lnTo>
                                <a:lnTo>
                                  <a:pt x="10073" y="5734"/>
                                </a:lnTo>
                                <a:lnTo>
                                  <a:pt x="10089" y="5595"/>
                                </a:lnTo>
                                <a:lnTo>
                                  <a:pt x="10107" y="5460"/>
                                </a:lnTo>
                                <a:lnTo>
                                  <a:pt x="10127" y="5330"/>
                                </a:lnTo>
                                <a:lnTo>
                                  <a:pt x="10147" y="5203"/>
                                </a:lnTo>
                                <a:lnTo>
                                  <a:pt x="10060" y="5174"/>
                                </a:lnTo>
                                <a:lnTo>
                                  <a:pt x="9972" y="5145"/>
                                </a:lnTo>
                                <a:lnTo>
                                  <a:pt x="9887" y="5116"/>
                                </a:lnTo>
                                <a:lnTo>
                                  <a:pt x="9799" y="5087"/>
                                </a:lnTo>
                                <a:lnTo>
                                  <a:pt x="9712" y="5058"/>
                                </a:lnTo>
                                <a:lnTo>
                                  <a:pt x="9625" y="5029"/>
                                </a:lnTo>
                                <a:lnTo>
                                  <a:pt x="9538" y="5000"/>
                                </a:lnTo>
                                <a:lnTo>
                                  <a:pt x="9452" y="4971"/>
                                </a:lnTo>
                                <a:lnTo>
                                  <a:pt x="9435" y="5054"/>
                                </a:lnTo>
                                <a:lnTo>
                                  <a:pt x="9419" y="5142"/>
                                </a:lnTo>
                                <a:lnTo>
                                  <a:pt x="9403" y="5234"/>
                                </a:lnTo>
                                <a:lnTo>
                                  <a:pt x="9390" y="5330"/>
                                </a:lnTo>
                                <a:lnTo>
                                  <a:pt x="9377" y="5431"/>
                                </a:lnTo>
                                <a:lnTo>
                                  <a:pt x="9366" y="5536"/>
                                </a:lnTo>
                                <a:lnTo>
                                  <a:pt x="9356" y="5644"/>
                                </a:lnTo>
                                <a:lnTo>
                                  <a:pt x="9345" y="5756"/>
                                </a:lnTo>
                                <a:lnTo>
                                  <a:pt x="9341" y="5821"/>
                                </a:lnTo>
                                <a:lnTo>
                                  <a:pt x="9336" y="5887"/>
                                </a:lnTo>
                                <a:lnTo>
                                  <a:pt x="9332" y="5953"/>
                                </a:lnTo>
                                <a:lnTo>
                                  <a:pt x="9328" y="6020"/>
                                </a:lnTo>
                                <a:lnTo>
                                  <a:pt x="9324" y="6089"/>
                                </a:lnTo>
                                <a:lnTo>
                                  <a:pt x="9321" y="6157"/>
                                </a:lnTo>
                                <a:lnTo>
                                  <a:pt x="9317" y="6227"/>
                                </a:lnTo>
                                <a:lnTo>
                                  <a:pt x="9315" y="6298"/>
                                </a:lnTo>
                                <a:lnTo>
                                  <a:pt x="9312" y="6370"/>
                                </a:lnTo>
                                <a:lnTo>
                                  <a:pt x="9310" y="6442"/>
                                </a:lnTo>
                                <a:lnTo>
                                  <a:pt x="9308" y="6515"/>
                                </a:lnTo>
                                <a:lnTo>
                                  <a:pt x="9307" y="6589"/>
                                </a:lnTo>
                                <a:lnTo>
                                  <a:pt x="9304" y="6664"/>
                                </a:lnTo>
                                <a:lnTo>
                                  <a:pt x="9303" y="6739"/>
                                </a:lnTo>
                                <a:lnTo>
                                  <a:pt x="9303" y="6816"/>
                                </a:lnTo>
                                <a:lnTo>
                                  <a:pt x="9302" y="6892"/>
                                </a:lnTo>
                                <a:lnTo>
                                  <a:pt x="9300" y="7102"/>
                                </a:lnTo>
                                <a:lnTo>
                                  <a:pt x="9302" y="7314"/>
                                </a:lnTo>
                                <a:lnTo>
                                  <a:pt x="9304" y="7532"/>
                                </a:lnTo>
                                <a:lnTo>
                                  <a:pt x="9308" y="7751"/>
                                </a:lnTo>
                                <a:lnTo>
                                  <a:pt x="9312" y="7974"/>
                                </a:lnTo>
                                <a:lnTo>
                                  <a:pt x="9319" y="8198"/>
                                </a:lnTo>
                                <a:lnTo>
                                  <a:pt x="9327" y="8425"/>
                                </a:lnTo>
                                <a:lnTo>
                                  <a:pt x="9336" y="8652"/>
                                </a:lnTo>
                                <a:lnTo>
                                  <a:pt x="9345" y="8879"/>
                                </a:lnTo>
                                <a:lnTo>
                                  <a:pt x="9356" y="9108"/>
                                </a:lnTo>
                                <a:lnTo>
                                  <a:pt x="9368" y="9335"/>
                                </a:lnTo>
                                <a:lnTo>
                                  <a:pt x="9380" y="9560"/>
                                </a:lnTo>
                                <a:lnTo>
                                  <a:pt x="9393" y="9785"/>
                                </a:lnTo>
                                <a:lnTo>
                                  <a:pt x="9406" y="10006"/>
                                </a:lnTo>
                                <a:lnTo>
                                  <a:pt x="9420" y="10227"/>
                                </a:lnTo>
                                <a:lnTo>
                                  <a:pt x="9435" y="10443"/>
                                </a:lnTo>
                                <a:lnTo>
                                  <a:pt x="9300" y="10443"/>
                                </a:lnTo>
                                <a:lnTo>
                                  <a:pt x="9286" y="10227"/>
                                </a:lnTo>
                                <a:lnTo>
                                  <a:pt x="9273" y="10006"/>
                                </a:lnTo>
                                <a:lnTo>
                                  <a:pt x="9258" y="9785"/>
                                </a:lnTo>
                                <a:lnTo>
                                  <a:pt x="9246" y="9560"/>
                                </a:lnTo>
                                <a:lnTo>
                                  <a:pt x="9233" y="9333"/>
                                </a:lnTo>
                                <a:lnTo>
                                  <a:pt x="9222" y="9106"/>
                                </a:lnTo>
                                <a:lnTo>
                                  <a:pt x="9212" y="8879"/>
                                </a:lnTo>
                                <a:lnTo>
                                  <a:pt x="9201" y="8651"/>
                                </a:lnTo>
                                <a:lnTo>
                                  <a:pt x="9193" y="8424"/>
                                </a:lnTo>
                                <a:lnTo>
                                  <a:pt x="9185" y="8198"/>
                                </a:lnTo>
                                <a:lnTo>
                                  <a:pt x="9179" y="7974"/>
                                </a:lnTo>
                                <a:lnTo>
                                  <a:pt x="9174" y="7751"/>
                                </a:lnTo>
                                <a:lnTo>
                                  <a:pt x="9170" y="7531"/>
                                </a:lnTo>
                                <a:lnTo>
                                  <a:pt x="9168" y="7314"/>
                                </a:lnTo>
                                <a:lnTo>
                                  <a:pt x="9167" y="7101"/>
                                </a:lnTo>
                                <a:lnTo>
                                  <a:pt x="9168" y="6891"/>
                                </a:lnTo>
                                <a:lnTo>
                                  <a:pt x="9168" y="6813"/>
                                </a:lnTo>
                                <a:lnTo>
                                  <a:pt x="9170" y="6736"/>
                                </a:lnTo>
                                <a:lnTo>
                                  <a:pt x="9171" y="6660"/>
                                </a:lnTo>
                                <a:lnTo>
                                  <a:pt x="9172" y="6583"/>
                                </a:lnTo>
                                <a:lnTo>
                                  <a:pt x="9175" y="6510"/>
                                </a:lnTo>
                                <a:lnTo>
                                  <a:pt x="9176" y="6434"/>
                                </a:lnTo>
                                <a:lnTo>
                                  <a:pt x="9179" y="6362"/>
                                </a:lnTo>
                                <a:lnTo>
                                  <a:pt x="9181" y="6289"/>
                                </a:lnTo>
                                <a:lnTo>
                                  <a:pt x="9184" y="6218"/>
                                </a:lnTo>
                                <a:lnTo>
                                  <a:pt x="9187" y="6148"/>
                                </a:lnTo>
                                <a:lnTo>
                                  <a:pt x="9191" y="6078"/>
                                </a:lnTo>
                                <a:lnTo>
                                  <a:pt x="9195" y="6009"/>
                                </a:lnTo>
                                <a:lnTo>
                                  <a:pt x="9199" y="5942"/>
                                </a:lnTo>
                                <a:lnTo>
                                  <a:pt x="9203" y="5875"/>
                                </a:lnTo>
                                <a:lnTo>
                                  <a:pt x="9207" y="5810"/>
                                </a:lnTo>
                                <a:lnTo>
                                  <a:pt x="9212" y="5746"/>
                                </a:lnTo>
                                <a:lnTo>
                                  <a:pt x="9221" y="5635"/>
                                </a:lnTo>
                                <a:lnTo>
                                  <a:pt x="9232" y="5528"/>
                                </a:lnTo>
                                <a:lnTo>
                                  <a:pt x="9244" y="5424"/>
                                </a:lnTo>
                                <a:lnTo>
                                  <a:pt x="9255" y="5323"/>
                                </a:lnTo>
                                <a:lnTo>
                                  <a:pt x="9269" y="5227"/>
                                </a:lnTo>
                                <a:lnTo>
                                  <a:pt x="9284" y="5135"/>
                                </a:lnTo>
                                <a:lnTo>
                                  <a:pt x="9300" y="5046"/>
                                </a:lnTo>
                                <a:lnTo>
                                  <a:pt x="9316" y="4962"/>
                                </a:lnTo>
                                <a:lnTo>
                                  <a:pt x="8832" y="4987"/>
                                </a:lnTo>
                                <a:lnTo>
                                  <a:pt x="8357" y="5004"/>
                                </a:lnTo>
                                <a:lnTo>
                                  <a:pt x="7895" y="5012"/>
                                </a:lnTo>
                                <a:lnTo>
                                  <a:pt x="7445" y="5013"/>
                                </a:lnTo>
                                <a:lnTo>
                                  <a:pt x="7005" y="5008"/>
                                </a:lnTo>
                                <a:lnTo>
                                  <a:pt x="6579" y="4995"/>
                                </a:lnTo>
                                <a:lnTo>
                                  <a:pt x="6164" y="4976"/>
                                </a:lnTo>
                                <a:lnTo>
                                  <a:pt x="5761" y="4951"/>
                                </a:lnTo>
                                <a:lnTo>
                                  <a:pt x="5370" y="4921"/>
                                </a:lnTo>
                                <a:lnTo>
                                  <a:pt x="4993" y="4887"/>
                                </a:lnTo>
                                <a:lnTo>
                                  <a:pt x="4627" y="4847"/>
                                </a:lnTo>
                                <a:lnTo>
                                  <a:pt x="4276" y="4805"/>
                                </a:lnTo>
                                <a:lnTo>
                                  <a:pt x="3936" y="4759"/>
                                </a:lnTo>
                                <a:lnTo>
                                  <a:pt x="3610" y="4708"/>
                                </a:lnTo>
                                <a:lnTo>
                                  <a:pt x="3297" y="4657"/>
                                </a:lnTo>
                                <a:lnTo>
                                  <a:pt x="2998" y="4603"/>
                                </a:lnTo>
                                <a:lnTo>
                                  <a:pt x="2711" y="4546"/>
                                </a:lnTo>
                                <a:lnTo>
                                  <a:pt x="2439" y="4489"/>
                                </a:lnTo>
                                <a:lnTo>
                                  <a:pt x="2180" y="4433"/>
                                </a:lnTo>
                                <a:lnTo>
                                  <a:pt x="1936" y="4375"/>
                                </a:lnTo>
                                <a:lnTo>
                                  <a:pt x="1705" y="4316"/>
                                </a:lnTo>
                                <a:lnTo>
                                  <a:pt x="1490" y="4260"/>
                                </a:lnTo>
                                <a:lnTo>
                                  <a:pt x="1287" y="4203"/>
                                </a:lnTo>
                                <a:lnTo>
                                  <a:pt x="1100" y="4149"/>
                                </a:lnTo>
                                <a:lnTo>
                                  <a:pt x="928" y="4096"/>
                                </a:lnTo>
                                <a:lnTo>
                                  <a:pt x="770" y="4046"/>
                                </a:lnTo>
                                <a:lnTo>
                                  <a:pt x="627" y="4000"/>
                                </a:lnTo>
                                <a:lnTo>
                                  <a:pt x="500" y="3955"/>
                                </a:lnTo>
                                <a:lnTo>
                                  <a:pt x="388" y="3915"/>
                                </a:lnTo>
                                <a:lnTo>
                                  <a:pt x="291" y="3880"/>
                                </a:lnTo>
                                <a:lnTo>
                                  <a:pt x="210" y="3849"/>
                                </a:lnTo>
                                <a:lnTo>
                                  <a:pt x="144" y="3823"/>
                                </a:lnTo>
                                <a:lnTo>
                                  <a:pt x="788" y="10443"/>
                                </a:lnTo>
                                <a:lnTo>
                                  <a:pt x="654" y="10443"/>
                                </a:lnTo>
                                <a:lnTo>
                                  <a:pt x="0" y="3725"/>
                                </a:lnTo>
                                <a:lnTo>
                                  <a:pt x="0" y="3719"/>
                                </a:lnTo>
                                <a:lnTo>
                                  <a:pt x="0" y="3712"/>
                                </a:lnTo>
                                <a:lnTo>
                                  <a:pt x="1" y="3706"/>
                                </a:lnTo>
                                <a:lnTo>
                                  <a:pt x="3" y="3699"/>
                                </a:lnTo>
                                <a:lnTo>
                                  <a:pt x="8" y="3687"/>
                                </a:lnTo>
                                <a:lnTo>
                                  <a:pt x="16" y="3677"/>
                                </a:lnTo>
                                <a:lnTo>
                                  <a:pt x="25" y="3667"/>
                                </a:lnTo>
                                <a:lnTo>
                                  <a:pt x="36" y="3659"/>
                                </a:lnTo>
                                <a:lnTo>
                                  <a:pt x="48" y="3655"/>
                                </a:lnTo>
                                <a:lnTo>
                                  <a:pt x="61" y="3653"/>
                                </a:lnTo>
                                <a:lnTo>
                                  <a:pt x="70" y="3651"/>
                                </a:lnTo>
                                <a:lnTo>
                                  <a:pt x="81" y="3653"/>
                                </a:lnTo>
                                <a:lnTo>
                                  <a:pt x="88" y="3655"/>
                                </a:lnTo>
                                <a:lnTo>
                                  <a:pt x="98" y="3659"/>
                                </a:lnTo>
                                <a:lnTo>
                                  <a:pt x="112" y="3666"/>
                                </a:lnTo>
                                <a:lnTo>
                                  <a:pt x="139" y="3677"/>
                                </a:lnTo>
                                <a:lnTo>
                                  <a:pt x="176" y="3691"/>
                                </a:lnTo>
                                <a:lnTo>
                                  <a:pt x="223" y="3711"/>
                                </a:lnTo>
                                <a:lnTo>
                                  <a:pt x="223" y="2529"/>
                                </a:lnTo>
                                <a:lnTo>
                                  <a:pt x="223" y="2518"/>
                                </a:lnTo>
                                <a:lnTo>
                                  <a:pt x="226" y="2509"/>
                                </a:lnTo>
                                <a:lnTo>
                                  <a:pt x="227" y="2502"/>
                                </a:lnTo>
                                <a:lnTo>
                                  <a:pt x="231" y="2497"/>
                                </a:lnTo>
                                <a:lnTo>
                                  <a:pt x="235" y="2493"/>
                                </a:lnTo>
                                <a:lnTo>
                                  <a:pt x="240" y="2490"/>
                                </a:lnTo>
                                <a:lnTo>
                                  <a:pt x="246" y="2489"/>
                                </a:lnTo>
                                <a:lnTo>
                                  <a:pt x="252" y="2488"/>
                                </a:lnTo>
                                <a:lnTo>
                                  <a:pt x="259" y="2489"/>
                                </a:lnTo>
                                <a:lnTo>
                                  <a:pt x="265" y="2492"/>
                                </a:lnTo>
                                <a:lnTo>
                                  <a:pt x="272" y="2494"/>
                                </a:lnTo>
                                <a:lnTo>
                                  <a:pt x="280" y="2498"/>
                                </a:lnTo>
                                <a:lnTo>
                                  <a:pt x="296" y="2510"/>
                                </a:lnTo>
                                <a:lnTo>
                                  <a:pt x="310" y="2523"/>
                                </a:lnTo>
                                <a:lnTo>
                                  <a:pt x="325" y="2534"/>
                                </a:lnTo>
                                <a:lnTo>
                                  <a:pt x="351" y="2552"/>
                                </a:lnTo>
                                <a:lnTo>
                                  <a:pt x="387" y="2576"/>
                                </a:lnTo>
                                <a:lnTo>
                                  <a:pt x="434" y="2606"/>
                                </a:lnTo>
                                <a:lnTo>
                                  <a:pt x="494" y="2643"/>
                                </a:lnTo>
                                <a:lnTo>
                                  <a:pt x="564" y="2686"/>
                                </a:lnTo>
                                <a:lnTo>
                                  <a:pt x="646" y="2733"/>
                                </a:lnTo>
                                <a:lnTo>
                                  <a:pt x="739" y="2786"/>
                                </a:lnTo>
                                <a:lnTo>
                                  <a:pt x="844" y="2843"/>
                                </a:lnTo>
                                <a:lnTo>
                                  <a:pt x="961" y="2905"/>
                                </a:lnTo>
                                <a:lnTo>
                                  <a:pt x="1089" y="2971"/>
                                </a:lnTo>
                                <a:lnTo>
                                  <a:pt x="1229" y="3041"/>
                                </a:lnTo>
                                <a:lnTo>
                                  <a:pt x="1381" y="3113"/>
                                </a:lnTo>
                                <a:lnTo>
                                  <a:pt x="1546" y="3190"/>
                                </a:lnTo>
                                <a:lnTo>
                                  <a:pt x="1723" y="3269"/>
                                </a:lnTo>
                                <a:lnTo>
                                  <a:pt x="1912" y="3351"/>
                                </a:lnTo>
                                <a:lnTo>
                                  <a:pt x="1911" y="3310"/>
                                </a:lnTo>
                                <a:lnTo>
                                  <a:pt x="1908" y="3258"/>
                                </a:lnTo>
                                <a:lnTo>
                                  <a:pt x="1904" y="3196"/>
                                </a:lnTo>
                                <a:lnTo>
                                  <a:pt x="1898" y="3126"/>
                                </a:lnTo>
                                <a:lnTo>
                                  <a:pt x="1892" y="3051"/>
                                </a:lnTo>
                                <a:lnTo>
                                  <a:pt x="1886" y="2971"/>
                                </a:lnTo>
                                <a:lnTo>
                                  <a:pt x="1879" y="2887"/>
                                </a:lnTo>
                                <a:lnTo>
                                  <a:pt x="1872" y="2803"/>
                                </a:lnTo>
                                <a:lnTo>
                                  <a:pt x="1867" y="2719"/>
                                </a:lnTo>
                                <a:lnTo>
                                  <a:pt x="1863" y="2637"/>
                                </a:lnTo>
                                <a:lnTo>
                                  <a:pt x="1861" y="2559"/>
                                </a:lnTo>
                                <a:lnTo>
                                  <a:pt x="1861" y="2486"/>
                                </a:lnTo>
                                <a:lnTo>
                                  <a:pt x="1862" y="2453"/>
                                </a:lnTo>
                                <a:lnTo>
                                  <a:pt x="1863" y="2422"/>
                                </a:lnTo>
                                <a:lnTo>
                                  <a:pt x="1865" y="2391"/>
                                </a:lnTo>
                                <a:lnTo>
                                  <a:pt x="1867" y="2365"/>
                                </a:lnTo>
                                <a:lnTo>
                                  <a:pt x="1871" y="2340"/>
                                </a:lnTo>
                                <a:lnTo>
                                  <a:pt x="1875" y="2319"/>
                                </a:lnTo>
                                <a:lnTo>
                                  <a:pt x="1880" y="2300"/>
                                </a:lnTo>
                                <a:lnTo>
                                  <a:pt x="1887" y="2284"/>
                                </a:lnTo>
                                <a:lnTo>
                                  <a:pt x="1902" y="2287"/>
                                </a:lnTo>
                                <a:lnTo>
                                  <a:pt x="1940" y="2303"/>
                                </a:lnTo>
                                <a:lnTo>
                                  <a:pt x="2002" y="2329"/>
                                </a:lnTo>
                                <a:lnTo>
                                  <a:pt x="2086" y="2365"/>
                                </a:lnTo>
                                <a:lnTo>
                                  <a:pt x="2320" y="2467"/>
                                </a:lnTo>
                                <a:lnTo>
                                  <a:pt x="2633" y="2600"/>
                                </a:lnTo>
                                <a:lnTo>
                                  <a:pt x="2817" y="2676"/>
                                </a:lnTo>
                                <a:lnTo>
                                  <a:pt x="3016" y="2759"/>
                                </a:lnTo>
                                <a:lnTo>
                                  <a:pt x="3231" y="2848"/>
                                </a:lnTo>
                                <a:lnTo>
                                  <a:pt x="3462" y="2940"/>
                                </a:lnTo>
                                <a:lnTo>
                                  <a:pt x="3707" y="3037"/>
                                </a:lnTo>
                                <a:lnTo>
                                  <a:pt x="3964" y="3137"/>
                                </a:lnTo>
                                <a:lnTo>
                                  <a:pt x="4234" y="3238"/>
                                </a:lnTo>
                                <a:lnTo>
                                  <a:pt x="4513" y="3341"/>
                                </a:lnTo>
                                <a:lnTo>
                                  <a:pt x="4803" y="3446"/>
                                </a:lnTo>
                                <a:lnTo>
                                  <a:pt x="5102" y="3549"/>
                                </a:lnTo>
                                <a:lnTo>
                                  <a:pt x="5409" y="3653"/>
                                </a:lnTo>
                                <a:lnTo>
                                  <a:pt x="5723" y="3754"/>
                                </a:lnTo>
                                <a:lnTo>
                                  <a:pt x="6043" y="3853"/>
                                </a:lnTo>
                                <a:lnTo>
                                  <a:pt x="6367" y="3950"/>
                                </a:lnTo>
                                <a:lnTo>
                                  <a:pt x="6698" y="4042"/>
                                </a:lnTo>
                                <a:lnTo>
                                  <a:pt x="7029" y="4130"/>
                                </a:lnTo>
                                <a:lnTo>
                                  <a:pt x="7364" y="4215"/>
                                </a:lnTo>
                                <a:lnTo>
                                  <a:pt x="7700" y="4291"/>
                                </a:lnTo>
                                <a:lnTo>
                                  <a:pt x="8035" y="4363"/>
                                </a:lnTo>
                                <a:lnTo>
                                  <a:pt x="8371" y="4426"/>
                                </a:lnTo>
                                <a:lnTo>
                                  <a:pt x="8703" y="4480"/>
                                </a:lnTo>
                                <a:lnTo>
                                  <a:pt x="9035" y="4526"/>
                                </a:lnTo>
                                <a:lnTo>
                                  <a:pt x="9361" y="4563"/>
                                </a:lnTo>
                                <a:lnTo>
                                  <a:pt x="9683" y="4590"/>
                                </a:lnTo>
                                <a:lnTo>
                                  <a:pt x="10007" y="4339"/>
                                </a:lnTo>
                                <a:lnTo>
                                  <a:pt x="10338" y="4092"/>
                                </a:lnTo>
                                <a:lnTo>
                                  <a:pt x="10676" y="3852"/>
                                </a:lnTo>
                                <a:lnTo>
                                  <a:pt x="11020" y="3617"/>
                                </a:lnTo>
                                <a:lnTo>
                                  <a:pt x="11367" y="3389"/>
                                </a:lnTo>
                                <a:lnTo>
                                  <a:pt x="11718" y="3166"/>
                                </a:lnTo>
                                <a:lnTo>
                                  <a:pt x="12071" y="2949"/>
                                </a:lnTo>
                                <a:lnTo>
                                  <a:pt x="12425" y="2740"/>
                                </a:lnTo>
                                <a:lnTo>
                                  <a:pt x="12777" y="2535"/>
                                </a:lnTo>
                                <a:lnTo>
                                  <a:pt x="13130" y="2339"/>
                                </a:lnTo>
                                <a:lnTo>
                                  <a:pt x="13478" y="2149"/>
                                </a:lnTo>
                                <a:lnTo>
                                  <a:pt x="13824" y="1965"/>
                                </a:lnTo>
                                <a:lnTo>
                                  <a:pt x="14164" y="1788"/>
                                </a:lnTo>
                                <a:lnTo>
                                  <a:pt x="14499" y="1621"/>
                                </a:lnTo>
                                <a:lnTo>
                                  <a:pt x="14825" y="1458"/>
                                </a:lnTo>
                                <a:lnTo>
                                  <a:pt x="15145" y="1305"/>
                                </a:lnTo>
                                <a:lnTo>
                                  <a:pt x="15454" y="1159"/>
                                </a:lnTo>
                                <a:lnTo>
                                  <a:pt x="15752" y="1022"/>
                                </a:lnTo>
                                <a:lnTo>
                                  <a:pt x="16039" y="891"/>
                                </a:lnTo>
                                <a:lnTo>
                                  <a:pt x="16313" y="770"/>
                                </a:lnTo>
                                <a:lnTo>
                                  <a:pt x="16572" y="656"/>
                                </a:lnTo>
                                <a:lnTo>
                                  <a:pt x="16817" y="552"/>
                                </a:lnTo>
                                <a:lnTo>
                                  <a:pt x="17045" y="456"/>
                                </a:lnTo>
                                <a:lnTo>
                                  <a:pt x="17255" y="368"/>
                                </a:lnTo>
                                <a:lnTo>
                                  <a:pt x="17446" y="291"/>
                                </a:lnTo>
                                <a:lnTo>
                                  <a:pt x="17618" y="222"/>
                                </a:lnTo>
                                <a:lnTo>
                                  <a:pt x="17769" y="161"/>
                                </a:lnTo>
                                <a:lnTo>
                                  <a:pt x="17898" y="112"/>
                                </a:lnTo>
                                <a:lnTo>
                                  <a:pt x="18083" y="41"/>
                                </a:lnTo>
                                <a:lnTo>
                                  <a:pt x="18166" y="10"/>
                                </a:lnTo>
                                <a:lnTo>
                                  <a:pt x="18178" y="6"/>
                                </a:lnTo>
                                <a:lnTo>
                                  <a:pt x="18190" y="2"/>
                                </a:lnTo>
                                <a:lnTo>
                                  <a:pt x="18200" y="0"/>
                                </a:lnTo>
                                <a:lnTo>
                                  <a:pt x="18210" y="0"/>
                                </a:lnTo>
                                <a:lnTo>
                                  <a:pt x="18219" y="2"/>
                                </a:lnTo>
                                <a:lnTo>
                                  <a:pt x="18227" y="3"/>
                                </a:lnTo>
                                <a:lnTo>
                                  <a:pt x="18233" y="7"/>
                                </a:lnTo>
                                <a:lnTo>
                                  <a:pt x="18239" y="11"/>
                                </a:lnTo>
                                <a:lnTo>
                                  <a:pt x="18244" y="16"/>
                                </a:lnTo>
                                <a:lnTo>
                                  <a:pt x="18249" y="23"/>
                                </a:lnTo>
                                <a:lnTo>
                                  <a:pt x="18252" y="29"/>
                                </a:lnTo>
                                <a:lnTo>
                                  <a:pt x="18256" y="37"/>
                                </a:lnTo>
                                <a:lnTo>
                                  <a:pt x="18259" y="53"/>
                                </a:lnTo>
                                <a:lnTo>
                                  <a:pt x="18260" y="72"/>
                                </a:lnTo>
                                <a:lnTo>
                                  <a:pt x="18260" y="763"/>
                                </a:lnTo>
                                <a:lnTo>
                                  <a:pt x="18447" y="697"/>
                                </a:lnTo>
                                <a:lnTo>
                                  <a:pt x="18616" y="639"/>
                                </a:lnTo>
                                <a:lnTo>
                                  <a:pt x="18764" y="588"/>
                                </a:lnTo>
                                <a:lnTo>
                                  <a:pt x="18891" y="545"/>
                                </a:lnTo>
                                <a:lnTo>
                                  <a:pt x="18994" y="511"/>
                                </a:lnTo>
                                <a:lnTo>
                                  <a:pt x="19075" y="485"/>
                                </a:lnTo>
                                <a:lnTo>
                                  <a:pt x="19130" y="466"/>
                                </a:lnTo>
                                <a:lnTo>
                                  <a:pt x="19160" y="456"/>
                                </a:lnTo>
                                <a:lnTo>
                                  <a:pt x="19168" y="453"/>
                                </a:lnTo>
                                <a:lnTo>
                                  <a:pt x="19176" y="452"/>
                                </a:lnTo>
                                <a:lnTo>
                                  <a:pt x="19186" y="452"/>
                                </a:lnTo>
                                <a:lnTo>
                                  <a:pt x="19193" y="452"/>
                                </a:lnTo>
                                <a:lnTo>
                                  <a:pt x="19201" y="453"/>
                                </a:lnTo>
                                <a:lnTo>
                                  <a:pt x="19209" y="456"/>
                                </a:lnTo>
                                <a:lnTo>
                                  <a:pt x="19216" y="458"/>
                                </a:lnTo>
                                <a:lnTo>
                                  <a:pt x="19223" y="462"/>
                                </a:lnTo>
                                <a:lnTo>
                                  <a:pt x="19229" y="467"/>
                                </a:lnTo>
                                <a:lnTo>
                                  <a:pt x="19236" y="473"/>
                                </a:lnTo>
                                <a:lnTo>
                                  <a:pt x="19241" y="479"/>
                                </a:lnTo>
                                <a:lnTo>
                                  <a:pt x="19245" y="486"/>
                                </a:lnTo>
                                <a:lnTo>
                                  <a:pt x="19249" y="493"/>
                                </a:lnTo>
                                <a:lnTo>
                                  <a:pt x="19252" y="500"/>
                                </a:lnTo>
                                <a:lnTo>
                                  <a:pt x="19253" y="510"/>
                                </a:lnTo>
                                <a:lnTo>
                                  <a:pt x="19253" y="518"/>
                                </a:lnTo>
                                <a:lnTo>
                                  <a:pt x="19253" y="1144"/>
                                </a:lnTo>
                                <a:close/>
                                <a:moveTo>
                                  <a:pt x="9616" y="4872"/>
                                </a:moveTo>
                                <a:lnTo>
                                  <a:pt x="9883" y="4694"/>
                                </a:lnTo>
                                <a:lnTo>
                                  <a:pt x="10155" y="4517"/>
                                </a:lnTo>
                                <a:lnTo>
                                  <a:pt x="10432" y="4344"/>
                                </a:lnTo>
                                <a:lnTo>
                                  <a:pt x="10715" y="4173"/>
                                </a:lnTo>
                                <a:lnTo>
                                  <a:pt x="11000" y="4005"/>
                                </a:lnTo>
                                <a:lnTo>
                                  <a:pt x="11289" y="3840"/>
                                </a:lnTo>
                                <a:lnTo>
                                  <a:pt x="11582" y="3678"/>
                                </a:lnTo>
                                <a:lnTo>
                                  <a:pt x="11875" y="3518"/>
                                </a:lnTo>
                                <a:lnTo>
                                  <a:pt x="12171" y="3362"/>
                                </a:lnTo>
                                <a:lnTo>
                                  <a:pt x="12468" y="3209"/>
                                </a:lnTo>
                                <a:lnTo>
                                  <a:pt x="12765" y="3060"/>
                                </a:lnTo>
                                <a:lnTo>
                                  <a:pt x="13064" y="2914"/>
                                </a:lnTo>
                                <a:lnTo>
                                  <a:pt x="13359" y="2771"/>
                                </a:lnTo>
                                <a:lnTo>
                                  <a:pt x="13655" y="2633"/>
                                </a:lnTo>
                                <a:lnTo>
                                  <a:pt x="13950" y="2497"/>
                                </a:lnTo>
                                <a:lnTo>
                                  <a:pt x="14240" y="2365"/>
                                </a:lnTo>
                                <a:lnTo>
                                  <a:pt x="14529" y="2237"/>
                                </a:lnTo>
                                <a:lnTo>
                                  <a:pt x="14815" y="2113"/>
                                </a:lnTo>
                                <a:lnTo>
                                  <a:pt x="15095" y="1991"/>
                                </a:lnTo>
                                <a:lnTo>
                                  <a:pt x="15372" y="1875"/>
                                </a:lnTo>
                                <a:lnTo>
                                  <a:pt x="15643" y="1763"/>
                                </a:lnTo>
                                <a:lnTo>
                                  <a:pt x="15908" y="1655"/>
                                </a:lnTo>
                                <a:lnTo>
                                  <a:pt x="16168" y="1551"/>
                                </a:lnTo>
                                <a:lnTo>
                                  <a:pt x="16420" y="1450"/>
                                </a:lnTo>
                                <a:lnTo>
                                  <a:pt x="16666" y="1354"/>
                                </a:lnTo>
                                <a:lnTo>
                                  <a:pt x="16902" y="1263"/>
                                </a:lnTo>
                                <a:lnTo>
                                  <a:pt x="17131" y="1176"/>
                                </a:lnTo>
                                <a:lnTo>
                                  <a:pt x="17350" y="1093"/>
                                </a:lnTo>
                                <a:lnTo>
                                  <a:pt x="17560" y="1016"/>
                                </a:lnTo>
                                <a:lnTo>
                                  <a:pt x="17759" y="942"/>
                                </a:lnTo>
                                <a:lnTo>
                                  <a:pt x="17948" y="874"/>
                                </a:lnTo>
                                <a:lnTo>
                                  <a:pt x="18127" y="811"/>
                                </a:lnTo>
                                <a:lnTo>
                                  <a:pt x="18127" y="168"/>
                                </a:lnTo>
                                <a:lnTo>
                                  <a:pt x="18017" y="209"/>
                                </a:lnTo>
                                <a:lnTo>
                                  <a:pt x="17872" y="271"/>
                                </a:lnTo>
                                <a:lnTo>
                                  <a:pt x="17689" y="350"/>
                                </a:lnTo>
                                <a:lnTo>
                                  <a:pt x="17475" y="448"/>
                                </a:lnTo>
                                <a:lnTo>
                                  <a:pt x="17231" y="560"/>
                                </a:lnTo>
                                <a:lnTo>
                                  <a:pt x="16961" y="688"/>
                                </a:lnTo>
                                <a:lnTo>
                                  <a:pt x="16666" y="830"/>
                                </a:lnTo>
                                <a:lnTo>
                                  <a:pt x="16350" y="983"/>
                                </a:lnTo>
                                <a:lnTo>
                                  <a:pt x="16015" y="1147"/>
                                </a:lnTo>
                                <a:lnTo>
                                  <a:pt x="15665" y="1321"/>
                                </a:lnTo>
                                <a:lnTo>
                                  <a:pt x="15302" y="1503"/>
                                </a:lnTo>
                                <a:lnTo>
                                  <a:pt x="14928" y="1692"/>
                                </a:lnTo>
                                <a:lnTo>
                                  <a:pt x="14548" y="1886"/>
                                </a:lnTo>
                                <a:lnTo>
                                  <a:pt x="14162" y="2085"/>
                                </a:lnTo>
                                <a:lnTo>
                                  <a:pt x="13775" y="2286"/>
                                </a:lnTo>
                                <a:lnTo>
                                  <a:pt x="13389" y="2489"/>
                                </a:lnTo>
                                <a:lnTo>
                                  <a:pt x="13007" y="2692"/>
                                </a:lnTo>
                                <a:lnTo>
                                  <a:pt x="12631" y="2894"/>
                                </a:lnTo>
                                <a:lnTo>
                                  <a:pt x="12263" y="3093"/>
                                </a:lnTo>
                                <a:lnTo>
                                  <a:pt x="11910" y="3290"/>
                                </a:lnTo>
                                <a:lnTo>
                                  <a:pt x="11570" y="3481"/>
                                </a:lnTo>
                                <a:lnTo>
                                  <a:pt x="11248" y="3665"/>
                                </a:lnTo>
                                <a:lnTo>
                                  <a:pt x="10947" y="3843"/>
                                </a:lnTo>
                                <a:lnTo>
                                  <a:pt x="10668" y="4010"/>
                                </a:lnTo>
                                <a:lnTo>
                                  <a:pt x="10416" y="4167"/>
                                </a:lnTo>
                                <a:lnTo>
                                  <a:pt x="10193" y="4314"/>
                                </a:lnTo>
                                <a:lnTo>
                                  <a:pt x="10001" y="4447"/>
                                </a:lnTo>
                                <a:lnTo>
                                  <a:pt x="9844" y="4566"/>
                                </a:lnTo>
                                <a:lnTo>
                                  <a:pt x="9724" y="4669"/>
                                </a:lnTo>
                                <a:lnTo>
                                  <a:pt x="9645" y="4756"/>
                                </a:lnTo>
                                <a:lnTo>
                                  <a:pt x="9607" y="4824"/>
                                </a:lnTo>
                                <a:lnTo>
                                  <a:pt x="9616" y="4872"/>
                                </a:lnTo>
                                <a:close/>
                                <a:moveTo>
                                  <a:pt x="342" y="3756"/>
                                </a:moveTo>
                                <a:lnTo>
                                  <a:pt x="432" y="3790"/>
                                </a:lnTo>
                                <a:lnTo>
                                  <a:pt x="535" y="3827"/>
                                </a:lnTo>
                                <a:lnTo>
                                  <a:pt x="652" y="3867"/>
                                </a:lnTo>
                                <a:lnTo>
                                  <a:pt x="782" y="3910"/>
                                </a:lnTo>
                                <a:lnTo>
                                  <a:pt x="926" y="3956"/>
                                </a:lnTo>
                                <a:lnTo>
                                  <a:pt x="1083" y="4004"/>
                                </a:lnTo>
                                <a:lnTo>
                                  <a:pt x="1252" y="4054"/>
                                </a:lnTo>
                                <a:lnTo>
                                  <a:pt x="1434" y="4107"/>
                                </a:lnTo>
                                <a:lnTo>
                                  <a:pt x="1629" y="4159"/>
                                </a:lnTo>
                                <a:lnTo>
                                  <a:pt x="1838" y="4212"/>
                                </a:lnTo>
                                <a:lnTo>
                                  <a:pt x="2057" y="4266"/>
                                </a:lnTo>
                                <a:lnTo>
                                  <a:pt x="2291" y="4320"/>
                                </a:lnTo>
                                <a:lnTo>
                                  <a:pt x="2535" y="4375"/>
                                </a:lnTo>
                                <a:lnTo>
                                  <a:pt x="2793" y="4427"/>
                                </a:lnTo>
                                <a:lnTo>
                                  <a:pt x="3062" y="4479"/>
                                </a:lnTo>
                                <a:lnTo>
                                  <a:pt x="3344" y="4529"/>
                                </a:lnTo>
                                <a:lnTo>
                                  <a:pt x="3637" y="4578"/>
                                </a:lnTo>
                                <a:lnTo>
                                  <a:pt x="3940" y="4624"/>
                                </a:lnTo>
                                <a:lnTo>
                                  <a:pt x="4257" y="4667"/>
                                </a:lnTo>
                                <a:lnTo>
                                  <a:pt x="4585" y="4708"/>
                                </a:lnTo>
                                <a:lnTo>
                                  <a:pt x="4924" y="4745"/>
                                </a:lnTo>
                                <a:lnTo>
                                  <a:pt x="5274" y="4778"/>
                                </a:lnTo>
                                <a:lnTo>
                                  <a:pt x="5636" y="4809"/>
                                </a:lnTo>
                                <a:lnTo>
                                  <a:pt x="6007" y="4832"/>
                                </a:lnTo>
                                <a:lnTo>
                                  <a:pt x="6391" y="4854"/>
                                </a:lnTo>
                                <a:lnTo>
                                  <a:pt x="6785" y="4868"/>
                                </a:lnTo>
                                <a:lnTo>
                                  <a:pt x="7189" y="4877"/>
                                </a:lnTo>
                                <a:lnTo>
                                  <a:pt x="7605" y="4880"/>
                                </a:lnTo>
                                <a:lnTo>
                                  <a:pt x="8030" y="4877"/>
                                </a:lnTo>
                                <a:lnTo>
                                  <a:pt x="8466" y="4867"/>
                                </a:lnTo>
                                <a:lnTo>
                                  <a:pt x="8911" y="4850"/>
                                </a:lnTo>
                                <a:lnTo>
                                  <a:pt x="9368" y="4824"/>
                                </a:lnTo>
                                <a:lnTo>
                                  <a:pt x="8832" y="4811"/>
                                </a:lnTo>
                                <a:lnTo>
                                  <a:pt x="8314" y="4789"/>
                                </a:lnTo>
                                <a:lnTo>
                                  <a:pt x="7813" y="4759"/>
                                </a:lnTo>
                                <a:lnTo>
                                  <a:pt x="7333" y="4720"/>
                                </a:lnTo>
                                <a:lnTo>
                                  <a:pt x="6868" y="4674"/>
                                </a:lnTo>
                                <a:lnTo>
                                  <a:pt x="6423" y="4623"/>
                                </a:lnTo>
                                <a:lnTo>
                                  <a:pt x="5994" y="4565"/>
                                </a:lnTo>
                                <a:lnTo>
                                  <a:pt x="5582" y="4501"/>
                                </a:lnTo>
                                <a:lnTo>
                                  <a:pt x="5188" y="4433"/>
                                </a:lnTo>
                                <a:lnTo>
                                  <a:pt x="4811" y="4359"/>
                                </a:lnTo>
                                <a:lnTo>
                                  <a:pt x="4449" y="4282"/>
                                </a:lnTo>
                                <a:lnTo>
                                  <a:pt x="4104" y="4202"/>
                                </a:lnTo>
                                <a:lnTo>
                                  <a:pt x="3775" y="4119"/>
                                </a:lnTo>
                                <a:lnTo>
                                  <a:pt x="3464" y="4031"/>
                                </a:lnTo>
                                <a:lnTo>
                                  <a:pt x="3167" y="3944"/>
                                </a:lnTo>
                                <a:lnTo>
                                  <a:pt x="2887" y="3855"/>
                                </a:lnTo>
                                <a:lnTo>
                                  <a:pt x="2621" y="3765"/>
                                </a:lnTo>
                                <a:lnTo>
                                  <a:pt x="2370" y="3674"/>
                                </a:lnTo>
                                <a:lnTo>
                                  <a:pt x="2135" y="3584"/>
                                </a:lnTo>
                                <a:lnTo>
                                  <a:pt x="1915" y="3494"/>
                                </a:lnTo>
                                <a:lnTo>
                                  <a:pt x="1709" y="3406"/>
                                </a:lnTo>
                                <a:lnTo>
                                  <a:pt x="1517" y="3319"/>
                                </a:lnTo>
                                <a:lnTo>
                                  <a:pt x="1340" y="3234"/>
                                </a:lnTo>
                                <a:lnTo>
                                  <a:pt x="1178" y="3154"/>
                                </a:lnTo>
                                <a:lnTo>
                                  <a:pt x="1029" y="3075"/>
                                </a:lnTo>
                                <a:lnTo>
                                  <a:pt x="894" y="3001"/>
                                </a:lnTo>
                                <a:lnTo>
                                  <a:pt x="771" y="2931"/>
                                </a:lnTo>
                                <a:lnTo>
                                  <a:pt x="663" y="2865"/>
                                </a:lnTo>
                                <a:lnTo>
                                  <a:pt x="568" y="2806"/>
                                </a:lnTo>
                                <a:lnTo>
                                  <a:pt x="485" y="2752"/>
                                </a:lnTo>
                                <a:lnTo>
                                  <a:pt x="415" y="2704"/>
                                </a:lnTo>
                                <a:lnTo>
                                  <a:pt x="358" y="2663"/>
                                </a:lnTo>
                                <a:lnTo>
                                  <a:pt x="358" y="3712"/>
                                </a:lnTo>
                                <a:lnTo>
                                  <a:pt x="357" y="3725"/>
                                </a:lnTo>
                                <a:lnTo>
                                  <a:pt x="354" y="3737"/>
                                </a:lnTo>
                                <a:lnTo>
                                  <a:pt x="349" y="3748"/>
                                </a:lnTo>
                                <a:lnTo>
                                  <a:pt x="342" y="3756"/>
                                </a:lnTo>
                                <a:close/>
                                <a:moveTo>
                                  <a:pt x="2045" y="3406"/>
                                </a:moveTo>
                                <a:lnTo>
                                  <a:pt x="2175" y="3457"/>
                                </a:lnTo>
                                <a:lnTo>
                                  <a:pt x="2312" y="3510"/>
                                </a:lnTo>
                                <a:lnTo>
                                  <a:pt x="2456" y="3562"/>
                                </a:lnTo>
                                <a:lnTo>
                                  <a:pt x="2608" y="3614"/>
                                </a:lnTo>
                                <a:lnTo>
                                  <a:pt x="2766" y="3667"/>
                                </a:lnTo>
                                <a:lnTo>
                                  <a:pt x="2932" y="3720"/>
                                </a:lnTo>
                                <a:lnTo>
                                  <a:pt x="3104" y="3773"/>
                                </a:lnTo>
                                <a:lnTo>
                                  <a:pt x="3283" y="3824"/>
                                </a:lnTo>
                                <a:lnTo>
                                  <a:pt x="3469" y="3876"/>
                                </a:lnTo>
                                <a:lnTo>
                                  <a:pt x="3660" y="3927"/>
                                </a:lnTo>
                                <a:lnTo>
                                  <a:pt x="3860" y="3979"/>
                                </a:lnTo>
                                <a:lnTo>
                                  <a:pt x="4064" y="4028"/>
                                </a:lnTo>
                                <a:lnTo>
                                  <a:pt x="4274" y="4078"/>
                                </a:lnTo>
                                <a:lnTo>
                                  <a:pt x="4491" y="4125"/>
                                </a:lnTo>
                                <a:lnTo>
                                  <a:pt x="4714" y="4173"/>
                                </a:lnTo>
                                <a:lnTo>
                                  <a:pt x="4943" y="4218"/>
                                </a:lnTo>
                                <a:lnTo>
                                  <a:pt x="5176" y="4262"/>
                                </a:lnTo>
                                <a:lnTo>
                                  <a:pt x="5415" y="4306"/>
                                </a:lnTo>
                                <a:lnTo>
                                  <a:pt x="5661" y="4348"/>
                                </a:lnTo>
                                <a:lnTo>
                                  <a:pt x="5911" y="4388"/>
                                </a:lnTo>
                                <a:lnTo>
                                  <a:pt x="6165" y="4426"/>
                                </a:lnTo>
                                <a:lnTo>
                                  <a:pt x="6426" y="4463"/>
                                </a:lnTo>
                                <a:lnTo>
                                  <a:pt x="6691" y="4497"/>
                                </a:lnTo>
                                <a:lnTo>
                                  <a:pt x="6960" y="4530"/>
                                </a:lnTo>
                                <a:lnTo>
                                  <a:pt x="7235" y="4561"/>
                                </a:lnTo>
                                <a:lnTo>
                                  <a:pt x="7515" y="4588"/>
                                </a:lnTo>
                                <a:lnTo>
                                  <a:pt x="7798" y="4615"/>
                                </a:lnTo>
                                <a:lnTo>
                                  <a:pt x="8085" y="4637"/>
                                </a:lnTo>
                                <a:lnTo>
                                  <a:pt x="8377" y="4658"/>
                                </a:lnTo>
                                <a:lnTo>
                                  <a:pt x="8673" y="4675"/>
                                </a:lnTo>
                                <a:lnTo>
                                  <a:pt x="8973" y="4691"/>
                                </a:lnTo>
                                <a:lnTo>
                                  <a:pt x="9277" y="4703"/>
                                </a:lnTo>
                                <a:lnTo>
                                  <a:pt x="9003" y="4673"/>
                                </a:lnTo>
                                <a:lnTo>
                                  <a:pt x="8726" y="4634"/>
                                </a:lnTo>
                                <a:lnTo>
                                  <a:pt x="8445" y="4590"/>
                                </a:lnTo>
                                <a:lnTo>
                                  <a:pt x="8161" y="4539"/>
                                </a:lnTo>
                                <a:lnTo>
                                  <a:pt x="7875" y="4484"/>
                                </a:lnTo>
                                <a:lnTo>
                                  <a:pt x="7588" y="4423"/>
                                </a:lnTo>
                                <a:lnTo>
                                  <a:pt x="7300" y="4357"/>
                                </a:lnTo>
                                <a:lnTo>
                                  <a:pt x="7013" y="4287"/>
                                </a:lnTo>
                                <a:lnTo>
                                  <a:pt x="6725" y="4214"/>
                                </a:lnTo>
                                <a:lnTo>
                                  <a:pt x="6440" y="4136"/>
                                </a:lnTo>
                                <a:lnTo>
                                  <a:pt x="6157" y="4057"/>
                                </a:lnTo>
                                <a:lnTo>
                                  <a:pt x="5878" y="3973"/>
                                </a:lnTo>
                                <a:lnTo>
                                  <a:pt x="5602" y="3890"/>
                                </a:lnTo>
                                <a:lnTo>
                                  <a:pt x="5330" y="3805"/>
                                </a:lnTo>
                                <a:lnTo>
                                  <a:pt x="5064" y="3717"/>
                                </a:lnTo>
                                <a:lnTo>
                                  <a:pt x="4803" y="3632"/>
                                </a:lnTo>
                                <a:lnTo>
                                  <a:pt x="4549" y="3545"/>
                                </a:lnTo>
                                <a:lnTo>
                                  <a:pt x="4304" y="3457"/>
                                </a:lnTo>
                                <a:lnTo>
                                  <a:pt x="4064" y="3372"/>
                                </a:lnTo>
                                <a:lnTo>
                                  <a:pt x="3836" y="3289"/>
                                </a:lnTo>
                                <a:lnTo>
                                  <a:pt x="3616" y="3205"/>
                                </a:lnTo>
                                <a:lnTo>
                                  <a:pt x="3407" y="3126"/>
                                </a:lnTo>
                                <a:lnTo>
                                  <a:pt x="3209" y="3048"/>
                                </a:lnTo>
                                <a:lnTo>
                                  <a:pt x="3023" y="2975"/>
                                </a:lnTo>
                                <a:lnTo>
                                  <a:pt x="2848" y="2905"/>
                                </a:lnTo>
                                <a:lnTo>
                                  <a:pt x="2689" y="2839"/>
                                </a:lnTo>
                                <a:lnTo>
                                  <a:pt x="2542" y="2778"/>
                                </a:lnTo>
                                <a:lnTo>
                                  <a:pt x="2410" y="2721"/>
                                </a:lnTo>
                                <a:lnTo>
                                  <a:pt x="2294" y="2671"/>
                                </a:lnTo>
                                <a:lnTo>
                                  <a:pt x="2195" y="2627"/>
                                </a:lnTo>
                                <a:lnTo>
                                  <a:pt x="2111" y="2589"/>
                                </a:lnTo>
                                <a:lnTo>
                                  <a:pt x="2045" y="2559"/>
                                </a:lnTo>
                                <a:lnTo>
                                  <a:pt x="2045" y="340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127"/>
                        <wps:cNvSpPr>
                          <a:spLocks/>
                        </wps:cNvSpPr>
                        <wps:spPr bwMode="auto">
                          <a:xfrm>
                            <a:off x="4436" y="2274"/>
                            <a:ext cx="823" cy="696"/>
                          </a:xfrm>
                          <a:custGeom>
                            <a:avLst/>
                            <a:gdLst>
                              <a:gd name="T0" fmla="*/ 2614 w 3295"/>
                              <a:gd name="T1" fmla="*/ 481 h 2784"/>
                              <a:gd name="T2" fmla="*/ 2030 w 3295"/>
                              <a:gd name="T3" fmla="*/ 174 h 2784"/>
                              <a:gd name="T4" fmla="*/ 1463 w 3295"/>
                              <a:gd name="T5" fmla="*/ 25 h 2784"/>
                              <a:gd name="T6" fmla="*/ 980 w 3295"/>
                              <a:gd name="T7" fmla="*/ 6 h 2784"/>
                              <a:gd name="T8" fmla="*/ 647 w 3295"/>
                              <a:gd name="T9" fmla="*/ 87 h 2784"/>
                              <a:gd name="T10" fmla="*/ 528 w 3295"/>
                              <a:gd name="T11" fmla="*/ 237 h 2784"/>
                              <a:gd name="T12" fmla="*/ 645 w 3295"/>
                              <a:gd name="T13" fmla="*/ 404 h 2784"/>
                              <a:gd name="T14" fmla="*/ 818 w 3295"/>
                              <a:gd name="T15" fmla="*/ 537 h 2784"/>
                              <a:gd name="T16" fmla="*/ 1014 w 3295"/>
                              <a:gd name="T17" fmla="*/ 650 h 2784"/>
                              <a:gd name="T18" fmla="*/ 1208 w 3295"/>
                              <a:gd name="T19" fmla="*/ 719 h 2784"/>
                              <a:gd name="T20" fmla="*/ 1348 w 3295"/>
                              <a:gd name="T21" fmla="*/ 773 h 2784"/>
                              <a:gd name="T22" fmla="*/ 1400 w 3295"/>
                              <a:gd name="T23" fmla="*/ 826 h 2784"/>
                              <a:gd name="T24" fmla="*/ 1375 w 3295"/>
                              <a:gd name="T25" fmla="*/ 873 h 2784"/>
                              <a:gd name="T26" fmla="*/ 1282 w 3295"/>
                              <a:gd name="T27" fmla="*/ 913 h 2784"/>
                              <a:gd name="T28" fmla="*/ 1133 w 3295"/>
                              <a:gd name="T29" fmla="*/ 943 h 2784"/>
                              <a:gd name="T30" fmla="*/ 938 w 3295"/>
                              <a:gd name="T31" fmla="*/ 960 h 2784"/>
                              <a:gd name="T32" fmla="*/ 493 w 3295"/>
                              <a:gd name="T33" fmla="*/ 983 h 2784"/>
                              <a:gd name="T34" fmla="*/ 251 w 3295"/>
                              <a:gd name="T35" fmla="*/ 1014 h 2784"/>
                              <a:gd name="T36" fmla="*/ 97 w 3295"/>
                              <a:gd name="T37" fmla="*/ 1059 h 2784"/>
                              <a:gd name="T38" fmla="*/ 33 w 3295"/>
                              <a:gd name="T39" fmla="*/ 1096 h 2784"/>
                              <a:gd name="T40" fmla="*/ 3 w 3295"/>
                              <a:gd name="T41" fmla="*/ 1144 h 2784"/>
                              <a:gd name="T42" fmla="*/ 19 w 3295"/>
                              <a:gd name="T43" fmla="*/ 1214 h 2784"/>
                              <a:gd name="T44" fmla="*/ 181 w 3295"/>
                              <a:gd name="T45" fmla="*/ 1298 h 2784"/>
                              <a:gd name="T46" fmla="*/ 461 w 3295"/>
                              <a:gd name="T47" fmla="*/ 1331 h 2784"/>
                              <a:gd name="T48" fmla="*/ 1053 w 3295"/>
                              <a:gd name="T49" fmla="*/ 1338 h 2784"/>
                              <a:gd name="T50" fmla="*/ 1315 w 3295"/>
                              <a:gd name="T51" fmla="*/ 1355 h 2784"/>
                              <a:gd name="T52" fmla="*/ 1451 w 3295"/>
                              <a:gd name="T53" fmla="*/ 1412 h 2784"/>
                              <a:gd name="T54" fmla="*/ 1421 w 3295"/>
                              <a:gd name="T55" fmla="*/ 1474 h 2784"/>
                              <a:gd name="T56" fmla="*/ 1069 w 3295"/>
                              <a:gd name="T57" fmla="*/ 1603 h 2784"/>
                              <a:gd name="T58" fmla="*/ 699 w 3295"/>
                              <a:gd name="T59" fmla="*/ 1740 h 2784"/>
                              <a:gd name="T60" fmla="*/ 481 w 3295"/>
                              <a:gd name="T61" fmla="*/ 1846 h 2784"/>
                              <a:gd name="T62" fmla="*/ 366 w 3295"/>
                              <a:gd name="T63" fmla="*/ 1949 h 2784"/>
                              <a:gd name="T64" fmla="*/ 404 w 3295"/>
                              <a:gd name="T65" fmla="*/ 2024 h 2784"/>
                              <a:gd name="T66" fmla="*/ 518 w 3295"/>
                              <a:gd name="T67" fmla="*/ 2050 h 2784"/>
                              <a:gd name="T68" fmla="*/ 662 w 3295"/>
                              <a:gd name="T69" fmla="*/ 2054 h 2784"/>
                              <a:gd name="T70" fmla="*/ 988 w 3295"/>
                              <a:gd name="T71" fmla="*/ 2013 h 2784"/>
                              <a:gd name="T72" fmla="*/ 1275 w 3295"/>
                              <a:gd name="T73" fmla="*/ 1935 h 2784"/>
                              <a:gd name="T74" fmla="*/ 1490 w 3295"/>
                              <a:gd name="T75" fmla="*/ 1899 h 2784"/>
                              <a:gd name="T76" fmla="*/ 1557 w 3295"/>
                              <a:gd name="T77" fmla="*/ 1978 h 2784"/>
                              <a:gd name="T78" fmla="*/ 1524 w 3295"/>
                              <a:gd name="T79" fmla="*/ 2135 h 2784"/>
                              <a:gd name="T80" fmla="*/ 1371 w 3295"/>
                              <a:gd name="T81" fmla="*/ 2495 h 2784"/>
                              <a:gd name="T82" fmla="*/ 1322 w 3295"/>
                              <a:gd name="T83" fmla="*/ 2669 h 2784"/>
                              <a:gd name="T84" fmla="*/ 1404 w 3295"/>
                              <a:gd name="T85" fmla="*/ 2777 h 2784"/>
                              <a:gd name="T86" fmla="*/ 1690 w 3295"/>
                              <a:gd name="T87" fmla="*/ 2746 h 2784"/>
                              <a:gd name="T88" fmla="*/ 2071 w 3295"/>
                              <a:gd name="T89" fmla="*/ 2585 h 2784"/>
                              <a:gd name="T90" fmla="*/ 2483 w 3295"/>
                              <a:gd name="T91" fmla="*/ 2338 h 2784"/>
                              <a:gd name="T92" fmla="*/ 2864 w 3295"/>
                              <a:gd name="T93" fmla="*/ 2052 h 2784"/>
                              <a:gd name="T94" fmla="*/ 3152 w 3295"/>
                              <a:gd name="T95" fmla="*/ 1771 h 2784"/>
                              <a:gd name="T96" fmla="*/ 3287 w 3295"/>
                              <a:gd name="T97" fmla="*/ 1540 h 2784"/>
                              <a:gd name="T98" fmla="*/ 3295 w 3295"/>
                              <a:gd name="T99" fmla="*/ 1426 h 2784"/>
                              <a:gd name="T100" fmla="*/ 3282 w 3295"/>
                              <a:gd name="T101" fmla="*/ 1313 h 2784"/>
                              <a:gd name="T102" fmla="*/ 3222 w 3295"/>
                              <a:gd name="T103" fmla="*/ 1136 h 2784"/>
                              <a:gd name="T104" fmla="*/ 3105 w 3295"/>
                              <a:gd name="T105" fmla="*/ 934 h 278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</a:cxnLst>
                            <a:rect l="0" t="0" r="r" b="b"/>
                            <a:pathLst>
                              <a:path w="3295" h="2784">
                                <a:moveTo>
                                  <a:pt x="3049" y="863"/>
                                </a:moveTo>
                                <a:lnTo>
                                  <a:pt x="2945" y="755"/>
                                </a:lnTo>
                                <a:lnTo>
                                  <a:pt x="2837" y="656"/>
                                </a:lnTo>
                                <a:lnTo>
                                  <a:pt x="2726" y="565"/>
                                </a:lnTo>
                                <a:lnTo>
                                  <a:pt x="2614" y="481"/>
                                </a:lnTo>
                                <a:lnTo>
                                  <a:pt x="2499" y="406"/>
                                </a:lnTo>
                                <a:lnTo>
                                  <a:pt x="2381" y="338"/>
                                </a:lnTo>
                                <a:lnTo>
                                  <a:pt x="2265" y="276"/>
                                </a:lnTo>
                                <a:lnTo>
                                  <a:pt x="2147" y="221"/>
                                </a:lnTo>
                                <a:lnTo>
                                  <a:pt x="2030" y="174"/>
                                </a:lnTo>
                                <a:lnTo>
                                  <a:pt x="1912" y="132"/>
                                </a:lnTo>
                                <a:lnTo>
                                  <a:pt x="1797" y="96"/>
                                </a:lnTo>
                                <a:lnTo>
                                  <a:pt x="1684" y="67"/>
                                </a:lnTo>
                                <a:lnTo>
                                  <a:pt x="1572" y="43"/>
                                </a:lnTo>
                                <a:lnTo>
                                  <a:pt x="1463" y="25"/>
                                </a:lnTo>
                                <a:lnTo>
                                  <a:pt x="1358" y="12"/>
                                </a:lnTo>
                                <a:lnTo>
                                  <a:pt x="1256" y="4"/>
                                </a:lnTo>
                                <a:lnTo>
                                  <a:pt x="1160" y="0"/>
                                </a:lnTo>
                                <a:lnTo>
                                  <a:pt x="1067" y="1"/>
                                </a:lnTo>
                                <a:lnTo>
                                  <a:pt x="980" y="6"/>
                                </a:lnTo>
                                <a:lnTo>
                                  <a:pt x="899" y="16"/>
                                </a:lnTo>
                                <a:lnTo>
                                  <a:pt x="826" y="27"/>
                                </a:lnTo>
                                <a:lnTo>
                                  <a:pt x="758" y="45"/>
                                </a:lnTo>
                                <a:lnTo>
                                  <a:pt x="699" y="64"/>
                                </a:lnTo>
                                <a:lnTo>
                                  <a:pt x="647" y="87"/>
                                </a:lnTo>
                                <a:lnTo>
                                  <a:pt x="604" y="112"/>
                                </a:lnTo>
                                <a:lnTo>
                                  <a:pt x="569" y="140"/>
                                </a:lnTo>
                                <a:lnTo>
                                  <a:pt x="546" y="170"/>
                                </a:lnTo>
                                <a:lnTo>
                                  <a:pt x="531" y="203"/>
                                </a:lnTo>
                                <a:lnTo>
                                  <a:pt x="528" y="237"/>
                                </a:lnTo>
                                <a:lnTo>
                                  <a:pt x="536" y="273"/>
                                </a:lnTo>
                                <a:lnTo>
                                  <a:pt x="556" y="310"/>
                                </a:lnTo>
                                <a:lnTo>
                                  <a:pt x="588" y="348"/>
                                </a:lnTo>
                                <a:lnTo>
                                  <a:pt x="616" y="376"/>
                                </a:lnTo>
                                <a:lnTo>
                                  <a:pt x="645" y="404"/>
                                </a:lnTo>
                                <a:lnTo>
                                  <a:pt x="676" y="430"/>
                                </a:lnTo>
                                <a:lnTo>
                                  <a:pt x="709" y="458"/>
                                </a:lnTo>
                                <a:lnTo>
                                  <a:pt x="745" y="485"/>
                                </a:lnTo>
                                <a:lnTo>
                                  <a:pt x="781" y="512"/>
                                </a:lnTo>
                                <a:lnTo>
                                  <a:pt x="818" y="537"/>
                                </a:lnTo>
                                <a:lnTo>
                                  <a:pt x="857" y="562"/>
                                </a:lnTo>
                                <a:lnTo>
                                  <a:pt x="896" y="587"/>
                                </a:lnTo>
                                <a:lnTo>
                                  <a:pt x="935" y="609"/>
                                </a:lnTo>
                                <a:lnTo>
                                  <a:pt x="975" y="630"/>
                                </a:lnTo>
                                <a:lnTo>
                                  <a:pt x="1014" y="650"/>
                                </a:lnTo>
                                <a:lnTo>
                                  <a:pt x="1054" y="667"/>
                                </a:lnTo>
                                <a:lnTo>
                                  <a:pt x="1092" y="683"/>
                                </a:lnTo>
                                <a:lnTo>
                                  <a:pt x="1131" y="696"/>
                                </a:lnTo>
                                <a:lnTo>
                                  <a:pt x="1169" y="708"/>
                                </a:lnTo>
                                <a:lnTo>
                                  <a:pt x="1208" y="719"/>
                                </a:lnTo>
                                <a:lnTo>
                                  <a:pt x="1244" y="729"/>
                                </a:lnTo>
                                <a:lnTo>
                                  <a:pt x="1275" y="740"/>
                                </a:lnTo>
                                <a:lnTo>
                                  <a:pt x="1304" y="752"/>
                                </a:lnTo>
                                <a:lnTo>
                                  <a:pt x="1327" y="762"/>
                                </a:lnTo>
                                <a:lnTo>
                                  <a:pt x="1348" y="773"/>
                                </a:lnTo>
                                <a:lnTo>
                                  <a:pt x="1366" y="784"/>
                                </a:lnTo>
                                <a:lnTo>
                                  <a:pt x="1379" y="794"/>
                                </a:lnTo>
                                <a:lnTo>
                                  <a:pt x="1389" y="805"/>
                                </a:lnTo>
                                <a:lnTo>
                                  <a:pt x="1396" y="815"/>
                                </a:lnTo>
                                <a:lnTo>
                                  <a:pt x="1400" y="826"/>
                                </a:lnTo>
                                <a:lnTo>
                                  <a:pt x="1401" y="835"/>
                                </a:lnTo>
                                <a:lnTo>
                                  <a:pt x="1399" y="846"/>
                                </a:lnTo>
                                <a:lnTo>
                                  <a:pt x="1393" y="855"/>
                                </a:lnTo>
                                <a:lnTo>
                                  <a:pt x="1385" y="864"/>
                                </a:lnTo>
                                <a:lnTo>
                                  <a:pt x="1375" y="873"/>
                                </a:lnTo>
                                <a:lnTo>
                                  <a:pt x="1362" y="881"/>
                                </a:lnTo>
                                <a:lnTo>
                                  <a:pt x="1345" y="890"/>
                                </a:lnTo>
                                <a:lnTo>
                                  <a:pt x="1326" y="898"/>
                                </a:lnTo>
                                <a:lnTo>
                                  <a:pt x="1306" y="906"/>
                                </a:lnTo>
                                <a:lnTo>
                                  <a:pt x="1282" y="913"/>
                                </a:lnTo>
                                <a:lnTo>
                                  <a:pt x="1256" y="919"/>
                                </a:lnTo>
                                <a:lnTo>
                                  <a:pt x="1228" y="926"/>
                                </a:lnTo>
                                <a:lnTo>
                                  <a:pt x="1199" y="933"/>
                                </a:lnTo>
                                <a:lnTo>
                                  <a:pt x="1168" y="938"/>
                                </a:lnTo>
                                <a:lnTo>
                                  <a:pt x="1133" y="943"/>
                                </a:lnTo>
                                <a:lnTo>
                                  <a:pt x="1098" y="948"/>
                                </a:lnTo>
                                <a:lnTo>
                                  <a:pt x="1061" y="952"/>
                                </a:lnTo>
                                <a:lnTo>
                                  <a:pt x="1021" y="955"/>
                                </a:lnTo>
                                <a:lnTo>
                                  <a:pt x="980" y="958"/>
                                </a:lnTo>
                                <a:lnTo>
                                  <a:pt x="938" y="960"/>
                                </a:lnTo>
                                <a:lnTo>
                                  <a:pt x="894" y="962"/>
                                </a:lnTo>
                                <a:lnTo>
                                  <a:pt x="798" y="966"/>
                                </a:lnTo>
                                <a:lnTo>
                                  <a:pt x="697" y="970"/>
                                </a:lnTo>
                                <a:lnTo>
                                  <a:pt x="594" y="975"/>
                                </a:lnTo>
                                <a:lnTo>
                                  <a:pt x="493" y="983"/>
                                </a:lnTo>
                                <a:lnTo>
                                  <a:pt x="441" y="987"/>
                                </a:lnTo>
                                <a:lnTo>
                                  <a:pt x="392" y="992"/>
                                </a:lnTo>
                                <a:lnTo>
                                  <a:pt x="344" y="999"/>
                                </a:lnTo>
                                <a:lnTo>
                                  <a:pt x="297" y="1007"/>
                                </a:lnTo>
                                <a:lnTo>
                                  <a:pt x="251" y="1014"/>
                                </a:lnTo>
                                <a:lnTo>
                                  <a:pt x="209" y="1025"/>
                                </a:lnTo>
                                <a:lnTo>
                                  <a:pt x="168" y="1036"/>
                                </a:lnTo>
                                <a:lnTo>
                                  <a:pt x="130" y="1047"/>
                                </a:lnTo>
                                <a:lnTo>
                                  <a:pt x="112" y="1054"/>
                                </a:lnTo>
                                <a:lnTo>
                                  <a:pt x="97" y="1059"/>
                                </a:lnTo>
                                <a:lnTo>
                                  <a:pt x="82" y="1066"/>
                                </a:lnTo>
                                <a:lnTo>
                                  <a:pt x="69" y="1074"/>
                                </a:lnTo>
                                <a:lnTo>
                                  <a:pt x="56" y="1080"/>
                                </a:lnTo>
                                <a:lnTo>
                                  <a:pt x="44" y="1088"/>
                                </a:lnTo>
                                <a:lnTo>
                                  <a:pt x="33" y="1096"/>
                                </a:lnTo>
                                <a:lnTo>
                                  <a:pt x="24" y="1106"/>
                                </a:lnTo>
                                <a:lnTo>
                                  <a:pt x="17" y="1115"/>
                                </a:lnTo>
                                <a:lnTo>
                                  <a:pt x="11" y="1124"/>
                                </a:lnTo>
                                <a:lnTo>
                                  <a:pt x="6" y="1133"/>
                                </a:lnTo>
                                <a:lnTo>
                                  <a:pt x="3" y="1144"/>
                                </a:lnTo>
                                <a:lnTo>
                                  <a:pt x="0" y="1154"/>
                                </a:lnTo>
                                <a:lnTo>
                                  <a:pt x="0" y="1165"/>
                                </a:lnTo>
                                <a:lnTo>
                                  <a:pt x="2" y="1177"/>
                                </a:lnTo>
                                <a:lnTo>
                                  <a:pt x="6" y="1189"/>
                                </a:lnTo>
                                <a:lnTo>
                                  <a:pt x="19" y="1214"/>
                                </a:lnTo>
                                <a:lnTo>
                                  <a:pt x="39" y="1236"/>
                                </a:lnTo>
                                <a:lnTo>
                                  <a:pt x="65" y="1256"/>
                                </a:lnTo>
                                <a:lnTo>
                                  <a:pt x="98" y="1272"/>
                                </a:lnTo>
                                <a:lnTo>
                                  <a:pt x="138" y="1286"/>
                                </a:lnTo>
                                <a:lnTo>
                                  <a:pt x="181" y="1298"/>
                                </a:lnTo>
                                <a:lnTo>
                                  <a:pt x="230" y="1309"/>
                                </a:lnTo>
                                <a:lnTo>
                                  <a:pt x="283" y="1317"/>
                                </a:lnTo>
                                <a:lnTo>
                                  <a:pt x="340" y="1323"/>
                                </a:lnTo>
                                <a:lnTo>
                                  <a:pt x="399" y="1327"/>
                                </a:lnTo>
                                <a:lnTo>
                                  <a:pt x="461" y="1331"/>
                                </a:lnTo>
                                <a:lnTo>
                                  <a:pt x="526" y="1334"/>
                                </a:lnTo>
                                <a:lnTo>
                                  <a:pt x="658" y="1336"/>
                                </a:lnTo>
                                <a:lnTo>
                                  <a:pt x="793" y="1336"/>
                                </a:lnTo>
                                <a:lnTo>
                                  <a:pt x="926" y="1336"/>
                                </a:lnTo>
                                <a:lnTo>
                                  <a:pt x="1053" y="1338"/>
                                </a:lnTo>
                                <a:lnTo>
                                  <a:pt x="1112" y="1339"/>
                                </a:lnTo>
                                <a:lnTo>
                                  <a:pt x="1169" y="1342"/>
                                </a:lnTo>
                                <a:lnTo>
                                  <a:pt x="1222" y="1344"/>
                                </a:lnTo>
                                <a:lnTo>
                                  <a:pt x="1272" y="1350"/>
                                </a:lnTo>
                                <a:lnTo>
                                  <a:pt x="1315" y="1355"/>
                                </a:lnTo>
                                <a:lnTo>
                                  <a:pt x="1355" y="1363"/>
                                </a:lnTo>
                                <a:lnTo>
                                  <a:pt x="1389" y="1371"/>
                                </a:lnTo>
                                <a:lnTo>
                                  <a:pt x="1417" y="1383"/>
                                </a:lnTo>
                                <a:lnTo>
                                  <a:pt x="1438" y="1396"/>
                                </a:lnTo>
                                <a:lnTo>
                                  <a:pt x="1451" y="1412"/>
                                </a:lnTo>
                                <a:lnTo>
                                  <a:pt x="1458" y="1429"/>
                                </a:lnTo>
                                <a:lnTo>
                                  <a:pt x="1455" y="1450"/>
                                </a:lnTo>
                                <a:lnTo>
                                  <a:pt x="1450" y="1457"/>
                                </a:lnTo>
                                <a:lnTo>
                                  <a:pt x="1440" y="1464"/>
                                </a:lnTo>
                                <a:lnTo>
                                  <a:pt x="1421" y="1474"/>
                                </a:lnTo>
                                <a:lnTo>
                                  <a:pt x="1399" y="1484"/>
                                </a:lnTo>
                                <a:lnTo>
                                  <a:pt x="1337" y="1508"/>
                                </a:lnTo>
                                <a:lnTo>
                                  <a:pt x="1260" y="1536"/>
                                </a:lnTo>
                                <a:lnTo>
                                  <a:pt x="1169" y="1567"/>
                                </a:lnTo>
                                <a:lnTo>
                                  <a:pt x="1069" y="1603"/>
                                </a:lnTo>
                                <a:lnTo>
                                  <a:pt x="963" y="1640"/>
                                </a:lnTo>
                                <a:lnTo>
                                  <a:pt x="856" y="1678"/>
                                </a:lnTo>
                                <a:lnTo>
                                  <a:pt x="802" y="1699"/>
                                </a:lnTo>
                                <a:lnTo>
                                  <a:pt x="750" y="1719"/>
                                </a:lnTo>
                                <a:lnTo>
                                  <a:pt x="699" y="1740"/>
                                </a:lnTo>
                                <a:lnTo>
                                  <a:pt x="650" y="1761"/>
                                </a:lnTo>
                                <a:lnTo>
                                  <a:pt x="602" y="1782"/>
                                </a:lnTo>
                                <a:lnTo>
                                  <a:pt x="559" y="1804"/>
                                </a:lnTo>
                                <a:lnTo>
                                  <a:pt x="518" y="1825"/>
                                </a:lnTo>
                                <a:lnTo>
                                  <a:pt x="481" y="1846"/>
                                </a:lnTo>
                                <a:lnTo>
                                  <a:pt x="448" y="1867"/>
                                </a:lnTo>
                                <a:lnTo>
                                  <a:pt x="419" y="1888"/>
                                </a:lnTo>
                                <a:lnTo>
                                  <a:pt x="396" y="1908"/>
                                </a:lnTo>
                                <a:lnTo>
                                  <a:pt x="378" y="1929"/>
                                </a:lnTo>
                                <a:lnTo>
                                  <a:pt x="366" y="1949"/>
                                </a:lnTo>
                                <a:lnTo>
                                  <a:pt x="361" y="1967"/>
                                </a:lnTo>
                                <a:lnTo>
                                  <a:pt x="363" y="1987"/>
                                </a:lnTo>
                                <a:lnTo>
                                  <a:pt x="371" y="2005"/>
                                </a:lnTo>
                                <a:lnTo>
                                  <a:pt x="387" y="2015"/>
                                </a:lnTo>
                                <a:lnTo>
                                  <a:pt x="404" y="2024"/>
                                </a:lnTo>
                                <a:lnTo>
                                  <a:pt x="424" y="2030"/>
                                </a:lnTo>
                                <a:lnTo>
                                  <a:pt x="445" y="2037"/>
                                </a:lnTo>
                                <a:lnTo>
                                  <a:pt x="468" y="2042"/>
                                </a:lnTo>
                                <a:lnTo>
                                  <a:pt x="491" y="2048"/>
                                </a:lnTo>
                                <a:lnTo>
                                  <a:pt x="518" y="2050"/>
                                </a:lnTo>
                                <a:lnTo>
                                  <a:pt x="544" y="2053"/>
                                </a:lnTo>
                                <a:lnTo>
                                  <a:pt x="572" y="2054"/>
                                </a:lnTo>
                                <a:lnTo>
                                  <a:pt x="601" y="2056"/>
                                </a:lnTo>
                                <a:lnTo>
                                  <a:pt x="630" y="2056"/>
                                </a:lnTo>
                                <a:lnTo>
                                  <a:pt x="662" y="2054"/>
                                </a:lnTo>
                                <a:lnTo>
                                  <a:pt x="724" y="2052"/>
                                </a:lnTo>
                                <a:lnTo>
                                  <a:pt x="790" y="2045"/>
                                </a:lnTo>
                                <a:lnTo>
                                  <a:pt x="856" y="2036"/>
                                </a:lnTo>
                                <a:lnTo>
                                  <a:pt x="922" y="2025"/>
                                </a:lnTo>
                                <a:lnTo>
                                  <a:pt x="988" y="2013"/>
                                </a:lnTo>
                                <a:lnTo>
                                  <a:pt x="1053" y="1999"/>
                                </a:lnTo>
                                <a:lnTo>
                                  <a:pt x="1113" y="1984"/>
                                </a:lnTo>
                                <a:lnTo>
                                  <a:pt x="1172" y="1968"/>
                                </a:lnTo>
                                <a:lnTo>
                                  <a:pt x="1226" y="1953"/>
                                </a:lnTo>
                                <a:lnTo>
                                  <a:pt x="1275" y="1935"/>
                                </a:lnTo>
                                <a:lnTo>
                                  <a:pt x="1333" y="1917"/>
                                </a:lnTo>
                                <a:lnTo>
                                  <a:pt x="1381" y="1904"/>
                                </a:lnTo>
                                <a:lnTo>
                                  <a:pt x="1425" y="1897"/>
                                </a:lnTo>
                                <a:lnTo>
                                  <a:pt x="1461" y="1895"/>
                                </a:lnTo>
                                <a:lnTo>
                                  <a:pt x="1490" y="1899"/>
                                </a:lnTo>
                                <a:lnTo>
                                  <a:pt x="1514" y="1906"/>
                                </a:lnTo>
                                <a:lnTo>
                                  <a:pt x="1532" y="1918"/>
                                </a:lnTo>
                                <a:lnTo>
                                  <a:pt x="1545" y="1934"/>
                                </a:lnTo>
                                <a:lnTo>
                                  <a:pt x="1553" y="1954"/>
                                </a:lnTo>
                                <a:lnTo>
                                  <a:pt x="1557" y="1978"/>
                                </a:lnTo>
                                <a:lnTo>
                                  <a:pt x="1556" y="2004"/>
                                </a:lnTo>
                                <a:lnTo>
                                  <a:pt x="1553" y="2033"/>
                                </a:lnTo>
                                <a:lnTo>
                                  <a:pt x="1545" y="2065"/>
                                </a:lnTo>
                                <a:lnTo>
                                  <a:pt x="1536" y="2099"/>
                                </a:lnTo>
                                <a:lnTo>
                                  <a:pt x="1524" y="2135"/>
                                </a:lnTo>
                                <a:lnTo>
                                  <a:pt x="1510" y="2173"/>
                                </a:lnTo>
                                <a:lnTo>
                                  <a:pt x="1477" y="2252"/>
                                </a:lnTo>
                                <a:lnTo>
                                  <a:pt x="1441" y="2334"/>
                                </a:lnTo>
                                <a:lnTo>
                                  <a:pt x="1404" y="2416"/>
                                </a:lnTo>
                                <a:lnTo>
                                  <a:pt x="1371" y="2495"/>
                                </a:lnTo>
                                <a:lnTo>
                                  <a:pt x="1356" y="2533"/>
                                </a:lnTo>
                                <a:lnTo>
                                  <a:pt x="1343" y="2570"/>
                                </a:lnTo>
                                <a:lnTo>
                                  <a:pt x="1334" y="2606"/>
                                </a:lnTo>
                                <a:lnTo>
                                  <a:pt x="1326" y="2639"/>
                                </a:lnTo>
                                <a:lnTo>
                                  <a:pt x="1322" y="2669"/>
                                </a:lnTo>
                                <a:lnTo>
                                  <a:pt x="1321" y="2697"/>
                                </a:lnTo>
                                <a:lnTo>
                                  <a:pt x="1323" y="2722"/>
                                </a:lnTo>
                                <a:lnTo>
                                  <a:pt x="1331" y="2744"/>
                                </a:lnTo>
                                <a:lnTo>
                                  <a:pt x="1364" y="2764"/>
                                </a:lnTo>
                                <a:lnTo>
                                  <a:pt x="1404" y="2777"/>
                                </a:lnTo>
                                <a:lnTo>
                                  <a:pt x="1451" y="2784"/>
                                </a:lnTo>
                                <a:lnTo>
                                  <a:pt x="1503" y="2784"/>
                                </a:lnTo>
                                <a:lnTo>
                                  <a:pt x="1561" y="2777"/>
                                </a:lnTo>
                                <a:lnTo>
                                  <a:pt x="1623" y="2764"/>
                                </a:lnTo>
                                <a:lnTo>
                                  <a:pt x="1690" y="2746"/>
                                </a:lnTo>
                                <a:lnTo>
                                  <a:pt x="1760" y="2723"/>
                                </a:lnTo>
                                <a:lnTo>
                                  <a:pt x="1834" y="2694"/>
                                </a:lnTo>
                                <a:lnTo>
                                  <a:pt x="1911" y="2661"/>
                                </a:lnTo>
                                <a:lnTo>
                                  <a:pt x="1989" y="2626"/>
                                </a:lnTo>
                                <a:lnTo>
                                  <a:pt x="2071" y="2585"/>
                                </a:lnTo>
                                <a:lnTo>
                                  <a:pt x="2151" y="2541"/>
                                </a:lnTo>
                                <a:lnTo>
                                  <a:pt x="2235" y="2494"/>
                                </a:lnTo>
                                <a:lnTo>
                                  <a:pt x="2318" y="2444"/>
                                </a:lnTo>
                                <a:lnTo>
                                  <a:pt x="2401" y="2392"/>
                                </a:lnTo>
                                <a:lnTo>
                                  <a:pt x="2483" y="2338"/>
                                </a:lnTo>
                                <a:lnTo>
                                  <a:pt x="2563" y="2283"/>
                                </a:lnTo>
                                <a:lnTo>
                                  <a:pt x="2643" y="2226"/>
                                </a:lnTo>
                                <a:lnTo>
                                  <a:pt x="2719" y="2169"/>
                                </a:lnTo>
                                <a:lnTo>
                                  <a:pt x="2793" y="2111"/>
                                </a:lnTo>
                                <a:lnTo>
                                  <a:pt x="2864" y="2052"/>
                                </a:lnTo>
                                <a:lnTo>
                                  <a:pt x="2932" y="1994"/>
                                </a:lnTo>
                                <a:lnTo>
                                  <a:pt x="2994" y="1937"/>
                                </a:lnTo>
                                <a:lnTo>
                                  <a:pt x="3053" y="1880"/>
                                </a:lnTo>
                                <a:lnTo>
                                  <a:pt x="3106" y="1825"/>
                                </a:lnTo>
                                <a:lnTo>
                                  <a:pt x="3152" y="1771"/>
                                </a:lnTo>
                                <a:lnTo>
                                  <a:pt x="3195" y="1719"/>
                                </a:lnTo>
                                <a:lnTo>
                                  <a:pt x="3229" y="1670"/>
                                </a:lnTo>
                                <a:lnTo>
                                  <a:pt x="3255" y="1623"/>
                                </a:lnTo>
                                <a:lnTo>
                                  <a:pt x="3275" y="1579"/>
                                </a:lnTo>
                                <a:lnTo>
                                  <a:pt x="3287" y="1540"/>
                                </a:lnTo>
                                <a:lnTo>
                                  <a:pt x="3290" y="1517"/>
                                </a:lnTo>
                                <a:lnTo>
                                  <a:pt x="3292" y="1495"/>
                                </a:lnTo>
                                <a:lnTo>
                                  <a:pt x="3294" y="1471"/>
                                </a:lnTo>
                                <a:lnTo>
                                  <a:pt x="3295" y="1449"/>
                                </a:lnTo>
                                <a:lnTo>
                                  <a:pt x="3295" y="1426"/>
                                </a:lnTo>
                                <a:lnTo>
                                  <a:pt x="3294" y="1404"/>
                                </a:lnTo>
                                <a:lnTo>
                                  <a:pt x="3292" y="1380"/>
                                </a:lnTo>
                                <a:lnTo>
                                  <a:pt x="3290" y="1358"/>
                                </a:lnTo>
                                <a:lnTo>
                                  <a:pt x="3286" y="1335"/>
                                </a:lnTo>
                                <a:lnTo>
                                  <a:pt x="3282" y="1313"/>
                                </a:lnTo>
                                <a:lnTo>
                                  <a:pt x="3276" y="1290"/>
                                </a:lnTo>
                                <a:lnTo>
                                  <a:pt x="3271" y="1268"/>
                                </a:lnTo>
                                <a:lnTo>
                                  <a:pt x="3257" y="1223"/>
                                </a:lnTo>
                                <a:lnTo>
                                  <a:pt x="3241" y="1179"/>
                                </a:lnTo>
                                <a:lnTo>
                                  <a:pt x="3222" y="1136"/>
                                </a:lnTo>
                                <a:lnTo>
                                  <a:pt x="3202" y="1094"/>
                                </a:lnTo>
                                <a:lnTo>
                                  <a:pt x="3180" y="1051"/>
                                </a:lnTo>
                                <a:lnTo>
                                  <a:pt x="3156" y="1012"/>
                                </a:lnTo>
                                <a:lnTo>
                                  <a:pt x="3131" y="972"/>
                                </a:lnTo>
                                <a:lnTo>
                                  <a:pt x="3105" y="934"/>
                                </a:lnTo>
                                <a:lnTo>
                                  <a:pt x="3077" y="897"/>
                                </a:lnTo>
                                <a:lnTo>
                                  <a:pt x="3049" y="8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128"/>
                        <wps:cNvSpPr>
                          <a:spLocks noEditPoints="1"/>
                        </wps:cNvSpPr>
                        <wps:spPr bwMode="auto">
                          <a:xfrm>
                            <a:off x="4388" y="2247"/>
                            <a:ext cx="894" cy="748"/>
                          </a:xfrm>
                          <a:custGeom>
                            <a:avLst/>
                            <a:gdLst>
                              <a:gd name="T0" fmla="*/ 2137 w 3575"/>
                              <a:gd name="T1" fmla="*/ 402 h 2992"/>
                              <a:gd name="T2" fmla="*/ 1326 w 3575"/>
                              <a:gd name="T3" fmla="*/ 190 h 2992"/>
                              <a:gd name="T4" fmla="*/ 922 w 3575"/>
                              <a:gd name="T5" fmla="*/ 294 h 2992"/>
                              <a:gd name="T6" fmla="*/ 1028 w 3575"/>
                              <a:gd name="T7" fmla="*/ 515 h 2992"/>
                              <a:gd name="T8" fmla="*/ 1364 w 3575"/>
                              <a:gd name="T9" fmla="*/ 704 h 2992"/>
                              <a:gd name="T10" fmla="*/ 1568 w 3575"/>
                              <a:gd name="T11" fmla="*/ 783 h 2992"/>
                              <a:gd name="T12" fmla="*/ 1639 w 3575"/>
                              <a:gd name="T13" fmla="*/ 911 h 2992"/>
                              <a:gd name="T14" fmla="*/ 1594 w 3575"/>
                              <a:gd name="T15" fmla="*/ 1012 h 2992"/>
                              <a:gd name="T16" fmla="*/ 1491 w 3575"/>
                              <a:gd name="T17" fmla="*/ 1067 h 2992"/>
                              <a:gd name="T18" fmla="*/ 1029 w 3575"/>
                              <a:gd name="T19" fmla="*/ 1103 h 2992"/>
                              <a:gd name="T20" fmla="*/ 469 w 3575"/>
                              <a:gd name="T21" fmla="*/ 1159 h 2992"/>
                              <a:gd name="T22" fmla="*/ 286 w 3575"/>
                              <a:gd name="T23" fmla="*/ 1244 h 2992"/>
                              <a:gd name="T24" fmla="*/ 278 w 3575"/>
                              <a:gd name="T25" fmla="*/ 1326 h 2992"/>
                              <a:gd name="T26" fmla="*/ 444 w 3575"/>
                              <a:gd name="T27" fmla="*/ 1380 h 2992"/>
                              <a:gd name="T28" fmla="*/ 1074 w 3575"/>
                              <a:gd name="T29" fmla="*/ 1393 h 2992"/>
                              <a:gd name="T30" fmla="*/ 1539 w 3575"/>
                              <a:gd name="T31" fmla="*/ 1393 h 2992"/>
                              <a:gd name="T32" fmla="*/ 1643 w 3575"/>
                              <a:gd name="T33" fmla="*/ 1462 h 2992"/>
                              <a:gd name="T34" fmla="*/ 1650 w 3575"/>
                              <a:gd name="T35" fmla="*/ 1580 h 2992"/>
                              <a:gd name="T36" fmla="*/ 1500 w 3575"/>
                              <a:gd name="T37" fmla="*/ 1699 h 2992"/>
                              <a:gd name="T38" fmla="*/ 937 w 3575"/>
                              <a:gd name="T39" fmla="*/ 1885 h 2992"/>
                              <a:gd name="T40" fmla="*/ 629 w 3575"/>
                              <a:gd name="T41" fmla="*/ 2032 h 2992"/>
                              <a:gd name="T42" fmla="*/ 638 w 3575"/>
                              <a:gd name="T43" fmla="*/ 2102 h 2992"/>
                              <a:gd name="T44" fmla="*/ 838 w 3575"/>
                              <a:gd name="T45" fmla="*/ 2123 h 2992"/>
                              <a:gd name="T46" fmla="*/ 1367 w 3575"/>
                              <a:gd name="T47" fmla="*/ 1985 h 2992"/>
                              <a:gd name="T48" fmla="*/ 1667 w 3575"/>
                              <a:gd name="T49" fmla="*/ 1897 h 2992"/>
                              <a:gd name="T50" fmla="*/ 1755 w 3575"/>
                              <a:gd name="T51" fmla="*/ 1941 h 2992"/>
                              <a:gd name="T52" fmla="*/ 1796 w 3575"/>
                              <a:gd name="T53" fmla="*/ 2041 h 2992"/>
                              <a:gd name="T54" fmla="*/ 1746 w 3575"/>
                              <a:gd name="T55" fmla="*/ 2314 h 2992"/>
                              <a:gd name="T56" fmla="*/ 1584 w 3575"/>
                              <a:gd name="T57" fmla="*/ 2723 h 2992"/>
                              <a:gd name="T58" fmla="*/ 1586 w 3575"/>
                              <a:gd name="T59" fmla="*/ 2817 h 2992"/>
                              <a:gd name="T60" fmla="*/ 1783 w 3575"/>
                              <a:gd name="T61" fmla="*/ 2782 h 2992"/>
                              <a:gd name="T62" fmla="*/ 2462 w 3575"/>
                              <a:gd name="T63" fmla="*/ 2488 h 2992"/>
                              <a:gd name="T64" fmla="*/ 2993 w 3575"/>
                              <a:gd name="T65" fmla="*/ 2140 h 2992"/>
                              <a:gd name="T66" fmla="*/ 3237 w 3575"/>
                              <a:gd name="T67" fmla="*/ 1839 h 2992"/>
                              <a:gd name="T68" fmla="*/ 3312 w 3575"/>
                              <a:gd name="T69" fmla="*/ 1562 h 2992"/>
                              <a:gd name="T70" fmla="*/ 3271 w 3575"/>
                              <a:gd name="T71" fmla="*/ 1314 h 2992"/>
                              <a:gd name="T72" fmla="*/ 3166 w 3575"/>
                              <a:gd name="T73" fmla="*/ 1107 h 2992"/>
                              <a:gd name="T74" fmla="*/ 3369 w 3575"/>
                              <a:gd name="T75" fmla="*/ 907 h 2992"/>
                              <a:gd name="T76" fmla="*/ 3543 w 3575"/>
                              <a:gd name="T77" fmla="*/ 1264 h 2992"/>
                              <a:gd name="T78" fmla="*/ 3538 w 3575"/>
                              <a:gd name="T79" fmla="*/ 1760 h 2992"/>
                              <a:gd name="T80" fmla="*/ 3151 w 3575"/>
                              <a:gd name="T81" fmla="*/ 2276 h 2992"/>
                              <a:gd name="T82" fmla="*/ 2546 w 3575"/>
                              <a:gd name="T83" fmla="*/ 2624 h 2992"/>
                              <a:gd name="T84" fmla="*/ 1919 w 3575"/>
                              <a:gd name="T85" fmla="*/ 2897 h 2992"/>
                              <a:gd name="T86" fmla="*/ 1432 w 3575"/>
                              <a:gd name="T87" fmla="*/ 2987 h 2992"/>
                              <a:gd name="T88" fmla="*/ 1320 w 3575"/>
                              <a:gd name="T89" fmla="*/ 2838 h 2992"/>
                              <a:gd name="T90" fmla="*/ 1391 w 3575"/>
                              <a:gd name="T91" fmla="*/ 2592 h 2992"/>
                              <a:gd name="T92" fmla="*/ 1508 w 3575"/>
                              <a:gd name="T93" fmla="*/ 2224 h 2992"/>
                              <a:gd name="T94" fmla="*/ 760 w 3575"/>
                              <a:gd name="T95" fmla="*/ 2224 h 2992"/>
                              <a:gd name="T96" fmla="*/ 419 w 3575"/>
                              <a:gd name="T97" fmla="*/ 2062 h 2992"/>
                              <a:gd name="T98" fmla="*/ 1355 w 3575"/>
                              <a:gd name="T99" fmla="*/ 1559 h 2992"/>
                              <a:gd name="T100" fmla="*/ 542 w 3575"/>
                              <a:gd name="T101" fmla="*/ 1551 h 2992"/>
                              <a:gd name="T102" fmla="*/ 150 w 3575"/>
                              <a:gd name="T103" fmla="*/ 1499 h 2992"/>
                              <a:gd name="T104" fmla="*/ 22 w 3575"/>
                              <a:gd name="T105" fmla="*/ 1404 h 2992"/>
                              <a:gd name="T106" fmla="*/ 118 w 3575"/>
                              <a:gd name="T107" fmla="*/ 1056 h 2992"/>
                              <a:gd name="T108" fmla="*/ 544 w 3575"/>
                              <a:gd name="T109" fmla="*/ 893 h 2992"/>
                              <a:gd name="T110" fmla="*/ 1160 w 3575"/>
                              <a:gd name="T111" fmla="*/ 837 h 2992"/>
                              <a:gd name="T112" fmla="*/ 814 w 3575"/>
                              <a:gd name="T113" fmla="*/ 618 h 2992"/>
                              <a:gd name="T114" fmla="*/ 607 w 3575"/>
                              <a:gd name="T115" fmla="*/ 401 h 2992"/>
                              <a:gd name="T116" fmla="*/ 704 w 3575"/>
                              <a:gd name="T117" fmla="*/ 128 h 2992"/>
                              <a:gd name="T118" fmla="*/ 1240 w 3575"/>
                              <a:gd name="T119" fmla="*/ 6 h 2992"/>
                              <a:gd name="T120" fmla="*/ 2118 w 3575"/>
                              <a:gd name="T121" fmla="*/ 208 h 2992"/>
                              <a:gd name="T122" fmla="*/ 2966 w 3575"/>
                              <a:gd name="T123" fmla="*/ 589 h 29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3575" h="2992">
                                <a:moveTo>
                                  <a:pt x="3096" y="1014"/>
                                </a:moveTo>
                                <a:lnTo>
                                  <a:pt x="2968" y="910"/>
                                </a:lnTo>
                                <a:lnTo>
                                  <a:pt x="2841" y="815"/>
                                </a:lnTo>
                                <a:lnTo>
                                  <a:pt x="2717" y="728"/>
                                </a:lnTo>
                                <a:lnTo>
                                  <a:pt x="2594" y="649"/>
                                </a:lnTo>
                                <a:lnTo>
                                  <a:pt x="2475" y="576"/>
                                </a:lnTo>
                                <a:lnTo>
                                  <a:pt x="2359" y="512"/>
                                </a:lnTo>
                                <a:lnTo>
                                  <a:pt x="2247" y="453"/>
                                </a:lnTo>
                                <a:lnTo>
                                  <a:pt x="2137" y="402"/>
                                </a:lnTo>
                                <a:lnTo>
                                  <a:pt x="2030" y="356"/>
                                </a:lnTo>
                                <a:lnTo>
                                  <a:pt x="1928" y="318"/>
                                </a:lnTo>
                                <a:lnTo>
                                  <a:pt x="1829" y="283"/>
                                </a:lnTo>
                                <a:lnTo>
                                  <a:pt x="1734" y="256"/>
                                </a:lnTo>
                                <a:lnTo>
                                  <a:pt x="1643" y="233"/>
                                </a:lnTo>
                                <a:lnTo>
                                  <a:pt x="1557" y="216"/>
                                </a:lnTo>
                                <a:lnTo>
                                  <a:pt x="1475" y="203"/>
                                </a:lnTo>
                                <a:lnTo>
                                  <a:pt x="1399" y="195"/>
                                </a:lnTo>
                                <a:lnTo>
                                  <a:pt x="1326" y="190"/>
                                </a:lnTo>
                                <a:lnTo>
                                  <a:pt x="1259" y="190"/>
                                </a:lnTo>
                                <a:lnTo>
                                  <a:pt x="1197" y="194"/>
                                </a:lnTo>
                                <a:lnTo>
                                  <a:pt x="1140" y="199"/>
                                </a:lnTo>
                                <a:lnTo>
                                  <a:pt x="1088" y="209"/>
                                </a:lnTo>
                                <a:lnTo>
                                  <a:pt x="1044" y="221"/>
                                </a:lnTo>
                                <a:lnTo>
                                  <a:pt x="1004" y="237"/>
                                </a:lnTo>
                                <a:lnTo>
                                  <a:pt x="971" y="254"/>
                                </a:lnTo>
                                <a:lnTo>
                                  <a:pt x="943" y="273"/>
                                </a:lnTo>
                                <a:lnTo>
                                  <a:pt x="922" y="294"/>
                                </a:lnTo>
                                <a:lnTo>
                                  <a:pt x="909" y="316"/>
                                </a:lnTo>
                                <a:lnTo>
                                  <a:pt x="901" y="340"/>
                                </a:lnTo>
                                <a:lnTo>
                                  <a:pt x="901" y="365"/>
                                </a:lnTo>
                                <a:lnTo>
                                  <a:pt x="908" y="390"/>
                                </a:lnTo>
                                <a:lnTo>
                                  <a:pt x="921" y="415"/>
                                </a:lnTo>
                                <a:lnTo>
                                  <a:pt x="942" y="442"/>
                                </a:lnTo>
                                <a:lnTo>
                                  <a:pt x="968" y="467"/>
                                </a:lnTo>
                                <a:lnTo>
                                  <a:pt x="997" y="492"/>
                                </a:lnTo>
                                <a:lnTo>
                                  <a:pt x="1028" y="515"/>
                                </a:lnTo>
                                <a:lnTo>
                                  <a:pt x="1061" y="541"/>
                                </a:lnTo>
                                <a:lnTo>
                                  <a:pt x="1096" y="564"/>
                                </a:lnTo>
                                <a:lnTo>
                                  <a:pt x="1132" y="587"/>
                                </a:lnTo>
                                <a:lnTo>
                                  <a:pt x="1169" y="609"/>
                                </a:lnTo>
                                <a:lnTo>
                                  <a:pt x="1207" y="630"/>
                                </a:lnTo>
                                <a:lnTo>
                                  <a:pt x="1246" y="650"/>
                                </a:lnTo>
                                <a:lnTo>
                                  <a:pt x="1285" y="670"/>
                                </a:lnTo>
                                <a:lnTo>
                                  <a:pt x="1325" y="687"/>
                                </a:lnTo>
                                <a:lnTo>
                                  <a:pt x="1364" y="704"/>
                                </a:lnTo>
                                <a:lnTo>
                                  <a:pt x="1403" y="719"/>
                                </a:lnTo>
                                <a:lnTo>
                                  <a:pt x="1441" y="732"/>
                                </a:lnTo>
                                <a:lnTo>
                                  <a:pt x="1478" y="745"/>
                                </a:lnTo>
                                <a:lnTo>
                                  <a:pt x="1514" y="754"/>
                                </a:lnTo>
                                <a:lnTo>
                                  <a:pt x="1528" y="760"/>
                                </a:lnTo>
                                <a:lnTo>
                                  <a:pt x="1543" y="766"/>
                                </a:lnTo>
                                <a:lnTo>
                                  <a:pt x="1556" y="774"/>
                                </a:lnTo>
                                <a:lnTo>
                                  <a:pt x="1568" y="783"/>
                                </a:lnTo>
                                <a:lnTo>
                                  <a:pt x="1584" y="798"/>
                                </a:lnTo>
                                <a:lnTo>
                                  <a:pt x="1597" y="812"/>
                                </a:lnTo>
                                <a:lnTo>
                                  <a:pt x="1609" y="827"/>
                                </a:lnTo>
                                <a:lnTo>
                                  <a:pt x="1618" y="840"/>
                                </a:lnTo>
                                <a:lnTo>
                                  <a:pt x="1626" y="855"/>
                                </a:lnTo>
                                <a:lnTo>
                                  <a:pt x="1633" y="869"/>
                                </a:lnTo>
                                <a:lnTo>
                                  <a:pt x="1637" y="884"/>
                                </a:lnTo>
                                <a:lnTo>
                                  <a:pt x="1639" y="898"/>
                                </a:lnTo>
                                <a:lnTo>
                                  <a:pt x="1639" y="911"/>
                                </a:lnTo>
                                <a:lnTo>
                                  <a:pt x="1638" y="926"/>
                                </a:lnTo>
                                <a:lnTo>
                                  <a:pt x="1635" y="940"/>
                                </a:lnTo>
                                <a:lnTo>
                                  <a:pt x="1630" y="955"/>
                                </a:lnTo>
                                <a:lnTo>
                                  <a:pt x="1625" y="968"/>
                                </a:lnTo>
                                <a:lnTo>
                                  <a:pt x="1615" y="983"/>
                                </a:lnTo>
                                <a:lnTo>
                                  <a:pt x="1606" y="997"/>
                                </a:lnTo>
                                <a:lnTo>
                                  <a:pt x="1594" y="1012"/>
                                </a:lnTo>
                                <a:lnTo>
                                  <a:pt x="1584" y="1024"/>
                                </a:lnTo>
                                <a:lnTo>
                                  <a:pt x="1570" y="1033"/>
                                </a:lnTo>
                                <a:lnTo>
                                  <a:pt x="1569" y="1034"/>
                                </a:lnTo>
                                <a:lnTo>
                                  <a:pt x="1568" y="1035"/>
                                </a:lnTo>
                                <a:lnTo>
                                  <a:pt x="1567" y="1035"/>
                                </a:lnTo>
                                <a:lnTo>
                                  <a:pt x="1551" y="1045"/>
                                </a:lnTo>
                                <a:lnTo>
                                  <a:pt x="1532" y="1054"/>
                                </a:lnTo>
                                <a:lnTo>
                                  <a:pt x="1512" y="1060"/>
                                </a:lnTo>
                                <a:lnTo>
                                  <a:pt x="1491" y="1067"/>
                                </a:lnTo>
                                <a:lnTo>
                                  <a:pt x="1467" y="1072"/>
                                </a:lnTo>
                                <a:lnTo>
                                  <a:pt x="1444" y="1078"/>
                                </a:lnTo>
                                <a:lnTo>
                                  <a:pt x="1417" y="1082"/>
                                </a:lnTo>
                                <a:lnTo>
                                  <a:pt x="1390" y="1086"/>
                                </a:lnTo>
                                <a:lnTo>
                                  <a:pt x="1329" y="1091"/>
                                </a:lnTo>
                                <a:lnTo>
                                  <a:pt x="1264" y="1095"/>
                                </a:lnTo>
                                <a:lnTo>
                                  <a:pt x="1195" y="1097"/>
                                </a:lnTo>
                                <a:lnTo>
                                  <a:pt x="1122" y="1100"/>
                                </a:lnTo>
                                <a:lnTo>
                                  <a:pt x="1029" y="1103"/>
                                </a:lnTo>
                                <a:lnTo>
                                  <a:pt x="934" y="1107"/>
                                </a:lnTo>
                                <a:lnTo>
                                  <a:pt x="836" y="1112"/>
                                </a:lnTo>
                                <a:lnTo>
                                  <a:pt x="739" y="1119"/>
                                </a:lnTo>
                                <a:lnTo>
                                  <a:pt x="691" y="1124"/>
                                </a:lnTo>
                                <a:lnTo>
                                  <a:pt x="643" y="1129"/>
                                </a:lnTo>
                                <a:lnTo>
                                  <a:pt x="597" y="1136"/>
                                </a:lnTo>
                                <a:lnTo>
                                  <a:pt x="552" y="1142"/>
                                </a:lnTo>
                                <a:lnTo>
                                  <a:pt x="510" y="1150"/>
                                </a:lnTo>
                                <a:lnTo>
                                  <a:pt x="469" y="1159"/>
                                </a:lnTo>
                                <a:lnTo>
                                  <a:pt x="430" y="1170"/>
                                </a:lnTo>
                                <a:lnTo>
                                  <a:pt x="393" y="1181"/>
                                </a:lnTo>
                                <a:lnTo>
                                  <a:pt x="362" y="1192"/>
                                </a:lnTo>
                                <a:lnTo>
                                  <a:pt x="336" y="1206"/>
                                </a:lnTo>
                                <a:lnTo>
                                  <a:pt x="323" y="1212"/>
                                </a:lnTo>
                                <a:lnTo>
                                  <a:pt x="312" y="1220"/>
                                </a:lnTo>
                                <a:lnTo>
                                  <a:pt x="303" y="1228"/>
                                </a:lnTo>
                                <a:lnTo>
                                  <a:pt x="294" y="1236"/>
                                </a:lnTo>
                                <a:lnTo>
                                  <a:pt x="286" y="1244"/>
                                </a:lnTo>
                                <a:lnTo>
                                  <a:pt x="280" y="1253"/>
                                </a:lnTo>
                                <a:lnTo>
                                  <a:pt x="275" y="1262"/>
                                </a:lnTo>
                                <a:lnTo>
                                  <a:pt x="272" y="1273"/>
                                </a:lnTo>
                                <a:lnTo>
                                  <a:pt x="271" y="1282"/>
                                </a:lnTo>
                                <a:lnTo>
                                  <a:pt x="271" y="1293"/>
                                </a:lnTo>
                                <a:lnTo>
                                  <a:pt x="272" y="1305"/>
                                </a:lnTo>
                                <a:lnTo>
                                  <a:pt x="275" y="1316"/>
                                </a:lnTo>
                                <a:lnTo>
                                  <a:pt x="276" y="1320"/>
                                </a:lnTo>
                                <a:lnTo>
                                  <a:pt x="278" y="1326"/>
                                </a:lnTo>
                                <a:lnTo>
                                  <a:pt x="284" y="1334"/>
                                </a:lnTo>
                                <a:lnTo>
                                  <a:pt x="292" y="1340"/>
                                </a:lnTo>
                                <a:lnTo>
                                  <a:pt x="303" y="1347"/>
                                </a:lnTo>
                                <a:lnTo>
                                  <a:pt x="316" y="1353"/>
                                </a:lnTo>
                                <a:lnTo>
                                  <a:pt x="332" y="1359"/>
                                </a:lnTo>
                                <a:lnTo>
                                  <a:pt x="350" y="1364"/>
                                </a:lnTo>
                                <a:lnTo>
                                  <a:pt x="370" y="1368"/>
                                </a:lnTo>
                                <a:lnTo>
                                  <a:pt x="393" y="1373"/>
                                </a:lnTo>
                                <a:lnTo>
                                  <a:pt x="444" y="1380"/>
                                </a:lnTo>
                                <a:lnTo>
                                  <a:pt x="501" y="1385"/>
                                </a:lnTo>
                                <a:lnTo>
                                  <a:pt x="563" y="1389"/>
                                </a:lnTo>
                                <a:lnTo>
                                  <a:pt x="630" y="1393"/>
                                </a:lnTo>
                                <a:lnTo>
                                  <a:pt x="702" y="1394"/>
                                </a:lnTo>
                                <a:lnTo>
                                  <a:pt x="776" y="1396"/>
                                </a:lnTo>
                                <a:lnTo>
                                  <a:pt x="851" y="1396"/>
                                </a:lnTo>
                                <a:lnTo>
                                  <a:pt x="926" y="1394"/>
                                </a:lnTo>
                                <a:lnTo>
                                  <a:pt x="1001" y="1394"/>
                                </a:lnTo>
                                <a:lnTo>
                                  <a:pt x="1074" y="1393"/>
                                </a:lnTo>
                                <a:lnTo>
                                  <a:pt x="1145" y="1390"/>
                                </a:lnTo>
                                <a:lnTo>
                                  <a:pt x="1213" y="1389"/>
                                </a:lnTo>
                                <a:lnTo>
                                  <a:pt x="1273" y="1388"/>
                                </a:lnTo>
                                <a:lnTo>
                                  <a:pt x="1330" y="1386"/>
                                </a:lnTo>
                                <a:lnTo>
                                  <a:pt x="1382" y="1386"/>
                                </a:lnTo>
                                <a:lnTo>
                                  <a:pt x="1429" y="1386"/>
                                </a:lnTo>
                                <a:lnTo>
                                  <a:pt x="1471" y="1388"/>
                                </a:lnTo>
                                <a:lnTo>
                                  <a:pt x="1508" y="1389"/>
                                </a:lnTo>
                                <a:lnTo>
                                  <a:pt x="1539" y="1393"/>
                                </a:lnTo>
                                <a:lnTo>
                                  <a:pt x="1563" y="1398"/>
                                </a:lnTo>
                                <a:lnTo>
                                  <a:pt x="1576" y="1402"/>
                                </a:lnTo>
                                <a:lnTo>
                                  <a:pt x="1588" y="1409"/>
                                </a:lnTo>
                                <a:lnTo>
                                  <a:pt x="1600" y="1415"/>
                                </a:lnTo>
                                <a:lnTo>
                                  <a:pt x="1610" y="1422"/>
                                </a:lnTo>
                                <a:lnTo>
                                  <a:pt x="1619" y="1431"/>
                                </a:lnTo>
                                <a:lnTo>
                                  <a:pt x="1629" y="1440"/>
                                </a:lnTo>
                                <a:lnTo>
                                  <a:pt x="1637" y="1451"/>
                                </a:lnTo>
                                <a:lnTo>
                                  <a:pt x="1643" y="1462"/>
                                </a:lnTo>
                                <a:lnTo>
                                  <a:pt x="1650" y="1473"/>
                                </a:lnTo>
                                <a:lnTo>
                                  <a:pt x="1654" y="1485"/>
                                </a:lnTo>
                                <a:lnTo>
                                  <a:pt x="1658" y="1499"/>
                                </a:lnTo>
                                <a:lnTo>
                                  <a:pt x="1659" y="1510"/>
                                </a:lnTo>
                                <a:lnTo>
                                  <a:pt x="1660" y="1524"/>
                                </a:lnTo>
                                <a:lnTo>
                                  <a:pt x="1660" y="1537"/>
                                </a:lnTo>
                                <a:lnTo>
                                  <a:pt x="1659" y="1550"/>
                                </a:lnTo>
                                <a:lnTo>
                                  <a:pt x="1655" y="1565"/>
                                </a:lnTo>
                                <a:lnTo>
                                  <a:pt x="1650" y="1580"/>
                                </a:lnTo>
                                <a:lnTo>
                                  <a:pt x="1642" y="1595"/>
                                </a:lnTo>
                                <a:lnTo>
                                  <a:pt x="1633" y="1609"/>
                                </a:lnTo>
                                <a:lnTo>
                                  <a:pt x="1622" y="1621"/>
                                </a:lnTo>
                                <a:lnTo>
                                  <a:pt x="1607" y="1636"/>
                                </a:lnTo>
                                <a:lnTo>
                                  <a:pt x="1589" y="1649"/>
                                </a:lnTo>
                                <a:lnTo>
                                  <a:pt x="1570" y="1662"/>
                                </a:lnTo>
                                <a:lnTo>
                                  <a:pt x="1549" y="1675"/>
                                </a:lnTo>
                                <a:lnTo>
                                  <a:pt x="1526" y="1687"/>
                                </a:lnTo>
                                <a:lnTo>
                                  <a:pt x="1500" y="1699"/>
                                </a:lnTo>
                                <a:lnTo>
                                  <a:pt x="1474" y="1711"/>
                                </a:lnTo>
                                <a:lnTo>
                                  <a:pt x="1445" y="1723"/>
                                </a:lnTo>
                                <a:lnTo>
                                  <a:pt x="1384" y="1745"/>
                                </a:lnTo>
                                <a:lnTo>
                                  <a:pt x="1318" y="1766"/>
                                </a:lnTo>
                                <a:lnTo>
                                  <a:pt x="1250" y="1789"/>
                                </a:lnTo>
                                <a:lnTo>
                                  <a:pt x="1177" y="1811"/>
                                </a:lnTo>
                                <a:lnTo>
                                  <a:pt x="1096" y="1835"/>
                                </a:lnTo>
                                <a:lnTo>
                                  <a:pt x="1016" y="1860"/>
                                </a:lnTo>
                                <a:lnTo>
                                  <a:pt x="937" y="1885"/>
                                </a:lnTo>
                                <a:lnTo>
                                  <a:pt x="861" y="1913"/>
                                </a:lnTo>
                                <a:lnTo>
                                  <a:pt x="824" y="1926"/>
                                </a:lnTo>
                                <a:lnTo>
                                  <a:pt x="790" y="1941"/>
                                </a:lnTo>
                                <a:lnTo>
                                  <a:pt x="757" y="1955"/>
                                </a:lnTo>
                                <a:lnTo>
                                  <a:pt x="727" y="1970"/>
                                </a:lnTo>
                                <a:lnTo>
                                  <a:pt x="698" y="1984"/>
                                </a:lnTo>
                                <a:lnTo>
                                  <a:pt x="673" y="2000"/>
                                </a:lnTo>
                                <a:lnTo>
                                  <a:pt x="649" y="2016"/>
                                </a:lnTo>
                                <a:lnTo>
                                  <a:pt x="629" y="2032"/>
                                </a:lnTo>
                                <a:lnTo>
                                  <a:pt x="624" y="2038"/>
                                </a:lnTo>
                                <a:lnTo>
                                  <a:pt x="618" y="2045"/>
                                </a:lnTo>
                                <a:lnTo>
                                  <a:pt x="614" y="2051"/>
                                </a:lnTo>
                                <a:lnTo>
                                  <a:pt x="613" y="2058"/>
                                </a:lnTo>
                                <a:lnTo>
                                  <a:pt x="613" y="2066"/>
                                </a:lnTo>
                                <a:lnTo>
                                  <a:pt x="614" y="2074"/>
                                </a:lnTo>
                                <a:lnTo>
                                  <a:pt x="618" y="2083"/>
                                </a:lnTo>
                                <a:lnTo>
                                  <a:pt x="624" y="2092"/>
                                </a:lnTo>
                                <a:lnTo>
                                  <a:pt x="638" y="2102"/>
                                </a:lnTo>
                                <a:lnTo>
                                  <a:pt x="655" y="2108"/>
                                </a:lnTo>
                                <a:lnTo>
                                  <a:pt x="674" y="2115"/>
                                </a:lnTo>
                                <a:lnTo>
                                  <a:pt x="694" y="2120"/>
                                </a:lnTo>
                                <a:lnTo>
                                  <a:pt x="715" y="2123"/>
                                </a:lnTo>
                                <a:lnTo>
                                  <a:pt x="737" y="2125"/>
                                </a:lnTo>
                                <a:lnTo>
                                  <a:pt x="760" y="2127"/>
                                </a:lnTo>
                                <a:lnTo>
                                  <a:pt x="785" y="2127"/>
                                </a:lnTo>
                                <a:lnTo>
                                  <a:pt x="811" y="2125"/>
                                </a:lnTo>
                                <a:lnTo>
                                  <a:pt x="838" y="2123"/>
                                </a:lnTo>
                                <a:lnTo>
                                  <a:pt x="865" y="2120"/>
                                </a:lnTo>
                                <a:lnTo>
                                  <a:pt x="893" y="2116"/>
                                </a:lnTo>
                                <a:lnTo>
                                  <a:pt x="952" y="2106"/>
                                </a:lnTo>
                                <a:lnTo>
                                  <a:pt x="1012" y="2092"/>
                                </a:lnTo>
                                <a:lnTo>
                                  <a:pt x="1074" y="2076"/>
                                </a:lnTo>
                                <a:lnTo>
                                  <a:pt x="1135" y="2061"/>
                                </a:lnTo>
                                <a:lnTo>
                                  <a:pt x="1195" y="2042"/>
                                </a:lnTo>
                                <a:lnTo>
                                  <a:pt x="1255" y="2024"/>
                                </a:lnTo>
                                <a:lnTo>
                                  <a:pt x="1367" y="1985"/>
                                </a:lnTo>
                                <a:lnTo>
                                  <a:pt x="1465" y="1951"/>
                                </a:lnTo>
                                <a:lnTo>
                                  <a:pt x="1522" y="1931"/>
                                </a:lnTo>
                                <a:lnTo>
                                  <a:pt x="1570" y="1914"/>
                                </a:lnTo>
                                <a:lnTo>
                                  <a:pt x="1592" y="1908"/>
                                </a:lnTo>
                                <a:lnTo>
                                  <a:pt x="1611" y="1904"/>
                                </a:lnTo>
                                <a:lnTo>
                                  <a:pt x="1629" y="1900"/>
                                </a:lnTo>
                                <a:lnTo>
                                  <a:pt x="1643" y="1897"/>
                                </a:lnTo>
                                <a:lnTo>
                                  <a:pt x="1655" y="1897"/>
                                </a:lnTo>
                                <a:lnTo>
                                  <a:pt x="1667" y="1897"/>
                                </a:lnTo>
                                <a:lnTo>
                                  <a:pt x="1679" y="1898"/>
                                </a:lnTo>
                                <a:lnTo>
                                  <a:pt x="1689" y="1901"/>
                                </a:lnTo>
                                <a:lnTo>
                                  <a:pt x="1700" y="1904"/>
                                </a:lnTo>
                                <a:lnTo>
                                  <a:pt x="1710" y="1908"/>
                                </a:lnTo>
                                <a:lnTo>
                                  <a:pt x="1721" y="1913"/>
                                </a:lnTo>
                                <a:lnTo>
                                  <a:pt x="1730" y="1918"/>
                                </a:lnTo>
                                <a:lnTo>
                                  <a:pt x="1740" y="1925"/>
                                </a:lnTo>
                                <a:lnTo>
                                  <a:pt x="1747" y="1933"/>
                                </a:lnTo>
                                <a:lnTo>
                                  <a:pt x="1755" y="1941"/>
                                </a:lnTo>
                                <a:lnTo>
                                  <a:pt x="1763" y="1948"/>
                                </a:lnTo>
                                <a:lnTo>
                                  <a:pt x="1770" y="1958"/>
                                </a:lnTo>
                                <a:lnTo>
                                  <a:pt x="1775" y="1968"/>
                                </a:lnTo>
                                <a:lnTo>
                                  <a:pt x="1780" y="1978"/>
                                </a:lnTo>
                                <a:lnTo>
                                  <a:pt x="1784" y="1988"/>
                                </a:lnTo>
                                <a:lnTo>
                                  <a:pt x="1788" y="2001"/>
                                </a:lnTo>
                                <a:lnTo>
                                  <a:pt x="1791" y="2014"/>
                                </a:lnTo>
                                <a:lnTo>
                                  <a:pt x="1794" y="2028"/>
                                </a:lnTo>
                                <a:lnTo>
                                  <a:pt x="1796" y="2041"/>
                                </a:lnTo>
                                <a:lnTo>
                                  <a:pt x="1798" y="2069"/>
                                </a:lnTo>
                                <a:lnTo>
                                  <a:pt x="1798" y="2096"/>
                                </a:lnTo>
                                <a:lnTo>
                                  <a:pt x="1795" y="2125"/>
                                </a:lnTo>
                                <a:lnTo>
                                  <a:pt x="1791" y="2156"/>
                                </a:lnTo>
                                <a:lnTo>
                                  <a:pt x="1786" y="2186"/>
                                </a:lnTo>
                                <a:lnTo>
                                  <a:pt x="1778" y="2218"/>
                                </a:lnTo>
                                <a:lnTo>
                                  <a:pt x="1769" y="2249"/>
                                </a:lnTo>
                                <a:lnTo>
                                  <a:pt x="1758" y="2281"/>
                                </a:lnTo>
                                <a:lnTo>
                                  <a:pt x="1746" y="2314"/>
                                </a:lnTo>
                                <a:lnTo>
                                  <a:pt x="1734" y="2347"/>
                                </a:lnTo>
                                <a:lnTo>
                                  <a:pt x="1706" y="2414"/>
                                </a:lnTo>
                                <a:lnTo>
                                  <a:pt x="1679" y="2482"/>
                                </a:lnTo>
                                <a:lnTo>
                                  <a:pt x="1655" y="2534"/>
                                </a:lnTo>
                                <a:lnTo>
                                  <a:pt x="1634" y="2587"/>
                                </a:lnTo>
                                <a:lnTo>
                                  <a:pt x="1614" y="2636"/>
                                </a:lnTo>
                                <a:lnTo>
                                  <a:pt x="1597" y="2682"/>
                                </a:lnTo>
                                <a:lnTo>
                                  <a:pt x="1589" y="2703"/>
                                </a:lnTo>
                                <a:lnTo>
                                  <a:pt x="1584" y="2723"/>
                                </a:lnTo>
                                <a:lnTo>
                                  <a:pt x="1578" y="2742"/>
                                </a:lnTo>
                                <a:lnTo>
                                  <a:pt x="1574" y="2759"/>
                                </a:lnTo>
                                <a:lnTo>
                                  <a:pt x="1572" y="2773"/>
                                </a:lnTo>
                                <a:lnTo>
                                  <a:pt x="1570" y="2786"/>
                                </a:lnTo>
                                <a:lnTo>
                                  <a:pt x="1572" y="2797"/>
                                </a:lnTo>
                                <a:lnTo>
                                  <a:pt x="1574" y="2805"/>
                                </a:lnTo>
                                <a:lnTo>
                                  <a:pt x="1577" y="2809"/>
                                </a:lnTo>
                                <a:lnTo>
                                  <a:pt x="1581" y="2813"/>
                                </a:lnTo>
                                <a:lnTo>
                                  <a:pt x="1586" y="2817"/>
                                </a:lnTo>
                                <a:lnTo>
                                  <a:pt x="1593" y="2818"/>
                                </a:lnTo>
                                <a:lnTo>
                                  <a:pt x="1601" y="2821"/>
                                </a:lnTo>
                                <a:lnTo>
                                  <a:pt x="1609" y="2821"/>
                                </a:lnTo>
                                <a:lnTo>
                                  <a:pt x="1619" y="2822"/>
                                </a:lnTo>
                                <a:lnTo>
                                  <a:pt x="1631" y="2821"/>
                                </a:lnTo>
                                <a:lnTo>
                                  <a:pt x="1660" y="2817"/>
                                </a:lnTo>
                                <a:lnTo>
                                  <a:pt x="1695" y="2809"/>
                                </a:lnTo>
                                <a:lnTo>
                                  <a:pt x="1736" y="2798"/>
                                </a:lnTo>
                                <a:lnTo>
                                  <a:pt x="1783" y="2782"/>
                                </a:lnTo>
                                <a:lnTo>
                                  <a:pt x="1839" y="2763"/>
                                </a:lnTo>
                                <a:lnTo>
                                  <a:pt x="1901" y="2739"/>
                                </a:lnTo>
                                <a:lnTo>
                                  <a:pt x="1972" y="2710"/>
                                </a:lnTo>
                                <a:lnTo>
                                  <a:pt x="2052" y="2677"/>
                                </a:lnTo>
                                <a:lnTo>
                                  <a:pt x="2140" y="2637"/>
                                </a:lnTo>
                                <a:lnTo>
                                  <a:pt x="2237" y="2594"/>
                                </a:lnTo>
                                <a:lnTo>
                                  <a:pt x="2344" y="2544"/>
                                </a:lnTo>
                                <a:lnTo>
                                  <a:pt x="2462" y="2488"/>
                                </a:lnTo>
                                <a:lnTo>
                                  <a:pt x="2537" y="2449"/>
                                </a:lnTo>
                                <a:lnTo>
                                  <a:pt x="2608" y="2410"/>
                                </a:lnTo>
                                <a:lnTo>
                                  <a:pt x="2676" y="2371"/>
                                </a:lnTo>
                                <a:lnTo>
                                  <a:pt x="2739" y="2331"/>
                                </a:lnTo>
                                <a:lnTo>
                                  <a:pt x="2797" y="2292"/>
                                </a:lnTo>
                                <a:lnTo>
                                  <a:pt x="2853" y="2252"/>
                                </a:lnTo>
                                <a:lnTo>
                                  <a:pt x="2904" y="2214"/>
                                </a:lnTo>
                                <a:lnTo>
                                  <a:pt x="2953" y="2174"/>
                                </a:lnTo>
                                <a:lnTo>
                                  <a:pt x="2993" y="2140"/>
                                </a:lnTo>
                                <a:lnTo>
                                  <a:pt x="3030" y="2106"/>
                                </a:lnTo>
                                <a:lnTo>
                                  <a:pt x="3064" y="2073"/>
                                </a:lnTo>
                                <a:lnTo>
                                  <a:pt x="3096" y="2038"/>
                                </a:lnTo>
                                <a:lnTo>
                                  <a:pt x="3125" y="2004"/>
                                </a:lnTo>
                                <a:lnTo>
                                  <a:pt x="3152" y="1971"/>
                                </a:lnTo>
                                <a:lnTo>
                                  <a:pt x="3176" y="1938"/>
                                </a:lnTo>
                                <a:lnTo>
                                  <a:pt x="3199" y="1905"/>
                                </a:lnTo>
                                <a:lnTo>
                                  <a:pt x="3218" y="1872"/>
                                </a:lnTo>
                                <a:lnTo>
                                  <a:pt x="3237" y="1839"/>
                                </a:lnTo>
                                <a:lnTo>
                                  <a:pt x="3253" y="1806"/>
                                </a:lnTo>
                                <a:lnTo>
                                  <a:pt x="3267" y="1774"/>
                                </a:lnTo>
                                <a:lnTo>
                                  <a:pt x="3278" y="1743"/>
                                </a:lnTo>
                                <a:lnTo>
                                  <a:pt x="3288" y="1711"/>
                                </a:lnTo>
                                <a:lnTo>
                                  <a:pt x="3296" y="1681"/>
                                </a:lnTo>
                                <a:lnTo>
                                  <a:pt x="3303" y="1649"/>
                                </a:lnTo>
                                <a:lnTo>
                                  <a:pt x="3308" y="1620"/>
                                </a:lnTo>
                                <a:lnTo>
                                  <a:pt x="3311" y="1591"/>
                                </a:lnTo>
                                <a:lnTo>
                                  <a:pt x="3312" y="1562"/>
                                </a:lnTo>
                                <a:lnTo>
                                  <a:pt x="3312" y="1533"/>
                                </a:lnTo>
                                <a:lnTo>
                                  <a:pt x="3312" y="1504"/>
                                </a:lnTo>
                                <a:lnTo>
                                  <a:pt x="3310" y="1476"/>
                                </a:lnTo>
                                <a:lnTo>
                                  <a:pt x="3306" y="1448"/>
                                </a:lnTo>
                                <a:lnTo>
                                  <a:pt x="3302" y="1421"/>
                                </a:lnTo>
                                <a:lnTo>
                                  <a:pt x="3295" y="1393"/>
                                </a:lnTo>
                                <a:lnTo>
                                  <a:pt x="3288" y="1367"/>
                                </a:lnTo>
                                <a:lnTo>
                                  <a:pt x="3281" y="1340"/>
                                </a:lnTo>
                                <a:lnTo>
                                  <a:pt x="3271" y="1314"/>
                                </a:lnTo>
                                <a:lnTo>
                                  <a:pt x="3262" y="1287"/>
                                </a:lnTo>
                                <a:lnTo>
                                  <a:pt x="3251" y="1262"/>
                                </a:lnTo>
                                <a:lnTo>
                                  <a:pt x="3241" y="1239"/>
                                </a:lnTo>
                                <a:lnTo>
                                  <a:pt x="3229" y="1214"/>
                                </a:lnTo>
                                <a:lnTo>
                                  <a:pt x="3229" y="1215"/>
                                </a:lnTo>
                                <a:lnTo>
                                  <a:pt x="3213" y="1186"/>
                                </a:lnTo>
                                <a:lnTo>
                                  <a:pt x="3199" y="1159"/>
                                </a:lnTo>
                                <a:lnTo>
                                  <a:pt x="3181" y="1133"/>
                                </a:lnTo>
                                <a:lnTo>
                                  <a:pt x="3166" y="1107"/>
                                </a:lnTo>
                                <a:lnTo>
                                  <a:pt x="3148" y="1083"/>
                                </a:lnTo>
                                <a:lnTo>
                                  <a:pt x="3131" y="1059"/>
                                </a:lnTo>
                                <a:lnTo>
                                  <a:pt x="3114" y="1035"/>
                                </a:lnTo>
                                <a:lnTo>
                                  <a:pt x="3096" y="1014"/>
                                </a:lnTo>
                                <a:close/>
                                <a:moveTo>
                                  <a:pt x="3287" y="826"/>
                                </a:moveTo>
                                <a:lnTo>
                                  <a:pt x="3306" y="841"/>
                                </a:lnTo>
                                <a:lnTo>
                                  <a:pt x="3325" y="860"/>
                                </a:lnTo>
                                <a:lnTo>
                                  <a:pt x="3347" y="882"/>
                                </a:lnTo>
                                <a:lnTo>
                                  <a:pt x="3369" y="907"/>
                                </a:lnTo>
                                <a:lnTo>
                                  <a:pt x="3390" y="936"/>
                                </a:lnTo>
                                <a:lnTo>
                                  <a:pt x="3413" y="968"/>
                                </a:lnTo>
                                <a:lnTo>
                                  <a:pt x="3434" y="1004"/>
                                </a:lnTo>
                                <a:lnTo>
                                  <a:pt x="3455" y="1041"/>
                                </a:lnTo>
                                <a:lnTo>
                                  <a:pt x="3476" y="1080"/>
                                </a:lnTo>
                                <a:lnTo>
                                  <a:pt x="3494" y="1124"/>
                                </a:lnTo>
                                <a:lnTo>
                                  <a:pt x="3513" y="1169"/>
                                </a:lnTo>
                                <a:lnTo>
                                  <a:pt x="3529" y="1215"/>
                                </a:lnTo>
                                <a:lnTo>
                                  <a:pt x="3543" y="1264"/>
                                </a:lnTo>
                                <a:lnTo>
                                  <a:pt x="3555" y="1314"/>
                                </a:lnTo>
                                <a:lnTo>
                                  <a:pt x="3564" y="1367"/>
                                </a:lnTo>
                                <a:lnTo>
                                  <a:pt x="3571" y="1419"/>
                                </a:lnTo>
                                <a:lnTo>
                                  <a:pt x="3575" y="1473"/>
                                </a:lnTo>
                                <a:lnTo>
                                  <a:pt x="3575" y="1530"/>
                                </a:lnTo>
                                <a:lnTo>
                                  <a:pt x="3571" y="1587"/>
                                </a:lnTo>
                                <a:lnTo>
                                  <a:pt x="3564" y="1644"/>
                                </a:lnTo>
                                <a:lnTo>
                                  <a:pt x="3553" y="1702"/>
                                </a:lnTo>
                                <a:lnTo>
                                  <a:pt x="3538" y="1760"/>
                                </a:lnTo>
                                <a:lnTo>
                                  <a:pt x="3517" y="1819"/>
                                </a:lnTo>
                                <a:lnTo>
                                  <a:pt x="3492" y="1877"/>
                                </a:lnTo>
                                <a:lnTo>
                                  <a:pt x="3461" y="1935"/>
                                </a:lnTo>
                                <a:lnTo>
                                  <a:pt x="3424" y="1995"/>
                                </a:lnTo>
                                <a:lnTo>
                                  <a:pt x="3382" y="2053"/>
                                </a:lnTo>
                                <a:lnTo>
                                  <a:pt x="3335" y="2109"/>
                                </a:lnTo>
                                <a:lnTo>
                                  <a:pt x="3279" y="2166"/>
                                </a:lnTo>
                                <a:lnTo>
                                  <a:pt x="3218" y="2222"/>
                                </a:lnTo>
                                <a:lnTo>
                                  <a:pt x="3151" y="2276"/>
                                </a:lnTo>
                                <a:lnTo>
                                  <a:pt x="3076" y="2330"/>
                                </a:lnTo>
                                <a:lnTo>
                                  <a:pt x="3040" y="2352"/>
                                </a:lnTo>
                                <a:lnTo>
                                  <a:pt x="3001" y="2376"/>
                                </a:lnTo>
                                <a:lnTo>
                                  <a:pt x="2957" y="2402"/>
                                </a:lnTo>
                                <a:lnTo>
                                  <a:pt x="2908" y="2431"/>
                                </a:lnTo>
                                <a:lnTo>
                                  <a:pt x="2799" y="2492"/>
                                </a:lnTo>
                                <a:lnTo>
                                  <a:pt x="2678" y="2557"/>
                                </a:lnTo>
                                <a:lnTo>
                                  <a:pt x="2614" y="2590"/>
                                </a:lnTo>
                                <a:lnTo>
                                  <a:pt x="2546" y="2624"/>
                                </a:lnTo>
                                <a:lnTo>
                                  <a:pt x="2479" y="2657"/>
                                </a:lnTo>
                                <a:lnTo>
                                  <a:pt x="2409" y="2691"/>
                                </a:lnTo>
                                <a:lnTo>
                                  <a:pt x="2339" y="2724"/>
                                </a:lnTo>
                                <a:lnTo>
                                  <a:pt x="2268" y="2756"/>
                                </a:lnTo>
                                <a:lnTo>
                                  <a:pt x="2196" y="2788"/>
                                </a:lnTo>
                                <a:lnTo>
                                  <a:pt x="2126" y="2817"/>
                                </a:lnTo>
                                <a:lnTo>
                                  <a:pt x="2055" y="2846"/>
                                </a:lnTo>
                                <a:lnTo>
                                  <a:pt x="1986" y="2872"/>
                                </a:lnTo>
                                <a:lnTo>
                                  <a:pt x="1919" y="2897"/>
                                </a:lnTo>
                                <a:lnTo>
                                  <a:pt x="1853" y="2920"/>
                                </a:lnTo>
                                <a:lnTo>
                                  <a:pt x="1788" y="2939"/>
                                </a:lnTo>
                                <a:lnTo>
                                  <a:pt x="1728" y="2957"/>
                                </a:lnTo>
                                <a:lnTo>
                                  <a:pt x="1668" y="2970"/>
                                </a:lnTo>
                                <a:lnTo>
                                  <a:pt x="1613" y="2982"/>
                                </a:lnTo>
                                <a:lnTo>
                                  <a:pt x="1561" y="2988"/>
                                </a:lnTo>
                                <a:lnTo>
                                  <a:pt x="1514" y="2992"/>
                                </a:lnTo>
                                <a:lnTo>
                                  <a:pt x="1470" y="2992"/>
                                </a:lnTo>
                                <a:lnTo>
                                  <a:pt x="1432" y="2987"/>
                                </a:lnTo>
                                <a:lnTo>
                                  <a:pt x="1399" y="2978"/>
                                </a:lnTo>
                                <a:lnTo>
                                  <a:pt x="1371" y="2963"/>
                                </a:lnTo>
                                <a:lnTo>
                                  <a:pt x="1349" y="2945"/>
                                </a:lnTo>
                                <a:lnTo>
                                  <a:pt x="1333" y="2920"/>
                                </a:lnTo>
                                <a:lnTo>
                                  <a:pt x="1328" y="2906"/>
                                </a:lnTo>
                                <a:lnTo>
                                  <a:pt x="1324" y="2891"/>
                                </a:lnTo>
                                <a:lnTo>
                                  <a:pt x="1321" y="2873"/>
                                </a:lnTo>
                                <a:lnTo>
                                  <a:pt x="1320" y="2856"/>
                                </a:lnTo>
                                <a:lnTo>
                                  <a:pt x="1320" y="2838"/>
                                </a:lnTo>
                                <a:lnTo>
                                  <a:pt x="1321" y="2818"/>
                                </a:lnTo>
                                <a:lnTo>
                                  <a:pt x="1324" y="2798"/>
                                </a:lnTo>
                                <a:lnTo>
                                  <a:pt x="1328" y="2777"/>
                                </a:lnTo>
                                <a:lnTo>
                                  <a:pt x="1333" y="2756"/>
                                </a:lnTo>
                                <a:lnTo>
                                  <a:pt x="1338" y="2734"/>
                                </a:lnTo>
                                <a:lnTo>
                                  <a:pt x="1346" y="2711"/>
                                </a:lnTo>
                                <a:lnTo>
                                  <a:pt x="1353" y="2689"/>
                                </a:lnTo>
                                <a:lnTo>
                                  <a:pt x="1371" y="2641"/>
                                </a:lnTo>
                                <a:lnTo>
                                  <a:pt x="1391" y="2592"/>
                                </a:lnTo>
                                <a:lnTo>
                                  <a:pt x="1412" y="2544"/>
                                </a:lnTo>
                                <a:lnTo>
                                  <a:pt x="1436" y="2495"/>
                                </a:lnTo>
                                <a:lnTo>
                                  <a:pt x="1460" y="2446"/>
                                </a:lnTo>
                                <a:lnTo>
                                  <a:pt x="1483" y="2398"/>
                                </a:lnTo>
                                <a:lnTo>
                                  <a:pt x="1527" y="2307"/>
                                </a:lnTo>
                                <a:lnTo>
                                  <a:pt x="1564" y="2227"/>
                                </a:lnTo>
                                <a:lnTo>
                                  <a:pt x="1559" y="2226"/>
                                </a:lnTo>
                                <a:lnTo>
                                  <a:pt x="1539" y="2224"/>
                                </a:lnTo>
                                <a:lnTo>
                                  <a:pt x="1508" y="2224"/>
                                </a:lnTo>
                                <a:lnTo>
                                  <a:pt x="1466" y="2226"/>
                                </a:lnTo>
                                <a:lnTo>
                                  <a:pt x="1357" y="2230"/>
                                </a:lnTo>
                                <a:lnTo>
                                  <a:pt x="1221" y="2234"/>
                                </a:lnTo>
                                <a:lnTo>
                                  <a:pt x="1147" y="2235"/>
                                </a:lnTo>
                                <a:lnTo>
                                  <a:pt x="1069" y="2235"/>
                                </a:lnTo>
                                <a:lnTo>
                                  <a:pt x="991" y="2235"/>
                                </a:lnTo>
                                <a:lnTo>
                                  <a:pt x="912" y="2232"/>
                                </a:lnTo>
                                <a:lnTo>
                                  <a:pt x="834" y="2230"/>
                                </a:lnTo>
                                <a:lnTo>
                                  <a:pt x="760" y="2224"/>
                                </a:lnTo>
                                <a:lnTo>
                                  <a:pt x="688" y="2218"/>
                                </a:lnTo>
                                <a:lnTo>
                                  <a:pt x="622" y="2208"/>
                                </a:lnTo>
                                <a:lnTo>
                                  <a:pt x="563" y="2198"/>
                                </a:lnTo>
                                <a:lnTo>
                                  <a:pt x="511" y="2183"/>
                                </a:lnTo>
                                <a:lnTo>
                                  <a:pt x="471" y="2166"/>
                                </a:lnTo>
                                <a:lnTo>
                                  <a:pt x="439" y="2145"/>
                                </a:lnTo>
                                <a:lnTo>
                                  <a:pt x="418" y="2121"/>
                                </a:lnTo>
                                <a:lnTo>
                                  <a:pt x="411" y="2094"/>
                                </a:lnTo>
                                <a:lnTo>
                                  <a:pt x="419" y="2062"/>
                                </a:lnTo>
                                <a:lnTo>
                                  <a:pt x="443" y="2026"/>
                                </a:lnTo>
                                <a:lnTo>
                                  <a:pt x="484" y="1987"/>
                                </a:lnTo>
                                <a:lnTo>
                                  <a:pt x="542" y="1942"/>
                                </a:lnTo>
                                <a:lnTo>
                                  <a:pt x="621" y="1892"/>
                                </a:lnTo>
                                <a:lnTo>
                                  <a:pt x="720" y="1836"/>
                                </a:lnTo>
                                <a:lnTo>
                                  <a:pt x="842" y="1776"/>
                                </a:lnTo>
                                <a:lnTo>
                                  <a:pt x="988" y="1710"/>
                                </a:lnTo>
                                <a:lnTo>
                                  <a:pt x="1158" y="1638"/>
                                </a:lnTo>
                                <a:lnTo>
                                  <a:pt x="1355" y="1559"/>
                                </a:lnTo>
                                <a:lnTo>
                                  <a:pt x="1285" y="1558"/>
                                </a:lnTo>
                                <a:lnTo>
                                  <a:pt x="1205" y="1558"/>
                                </a:lnTo>
                                <a:lnTo>
                                  <a:pt x="1114" y="1558"/>
                                </a:lnTo>
                                <a:lnTo>
                                  <a:pt x="1016" y="1558"/>
                                </a:lnTo>
                                <a:lnTo>
                                  <a:pt x="913" y="1559"/>
                                </a:lnTo>
                                <a:lnTo>
                                  <a:pt x="807" y="1558"/>
                                </a:lnTo>
                                <a:lnTo>
                                  <a:pt x="699" y="1557"/>
                                </a:lnTo>
                                <a:lnTo>
                                  <a:pt x="593" y="1553"/>
                                </a:lnTo>
                                <a:lnTo>
                                  <a:pt x="542" y="1551"/>
                                </a:lnTo>
                                <a:lnTo>
                                  <a:pt x="490" y="1547"/>
                                </a:lnTo>
                                <a:lnTo>
                                  <a:pt x="440" y="1545"/>
                                </a:lnTo>
                                <a:lnTo>
                                  <a:pt x="393" y="1541"/>
                                </a:lnTo>
                                <a:lnTo>
                                  <a:pt x="346" y="1535"/>
                                </a:lnTo>
                                <a:lnTo>
                                  <a:pt x="301" y="1530"/>
                                </a:lnTo>
                                <a:lnTo>
                                  <a:pt x="259" y="1524"/>
                                </a:lnTo>
                                <a:lnTo>
                                  <a:pt x="220" y="1516"/>
                                </a:lnTo>
                                <a:lnTo>
                                  <a:pt x="183" y="1508"/>
                                </a:lnTo>
                                <a:lnTo>
                                  <a:pt x="150" y="1499"/>
                                </a:lnTo>
                                <a:lnTo>
                                  <a:pt x="119" y="1488"/>
                                </a:lnTo>
                                <a:lnTo>
                                  <a:pt x="93" y="1476"/>
                                </a:lnTo>
                                <a:lnTo>
                                  <a:pt x="70" y="1464"/>
                                </a:lnTo>
                                <a:lnTo>
                                  <a:pt x="52" y="1451"/>
                                </a:lnTo>
                                <a:lnTo>
                                  <a:pt x="37" y="1435"/>
                                </a:lnTo>
                                <a:lnTo>
                                  <a:pt x="28" y="1419"/>
                                </a:lnTo>
                                <a:lnTo>
                                  <a:pt x="24" y="1411"/>
                                </a:lnTo>
                                <a:lnTo>
                                  <a:pt x="22" y="1404"/>
                                </a:lnTo>
                                <a:lnTo>
                                  <a:pt x="7" y="1353"/>
                                </a:lnTo>
                                <a:lnTo>
                                  <a:pt x="0" y="1306"/>
                                </a:lnTo>
                                <a:lnTo>
                                  <a:pt x="0" y="1262"/>
                                </a:lnTo>
                                <a:lnTo>
                                  <a:pt x="6" y="1221"/>
                                </a:lnTo>
                                <a:lnTo>
                                  <a:pt x="18" y="1183"/>
                                </a:lnTo>
                                <a:lnTo>
                                  <a:pt x="35" y="1148"/>
                                </a:lnTo>
                                <a:lnTo>
                                  <a:pt x="59" y="1115"/>
                                </a:lnTo>
                                <a:lnTo>
                                  <a:pt x="86" y="1084"/>
                                </a:lnTo>
                                <a:lnTo>
                                  <a:pt x="118" y="1056"/>
                                </a:lnTo>
                                <a:lnTo>
                                  <a:pt x="154" y="1030"/>
                                </a:lnTo>
                                <a:lnTo>
                                  <a:pt x="193" y="1006"/>
                                </a:lnTo>
                                <a:lnTo>
                                  <a:pt x="237" y="985"/>
                                </a:lnTo>
                                <a:lnTo>
                                  <a:pt x="283" y="965"/>
                                </a:lnTo>
                                <a:lnTo>
                                  <a:pt x="331" y="948"/>
                                </a:lnTo>
                                <a:lnTo>
                                  <a:pt x="382" y="932"/>
                                </a:lnTo>
                                <a:lnTo>
                                  <a:pt x="435" y="918"/>
                                </a:lnTo>
                                <a:lnTo>
                                  <a:pt x="489" y="905"/>
                                </a:lnTo>
                                <a:lnTo>
                                  <a:pt x="544" y="893"/>
                                </a:lnTo>
                                <a:lnTo>
                                  <a:pt x="600" y="884"/>
                                </a:lnTo>
                                <a:lnTo>
                                  <a:pt x="657" y="874"/>
                                </a:lnTo>
                                <a:lnTo>
                                  <a:pt x="713" y="868"/>
                                </a:lnTo>
                                <a:lnTo>
                                  <a:pt x="769" y="861"/>
                                </a:lnTo>
                                <a:lnTo>
                                  <a:pt x="824" y="856"/>
                                </a:lnTo>
                                <a:lnTo>
                                  <a:pt x="879" y="851"/>
                                </a:lnTo>
                                <a:lnTo>
                                  <a:pt x="982" y="844"/>
                                </a:lnTo>
                                <a:lnTo>
                                  <a:pt x="1077" y="840"/>
                                </a:lnTo>
                                <a:lnTo>
                                  <a:pt x="1160" y="837"/>
                                </a:lnTo>
                                <a:lnTo>
                                  <a:pt x="1227" y="835"/>
                                </a:lnTo>
                                <a:lnTo>
                                  <a:pt x="1186" y="814"/>
                                </a:lnTo>
                                <a:lnTo>
                                  <a:pt x="1136" y="789"/>
                                </a:lnTo>
                                <a:lnTo>
                                  <a:pt x="1078" y="761"/>
                                </a:lnTo>
                                <a:lnTo>
                                  <a:pt x="1013" y="729"/>
                                </a:lnTo>
                                <a:lnTo>
                                  <a:pt x="947" y="695"/>
                                </a:lnTo>
                                <a:lnTo>
                                  <a:pt x="880" y="658"/>
                                </a:lnTo>
                                <a:lnTo>
                                  <a:pt x="847" y="638"/>
                                </a:lnTo>
                                <a:lnTo>
                                  <a:pt x="814" y="618"/>
                                </a:lnTo>
                                <a:lnTo>
                                  <a:pt x="782" y="597"/>
                                </a:lnTo>
                                <a:lnTo>
                                  <a:pt x="753" y="575"/>
                                </a:lnTo>
                                <a:lnTo>
                                  <a:pt x="724" y="552"/>
                                </a:lnTo>
                                <a:lnTo>
                                  <a:pt x="698" y="529"/>
                                </a:lnTo>
                                <a:lnTo>
                                  <a:pt x="674" y="505"/>
                                </a:lnTo>
                                <a:lnTo>
                                  <a:pt x="653" y="480"/>
                                </a:lnTo>
                                <a:lnTo>
                                  <a:pt x="633" y="455"/>
                                </a:lnTo>
                                <a:lnTo>
                                  <a:pt x="618" y="428"/>
                                </a:lnTo>
                                <a:lnTo>
                                  <a:pt x="607" y="401"/>
                                </a:lnTo>
                                <a:lnTo>
                                  <a:pt x="597" y="373"/>
                                </a:lnTo>
                                <a:lnTo>
                                  <a:pt x="593" y="345"/>
                                </a:lnTo>
                                <a:lnTo>
                                  <a:pt x="593" y="316"/>
                                </a:lnTo>
                                <a:lnTo>
                                  <a:pt x="599" y="286"/>
                                </a:lnTo>
                                <a:lnTo>
                                  <a:pt x="608" y="256"/>
                                </a:lnTo>
                                <a:lnTo>
                                  <a:pt x="624" y="225"/>
                                </a:lnTo>
                                <a:lnTo>
                                  <a:pt x="645" y="192"/>
                                </a:lnTo>
                                <a:lnTo>
                                  <a:pt x="671" y="161"/>
                                </a:lnTo>
                                <a:lnTo>
                                  <a:pt x="704" y="128"/>
                                </a:lnTo>
                                <a:lnTo>
                                  <a:pt x="735" y="93"/>
                                </a:lnTo>
                                <a:lnTo>
                                  <a:pt x="774" y="64"/>
                                </a:lnTo>
                                <a:lnTo>
                                  <a:pt x="822" y="42"/>
                                </a:lnTo>
                                <a:lnTo>
                                  <a:pt x="876" y="25"/>
                                </a:lnTo>
                                <a:lnTo>
                                  <a:pt x="938" y="11"/>
                                </a:lnTo>
                                <a:lnTo>
                                  <a:pt x="1005" y="4"/>
                                </a:lnTo>
                                <a:lnTo>
                                  <a:pt x="1079" y="0"/>
                                </a:lnTo>
                                <a:lnTo>
                                  <a:pt x="1157" y="1"/>
                                </a:lnTo>
                                <a:lnTo>
                                  <a:pt x="1240" y="6"/>
                                </a:lnTo>
                                <a:lnTo>
                                  <a:pt x="1328" y="15"/>
                                </a:lnTo>
                                <a:lnTo>
                                  <a:pt x="1420" y="29"/>
                                </a:lnTo>
                                <a:lnTo>
                                  <a:pt x="1514" y="44"/>
                                </a:lnTo>
                                <a:lnTo>
                                  <a:pt x="1611" y="64"/>
                                </a:lnTo>
                                <a:lnTo>
                                  <a:pt x="1710" y="88"/>
                                </a:lnTo>
                                <a:lnTo>
                                  <a:pt x="1811" y="113"/>
                                </a:lnTo>
                                <a:lnTo>
                                  <a:pt x="1914" y="142"/>
                                </a:lnTo>
                                <a:lnTo>
                                  <a:pt x="2015" y="174"/>
                                </a:lnTo>
                                <a:lnTo>
                                  <a:pt x="2118" y="208"/>
                                </a:lnTo>
                                <a:lnTo>
                                  <a:pt x="2221" y="244"/>
                                </a:lnTo>
                                <a:lnTo>
                                  <a:pt x="2323" y="282"/>
                                </a:lnTo>
                                <a:lnTo>
                                  <a:pt x="2424" y="323"/>
                                </a:lnTo>
                                <a:lnTo>
                                  <a:pt x="2521" y="364"/>
                                </a:lnTo>
                                <a:lnTo>
                                  <a:pt x="2618" y="407"/>
                                </a:lnTo>
                                <a:lnTo>
                                  <a:pt x="2710" y="451"/>
                                </a:lnTo>
                                <a:lnTo>
                                  <a:pt x="2800" y="497"/>
                                </a:lnTo>
                                <a:lnTo>
                                  <a:pt x="2884" y="543"/>
                                </a:lnTo>
                                <a:lnTo>
                                  <a:pt x="2966" y="589"/>
                                </a:lnTo>
                                <a:lnTo>
                                  <a:pt x="3043" y="637"/>
                                </a:lnTo>
                                <a:lnTo>
                                  <a:pt x="3113" y="684"/>
                                </a:lnTo>
                                <a:lnTo>
                                  <a:pt x="3178" y="732"/>
                                </a:lnTo>
                                <a:lnTo>
                                  <a:pt x="3236" y="779"/>
                                </a:lnTo>
                                <a:lnTo>
                                  <a:pt x="3287" y="8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A0B0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10.45pt;margin-top:13.8pt;width:168.15pt;height:118.55pt;z-index:-251656192" coordsize="5282,39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">
                <v:shape id="Freeform 112" o:spid="_x0000_s1027" style="position:absolute;left:385;width:3448;height:2109;visibility:visible;mso-wrap-style:square;v-text-anchor:top" coordsize="13791,8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EeDsMA&#10;AADbAAAADwAAAGRycy9kb3ducmV2LnhtbESPUWvCMBSF34X9h3AF3zTVh006o+hAEAYrq/sBl+ba&#10;hDY3pYna+uvNYLDHwznnO5zNbnCtuFEfrGcFy0UGgrjy2nKt4Od8nK9BhIissfVMCkYKsNu+TDaY&#10;a3/nb7qVsRYJwiFHBSbGLpcyVIYchoXviJN38b3DmGRfS93jPcFdK1dZ9iodWk4LBjv6MFQ15dUp&#10;KDUVa2M/v5bNsTg8TDHaRzMqNZsO+3cQkYb4H/5rn7SCtxX8fkk/QG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EeDsMAAADbAAAADwAAAAAAAAAAAAAAAACYAgAAZHJzL2Rv&#10;d25yZXYueG1sUEsFBgAAAAAEAAQA9QAAAIgDAAAAAA==&#10;" path="m774,7649r9,13l791,7673r4,12l799,7695r1,10l799,7714r-3,9l792,7731r-6,8l779,7746r-9,6l761,7757r-11,6l738,7767r-13,4l712,7773r-15,2l683,7776r-16,l651,7776r-16,-1l619,7772r-16,-3l588,7765r-16,-5l556,7755r-15,-7l527,7740r-15,-9l500,7722r-13,-11l477,7699r-48,-56l384,7585r-41,-58l308,7468r-35,-58l244,7352r-26,-59l194,7235r-20,-57l158,7120r-13,-57l136,7008r-7,-55l127,6898r,-52l131,6793r6,-50l147,6694r11,-48l174,6602r20,-44l215,6517r25,-39l268,6441r30,-35l333,6375r35,-29l408,6320r42,-23l495,6277r48,-17l593,6247r-53,-61l487,6120r-50,-70l387,5976r-49,-78l292,5818r-44,-85l206,5646r-38,-88l132,5467,99,5374,71,5281,48,5186,28,5089,13,4993,4,4897,,4802r1,-97l9,4612r15,-94l46,4427r28,-90l110,4250r43,-84l206,4084r59,-78l335,3931r78,-71l500,3794r98,-64l706,3674r118,-53l883,3598r63,-22l1010,3553r66,-22l1145,3510r70,-23l1286,3465r74,-22l1457,3414r97,-31l1655,3352r104,-35l1865,3282r108,-40l2082,3201r114,-45l2253,3133r57,-26l2368,3082r58,-26l2485,3028r60,-29l2604,2969r59,-30l2724,2906r61,-33l2846,2837r60,-36l2969,2763r62,-38l3093,2684r62,-42l3178,2474r30,-160l3244,2163r44,-143l3337,1886r55,-127l3454,1639r68,-111l3594,1424r78,-98l3756,1236r88,-83l3938,1077r97,-70l4138,942r107,-58l4358,833r115,-47l4591,746r125,-36l4841,680r131,-27l5105,633r136,-17l5380,604r141,-6l5665,594r147,l5959,598r151,6l6263,615r153,14l6498,637r83,10l6663,656r83,10l6913,690r169,26l7250,744r169,31l7588,808r170,34l7927,877r169,36l8265,951r168,39l8599,1028r165,39l8929,1106r163,39l9314,1198r216,52l9744,1298r206,48l10152,1389r194,39l10440,1446r92,17l10622,1478r89,14l10796,1506r84,10l10961,1525r78,8l11116,1539r74,5l11261,1545r68,l11395,1544r62,-4l11516,1533r56,-9l11624,1513r51,-13l11721,1483r42,-18l11795,1445r26,-29l11842,1380r17,-42l11873,1290r8,-52l11886,1180r2,-61l11888,1053r-2,-67l11881,916r-8,-72l11865,773r-10,-72l11846,628r-10,-71l11815,420r-19,-126l11789,238r-6,-53l11780,137r-1,-41l11780,62r5,-28l11793,15r12,-12l11821,r20,7l11866,24r30,29l11928,83r91,86l12084,232r74,75l12242,393r91,97l12433,596r103,117l12642,837r110,132l12863,1107r110,145l13082,1403r106,155l13290,1718r96,164l13474,2047r82,167l13628,2384r59,169l13735,2723r34,168l13789,3059r2,165l13777,3385r-35,158l13688,3696r-76,149l13513,3988r-124,135l13325,4182r-65,55l13193,4288r-67,48l13056,4381r-70,42l12913,4463r-72,37l12768,4534r-75,32l12619,4597r-76,29l12467,4654r-75,26l12315,4707r-75,25l12088,4782r-151,49l11863,4856r-74,26l11717,4909r-71,29l11574,4967r-70,30l11437,5030r-67,36l11305,5103r-64,39l11179,5184r-59,47l11080,5268r-37,46l11009,5370r-33,66l10944,5512r-29,81l10888,5682r-27,95l10837,5878r-22,106l10794,6095r-20,115l10757,6327r-17,120l10725,6569r-14,124l10699,6815r-11,124l10679,7062r-9,121l10663,7302r-7,118l10652,7533r-3,108l10646,7747r-1,99l10643,7938r,87l10645,8104r2,72l10650,8239r4,54l10654,8309r,15l10651,8338r-4,13l10642,8363r-7,12l10629,8386r-10,9l10610,8403r-9,8l10590,8417r-11,5l10568,8428r-13,2l10543,8433r-12,1l10518,8436r-12,-2l10493,8433r-12,-3l10469,8426r-12,-4l10446,8417r-10,-8l10427,8401r-10,-9l10410,8383r-7,-12l10396,8359r-5,-13l10388,8331r-2,-17l10373,8184r-8,-134l10362,7916r1,-137l10369,7641r10,-140l10392,7362r16,-140l10427,7081r21,-140l10472,6801r25,-140l10523,6522r26,-137l10577,6249r28,-134l10660,5852r51,-252l10734,5477r21,-117l10774,5245r16,-111l10803,5027r9,-103l10818,4827r1,-93l10816,4647r-9,-81l10794,4490r-20,-70l10753,4410r-23,-9l10708,4393r-22,-8l10662,4377r-25,-5l10613,4365r-25,-4l10538,4353r-52,-7l10435,4344r-52,-3l10333,4341r-50,2l10235,4344r-45,4l10107,4354r-70,7l9984,4368r-47,2l9914,4370r-19,-1l9877,4366r-17,-4l9852,4360r-6,-4l9838,4352r-6,-4l9826,4343r-5,-6l9815,4331r-4,-7l9807,4316r-4,-8l9801,4299r-3,-11l9794,4266r-1,-25l9786,4193r-8,-46l9770,4102r-10,-42l9749,4018r-12,-41l9726,3937r-15,-38l9696,3864r-14,-36l9665,3794r-17,-33l9629,3729r-20,-32l9589,3668r-19,-29l9501,3560r-74,-70l9348,3429r-83,-51l9176,3334r-91,-34l8989,3275r-99,-18l8788,3245r-104,-4l8578,3243r-107,10l8361,3268r-109,20l8142,3315r-111,31l7922,3382r-109,40l7705,3466r-105,48l7495,3565r-100,54l7296,3675r-95,59l7108,3795r-87,62l6937,3920r-78,65l6785,4050r-68,66l6655,4180r-54,65l6577,4162r-22,-86l6543,4031r-13,-43l6517,3943r-15,-44l6485,3856r-20,-43l6444,3773r-24,-40l6394,3695r-30,-36l6331,3626r-39,-32l6251,3567r-46,-25l6154,3520r-56,-17l6036,3489r-66,-9l5896,3474r-79,l5731,3478r-94,11l5537,3505r-107,21l5314,3553r-124,35l5058,3629r-142,47l4780,3741r-132,66l4521,3878r-122,73l4281,4028r-113,80l4059,4191r-104,86l3855,4365r-97,92l3666,4552r-89,98l3494,4750r-80,103l3337,4960r-73,108l3194,5180r-64,115l3068,5411r-60,120l2954,5654r-53,124l2852,5906r-45,131l2765,6169r-39,134l2689,6441r-33,139l2624,6723r-28,144l2570,7013r-23,149l2543,7173r-6,6l2530,7183r-9,2l2512,7183r-12,-5l2488,7172r-13,-11l2443,7136r-37,-33l2364,7065r-46,-44l2266,6975r-55,-49l2180,6901r-32,-24l2117,6854r-33,-24l2048,6806r-36,-22l1977,6763r-38,-22l1899,6723r-40,-19l1818,6689r-42,-15l1697,6650r-82,-21l1534,6609r-81,-17l1371,6576r-82,-11l1208,6554r-79,-7l1052,6543r-75,l905,6546r-69,5l770,6562r-62,13l651,6592r-53,23l552,6641r-42,30l475,6706r-29,39l425,6790r-14,50l404,6894r3,61l417,7021r20,71l466,7170r40,83l556,7343r61,95l689,7541r85,108xm886,6227r94,5l1076,6240r99,11l1277,6264r50,8l1379,6281r50,9l1480,6299r52,12l1582,6323r51,13l1684,6350r49,14l1783,6380r49,17l1879,6414r48,19l1974,6452r45,22l2064,6495r44,22l2151,6541r41,25l2232,6592r39,28l2308,6648r36,30l2378,6708r29,-162l2442,6386r38,-155l2522,6080r48,-146l2621,5791r56,-140l2735,5517r63,-131l2863,5260r70,-123l3004,5017r75,-115l3156,4791r81,-107l3318,4580r85,-99l3490,4385r87,-93l3667,4204r92,-84l3852,4039r92,-78l4039,3889r96,-70l4231,3753r95,-62l4422,3631r97,-55l4615,3524r97,-47l4807,3432r62,-26l4929,3379r61,-22l5051,3334r59,-21l5170,3295r59,-17l5287,3262r58,-15l5402,3234r56,-10l5514,3213r55,-8l5623,3200r53,-5l5727,3191r54,-2l5834,3189r51,3l5937,3195r49,5l6033,3208r48,9l6126,3228r45,11l6213,3254r41,16l6294,3287r37,20l6367,3328r35,24l6433,3375r24,20l6480,3416r20,21l6521,3460r18,24l6556,3507r16,25l6588,3557r15,28l6614,3613r12,28l6637,3670r8,30l6653,3730r6,33l6663,3795r58,-49l6781,3697r61,-46l6905,3605r65,-45l7036,3517r67,-44l7173,3432r70,-40l7314,3356r72,-37l7460,3284r73,-34l7609,3220r74,-31l7759,3162r70,-24l7901,3115r70,-19l8042,3076r71,-17l8183,3044r71,-13l8324,3019r72,-9l8466,3003r68,-5l8604,2994r69,-1l8740,2994r68,4l8874,3003r34,4l8941,3012r34,6l9008,3023r33,7l9074,3038r32,7l9138,3053r32,10l9201,3073r32,11l9263,3094r31,12l9323,3119r30,14l9382,3147r28,15l9439,3177r28,16l9493,3210r28,19l9547,3247r25,20l9599,3287r24,21l9648,3330r23,23l9695,3375r23,25l9740,3425r21,26l9782,3477r23,32l9827,3539r21,33l9868,3606r20,35l9906,3676r18,37l9941,3750r16,40l9971,3829r15,41l9999,3912r12,44l10023,3999r9,47l10041,4092r82,-8l10219,4077r52,-2l10325,4073r55,l10439,4076r58,4l10555,4085r59,8l10672,4105r29,7l10730,4120r28,7l10787,4137r28,9l10843,4158r26,12l10895,4183r23,12l10940,4207r21,13l10983,4234r21,15l11024,4265r18,16l11061,4298r17,18l11095,4335r17,19l11127,4374r15,21l11156,4418r13,22l11181,4464r10,25l11202,4515r9,27l11219,4569r7,30l11232,4628r4,31l11240,4691r3,33l11244,4757r,35l11243,4828r-3,38l11236,4905r-5,39l11224,4985r83,-46l11395,4893r89,-44l11577,4804r94,-42l11767,4719r98,-43l11964,4633r84,-37l12134,4559r86,-37l12304,4482r85,-38l12473,4405r82,-41l12637,4321r79,-43l12794,4233r76,-46l12942,4139r36,-23l13012,4091r33,-26l13078,4039r33,-26l13142,3986r30,-27l13202,3931r49,-50l13297,3828r44,-55l13381,3714r35,-59l13447,3593r27,-65l13497,3460r18,-70l13527,3316r9,-77l13539,3160r-3,-83l13527,2991r-14,-89l13493,2808r-27,-98l13433,2610r-39,-104l13346,2396r-53,-112l13231,2167r-68,-120l13087,1920r-84,-129l12911,1656r-101,-140l12702,1372r-118,-149l12458,1069,12322,910,12178,746r34,158l12227,1048r-2,129l12207,1292r-35,101l12124,1482r-63,76l11986,1624r-86,54l11804,1722r-107,34l11582,1783r-123,17l11330,1809r-135,3l11057,1809r-143,-9l10769,1785r-148,-19l10474,1743r-146,-26l10181,1689r-143,-30l9900,1627r-136,-33l9634,1562r-122,-31l9397,1500r-205,-54l9030,1405r-161,-38l8706,1327r-164,-38l8377,1251r-165,-38l8046,1176r-168,-36l7710,1104r-166,-33l7376,1040r-166,-31l7044,982,6879,955,6715,933r-82,-11l6552,913r-80,-9l6391,895,6250,883r-141,-9l5970,866r-136,-3l5699,862r-133,4l5437,872r-129,11l5183,897r-121,19l4941,938r-116,28l4713,999r-110,37l4498,1077r-102,47l4298,1177r-94,58l4115,1298r-85,70l3950,1444r-77,81l3803,1614r-66,95l3676,1810r-54,109l3572,2035r-44,122l3491,2287r-31,137l3435,2569r-19,154l3414,2738r-3,15l3406,2767r-7,13l3391,2793r-9,12l3371,2817r-13,9l3291,2874r-66,45l3157,2961r-66,42l3025,3043r-64,38l2895,3118r-65,36l2765,3188r-63,32l2638,3251r-63,31l2513,3311r-62,27l2390,3366r-62,25l2208,3440r-118,45l1975,3526r-113,39l1752,3601r-108,34l1540,3667r-102,32l1368,3720r-70,21l1231,3762r-65,21l1103,3804r-62,21l981,3848r-57,22l868,3895r-55,32l761,3963r-51,40l663,4048r-45,50l574,4153r-39,58l498,4273r-34,66l433,4407r-26,73l383,4555r-19,77l349,4712r-11,82l331,4878r-1,86l333,5051r8,90l353,5231r18,91l395,5413r30,91l460,5596r42,92l549,5779r54,92l663,5962r67,89l806,6140r80,87xe" fillcolor="black" stroked="f">
                  <v:path arrowok="t" o:connecttype="custom" o:connectlocs="178,1943;107,1911;37,1674;109,1513;6,1130;286,878;636,750;864,410;1310,154;1897,202;2633,366;2930,371;2959,139;3021,58;3422,638;3228,1116;2876,1249;2699,1524;2661,2006;2642,2107;2598,2087;2644,1562;2683,1100;2496,1092;2450,1072;2397,917;2008,837;1644,1041;1525,876;1070,1007;725,1445;622,1793;465,1676;163,1648;194,1912;470,1604;643,1484;963,1010;1307,820;1532,807;1651,896;1829,839;2134,750;2316,774;2430,850;2506,1000;2704,1037;2789,1105;2808,1236;3159,1080;3354,914;3308,542;3015,390;2475,407;1803,252;1266,229;893,509;773,751;438,900;155,1025;99,1353" o:connectangles="0,0,0,0,0,0,0,0,0,0,0,0,0,0,0,0,0,0,0,0,0,0,0,0,0,0,0,0,0,0,0,0,0,0,0,0,0,0,0,0,0,0,0,0,0,0,0,0,0,0,0,0,0,0,0,0,0,0,0,0,0"/>
                  <o:lock v:ext="edit" verticies="t"/>
                </v:shape>
                <v:shape id="Freeform 113" o:spid="_x0000_s1028" style="position:absolute;left:486;top:810;width:2604;height:1643;visibility:visible;mso-wrap-style:square;v-text-anchor:top" coordsize="10415,65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X1cMA&#10;AADbAAAADwAAAGRycy9kb3ducmV2LnhtbESPQWvCQBSE7wX/w/IKvdVNU7ASXUWEopZeooLXR/aZ&#10;BLNv07zVxH/vFgo9DjPzDTNfDq5RN+qk9mzgbZyAIi68rbk0cDx8vk5BSUC22HgmA3cSWC5GT3PM&#10;rO85p9s+lCpCWDI0UIXQZlpLUZFDGfuWOHpn3zkMUXalth32Ee4anSbJRDusOS5U2NK6ouKyvzoD&#10;fM/Pku5OvO1TmUjbf31v8h9jXp6H1QxUoCH8h//aW2vg4x1+v8Qfo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W6X1cMAAADbAAAADwAAAAAAAAAAAAAAAACYAgAAZHJzL2Rv&#10;d25yZXYueG1sUEsFBgAAAAAEAAQA9QAAAIgDAAAAAA==&#10;" path="m9166,398r-69,-79l9023,249r-79,-61l8861,137,8772,93,8681,59,8585,34,8486,16,8384,4,8280,,8174,2,8067,12,7957,27,7848,47,7738,74r-111,31l7518,141r-109,40l7301,225r-105,48l7091,324r-100,54l6892,434r-95,59l6704,554r-87,62l6533,679r-78,65l6381,809r-68,66l6251,939r-54,65l6173,921r-22,-86l6139,790r-13,-43l6113,702r-15,-44l6081,615r-20,-43l6040,532r-24,-40l5990,454r-30,-36l5927,385r-39,-32l5847,326r-46,-25l5750,279r-56,-17l5632,248r-66,-9l5492,233r-79,l5327,237r-94,11l5133,264r-107,21l4910,312r-124,35l4654,388r-142,47l4376,500r-132,66l4117,637r-122,73l3877,787r-113,80l3655,950r-104,86l3451,1124r-97,92l3262,1311r-89,98l3090,1509r-80,103l2933,1719r-73,108l2790,1939r-64,115l2664,2170r-60,120l2550,2413r-53,124l2448,2665r-45,131l2361,2928r-39,134l2285,3200r-33,139l2220,3482r-28,144l2166,3772r-23,149l2139,3932r-6,6l2126,3942r-9,2l2108,3942r-12,-5l2084,3931r-13,-11l2039,3895r-37,-33l1960,3824r-46,-44l1862,3734r-55,-49l1776,3660r-32,-24l1713,3613r-33,-24l1644,3565r-36,-22l1573,3522r-38,-22l1495,3482r-40,-19l1414,3448r-42,-15l1293,3409r-82,-21l1130,3368r-81,-17l967,3335r-82,-11l804,3313r-79,-7l648,3302r-75,l501,3305r-69,5l366,3321r-62,13l247,3351r-53,23l148,3400r-42,30l71,3465r-29,39l21,3549,7,3599,,3653r3,61l13,3780r20,71l62,3929r40,83l152,4102r61,95l285,4300r85,108l376,4417r7,10l387,4435r4,8l394,4450r1,7l396,4465r-1,7l394,4478r-3,5l388,4490r-4,5l379,4501r-5,5l369,4510r-7,4l466,4563r119,54l717,4677r145,64l1020,4811r169,72l1369,4960r191,79l1760,5119r210,85l2189,5288r228,86l2650,5461r242,87l3139,5634r253,86l3651,5803r263,82l4181,5965r271,77l4725,6116r275,70l5277,6252r277,60l5833,6368r277,49l6387,6461r276,37l6937,6527r270,23l7475,6564r263,6l7870,6465r134,-103l8138,6261r136,-102l8412,6059r138,-99l8689,5861r141,-98l8970,5667r143,-95l9255,5477r143,-92l9542,5291r144,-91l9831,5110r145,-89l9965,4890r-6,-132l9958,4623r3,-134l9969,4352r10,-138l9992,4076r17,-139l10029,3799r21,-139l10074,3522r25,-138l10126,3247r26,-135l10180,2978r28,-132l10260,2587r51,-248l10333,2219r21,-116l10373,1991r14,-110l10400,1777r8,-101l10414,1581r1,-92l10411,1404r-8,-81l10390,1248r-20,-69l10349,1169r-23,-9l10304,1152r-22,-8l10258,1136r-25,-5l10209,1124r-25,-4l10134,1112r-52,-7l10031,1103r-52,-3l9929,1100r-50,2l9831,1103r-45,4l9703,1113r-70,7l9580,1127r-47,2l9510,1129r-19,-1l9473,1125r-17,-4l9448,1119r-6,-4l9434,1111r-6,-4l9422,1102r-5,-6l9411,1090r-4,-7l9403,1075r-4,-8l9397,1058r-3,-11l9390,1025r-1,-25l9382,952r-8,-46l9366,861r-10,-42l9345,777r-12,-41l9322,696r-15,-38l9292,623r-14,-36l9261,553r-17,-33l9225,488r-20,-32l9185,427r-19,-29xe" fillcolor="#fbd4b4 [1305]" stroked="f">
                  <v:path arrowok="t" o:connecttype="custom" o:connectlocs="2215,34;2096,1;1962,12;1825,56;1699,123;1595,202;1538,209;1520,154;1490,105;1438,70;1353,58;1228,78;1061,142;914,238;793,352;698,485;624,634;571,800;536,981;527,986;501,966;444,915;402,886;354,862;262,838;162,826;76,834;18,867;1,929;38,1026;96,1107;99,1117;96,1124;117,1141;297,1221;547,1322;848,1430;1181,1529;1528,1605;1869,1641;2069,1540;2243,1417;2422,1300;2490,1156;2502,985;2532,812;2578,585;2600,444;2601,331;2576,288;2546,280;2482,275;2408,280;2368,281;2357,277;2351,269;2347,250;2336,194;2320,147;2296,107" o:connectangles="0,0,0,0,0,0,0,0,0,0,0,0,0,0,0,0,0,0,0,0,0,0,0,0,0,0,0,0,0,0,0,0,0,0,0,0,0,0,0,0,0,0,0,0,0,0,0,0,0,0,0,0,0,0,0,0,0,0,0,0"/>
                </v:shape>
                <v:shape id="Freeform 114" o:spid="_x0000_s1029" style="position:absolute;left:1766;top:1461;width:389;height:259;visibility:visible;mso-wrap-style:square;v-text-anchor:top" coordsize="1560,10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HrKsMA&#10;AADbAAAADwAAAGRycy9kb3ducmV2LnhtbESPQWvCQBSE7wX/w/KE3uomtlWJriItSi6lNOr9mX0m&#10;wezbsLtq+u9dodDjMDPfMItVb1pxJecbywrSUQKCuLS64UrBfrd5mYHwAVlja5kU/JKH1XLwtMBM&#10;2xv/0LUIlYgQ9hkqqEPoMil9WZNBP7IdcfRO1hkMUbpKaoe3CDetHCfJRBpsOC7U2NFHTeW5uBgF&#10;Sbot9/mx+O7z7dfh8929pv7ESj0P+/UcRKA+/If/2rlWMH2Dx5f4A+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HrKsMAAADbAAAADwAAAAAAAAAAAAAAAACYAgAAZHJzL2Rv&#10;d25yZXYueG1sUEsFBgAAAAAEAAQA9QAAAIgDAAAAAA==&#10;" path="m1560,1038l1529,832,1494,653,1454,499,1409,367,1360,258r-51,-88l1252,101,1194,53,1133,20,1070,2,1005,,939,10,873,34,806,67r-68,44l672,162r-66,57l541,284r-63,67l417,422r-58,73l304,567r-52,73l203,710r-43,66l119,838,85,893,55,942r-40,70l,1038r15,-12l55,993,85,971r34,-25l160,918r43,-31l252,855r52,-33l359,789r58,-34l478,723r63,-32l606,662r66,-26l738,612r68,-20l873,578r66,-11l1005,562r65,1l1133,571r61,15l1252,608r57,32l1360,681r49,49l1454,790r40,71l1529,943r31,95xe" fillcolor="black" stroked="f">
                  <v:path arrowok="t" o:connecttype="custom" o:connectlocs="389,259;381,208;373,163;363,125;351,92;339,64;326,42;312,25;298,13;283,5;267,0;251,0;234,2;218,8;201,17;184,28;168,40;151,55;135,71;119,88;104,105;90,124;76,141;63,160;51,177;40,194;30,209;21,223;14,235;4,253;0,259;4,256;14,248;21,242;30,236;40,229;51,221;63,213;76,205;90,197;104,188;119,180;135,172;151,165;168,159;184,153;201,148;218,144;234,141;251,140;267,140;283,142;298,146;312,152;326,160;339,170;351,182;363,197;373,215;381,235;389,259" o:connectangles="0,0,0,0,0,0,0,0,0,0,0,0,0,0,0,0,0,0,0,0,0,0,0,0,0,0,0,0,0,0,0,0,0,0,0,0,0,0,0,0,0,0,0,0,0,0,0,0,0,0,0,0,0,0,0,0,0,0,0,0,0"/>
                </v:shape>
                <v:shape id="Freeform 115" o:spid="_x0000_s1030" style="position:absolute;left:2624;top:1452;width:391;height:254;visibility:visible;mso-wrap-style:square;v-text-anchor:top" coordsize="1563,10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cLEcMA&#10;AADbAAAADwAAAGRycy9kb3ducmV2LnhtbESPS2vDMBCE74H+B7GF3BI5xXk5UUxpCfRaJ4EcN9bG&#10;NrFWxpIf/fdVoZDjMDPfMPt0NLXoqXWVZQWLeQSCOLe64kLB+XScbUA4j6yxtkwKfshBeniZ7DHR&#10;duBv6jNfiABhl6CC0vsmkdLlJRl0c9sQB+9uW4M+yLaQusUhwE0t36JoJQ1WHBZKbOijpPyRdUbB&#10;4/N26QqzHa/ujNmy38Y3usRKTV/H9x0IT6N/hv/bX1rBegl/X8IPkId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BcLEcMAAADbAAAADwAAAAAAAAAAAAAAAACYAgAAZHJzL2Rv&#10;d25yZXYueG1sUEsFBgAAAAAEAAQA9QAAAIgDAAAAAA==&#10;" path="m,1014l92,823,182,655,269,509,355,383,438,278r81,-87l598,122,673,69,746,31,817,9,885,r64,2l1011,17r60,23l1126,75r53,41l1229,164r47,56l1319,279r41,64l1396,409r34,67l1459,544r27,69l1508,679r18,63l1542,803r11,56l1561,909r2,43l1563,988r-5,26l1537,973r-33,-59l1484,880r-22,-37l1437,803r-29,-41l1377,720r-33,-41l1309,637r-39,-40l1229,559r-42,-36l1141,490r-48,-29l1042,436,989,416,934,402r-59,-8l816,393r-63,5l688,413r-67,23l551,469r-72,42l405,564r-76,65l250,707r-81,88l84,898,,1014xe" fillcolor="black" stroked="f">
                  <v:path arrowok="t" o:connecttype="custom" o:connectlocs="0,254;23,206;46,164;67,128;89,96;110,70;130,48;150,31;168,17;187,8;204,2;221,0;237,1;253,4;268,10;282,19;295,29;307,41;319,55;330,70;340,86;349,102;358,119;365,136;372,154;377,170;382,186;386,201;388,215;390,228;391,238;391,247;390,254;384,244;376,229;371,220;366,211;359,201;352,191;344,180;336,170;327,160;318,150;307,140;297,131;285,123;273,115;261,109;247,104;234,101;219,99;204,98;188,100;172,103;155,109;138,117;120,128;101,141;82,158;63,177;42,199;21,225;0,254" o:connectangles="0,0,0,0,0,0,0,0,0,0,0,0,0,0,0,0,0,0,0,0,0,0,0,0,0,0,0,0,0,0,0,0,0,0,0,0,0,0,0,0,0,0,0,0,0,0,0,0,0,0,0,0,0,0,0,0,0,0,0,0,0,0,0"/>
                </v:shape>
                <v:shape id="Freeform 116" o:spid="_x0000_s1031" style="position:absolute;left:1928;top:1839;width:170;height:257;visibility:visible;mso-wrap-style:square;v-text-anchor:top" coordsize="679,10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6e/sIA&#10;AADbAAAADwAAAGRycy9kb3ducmV2LnhtbESPQWvCQBSE7wX/w/IEb83GImmIriJC0VMhaaHXR/aZ&#10;DWbfhuyaxH/vFgo9DjPzDbM7zLYTIw2+daxgnaQgiGunW24UfH99vOYgfEDW2DkmBQ/ycNgvXnZY&#10;aDdxSWMVGhEh7AtUYELoCyl9bciiT1xPHL2rGyyGKIdG6gGnCLedfEvTTFpsOS4Y7OlkqL5Vd6vg&#10;vLld0p+8rN148lcTPpvuUU1KrZbzcQsi0Bz+w3/ti1bwnsHvl/gD5P4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3p7+wgAAANsAAAAPAAAAAAAAAAAAAAAAAJgCAABkcnMvZG93&#10;bnJldi54bWxQSwUGAAAAAAQABAD1AAAAhwMAAAAA&#10;" path="m502,r16,l532,2r13,3l559,10r13,5l584,22r10,8l605,39r10,11l625,62r8,12l640,87r8,14l655,117r5,16l666,150r4,17l673,186r3,19l677,225r2,21l679,267r,23l677,312r-1,24l672,360r-2,25l664,409r-5,26l652,460r-6,27l638,513r-9,26l619,566r-9,25l600,616r-12,25l576,665r-12,23l552,712r-13,23l524,757r-13,21l497,799r-15,20l466,839r-14,18l436,876r-16,17l404,909r-16,14l372,938r-17,13l339,964r-17,11l306,985r-15,10l273,1002r-15,7l240,1016r-15,4l209,1024r-16,1l177,1026r-15,-1l148,1024r-15,-4l120,1016r-12,-7l96,1002,85,995,74,985,65,975,56,964,46,951,38,938,32,923,25,909,20,893,15,876,11,857,7,839,4,819,1,799,,778,,757,,735,1,712,4,688,7,665r4,-24l15,616r5,-25l26,566r7,-27l41,513r9,-26l59,460,70,435,81,409,91,385r12,-25l115,336r13,-24l141,290r14,-23l169,246r15,-21l198,205r15,-19l228,167r15,-17l259,133r16,-16l292,101,308,87,324,74,341,62,357,50,374,39r16,-9l405,22r18,-7l438,10,454,5,470,2,486,r16,xe" fillcolor="black" stroked="f">
                  <v:path arrowok="t" o:connecttype="custom" o:connectlocs="133,1;143,4;151,10;158,19;164,29;168,42;169,56;170,73;168,90;165,109;160,129;153,148;144,167;135,184;124,200;113,215;101,228;89,238;77,247;65,253;52,256;41,257;30,254;21,249;14,241;8,231;4,219;1,205;0,190;1,172;4,154;8,135;15,115;23,96;32,78;42,62;53,47;65,33;77,22;89,13;101,6;114,1;126,0" o:connectangles="0,0,0,0,0,0,0,0,0,0,0,0,0,0,0,0,0,0,0,0,0,0,0,0,0,0,0,0,0,0,0,0,0,0,0,0,0,0,0,0,0,0,0"/>
                </v:shape>
                <v:shape id="Freeform 117" o:spid="_x0000_s1032" style="position:absolute;left:2665;top:1790;width:170;height:256;visibility:visible;mso-wrap-style:square;v-text-anchor:top" coordsize="678,10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EqJcMA&#10;AADbAAAADwAAAGRycy9kb3ducmV2LnhtbESPzW7CMBCE70i8g7VI3MApUkubxkERLRI/p9I+wCre&#10;JmnjdRob4r49RkLiOJqZbzTZKphWnKl3jWUFD/MEBHFpdcOVgq/PzewZhPPIGlvLpOCfHKzy8SjD&#10;VNuBP+h89JWIEHYpKqi971IpXVmTQTe3HXH0vm1v0EfZV1L3OES4aeUiSZ6kwYbjQo0drWsqf48n&#10;owCLgIhvw8vjgXc/70X4M+WwV2o6CcUrCE/B38O39lYrWC7h+iX+AJl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EqJcMAAADbAAAADwAAAAAAAAAAAAAAAACYAgAAZHJzL2Rv&#10;d25yZXYueG1sUEsFBgAAAAAEAAQA9QAAAIgDAAAAAA==&#10;" path="m502,r15,2l532,3r13,4l558,11r13,7l583,24r11,8l605,41r10,11l624,62r8,14l640,89r8,14l655,118r5,16l665,151r4,18l673,188r3,20l677,227r1,21l678,270r,22l677,314r-1,24l673,362r-4,24l664,411r-5,25l653,461r-8,26l638,514r-8,26l619,566r-9,26l599,618r-12,24l575,667r-11,23l552,714r-14,23l524,759r-13,21l496,801r-14,20l466,841r-15,18l435,877r-15,17l404,910r-16,15l372,940r-17,13l339,965r-16,12l306,987r-16,10l273,1005r-16,6l241,1016r-17,6l208,1024r-15,3l178,1027r-16,l148,1024r-14,-2l121,1016r-13,-5l96,1005,84,997,74,987,64,977,55,965,46,953,38,940,31,925,25,910,20,894,14,877,10,859,6,841,4,821,1,801,,780,,759,1,737r,-23l4,690,6,667r4,-25l14,618r6,-26l26,566r7,-26l42,514r8,-27l59,461,70,436,80,411,91,386r12,-24l115,338r13,-24l141,292r13,-22l169,248r14,-21l198,208r14,-20l228,169r16,-18l259,134r15,-16l292,103,307,89,323,76,340,62,356,52,373,41r16,-9l405,24r17,-6l438,11,454,7,470,3,486,2,502,xe" fillcolor="black" stroked="f">
                  <v:path arrowok="t" o:connecttype="custom" o:connectlocs="133,1;143,4;152,10;158,19;164,29;168,42;170,57;170,73;169,90;165,109;160,128;153,148;144,166;135,184;124,200;113,214;101,227;89,238;77,246;64,252;52,255;41,256;30,253;21,249;14,241;8,231;4,219;1,205;0,189;1,172;4,154;8,135;15,115;23,96;32,78;42,62;53,47;65,33;77,22;89,13;102,6;114,2;126,0" o:connectangles="0,0,0,0,0,0,0,0,0,0,0,0,0,0,0,0,0,0,0,0,0,0,0,0,0,0,0,0,0,0,0,0,0,0,0,0,0,0,0,0,0,0,0"/>
                </v:shape>
                <v:shape id="Freeform 118" o:spid="_x0000_s1033" style="position:absolute;left:468;top:186;width:3302;height:1491;visibility:visible;mso-wrap-style:square;v-text-anchor:top" coordsize="13209,59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9wsIA&#10;AADbAAAADwAAAGRycy9kb3ducmV2LnhtbERPz2vCMBS+D/wfwhN2GWvaFdzWGYsMhF2mWPXg7dE8&#10;m2LzUptMu/9+OQg7fny/5+VoO3GlwbeOFWRJCoK4drrlRsF+t3p+A+EDssbOMSn4JQ/lYvIwx0K7&#10;G2/pWoVGxBD2BSowIfSFlL42ZNEnrieO3MkNFkOEQyP1gLcYbjv5kqYzabHl2GCwp09D9bn6sQqq&#10;p5Af1++Zy7m5HPLN91avKqPU43RcfoAINIZ/8d39pRW8xrHxS/w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0f3CwgAAANsAAAAPAAAAAAAAAAAAAAAAAJgCAABkcnMvZG93&#10;bnJldi54bWxQSwUGAAAAAAQABAD1AAAAhwMAAAAA&#10;" path="m3028,2080r-67,48l2895,2173r-68,42l2761,2257r-66,40l2631,2335r-66,37l2500,2408r-65,34l2372,2474r-64,31l2245,2536r-62,29l2121,2592r-61,28l1998,2645r-120,49l1760,2739r-115,41l1532,2819r-110,36l1314,2889r-104,32l1108,2953r-70,21l968,2995r-67,21l836,3037r-63,21l711,3079r-60,23l594,3124r-56,25l483,3181r-52,36l380,3257r-47,45l288,3352r-44,55l205,3465r-37,62l134,3593r-31,68l77,3734r-24,75l34,3886r-15,80l8,4048r-7,84l,4218r3,87l11,4395r12,90l41,4576r24,91l95,4758r35,92l172,4942r47,91l273,5125r60,91l400,5305r76,89l556,5481r94,5l746,5494r99,11l947,5518r50,8l1049,5535r50,9l1150,5553r52,12l1252,5577r51,13l1354,5604r49,14l1453,5634r49,17l1549,5668r48,19l1644,5706r45,22l1734,5749r44,22l1821,5795r41,25l1902,5846r39,28l1978,5902r36,30l2048,5962r29,-162l2112,5640r38,-155l2192,5334r48,-146l2291,5045r56,-140l2405,4771r63,-131l2533,4514r70,-123l2674,4271r75,-115l2826,4045r81,-107l2988,3834r85,-99l3160,3639r87,-93l3337,3458r92,-84l3522,3293r92,-78l3709,3143r96,-70l3901,3007r95,-62l4092,2885r97,-55l4285,2778r97,-47l4477,2686r62,-26l4599,2633r61,-22l4721,2588r59,-21l4840,2549r59,-17l4957,2516r58,-15l5072,2488r56,-10l5184,2467r55,-8l5293,2454r53,-5l5397,2445r54,-2l5504,2443r51,3l5607,2449r49,5l5703,2462r48,9l5796,2482r45,11l5883,2508r41,16l5964,2541r37,20l6037,2582r35,24l6103,2629r24,20l6150,2670r20,21l6191,2714r18,24l6226,2761r16,25l6258,2811r15,28l6284,2867r12,28l6307,2924r8,30l6323,2984r6,33l6333,3049r58,-49l6451,2951r61,-46l6575,2859r65,-45l6706,2771r67,-44l6843,2686r70,-40l6984,2610r72,-37l7130,2538r73,-34l7279,2474r74,-31l7429,2416r70,-24l7571,2369r70,-19l7712,2330r71,-17l7853,2298r71,-13l7994,2273r72,-9l8136,2257r68,-5l8274,2248r69,-1l8410,2248r68,4l8544,2257r34,4l8611,2266r34,6l8678,2277r33,7l8744,2292r32,7l8808,2307r32,10l8871,2327r32,11l8933,2348r31,12l8993,2373r30,14l9052,2401r28,15l9109,2431r28,16l9163,2464r28,19l9217,2501r25,20l9269,2541r24,21l9318,2584r23,23l9365,2629r23,25l9410,2679r21,26l9452,2731r23,32l9497,2793r21,33l9538,2860r20,35l9576,2930r18,37l9611,3004r16,40l9641,3083r15,41l9669,3166r12,44l9693,3253r9,47l9711,3346r82,-8l9889,3331r52,-2l9995,3327r55,l10109,3330r58,4l10225,3339r59,8l10342,3359r29,7l10400,3374r28,7l10457,3391r28,9l10513,3412r26,12l10565,3437r23,12l10610,3461r21,13l10653,3488r21,15l10694,3519r18,16l10731,3552r17,18l10765,3589r17,19l10797,3628r15,21l10826,3672r13,22l10851,3718r10,25l10872,3769r9,27l10889,3823r7,30l10902,3882r4,31l10910,3945r3,33l10914,4011r,35l10913,4082r-3,38l10906,4159r-5,39l10894,4239r83,-46l11065,4147r89,-44l11247,4058r94,-42l11437,3973r98,-43l11634,3887r84,-37l11804,3813r86,-37l11974,3736r85,-38l12143,3659r82,-41l12307,3575r79,-43l12464,3487r76,-46l12612,3393r36,-23l12682,3345r33,-26l12748,3293r33,-26l12812,3240r30,-27l12872,3185r49,-50l12967,3082r44,-55l13051,2968r35,-59l13117,2847r27,-65l13167,2714r18,-70l13197,2570r9,-77l13209,2414r-3,-83l13197,2245r-14,-89l13163,2062r-27,-98l13103,1864r-39,-104l13016,1650r-53,-112l12901,1421r-68,-120l12757,1174r-84,-129l12581,910,12480,770,12372,626,12254,477,12128,323,11992,164,11848,r34,158l11897,302r-2,129l11877,546r-35,101l11794,736r-63,76l11656,878r-86,54l11474,976r-107,34l11252,1037r-123,17l11000,1063r-135,3l10727,1063r-143,-9l10439,1039r-148,-19l10144,997,9998,971,9851,943,9708,913,9570,881,9434,848,9304,816,9182,785,9067,754,8862,700,8700,659,8539,621,8376,581,8212,543,8047,505,7882,467,7716,430,7548,394,7380,358,7214,325,7046,294,6880,263,6714,236,6549,209,6385,187r-82,-11l6222,167r-80,-9l6061,149,5920,137r-141,-9l5640,120r-136,-3l5369,116r-133,4l5107,126r-129,11l4853,151r-121,19l4611,192r-116,28l4383,253r-110,37l4168,331r-102,47l3968,431r-94,58l3785,552r-85,70l3620,698r-77,81l3473,868r-66,95l3346,1064r-54,109l3242,1289r-44,122l3161,1541r-31,137l3105,1823r-19,154l3084,1992r-3,15l3076,2021r-7,13l3061,2047r-9,12l3041,2071r-13,9xe" fillcolor="#974706 [1609]" stroked="f">
                  <v:path arrowok="t" o:connecttype="custom" o:connectlocs="641,593;515,655;302,730;163,776;61,852;5,992;16,1167;119,1349;275,1386;375,1413;465,1455;537,1372;651,1098;812,887;999,736;1165,653;1282,620;1389,612;1481,631;1542,673;1574,724;1628,726;1764,643;1910,588;2051,563;2161,568;2226,585;2284,612;2335,652;2379,707;2414,781;2485,833;2593,842;2647,863;2687,893;2715,936;2728,995;2744,1049;2929,963;3096,883;3195,817;3271,727;3301,583;3241,385;3063,119;2960,162;2782,264;2499,243;2215,175;1887,99;1576,44;1342,29;1096,63;905,175;790,385;765,512" o:connectangles="0,0,0,0,0,0,0,0,0,0,0,0,0,0,0,0,0,0,0,0,0,0,0,0,0,0,0,0,0,0,0,0,0,0,0,0,0,0,0,0,0,0,0,0,0,0,0,0,0,0,0,0,0,0,0,0"/>
                </v:shape>
                <v:shape id="Freeform 119" o:spid="_x0000_s1034" style="position:absolute;left:36;top:2261;width:2293;height:1655;visibility:visible;mso-wrap-style:square;v-text-anchor:top" coordsize="9172,6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NDRcUA&#10;AADbAAAADwAAAGRycy9kb3ducmV2LnhtbESPT2vCQBTE74LfYXmFXkQ39mCT1FXEP6BepNHeH9nX&#10;JJh9G7Nbk357Vyj0OMzMb5j5sje1uFPrKssKppMIBHFudcWFgst5N45BOI+ssbZMCn7JwXIxHMwx&#10;1bbjT7pnvhABwi5FBaX3TSqly0sy6Ca2IQ7et20N+iDbQuoWuwA3tXyLopk0WHFYKLGhdUn5Nfsx&#10;Cg6bL5ol2yw5rfa74+1y6uLrqFDq9aVffYDw1Pv/8F97rxW8J/D8En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A0NFxQAAANsAAAAPAAAAAAAAAAAAAAAAAJgCAABkcnMv&#10;ZG93bnJldi54bWxQSwUGAAAAAAQABAD1AAAAigMAAAAA&#10;" path="m9172,1139r-484,25l8213,1181r-462,8l7301,1190r-440,-5l6435,1172r-415,-19l5617,1128r-391,-30l4849,1064r-366,-40l4132,982,3792,936,3466,885,3153,834,2854,780,2567,723,2295,666,2036,610,1792,552,1561,493,1346,437,1143,380,956,326,784,273,626,223,483,177,356,132,244,92,147,57,66,26,,,644,6620r8512,l9142,6404r-13,-221l9114,5962r-12,-225l9089,5510r-11,-227l9068,5056r-11,-228l9049,4601r-8,-226l9035,4151r-5,-223l9026,3708r-2,-217l9023,3278r1,-210l9024,2990r2,-77l9027,2837r1,-77l9031,2687r1,-76l9035,2539r2,-73l9040,2395r3,-70l9047,2255r4,-69l9055,2119r4,-67l9063,1987r5,-64l9077,1812r11,-107l9100,1601r11,-101l9125,1404r15,-92l9156,1223r16,-84xe" fillcolor="#ddd8c2 [2894]" stroked="f">
                  <v:path arrowok="t" o:connecttype="custom" o:connectlocs="2172,291;1938,297;1715,296;1505,288;1307,275;1121,256;948,234;788,209;642,181;509,153;390,123;286,95;196,68;121,44;61,23;17,7;161,1655;2286,1601;2279,1491;2272,1378;2267,1264;2262,1150;2259,1038;2257,927;2256,820;2256,748;2257,709;2258,672;2259,635;2260,599;2262,564;2264,530;2266,497;2269,453;2275,400;2281,351;2289,306" o:connectangles="0,0,0,0,0,0,0,0,0,0,0,0,0,0,0,0,0,0,0,0,0,0,0,0,0,0,0,0,0,0,0,0,0,0,0,0,0"/>
                </v:shape>
                <v:shape id="Freeform 120" o:spid="_x0000_s1035" style="position:absolute;left:2536;top:1557;width:2522;height:2359;visibility:visible;mso-wrap-style:square;v-text-anchor:top" coordsize="10086,94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1iEsIA&#10;AADbAAAADwAAAGRycy9kb3ducmV2LnhtbERPTYvCMBC9C/sfwix4EZuuh0WqqYiyoAfFrYJ4G5ux&#10;rTaT0kSt/35zWPD4eN/TWWdq8aDWVZYVfEUxCOLc6ooLBYf9z3AMwnlkjbVlUvAiB7P0ozfFRNsn&#10;/9Ij84UIIewSVFB63yRSurwkgy6yDXHgLrY16ANsC6lbfIZwU8tRHH9LgxWHhhIbWpSU37K7UWDO&#10;bjU4jpa7bLPF6yvenZbb41qp/mc3n4Dw1Pm3+N+90grGYX34En6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LWISwgAAANsAAAAPAAAAAAAAAAAAAAAAAJgCAABkcnMvZG93&#10;bnJldi54bWxQSwUGAAAAAAQABAD1AAAAhwMAAAAA&#10;" path="m10086,l9763,84r-325,87l9114,262r-322,95l8470,454,8149,555,7828,659,7507,766,7188,877,6869,989r-317,117l6235,1225r-315,123l5604,1472r-313,128l4978,1730r-311,134l4355,2000r-309,137l3738,2278r-307,142l3124,2566r-303,147l2517,2864r-301,152l1915,3170r-299,156l1318,3484r-296,161l728,3807,435,3971,144,4136r-12,117l120,4375r-10,128l99,4636,89,4774,79,4917r-9,148l62,5217r-8,155l46,5532r-6,162l33,5860,23,6200,13,6549,7,6907,3,7270,,7635r1,366l3,8184r2,182l8,8548r3,181l15,8909r5,176l25,9261r7,174l7098,9435r112,-26l7320,9382r109,-27l7536,9327r106,-28l7746,9270r103,-30l7949,9208r100,-32l8146,9143r95,-35l8335,9072r91,-37l8516,8996r88,-41l8690,8912r83,-44l8855,8821r80,-48l9012,8722r76,-52l9160,8614r72,-58l9300,8496r68,-63l9432,8368r62,-69l9554,8228r57,-76l9666,8075r53,-81l9769,7910r-13,-152l9745,7597r-10,-168l9727,7254r-7,-182l9715,6883r-5,-195l9707,6487r-3,-204l9703,6073r1,-214l9706,5641r1,-219l9711,5199r4,-224l9720,4749r7,-225l9733,4297r8,-227l9751,3844r9,-225l9769,3396r12,-222l9792,2956r11,-216l9817,2529r13,-208l9844,2118r15,-198l9873,1729r15,-186l9904,1365r6,-69l9917,1229r5,-66l9929,1098r7,-64l9942,972r7,-61l9955,852r7,-59l9969,737r6,-56l9982,627r6,-53l9995,524r7,-50l10008,427r9,-65l10028,300r9,-58l10046,186r11,-51l10066,86r11,-45l10086,xe" fillcolor="#ddd8c2 [2894]" stroked="f">
                  <v:path arrowok="t" o:connecttype="custom" o:connectlocs="2360,43;2118,114;1877,192;1638,277;1401,368;1167,466;935,570;705,678;479,793;256,911;36,1034;28,1126;20,1229;14,1343;8,1465;2,1727;0,2000;2,2137;5,2271;1775,2359;1858,2339;1937,2318;2013,2294;2084,2268;2151,2239;2214,2205;2272,2168;2325,2124;2374,2075;2417,2019;2439,1940;2432,1814;2428,1672;2426,1518;2427,1356;2430,1187;2436,1018;2443,849;2451,685;2461,530;2472,386;2480,307;2484,259;2489,213;2494,170;2499,131;2505,91;2512,47;2520,10" o:connectangles="0,0,0,0,0,0,0,0,0,0,0,0,0,0,0,0,0,0,0,0,0,0,0,0,0,0,0,0,0,0,0,0,0,0,0,0,0,0,0,0,0,0,0,0,0,0,0,0,0"/>
                </v:shape>
                <v:shape id="Freeform 121" o:spid="_x0000_s1036" style="position:absolute;left:2325;top:2548;width:212;height:1368;visibility:visible;mso-wrap-style:square;v-text-anchor:top" coordsize="847,54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DRqsMA&#10;AADbAAAADwAAAGRycy9kb3ducmV2LnhtbESPwWrDMBBE74X8g9hAb43sHIpxooSSEPClhbpNzou1&#10;sZ1KK2PJjt2vrwqFHoeZecNs95M1YqTet44VpKsEBHHldMu1gs+P01MGwgdkjcYxKZjJw363eNhi&#10;rt2d32ksQy0ihH2OCpoQulxKXzVk0a9cRxy9q+sthij7Wuoe7xFujVwnybO02HJcaLCjQ0PVVzlY&#10;Ba+X4XbmG86ZLt7m7DKb8vtolHpcTi8bEIGm8B/+axdaQZbC75f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HDRqsMAAADbAAAADwAAAAAAAAAAAAAAAACYAgAAZHJzL2Rv&#10;d25yZXYueG1sUEsFBgAAAAAEAAQA9QAAAIgDAAAAAA==&#10;" path="m727,5472l717,5303r-9,-171l701,4959r-7,-174l687,4610r-5,-175l676,4258r-5,-177l668,3903r-4,-177l663,3549r-1,-176l661,3196r,-174l662,2846r2,-173l668,2502r4,-170l678,2163r5,-167l691,1833r8,-163l708,1512r11,-157l731,1202r13,-150l757,905,773,763,789,624,807,489,827,359,847,232,152,,135,83r-16,88l103,263,90,359,77,460,66,565,56,673,45,785r-4,65l36,916r-4,66l28,1049r-4,69l21,1186r-4,70l15,1327r-3,72l10,1471r-2,73l7,1618r-3,75l3,1768r,77l2,1921,,2131r2,212l4,2561r4,219l12,3003r7,224l27,3454r9,227l45,3908r11,229l68,4364r12,225l93,4814r13,221l120,5256r15,216l727,5472xe" fillcolor="#c4bc96 [2414]" stroked="f">
                  <v:path arrowok="t" o:connecttype="custom" o:connectlocs="179,1326;175,1240;172,1153;169,1065;167,976;166,887;165,799;166,712;167,626;170,541;173,458;177,378;183,301;189,226;197,156;207,90;38,0;30,43;23,90;17,141;11,196;9,229;7,262;5,297;4,332;3,368;2,405;1,442;1,480;1,586;2,695;5,807;9,920;14,1034;20,1147;27,1259;34,1368" o:connectangles="0,0,0,0,0,0,0,0,0,0,0,0,0,0,0,0,0,0,0,0,0,0,0,0,0,0,0,0,0,0,0,0,0,0,0,0,0"/>
                </v:shape>
                <v:shape id="Freeform 122" o:spid="_x0000_s1037" style="position:absolute;left:2425;top:1458;width:2355;height:1114;visibility:visible;mso-wrap-style:square;v-text-anchor:top" coordsize="9421,4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SA98AA&#10;AADbAAAADwAAAGRycy9kb3ducmV2LnhtbESP0YrCMBRE34X9h3AF3zS14lKqUZYFQURZbP2AS3Nt&#10;yzY3JYla/94IC/s4zMwZZr0dTCfu5HxrWcF8loAgrqxuuVZwKXfTDIQPyBo7y6TgSR62m4/RGnNt&#10;H3ymexFqESHsc1TQhNDnUvqqIYN+Znvi6F2tMxiidLXUDh8RbjqZJsmnNNhyXGiwp++Gqt/iZhRI&#10;XZTnw/W4PGnnFinZjH6MV2oyHr5WIAIN4T/8195rBVkK7y/xB8jN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QSA98AAAADbAAAADwAAAAAAAAAAAAAAAACYAgAAZHJzL2Rvd25y&#10;ZXYueG1sUEsFBgAAAAAEAAQA9QAAAIUDAAAAAA==&#10;" path="m9421,l9233,62r-281,95l8777,216r-194,69l8369,360r-231,83l7889,533r-266,98l7343,736,7049,847,6743,967r-317,126l6097,1224r-338,139l5413,1507r-353,152l4701,1816r-364,162l3969,2145r-369,175l3227,2499r-372,185l2484,2873r-368,195l1748,3267r-361,203l1029,3679,679,3891,335,4108,,4328r457,128l722,4304,988,4155r268,-148l1524,3862r269,-144l2065,3576r272,-139l2609,3299r275,-136l3159,3030r277,-132l3713,2767r278,-128l4271,2512r280,-124l4830,2267r283,-120l5396,2028r282,-116l5962,1797r285,-112l6533,1574r286,-108l7106,1359r288,-106l7681,1152r288,-102l8258,951r291,-96l8838,760r291,-92l9421,577,9421,xe" fillcolor="#ddd8c2 [2894]" stroked="f">
                  <v:path arrowok="t" o:connecttype="custom" o:connectlocs="2308,16;2194,54;2092,90;1972,133;1836,184;1686,242;1524,306;1353,377;1175,454;992,536;807,625;621,718;437,817;257,920;84,1027;114,1114;247,1039;381,966;516,894;652,825;790,758;928,692;1068,628;1207,567;1349,507;1490,449;1633,394;1776,340;1920,288;2064,238;2209,190;2355,144" o:connectangles="0,0,0,0,0,0,0,0,0,0,0,0,0,0,0,0,0,0,0,0,0,0,0,0,0,0,0,0,0,0,0,0"/>
                </v:shape>
                <v:shape id="Freeform 123" o:spid="_x0000_s1038" style="position:absolute;left:2394;top:1347;width:2138;height:1176;visibility:visible;mso-wrap-style:square;v-text-anchor:top" coordsize="8552,4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bpbcUA&#10;AADbAAAADwAAAGRycy9kb3ducmV2LnhtbESPQWuDQBSE74X8h+UFemvWahGx2YTSIhQaCtEceny4&#10;Lypx3xp3E+2/zxYKOQ4z8w2z3s6mF1caXWdZwfMqAkFcW91xo+BQFU8ZCOeRNfaWScEvOdhuFg9r&#10;zLWdeE/X0jciQNjlqKD1fsildHVLBt3KDsTBO9rRoA9ybKQecQpw08s4ilJpsOOw0OJA7y3Vp/Ji&#10;FPycv4uv7GPyuyTOkkt6SF+q6azU43J+ewXhafb38H/7UyvIEvj7En6A3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hultxQAAANsAAAAPAAAAAAAAAAAAAAAAAJgCAABkcnMv&#10;ZG93bnJldi54bWxQSwUGAAAAAAQABAD1AAAAigMAAAAA&#10;" path="m8552,l8369,66r-211,83l7918,249,7652,363,7363,491,7054,631,6725,782,6383,943r-356,171l5660,1292r-375,184l4904,1666r-383,193l4137,2056r-382,198l3379,2453r-370,197l2649,2846r-349,193l1967,3226r-315,182l1356,3585r-273,168l833,3911,611,4059,420,4196,261,4320,137,4430r-87,93l4,4602,,4663r41,41l302,4539,570,4375,844,4213r277,-161l1404,3894r286,-159l1981,3580r292,-153l2567,3275r296,-150l3159,2978r297,-145l3753,2690r294,-138l4342,2415r292,-134l4924,2151r285,-128l5492,1899r279,-120l6043,1661r268,-113l6572,1438r255,-105l7074,1231r239,-98l7544,1040r222,-89l8180,788,8552,643,8552,xe" fillcolor="#ddd8c2 [2894]" stroked="f">
                  <v:path arrowok="t" o:connecttype="custom" o:connectlocs="2092,17;1980,62;1841,123;1681,196;1507,279;1321,369;1130,465;939,564;752,663;575,760;413,852;271,938;153,1015;65,1080;13,1131;0,1166;76,1135;211,1053;351,974;495,895;642,819;790,745;938,673;1086,604;1231,538;1373,475;1511,415;1643,360;1769,308;1886,260;2045,197;2138,0" o:connectangles="0,0,0,0,0,0,0,0,0,0,0,0,0,0,0,0,0,0,0,0,0,0,0,0,0,0,0,0,0,0,0,0"/>
                </v:shape>
                <v:shape id="Freeform 124" o:spid="_x0000_s1039" style="position:absolute;left:86;top:1971;width:2256;height:554;visibility:visible;mso-wrap-style:square;v-text-anchor:top" coordsize="9026,22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m6a8UA&#10;AADbAAAADwAAAGRycy9kb3ducmV2LnhtbESPQWvCQBSE7wX/w/KE3urG0IpE1yCSQm+taT14e+w+&#10;k5Ds25jdavTXdwuFHoeZ+YZZ56PtxIUG3zhWMJ8lIIi1Mw1XCr4+X5+WIHxANtg5JgU38pBvJg9r&#10;zIy78p4uZahEhLDPUEEdQp9J6XVNFv3M9cTRO7nBYohyqKQZ8BrhtpNpkiykxYbjQo097WrSbflt&#10;FbRlWxzuclGYl757P55Tvf9ItVKP03G7AhFoDP/hv/abUbB8ht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qbprxQAAANsAAAAPAAAAAAAAAAAAAAAAAJgCAABkcnMv&#10;ZG93bnJldi54bWxQSwUGAAAAAAQABAD1AAAAigMAAAAA&#10;" path="m9026,2161r-536,-13l7972,2126r-501,-30l6991,2057r-465,-46l6081,1960r-429,-58l5240,1838r-394,-68l4469,1696r-362,-77l3762,1539r-329,-83l3122,1368r-297,-87l2545,1192r-266,-90l2028,1011,1793,921,1573,831,1367,743,1175,656,998,571,836,491,687,412,552,338,429,268,321,202,226,143,143,89,73,41,16,r,1049l15,1062r-3,12l7,1085r-7,8l90,1127r103,37l310,1204r130,43l584,1293r157,48l910,1391r182,53l1287,1496r209,53l1715,1603r234,54l2193,1712r258,52l2720,1816r282,50l3295,1915r303,46l3915,2004r328,41l4582,2082r350,33l5294,2146r371,23l6049,2191r394,14l6847,2214r416,3l7688,2214r436,-10l8569,2187r457,-26xe" fillcolor="#ddd8c2 [2894]" stroked="f">
                  <v:path arrowok="t" o:connecttype="custom" o:connectlocs="2122,537;1867,524;1631,503;1413,475;1211,442;1027,405;858,364;706,320;570,275;448,230;342,186;249,143;172,103;107,67;56,36;18,10;4,262;3,268;0,273;48,291;110,312;185,335;273,361;374,387;487,414;613,441;750,466;899,490;1061,511;1233,529;1416,542;1610,551;1815,554;2031,551;2256,540" o:connectangles="0,0,0,0,0,0,0,0,0,0,0,0,0,0,0,0,0,0,0,0,0,0,0,0,0,0,0,0,0,0,0,0,0,0,0"/>
                </v:shape>
                <v:shape id="Freeform 125" o:spid="_x0000_s1040" style="position:absolute;left:511;top:1945;width:1808;height:536;visibility:visible;mso-wrap-style:square;v-text-anchor:top" coordsize="7232,2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7AD8IA&#10;AADbAAAADwAAAGRycy9kb3ducmV2LnhtbESPS4sCMRCE74L/IfSCN82s4INZo6i4sAfBJ+y1mbST&#10;wUlnSLI6+++NIHgsquorarZobS1u5EPlWMHnIANBXDhdcangfPruT0GEiKyxdkwK/inAYt7tzDDX&#10;7s4Huh1jKRKEQ44KTIxNLmUoDFkMA9cQJ+/ivMWYpC+l9nhPcFvLYZaNpcWK04LBhtaGiuvxzyrY&#10;rVbYbsJhv/c83l0np/ArzVap3ke7/AIRqY3v8Kv9oxVMR/D8kn6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PsAPwgAAANsAAAAPAAAAAAAAAAAAAAAAAJgCAABkcnMvZG93&#10;bnJldi54bWxQSwUGAAAAAAQABAD1AAAAhwMAAAAA&#10;" path="m7232,2144r-274,-30l6681,2075r-281,-44l6116,1980r-286,-55l5543,1864r-288,-66l4968,1728r-288,-73l4395,1577r-283,-79l3833,1414r-276,-83l3285,1246r-266,-88l2758,1073,2504,986,2259,898,2019,813,1791,730,1571,646,1362,567,1164,489,978,416,803,346,644,280,497,219,365,162,249,112,150,68,66,30,,,,847r130,51l267,951r144,52l563,1055r158,53l887,1161r172,53l1238,1265r186,52l1615,1368r200,52l2019,1469r210,50l2446,1566r223,48l2898,1659r233,44l3370,1747r246,42l3866,1829r254,38l4381,1904r265,34l4915,1971r275,31l5470,2029r283,27l6040,2078r292,21l6628,2116r300,16l7232,2144xe" fillcolor="#ddd8c2 [2894]" stroked="f">
                  <v:path arrowok="t" o:connecttype="custom" o:connectlocs="1740,529;1600,508;1458,481;1314,450;1170,414;1028,375;889,333;755,290;626,247;505,203;393,162;291,122;201,87;124,55;62,28;17,8;0,212;67,238;141,264;222,290;310,316;404,342;505,367;612,392;725,415;843,437;967,457;1095,476;1229,493;1368,507;1510,520;1657,529;1808,536" o:connectangles="0,0,0,0,0,0,0,0,0,0,0,0,0,0,0,0,0,0,0,0,0,0,0,0,0,0,0,0,0,0,0,0,0"/>
                </v:shape>
                <v:shape id="Freeform 126" o:spid="_x0000_s1041" style="position:absolute;top:1305;width:5098;height:2611;visibility:visible;mso-wrap-style:square;v-text-anchor:top" coordsize="20392,104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LRocIA&#10;AADbAAAADwAAAGRycy9kb3ducmV2LnhtbESPXWvCMBSG7wX/QzjC7jSdMNFqFNncJruzboh3h+bY&#10;ljUnJcls9dcbYeDlw/vFu1h1phZncr6yrOB5lIAgzq2uuFDwvX8fTkH4gKyxtkwKLuRhtez3Fphq&#10;2/KOzlkoRCxhn6KCMoQmldLnJRn0I9sQR+1kncEQ0RVSO2xjuanlOEkm0mDFcaHEhl5Lyn+zP6Pg&#10;52WWrZ2WH4fu+rX9jLB5O7ZKPQ269RxEoC48zP/prVYwncD9S/wBc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UtGhwgAAANsAAAAPAAAAAAAAAAAAAAAAAJgCAABkcnMvZG93&#10;bnJldi54bWxQSwUGAAAAAAQABAD1AAAAhwMAAAAA&#10;" path="m10156,5066r265,-152l10687,4765r268,-148l11223,4472r269,-144l11764,4186r272,-139l12308,3909r275,-136l12858,3640r277,-132l13412,3377r278,-128l13970,3122r280,-124l14529,2877r283,-120l15095,2638r282,-116l15661,2407r285,-112l16232,2184r286,-108l16805,1969r288,-106l17380,1762r288,-102l17957,1561r291,-96l18537,1370r291,-92l19120,1187r,-577l18932,672r-281,95l18476,826r-194,69l18068,970r-231,83l17588,1143r-266,98l17042,1346r-294,111l16442,1577r-317,126l15796,1834r-338,139l15112,2117r-353,152l14400,2426r-364,162l13668,2755r-369,175l12926,3109r-372,185l12183,3483r-368,195l11447,3877r-361,203l10728,4289r-350,212l10034,4718r-335,220l10156,5066xm19253,1144r79,-23l19410,1098r75,-22l19559,1053r73,-21l19703,1012r69,-19l19839,974r66,-18l19969,939r62,-16l20091,906r59,-15l20205,876r55,-13l20313,850r16,-3l20344,849r13,4l20367,859r8,11l20382,882r5,16l20390,915r2,18l20392,954r,23l20391,1001r-2,26l20385,1052r-6,28l20374,1106r-12,57l20349,1218r-15,53l20321,1321r-24,83l20286,1453r-15,98l20258,1654r-13,109l20231,1878r-13,119l20206,2121r-13,129l20181,2383r-16,180l20151,2749r-16,193l20122,3139r-15,204l20094,3550r-13,212l20069,3977r-12,219l20047,4418r-10,224l20027,4867r-8,227l20011,5321r-7,227l19998,5775r-6,225l19988,6225r-4,221l19983,6667r-1,216l19982,7097r,210l19984,7511r4,199l19992,7906r6,187l20006,8275r7,174l20024,8617r11,158l20048,8926r,11l20047,8948r-4,9l20039,8966r-45,77l19947,9118r-48,71l19848,9259r-51,68l19744,9390r-55,63l19631,9513r-59,58l19512,9626r-62,53l19386,9730r-64,51l19254,9828r-68,46l19116,9918r-72,42l18970,10001r-74,40l18820,10079r-78,35l18663,10150r-81,34l18500,10216r-83,32l18333,10278r-86,30l18160,10336r-89,28l17980,10392r-91,26l17796,10443r-556,l17353,10417r111,-27l17573,10363r107,-28l17786,10307r104,-29l17993,10248r100,-32l18193,10184r97,-33l18385,10116r94,-36l18570,10043r90,-39l18747,9963r86,-43l18917,9876r82,-47l19079,9781r77,-51l19232,9678r72,-56l19376,9564r68,-60l19512,9441r64,-65l19638,9307r60,-71l19755,9160r55,-77l19863,9002r50,-84l19900,8766r-11,-161l19879,8437r-8,-175l19864,8080r-5,-189l19854,7696r-3,-201l19848,7291r-1,-210l19848,6867r2,-218l19851,6430r4,-223l19859,5983r5,-226l19871,5532r6,-227l19885,5078r10,-226l19904,4627r9,-223l19925,4182r11,-218l19947,3748r14,-211l19974,3329r14,-203l20003,2928r14,-191l20032,2551r16,-178l20054,2304r7,-67l20066,2171r7,-65l20080,2042r6,-62l20093,1919r6,-59l20106,1801r7,-56l20119,1689r7,-54l20132,1582r7,-50l20146,1482r6,-47l20161,1370r11,-62l20181,1250r9,-56l20201,1143r9,-49l20221,1049r9,-41l19907,1092r-325,87l19258,1270r-322,95l18614,1462r-321,101l17972,1667r-321,107l17332,1885r-319,112l16696,2114r-317,119l16064,2356r-316,124l15435,2608r-313,130l14811,2872r-312,136l14190,3145r-308,141l13575,3428r-307,146l12965,3721r-304,151l12360,4024r-301,154l11760,4334r-298,158l11166,4653r-294,162l10579,4979r-291,165l10276,5261r-12,122l10254,5511r-11,133l10233,5782r-10,143l10214,6073r-8,152l10198,6380r-8,160l10184,6702r-7,166l10165,7208r-8,349l10151,7915r-4,363l10144,8643r1,366l10147,9192r2,182l10152,9556r3,181l10159,9917r5,176l10169,10269r7,174l10027,10443r-10,-169l10008,10103r-7,-173l9994,9756r-7,-175l9982,9406r-6,-177l9971,9052r-3,-178l9964,8697r-1,-177l9962,8344r-1,-177l9961,7993r1,-176l9964,7644r4,-171l9972,7303r6,-169l9983,6967r8,-163l9999,6641r9,-158l10019,6326r12,-153l10044,6023r13,-147l10073,5734r16,-139l10107,5460r20,-130l10147,5203r-87,-29l9972,5145r-85,-29l9799,5087r-87,-29l9625,5029r-87,-29l9452,4971r-17,83l9419,5142r-16,92l9390,5330r-13,101l9366,5536r-10,108l9345,5756r-4,65l9336,5887r-4,66l9328,6020r-4,69l9321,6157r-4,70l9315,6298r-3,72l9310,6442r-2,73l9307,6589r-3,75l9303,6739r,77l9302,6892r-2,210l9302,7314r2,218l9308,7751r4,223l9319,8198r8,227l9336,8652r9,227l9356,9108r12,227l9380,9560r13,225l9406,10006r14,221l9435,10443r-135,l9286,10227r-13,-221l9258,9785r-12,-225l9233,9333r-11,-227l9212,8879r-11,-228l9193,8424r-8,-226l9179,7974r-5,-223l9170,7531r-2,-217l9167,7101r1,-210l9168,6813r2,-77l9171,6660r1,-77l9175,6510r1,-76l9179,6362r2,-73l9184,6218r3,-70l9191,6078r4,-69l9199,5942r4,-67l9207,5810r5,-64l9221,5635r11,-107l9244,5424r11,-101l9269,5227r15,-92l9300,5046r16,-84l8832,4987r-475,17l7895,5012r-450,1l7005,5008r-426,-13l6164,4976r-403,-25l5370,4921r-377,-34l4627,4847r-351,-42l3936,4759r-326,-51l3297,4657r-299,-54l2711,4546r-272,-57l2180,4433r-244,-58l1705,4316r-215,-56l1287,4203r-187,-54l928,4096,770,4046,627,4000,500,3955,388,3915r-97,-35l210,3849r-66,-26l788,10443r-134,l,3725r,-6l,3712r1,-6l3,3699r5,-12l16,3677r9,-10l36,3659r12,-4l61,3653r9,-2l81,3653r7,2l98,3659r14,7l139,3677r37,14l223,3711r,-1182l223,2518r3,-9l227,2502r4,-5l235,2493r5,-3l246,2489r6,-1l259,2489r6,3l272,2494r8,4l296,2510r14,13l325,2534r26,18l387,2576r47,30l494,2643r70,43l646,2733r93,53l844,2843r117,62l1089,2971r140,70l1381,3113r165,77l1723,3269r189,82l1911,3310r-3,-52l1904,3196r-6,-70l1892,3051r-6,-80l1879,2887r-7,-84l1867,2719r-4,-82l1861,2559r,-73l1862,2453r1,-31l1865,2391r2,-26l1871,2340r4,-21l1880,2300r7,-16l1902,2287r38,16l2002,2329r84,36l2320,2467r313,133l2817,2676r199,83l3231,2848r231,92l3707,3037r257,100l4234,3238r279,103l4803,3446r299,103l5409,3653r314,101l6043,3853r324,97l6698,4042r331,88l7364,4215r336,76l8035,4363r336,63l8703,4480r332,46l9361,4563r322,27l10007,4339r331,-247l10676,3852r344,-235l11367,3389r351,-223l12071,2949r354,-209l12777,2535r353,-196l13478,2149r346,-184l14164,1788r335,-167l14825,1458r320,-153l15454,1159r298,-137l16039,891r274,-121l16572,656r245,-104l17045,456r210,-88l17446,291r172,-69l17769,161r129,-49l18083,41r83,-31l18178,6r12,-4l18200,r10,l18219,2r8,1l18233,7r6,4l18244,16r5,7l18252,29r4,8l18259,53r1,19l18260,763r187,-66l18616,639r148,-51l18891,545r103,-34l19075,485r55,-19l19160,456r8,-3l19176,452r10,l19193,452r8,1l19209,456r7,2l19223,462r6,5l19236,473r5,6l19245,486r4,7l19252,500r1,10l19253,518r,626xm9616,4872r267,-178l10155,4517r277,-173l10715,4173r285,-168l11289,3840r293,-162l11875,3518r296,-156l12468,3209r297,-149l13064,2914r295,-143l13655,2633r295,-136l14240,2365r289,-128l14815,2113r280,-122l15372,1875r271,-112l15908,1655r260,-104l16420,1450r246,-96l16902,1263r229,-87l17350,1093r210,-77l17759,942r189,-68l18127,811r,-643l18017,209r-145,62l17689,350r-214,98l17231,560r-270,128l16666,830r-316,153l16015,1147r-350,174l15302,1503r-374,189l14548,1886r-386,199l13775,2286r-386,203l13007,2692r-376,202l12263,3093r-353,197l11570,3481r-322,184l10947,3843r-279,167l10416,4167r-223,147l10001,4447r-157,119l9724,4669r-79,87l9607,4824r9,48xm342,3756r90,34l535,3827r117,40l782,3910r144,46l1083,4004r169,50l1434,4107r195,52l1838,4212r219,54l2291,4320r244,55l2793,4427r269,52l3344,4529r293,49l3940,4624r317,43l4585,4708r339,37l5274,4778r362,31l6007,4832r384,22l6785,4868r404,9l7605,4880r425,-3l8466,4867r445,-17l9368,4824r-536,-13l8314,4789r-501,-30l7333,4720r-465,-46l6423,4623r-429,-58l5582,4501r-394,-68l4811,4359r-362,-77l4104,4202r-329,-83l3464,4031r-297,-87l2887,3855r-266,-90l2370,3674r-235,-90l1915,3494r-206,-88l1517,3319r-177,-85l1178,3154r-149,-79l894,3001,771,2931,663,2865r-95,-59l485,2752r-70,-48l358,2663r,1049l357,3725r-3,12l349,3748r-7,8xm2045,3406r130,51l2312,3510r144,52l2608,3614r158,53l2932,3720r172,53l3283,3824r186,52l3660,3927r200,52l4064,4028r210,50l4491,4125r223,48l4943,4218r233,44l5415,4306r246,42l5911,4388r254,38l6426,4463r265,34l6960,4530r275,31l7515,4588r283,27l8085,4637r292,21l8673,4675r300,16l9277,4703r-274,-30l8726,4634r-281,-44l8161,4539r-286,-55l7588,4423r-288,-66l7013,4287r-288,-73l6440,4136r-283,-79l5878,3973r-276,-83l5330,3805r-266,-88l4803,3632r-254,-87l4304,3457r-240,-85l3836,3289r-220,-84l3407,3126r-198,-78l3023,2975r-175,-70l2689,2839r-147,-61l2410,2721r-116,-50l2195,2627r-84,-38l2045,2559r,847xe" fillcolor="#1f1a17" stroked="f">
                  <v:path arrowok="t" o:connecttype="custom" o:connectlocs="3423,812;4417,415;4331,310;3139,824;4890,263;5086,212;5094,277;5045,596;5003,1330;5002,2069;4936,2348;4705,2520;4338,2604;4687,2491;4939,2290;4962,1717;4987,937;5023,480;5050,286;4174,529;3090,1006;2554,1518;2538,2389;2493,2263;2500,1660;2450,1272;2334,1472;2326,1723;2352,2502;2295,1994;2296,1555;2325,1262;984,1190;157,1000;4,919;56,630;81,634;431,817;466,613;704,669;1675,1011;2842,847;4010,223;4550,0;4654,160;4806,116;2679,1043;3704,528;4532,203;3637,472;2500,1112;359,1027;1319,1195;1833,1180;593,919;90,666;821,956;1607,1116;2040,1135;1076,864;511,640" o:connectangles="0,0,0,0,0,0,0,0,0,0,0,0,0,0,0,0,0,0,0,0,0,0,0,0,0,0,0,0,0,0,0,0,0,0,0,0,0,0,0,0,0,0,0,0,0,0,0,0,0,0,0,0,0,0,0,0,0,0,0,0,0"/>
                  <o:lock v:ext="edit" verticies="t"/>
                </v:shape>
                <v:shape id="Freeform 127" o:spid="_x0000_s1042" style="position:absolute;left:4436;top:2274;width:823;height:696;visibility:visible;mso-wrap-style:square;v-text-anchor:top" coordsize="3295,27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9yIcMA&#10;AADbAAAADwAAAGRycy9kb3ducmV2LnhtbESPT4vCMBTE78J+h/AEL7KmKrhSG2URXdSbuuz50bz+&#10;wealNNF2/fRGEDwOM/MbJll1phI3alxpWcF4FIEgTq0uOVfwe95+zkE4j6yxskwK/snBavnRSzDW&#10;tuUj3U4+FwHCLkYFhfd1LKVLCzLoRrYmDl5mG4M+yCaXusE2wE0lJ1E0kwZLDgsF1rQuKL2crkbB&#10;fj89TA7j48/wr81ml+5+PbsNKTXod98LEJ46/w6/2jutYP4Fz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H9yIcMAAADbAAAADwAAAAAAAAAAAAAAAACYAgAAZHJzL2Rv&#10;d25yZXYueG1sUEsFBgAAAAAEAAQA9QAAAIgDAAAAAA==&#10;" path="m3049,863l2945,755,2837,656,2726,565,2614,481,2499,406,2381,338,2265,276,2147,221,2030,174,1912,132,1797,96,1684,67,1572,43,1463,25,1358,12,1256,4,1160,r-93,1l980,6,899,16,826,27,758,45,699,64,647,87r-43,25l569,140r-23,30l531,203r-3,34l536,273r20,37l588,348r28,28l645,404r31,26l709,458r36,27l781,512r37,25l857,562r39,25l935,609r40,21l1014,650r40,17l1092,683r39,13l1169,708r39,11l1244,729r31,11l1304,752r23,10l1348,773r18,11l1379,794r10,11l1396,815r4,11l1401,835r-2,11l1393,855r-8,9l1375,873r-13,8l1345,890r-19,8l1306,906r-24,7l1256,919r-28,7l1199,933r-31,5l1133,943r-35,5l1061,952r-40,3l980,958r-42,2l894,962r-96,4l697,970r-103,5l493,983r-52,4l392,992r-48,7l297,1007r-46,7l209,1025r-41,11l130,1047r-18,7l97,1059r-15,7l69,1074r-13,6l44,1088r-11,8l24,1106r-7,9l11,1124r-5,9l3,1144,,1154r,11l2,1177r4,12l19,1214r20,22l65,1256r33,16l138,1286r43,12l230,1309r53,8l340,1323r59,4l461,1331r65,3l658,1336r135,l926,1336r127,2l1112,1339r57,3l1222,1344r50,6l1315,1355r40,8l1389,1371r28,12l1438,1396r13,16l1458,1429r-3,21l1450,1457r-10,7l1421,1474r-22,10l1337,1508r-77,28l1169,1567r-100,36l963,1640r-107,38l802,1699r-52,20l699,1740r-49,21l602,1782r-43,22l518,1825r-37,21l448,1867r-29,21l396,1908r-18,21l366,1949r-5,18l363,1987r8,18l387,2015r17,9l424,2030r21,7l468,2042r23,6l518,2050r26,3l572,2054r29,2l630,2056r32,-2l724,2052r66,-7l856,2036r66,-11l988,2013r65,-14l1113,1984r59,-16l1226,1953r49,-18l1333,1917r48,-13l1425,1897r36,-2l1490,1899r24,7l1532,1918r13,16l1553,1954r4,24l1556,2004r-3,29l1545,2065r-9,34l1524,2135r-14,38l1477,2252r-36,82l1404,2416r-33,79l1356,2533r-13,37l1334,2606r-8,33l1322,2669r-1,28l1323,2722r8,22l1364,2764r40,13l1451,2784r52,l1561,2777r62,-13l1690,2746r70,-23l1834,2694r77,-33l1989,2626r82,-41l2151,2541r84,-47l2318,2444r83,-52l2483,2338r80,-55l2643,2226r76,-57l2793,2111r71,-59l2932,1994r62,-57l3053,1880r53,-55l3152,1771r43,-52l3229,1670r26,-47l3275,1579r12,-39l3290,1517r2,-22l3294,1471r1,-22l3295,1426r-1,-22l3292,1380r-2,-22l3286,1335r-4,-22l3276,1290r-5,-22l3257,1223r-16,-44l3222,1136r-20,-42l3180,1051r-24,-39l3131,972r-26,-38l3077,897r-28,-34xe" fillcolor="#fde9d9 [665]" stroked="f">
                  <v:path arrowok="t" o:connecttype="custom" o:connectlocs="653,120;507,44;365,6;245,2;162,22;132,59;161,101;204,134;253,163;302,180;337,193;350,207;343,218;320,228;283,236;234,240;123,246;63,254;24,265;8,274;1,286;5,304;45,325;115,333;263,335;328,339;362,353;355,369;267,401;175,435;120,462;91,487;101,506;129,513;165,514;247,503;318,484;372,475;389,495;381,534;342,624;330,667;351,694;422,687;517,646;620,585;715,513;787,443;821,385;823,357;820,328;805,284;776,234" o:connectangles="0,0,0,0,0,0,0,0,0,0,0,0,0,0,0,0,0,0,0,0,0,0,0,0,0,0,0,0,0,0,0,0,0,0,0,0,0,0,0,0,0,0,0,0,0,0,0,0,0,0,0,0,0"/>
                </v:shape>
                <v:shape id="Freeform 128" o:spid="_x0000_s1043" style="position:absolute;left:4388;top:2247;width:894;height:748;visibility:visible;mso-wrap-style:square;v-text-anchor:top" coordsize="3575,29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ratb0A&#10;AADbAAAADwAAAGRycy9kb3ducmV2LnhtbERPzWrCQBC+C32HZQq96aYeSkhdRQTBo1UfYMhOk2h2&#10;Nu5OTdqn7xwKPX58/6vNFHrzoJS7yA5eFwUY4jr6jhsHl/N+XoLJguyxj0wOvinDZv00W2Hl48gf&#10;9DhJYzSEc4UOWpGhsjbXLQXMizgQK/cZU0BRmBrrE44aHnq7LIo3G7BjbWhxoF1L9e30FbTXSyp7&#10;mQ63TMef80V21/HeOffyPG3fwQhN8i/+cx+8g1LH6hf9AXb9C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7ratb0AAADbAAAADwAAAAAAAAAAAAAAAACYAgAAZHJzL2Rvd25yZXYu&#10;eG1sUEsFBgAAAAAEAAQA9QAAAIIDAAAAAA==&#10;" path="m3096,1014l2968,910,2841,815,2717,728,2594,649,2475,576,2359,512,2247,453,2137,402,2030,356,1928,318r-99,-35l1734,256r-91,-23l1557,216r-82,-13l1399,195r-73,-5l1259,190r-62,4l1140,199r-52,10l1044,221r-40,16l971,254r-28,19l922,294r-13,22l901,340r,25l908,390r13,25l942,442r26,25l997,492r31,23l1061,541r35,23l1132,587r37,22l1207,630r39,20l1285,670r40,17l1364,704r39,15l1441,732r37,13l1514,754r14,6l1543,766r13,8l1568,783r16,15l1597,812r12,15l1618,840r8,15l1633,869r4,15l1639,898r,13l1638,926r-3,14l1630,955r-5,13l1615,983r-9,14l1594,1012r-10,12l1570,1033r-1,1l1568,1035r-1,l1551,1045r-19,9l1512,1060r-21,7l1467,1072r-23,6l1417,1082r-27,4l1329,1091r-65,4l1195,1097r-73,3l1029,1103r-95,4l836,1112r-97,7l691,1124r-48,5l597,1136r-45,6l510,1150r-41,9l430,1170r-37,11l362,1192r-26,14l323,1212r-11,8l303,1228r-9,8l286,1244r-6,9l275,1262r-3,11l271,1282r,11l272,1305r3,11l276,1320r2,6l284,1334r8,6l303,1347r13,6l332,1359r18,5l370,1368r23,5l444,1380r57,5l563,1389r67,4l702,1394r74,2l851,1396r75,-2l1001,1394r73,-1l1145,1390r68,-1l1273,1388r57,-2l1382,1386r47,l1471,1388r37,1l1539,1393r24,5l1576,1402r12,7l1600,1415r10,7l1619,1431r10,9l1637,1451r6,11l1650,1473r4,12l1658,1499r1,11l1660,1524r,13l1659,1550r-4,15l1650,1580r-8,15l1633,1609r-11,12l1607,1636r-18,13l1570,1662r-21,13l1526,1687r-26,12l1474,1711r-29,12l1384,1745r-66,21l1250,1789r-73,22l1096,1835r-80,25l937,1885r-76,28l824,1926r-34,15l757,1955r-30,15l698,1984r-25,16l649,2016r-20,16l624,2038r-6,7l614,2051r-1,7l613,2066r1,8l618,2083r6,9l638,2102r17,6l674,2115r20,5l715,2123r22,2l760,2127r25,l811,2125r27,-2l865,2120r28,-4l952,2106r60,-14l1074,2076r61,-15l1195,2042r60,-18l1367,1985r98,-34l1522,1931r48,-17l1592,1908r19,-4l1629,1900r14,-3l1655,1897r12,l1679,1898r10,3l1700,1904r10,4l1721,1913r9,5l1740,1925r7,8l1755,1941r8,7l1770,1958r5,10l1780,1978r4,10l1788,2001r3,13l1794,2028r2,13l1798,2069r,27l1795,2125r-4,31l1786,2186r-8,32l1769,2249r-11,32l1746,2314r-12,33l1706,2414r-27,68l1655,2534r-21,53l1614,2636r-17,46l1589,2703r-5,20l1578,2742r-4,17l1572,2773r-2,13l1572,2797r2,8l1577,2809r4,4l1586,2817r7,1l1601,2821r8,l1619,2822r12,-1l1660,2817r35,-8l1736,2798r47,-16l1839,2763r62,-24l1972,2710r80,-33l2140,2637r97,-43l2344,2544r118,-56l2537,2449r71,-39l2676,2371r63,-40l2797,2292r56,-40l2904,2214r49,-40l2993,2140r37,-34l3064,2073r32,-35l3125,2004r27,-33l3176,1938r23,-33l3218,1872r19,-33l3253,1806r14,-32l3278,1743r10,-32l3296,1681r7,-32l3308,1620r3,-29l3312,1562r,-29l3312,1504r-2,-28l3306,1448r-4,-27l3295,1393r-7,-26l3281,1340r-10,-26l3262,1287r-11,-25l3241,1239r-12,-25l3229,1215r-16,-29l3199,1159r-18,-26l3166,1107r-18,-24l3131,1059r-17,-24l3096,1014xm3287,826r19,15l3325,860r22,22l3369,907r21,29l3413,968r21,36l3455,1041r21,39l3494,1124r19,45l3529,1215r14,49l3555,1314r9,53l3571,1419r4,54l3575,1530r-4,57l3564,1644r-11,58l3538,1760r-21,59l3492,1877r-31,58l3424,1995r-42,58l3335,2109r-56,57l3218,2222r-67,54l3076,2330r-36,22l3001,2376r-44,26l2908,2431r-109,61l2678,2557r-64,33l2546,2624r-67,33l2409,2691r-70,33l2268,2756r-72,32l2126,2817r-71,29l1986,2872r-67,25l1853,2920r-65,19l1728,2957r-60,13l1613,2982r-52,6l1514,2992r-44,l1432,2987r-33,-9l1371,2963r-22,-18l1333,2920r-5,-14l1324,2891r-3,-18l1320,2856r,-18l1321,2818r3,-20l1328,2777r5,-21l1338,2734r8,-23l1353,2689r18,-48l1391,2592r21,-48l1436,2495r24,-49l1483,2398r44,-91l1564,2227r-5,-1l1539,2224r-31,l1466,2226r-109,4l1221,2234r-74,1l1069,2235r-78,l912,2232r-78,-2l760,2224r-72,-6l622,2208r-59,-10l511,2183r-40,-17l439,2145r-21,-24l411,2094r8,-32l443,2026r41,-39l542,1942r79,-50l720,1836r122,-60l988,1710r170,-72l1355,1559r-70,-1l1205,1558r-91,l1016,1558r-103,1l807,1558r-108,-1l593,1553r-51,-2l490,1547r-50,-2l393,1541r-47,-6l301,1530r-42,-6l220,1516r-37,-8l150,1499r-31,-11l93,1476,70,1464,52,1451,37,1435r-9,-16l24,1411r-2,-7l7,1353,,1306r,-44l6,1221r12,-38l35,1148r24,-33l86,1084r32,-28l154,1030r39,-24l237,985r46,-20l331,948r51,-16l435,918r54,-13l544,893r56,-9l657,874r56,-6l769,861r55,-5l879,851r103,-7l1077,840r83,-3l1227,835r-41,-21l1136,789r-58,-28l1013,729,947,695,880,658,847,638,814,618,782,597,753,575,724,552,698,529,674,505,653,480,633,455,618,428,607,401,597,373r-4,-28l593,316r6,-30l608,256r16,-31l645,192r26,-31l704,128,735,93,774,64,822,42,876,25,938,11r67,-7l1079,r78,1l1240,6r88,9l1420,29r94,15l1611,64r99,24l1811,113r103,29l2015,174r103,34l2221,244r102,38l2424,323r97,41l2618,407r92,44l2800,497r84,46l2966,589r77,48l3113,684r65,48l3236,779r51,47xe" fillcolor="#0a0b0c" stroked="f">
                  <v:path arrowok="t" o:connecttype="custom" o:connectlocs="534,101;332,48;231,74;257,129;341,176;392,196;410,228;399,253;373,267;257,276;117,290;72,311;70,332;111,345;269,348;385,348;411,366;413,395;375,425;234,471;157,508;160,526;210,531;342,496;417,474;439,485;449,510;437,579;396,681;397,704;446,696;616,622;748,535;809,460;828,391;818,329;792,277;842,227;886,316;885,440;788,569;637,656;480,724;358,747;330,710;348,648;377,556;190,556;105,516;339,390;136,388;38,375;6,351;30,264;136,223;290,209;204,155;152,100;176,32;310,2;530,52;742,147" o:connectangles="0,0,0,0,0,0,0,0,0,0,0,0,0,0,0,0,0,0,0,0,0,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p w:rsidR="00DD60A4" w:rsidRDefault="00A20A27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306406" wp14:editId="4E79E317">
                <wp:simplePos x="0" y="0"/>
                <wp:positionH relativeFrom="column">
                  <wp:posOffset>219075</wp:posOffset>
                </wp:positionH>
                <wp:positionV relativeFrom="paragraph">
                  <wp:posOffset>1376905</wp:posOffset>
                </wp:positionV>
                <wp:extent cx="3171825" cy="7853456"/>
                <wp:effectExtent l="0" t="0" r="0" b="0"/>
                <wp:wrapNone/>
                <wp:docPr id="89" name="Text Box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78534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86CF0" w:rsidRPr="00605CAF" w:rsidRDefault="00382A5D" w:rsidP="00586CF0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Happy</w:t>
                            </w:r>
                            <w:r w:rsidR="00E024C9" w:rsidRPr="00605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Christmas </w:t>
                            </w:r>
                          </w:p>
                          <w:p w:rsidR="00E024C9" w:rsidRPr="00605CAF" w:rsidRDefault="00E024C9" w:rsidP="00E024C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 would like to wish all our pupils, pa</w:t>
                            </w:r>
                            <w:r w:rsidR="00382A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rents, carers and staff a very Merry</w:t>
                            </w: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Christmas and a</w:t>
                            </w:r>
                            <w:r w:rsidR="00382A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82A5D" w:rsidRPr="00382A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Peaceful New Year</w:t>
                            </w: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!  </w:t>
                            </w:r>
                          </w:p>
                          <w:p w:rsidR="00E024C9" w:rsidRDefault="006634A6" w:rsidP="00E024C9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634A6">
                              <w:rPr>
                                <w:rFonts w:ascii="Comic Sans MS" w:hAnsi="Comic Sans MS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E0F93C9" wp14:editId="56A5487B">
                                  <wp:extent cx="1027797" cy="722883"/>
                                  <wp:effectExtent l="0" t="0" r="1270" b="1270"/>
                                  <wp:docPr id="7" name="Picture 7" descr="http://www.earlylearninghq.org.uk/wp-content/uploads/2010/10/Merry-Christmas-prev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earlylearninghq.org.uk/wp-content/uploads/2010/10/Merry-Christmas-prev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2546" cy="73325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024C9" w:rsidRPr="00605CAF" w:rsidRDefault="00E024C9" w:rsidP="00E024C9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</w:t>
                            </w:r>
                            <w:r w:rsidR="00382A5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forward to starting a </w:t>
                            </w: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successful 2015 when we return for the new term on 6</w:t>
                            </w: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Pr="00605CA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January.</w:t>
                            </w:r>
                          </w:p>
                          <w:p w:rsidR="00605CAF" w:rsidRPr="00605CAF" w:rsidRDefault="00A6358C" w:rsidP="00605CAF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Where's C</w:t>
                            </w:r>
                            <w:r w:rsidR="00605CAF" w:rsidRPr="00605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hurch this Christmas?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Sunday 21</w:t>
                            </w:r>
                            <w:r w:rsidRPr="00A635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: 6.30pm 9 lessons and Carols at Crayke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Christmas Eve</w:t>
                            </w: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: 4pm Nativity at Crayke 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11.30pm Holy Communion (aka Midnight Mass) at Crayke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b/>
                                <w:sz w:val="18"/>
                                <w:szCs w:val="18"/>
                              </w:rPr>
                              <w:t>Christmas Day</w:t>
                            </w:r>
                            <w:r w:rsidRPr="00A6358C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:</w:t>
                            </w: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9am Family Communion at Yearsley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10.30am Family Communion at Brandsby</w:t>
                            </w:r>
                          </w:p>
                          <w:p w:rsidR="00605CAF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services between Christmas and the beginning of term, please see </w:t>
                            </w:r>
                            <w:hyperlink r:id="rId11" w:history="1">
                              <w:r w:rsidRPr="00A6358C">
                                <w:rPr>
                                  <w:rStyle w:val="Hyperlink"/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www.achurchnearyou.com</w:t>
                              </w:r>
                            </w:hyperlink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and search for the name of the village.</w:t>
                            </w:r>
                          </w:p>
                          <w:p w:rsidR="00E90E16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Best wishes for a very happy Christmas,</w:t>
                            </w:r>
                          </w:p>
                          <w:p w:rsidR="00E827A0" w:rsidRPr="00A6358C" w:rsidRDefault="00605CAF" w:rsidP="00605CAF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6358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Revd Liz</w:t>
                            </w:r>
                          </w:p>
                          <w:p w:rsidR="00E827A0" w:rsidRPr="00605CAF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05CAF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  <w:u w:val="single"/>
                              </w:rPr>
                              <w:t>Easingwold District Lions invite you to…</w:t>
                            </w:r>
                          </w:p>
                          <w:p w:rsidR="00E827A0" w:rsidRPr="00E827A0" w:rsidRDefault="00E827A0" w:rsidP="00A20A27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Carols in the Market Place (in the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Galtres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Centre if the weather is bad)</w:t>
                            </w:r>
                            <w:r w:rsidR="00E90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, tomorrow at 4.00 </w:t>
                            </w:r>
                            <w:proofErr w:type="gramStart"/>
                            <w:r w:rsidR="00E90E1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p.m.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 Celebrate the festive season with carols in the Market Place accompanied by the Easingwold Town Band and Jess Liversidge’s community choirs.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4" o:spid="_x0000_s1027" type="#_x0000_t202" style="position:absolute;margin-left:17.25pt;margin-top:108.4pt;width:249.75pt;height:61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d70uwIAAMQ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" filled="f" stroked="f">
                <v:textbox>
                  <w:txbxContent>
                    <w:p w:rsidR="00586CF0" w:rsidRPr="00605CAF" w:rsidRDefault="00382A5D" w:rsidP="00586CF0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Happy</w:t>
                      </w:r>
                      <w:r w:rsidR="00E024C9" w:rsidRPr="00605C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 xml:space="preserve"> Christmas </w:t>
                      </w:r>
                    </w:p>
                    <w:p w:rsidR="00E024C9" w:rsidRPr="00605CAF" w:rsidRDefault="00E024C9" w:rsidP="00E024C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>I would like to wish all our pupils, pa</w:t>
                      </w:r>
                      <w:r w:rsidR="00382A5D">
                        <w:rPr>
                          <w:rFonts w:ascii="Comic Sans MS" w:hAnsi="Comic Sans MS"/>
                          <w:sz w:val="20"/>
                          <w:szCs w:val="20"/>
                        </w:rPr>
                        <w:t>rents, carers and staff a very Merry</w:t>
                      </w: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Christmas and a</w:t>
                      </w:r>
                      <w:r w:rsidR="00382A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82A5D" w:rsidRPr="00382A5D">
                        <w:rPr>
                          <w:rFonts w:ascii="Comic Sans MS" w:hAnsi="Comic Sans MS"/>
                          <w:sz w:val="20"/>
                          <w:szCs w:val="20"/>
                        </w:rPr>
                        <w:t>Peaceful New Year</w:t>
                      </w: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!  </w:t>
                      </w:r>
                    </w:p>
                    <w:p w:rsidR="00E024C9" w:rsidRDefault="006634A6" w:rsidP="00E024C9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634A6">
                        <w:rPr>
                          <w:rFonts w:ascii="Comic Sans MS" w:hAnsi="Comic Sans MS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1E0F93C9" wp14:editId="56A5487B">
                            <wp:extent cx="1027797" cy="722883"/>
                            <wp:effectExtent l="0" t="0" r="1270" b="1270"/>
                            <wp:docPr id="7" name="Picture 7" descr="http://www.earlylearninghq.org.uk/wp-content/uploads/2010/10/Merry-Christmas-prev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earlylearninghq.org.uk/wp-content/uploads/2010/10/Merry-Christmas-prev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2546" cy="73325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024C9" w:rsidRPr="00605CAF" w:rsidRDefault="00E024C9" w:rsidP="00E024C9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</w:t>
                      </w:r>
                      <w:r w:rsidR="00382A5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forward to starting a </w:t>
                      </w: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>successful 2015 when we return for the new term on 6</w:t>
                      </w: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Pr="00605CA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January.</w:t>
                      </w:r>
                    </w:p>
                    <w:p w:rsidR="00605CAF" w:rsidRPr="00605CAF" w:rsidRDefault="00A6358C" w:rsidP="00605CAF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Where's C</w:t>
                      </w:r>
                      <w:r w:rsidR="00605CAF" w:rsidRPr="00605C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hurch this Christmas?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Sunday 21</w:t>
                      </w:r>
                      <w:r w:rsidRPr="00A6358C">
                        <w:rPr>
                          <w:rFonts w:ascii="Comic Sans MS" w:hAnsi="Comic Sans MS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>: 6.30pm 9 lessons and Carols at Crayke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Christmas Eve</w:t>
                      </w: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: 4pm Nativity at Crayke 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>11.30pm Holy Communion (aka Midnight Mass) at Crayke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b/>
                          <w:sz w:val="18"/>
                          <w:szCs w:val="18"/>
                        </w:rPr>
                        <w:t>Christmas Day</w:t>
                      </w:r>
                      <w:r w:rsidRPr="00A6358C">
                        <w:rPr>
                          <w:rFonts w:ascii="Comic Sans MS" w:hAnsi="Comic Sans MS"/>
                          <w:sz w:val="18"/>
                          <w:szCs w:val="18"/>
                        </w:rPr>
                        <w:t>:</w:t>
                      </w: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9am Family Communion at Yearsley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>10.30am Family Communion at Brandsby</w:t>
                      </w:r>
                    </w:p>
                    <w:p w:rsidR="00605CAF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services between Christmas and the beginning of term, please see </w:t>
                      </w:r>
                      <w:hyperlink r:id="rId12" w:history="1">
                        <w:r w:rsidRPr="00A6358C">
                          <w:rPr>
                            <w:rStyle w:val="Hyperlink"/>
                            <w:rFonts w:ascii="Comic Sans MS" w:hAnsi="Comic Sans MS"/>
                            <w:sz w:val="20"/>
                            <w:szCs w:val="20"/>
                          </w:rPr>
                          <w:t>www.achurchnearyou.com</w:t>
                        </w:r>
                      </w:hyperlink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and search for the name of the village.</w:t>
                      </w:r>
                    </w:p>
                    <w:p w:rsidR="00E90E16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>Best wishes for a very happy Christmas,</w:t>
                      </w:r>
                    </w:p>
                    <w:p w:rsidR="00E827A0" w:rsidRPr="00A6358C" w:rsidRDefault="00605CAF" w:rsidP="00605CAF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6358C">
                        <w:rPr>
                          <w:rFonts w:ascii="Comic Sans MS" w:hAnsi="Comic Sans MS"/>
                          <w:sz w:val="20"/>
                          <w:szCs w:val="20"/>
                        </w:rPr>
                        <w:t>Revd Liz</w:t>
                      </w:r>
                    </w:p>
                    <w:p w:rsidR="00E827A0" w:rsidRPr="00605CAF" w:rsidRDefault="00E827A0" w:rsidP="00A20A27">
                      <w:pPr>
                        <w:jc w:val="both"/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605CAF">
                        <w:rPr>
                          <w:rFonts w:ascii="Comic Sans MS" w:hAnsi="Comic Sans MS"/>
                          <w:b/>
                          <w:sz w:val="20"/>
                          <w:szCs w:val="20"/>
                          <w:u w:val="single"/>
                        </w:rPr>
                        <w:t>Easingwold District Lions invite you to…</w:t>
                      </w:r>
                    </w:p>
                    <w:p w:rsidR="00E827A0" w:rsidRPr="00E827A0" w:rsidRDefault="00E827A0" w:rsidP="00A20A27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Carols in the Market Place (in the </w:t>
                      </w:r>
                      <w:proofErr w:type="spellStart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Galtres</w:t>
                      </w:r>
                      <w:proofErr w:type="spell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Centre if the weather is bad)</w:t>
                      </w:r>
                      <w:r w:rsidR="00E90E1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, tomorrow at 4.00 </w:t>
                      </w:r>
                      <w:proofErr w:type="gramStart"/>
                      <w:r w:rsidR="00E90E16">
                        <w:rPr>
                          <w:rFonts w:ascii="Comic Sans MS" w:hAnsi="Comic Sans MS"/>
                          <w:sz w:val="20"/>
                          <w:szCs w:val="20"/>
                        </w:rPr>
                        <w:t>p.m.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proofErr w:type="gramEnd"/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 Celebrate the festive season with carols in the Market Place accompanied by the Easingwold Town Band and Jess Liversidge’s community choirs. </w:t>
                      </w: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15EBC" wp14:editId="685C533F">
                <wp:simplePos x="0" y="0"/>
                <wp:positionH relativeFrom="column">
                  <wp:posOffset>5529580</wp:posOffset>
                </wp:positionH>
                <wp:positionV relativeFrom="paragraph">
                  <wp:posOffset>1219835</wp:posOffset>
                </wp:positionV>
                <wp:extent cx="1450975" cy="3781425"/>
                <wp:effectExtent l="0" t="0" r="0" b="9525"/>
                <wp:wrapNone/>
                <wp:docPr id="58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378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0A4" w:rsidRDefault="00DD60A4" w:rsidP="00680823">
                            <w:pPr>
                              <w:pStyle w:val="Text"/>
                            </w:pPr>
                          </w:p>
                          <w:p w:rsidR="00DD60A4" w:rsidRPr="004F0F33" w:rsidRDefault="00DD60A4" w:rsidP="004F0F33">
                            <w:pPr>
                              <w:pStyle w:val="SectionLabelRightAligned"/>
                            </w:pPr>
                          </w:p>
                          <w:p w:rsidR="00DD60A4" w:rsidRPr="00CD7B4D" w:rsidRDefault="00DD60A4" w:rsidP="00680823">
                            <w:pPr>
                              <w:pStyle w:val="Text"/>
                            </w:pPr>
                          </w:p>
                          <w:p w:rsidR="00DD60A4" w:rsidRDefault="00DD60A4">
                            <w:pPr>
                              <w:pStyle w:val="TextRightAligned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8" o:spid="_x0000_s1027" type="#_x0000_t202" style="position:absolute;margin-left:435.4pt;margin-top:96.05pt;width:114.25pt;height:297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rRjugIAAMQ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" filled="f" stroked="f">
                <v:textbox>
                  <w:txbxContent>
                    <w:p w:rsidR="00DD60A4" w:rsidRDefault="00DD60A4" w:rsidP="00680823">
                      <w:pPr>
                        <w:pStyle w:val="Text"/>
                      </w:pPr>
                    </w:p>
                    <w:p w:rsidR="00DD60A4" w:rsidRPr="004F0F33" w:rsidRDefault="00DD60A4" w:rsidP="004F0F33">
                      <w:pPr>
                        <w:pStyle w:val="SectionLabelRightAligned"/>
                      </w:pPr>
                    </w:p>
                    <w:p w:rsidR="00DD60A4" w:rsidRPr="00CD7B4D" w:rsidRDefault="00DD60A4" w:rsidP="00680823">
                      <w:pPr>
                        <w:pStyle w:val="Text"/>
                      </w:pPr>
                    </w:p>
                    <w:p w:rsidR="00DD60A4" w:rsidRDefault="00DD60A4">
                      <w:pPr>
                        <w:pStyle w:val="TextRightAligned"/>
                        <w:rPr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38F288F4" wp14:editId="4B7CD627">
                <wp:simplePos x="0" y="0"/>
                <wp:positionH relativeFrom="column">
                  <wp:posOffset>66675</wp:posOffset>
                </wp:positionH>
                <wp:positionV relativeFrom="paragraph">
                  <wp:posOffset>1343660</wp:posOffset>
                </wp:positionV>
                <wp:extent cx="3612515" cy="7882255"/>
                <wp:effectExtent l="0" t="0" r="6985" b="4445"/>
                <wp:wrapNone/>
                <wp:docPr id="38" name="Freeform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12515" cy="7882255"/>
                        </a:xfrm>
                        <a:custGeom>
                          <a:avLst/>
                          <a:gdLst>
                            <a:gd name="T0" fmla="*/ 27 w 7709"/>
                            <a:gd name="T1" fmla="*/ 85 h 14691"/>
                            <a:gd name="T2" fmla="*/ 7 w 7709"/>
                            <a:gd name="T3" fmla="*/ 69 h 14691"/>
                            <a:gd name="T4" fmla="*/ 0 w 7709"/>
                            <a:gd name="T5" fmla="*/ 44 h 14691"/>
                            <a:gd name="T6" fmla="*/ 7 w 7709"/>
                            <a:gd name="T7" fmla="*/ 20 h 14691"/>
                            <a:gd name="T8" fmla="*/ 27 w 7709"/>
                            <a:gd name="T9" fmla="*/ 5 h 14691"/>
                            <a:gd name="T10" fmla="*/ 6808 w 7709"/>
                            <a:gd name="T11" fmla="*/ 0 h 14691"/>
                            <a:gd name="T12" fmla="*/ 6831 w 7709"/>
                            <a:gd name="T13" fmla="*/ 1 h 14691"/>
                            <a:gd name="T14" fmla="*/ 6900 w 7709"/>
                            <a:gd name="T15" fmla="*/ 7 h 14691"/>
                            <a:gd name="T16" fmla="*/ 6967 w 7709"/>
                            <a:gd name="T17" fmla="*/ 17 h 14691"/>
                            <a:gd name="T18" fmla="*/ 7033 w 7709"/>
                            <a:gd name="T19" fmla="*/ 33 h 14691"/>
                            <a:gd name="T20" fmla="*/ 7097 w 7709"/>
                            <a:gd name="T21" fmla="*/ 55 h 14691"/>
                            <a:gd name="T22" fmla="*/ 7159 w 7709"/>
                            <a:gd name="T23" fmla="*/ 81 h 14691"/>
                            <a:gd name="T24" fmla="*/ 7218 w 7709"/>
                            <a:gd name="T25" fmla="*/ 114 h 14691"/>
                            <a:gd name="T26" fmla="*/ 7276 w 7709"/>
                            <a:gd name="T27" fmla="*/ 150 h 14691"/>
                            <a:gd name="T28" fmla="*/ 7330 w 7709"/>
                            <a:gd name="T29" fmla="*/ 190 h 14691"/>
                            <a:gd name="T30" fmla="*/ 7382 w 7709"/>
                            <a:gd name="T31" fmla="*/ 235 h 14691"/>
                            <a:gd name="T32" fmla="*/ 7431 w 7709"/>
                            <a:gd name="T33" fmla="*/ 284 h 14691"/>
                            <a:gd name="T34" fmla="*/ 7504 w 7709"/>
                            <a:gd name="T35" fmla="*/ 373 h 14691"/>
                            <a:gd name="T36" fmla="*/ 7579 w 7709"/>
                            <a:gd name="T37" fmla="*/ 493 h 14691"/>
                            <a:gd name="T38" fmla="*/ 7620 w 7709"/>
                            <a:gd name="T39" fmla="*/ 578 h 14691"/>
                            <a:gd name="T40" fmla="*/ 7647 w 7709"/>
                            <a:gd name="T41" fmla="*/ 646 h 14691"/>
                            <a:gd name="T42" fmla="*/ 7668 w 7709"/>
                            <a:gd name="T43" fmla="*/ 716 h 14691"/>
                            <a:gd name="T44" fmla="*/ 7686 w 7709"/>
                            <a:gd name="T45" fmla="*/ 789 h 14691"/>
                            <a:gd name="T46" fmla="*/ 7699 w 7709"/>
                            <a:gd name="T47" fmla="*/ 862 h 14691"/>
                            <a:gd name="T48" fmla="*/ 7707 w 7709"/>
                            <a:gd name="T49" fmla="*/ 939 h 14691"/>
                            <a:gd name="T50" fmla="*/ 7709 w 7709"/>
                            <a:gd name="T51" fmla="*/ 1016 h 14691"/>
                            <a:gd name="T52" fmla="*/ 7709 w 7709"/>
                            <a:gd name="T53" fmla="*/ 14691 h 14691"/>
                            <a:gd name="T54" fmla="*/ 7621 w 7709"/>
                            <a:gd name="T55" fmla="*/ 1016 h 14691"/>
                            <a:gd name="T56" fmla="*/ 7618 w 7709"/>
                            <a:gd name="T57" fmla="*/ 921 h 14691"/>
                            <a:gd name="T58" fmla="*/ 7595 w 7709"/>
                            <a:gd name="T59" fmla="*/ 784 h 14691"/>
                            <a:gd name="T60" fmla="*/ 7557 w 7709"/>
                            <a:gd name="T61" fmla="*/ 655 h 14691"/>
                            <a:gd name="T62" fmla="*/ 7502 w 7709"/>
                            <a:gd name="T63" fmla="*/ 534 h 14691"/>
                            <a:gd name="T64" fmla="*/ 7434 w 7709"/>
                            <a:gd name="T65" fmla="*/ 425 h 14691"/>
                            <a:gd name="T66" fmla="*/ 7353 w 7709"/>
                            <a:gd name="T67" fmla="*/ 328 h 14691"/>
                            <a:gd name="T68" fmla="*/ 7260 w 7709"/>
                            <a:gd name="T69" fmla="*/ 246 h 14691"/>
                            <a:gd name="T70" fmla="*/ 7158 w 7709"/>
                            <a:gd name="T71" fmla="*/ 180 h 14691"/>
                            <a:gd name="T72" fmla="*/ 7086 w 7709"/>
                            <a:gd name="T73" fmla="*/ 145 h 14691"/>
                            <a:gd name="T74" fmla="*/ 7029 w 7709"/>
                            <a:gd name="T75" fmla="*/ 123 h 14691"/>
                            <a:gd name="T76" fmla="*/ 6970 w 7709"/>
                            <a:gd name="T77" fmla="*/ 107 h 14691"/>
                            <a:gd name="T78" fmla="*/ 6910 w 7709"/>
                            <a:gd name="T79" fmla="*/ 95 h 14691"/>
                            <a:gd name="T80" fmla="*/ 6849 w 7709"/>
                            <a:gd name="T81" fmla="*/ 89 h 14691"/>
                            <a:gd name="T82" fmla="*/ 6808 w 7709"/>
                            <a:gd name="T83" fmla="*/ 88 h 146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7709" h="14691">
                              <a:moveTo>
                                <a:pt x="44" y="88"/>
                              </a:moveTo>
                              <a:lnTo>
                                <a:pt x="35" y="88"/>
                              </a:lnTo>
                              <a:lnTo>
                                <a:pt x="27" y="85"/>
                              </a:lnTo>
                              <a:lnTo>
                                <a:pt x="19" y="80"/>
                              </a:lnTo>
                              <a:lnTo>
                                <a:pt x="13" y="75"/>
                              </a:lnTo>
                              <a:lnTo>
                                <a:pt x="7" y="69"/>
                              </a:lnTo>
                              <a:lnTo>
                                <a:pt x="3" y="61"/>
                              </a:lnTo>
                              <a:lnTo>
                                <a:pt x="1" y="54"/>
                              </a:lnTo>
                              <a:lnTo>
                                <a:pt x="0" y="44"/>
                              </a:lnTo>
                              <a:lnTo>
                                <a:pt x="1" y="36"/>
                              </a:lnTo>
                              <a:lnTo>
                                <a:pt x="3" y="27"/>
                              </a:lnTo>
                              <a:lnTo>
                                <a:pt x="7" y="20"/>
                              </a:lnTo>
                              <a:lnTo>
                                <a:pt x="13" y="13"/>
                              </a:lnTo>
                              <a:lnTo>
                                <a:pt x="19" y="8"/>
                              </a:lnTo>
                              <a:lnTo>
                                <a:pt x="27" y="5"/>
                              </a:lnTo>
                              <a:lnTo>
                                <a:pt x="35" y="1"/>
                              </a:lnTo>
                              <a:lnTo>
                                <a:pt x="44" y="0"/>
                              </a:lnTo>
                              <a:lnTo>
                                <a:pt x="6808" y="0"/>
                              </a:lnTo>
                              <a:lnTo>
                                <a:pt x="6808" y="1"/>
                              </a:lnTo>
                              <a:lnTo>
                                <a:pt x="6831" y="1"/>
                              </a:lnTo>
                              <a:lnTo>
                                <a:pt x="6854" y="2"/>
                              </a:lnTo>
                              <a:lnTo>
                                <a:pt x="6877" y="4"/>
                              </a:lnTo>
                              <a:lnTo>
                                <a:pt x="6900" y="7"/>
                              </a:lnTo>
                              <a:lnTo>
                                <a:pt x="6922" y="9"/>
                              </a:lnTo>
                              <a:lnTo>
                                <a:pt x="6945" y="13"/>
                              </a:lnTo>
                              <a:lnTo>
                                <a:pt x="6967" y="17"/>
                              </a:lnTo>
                              <a:lnTo>
                                <a:pt x="6989" y="22"/>
                              </a:lnTo>
                              <a:lnTo>
                                <a:pt x="7011" y="27"/>
                              </a:lnTo>
                              <a:lnTo>
                                <a:pt x="7033" y="33"/>
                              </a:lnTo>
                              <a:lnTo>
                                <a:pt x="7055" y="40"/>
                              </a:lnTo>
                              <a:lnTo>
                                <a:pt x="7076" y="47"/>
                              </a:lnTo>
                              <a:lnTo>
                                <a:pt x="7097" y="55"/>
                              </a:lnTo>
                              <a:lnTo>
                                <a:pt x="7118" y="63"/>
                              </a:lnTo>
                              <a:lnTo>
                                <a:pt x="7138" y="72"/>
                              </a:lnTo>
                              <a:lnTo>
                                <a:pt x="7159" y="81"/>
                              </a:lnTo>
                              <a:lnTo>
                                <a:pt x="7179" y="91"/>
                              </a:lnTo>
                              <a:lnTo>
                                <a:pt x="7199" y="102"/>
                              </a:lnTo>
                              <a:lnTo>
                                <a:pt x="7218" y="114"/>
                              </a:lnTo>
                              <a:lnTo>
                                <a:pt x="7237" y="125"/>
                              </a:lnTo>
                              <a:lnTo>
                                <a:pt x="7257" y="137"/>
                              </a:lnTo>
                              <a:lnTo>
                                <a:pt x="7276" y="150"/>
                              </a:lnTo>
                              <a:lnTo>
                                <a:pt x="7294" y="163"/>
                              </a:lnTo>
                              <a:lnTo>
                                <a:pt x="7312" y="177"/>
                              </a:lnTo>
                              <a:lnTo>
                                <a:pt x="7330" y="190"/>
                              </a:lnTo>
                              <a:lnTo>
                                <a:pt x="7347" y="204"/>
                              </a:lnTo>
                              <a:lnTo>
                                <a:pt x="7365" y="219"/>
                              </a:lnTo>
                              <a:lnTo>
                                <a:pt x="7382" y="235"/>
                              </a:lnTo>
                              <a:lnTo>
                                <a:pt x="7399" y="251"/>
                              </a:lnTo>
                              <a:lnTo>
                                <a:pt x="7415" y="267"/>
                              </a:lnTo>
                              <a:lnTo>
                                <a:pt x="7431" y="284"/>
                              </a:lnTo>
                              <a:lnTo>
                                <a:pt x="7446" y="302"/>
                              </a:lnTo>
                              <a:lnTo>
                                <a:pt x="7476" y="337"/>
                              </a:lnTo>
                              <a:lnTo>
                                <a:pt x="7504" y="373"/>
                              </a:lnTo>
                              <a:lnTo>
                                <a:pt x="7530" y="412"/>
                              </a:lnTo>
                              <a:lnTo>
                                <a:pt x="7556" y="451"/>
                              </a:lnTo>
                              <a:lnTo>
                                <a:pt x="7579" y="493"/>
                              </a:lnTo>
                              <a:lnTo>
                                <a:pt x="7601" y="534"/>
                              </a:lnTo>
                              <a:lnTo>
                                <a:pt x="7610" y="557"/>
                              </a:lnTo>
                              <a:lnTo>
                                <a:pt x="7620" y="578"/>
                              </a:lnTo>
                              <a:lnTo>
                                <a:pt x="7630" y="601"/>
                              </a:lnTo>
                              <a:lnTo>
                                <a:pt x="7638" y="623"/>
                              </a:lnTo>
                              <a:lnTo>
                                <a:pt x="7647" y="646"/>
                              </a:lnTo>
                              <a:lnTo>
                                <a:pt x="7654" y="669"/>
                              </a:lnTo>
                              <a:lnTo>
                                <a:pt x="7662" y="692"/>
                              </a:lnTo>
                              <a:lnTo>
                                <a:pt x="7668" y="716"/>
                              </a:lnTo>
                              <a:lnTo>
                                <a:pt x="7675" y="740"/>
                              </a:lnTo>
                              <a:lnTo>
                                <a:pt x="7681" y="764"/>
                              </a:lnTo>
                              <a:lnTo>
                                <a:pt x="7686" y="789"/>
                              </a:lnTo>
                              <a:lnTo>
                                <a:pt x="7691" y="813"/>
                              </a:lnTo>
                              <a:lnTo>
                                <a:pt x="7695" y="838"/>
                              </a:lnTo>
                              <a:lnTo>
                                <a:pt x="7699" y="862"/>
                              </a:lnTo>
                              <a:lnTo>
                                <a:pt x="7702" y="888"/>
                              </a:lnTo>
                              <a:lnTo>
                                <a:pt x="7704" y="913"/>
                              </a:lnTo>
                              <a:lnTo>
                                <a:pt x="7707" y="939"/>
                              </a:lnTo>
                              <a:lnTo>
                                <a:pt x="7708" y="965"/>
                              </a:lnTo>
                              <a:lnTo>
                                <a:pt x="7709" y="990"/>
                              </a:lnTo>
                              <a:lnTo>
                                <a:pt x="7709" y="1016"/>
                              </a:lnTo>
                              <a:lnTo>
                                <a:pt x="7709" y="14691"/>
                              </a:lnTo>
                              <a:lnTo>
                                <a:pt x="7621" y="14691"/>
                              </a:lnTo>
                              <a:lnTo>
                                <a:pt x="7621" y="1016"/>
                              </a:lnTo>
                              <a:lnTo>
                                <a:pt x="7622" y="1016"/>
                              </a:lnTo>
                              <a:lnTo>
                                <a:pt x="7621" y="969"/>
                              </a:lnTo>
                              <a:lnTo>
                                <a:pt x="7618" y="921"/>
                              </a:lnTo>
                              <a:lnTo>
                                <a:pt x="7613" y="875"/>
                              </a:lnTo>
                              <a:lnTo>
                                <a:pt x="7605" y="829"/>
                              </a:lnTo>
                              <a:lnTo>
                                <a:pt x="7595" y="784"/>
                              </a:lnTo>
                              <a:lnTo>
                                <a:pt x="7585" y="740"/>
                              </a:lnTo>
                              <a:lnTo>
                                <a:pt x="7572" y="697"/>
                              </a:lnTo>
                              <a:lnTo>
                                <a:pt x="7557" y="655"/>
                              </a:lnTo>
                              <a:lnTo>
                                <a:pt x="7541" y="613"/>
                              </a:lnTo>
                              <a:lnTo>
                                <a:pt x="7523" y="574"/>
                              </a:lnTo>
                              <a:lnTo>
                                <a:pt x="7502" y="534"/>
                              </a:lnTo>
                              <a:lnTo>
                                <a:pt x="7481" y="497"/>
                              </a:lnTo>
                              <a:lnTo>
                                <a:pt x="7459" y="461"/>
                              </a:lnTo>
                              <a:lnTo>
                                <a:pt x="7434" y="425"/>
                              </a:lnTo>
                              <a:lnTo>
                                <a:pt x="7408" y="391"/>
                              </a:lnTo>
                              <a:lnTo>
                                <a:pt x="7381" y="359"/>
                              </a:lnTo>
                              <a:lnTo>
                                <a:pt x="7353" y="328"/>
                              </a:lnTo>
                              <a:lnTo>
                                <a:pt x="7323" y="299"/>
                              </a:lnTo>
                              <a:lnTo>
                                <a:pt x="7292" y="272"/>
                              </a:lnTo>
                              <a:lnTo>
                                <a:pt x="7260" y="246"/>
                              </a:lnTo>
                              <a:lnTo>
                                <a:pt x="7228" y="222"/>
                              </a:lnTo>
                              <a:lnTo>
                                <a:pt x="7194" y="200"/>
                              </a:lnTo>
                              <a:lnTo>
                                <a:pt x="7158" y="180"/>
                              </a:lnTo>
                              <a:lnTo>
                                <a:pt x="7122" y="161"/>
                              </a:lnTo>
                              <a:lnTo>
                                <a:pt x="7104" y="152"/>
                              </a:lnTo>
                              <a:lnTo>
                                <a:pt x="7086" y="145"/>
                              </a:lnTo>
                              <a:lnTo>
                                <a:pt x="7066" y="137"/>
                              </a:lnTo>
                              <a:lnTo>
                                <a:pt x="7048" y="130"/>
                              </a:lnTo>
                              <a:lnTo>
                                <a:pt x="7029" y="123"/>
                              </a:lnTo>
                              <a:lnTo>
                                <a:pt x="7010" y="118"/>
                              </a:lnTo>
                              <a:lnTo>
                                <a:pt x="6989" y="111"/>
                              </a:lnTo>
                              <a:lnTo>
                                <a:pt x="6970" y="107"/>
                              </a:lnTo>
                              <a:lnTo>
                                <a:pt x="6951" y="103"/>
                              </a:lnTo>
                              <a:lnTo>
                                <a:pt x="6931" y="99"/>
                              </a:lnTo>
                              <a:lnTo>
                                <a:pt x="6910" y="95"/>
                              </a:lnTo>
                              <a:lnTo>
                                <a:pt x="6890" y="93"/>
                              </a:lnTo>
                              <a:lnTo>
                                <a:pt x="6870" y="91"/>
                              </a:lnTo>
                              <a:lnTo>
                                <a:pt x="6849" y="89"/>
                              </a:lnTo>
                              <a:lnTo>
                                <a:pt x="6828" y="89"/>
                              </a:lnTo>
                              <a:lnTo>
                                <a:pt x="6808" y="88"/>
                              </a:lnTo>
                              <a:lnTo>
                                <a:pt x="44" y="88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bg1">
                                <a:lumMod val="100000"/>
                                <a:lumOff val="0"/>
                                <a:alpha val="3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89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3" o:spid="_x0000_s1026" style="position:absolute;margin-left:5.25pt;margin-top:105.8pt;width:284.45pt;height:620.6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709,146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" path="m44,88r-9,l27,85,19,80,13,75,7,69,3,61,1,54,,44,1,36,3,27,7,20r6,-7l19,8,27,5,35,1,44,,6808,r,1l6831,1r23,1l6877,4r23,3l6922,9r23,4l6967,17r22,5l7011,27r22,6l7055,40r21,7l7097,55r21,8l7138,72r21,9l7179,91r20,11l7218,114r19,11l7257,137r19,13l7294,163r18,14l7330,190r17,14l7365,219r17,16l7399,251r16,16l7431,284r15,18l7476,337r28,36l7530,412r26,39l7579,493r22,41l7610,557r10,21l7630,601r8,22l7647,646r7,23l7662,692r6,24l7675,740r6,24l7686,789r5,24l7695,838r4,24l7702,888r2,25l7707,939r1,26l7709,990r,26l7709,14691r-88,l7621,1016r1,l7621,969r-3,-48l7613,875r-8,-46l7595,784r-10,-44l7572,697r-15,-42l7541,613r-18,-39l7502,534r-21,-37l7459,461r-25,-36l7408,391r-27,-32l7353,328r-30,-29l7292,272r-32,-26l7228,222r-34,-22l7158,180r-36,-19l7104,152r-18,-7l7066,137r-18,-7l7029,123r-19,-5l6989,111r-19,-4l6951,103r-20,-4l6910,95r-20,-2l6870,91r-21,-2l6828,89r-20,-1l44,88xe" fillcolor="white [3212]" stroked="f">
                <v:fill opacity="21626f" color2="#b2a1c7 [1943]" rotate="t" angle="135" focus="100%" type="gradient"/>
                <v:path arrowok="t" o:connecttype="custom" o:connectlocs="12652,45606;3280,37021;0,23608;3280,10731;12652,2683;3190297,0;3201075,537;3233409,3756;3264806,9121;3295735,17706;3325726,29509;3354779,43459;3382427,61165;3409607,80480;3434912,101942;3459280,126086;3482241,152376;3516450,200128;3551596,264512;3570809,310118;3583461,346602;3593302,384160;3601737,423327;3607829,462494;3611578,503808;3612515,545121;3612515,7882255;3571277,545121;3569871,494150;3559093,420644;3541286,351431;3515513,286510;3483647,228028;3445690,175984;3402109,131988;3354311,96577;3320571,77798;3293860,65994;3266212,57409;3238096,50971;3209510,47752;3190297,47215" o:connectangles="0,0,0,0,0,0,0,0,0,0,0,0,0,0,0,0,0,0,0,0,0,0,0,0,0,0,0,0,0,0,0,0,0,0,0,0,0,0,0,0,0,0"/>
              </v:shape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6191" behindDoc="1" locked="0" layoutInCell="1" allowOverlap="1">
                <wp:simplePos x="0" y="0"/>
                <wp:positionH relativeFrom="column">
                  <wp:posOffset>3641725</wp:posOffset>
                </wp:positionH>
                <wp:positionV relativeFrom="paragraph">
                  <wp:posOffset>808990</wp:posOffset>
                </wp:positionV>
                <wp:extent cx="3626485" cy="8397875"/>
                <wp:effectExtent l="0" t="0" r="0" b="3175"/>
                <wp:wrapNone/>
                <wp:docPr id="59" name="Freeform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26485" cy="8397875"/>
                        </a:xfrm>
                        <a:custGeom>
                          <a:avLst/>
                          <a:gdLst>
                            <a:gd name="T0" fmla="*/ 6592 w 7197"/>
                            <a:gd name="T1" fmla="*/ 1 h 16714"/>
                            <a:gd name="T2" fmla="*/ 6687 w 7197"/>
                            <a:gd name="T3" fmla="*/ 17 h 16714"/>
                            <a:gd name="T4" fmla="*/ 6778 w 7197"/>
                            <a:gd name="T5" fmla="*/ 51 h 16714"/>
                            <a:gd name="T6" fmla="*/ 6862 w 7197"/>
                            <a:gd name="T7" fmla="*/ 102 h 16714"/>
                            <a:gd name="T8" fmla="*/ 6940 w 7197"/>
                            <a:gd name="T9" fmla="*/ 167 h 16714"/>
                            <a:gd name="T10" fmla="*/ 7010 w 7197"/>
                            <a:gd name="T11" fmla="*/ 248 h 16714"/>
                            <a:gd name="T12" fmla="*/ 7070 w 7197"/>
                            <a:gd name="T13" fmla="*/ 339 h 16714"/>
                            <a:gd name="T14" fmla="*/ 7119 w 7197"/>
                            <a:gd name="T15" fmla="*/ 442 h 16714"/>
                            <a:gd name="T16" fmla="*/ 7157 w 7197"/>
                            <a:gd name="T17" fmla="*/ 553 h 16714"/>
                            <a:gd name="T18" fmla="*/ 7184 w 7197"/>
                            <a:gd name="T19" fmla="*/ 673 h 16714"/>
                            <a:gd name="T20" fmla="*/ 7196 w 7197"/>
                            <a:gd name="T21" fmla="*/ 799 h 16714"/>
                            <a:gd name="T22" fmla="*/ 7196 w 7197"/>
                            <a:gd name="T23" fmla="*/ 15915 h 16714"/>
                            <a:gd name="T24" fmla="*/ 7184 w 7197"/>
                            <a:gd name="T25" fmla="*/ 16041 h 16714"/>
                            <a:gd name="T26" fmla="*/ 7157 w 7197"/>
                            <a:gd name="T27" fmla="*/ 16161 h 16714"/>
                            <a:gd name="T28" fmla="*/ 7119 w 7197"/>
                            <a:gd name="T29" fmla="*/ 16273 h 16714"/>
                            <a:gd name="T30" fmla="*/ 7070 w 7197"/>
                            <a:gd name="T31" fmla="*/ 16375 h 16714"/>
                            <a:gd name="T32" fmla="*/ 7010 w 7197"/>
                            <a:gd name="T33" fmla="*/ 16467 h 16714"/>
                            <a:gd name="T34" fmla="*/ 6940 w 7197"/>
                            <a:gd name="T35" fmla="*/ 16546 h 16714"/>
                            <a:gd name="T36" fmla="*/ 6862 w 7197"/>
                            <a:gd name="T37" fmla="*/ 16613 h 16714"/>
                            <a:gd name="T38" fmla="*/ 6778 w 7197"/>
                            <a:gd name="T39" fmla="*/ 16663 h 16714"/>
                            <a:gd name="T40" fmla="*/ 6687 w 7197"/>
                            <a:gd name="T41" fmla="*/ 16697 h 16714"/>
                            <a:gd name="T42" fmla="*/ 6592 w 7197"/>
                            <a:gd name="T43" fmla="*/ 16713 h 16714"/>
                            <a:gd name="T44" fmla="*/ 605 w 7197"/>
                            <a:gd name="T45" fmla="*/ 16713 h 16714"/>
                            <a:gd name="T46" fmla="*/ 510 w 7197"/>
                            <a:gd name="T47" fmla="*/ 16697 h 16714"/>
                            <a:gd name="T48" fmla="*/ 419 w 7197"/>
                            <a:gd name="T49" fmla="*/ 16663 h 16714"/>
                            <a:gd name="T50" fmla="*/ 335 w 7197"/>
                            <a:gd name="T51" fmla="*/ 16613 h 16714"/>
                            <a:gd name="T52" fmla="*/ 256 w 7197"/>
                            <a:gd name="T53" fmla="*/ 16546 h 16714"/>
                            <a:gd name="T54" fmla="*/ 187 w 7197"/>
                            <a:gd name="T55" fmla="*/ 16467 h 16714"/>
                            <a:gd name="T56" fmla="*/ 127 w 7197"/>
                            <a:gd name="T57" fmla="*/ 16375 h 16714"/>
                            <a:gd name="T58" fmla="*/ 77 w 7197"/>
                            <a:gd name="T59" fmla="*/ 16273 h 16714"/>
                            <a:gd name="T60" fmla="*/ 40 w 7197"/>
                            <a:gd name="T61" fmla="*/ 16161 h 16714"/>
                            <a:gd name="T62" fmla="*/ 13 w 7197"/>
                            <a:gd name="T63" fmla="*/ 16041 h 16714"/>
                            <a:gd name="T64" fmla="*/ 1 w 7197"/>
                            <a:gd name="T65" fmla="*/ 15915 h 16714"/>
                            <a:gd name="T66" fmla="*/ 1 w 7197"/>
                            <a:gd name="T67" fmla="*/ 799 h 16714"/>
                            <a:gd name="T68" fmla="*/ 13 w 7197"/>
                            <a:gd name="T69" fmla="*/ 673 h 16714"/>
                            <a:gd name="T70" fmla="*/ 40 w 7197"/>
                            <a:gd name="T71" fmla="*/ 553 h 16714"/>
                            <a:gd name="T72" fmla="*/ 77 w 7197"/>
                            <a:gd name="T73" fmla="*/ 442 h 16714"/>
                            <a:gd name="T74" fmla="*/ 127 w 7197"/>
                            <a:gd name="T75" fmla="*/ 339 h 16714"/>
                            <a:gd name="T76" fmla="*/ 187 w 7197"/>
                            <a:gd name="T77" fmla="*/ 248 h 16714"/>
                            <a:gd name="T78" fmla="*/ 256 w 7197"/>
                            <a:gd name="T79" fmla="*/ 167 h 16714"/>
                            <a:gd name="T80" fmla="*/ 335 w 7197"/>
                            <a:gd name="T81" fmla="*/ 102 h 16714"/>
                            <a:gd name="T82" fmla="*/ 419 w 7197"/>
                            <a:gd name="T83" fmla="*/ 51 h 16714"/>
                            <a:gd name="T84" fmla="*/ 510 w 7197"/>
                            <a:gd name="T85" fmla="*/ 17 h 16714"/>
                            <a:gd name="T86" fmla="*/ 605 w 7197"/>
                            <a:gd name="T87" fmla="*/ 1 h 1671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</a:cxnLst>
                          <a:rect l="0" t="0" r="r" b="b"/>
                          <a:pathLst>
                            <a:path w="7197" h="16714">
                              <a:moveTo>
                                <a:pt x="637" y="0"/>
                              </a:moveTo>
                              <a:lnTo>
                                <a:pt x="6560" y="0"/>
                              </a:lnTo>
                              <a:lnTo>
                                <a:pt x="6592" y="1"/>
                              </a:lnTo>
                              <a:lnTo>
                                <a:pt x="6624" y="4"/>
                              </a:lnTo>
                              <a:lnTo>
                                <a:pt x="6656" y="9"/>
                              </a:lnTo>
                              <a:lnTo>
                                <a:pt x="6687" y="17"/>
                              </a:lnTo>
                              <a:lnTo>
                                <a:pt x="6718" y="26"/>
                              </a:lnTo>
                              <a:lnTo>
                                <a:pt x="6748" y="38"/>
                              </a:lnTo>
                              <a:lnTo>
                                <a:pt x="6778" y="51"/>
                              </a:lnTo>
                              <a:lnTo>
                                <a:pt x="6807" y="66"/>
                              </a:lnTo>
                              <a:lnTo>
                                <a:pt x="6836" y="83"/>
                              </a:lnTo>
                              <a:lnTo>
                                <a:pt x="6862" y="102"/>
                              </a:lnTo>
                              <a:lnTo>
                                <a:pt x="6889" y="123"/>
                              </a:lnTo>
                              <a:lnTo>
                                <a:pt x="6915" y="144"/>
                              </a:lnTo>
                              <a:lnTo>
                                <a:pt x="6940" y="167"/>
                              </a:lnTo>
                              <a:lnTo>
                                <a:pt x="6964" y="193"/>
                              </a:lnTo>
                              <a:lnTo>
                                <a:pt x="6987" y="219"/>
                              </a:lnTo>
                              <a:lnTo>
                                <a:pt x="7010" y="248"/>
                              </a:lnTo>
                              <a:lnTo>
                                <a:pt x="7030" y="276"/>
                              </a:lnTo>
                              <a:lnTo>
                                <a:pt x="7050" y="307"/>
                              </a:lnTo>
                              <a:lnTo>
                                <a:pt x="7070" y="339"/>
                              </a:lnTo>
                              <a:lnTo>
                                <a:pt x="7088" y="371"/>
                              </a:lnTo>
                              <a:lnTo>
                                <a:pt x="7104" y="406"/>
                              </a:lnTo>
                              <a:lnTo>
                                <a:pt x="7119" y="442"/>
                              </a:lnTo>
                              <a:lnTo>
                                <a:pt x="7134" y="477"/>
                              </a:lnTo>
                              <a:lnTo>
                                <a:pt x="7147" y="515"/>
                              </a:lnTo>
                              <a:lnTo>
                                <a:pt x="7157" y="553"/>
                              </a:lnTo>
                              <a:lnTo>
                                <a:pt x="7168" y="593"/>
                              </a:lnTo>
                              <a:lnTo>
                                <a:pt x="7176" y="632"/>
                              </a:lnTo>
                              <a:lnTo>
                                <a:pt x="7184" y="673"/>
                              </a:lnTo>
                              <a:lnTo>
                                <a:pt x="7189" y="714"/>
                              </a:lnTo>
                              <a:lnTo>
                                <a:pt x="7194" y="756"/>
                              </a:lnTo>
                              <a:lnTo>
                                <a:pt x="7196" y="799"/>
                              </a:lnTo>
                              <a:lnTo>
                                <a:pt x="7197" y="842"/>
                              </a:lnTo>
                              <a:lnTo>
                                <a:pt x="7197" y="15872"/>
                              </a:lnTo>
                              <a:lnTo>
                                <a:pt x="7196" y="15915"/>
                              </a:lnTo>
                              <a:lnTo>
                                <a:pt x="7194" y="15958"/>
                              </a:lnTo>
                              <a:lnTo>
                                <a:pt x="7189" y="15999"/>
                              </a:lnTo>
                              <a:lnTo>
                                <a:pt x="7184" y="16041"/>
                              </a:lnTo>
                              <a:lnTo>
                                <a:pt x="7176" y="16082"/>
                              </a:lnTo>
                              <a:lnTo>
                                <a:pt x="7168" y="16122"/>
                              </a:lnTo>
                              <a:lnTo>
                                <a:pt x="7157" y="16161"/>
                              </a:lnTo>
                              <a:lnTo>
                                <a:pt x="7147" y="16199"/>
                              </a:lnTo>
                              <a:lnTo>
                                <a:pt x="7134" y="16237"/>
                              </a:lnTo>
                              <a:lnTo>
                                <a:pt x="7119" y="16273"/>
                              </a:lnTo>
                              <a:lnTo>
                                <a:pt x="7104" y="16308"/>
                              </a:lnTo>
                              <a:lnTo>
                                <a:pt x="7088" y="16342"/>
                              </a:lnTo>
                              <a:lnTo>
                                <a:pt x="7070" y="16375"/>
                              </a:lnTo>
                              <a:lnTo>
                                <a:pt x="7050" y="16407"/>
                              </a:lnTo>
                              <a:lnTo>
                                <a:pt x="7030" y="16437"/>
                              </a:lnTo>
                              <a:lnTo>
                                <a:pt x="7010" y="16467"/>
                              </a:lnTo>
                              <a:lnTo>
                                <a:pt x="6987" y="16495"/>
                              </a:lnTo>
                              <a:lnTo>
                                <a:pt x="6964" y="16522"/>
                              </a:lnTo>
                              <a:lnTo>
                                <a:pt x="6940" y="16546"/>
                              </a:lnTo>
                              <a:lnTo>
                                <a:pt x="6915" y="16570"/>
                              </a:lnTo>
                              <a:lnTo>
                                <a:pt x="6889" y="16592"/>
                              </a:lnTo>
                              <a:lnTo>
                                <a:pt x="6862" y="16613"/>
                              </a:lnTo>
                              <a:lnTo>
                                <a:pt x="6836" y="16631"/>
                              </a:lnTo>
                              <a:lnTo>
                                <a:pt x="6807" y="16648"/>
                              </a:lnTo>
                              <a:lnTo>
                                <a:pt x="6778" y="16663"/>
                              </a:lnTo>
                              <a:lnTo>
                                <a:pt x="6748" y="16677"/>
                              </a:lnTo>
                              <a:lnTo>
                                <a:pt x="6718" y="16687"/>
                              </a:lnTo>
                              <a:lnTo>
                                <a:pt x="6687" y="16697"/>
                              </a:lnTo>
                              <a:lnTo>
                                <a:pt x="6656" y="16704"/>
                              </a:lnTo>
                              <a:lnTo>
                                <a:pt x="6624" y="16710"/>
                              </a:lnTo>
                              <a:lnTo>
                                <a:pt x="6592" y="16713"/>
                              </a:lnTo>
                              <a:lnTo>
                                <a:pt x="6560" y="16714"/>
                              </a:lnTo>
                              <a:lnTo>
                                <a:pt x="637" y="16714"/>
                              </a:lnTo>
                              <a:lnTo>
                                <a:pt x="605" y="16713"/>
                              </a:lnTo>
                              <a:lnTo>
                                <a:pt x="573" y="16710"/>
                              </a:lnTo>
                              <a:lnTo>
                                <a:pt x="541" y="16704"/>
                              </a:lnTo>
                              <a:lnTo>
                                <a:pt x="510" y="16697"/>
                              </a:lnTo>
                              <a:lnTo>
                                <a:pt x="479" y="16687"/>
                              </a:lnTo>
                              <a:lnTo>
                                <a:pt x="449" y="16677"/>
                              </a:lnTo>
                              <a:lnTo>
                                <a:pt x="419" y="16663"/>
                              </a:lnTo>
                              <a:lnTo>
                                <a:pt x="390" y="16648"/>
                              </a:lnTo>
                              <a:lnTo>
                                <a:pt x="361" y="16631"/>
                              </a:lnTo>
                              <a:lnTo>
                                <a:pt x="335" y="16613"/>
                              </a:lnTo>
                              <a:lnTo>
                                <a:pt x="308" y="16592"/>
                              </a:lnTo>
                              <a:lnTo>
                                <a:pt x="282" y="16570"/>
                              </a:lnTo>
                              <a:lnTo>
                                <a:pt x="256" y="16546"/>
                              </a:lnTo>
                              <a:lnTo>
                                <a:pt x="233" y="16522"/>
                              </a:lnTo>
                              <a:lnTo>
                                <a:pt x="209" y="16495"/>
                              </a:lnTo>
                              <a:lnTo>
                                <a:pt x="187" y="16467"/>
                              </a:lnTo>
                              <a:lnTo>
                                <a:pt x="167" y="16437"/>
                              </a:lnTo>
                              <a:lnTo>
                                <a:pt x="146" y="16407"/>
                              </a:lnTo>
                              <a:lnTo>
                                <a:pt x="127" y="16375"/>
                              </a:lnTo>
                              <a:lnTo>
                                <a:pt x="109" y="16342"/>
                              </a:lnTo>
                              <a:lnTo>
                                <a:pt x="93" y="16308"/>
                              </a:lnTo>
                              <a:lnTo>
                                <a:pt x="77" y="16273"/>
                              </a:lnTo>
                              <a:lnTo>
                                <a:pt x="63" y="16237"/>
                              </a:lnTo>
                              <a:lnTo>
                                <a:pt x="50" y="16199"/>
                              </a:lnTo>
                              <a:lnTo>
                                <a:pt x="40" y="16161"/>
                              </a:lnTo>
                              <a:lnTo>
                                <a:pt x="29" y="16122"/>
                              </a:lnTo>
                              <a:lnTo>
                                <a:pt x="20" y="16082"/>
                              </a:lnTo>
                              <a:lnTo>
                                <a:pt x="13" y="16041"/>
                              </a:lnTo>
                              <a:lnTo>
                                <a:pt x="7" y="15999"/>
                              </a:lnTo>
                              <a:lnTo>
                                <a:pt x="3" y="15958"/>
                              </a:lnTo>
                              <a:lnTo>
                                <a:pt x="1" y="15915"/>
                              </a:lnTo>
                              <a:lnTo>
                                <a:pt x="0" y="15872"/>
                              </a:lnTo>
                              <a:lnTo>
                                <a:pt x="0" y="842"/>
                              </a:lnTo>
                              <a:lnTo>
                                <a:pt x="1" y="799"/>
                              </a:lnTo>
                              <a:lnTo>
                                <a:pt x="3" y="756"/>
                              </a:lnTo>
                              <a:lnTo>
                                <a:pt x="7" y="714"/>
                              </a:lnTo>
                              <a:lnTo>
                                <a:pt x="13" y="673"/>
                              </a:lnTo>
                              <a:lnTo>
                                <a:pt x="20" y="632"/>
                              </a:lnTo>
                              <a:lnTo>
                                <a:pt x="29" y="593"/>
                              </a:lnTo>
                              <a:lnTo>
                                <a:pt x="40" y="553"/>
                              </a:lnTo>
                              <a:lnTo>
                                <a:pt x="50" y="515"/>
                              </a:lnTo>
                              <a:lnTo>
                                <a:pt x="63" y="477"/>
                              </a:lnTo>
                              <a:lnTo>
                                <a:pt x="77" y="442"/>
                              </a:lnTo>
                              <a:lnTo>
                                <a:pt x="93" y="406"/>
                              </a:lnTo>
                              <a:lnTo>
                                <a:pt x="109" y="371"/>
                              </a:lnTo>
                              <a:lnTo>
                                <a:pt x="127" y="339"/>
                              </a:lnTo>
                              <a:lnTo>
                                <a:pt x="146" y="307"/>
                              </a:lnTo>
                              <a:lnTo>
                                <a:pt x="167" y="276"/>
                              </a:lnTo>
                              <a:lnTo>
                                <a:pt x="187" y="248"/>
                              </a:lnTo>
                              <a:lnTo>
                                <a:pt x="209" y="219"/>
                              </a:lnTo>
                              <a:lnTo>
                                <a:pt x="233" y="193"/>
                              </a:lnTo>
                              <a:lnTo>
                                <a:pt x="256" y="167"/>
                              </a:lnTo>
                              <a:lnTo>
                                <a:pt x="282" y="144"/>
                              </a:lnTo>
                              <a:lnTo>
                                <a:pt x="308" y="123"/>
                              </a:lnTo>
                              <a:lnTo>
                                <a:pt x="335" y="102"/>
                              </a:lnTo>
                              <a:lnTo>
                                <a:pt x="361" y="83"/>
                              </a:lnTo>
                              <a:lnTo>
                                <a:pt x="390" y="66"/>
                              </a:lnTo>
                              <a:lnTo>
                                <a:pt x="419" y="51"/>
                              </a:lnTo>
                              <a:lnTo>
                                <a:pt x="449" y="38"/>
                              </a:lnTo>
                              <a:lnTo>
                                <a:pt x="479" y="26"/>
                              </a:lnTo>
                              <a:lnTo>
                                <a:pt x="510" y="17"/>
                              </a:lnTo>
                              <a:lnTo>
                                <a:pt x="541" y="9"/>
                              </a:lnTo>
                              <a:lnTo>
                                <a:pt x="573" y="4"/>
                              </a:lnTo>
                              <a:lnTo>
                                <a:pt x="605" y="1"/>
                              </a:lnTo>
                              <a:lnTo>
                                <a:pt x="6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E560BD" w:rsidRDefault="00E560BD" w:rsidP="00E560BD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 w:rsidRPr="00BA764C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847BA56" wp14:editId="52C468DB">
                                  <wp:extent cx="1910164" cy="1840206"/>
                                  <wp:effectExtent l="0" t="0" r="0" b="0"/>
                                  <wp:docPr id="1" name="yui_3_5_1_5_1410946398427_575" descr="http://uptonsnodsburyfirstschool.org.uk/wp-content/uploads/2014/03/Stars-of-the-week-628x605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yui_3_5_1_5_1410946398427_575" descr="http://uptonsnodsburyfirstschool.org.uk/wp-content/uploads/2014/03/Stars-of-the-week-628x605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969" cy="1841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In Class 1, the children will be able to be acknowledged as either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Thinker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 xml:space="preserve">Friend 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>of the Week.  Congratulations to this week’s children...</w:t>
                            </w:r>
                          </w:p>
                          <w:p w:rsidR="00E560BD" w:rsidRPr="0052176E" w:rsidRDefault="0052176E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52176E">
                              <w:rPr>
                                <w:rFonts w:ascii="Comic Sans MS" w:hAnsi="Comic Sans MS"/>
                                <w:b/>
                              </w:rPr>
                              <w:t>In Class 1, Mrs. Sheppard and Mrs. Forshaw are delighted to say that everyone has been a good friend and thinker during this half term.</w:t>
                            </w:r>
                          </w:p>
                          <w:p w:rsidR="00E560BD" w:rsidRPr="00FD7F29" w:rsidRDefault="00E560BD" w:rsidP="00E560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Each week a child will be selected from our classes to receive the title of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Maths Whizz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 or </w:t>
                            </w:r>
                            <w:r w:rsidRPr="00C315DA">
                              <w:rPr>
                                <w:rFonts w:ascii="Comic Sans MS" w:hAnsi="Comic Sans MS"/>
                                <w:i/>
                              </w:rPr>
                              <w:t>Wonderful Writer</w:t>
                            </w:r>
                            <w:r w:rsidRPr="00FD7F29">
                              <w:rPr>
                                <w:rFonts w:ascii="Comic Sans MS" w:hAnsi="Comic Sans MS"/>
                              </w:rPr>
                              <w:t xml:space="preserve"> of the Week.  Congratulations to this week’s children... </w:t>
                            </w:r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Maths Whizz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5509CD">
                              <w:rPr>
                                <w:rFonts w:ascii="Comic Sans MS" w:hAnsi="Comic Sans MS"/>
                                <w:b/>
                              </w:rPr>
                              <w:t xml:space="preserve">Charlotte </w:t>
                            </w:r>
                            <w:proofErr w:type="spellStart"/>
                            <w:r w:rsidR="005509CD">
                              <w:rPr>
                                <w:rFonts w:ascii="Comic Sans MS" w:hAnsi="Comic Sans MS"/>
                                <w:b/>
                              </w:rPr>
                              <w:t>Furnass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 xml:space="preserve">Alex </w:t>
                            </w:r>
                            <w:proofErr w:type="spellStart"/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>Gilleard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 xml:space="preserve">Alex </w:t>
                            </w:r>
                            <w:proofErr w:type="spellStart"/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>Lynas</w:t>
                            </w:r>
                            <w:proofErr w:type="spellEnd"/>
                          </w:p>
                          <w:p w:rsidR="00E560BD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</w:pPr>
                            <w:r w:rsidRPr="00C112AE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Wonderful Writer of the Week</w:t>
                            </w:r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2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proofErr w:type="spellStart"/>
                            <w:r w:rsidR="005509CD">
                              <w:rPr>
                                <w:rFonts w:ascii="Comic Sans MS" w:hAnsi="Comic Sans MS"/>
                                <w:b/>
                              </w:rPr>
                              <w:t>Poyraz</w:t>
                            </w:r>
                            <w:proofErr w:type="spellEnd"/>
                            <w:r w:rsidR="005509CD">
                              <w:rPr>
                                <w:rFonts w:ascii="Comic Sans MS" w:hAnsi="Comic Sans MS"/>
                                <w:b/>
                              </w:rPr>
                              <w:t xml:space="preserve"> Saygi</w:t>
                            </w:r>
                            <w:bookmarkStart w:id="0" w:name="_GoBack"/>
                            <w:bookmarkEnd w:id="0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3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 xml:space="preserve">Martha </w:t>
                            </w:r>
                            <w:proofErr w:type="spellStart"/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>Lowther</w:t>
                            </w:r>
                            <w:proofErr w:type="spellEnd"/>
                          </w:p>
                          <w:p w:rsidR="00E560BD" w:rsidRPr="008D2D72" w:rsidRDefault="00E560BD" w:rsidP="00E560BD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8D2D72">
                              <w:rPr>
                                <w:rFonts w:ascii="Comic Sans MS" w:hAnsi="Comic Sans MS"/>
                                <w:b/>
                              </w:rPr>
                              <w:t xml:space="preserve">Class 4 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– </w:t>
                            </w:r>
                            <w:r w:rsidR="00284A65">
                              <w:rPr>
                                <w:rFonts w:ascii="Comic Sans MS" w:hAnsi="Comic Sans MS"/>
                                <w:b/>
                              </w:rPr>
                              <w:t>Ben Forshaw</w:t>
                            </w:r>
                          </w:p>
                          <w:p w:rsidR="00721A94" w:rsidRDefault="00721A94" w:rsidP="00E217F6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26C3D" w:rsidRPr="00726C3D" w:rsidRDefault="00726C3D" w:rsidP="00726C3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7" o:spid="_x0000_s1029" style="position:absolute;margin-left:286.75pt;margin-top:63.7pt;width:285.55pt;height:661.25pt;z-index:-2516602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7197,1671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" adj="-11796480,,5400" path="m637,l6560,r32,1l6624,4r32,5l6687,17r31,9l6748,38r30,13l6807,66r29,17l6862,102r27,21l6915,144r25,23l6964,193r23,26l7010,248r20,28l7050,307r20,32l7088,371r16,35l7119,442r15,35l7147,515r10,38l7168,593r8,39l7184,673r5,41l7194,756r2,43l7197,842r,15030l7196,15915r-2,43l7189,15999r-5,42l7176,16082r-8,40l7157,16161r-10,38l7134,16237r-15,36l7104,16308r-16,34l7070,16375r-20,32l7030,16437r-20,30l6987,16495r-23,27l6940,16546r-25,24l6889,16592r-27,21l6836,16631r-29,17l6778,16663r-30,14l6718,16687r-31,10l6656,16704r-32,6l6592,16713r-32,1l637,16714r-32,-1l573,16710r-32,-6l510,16697r-31,-10l449,16677r-30,-14l390,16648r-29,-17l335,16613r-27,-21l282,16570r-26,-24l233,16522r-24,-27l187,16467r-20,-30l146,16407r-19,-32l109,16342r-16,-34l77,16273r-14,-36l50,16199r-10,-38l29,16122r-9,-40l13,16041r-6,-42l3,15958r-2,-43l,15872,,842,1,799,3,756,7,714r6,-41l20,632r9,-39l40,553,50,515,63,477,77,442,93,406r16,-35l127,339r19,-32l167,276r20,-28l209,219r24,-26l256,167r26,-23l308,123r27,-21l361,83,390,66,419,51,449,38,479,26r31,-9l541,9,573,4,605,1,637,xe" fillcolor="#fabf8f [1945]" stroked="f">
                <v:fill color2="#fabf8f [1945]" rotate="t" focus="100%" type="gradient"/>
                <v:stroke joinstyle="round"/>
                <v:formulas/>
                <v:path arrowok="t" o:connecttype="custom" o:connectlocs="3321633,502;3369502,8542;3415356,25625;3457682,51249;3496986,83908;3532258,124606;3562491,170329;3587182,222081;3606329,277852;3619934,338146;3625981,401454;3625981,7996421;3619934,8059729;3606329,8120023;3587182,8176297;3562491,8227546;3532258,8273771;3496986,8313464;3457682,8347128;3415356,8372250;3369502,8389333;3321633,8397373;304852,8397373;256983,8389333;211129,8372250;168803,8347128;128995,8313464;94227,8273771;63994,8227546;38799,8176297;20156,8120023;6551,8059729;504,7996421;504,401454;6551,338146;20156,277852;38799,222081;63994,170329;94227,124606;128995,83908;168803,51249;211129,25625;256983,8542;304852,502" o:connectangles="0,0,0,0,0,0,0,0,0,0,0,0,0,0,0,0,0,0,0,0,0,0,0,0,0,0,0,0,0,0,0,0,0,0,0,0,0,0,0,0,0,0,0,0" textboxrect="0,0,7197,16714"/>
                <v:textbox>
                  <w:txbxContent>
                    <w:p w:rsid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E560BD" w:rsidRDefault="00E560BD" w:rsidP="00E560BD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 w:rsidRPr="00BA764C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847BA56" wp14:editId="52C468DB">
                            <wp:extent cx="1910164" cy="1840206"/>
                            <wp:effectExtent l="0" t="0" r="0" b="0"/>
                            <wp:docPr id="1" name="yui_3_5_1_5_1410946398427_575" descr="http://uptonsnodsburyfirstschool.org.uk/wp-content/uploads/2014/03/Stars-of-the-week-628x605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yui_3_5_1_5_1410946398427_575" descr="http://uptonsnodsburyfirstschool.org.uk/wp-content/uploads/2014/03/Stars-of-the-week-628x605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969" cy="1841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In Class 1, the children will be able to be acknowledged as either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Thinker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 xml:space="preserve">Friend </w:t>
                      </w:r>
                      <w:r w:rsidRPr="00FD7F29">
                        <w:rPr>
                          <w:rFonts w:ascii="Comic Sans MS" w:hAnsi="Comic Sans MS"/>
                        </w:rPr>
                        <w:t>of the Week.  Congratulations to this week’s children...</w:t>
                      </w:r>
                    </w:p>
                    <w:p w:rsidR="00E560BD" w:rsidRPr="0052176E" w:rsidRDefault="0052176E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52176E">
                        <w:rPr>
                          <w:rFonts w:ascii="Comic Sans MS" w:hAnsi="Comic Sans MS"/>
                          <w:b/>
                        </w:rPr>
                        <w:t>In Class 1, Mrs. Sheppard and Mrs. Forshaw are delighted to say that everyone has been a good friend and thinker during this half term.</w:t>
                      </w:r>
                    </w:p>
                    <w:p w:rsidR="00E560BD" w:rsidRPr="00FD7F29" w:rsidRDefault="00E560BD" w:rsidP="00E560BD">
                      <w:pPr>
                        <w:rPr>
                          <w:rFonts w:ascii="Comic Sans MS" w:hAnsi="Comic Sans MS"/>
                        </w:rPr>
                      </w:pPr>
                      <w:r w:rsidRPr="00FD7F29">
                        <w:rPr>
                          <w:rFonts w:ascii="Comic Sans MS" w:hAnsi="Comic Sans MS"/>
                        </w:rPr>
                        <w:t xml:space="preserve">Each week a child will be selected from our classes to receive the title of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Maths Whizz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 or </w:t>
                      </w:r>
                      <w:r w:rsidRPr="00C315DA">
                        <w:rPr>
                          <w:rFonts w:ascii="Comic Sans MS" w:hAnsi="Comic Sans MS"/>
                          <w:i/>
                        </w:rPr>
                        <w:t>Wonderful Writer</w:t>
                      </w:r>
                      <w:r w:rsidRPr="00FD7F29">
                        <w:rPr>
                          <w:rFonts w:ascii="Comic Sans MS" w:hAnsi="Comic Sans MS"/>
                        </w:rPr>
                        <w:t xml:space="preserve"> of the Week.  Congratulations to this week’s children... </w:t>
                      </w:r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>
                        <w:rPr>
                          <w:rFonts w:ascii="Comic Sans MS" w:hAnsi="Comic Sans MS"/>
                          <w:b/>
                          <w:u w:val="single"/>
                        </w:rPr>
                        <w:t>Maths Whizz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5509CD">
                        <w:rPr>
                          <w:rFonts w:ascii="Comic Sans MS" w:hAnsi="Comic Sans MS"/>
                          <w:b/>
                        </w:rPr>
                        <w:t xml:space="preserve">Charlotte </w:t>
                      </w:r>
                      <w:proofErr w:type="spellStart"/>
                      <w:r w:rsidR="005509CD">
                        <w:rPr>
                          <w:rFonts w:ascii="Comic Sans MS" w:hAnsi="Comic Sans MS"/>
                          <w:b/>
                        </w:rPr>
                        <w:t>Furnass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84A65">
                        <w:rPr>
                          <w:rFonts w:ascii="Comic Sans MS" w:hAnsi="Comic Sans MS"/>
                          <w:b/>
                        </w:rPr>
                        <w:t xml:space="preserve">Alex </w:t>
                      </w:r>
                      <w:proofErr w:type="spellStart"/>
                      <w:r w:rsidR="00284A65">
                        <w:rPr>
                          <w:rFonts w:ascii="Comic Sans MS" w:hAnsi="Comic Sans MS"/>
                          <w:b/>
                        </w:rPr>
                        <w:t>Gilleard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84A65">
                        <w:rPr>
                          <w:rFonts w:ascii="Comic Sans MS" w:hAnsi="Comic Sans MS"/>
                          <w:b/>
                        </w:rPr>
                        <w:t xml:space="preserve">Alex </w:t>
                      </w:r>
                      <w:proofErr w:type="spellStart"/>
                      <w:r w:rsidR="00284A65">
                        <w:rPr>
                          <w:rFonts w:ascii="Comic Sans MS" w:hAnsi="Comic Sans MS"/>
                          <w:b/>
                        </w:rPr>
                        <w:t>Lynas</w:t>
                      </w:r>
                      <w:proofErr w:type="spellEnd"/>
                    </w:p>
                    <w:p w:rsidR="00E560BD" w:rsidRDefault="00E560BD" w:rsidP="00E560BD">
                      <w:pPr>
                        <w:rPr>
                          <w:rFonts w:ascii="Comic Sans MS" w:hAnsi="Comic Sans MS"/>
                          <w:b/>
                          <w:u w:val="single"/>
                        </w:rPr>
                      </w:pPr>
                      <w:r w:rsidRPr="00C112AE">
                        <w:rPr>
                          <w:rFonts w:ascii="Comic Sans MS" w:hAnsi="Comic Sans MS"/>
                          <w:b/>
                          <w:u w:val="single"/>
                        </w:rPr>
                        <w:t>Wonderful Writer of the Week</w:t>
                      </w:r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2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proofErr w:type="spellStart"/>
                      <w:r w:rsidR="005509CD">
                        <w:rPr>
                          <w:rFonts w:ascii="Comic Sans MS" w:hAnsi="Comic Sans MS"/>
                          <w:b/>
                        </w:rPr>
                        <w:t>Poyraz</w:t>
                      </w:r>
                      <w:proofErr w:type="spellEnd"/>
                      <w:r w:rsidR="005509CD">
                        <w:rPr>
                          <w:rFonts w:ascii="Comic Sans MS" w:hAnsi="Comic Sans MS"/>
                          <w:b/>
                        </w:rPr>
                        <w:t xml:space="preserve"> Saygi</w:t>
                      </w:r>
                      <w:bookmarkStart w:id="1" w:name="_GoBack"/>
                      <w:bookmarkEnd w:id="1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3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84A65">
                        <w:rPr>
                          <w:rFonts w:ascii="Comic Sans MS" w:hAnsi="Comic Sans MS"/>
                          <w:b/>
                        </w:rPr>
                        <w:t xml:space="preserve">Martha </w:t>
                      </w:r>
                      <w:proofErr w:type="spellStart"/>
                      <w:r w:rsidR="00284A65">
                        <w:rPr>
                          <w:rFonts w:ascii="Comic Sans MS" w:hAnsi="Comic Sans MS"/>
                          <w:b/>
                        </w:rPr>
                        <w:t>Lowther</w:t>
                      </w:r>
                      <w:proofErr w:type="spellEnd"/>
                    </w:p>
                    <w:p w:rsidR="00E560BD" w:rsidRPr="008D2D72" w:rsidRDefault="00E560BD" w:rsidP="00E560BD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8D2D72">
                        <w:rPr>
                          <w:rFonts w:ascii="Comic Sans MS" w:hAnsi="Comic Sans MS"/>
                          <w:b/>
                        </w:rPr>
                        <w:t xml:space="preserve">Class 4 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– </w:t>
                      </w:r>
                      <w:r w:rsidR="00284A65">
                        <w:rPr>
                          <w:rFonts w:ascii="Comic Sans MS" w:hAnsi="Comic Sans MS"/>
                          <w:b/>
                        </w:rPr>
                        <w:t>Ben Forshaw</w:t>
                      </w:r>
                    </w:p>
                    <w:p w:rsidR="00721A94" w:rsidRDefault="00721A94" w:rsidP="00E217F6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26C3D" w:rsidRPr="00726C3D" w:rsidRDefault="00726C3D" w:rsidP="00726C3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D7B2B"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1985010</wp:posOffset>
                </wp:positionH>
                <wp:positionV relativeFrom="paragraph">
                  <wp:posOffset>86360</wp:posOffset>
                </wp:positionV>
                <wp:extent cx="1888490" cy="1317625"/>
                <wp:effectExtent l="0" t="19050" r="16510" b="0"/>
                <wp:wrapNone/>
                <wp:docPr id="3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88490" cy="1317625"/>
                          <a:chOff x="3326" y="1047"/>
                          <a:chExt cx="2974" cy="2090"/>
                        </a:xfrm>
                      </wpg:grpSpPr>
                      <wpg:grpSp>
                        <wpg:cNvPr id="40" name="Group 93"/>
                        <wpg:cNvGrpSpPr>
                          <a:grpSpLocks/>
                        </wpg:cNvGrpSpPr>
                        <wpg:grpSpPr bwMode="auto">
                          <a:xfrm>
                            <a:off x="3357" y="1095"/>
                            <a:ext cx="2758" cy="1820"/>
                            <a:chOff x="3357" y="1095"/>
                            <a:chExt cx="2758" cy="1820"/>
                          </a:xfrm>
                        </wpg:grpSpPr>
                        <wps:wsp>
                          <wps:cNvPr id="41" name="Freeform 9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455" y="1046"/>
                              <a:ext cx="581" cy="738"/>
                            </a:xfrm>
                            <a:custGeom>
                              <a:avLst/>
                              <a:gdLst>
                                <a:gd name="T0" fmla="*/ 1229 w 2776"/>
                                <a:gd name="T1" fmla="*/ 604 h 4598"/>
                                <a:gd name="T2" fmla="*/ 1030 w 2776"/>
                                <a:gd name="T3" fmla="*/ 1161 h 4598"/>
                                <a:gd name="T4" fmla="*/ 844 w 2776"/>
                                <a:gd name="T5" fmla="*/ 1709 h 4598"/>
                                <a:gd name="T6" fmla="*/ 668 w 2776"/>
                                <a:gd name="T7" fmla="*/ 2248 h 4598"/>
                                <a:gd name="T8" fmla="*/ 502 w 2776"/>
                                <a:gd name="T9" fmla="*/ 2782 h 4598"/>
                                <a:gd name="T10" fmla="*/ 346 w 2776"/>
                                <a:gd name="T11" fmla="*/ 3307 h 4598"/>
                                <a:gd name="T12" fmla="*/ 200 w 2776"/>
                                <a:gd name="T13" fmla="*/ 3828 h 4598"/>
                                <a:gd name="T14" fmla="*/ 65 w 2776"/>
                                <a:gd name="T15" fmla="*/ 4343 h 4598"/>
                                <a:gd name="T16" fmla="*/ 103 w 2776"/>
                                <a:gd name="T17" fmla="*/ 4589 h 4598"/>
                                <a:gd name="T18" fmla="*/ 313 w 2776"/>
                                <a:gd name="T19" fmla="*/ 4552 h 4598"/>
                                <a:gd name="T20" fmla="*/ 529 w 2776"/>
                                <a:gd name="T21" fmla="*/ 4490 h 4598"/>
                                <a:gd name="T22" fmla="*/ 749 w 2776"/>
                                <a:gd name="T23" fmla="*/ 4407 h 4598"/>
                                <a:gd name="T24" fmla="*/ 969 w 2776"/>
                                <a:gd name="T25" fmla="*/ 4306 h 4598"/>
                                <a:gd name="T26" fmla="*/ 1187 w 2776"/>
                                <a:gd name="T27" fmla="*/ 4189 h 4598"/>
                                <a:gd name="T28" fmla="*/ 1402 w 2776"/>
                                <a:gd name="T29" fmla="*/ 4057 h 4598"/>
                                <a:gd name="T30" fmla="*/ 1611 w 2776"/>
                                <a:gd name="T31" fmla="*/ 3914 h 4598"/>
                                <a:gd name="T32" fmla="*/ 1811 w 2776"/>
                                <a:gd name="T33" fmla="*/ 3763 h 4598"/>
                                <a:gd name="T34" fmla="*/ 1999 w 2776"/>
                                <a:gd name="T35" fmla="*/ 3606 h 4598"/>
                                <a:gd name="T36" fmla="*/ 2174 w 2776"/>
                                <a:gd name="T37" fmla="*/ 3444 h 4598"/>
                                <a:gd name="T38" fmla="*/ 2332 w 2776"/>
                                <a:gd name="T39" fmla="*/ 3282 h 4598"/>
                                <a:gd name="T40" fmla="*/ 2471 w 2776"/>
                                <a:gd name="T41" fmla="*/ 3121 h 4598"/>
                                <a:gd name="T42" fmla="*/ 2589 w 2776"/>
                                <a:gd name="T43" fmla="*/ 2964 h 4598"/>
                                <a:gd name="T44" fmla="*/ 2684 w 2776"/>
                                <a:gd name="T45" fmla="*/ 2814 h 4598"/>
                                <a:gd name="T46" fmla="*/ 2752 w 2776"/>
                                <a:gd name="T47" fmla="*/ 2672 h 4598"/>
                                <a:gd name="T48" fmla="*/ 2691 w 2776"/>
                                <a:gd name="T49" fmla="*/ 2460 h 4598"/>
                                <a:gd name="T50" fmla="*/ 2525 w 2776"/>
                                <a:gd name="T51" fmla="*/ 2165 h 4598"/>
                                <a:gd name="T52" fmla="*/ 2363 w 2776"/>
                                <a:gd name="T53" fmla="*/ 1868 h 4598"/>
                                <a:gd name="T54" fmla="*/ 2207 w 2776"/>
                                <a:gd name="T55" fmla="*/ 1567 h 4598"/>
                                <a:gd name="T56" fmla="*/ 2058 w 2776"/>
                                <a:gd name="T57" fmla="*/ 1263 h 4598"/>
                                <a:gd name="T58" fmla="*/ 1916 w 2776"/>
                                <a:gd name="T59" fmla="*/ 955 h 4598"/>
                                <a:gd name="T60" fmla="*/ 1814 w 2776"/>
                                <a:gd name="T61" fmla="*/ 723 h 4598"/>
                                <a:gd name="T62" fmla="*/ 1750 w 2776"/>
                                <a:gd name="T63" fmla="*/ 567 h 4598"/>
                                <a:gd name="T64" fmla="*/ 1687 w 2776"/>
                                <a:gd name="T65" fmla="*/ 409 h 4598"/>
                                <a:gd name="T66" fmla="*/ 1626 w 2776"/>
                                <a:gd name="T67" fmla="*/ 251 h 4598"/>
                                <a:gd name="T68" fmla="*/ 1594 w 2776"/>
                                <a:gd name="T69" fmla="*/ 140 h 4598"/>
                                <a:gd name="T70" fmla="*/ 1585 w 2776"/>
                                <a:gd name="T71" fmla="*/ 88 h 4598"/>
                                <a:gd name="T72" fmla="*/ 1573 w 2776"/>
                                <a:gd name="T73" fmla="*/ 49 h 4598"/>
                                <a:gd name="T74" fmla="*/ 1562 w 2776"/>
                                <a:gd name="T75" fmla="*/ 22 h 4598"/>
                                <a:gd name="T76" fmla="*/ 1547 w 2776"/>
                                <a:gd name="T77" fmla="*/ 6 h 4598"/>
                                <a:gd name="T78" fmla="*/ 1530 w 2776"/>
                                <a:gd name="T79" fmla="*/ 0 h 4598"/>
                                <a:gd name="T80" fmla="*/ 1514 w 2776"/>
                                <a:gd name="T81" fmla="*/ 5 h 4598"/>
                                <a:gd name="T82" fmla="*/ 1496 w 2776"/>
                                <a:gd name="T83" fmla="*/ 16 h 4598"/>
                                <a:gd name="T84" fmla="*/ 1477 w 2776"/>
                                <a:gd name="T85" fmla="*/ 36 h 4598"/>
                                <a:gd name="T86" fmla="*/ 1458 w 2776"/>
                                <a:gd name="T87" fmla="*/ 62 h 4598"/>
                                <a:gd name="T88" fmla="*/ 1429 w 2776"/>
                                <a:gd name="T89" fmla="*/ 112 h 4598"/>
                                <a:gd name="T90" fmla="*/ 1388 w 2776"/>
                                <a:gd name="T91" fmla="*/ 192 h 4598"/>
                                <a:gd name="T92" fmla="*/ 1350 w 2776"/>
                                <a:gd name="T93" fmla="*/ 280 h 459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2776" h="4598">
                                  <a:moveTo>
                                    <a:pt x="1332" y="323"/>
                                  </a:moveTo>
                                  <a:lnTo>
                                    <a:pt x="1229" y="604"/>
                                  </a:lnTo>
                                  <a:lnTo>
                                    <a:pt x="1129" y="884"/>
                                  </a:lnTo>
                                  <a:lnTo>
                                    <a:pt x="1030" y="1161"/>
                                  </a:lnTo>
                                  <a:lnTo>
                                    <a:pt x="936" y="1435"/>
                                  </a:lnTo>
                                  <a:lnTo>
                                    <a:pt x="844" y="1709"/>
                                  </a:lnTo>
                                  <a:lnTo>
                                    <a:pt x="754" y="1979"/>
                                  </a:lnTo>
                                  <a:lnTo>
                                    <a:pt x="668" y="2248"/>
                                  </a:lnTo>
                                  <a:lnTo>
                                    <a:pt x="584" y="2515"/>
                                  </a:lnTo>
                                  <a:lnTo>
                                    <a:pt x="502" y="2782"/>
                                  </a:lnTo>
                                  <a:lnTo>
                                    <a:pt x="423" y="3045"/>
                                  </a:lnTo>
                                  <a:lnTo>
                                    <a:pt x="346" y="3307"/>
                                  </a:lnTo>
                                  <a:lnTo>
                                    <a:pt x="272" y="3569"/>
                                  </a:lnTo>
                                  <a:lnTo>
                                    <a:pt x="200" y="3828"/>
                                  </a:lnTo>
                                  <a:lnTo>
                                    <a:pt x="132" y="4086"/>
                                  </a:lnTo>
                                  <a:lnTo>
                                    <a:pt x="65" y="4343"/>
                                  </a:lnTo>
                                  <a:lnTo>
                                    <a:pt x="0" y="4598"/>
                                  </a:lnTo>
                                  <a:lnTo>
                                    <a:pt x="103" y="4589"/>
                                  </a:lnTo>
                                  <a:lnTo>
                                    <a:pt x="207" y="4574"/>
                                  </a:lnTo>
                                  <a:lnTo>
                                    <a:pt x="313" y="4552"/>
                                  </a:lnTo>
                                  <a:lnTo>
                                    <a:pt x="421" y="4524"/>
                                  </a:lnTo>
                                  <a:lnTo>
                                    <a:pt x="529" y="4490"/>
                                  </a:lnTo>
                                  <a:lnTo>
                                    <a:pt x="639" y="4451"/>
                                  </a:lnTo>
                                  <a:lnTo>
                                    <a:pt x="749" y="4407"/>
                                  </a:lnTo>
                                  <a:lnTo>
                                    <a:pt x="858" y="4359"/>
                                  </a:lnTo>
                                  <a:lnTo>
                                    <a:pt x="969" y="4306"/>
                                  </a:lnTo>
                                  <a:lnTo>
                                    <a:pt x="1079" y="4249"/>
                                  </a:lnTo>
                                  <a:lnTo>
                                    <a:pt x="1187" y="4189"/>
                                  </a:lnTo>
                                  <a:lnTo>
                                    <a:pt x="1296" y="4124"/>
                                  </a:lnTo>
                                  <a:lnTo>
                                    <a:pt x="1402" y="4057"/>
                                  </a:lnTo>
                                  <a:lnTo>
                                    <a:pt x="1508" y="3987"/>
                                  </a:lnTo>
                                  <a:lnTo>
                                    <a:pt x="1611" y="3914"/>
                                  </a:lnTo>
                                  <a:lnTo>
                                    <a:pt x="1713" y="3839"/>
                                  </a:lnTo>
                                  <a:lnTo>
                                    <a:pt x="1811" y="3763"/>
                                  </a:lnTo>
                                  <a:lnTo>
                                    <a:pt x="1907" y="3685"/>
                                  </a:lnTo>
                                  <a:lnTo>
                                    <a:pt x="1999" y="3606"/>
                                  </a:lnTo>
                                  <a:lnTo>
                                    <a:pt x="2088" y="3525"/>
                                  </a:lnTo>
                                  <a:lnTo>
                                    <a:pt x="2174" y="3444"/>
                                  </a:lnTo>
                                  <a:lnTo>
                                    <a:pt x="2254" y="3363"/>
                                  </a:lnTo>
                                  <a:lnTo>
                                    <a:pt x="2332" y="3282"/>
                                  </a:lnTo>
                                  <a:lnTo>
                                    <a:pt x="2403" y="3201"/>
                                  </a:lnTo>
                                  <a:lnTo>
                                    <a:pt x="2471" y="3121"/>
                                  </a:lnTo>
                                  <a:lnTo>
                                    <a:pt x="2533" y="3042"/>
                                  </a:lnTo>
                                  <a:lnTo>
                                    <a:pt x="2589" y="2964"/>
                                  </a:lnTo>
                                  <a:lnTo>
                                    <a:pt x="2640" y="2888"/>
                                  </a:lnTo>
                                  <a:lnTo>
                                    <a:pt x="2684" y="2814"/>
                                  </a:lnTo>
                                  <a:lnTo>
                                    <a:pt x="2722" y="2741"/>
                                  </a:lnTo>
                                  <a:lnTo>
                                    <a:pt x="2752" y="2672"/>
                                  </a:lnTo>
                                  <a:lnTo>
                                    <a:pt x="2776" y="2605"/>
                                  </a:lnTo>
                                  <a:lnTo>
                                    <a:pt x="2691" y="2460"/>
                                  </a:lnTo>
                                  <a:lnTo>
                                    <a:pt x="2607" y="2313"/>
                                  </a:lnTo>
                                  <a:lnTo>
                                    <a:pt x="2525" y="2165"/>
                                  </a:lnTo>
                                  <a:lnTo>
                                    <a:pt x="2444" y="2017"/>
                                  </a:lnTo>
                                  <a:lnTo>
                                    <a:pt x="2363" y="1868"/>
                                  </a:lnTo>
                                  <a:lnTo>
                                    <a:pt x="2284" y="1718"/>
                                  </a:lnTo>
                                  <a:lnTo>
                                    <a:pt x="2207" y="1567"/>
                                  </a:lnTo>
                                  <a:lnTo>
                                    <a:pt x="2132" y="1415"/>
                                  </a:lnTo>
                                  <a:lnTo>
                                    <a:pt x="2058" y="1263"/>
                                  </a:lnTo>
                                  <a:lnTo>
                                    <a:pt x="1986" y="1110"/>
                                  </a:lnTo>
                                  <a:lnTo>
                                    <a:pt x="1916" y="955"/>
                                  </a:lnTo>
                                  <a:lnTo>
                                    <a:pt x="1848" y="801"/>
                                  </a:lnTo>
                                  <a:lnTo>
                                    <a:pt x="1814" y="723"/>
                                  </a:lnTo>
                                  <a:lnTo>
                                    <a:pt x="1782" y="645"/>
                                  </a:lnTo>
                                  <a:lnTo>
                                    <a:pt x="1750" y="567"/>
                                  </a:lnTo>
                                  <a:lnTo>
                                    <a:pt x="1719" y="488"/>
                                  </a:lnTo>
                                  <a:lnTo>
                                    <a:pt x="1687" y="409"/>
                                  </a:lnTo>
                                  <a:lnTo>
                                    <a:pt x="1656" y="330"/>
                                  </a:lnTo>
                                  <a:lnTo>
                                    <a:pt x="1626" y="251"/>
                                  </a:lnTo>
                                  <a:lnTo>
                                    <a:pt x="1597" y="172"/>
                                  </a:lnTo>
                                  <a:lnTo>
                                    <a:pt x="1594" y="140"/>
                                  </a:lnTo>
                                  <a:lnTo>
                                    <a:pt x="1589" y="112"/>
                                  </a:lnTo>
                                  <a:lnTo>
                                    <a:pt x="1585" y="88"/>
                                  </a:lnTo>
                                  <a:lnTo>
                                    <a:pt x="1579" y="66"/>
                                  </a:lnTo>
                                  <a:lnTo>
                                    <a:pt x="1573" y="49"/>
                                  </a:lnTo>
                                  <a:lnTo>
                                    <a:pt x="1567" y="34"/>
                                  </a:lnTo>
                                  <a:lnTo>
                                    <a:pt x="1562" y="22"/>
                                  </a:lnTo>
                                  <a:lnTo>
                                    <a:pt x="1555" y="12"/>
                                  </a:lnTo>
                                  <a:lnTo>
                                    <a:pt x="1547" y="6"/>
                                  </a:lnTo>
                                  <a:lnTo>
                                    <a:pt x="1538" y="1"/>
                                  </a:lnTo>
                                  <a:lnTo>
                                    <a:pt x="1530" y="0"/>
                                  </a:lnTo>
                                  <a:lnTo>
                                    <a:pt x="1522" y="1"/>
                                  </a:lnTo>
                                  <a:lnTo>
                                    <a:pt x="1514" y="5"/>
                                  </a:lnTo>
                                  <a:lnTo>
                                    <a:pt x="1505" y="9"/>
                                  </a:lnTo>
                                  <a:lnTo>
                                    <a:pt x="1496" y="16"/>
                                  </a:lnTo>
                                  <a:lnTo>
                                    <a:pt x="1487" y="25"/>
                                  </a:lnTo>
                                  <a:lnTo>
                                    <a:pt x="1477" y="36"/>
                                  </a:lnTo>
                                  <a:lnTo>
                                    <a:pt x="1468" y="49"/>
                                  </a:lnTo>
                                  <a:lnTo>
                                    <a:pt x="1458" y="62"/>
                                  </a:lnTo>
                                  <a:lnTo>
                                    <a:pt x="1448" y="77"/>
                                  </a:lnTo>
                                  <a:lnTo>
                                    <a:pt x="1429" y="112"/>
                                  </a:lnTo>
                                  <a:lnTo>
                                    <a:pt x="1408" y="150"/>
                                  </a:lnTo>
                                  <a:lnTo>
                                    <a:pt x="1388" y="192"/>
                                  </a:lnTo>
                                  <a:lnTo>
                                    <a:pt x="1369" y="235"/>
                                  </a:lnTo>
                                  <a:lnTo>
                                    <a:pt x="1350" y="280"/>
                                  </a:lnTo>
                                  <a:lnTo>
                                    <a:pt x="1332" y="3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Freeform 95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90" y="1068"/>
                              <a:ext cx="1714" cy="1980"/>
                            </a:xfrm>
                            <a:custGeom>
                              <a:avLst/>
                              <a:gdLst>
                                <a:gd name="T0" fmla="*/ 7502 w 8242"/>
                                <a:gd name="T1" fmla="*/ 12040 h 12329"/>
                                <a:gd name="T2" fmla="*/ 7050 w 8242"/>
                                <a:gd name="T3" fmla="*/ 11608 h 12329"/>
                                <a:gd name="T4" fmla="*/ 6607 w 8242"/>
                                <a:gd name="T5" fmla="*/ 11175 h 12329"/>
                                <a:gd name="T6" fmla="*/ 6173 w 8242"/>
                                <a:gd name="T7" fmla="*/ 10742 h 12329"/>
                                <a:gd name="T8" fmla="*/ 5747 w 8242"/>
                                <a:gd name="T9" fmla="*/ 10307 h 12329"/>
                                <a:gd name="T10" fmla="*/ 5330 w 8242"/>
                                <a:gd name="T11" fmla="*/ 9872 h 12329"/>
                                <a:gd name="T12" fmla="*/ 4922 w 8242"/>
                                <a:gd name="T13" fmla="*/ 9435 h 12329"/>
                                <a:gd name="T14" fmla="*/ 4523 w 8242"/>
                                <a:gd name="T15" fmla="*/ 8997 h 12329"/>
                                <a:gd name="T16" fmla="*/ 4134 w 8242"/>
                                <a:gd name="T17" fmla="*/ 8557 h 12329"/>
                                <a:gd name="T18" fmla="*/ 3754 w 8242"/>
                                <a:gd name="T19" fmla="*/ 8115 h 12329"/>
                                <a:gd name="T20" fmla="*/ 3383 w 8242"/>
                                <a:gd name="T21" fmla="*/ 7670 h 12329"/>
                                <a:gd name="T22" fmla="*/ 3032 w 8242"/>
                                <a:gd name="T23" fmla="*/ 7235 h 12329"/>
                                <a:gd name="T24" fmla="*/ 2689 w 8242"/>
                                <a:gd name="T25" fmla="*/ 6799 h 12329"/>
                                <a:gd name="T26" fmla="*/ 2353 w 8242"/>
                                <a:gd name="T27" fmla="*/ 6359 h 12329"/>
                                <a:gd name="T28" fmla="*/ 2025 w 8242"/>
                                <a:gd name="T29" fmla="*/ 5917 h 12329"/>
                                <a:gd name="T30" fmla="*/ 1704 w 8242"/>
                                <a:gd name="T31" fmla="*/ 5475 h 12329"/>
                                <a:gd name="T32" fmla="*/ 1389 w 8242"/>
                                <a:gd name="T33" fmla="*/ 5031 h 12329"/>
                                <a:gd name="T34" fmla="*/ 1081 w 8242"/>
                                <a:gd name="T35" fmla="*/ 4586 h 12329"/>
                                <a:gd name="T36" fmla="*/ 779 w 8242"/>
                                <a:gd name="T37" fmla="*/ 4143 h 12329"/>
                                <a:gd name="T38" fmla="*/ 190 w 8242"/>
                                <a:gd name="T39" fmla="*/ 3256 h 12329"/>
                                <a:gd name="T40" fmla="*/ 249 w 8242"/>
                                <a:gd name="T41" fmla="*/ 2717 h 12329"/>
                                <a:gd name="T42" fmla="*/ 628 w 8242"/>
                                <a:gd name="T43" fmla="*/ 2364 h 12329"/>
                                <a:gd name="T44" fmla="*/ 1014 w 8242"/>
                                <a:gd name="T45" fmla="*/ 2024 h 12329"/>
                                <a:gd name="T46" fmla="*/ 1340 w 8242"/>
                                <a:gd name="T47" fmla="*/ 1755 h 12329"/>
                                <a:gd name="T48" fmla="*/ 1540 w 8242"/>
                                <a:gd name="T49" fmla="*/ 1600 h 12329"/>
                                <a:gd name="T50" fmla="*/ 1742 w 8242"/>
                                <a:gd name="T51" fmla="*/ 1450 h 12329"/>
                                <a:gd name="T52" fmla="*/ 1948 w 8242"/>
                                <a:gd name="T53" fmla="*/ 1307 h 12329"/>
                                <a:gd name="T54" fmla="*/ 2154 w 8242"/>
                                <a:gd name="T55" fmla="*/ 1169 h 12329"/>
                                <a:gd name="T56" fmla="*/ 2360 w 8242"/>
                                <a:gd name="T57" fmla="*/ 1039 h 12329"/>
                                <a:gd name="T58" fmla="*/ 2778 w 8242"/>
                                <a:gd name="T59" fmla="*/ 793 h 12329"/>
                                <a:gd name="T60" fmla="*/ 3202 w 8242"/>
                                <a:gd name="T61" fmla="*/ 562 h 12329"/>
                                <a:gd name="T62" fmla="*/ 3628 w 8242"/>
                                <a:gd name="T63" fmla="*/ 343 h 12329"/>
                                <a:gd name="T64" fmla="*/ 4055 w 8242"/>
                                <a:gd name="T65" fmla="*/ 134 h 12329"/>
                                <a:gd name="T66" fmla="*/ 4354 w 8242"/>
                                <a:gd name="T67" fmla="*/ 215 h 12329"/>
                                <a:gd name="T68" fmla="*/ 4400 w 8242"/>
                                <a:gd name="T69" fmla="*/ 857 h 12329"/>
                                <a:gd name="T70" fmla="*/ 4452 w 8242"/>
                                <a:gd name="T71" fmla="*/ 1494 h 12329"/>
                                <a:gd name="T72" fmla="*/ 4512 w 8242"/>
                                <a:gd name="T73" fmla="*/ 2122 h 12329"/>
                                <a:gd name="T74" fmla="*/ 4582 w 8242"/>
                                <a:gd name="T75" fmla="*/ 2744 h 12329"/>
                                <a:gd name="T76" fmla="*/ 4661 w 8242"/>
                                <a:gd name="T77" fmla="*/ 3358 h 12329"/>
                                <a:gd name="T78" fmla="*/ 4755 w 8242"/>
                                <a:gd name="T79" fmla="*/ 3965 h 12329"/>
                                <a:gd name="T80" fmla="*/ 4862 w 8242"/>
                                <a:gd name="T81" fmla="*/ 4562 h 12329"/>
                                <a:gd name="T82" fmla="*/ 4986 w 8242"/>
                                <a:gd name="T83" fmla="*/ 5151 h 12329"/>
                                <a:gd name="T84" fmla="*/ 5127 w 8242"/>
                                <a:gd name="T85" fmla="*/ 5730 h 12329"/>
                                <a:gd name="T86" fmla="*/ 5288 w 8242"/>
                                <a:gd name="T87" fmla="*/ 6300 h 12329"/>
                                <a:gd name="T88" fmla="*/ 5467 w 8242"/>
                                <a:gd name="T89" fmla="*/ 6850 h 12329"/>
                                <a:gd name="T90" fmla="*/ 5666 w 8242"/>
                                <a:gd name="T91" fmla="*/ 7386 h 12329"/>
                                <a:gd name="T92" fmla="*/ 5886 w 8242"/>
                                <a:gd name="T93" fmla="*/ 7914 h 12329"/>
                                <a:gd name="T94" fmla="*/ 6127 w 8242"/>
                                <a:gd name="T95" fmla="*/ 8435 h 12329"/>
                                <a:gd name="T96" fmla="*/ 6384 w 8242"/>
                                <a:gd name="T97" fmla="*/ 8949 h 12329"/>
                                <a:gd name="T98" fmla="*/ 6659 w 8242"/>
                                <a:gd name="T99" fmla="*/ 9457 h 12329"/>
                                <a:gd name="T100" fmla="*/ 6950 w 8242"/>
                                <a:gd name="T101" fmla="*/ 9958 h 12329"/>
                                <a:gd name="T102" fmla="*/ 7255 w 8242"/>
                                <a:gd name="T103" fmla="*/ 10456 h 12329"/>
                                <a:gd name="T104" fmla="*/ 7572 w 8242"/>
                                <a:gd name="T105" fmla="*/ 10948 h 12329"/>
                                <a:gd name="T106" fmla="*/ 7901 w 8242"/>
                                <a:gd name="T107" fmla="*/ 11437 h 12329"/>
                                <a:gd name="T108" fmla="*/ 8242 w 8242"/>
                                <a:gd name="T109" fmla="*/ 11922 h 12329"/>
                                <a:gd name="T110" fmla="*/ 8079 w 8242"/>
                                <a:gd name="T111" fmla="*/ 12076 h 12329"/>
                                <a:gd name="T112" fmla="*/ 7916 w 8242"/>
                                <a:gd name="T113" fmla="*/ 12228 h 1232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8242" h="12329">
                                  <a:moveTo>
                                    <a:pt x="7808" y="12329"/>
                                  </a:moveTo>
                                  <a:lnTo>
                                    <a:pt x="7654" y="12185"/>
                                  </a:lnTo>
                                  <a:lnTo>
                                    <a:pt x="7502" y="12040"/>
                                  </a:lnTo>
                                  <a:lnTo>
                                    <a:pt x="7351" y="11896"/>
                                  </a:lnTo>
                                  <a:lnTo>
                                    <a:pt x="7200" y="11752"/>
                                  </a:lnTo>
                                  <a:lnTo>
                                    <a:pt x="7050" y="11608"/>
                                  </a:lnTo>
                                  <a:lnTo>
                                    <a:pt x="6901" y="11464"/>
                                  </a:lnTo>
                                  <a:lnTo>
                                    <a:pt x="6755" y="11319"/>
                                  </a:lnTo>
                                  <a:lnTo>
                                    <a:pt x="6607" y="11175"/>
                                  </a:lnTo>
                                  <a:lnTo>
                                    <a:pt x="6461" y="11030"/>
                                  </a:lnTo>
                                  <a:lnTo>
                                    <a:pt x="6317" y="10886"/>
                                  </a:lnTo>
                                  <a:lnTo>
                                    <a:pt x="6173" y="10742"/>
                                  </a:lnTo>
                                  <a:lnTo>
                                    <a:pt x="6030" y="10597"/>
                                  </a:lnTo>
                                  <a:lnTo>
                                    <a:pt x="5888" y="10453"/>
                                  </a:lnTo>
                                  <a:lnTo>
                                    <a:pt x="5747" y="10307"/>
                                  </a:lnTo>
                                  <a:lnTo>
                                    <a:pt x="5607" y="10163"/>
                                  </a:lnTo>
                                  <a:lnTo>
                                    <a:pt x="5468" y="10017"/>
                                  </a:lnTo>
                                  <a:lnTo>
                                    <a:pt x="5330" y="9872"/>
                                  </a:lnTo>
                                  <a:lnTo>
                                    <a:pt x="5192" y="9727"/>
                                  </a:lnTo>
                                  <a:lnTo>
                                    <a:pt x="5057" y="9582"/>
                                  </a:lnTo>
                                  <a:lnTo>
                                    <a:pt x="4922" y="9435"/>
                                  </a:lnTo>
                                  <a:lnTo>
                                    <a:pt x="4788" y="9289"/>
                                  </a:lnTo>
                                  <a:lnTo>
                                    <a:pt x="4655" y="9144"/>
                                  </a:lnTo>
                                  <a:lnTo>
                                    <a:pt x="4523" y="8997"/>
                                  </a:lnTo>
                                  <a:lnTo>
                                    <a:pt x="4392" y="8850"/>
                                  </a:lnTo>
                                  <a:lnTo>
                                    <a:pt x="4263" y="8704"/>
                                  </a:lnTo>
                                  <a:lnTo>
                                    <a:pt x="4134" y="8557"/>
                                  </a:lnTo>
                                  <a:lnTo>
                                    <a:pt x="4005" y="8409"/>
                                  </a:lnTo>
                                  <a:lnTo>
                                    <a:pt x="3880" y="8262"/>
                                  </a:lnTo>
                                  <a:lnTo>
                                    <a:pt x="3754" y="8115"/>
                                  </a:lnTo>
                                  <a:lnTo>
                                    <a:pt x="3629" y="7967"/>
                                  </a:lnTo>
                                  <a:lnTo>
                                    <a:pt x="3505" y="7818"/>
                                  </a:lnTo>
                                  <a:lnTo>
                                    <a:pt x="3383" y="7670"/>
                                  </a:lnTo>
                                  <a:lnTo>
                                    <a:pt x="3265" y="7525"/>
                                  </a:lnTo>
                                  <a:lnTo>
                                    <a:pt x="3147" y="7381"/>
                                  </a:lnTo>
                                  <a:lnTo>
                                    <a:pt x="3032" y="7235"/>
                                  </a:lnTo>
                                  <a:lnTo>
                                    <a:pt x="2916" y="7090"/>
                                  </a:lnTo>
                                  <a:lnTo>
                                    <a:pt x="2802" y="6944"/>
                                  </a:lnTo>
                                  <a:lnTo>
                                    <a:pt x="2689" y="6799"/>
                                  </a:lnTo>
                                  <a:lnTo>
                                    <a:pt x="2576" y="6652"/>
                                  </a:lnTo>
                                  <a:lnTo>
                                    <a:pt x="2464" y="6505"/>
                                  </a:lnTo>
                                  <a:lnTo>
                                    <a:pt x="2353" y="6359"/>
                                  </a:lnTo>
                                  <a:lnTo>
                                    <a:pt x="2243" y="6212"/>
                                  </a:lnTo>
                                  <a:lnTo>
                                    <a:pt x="2134" y="6065"/>
                                  </a:lnTo>
                                  <a:lnTo>
                                    <a:pt x="2025" y="5917"/>
                                  </a:lnTo>
                                  <a:lnTo>
                                    <a:pt x="1918" y="5771"/>
                                  </a:lnTo>
                                  <a:lnTo>
                                    <a:pt x="1810" y="5623"/>
                                  </a:lnTo>
                                  <a:lnTo>
                                    <a:pt x="1704" y="5475"/>
                                  </a:lnTo>
                                  <a:lnTo>
                                    <a:pt x="1598" y="5327"/>
                                  </a:lnTo>
                                  <a:lnTo>
                                    <a:pt x="1493" y="5179"/>
                                  </a:lnTo>
                                  <a:lnTo>
                                    <a:pt x="1389" y="5031"/>
                                  </a:lnTo>
                                  <a:lnTo>
                                    <a:pt x="1286" y="4883"/>
                                  </a:lnTo>
                                  <a:lnTo>
                                    <a:pt x="1183" y="4735"/>
                                  </a:lnTo>
                                  <a:lnTo>
                                    <a:pt x="1081" y="4586"/>
                                  </a:lnTo>
                                  <a:lnTo>
                                    <a:pt x="979" y="4439"/>
                                  </a:lnTo>
                                  <a:lnTo>
                                    <a:pt x="878" y="4291"/>
                                  </a:lnTo>
                                  <a:lnTo>
                                    <a:pt x="779" y="4143"/>
                                  </a:lnTo>
                                  <a:lnTo>
                                    <a:pt x="581" y="3847"/>
                                  </a:lnTo>
                                  <a:lnTo>
                                    <a:pt x="384" y="3550"/>
                                  </a:lnTo>
                                  <a:lnTo>
                                    <a:pt x="190" y="3256"/>
                                  </a:lnTo>
                                  <a:lnTo>
                                    <a:pt x="0" y="2961"/>
                                  </a:lnTo>
                                  <a:lnTo>
                                    <a:pt x="124" y="2839"/>
                                  </a:lnTo>
                                  <a:lnTo>
                                    <a:pt x="249" y="2717"/>
                                  </a:lnTo>
                                  <a:lnTo>
                                    <a:pt x="375" y="2598"/>
                                  </a:lnTo>
                                  <a:lnTo>
                                    <a:pt x="501" y="2479"/>
                                  </a:lnTo>
                                  <a:lnTo>
                                    <a:pt x="628" y="2364"/>
                                  </a:lnTo>
                                  <a:lnTo>
                                    <a:pt x="756" y="2248"/>
                                  </a:lnTo>
                                  <a:lnTo>
                                    <a:pt x="884" y="2135"/>
                                  </a:lnTo>
                                  <a:lnTo>
                                    <a:pt x="1014" y="2024"/>
                                  </a:lnTo>
                                  <a:lnTo>
                                    <a:pt x="1144" y="1914"/>
                                  </a:lnTo>
                                  <a:lnTo>
                                    <a:pt x="1275" y="1808"/>
                                  </a:lnTo>
                                  <a:lnTo>
                                    <a:pt x="1340" y="1755"/>
                                  </a:lnTo>
                                  <a:lnTo>
                                    <a:pt x="1407" y="1703"/>
                                  </a:lnTo>
                                  <a:lnTo>
                                    <a:pt x="1473" y="1651"/>
                                  </a:lnTo>
                                  <a:lnTo>
                                    <a:pt x="1540" y="1600"/>
                                  </a:lnTo>
                                  <a:lnTo>
                                    <a:pt x="1607" y="1549"/>
                                  </a:lnTo>
                                  <a:lnTo>
                                    <a:pt x="1675" y="1500"/>
                                  </a:lnTo>
                                  <a:lnTo>
                                    <a:pt x="1742" y="1450"/>
                                  </a:lnTo>
                                  <a:lnTo>
                                    <a:pt x="1810" y="1401"/>
                                  </a:lnTo>
                                  <a:lnTo>
                                    <a:pt x="1880" y="1354"/>
                                  </a:lnTo>
                                  <a:lnTo>
                                    <a:pt x="1948" y="1307"/>
                                  </a:lnTo>
                                  <a:lnTo>
                                    <a:pt x="2017" y="1259"/>
                                  </a:lnTo>
                                  <a:lnTo>
                                    <a:pt x="2086" y="1213"/>
                                  </a:lnTo>
                                  <a:lnTo>
                                    <a:pt x="2154" y="1169"/>
                                  </a:lnTo>
                                  <a:lnTo>
                                    <a:pt x="2223" y="1125"/>
                                  </a:lnTo>
                                  <a:lnTo>
                                    <a:pt x="2292" y="1081"/>
                                  </a:lnTo>
                                  <a:lnTo>
                                    <a:pt x="2360" y="1039"/>
                                  </a:lnTo>
                                  <a:lnTo>
                                    <a:pt x="2498" y="954"/>
                                  </a:lnTo>
                                  <a:lnTo>
                                    <a:pt x="2638" y="872"/>
                                  </a:lnTo>
                                  <a:lnTo>
                                    <a:pt x="2778" y="793"/>
                                  </a:lnTo>
                                  <a:lnTo>
                                    <a:pt x="2919" y="714"/>
                                  </a:lnTo>
                                  <a:lnTo>
                                    <a:pt x="3060" y="637"/>
                                  </a:lnTo>
                                  <a:lnTo>
                                    <a:pt x="3202" y="562"/>
                                  </a:lnTo>
                                  <a:lnTo>
                                    <a:pt x="3343" y="488"/>
                                  </a:lnTo>
                                  <a:lnTo>
                                    <a:pt x="3486" y="415"/>
                                  </a:lnTo>
                                  <a:lnTo>
                                    <a:pt x="3628" y="343"/>
                                  </a:lnTo>
                                  <a:lnTo>
                                    <a:pt x="3770" y="273"/>
                                  </a:lnTo>
                                  <a:lnTo>
                                    <a:pt x="3913" y="203"/>
                                  </a:lnTo>
                                  <a:lnTo>
                                    <a:pt x="4055" y="134"/>
                                  </a:lnTo>
                                  <a:lnTo>
                                    <a:pt x="4198" y="67"/>
                                  </a:lnTo>
                                  <a:lnTo>
                                    <a:pt x="4340" y="0"/>
                                  </a:lnTo>
                                  <a:lnTo>
                                    <a:pt x="4354" y="215"/>
                                  </a:lnTo>
                                  <a:lnTo>
                                    <a:pt x="4369" y="430"/>
                                  </a:lnTo>
                                  <a:lnTo>
                                    <a:pt x="4384" y="644"/>
                                  </a:lnTo>
                                  <a:lnTo>
                                    <a:pt x="4400" y="857"/>
                                  </a:lnTo>
                                  <a:lnTo>
                                    <a:pt x="4416" y="1070"/>
                                  </a:lnTo>
                                  <a:lnTo>
                                    <a:pt x="4434" y="1282"/>
                                  </a:lnTo>
                                  <a:lnTo>
                                    <a:pt x="4452" y="1494"/>
                                  </a:lnTo>
                                  <a:lnTo>
                                    <a:pt x="4472" y="1704"/>
                                  </a:lnTo>
                                  <a:lnTo>
                                    <a:pt x="4492" y="1913"/>
                                  </a:lnTo>
                                  <a:lnTo>
                                    <a:pt x="4512" y="2122"/>
                                  </a:lnTo>
                                  <a:lnTo>
                                    <a:pt x="4534" y="2330"/>
                                  </a:lnTo>
                                  <a:lnTo>
                                    <a:pt x="4557" y="2538"/>
                                  </a:lnTo>
                                  <a:lnTo>
                                    <a:pt x="4582" y="2744"/>
                                  </a:lnTo>
                                  <a:lnTo>
                                    <a:pt x="4607" y="2949"/>
                                  </a:lnTo>
                                  <a:lnTo>
                                    <a:pt x="4634" y="3155"/>
                                  </a:lnTo>
                                  <a:lnTo>
                                    <a:pt x="4661" y="3358"/>
                                  </a:lnTo>
                                  <a:lnTo>
                                    <a:pt x="4691" y="3562"/>
                                  </a:lnTo>
                                  <a:lnTo>
                                    <a:pt x="4722" y="3764"/>
                                  </a:lnTo>
                                  <a:lnTo>
                                    <a:pt x="4755" y="3965"/>
                                  </a:lnTo>
                                  <a:lnTo>
                                    <a:pt x="4788" y="4165"/>
                                  </a:lnTo>
                                  <a:lnTo>
                                    <a:pt x="4824" y="4363"/>
                                  </a:lnTo>
                                  <a:lnTo>
                                    <a:pt x="4862" y="4562"/>
                                  </a:lnTo>
                                  <a:lnTo>
                                    <a:pt x="4901" y="4760"/>
                                  </a:lnTo>
                                  <a:lnTo>
                                    <a:pt x="4943" y="4955"/>
                                  </a:lnTo>
                                  <a:lnTo>
                                    <a:pt x="4986" y="5151"/>
                                  </a:lnTo>
                                  <a:lnTo>
                                    <a:pt x="5031" y="5344"/>
                                  </a:lnTo>
                                  <a:lnTo>
                                    <a:pt x="5078" y="5538"/>
                                  </a:lnTo>
                                  <a:lnTo>
                                    <a:pt x="5127" y="5730"/>
                                  </a:lnTo>
                                  <a:lnTo>
                                    <a:pt x="5179" y="5921"/>
                                  </a:lnTo>
                                  <a:lnTo>
                                    <a:pt x="5232" y="6110"/>
                                  </a:lnTo>
                                  <a:lnTo>
                                    <a:pt x="5288" y="6300"/>
                                  </a:lnTo>
                                  <a:lnTo>
                                    <a:pt x="5346" y="6487"/>
                                  </a:lnTo>
                                  <a:lnTo>
                                    <a:pt x="5405" y="6668"/>
                                  </a:lnTo>
                                  <a:lnTo>
                                    <a:pt x="5467" y="6850"/>
                                  </a:lnTo>
                                  <a:lnTo>
                                    <a:pt x="5531" y="7029"/>
                                  </a:lnTo>
                                  <a:lnTo>
                                    <a:pt x="5598" y="7208"/>
                                  </a:lnTo>
                                  <a:lnTo>
                                    <a:pt x="5666" y="7386"/>
                                  </a:lnTo>
                                  <a:lnTo>
                                    <a:pt x="5737" y="7562"/>
                                  </a:lnTo>
                                  <a:lnTo>
                                    <a:pt x="5811" y="7739"/>
                                  </a:lnTo>
                                  <a:lnTo>
                                    <a:pt x="5886" y="7914"/>
                                  </a:lnTo>
                                  <a:lnTo>
                                    <a:pt x="5965" y="8088"/>
                                  </a:lnTo>
                                  <a:lnTo>
                                    <a:pt x="6045" y="8262"/>
                                  </a:lnTo>
                                  <a:lnTo>
                                    <a:pt x="6127" y="8435"/>
                                  </a:lnTo>
                                  <a:lnTo>
                                    <a:pt x="6211" y="8607"/>
                                  </a:lnTo>
                                  <a:lnTo>
                                    <a:pt x="6296" y="8778"/>
                                  </a:lnTo>
                                  <a:lnTo>
                                    <a:pt x="6384" y="8949"/>
                                  </a:lnTo>
                                  <a:lnTo>
                                    <a:pt x="6474" y="9118"/>
                                  </a:lnTo>
                                  <a:lnTo>
                                    <a:pt x="6567" y="9288"/>
                                  </a:lnTo>
                                  <a:lnTo>
                                    <a:pt x="6659" y="9457"/>
                                  </a:lnTo>
                                  <a:lnTo>
                                    <a:pt x="6755" y="9624"/>
                                  </a:lnTo>
                                  <a:lnTo>
                                    <a:pt x="6852" y="9792"/>
                                  </a:lnTo>
                                  <a:lnTo>
                                    <a:pt x="6950" y="9958"/>
                                  </a:lnTo>
                                  <a:lnTo>
                                    <a:pt x="7050" y="10125"/>
                                  </a:lnTo>
                                  <a:lnTo>
                                    <a:pt x="7152" y="10290"/>
                                  </a:lnTo>
                                  <a:lnTo>
                                    <a:pt x="7255" y="10456"/>
                                  </a:lnTo>
                                  <a:lnTo>
                                    <a:pt x="7360" y="10620"/>
                                  </a:lnTo>
                                  <a:lnTo>
                                    <a:pt x="7465" y="10784"/>
                                  </a:lnTo>
                                  <a:lnTo>
                                    <a:pt x="7572" y="10948"/>
                                  </a:lnTo>
                                  <a:lnTo>
                                    <a:pt x="7681" y="11111"/>
                                  </a:lnTo>
                                  <a:lnTo>
                                    <a:pt x="7790" y="11274"/>
                                  </a:lnTo>
                                  <a:lnTo>
                                    <a:pt x="7901" y="11437"/>
                                  </a:lnTo>
                                  <a:lnTo>
                                    <a:pt x="8015" y="11599"/>
                                  </a:lnTo>
                                  <a:lnTo>
                                    <a:pt x="8128" y="11761"/>
                                  </a:lnTo>
                                  <a:lnTo>
                                    <a:pt x="8242" y="11922"/>
                                  </a:lnTo>
                                  <a:lnTo>
                                    <a:pt x="8188" y="11974"/>
                                  </a:lnTo>
                                  <a:lnTo>
                                    <a:pt x="8133" y="12025"/>
                                  </a:lnTo>
                                  <a:lnTo>
                                    <a:pt x="8079" y="12076"/>
                                  </a:lnTo>
                                  <a:lnTo>
                                    <a:pt x="8025" y="12127"/>
                                  </a:lnTo>
                                  <a:lnTo>
                                    <a:pt x="7971" y="12178"/>
                                  </a:lnTo>
                                  <a:lnTo>
                                    <a:pt x="7916" y="12228"/>
                                  </a:lnTo>
                                  <a:lnTo>
                                    <a:pt x="7862" y="12278"/>
                                  </a:lnTo>
                                  <a:lnTo>
                                    <a:pt x="7808" y="1232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3" name="Freeform 9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36" y="1557"/>
                              <a:ext cx="1230" cy="1483"/>
                            </a:xfrm>
                            <a:custGeom>
                              <a:avLst/>
                              <a:gdLst>
                                <a:gd name="T0" fmla="*/ 5794 w 5915"/>
                                <a:gd name="T1" fmla="*/ 9214 h 9235"/>
                                <a:gd name="T2" fmla="*/ 5608 w 5915"/>
                                <a:gd name="T3" fmla="*/ 9044 h 9235"/>
                                <a:gd name="T4" fmla="*/ 5363 w 5915"/>
                                <a:gd name="T5" fmla="*/ 8815 h 9235"/>
                                <a:gd name="T6" fmla="*/ 5159 w 5915"/>
                                <a:gd name="T7" fmla="*/ 8620 h 9235"/>
                                <a:gd name="T8" fmla="*/ 4925 w 5915"/>
                                <a:gd name="T9" fmla="*/ 8393 h 9235"/>
                                <a:gd name="T10" fmla="*/ 4667 w 5915"/>
                                <a:gd name="T11" fmla="*/ 8138 h 9235"/>
                                <a:gd name="T12" fmla="*/ 4387 w 5915"/>
                                <a:gd name="T13" fmla="*/ 7855 h 9235"/>
                                <a:gd name="T14" fmla="*/ 4092 w 5915"/>
                                <a:gd name="T15" fmla="*/ 7550 h 9235"/>
                                <a:gd name="T16" fmla="*/ 3782 w 5915"/>
                                <a:gd name="T17" fmla="*/ 7223 h 9235"/>
                                <a:gd name="T18" fmla="*/ 3465 w 5915"/>
                                <a:gd name="T19" fmla="*/ 6876 h 9235"/>
                                <a:gd name="T20" fmla="*/ 3143 w 5915"/>
                                <a:gd name="T21" fmla="*/ 6514 h 9235"/>
                                <a:gd name="T22" fmla="*/ 2820 w 5915"/>
                                <a:gd name="T23" fmla="*/ 6138 h 9235"/>
                                <a:gd name="T24" fmla="*/ 2501 w 5915"/>
                                <a:gd name="T25" fmla="*/ 5751 h 9235"/>
                                <a:gd name="T26" fmla="*/ 2189 w 5915"/>
                                <a:gd name="T27" fmla="*/ 5355 h 9235"/>
                                <a:gd name="T28" fmla="*/ 1893 w 5915"/>
                                <a:gd name="T29" fmla="*/ 4959 h 9235"/>
                                <a:gd name="T30" fmla="*/ 1615 w 5915"/>
                                <a:gd name="T31" fmla="*/ 4563 h 9235"/>
                                <a:gd name="T32" fmla="*/ 1352 w 5915"/>
                                <a:gd name="T33" fmla="*/ 4165 h 9235"/>
                                <a:gd name="T34" fmla="*/ 1107 w 5915"/>
                                <a:gd name="T35" fmla="*/ 3767 h 9235"/>
                                <a:gd name="T36" fmla="*/ 881 w 5915"/>
                                <a:gd name="T37" fmla="*/ 3373 h 9235"/>
                                <a:gd name="T38" fmla="*/ 676 w 5915"/>
                                <a:gd name="T39" fmla="*/ 2987 h 9235"/>
                                <a:gd name="T40" fmla="*/ 495 w 5915"/>
                                <a:gd name="T41" fmla="*/ 2610 h 9235"/>
                                <a:gd name="T42" fmla="*/ 338 w 5915"/>
                                <a:gd name="T43" fmla="*/ 2249 h 9235"/>
                                <a:gd name="T44" fmla="*/ 210 w 5915"/>
                                <a:gd name="T45" fmla="*/ 1903 h 9235"/>
                                <a:gd name="T46" fmla="*/ 109 w 5915"/>
                                <a:gd name="T47" fmla="*/ 1580 h 9235"/>
                                <a:gd name="T48" fmla="*/ 40 w 5915"/>
                                <a:gd name="T49" fmla="*/ 1278 h 9235"/>
                                <a:gd name="T50" fmla="*/ 4 w 5915"/>
                                <a:gd name="T51" fmla="*/ 1004 h 9235"/>
                                <a:gd name="T52" fmla="*/ 4 w 5915"/>
                                <a:gd name="T53" fmla="*/ 762 h 9235"/>
                                <a:gd name="T54" fmla="*/ 40 w 5915"/>
                                <a:gd name="T55" fmla="*/ 551 h 9235"/>
                                <a:gd name="T56" fmla="*/ 115 w 5915"/>
                                <a:gd name="T57" fmla="*/ 379 h 9235"/>
                                <a:gd name="T58" fmla="*/ 232 w 5915"/>
                                <a:gd name="T59" fmla="*/ 246 h 9235"/>
                                <a:gd name="T60" fmla="*/ 392 w 5915"/>
                                <a:gd name="T61" fmla="*/ 118 h 9235"/>
                                <a:gd name="T62" fmla="*/ 561 w 5915"/>
                                <a:gd name="T63" fmla="*/ 21 h 9235"/>
                                <a:gd name="T64" fmla="*/ 727 w 5915"/>
                                <a:gd name="T65" fmla="*/ 0 h 9235"/>
                                <a:gd name="T66" fmla="*/ 891 w 5915"/>
                                <a:gd name="T67" fmla="*/ 49 h 9235"/>
                                <a:gd name="T68" fmla="*/ 1053 w 5915"/>
                                <a:gd name="T69" fmla="*/ 163 h 9235"/>
                                <a:gd name="T70" fmla="*/ 1213 w 5915"/>
                                <a:gd name="T71" fmla="*/ 337 h 9235"/>
                                <a:gd name="T72" fmla="*/ 1374 w 5915"/>
                                <a:gd name="T73" fmla="*/ 563 h 9235"/>
                                <a:gd name="T74" fmla="*/ 1535 w 5915"/>
                                <a:gd name="T75" fmla="*/ 838 h 9235"/>
                                <a:gd name="T76" fmla="*/ 1698 w 5915"/>
                                <a:gd name="T77" fmla="*/ 1157 h 9235"/>
                                <a:gd name="T78" fmla="*/ 1864 w 5915"/>
                                <a:gd name="T79" fmla="*/ 1513 h 9235"/>
                                <a:gd name="T80" fmla="*/ 2034 w 5915"/>
                                <a:gd name="T81" fmla="*/ 1901 h 9235"/>
                                <a:gd name="T82" fmla="*/ 2207 w 5915"/>
                                <a:gd name="T83" fmla="*/ 2317 h 9235"/>
                                <a:gd name="T84" fmla="*/ 2478 w 5915"/>
                                <a:gd name="T85" fmla="*/ 2976 h 9235"/>
                                <a:gd name="T86" fmla="*/ 2763 w 5915"/>
                                <a:gd name="T87" fmla="*/ 3667 h 9235"/>
                                <a:gd name="T88" fmla="*/ 2962 w 5915"/>
                                <a:gd name="T89" fmla="*/ 4135 h 9235"/>
                                <a:gd name="T90" fmla="*/ 3170 w 5915"/>
                                <a:gd name="T91" fmla="*/ 4599 h 9235"/>
                                <a:gd name="T92" fmla="*/ 3390 w 5915"/>
                                <a:gd name="T93" fmla="*/ 5056 h 9235"/>
                                <a:gd name="T94" fmla="*/ 3620 w 5915"/>
                                <a:gd name="T95" fmla="*/ 5504 h 9235"/>
                                <a:gd name="T96" fmla="*/ 3856 w 5915"/>
                                <a:gd name="T97" fmla="*/ 5941 h 9235"/>
                                <a:gd name="T98" fmla="*/ 4096 w 5915"/>
                                <a:gd name="T99" fmla="*/ 6362 h 9235"/>
                                <a:gd name="T100" fmla="*/ 4335 w 5915"/>
                                <a:gd name="T101" fmla="*/ 6766 h 9235"/>
                                <a:gd name="T102" fmla="*/ 4570 w 5915"/>
                                <a:gd name="T103" fmla="*/ 7149 h 9235"/>
                                <a:gd name="T104" fmla="*/ 4797 w 5915"/>
                                <a:gd name="T105" fmla="*/ 7507 h 9235"/>
                                <a:gd name="T106" fmla="*/ 5014 w 5915"/>
                                <a:gd name="T107" fmla="*/ 7839 h 9235"/>
                                <a:gd name="T108" fmla="*/ 5215 w 5915"/>
                                <a:gd name="T109" fmla="*/ 8140 h 9235"/>
                                <a:gd name="T110" fmla="*/ 5398 w 5915"/>
                                <a:gd name="T111" fmla="*/ 8408 h 9235"/>
                                <a:gd name="T112" fmla="*/ 5559 w 5915"/>
                                <a:gd name="T113" fmla="*/ 8639 h 9235"/>
                                <a:gd name="T114" fmla="*/ 5751 w 5915"/>
                                <a:gd name="T115" fmla="*/ 8912 h 9235"/>
                                <a:gd name="T116" fmla="*/ 5873 w 5915"/>
                                <a:gd name="T117" fmla="*/ 9084 h 9235"/>
                                <a:gd name="T118" fmla="*/ 5910 w 5915"/>
                                <a:gd name="T119" fmla="*/ 9138 h 9235"/>
                                <a:gd name="T120" fmla="*/ 5898 w 5915"/>
                                <a:gd name="T121" fmla="*/ 9163 h 9235"/>
                                <a:gd name="T122" fmla="*/ 5845 w 5915"/>
                                <a:gd name="T123" fmla="*/ 9211 h 923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  <a:cxn ang="0">
                                  <a:pos x="T114" y="T115"/>
                                </a:cxn>
                                <a:cxn ang="0">
                                  <a:pos x="T116" y="T117"/>
                                </a:cxn>
                                <a:cxn ang="0">
                                  <a:pos x="T118" y="T119"/>
                                </a:cxn>
                                <a:cxn ang="0">
                                  <a:pos x="T120" y="T121"/>
                                </a:cxn>
                                <a:cxn ang="0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5915" h="9235">
                                  <a:moveTo>
                                    <a:pt x="5819" y="9235"/>
                                  </a:moveTo>
                                  <a:lnTo>
                                    <a:pt x="5794" y="9214"/>
                                  </a:lnTo>
                                  <a:lnTo>
                                    <a:pt x="5722" y="9149"/>
                                  </a:lnTo>
                                  <a:lnTo>
                                    <a:pt x="5608" y="9044"/>
                                  </a:lnTo>
                                  <a:lnTo>
                                    <a:pt x="5453" y="8900"/>
                                  </a:lnTo>
                                  <a:lnTo>
                                    <a:pt x="5363" y="8815"/>
                                  </a:lnTo>
                                  <a:lnTo>
                                    <a:pt x="5265" y="8721"/>
                                  </a:lnTo>
                                  <a:lnTo>
                                    <a:pt x="5159" y="8620"/>
                                  </a:lnTo>
                                  <a:lnTo>
                                    <a:pt x="5046" y="8510"/>
                                  </a:lnTo>
                                  <a:lnTo>
                                    <a:pt x="4925" y="8393"/>
                                  </a:lnTo>
                                  <a:lnTo>
                                    <a:pt x="4798" y="8269"/>
                                  </a:lnTo>
                                  <a:lnTo>
                                    <a:pt x="4667" y="8138"/>
                                  </a:lnTo>
                                  <a:lnTo>
                                    <a:pt x="4529" y="7999"/>
                                  </a:lnTo>
                                  <a:lnTo>
                                    <a:pt x="4387" y="7855"/>
                                  </a:lnTo>
                                  <a:lnTo>
                                    <a:pt x="4241" y="7705"/>
                                  </a:lnTo>
                                  <a:lnTo>
                                    <a:pt x="4092" y="7550"/>
                                  </a:lnTo>
                                  <a:lnTo>
                                    <a:pt x="3938" y="7388"/>
                                  </a:lnTo>
                                  <a:lnTo>
                                    <a:pt x="3782" y="7223"/>
                                  </a:lnTo>
                                  <a:lnTo>
                                    <a:pt x="3625" y="7052"/>
                                  </a:lnTo>
                                  <a:lnTo>
                                    <a:pt x="3465" y="6876"/>
                                  </a:lnTo>
                                  <a:lnTo>
                                    <a:pt x="3304" y="6697"/>
                                  </a:lnTo>
                                  <a:lnTo>
                                    <a:pt x="3143" y="6514"/>
                                  </a:lnTo>
                                  <a:lnTo>
                                    <a:pt x="2982" y="6328"/>
                                  </a:lnTo>
                                  <a:lnTo>
                                    <a:pt x="2820" y="6138"/>
                                  </a:lnTo>
                                  <a:lnTo>
                                    <a:pt x="2660" y="5945"/>
                                  </a:lnTo>
                                  <a:lnTo>
                                    <a:pt x="2501" y="5751"/>
                                  </a:lnTo>
                                  <a:lnTo>
                                    <a:pt x="2344" y="5554"/>
                                  </a:lnTo>
                                  <a:lnTo>
                                    <a:pt x="2189" y="5355"/>
                                  </a:lnTo>
                                  <a:lnTo>
                                    <a:pt x="2038" y="5154"/>
                                  </a:lnTo>
                                  <a:lnTo>
                                    <a:pt x="1893" y="4959"/>
                                  </a:lnTo>
                                  <a:lnTo>
                                    <a:pt x="1752" y="4761"/>
                                  </a:lnTo>
                                  <a:lnTo>
                                    <a:pt x="1615" y="4563"/>
                                  </a:lnTo>
                                  <a:lnTo>
                                    <a:pt x="1481" y="4364"/>
                                  </a:lnTo>
                                  <a:lnTo>
                                    <a:pt x="1352" y="4165"/>
                                  </a:lnTo>
                                  <a:lnTo>
                                    <a:pt x="1227" y="3965"/>
                                  </a:lnTo>
                                  <a:lnTo>
                                    <a:pt x="1107" y="3767"/>
                                  </a:lnTo>
                                  <a:lnTo>
                                    <a:pt x="991" y="3569"/>
                                  </a:lnTo>
                                  <a:lnTo>
                                    <a:pt x="881" y="3373"/>
                                  </a:lnTo>
                                  <a:lnTo>
                                    <a:pt x="775" y="3179"/>
                                  </a:lnTo>
                                  <a:lnTo>
                                    <a:pt x="676" y="2987"/>
                                  </a:lnTo>
                                  <a:lnTo>
                                    <a:pt x="583" y="2797"/>
                                  </a:lnTo>
                                  <a:lnTo>
                                    <a:pt x="495" y="2610"/>
                                  </a:lnTo>
                                  <a:lnTo>
                                    <a:pt x="413" y="2428"/>
                                  </a:lnTo>
                                  <a:lnTo>
                                    <a:pt x="338" y="2249"/>
                                  </a:lnTo>
                                  <a:lnTo>
                                    <a:pt x="270" y="2073"/>
                                  </a:lnTo>
                                  <a:lnTo>
                                    <a:pt x="210" y="1903"/>
                                  </a:lnTo>
                                  <a:lnTo>
                                    <a:pt x="155" y="1738"/>
                                  </a:lnTo>
                                  <a:lnTo>
                                    <a:pt x="109" y="1580"/>
                                  </a:lnTo>
                                  <a:lnTo>
                                    <a:pt x="71" y="1426"/>
                                  </a:lnTo>
                                  <a:lnTo>
                                    <a:pt x="40" y="1278"/>
                                  </a:lnTo>
                                  <a:lnTo>
                                    <a:pt x="18" y="1138"/>
                                  </a:lnTo>
                                  <a:lnTo>
                                    <a:pt x="4" y="1004"/>
                                  </a:lnTo>
                                  <a:lnTo>
                                    <a:pt x="0" y="878"/>
                                  </a:lnTo>
                                  <a:lnTo>
                                    <a:pt x="4" y="762"/>
                                  </a:lnTo>
                                  <a:lnTo>
                                    <a:pt x="17" y="652"/>
                                  </a:lnTo>
                                  <a:lnTo>
                                    <a:pt x="40" y="551"/>
                                  </a:lnTo>
                                  <a:lnTo>
                                    <a:pt x="72" y="460"/>
                                  </a:lnTo>
                                  <a:lnTo>
                                    <a:pt x="115" y="379"/>
                                  </a:lnTo>
                                  <a:lnTo>
                                    <a:pt x="168" y="308"/>
                                  </a:lnTo>
                                  <a:lnTo>
                                    <a:pt x="232" y="246"/>
                                  </a:lnTo>
                                  <a:lnTo>
                                    <a:pt x="306" y="196"/>
                                  </a:lnTo>
                                  <a:lnTo>
                                    <a:pt x="392" y="118"/>
                                  </a:lnTo>
                                  <a:lnTo>
                                    <a:pt x="476" y="59"/>
                                  </a:lnTo>
                                  <a:lnTo>
                                    <a:pt x="561" y="21"/>
                                  </a:lnTo>
                                  <a:lnTo>
                                    <a:pt x="645" y="2"/>
                                  </a:lnTo>
                                  <a:lnTo>
                                    <a:pt x="727" y="0"/>
                                  </a:lnTo>
                                  <a:lnTo>
                                    <a:pt x="809" y="17"/>
                                  </a:lnTo>
                                  <a:lnTo>
                                    <a:pt x="891" y="49"/>
                                  </a:lnTo>
                                  <a:lnTo>
                                    <a:pt x="972" y="99"/>
                                  </a:lnTo>
                                  <a:lnTo>
                                    <a:pt x="1053" y="163"/>
                                  </a:lnTo>
                                  <a:lnTo>
                                    <a:pt x="1132" y="242"/>
                                  </a:lnTo>
                                  <a:lnTo>
                                    <a:pt x="1213" y="337"/>
                                  </a:lnTo>
                                  <a:lnTo>
                                    <a:pt x="1293" y="443"/>
                                  </a:lnTo>
                                  <a:lnTo>
                                    <a:pt x="1374" y="563"/>
                                  </a:lnTo>
                                  <a:lnTo>
                                    <a:pt x="1454" y="695"/>
                                  </a:lnTo>
                                  <a:lnTo>
                                    <a:pt x="1535" y="838"/>
                                  </a:lnTo>
                                  <a:lnTo>
                                    <a:pt x="1617" y="993"/>
                                  </a:lnTo>
                                  <a:lnTo>
                                    <a:pt x="1698" y="1157"/>
                                  </a:lnTo>
                                  <a:lnTo>
                                    <a:pt x="1781" y="1330"/>
                                  </a:lnTo>
                                  <a:lnTo>
                                    <a:pt x="1864" y="1513"/>
                                  </a:lnTo>
                                  <a:lnTo>
                                    <a:pt x="1949" y="1703"/>
                                  </a:lnTo>
                                  <a:lnTo>
                                    <a:pt x="2034" y="1901"/>
                                  </a:lnTo>
                                  <a:lnTo>
                                    <a:pt x="2120" y="2105"/>
                                  </a:lnTo>
                                  <a:lnTo>
                                    <a:pt x="2207" y="2317"/>
                                  </a:lnTo>
                                  <a:lnTo>
                                    <a:pt x="2296" y="2532"/>
                                  </a:lnTo>
                                  <a:lnTo>
                                    <a:pt x="2478" y="2976"/>
                                  </a:lnTo>
                                  <a:lnTo>
                                    <a:pt x="2666" y="3435"/>
                                  </a:lnTo>
                                  <a:lnTo>
                                    <a:pt x="2763" y="3667"/>
                                  </a:lnTo>
                                  <a:lnTo>
                                    <a:pt x="2862" y="3901"/>
                                  </a:lnTo>
                                  <a:lnTo>
                                    <a:pt x="2962" y="4135"/>
                                  </a:lnTo>
                                  <a:lnTo>
                                    <a:pt x="3065" y="4368"/>
                                  </a:lnTo>
                                  <a:lnTo>
                                    <a:pt x="3170" y="4599"/>
                                  </a:lnTo>
                                  <a:lnTo>
                                    <a:pt x="3279" y="4828"/>
                                  </a:lnTo>
                                  <a:lnTo>
                                    <a:pt x="3390" y="5056"/>
                                  </a:lnTo>
                                  <a:lnTo>
                                    <a:pt x="3504" y="5281"/>
                                  </a:lnTo>
                                  <a:lnTo>
                                    <a:pt x="3620" y="5504"/>
                                  </a:lnTo>
                                  <a:lnTo>
                                    <a:pt x="3737" y="5724"/>
                                  </a:lnTo>
                                  <a:lnTo>
                                    <a:pt x="3856" y="5941"/>
                                  </a:lnTo>
                                  <a:lnTo>
                                    <a:pt x="3976" y="6153"/>
                                  </a:lnTo>
                                  <a:lnTo>
                                    <a:pt x="4096" y="6362"/>
                                  </a:lnTo>
                                  <a:lnTo>
                                    <a:pt x="4215" y="6567"/>
                                  </a:lnTo>
                                  <a:lnTo>
                                    <a:pt x="4335" y="6766"/>
                                  </a:lnTo>
                                  <a:lnTo>
                                    <a:pt x="4453" y="6960"/>
                                  </a:lnTo>
                                  <a:lnTo>
                                    <a:pt x="4570" y="7149"/>
                                  </a:lnTo>
                                  <a:lnTo>
                                    <a:pt x="4685" y="7332"/>
                                  </a:lnTo>
                                  <a:lnTo>
                                    <a:pt x="4797" y="7507"/>
                                  </a:lnTo>
                                  <a:lnTo>
                                    <a:pt x="4908" y="7677"/>
                                  </a:lnTo>
                                  <a:lnTo>
                                    <a:pt x="5014" y="7839"/>
                                  </a:lnTo>
                                  <a:lnTo>
                                    <a:pt x="5117" y="7994"/>
                                  </a:lnTo>
                                  <a:lnTo>
                                    <a:pt x="5215" y="8140"/>
                                  </a:lnTo>
                                  <a:lnTo>
                                    <a:pt x="5310" y="8279"/>
                                  </a:lnTo>
                                  <a:lnTo>
                                    <a:pt x="5398" y="8408"/>
                                  </a:lnTo>
                                  <a:lnTo>
                                    <a:pt x="5482" y="8528"/>
                                  </a:lnTo>
                                  <a:lnTo>
                                    <a:pt x="5559" y="8639"/>
                                  </a:lnTo>
                                  <a:lnTo>
                                    <a:pt x="5631" y="8741"/>
                                  </a:lnTo>
                                  <a:lnTo>
                                    <a:pt x="5751" y="8912"/>
                                  </a:lnTo>
                                  <a:lnTo>
                                    <a:pt x="5842" y="9039"/>
                                  </a:lnTo>
                                  <a:lnTo>
                                    <a:pt x="5873" y="9084"/>
                                  </a:lnTo>
                                  <a:lnTo>
                                    <a:pt x="5898" y="9118"/>
                                  </a:lnTo>
                                  <a:lnTo>
                                    <a:pt x="5910" y="9138"/>
                                  </a:lnTo>
                                  <a:lnTo>
                                    <a:pt x="5915" y="9147"/>
                                  </a:lnTo>
                                  <a:lnTo>
                                    <a:pt x="5898" y="9163"/>
                                  </a:lnTo>
                                  <a:lnTo>
                                    <a:pt x="5872" y="9186"/>
                                  </a:lnTo>
                                  <a:lnTo>
                                    <a:pt x="5845" y="9211"/>
                                  </a:lnTo>
                                  <a:lnTo>
                                    <a:pt x="5819" y="9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2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9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789" y="1070"/>
                              <a:ext cx="907" cy="957"/>
                            </a:xfrm>
                            <a:custGeom>
                              <a:avLst/>
                              <a:gdLst>
                                <a:gd name="T0" fmla="*/ 367 w 4362"/>
                                <a:gd name="T1" fmla="*/ 2233 h 5955"/>
                                <a:gd name="T2" fmla="*/ 292 w 4362"/>
                                <a:gd name="T3" fmla="*/ 2755 h 5955"/>
                                <a:gd name="T4" fmla="*/ 193 w 4362"/>
                                <a:gd name="T5" fmla="*/ 3568 h 5955"/>
                                <a:gd name="T6" fmla="*/ 111 w 4362"/>
                                <a:gd name="T7" fmla="*/ 4352 h 5955"/>
                                <a:gd name="T8" fmla="*/ 48 w 4362"/>
                                <a:gd name="T9" fmla="*/ 5039 h 5955"/>
                                <a:gd name="T10" fmla="*/ 9 w 4362"/>
                                <a:gd name="T11" fmla="*/ 5559 h 5955"/>
                                <a:gd name="T12" fmla="*/ 2 w 4362"/>
                                <a:gd name="T13" fmla="*/ 5782 h 5955"/>
                                <a:gd name="T14" fmla="*/ 29 w 4362"/>
                                <a:gd name="T15" fmla="*/ 5887 h 5955"/>
                                <a:gd name="T16" fmla="*/ 83 w 4362"/>
                                <a:gd name="T17" fmla="*/ 5944 h 5955"/>
                                <a:gd name="T18" fmla="*/ 160 w 4362"/>
                                <a:gd name="T19" fmla="*/ 5954 h 5955"/>
                                <a:gd name="T20" fmla="*/ 257 w 4362"/>
                                <a:gd name="T21" fmla="*/ 5920 h 5955"/>
                                <a:gd name="T22" fmla="*/ 372 w 4362"/>
                                <a:gd name="T23" fmla="*/ 5842 h 5955"/>
                                <a:gd name="T24" fmla="*/ 498 w 4362"/>
                                <a:gd name="T25" fmla="*/ 5724 h 5955"/>
                                <a:gd name="T26" fmla="*/ 633 w 4362"/>
                                <a:gd name="T27" fmla="*/ 5568 h 5955"/>
                                <a:gd name="T28" fmla="*/ 775 w 4362"/>
                                <a:gd name="T29" fmla="*/ 5377 h 5955"/>
                                <a:gd name="T30" fmla="*/ 918 w 4362"/>
                                <a:gd name="T31" fmla="*/ 5151 h 5955"/>
                                <a:gd name="T32" fmla="*/ 1060 w 4362"/>
                                <a:gd name="T33" fmla="*/ 4893 h 5955"/>
                                <a:gd name="T34" fmla="*/ 1211 w 4362"/>
                                <a:gd name="T35" fmla="*/ 4689 h 5955"/>
                                <a:gd name="T36" fmla="*/ 1383 w 4362"/>
                                <a:gd name="T37" fmla="*/ 4603 h 5955"/>
                                <a:gd name="T38" fmla="*/ 1573 w 4362"/>
                                <a:gd name="T39" fmla="*/ 4600 h 5955"/>
                                <a:gd name="T40" fmla="*/ 1775 w 4362"/>
                                <a:gd name="T41" fmla="*/ 4653 h 5955"/>
                                <a:gd name="T42" fmla="*/ 2126 w 4362"/>
                                <a:gd name="T43" fmla="*/ 4777 h 5955"/>
                                <a:gd name="T44" fmla="*/ 2340 w 4362"/>
                                <a:gd name="T45" fmla="*/ 4822 h 5955"/>
                                <a:gd name="T46" fmla="*/ 2552 w 4362"/>
                                <a:gd name="T47" fmla="*/ 4807 h 5955"/>
                                <a:gd name="T48" fmla="*/ 2756 w 4362"/>
                                <a:gd name="T49" fmla="*/ 4701 h 5955"/>
                                <a:gd name="T50" fmla="*/ 2949 w 4362"/>
                                <a:gd name="T51" fmla="*/ 4472 h 5955"/>
                                <a:gd name="T52" fmla="*/ 3127 w 4362"/>
                                <a:gd name="T53" fmla="*/ 4090 h 5955"/>
                                <a:gd name="T54" fmla="*/ 3284 w 4362"/>
                                <a:gd name="T55" fmla="*/ 3707 h 5955"/>
                                <a:gd name="T56" fmla="*/ 3420 w 4362"/>
                                <a:gd name="T57" fmla="*/ 3474 h 5955"/>
                                <a:gd name="T58" fmla="*/ 3540 w 4362"/>
                                <a:gd name="T59" fmla="*/ 3358 h 5955"/>
                                <a:gd name="T60" fmla="*/ 3648 w 4362"/>
                                <a:gd name="T61" fmla="*/ 3324 h 5955"/>
                                <a:gd name="T62" fmla="*/ 3747 w 4362"/>
                                <a:gd name="T63" fmla="*/ 3340 h 5955"/>
                                <a:gd name="T64" fmla="*/ 3843 w 4362"/>
                                <a:gd name="T65" fmla="*/ 3371 h 5955"/>
                                <a:gd name="T66" fmla="*/ 3939 w 4362"/>
                                <a:gd name="T67" fmla="*/ 3384 h 5955"/>
                                <a:gd name="T68" fmla="*/ 4040 w 4362"/>
                                <a:gd name="T69" fmla="*/ 3345 h 5955"/>
                                <a:gd name="T70" fmla="*/ 4149 w 4362"/>
                                <a:gd name="T71" fmla="*/ 3220 h 5955"/>
                                <a:gd name="T72" fmla="*/ 4271 w 4362"/>
                                <a:gd name="T73" fmla="*/ 2976 h 5955"/>
                                <a:gd name="T74" fmla="*/ 4283 w 4362"/>
                                <a:gd name="T75" fmla="*/ 2530 h 5955"/>
                                <a:gd name="T76" fmla="*/ 4016 w 4362"/>
                                <a:gd name="T77" fmla="*/ 1888 h 5955"/>
                                <a:gd name="T78" fmla="*/ 3734 w 4362"/>
                                <a:gd name="T79" fmla="*/ 1243 h 5955"/>
                                <a:gd name="T80" fmla="*/ 3474 w 4362"/>
                                <a:gd name="T81" fmla="*/ 667 h 5955"/>
                                <a:gd name="T82" fmla="*/ 3275 w 4362"/>
                                <a:gd name="T83" fmla="*/ 229 h 5955"/>
                                <a:gd name="T84" fmla="*/ 3172 w 4362"/>
                                <a:gd name="T85" fmla="*/ 0 h 5955"/>
                                <a:gd name="T86" fmla="*/ 3076 w 4362"/>
                                <a:gd name="T87" fmla="*/ 210 h 5955"/>
                                <a:gd name="T88" fmla="*/ 2924 w 4362"/>
                                <a:gd name="T89" fmla="*/ 439 h 5955"/>
                                <a:gd name="T90" fmla="*/ 2722 w 4362"/>
                                <a:gd name="T91" fmla="*/ 679 h 5955"/>
                                <a:gd name="T92" fmla="*/ 2479 w 4362"/>
                                <a:gd name="T93" fmla="*/ 922 h 5955"/>
                                <a:gd name="T94" fmla="*/ 2203 w 4362"/>
                                <a:gd name="T95" fmla="*/ 1158 h 5955"/>
                                <a:gd name="T96" fmla="*/ 1902 w 4362"/>
                                <a:gd name="T97" fmla="*/ 1381 h 5955"/>
                                <a:gd name="T98" fmla="*/ 1584 w 4362"/>
                                <a:gd name="T99" fmla="*/ 1580 h 5955"/>
                                <a:gd name="T100" fmla="*/ 1258 w 4362"/>
                                <a:gd name="T101" fmla="*/ 1749 h 5955"/>
                                <a:gd name="T102" fmla="*/ 931 w 4362"/>
                                <a:gd name="T103" fmla="*/ 1880 h 5955"/>
                                <a:gd name="T104" fmla="*/ 612 w 4362"/>
                                <a:gd name="T105" fmla="*/ 1962 h 59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362" h="5955">
                                  <a:moveTo>
                                    <a:pt x="406" y="1986"/>
                                  </a:moveTo>
                                  <a:lnTo>
                                    <a:pt x="387" y="2108"/>
                                  </a:lnTo>
                                  <a:lnTo>
                                    <a:pt x="367" y="2233"/>
                                  </a:lnTo>
                                  <a:lnTo>
                                    <a:pt x="347" y="2361"/>
                                  </a:lnTo>
                                  <a:lnTo>
                                    <a:pt x="329" y="2491"/>
                                  </a:lnTo>
                                  <a:lnTo>
                                    <a:pt x="292" y="2755"/>
                                  </a:lnTo>
                                  <a:lnTo>
                                    <a:pt x="257" y="3025"/>
                                  </a:lnTo>
                                  <a:lnTo>
                                    <a:pt x="224" y="3296"/>
                                  </a:lnTo>
                                  <a:lnTo>
                                    <a:pt x="193" y="3568"/>
                                  </a:lnTo>
                                  <a:lnTo>
                                    <a:pt x="163" y="3836"/>
                                  </a:lnTo>
                                  <a:lnTo>
                                    <a:pt x="136" y="4098"/>
                                  </a:lnTo>
                                  <a:lnTo>
                                    <a:pt x="111" y="4352"/>
                                  </a:lnTo>
                                  <a:lnTo>
                                    <a:pt x="86" y="4596"/>
                                  </a:lnTo>
                                  <a:lnTo>
                                    <a:pt x="66" y="4826"/>
                                  </a:lnTo>
                                  <a:lnTo>
                                    <a:pt x="48" y="5039"/>
                                  </a:lnTo>
                                  <a:lnTo>
                                    <a:pt x="32" y="5235"/>
                                  </a:lnTo>
                                  <a:lnTo>
                                    <a:pt x="20" y="5409"/>
                                  </a:lnTo>
                                  <a:lnTo>
                                    <a:pt x="9" y="5559"/>
                                  </a:lnTo>
                                  <a:lnTo>
                                    <a:pt x="1" y="5684"/>
                                  </a:lnTo>
                                  <a:lnTo>
                                    <a:pt x="0" y="5736"/>
                                  </a:lnTo>
                                  <a:lnTo>
                                    <a:pt x="2" y="5782"/>
                                  </a:lnTo>
                                  <a:lnTo>
                                    <a:pt x="8" y="5823"/>
                                  </a:lnTo>
                                  <a:lnTo>
                                    <a:pt x="17" y="5858"/>
                                  </a:lnTo>
                                  <a:lnTo>
                                    <a:pt x="29" y="5887"/>
                                  </a:lnTo>
                                  <a:lnTo>
                                    <a:pt x="45" y="5912"/>
                                  </a:lnTo>
                                  <a:lnTo>
                                    <a:pt x="62" y="5930"/>
                                  </a:lnTo>
                                  <a:lnTo>
                                    <a:pt x="83" y="5944"/>
                                  </a:lnTo>
                                  <a:lnTo>
                                    <a:pt x="106" y="5952"/>
                                  </a:lnTo>
                                  <a:lnTo>
                                    <a:pt x="133" y="5955"/>
                                  </a:lnTo>
                                  <a:lnTo>
                                    <a:pt x="160" y="5954"/>
                                  </a:lnTo>
                                  <a:lnTo>
                                    <a:pt x="192" y="5947"/>
                                  </a:lnTo>
                                  <a:lnTo>
                                    <a:pt x="224" y="5936"/>
                                  </a:lnTo>
                                  <a:lnTo>
                                    <a:pt x="257" y="5920"/>
                                  </a:lnTo>
                                  <a:lnTo>
                                    <a:pt x="294" y="5898"/>
                                  </a:lnTo>
                                  <a:lnTo>
                                    <a:pt x="332" y="5872"/>
                                  </a:lnTo>
                                  <a:lnTo>
                                    <a:pt x="372" y="5842"/>
                                  </a:lnTo>
                                  <a:lnTo>
                                    <a:pt x="412" y="5808"/>
                                  </a:lnTo>
                                  <a:lnTo>
                                    <a:pt x="455" y="5768"/>
                                  </a:lnTo>
                                  <a:lnTo>
                                    <a:pt x="498" y="5724"/>
                                  </a:lnTo>
                                  <a:lnTo>
                                    <a:pt x="541" y="5677"/>
                                  </a:lnTo>
                                  <a:lnTo>
                                    <a:pt x="588" y="5625"/>
                                  </a:lnTo>
                                  <a:lnTo>
                                    <a:pt x="633" y="5568"/>
                                  </a:lnTo>
                                  <a:lnTo>
                                    <a:pt x="680" y="5508"/>
                                  </a:lnTo>
                                  <a:lnTo>
                                    <a:pt x="727" y="5445"/>
                                  </a:lnTo>
                                  <a:lnTo>
                                    <a:pt x="775" y="5377"/>
                                  </a:lnTo>
                                  <a:lnTo>
                                    <a:pt x="822" y="5305"/>
                                  </a:lnTo>
                                  <a:lnTo>
                                    <a:pt x="869" y="5230"/>
                                  </a:lnTo>
                                  <a:lnTo>
                                    <a:pt x="918" y="5151"/>
                                  </a:lnTo>
                                  <a:lnTo>
                                    <a:pt x="965" y="5068"/>
                                  </a:lnTo>
                                  <a:lnTo>
                                    <a:pt x="1013" y="4983"/>
                                  </a:lnTo>
                                  <a:lnTo>
                                    <a:pt x="1060" y="4893"/>
                                  </a:lnTo>
                                  <a:lnTo>
                                    <a:pt x="1107" y="4811"/>
                                  </a:lnTo>
                                  <a:lnTo>
                                    <a:pt x="1158" y="4742"/>
                                  </a:lnTo>
                                  <a:lnTo>
                                    <a:pt x="1211" y="4689"/>
                                  </a:lnTo>
                                  <a:lnTo>
                                    <a:pt x="1267" y="4649"/>
                                  </a:lnTo>
                                  <a:lnTo>
                                    <a:pt x="1324" y="4620"/>
                                  </a:lnTo>
                                  <a:lnTo>
                                    <a:pt x="1383" y="4603"/>
                                  </a:lnTo>
                                  <a:lnTo>
                                    <a:pt x="1446" y="4593"/>
                                  </a:lnTo>
                                  <a:lnTo>
                                    <a:pt x="1508" y="4593"/>
                                  </a:lnTo>
                                  <a:lnTo>
                                    <a:pt x="1573" y="4600"/>
                                  </a:lnTo>
                                  <a:lnTo>
                                    <a:pt x="1638" y="4613"/>
                                  </a:lnTo>
                                  <a:lnTo>
                                    <a:pt x="1707" y="4631"/>
                                  </a:lnTo>
                                  <a:lnTo>
                                    <a:pt x="1775" y="4653"/>
                                  </a:lnTo>
                                  <a:lnTo>
                                    <a:pt x="1913" y="4703"/>
                                  </a:lnTo>
                                  <a:lnTo>
                                    <a:pt x="2055" y="4754"/>
                                  </a:lnTo>
                                  <a:lnTo>
                                    <a:pt x="2126" y="4777"/>
                                  </a:lnTo>
                                  <a:lnTo>
                                    <a:pt x="2197" y="4797"/>
                                  </a:lnTo>
                                  <a:lnTo>
                                    <a:pt x="2269" y="4812"/>
                                  </a:lnTo>
                                  <a:lnTo>
                                    <a:pt x="2340" y="4822"/>
                                  </a:lnTo>
                                  <a:lnTo>
                                    <a:pt x="2411" y="4826"/>
                                  </a:lnTo>
                                  <a:lnTo>
                                    <a:pt x="2481" y="4820"/>
                                  </a:lnTo>
                                  <a:lnTo>
                                    <a:pt x="2552" y="4807"/>
                                  </a:lnTo>
                                  <a:lnTo>
                                    <a:pt x="2621" y="4783"/>
                                  </a:lnTo>
                                  <a:lnTo>
                                    <a:pt x="2689" y="4748"/>
                                  </a:lnTo>
                                  <a:lnTo>
                                    <a:pt x="2756" y="4701"/>
                                  </a:lnTo>
                                  <a:lnTo>
                                    <a:pt x="2822" y="4640"/>
                                  </a:lnTo>
                                  <a:lnTo>
                                    <a:pt x="2887" y="4563"/>
                                  </a:lnTo>
                                  <a:lnTo>
                                    <a:pt x="2949" y="4472"/>
                                  </a:lnTo>
                                  <a:lnTo>
                                    <a:pt x="3010" y="4363"/>
                                  </a:lnTo>
                                  <a:lnTo>
                                    <a:pt x="3070" y="4236"/>
                                  </a:lnTo>
                                  <a:lnTo>
                                    <a:pt x="3127" y="4090"/>
                                  </a:lnTo>
                                  <a:lnTo>
                                    <a:pt x="3182" y="3944"/>
                                  </a:lnTo>
                                  <a:lnTo>
                                    <a:pt x="3234" y="3816"/>
                                  </a:lnTo>
                                  <a:lnTo>
                                    <a:pt x="3284" y="3707"/>
                                  </a:lnTo>
                                  <a:lnTo>
                                    <a:pt x="3331" y="3615"/>
                                  </a:lnTo>
                                  <a:lnTo>
                                    <a:pt x="3377" y="3537"/>
                                  </a:lnTo>
                                  <a:lnTo>
                                    <a:pt x="3420" y="3474"/>
                                  </a:lnTo>
                                  <a:lnTo>
                                    <a:pt x="3462" y="3424"/>
                                  </a:lnTo>
                                  <a:lnTo>
                                    <a:pt x="3502" y="3386"/>
                                  </a:lnTo>
                                  <a:lnTo>
                                    <a:pt x="3540" y="3358"/>
                                  </a:lnTo>
                                  <a:lnTo>
                                    <a:pt x="3577" y="3339"/>
                                  </a:lnTo>
                                  <a:lnTo>
                                    <a:pt x="3613" y="3328"/>
                                  </a:lnTo>
                                  <a:lnTo>
                                    <a:pt x="3648" y="3324"/>
                                  </a:lnTo>
                                  <a:lnTo>
                                    <a:pt x="3681" y="3326"/>
                                  </a:lnTo>
                                  <a:lnTo>
                                    <a:pt x="3715" y="3331"/>
                                  </a:lnTo>
                                  <a:lnTo>
                                    <a:pt x="3747" y="3340"/>
                                  </a:lnTo>
                                  <a:lnTo>
                                    <a:pt x="3779" y="3350"/>
                                  </a:lnTo>
                                  <a:lnTo>
                                    <a:pt x="3812" y="3361"/>
                                  </a:lnTo>
                                  <a:lnTo>
                                    <a:pt x="3843" y="3371"/>
                                  </a:lnTo>
                                  <a:lnTo>
                                    <a:pt x="3875" y="3379"/>
                                  </a:lnTo>
                                  <a:lnTo>
                                    <a:pt x="3906" y="3384"/>
                                  </a:lnTo>
                                  <a:lnTo>
                                    <a:pt x="3939" y="3384"/>
                                  </a:lnTo>
                                  <a:lnTo>
                                    <a:pt x="3972" y="3378"/>
                                  </a:lnTo>
                                  <a:lnTo>
                                    <a:pt x="4006" y="3365"/>
                                  </a:lnTo>
                                  <a:lnTo>
                                    <a:pt x="4040" y="3345"/>
                                  </a:lnTo>
                                  <a:lnTo>
                                    <a:pt x="4075" y="3315"/>
                                  </a:lnTo>
                                  <a:lnTo>
                                    <a:pt x="4112" y="3273"/>
                                  </a:lnTo>
                                  <a:lnTo>
                                    <a:pt x="4149" y="3220"/>
                                  </a:lnTo>
                                  <a:lnTo>
                                    <a:pt x="4188" y="3154"/>
                                  </a:lnTo>
                                  <a:lnTo>
                                    <a:pt x="4228" y="3073"/>
                                  </a:lnTo>
                                  <a:lnTo>
                                    <a:pt x="4271" y="2976"/>
                                  </a:lnTo>
                                  <a:lnTo>
                                    <a:pt x="4316" y="2863"/>
                                  </a:lnTo>
                                  <a:lnTo>
                                    <a:pt x="4362" y="2731"/>
                                  </a:lnTo>
                                  <a:lnTo>
                                    <a:pt x="4283" y="2530"/>
                                  </a:lnTo>
                                  <a:lnTo>
                                    <a:pt x="4198" y="2321"/>
                                  </a:lnTo>
                                  <a:lnTo>
                                    <a:pt x="4108" y="2106"/>
                                  </a:lnTo>
                                  <a:lnTo>
                                    <a:pt x="4016" y="1888"/>
                                  </a:lnTo>
                                  <a:lnTo>
                                    <a:pt x="3922" y="1669"/>
                                  </a:lnTo>
                                  <a:lnTo>
                                    <a:pt x="3828" y="1453"/>
                                  </a:lnTo>
                                  <a:lnTo>
                                    <a:pt x="3734" y="1243"/>
                                  </a:lnTo>
                                  <a:lnTo>
                                    <a:pt x="3643" y="1040"/>
                                  </a:lnTo>
                                  <a:lnTo>
                                    <a:pt x="3556" y="847"/>
                                  </a:lnTo>
                                  <a:lnTo>
                                    <a:pt x="3474" y="667"/>
                                  </a:lnTo>
                                  <a:lnTo>
                                    <a:pt x="3399" y="501"/>
                                  </a:lnTo>
                                  <a:lnTo>
                                    <a:pt x="3332" y="355"/>
                                  </a:lnTo>
                                  <a:lnTo>
                                    <a:pt x="3275" y="229"/>
                                  </a:lnTo>
                                  <a:lnTo>
                                    <a:pt x="3228" y="126"/>
                                  </a:lnTo>
                                  <a:lnTo>
                                    <a:pt x="3194" y="49"/>
                                  </a:lnTo>
                                  <a:lnTo>
                                    <a:pt x="3172" y="0"/>
                                  </a:lnTo>
                                  <a:lnTo>
                                    <a:pt x="3148" y="67"/>
                                  </a:lnTo>
                                  <a:lnTo>
                                    <a:pt x="3115" y="138"/>
                                  </a:lnTo>
                                  <a:lnTo>
                                    <a:pt x="3076" y="210"/>
                                  </a:lnTo>
                                  <a:lnTo>
                                    <a:pt x="3032" y="284"/>
                                  </a:lnTo>
                                  <a:lnTo>
                                    <a:pt x="2980" y="362"/>
                                  </a:lnTo>
                                  <a:lnTo>
                                    <a:pt x="2924" y="439"/>
                                  </a:lnTo>
                                  <a:lnTo>
                                    <a:pt x="2861" y="519"/>
                                  </a:lnTo>
                                  <a:lnTo>
                                    <a:pt x="2794" y="599"/>
                                  </a:lnTo>
                                  <a:lnTo>
                                    <a:pt x="2722" y="679"/>
                                  </a:lnTo>
                                  <a:lnTo>
                                    <a:pt x="2645" y="760"/>
                                  </a:lnTo>
                                  <a:lnTo>
                                    <a:pt x="2563" y="841"/>
                                  </a:lnTo>
                                  <a:lnTo>
                                    <a:pt x="2479" y="922"/>
                                  </a:lnTo>
                                  <a:lnTo>
                                    <a:pt x="2390" y="1002"/>
                                  </a:lnTo>
                                  <a:lnTo>
                                    <a:pt x="2298" y="1080"/>
                                  </a:lnTo>
                                  <a:lnTo>
                                    <a:pt x="2203" y="1158"/>
                                  </a:lnTo>
                                  <a:lnTo>
                                    <a:pt x="2105" y="1234"/>
                                  </a:lnTo>
                                  <a:lnTo>
                                    <a:pt x="2004" y="1309"/>
                                  </a:lnTo>
                                  <a:lnTo>
                                    <a:pt x="1902" y="1381"/>
                                  </a:lnTo>
                                  <a:lnTo>
                                    <a:pt x="1798" y="1450"/>
                                  </a:lnTo>
                                  <a:lnTo>
                                    <a:pt x="1692" y="1517"/>
                                  </a:lnTo>
                                  <a:lnTo>
                                    <a:pt x="1584" y="1580"/>
                                  </a:lnTo>
                                  <a:lnTo>
                                    <a:pt x="1477" y="1641"/>
                                  </a:lnTo>
                                  <a:lnTo>
                                    <a:pt x="1367" y="1697"/>
                                  </a:lnTo>
                                  <a:lnTo>
                                    <a:pt x="1258" y="1749"/>
                                  </a:lnTo>
                                  <a:lnTo>
                                    <a:pt x="1149" y="1798"/>
                                  </a:lnTo>
                                  <a:lnTo>
                                    <a:pt x="1039" y="1840"/>
                                  </a:lnTo>
                                  <a:lnTo>
                                    <a:pt x="931" y="1880"/>
                                  </a:lnTo>
                                  <a:lnTo>
                                    <a:pt x="823" y="1912"/>
                                  </a:lnTo>
                                  <a:lnTo>
                                    <a:pt x="717" y="1940"/>
                                  </a:lnTo>
                                  <a:lnTo>
                                    <a:pt x="612" y="1962"/>
                                  </a:lnTo>
                                  <a:lnTo>
                                    <a:pt x="508" y="1978"/>
                                  </a:lnTo>
                                  <a:lnTo>
                                    <a:pt x="406" y="198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Freeform 9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741" y="1366"/>
                              <a:ext cx="169" cy="334"/>
                            </a:xfrm>
                            <a:custGeom>
                              <a:avLst/>
                              <a:gdLst>
                                <a:gd name="T0" fmla="*/ 48 w 813"/>
                                <a:gd name="T1" fmla="*/ 99 h 2080"/>
                                <a:gd name="T2" fmla="*/ 150 w 813"/>
                                <a:gd name="T3" fmla="*/ 313 h 2080"/>
                                <a:gd name="T4" fmla="*/ 262 w 813"/>
                                <a:gd name="T5" fmla="*/ 537 h 2080"/>
                                <a:gd name="T6" fmla="*/ 377 w 813"/>
                                <a:gd name="T7" fmla="*/ 762 h 2080"/>
                                <a:gd name="T8" fmla="*/ 489 w 813"/>
                                <a:gd name="T9" fmla="*/ 979 h 2080"/>
                                <a:gd name="T10" fmla="*/ 595 w 813"/>
                                <a:gd name="T11" fmla="*/ 1180 h 2080"/>
                                <a:gd name="T12" fmla="*/ 687 w 813"/>
                                <a:gd name="T13" fmla="*/ 1355 h 2080"/>
                                <a:gd name="T14" fmla="*/ 762 w 813"/>
                                <a:gd name="T15" fmla="*/ 1494 h 2080"/>
                                <a:gd name="T16" fmla="*/ 804 w 813"/>
                                <a:gd name="T17" fmla="*/ 1572 h 2080"/>
                                <a:gd name="T18" fmla="*/ 813 w 813"/>
                                <a:gd name="T19" fmla="*/ 1623 h 2080"/>
                                <a:gd name="T20" fmla="*/ 806 w 813"/>
                                <a:gd name="T21" fmla="*/ 1675 h 2080"/>
                                <a:gd name="T22" fmla="*/ 785 w 813"/>
                                <a:gd name="T23" fmla="*/ 1729 h 2080"/>
                                <a:gd name="T24" fmla="*/ 753 w 813"/>
                                <a:gd name="T25" fmla="*/ 1782 h 2080"/>
                                <a:gd name="T26" fmla="*/ 710 w 813"/>
                                <a:gd name="T27" fmla="*/ 1835 h 2080"/>
                                <a:gd name="T28" fmla="*/ 661 w 813"/>
                                <a:gd name="T29" fmla="*/ 1885 h 2080"/>
                                <a:gd name="T30" fmla="*/ 604 w 813"/>
                                <a:gd name="T31" fmla="*/ 1932 h 2080"/>
                                <a:gd name="T32" fmla="*/ 544 w 813"/>
                                <a:gd name="T33" fmla="*/ 1975 h 2080"/>
                                <a:gd name="T34" fmla="*/ 482 w 813"/>
                                <a:gd name="T35" fmla="*/ 2012 h 2080"/>
                                <a:gd name="T36" fmla="*/ 419 w 813"/>
                                <a:gd name="T37" fmla="*/ 2042 h 2080"/>
                                <a:gd name="T38" fmla="*/ 359 w 813"/>
                                <a:gd name="T39" fmla="*/ 2064 h 2080"/>
                                <a:gd name="T40" fmla="*/ 303 w 813"/>
                                <a:gd name="T41" fmla="*/ 2077 h 2080"/>
                                <a:gd name="T42" fmla="*/ 251 w 813"/>
                                <a:gd name="T43" fmla="*/ 2080 h 2080"/>
                                <a:gd name="T44" fmla="*/ 208 w 813"/>
                                <a:gd name="T45" fmla="*/ 2073 h 2080"/>
                                <a:gd name="T46" fmla="*/ 173 w 813"/>
                                <a:gd name="T47" fmla="*/ 2052 h 2080"/>
                                <a:gd name="T48" fmla="*/ 150 w 813"/>
                                <a:gd name="T49" fmla="*/ 2017 h 2080"/>
                                <a:gd name="T50" fmla="*/ 130 w 813"/>
                                <a:gd name="T51" fmla="*/ 1947 h 2080"/>
                                <a:gd name="T52" fmla="*/ 111 w 813"/>
                                <a:gd name="T53" fmla="*/ 1846 h 2080"/>
                                <a:gd name="T54" fmla="*/ 94 w 813"/>
                                <a:gd name="T55" fmla="*/ 1717 h 2080"/>
                                <a:gd name="T56" fmla="*/ 78 w 813"/>
                                <a:gd name="T57" fmla="*/ 1568 h 2080"/>
                                <a:gd name="T58" fmla="*/ 64 w 813"/>
                                <a:gd name="T59" fmla="*/ 1402 h 2080"/>
                                <a:gd name="T60" fmla="*/ 46 w 813"/>
                                <a:gd name="T61" fmla="*/ 1135 h 2080"/>
                                <a:gd name="T62" fmla="*/ 27 w 813"/>
                                <a:gd name="T63" fmla="*/ 771 h 2080"/>
                                <a:gd name="T64" fmla="*/ 13 w 813"/>
                                <a:gd name="T65" fmla="*/ 436 h 2080"/>
                                <a:gd name="T66" fmla="*/ 5 w 813"/>
                                <a:gd name="T67" fmla="*/ 173 h 2080"/>
                                <a:gd name="T68" fmla="*/ 0 w 813"/>
                                <a:gd name="T69" fmla="*/ 20 h 208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</a:cxnLst>
                              <a:rect l="0" t="0" r="r" b="b"/>
                              <a:pathLst>
                                <a:path w="813" h="2080">
                                  <a:moveTo>
                                    <a:pt x="0" y="0"/>
                                  </a:moveTo>
                                  <a:lnTo>
                                    <a:pt x="48" y="99"/>
                                  </a:lnTo>
                                  <a:lnTo>
                                    <a:pt x="97" y="204"/>
                                  </a:lnTo>
                                  <a:lnTo>
                                    <a:pt x="150" y="313"/>
                                  </a:lnTo>
                                  <a:lnTo>
                                    <a:pt x="206" y="424"/>
                                  </a:lnTo>
                                  <a:lnTo>
                                    <a:pt x="262" y="537"/>
                                  </a:lnTo>
                                  <a:lnTo>
                                    <a:pt x="319" y="650"/>
                                  </a:lnTo>
                                  <a:lnTo>
                                    <a:pt x="377" y="762"/>
                                  </a:lnTo>
                                  <a:lnTo>
                                    <a:pt x="433" y="872"/>
                                  </a:lnTo>
                                  <a:lnTo>
                                    <a:pt x="489" y="979"/>
                                  </a:lnTo>
                                  <a:lnTo>
                                    <a:pt x="543" y="1083"/>
                                  </a:lnTo>
                                  <a:lnTo>
                                    <a:pt x="595" y="1180"/>
                                  </a:lnTo>
                                  <a:lnTo>
                                    <a:pt x="642" y="1271"/>
                                  </a:lnTo>
                                  <a:lnTo>
                                    <a:pt x="687" y="1355"/>
                                  </a:lnTo>
                                  <a:lnTo>
                                    <a:pt x="728" y="1430"/>
                                  </a:lnTo>
                                  <a:lnTo>
                                    <a:pt x="762" y="1494"/>
                                  </a:lnTo>
                                  <a:lnTo>
                                    <a:pt x="792" y="1548"/>
                                  </a:lnTo>
                                  <a:lnTo>
                                    <a:pt x="804" y="1572"/>
                                  </a:lnTo>
                                  <a:lnTo>
                                    <a:pt x="810" y="1596"/>
                                  </a:lnTo>
                                  <a:lnTo>
                                    <a:pt x="813" y="1623"/>
                                  </a:lnTo>
                                  <a:lnTo>
                                    <a:pt x="811" y="1648"/>
                                  </a:lnTo>
                                  <a:lnTo>
                                    <a:pt x="806" y="1675"/>
                                  </a:lnTo>
                                  <a:lnTo>
                                    <a:pt x="797" y="1701"/>
                                  </a:lnTo>
                                  <a:lnTo>
                                    <a:pt x="785" y="1729"/>
                                  </a:lnTo>
                                  <a:lnTo>
                                    <a:pt x="770" y="1756"/>
                                  </a:lnTo>
                                  <a:lnTo>
                                    <a:pt x="753" y="1782"/>
                                  </a:lnTo>
                                  <a:lnTo>
                                    <a:pt x="733" y="1809"/>
                                  </a:lnTo>
                                  <a:lnTo>
                                    <a:pt x="710" y="1835"/>
                                  </a:lnTo>
                                  <a:lnTo>
                                    <a:pt x="686" y="1861"/>
                                  </a:lnTo>
                                  <a:lnTo>
                                    <a:pt x="661" y="1885"/>
                                  </a:lnTo>
                                  <a:lnTo>
                                    <a:pt x="633" y="1909"/>
                                  </a:lnTo>
                                  <a:lnTo>
                                    <a:pt x="604" y="1932"/>
                                  </a:lnTo>
                                  <a:lnTo>
                                    <a:pt x="575" y="1954"/>
                                  </a:lnTo>
                                  <a:lnTo>
                                    <a:pt x="544" y="1975"/>
                                  </a:lnTo>
                                  <a:lnTo>
                                    <a:pt x="513" y="1994"/>
                                  </a:lnTo>
                                  <a:lnTo>
                                    <a:pt x="482" y="2012"/>
                                  </a:lnTo>
                                  <a:lnTo>
                                    <a:pt x="451" y="2027"/>
                                  </a:lnTo>
                                  <a:lnTo>
                                    <a:pt x="419" y="2042"/>
                                  </a:lnTo>
                                  <a:lnTo>
                                    <a:pt x="389" y="2054"/>
                                  </a:lnTo>
                                  <a:lnTo>
                                    <a:pt x="359" y="2064"/>
                                  </a:lnTo>
                                  <a:lnTo>
                                    <a:pt x="330" y="2072"/>
                                  </a:lnTo>
                                  <a:lnTo>
                                    <a:pt x="303" y="2077"/>
                                  </a:lnTo>
                                  <a:lnTo>
                                    <a:pt x="276" y="2080"/>
                                  </a:lnTo>
                                  <a:lnTo>
                                    <a:pt x="251" y="2080"/>
                                  </a:lnTo>
                                  <a:lnTo>
                                    <a:pt x="229" y="2078"/>
                                  </a:lnTo>
                                  <a:lnTo>
                                    <a:pt x="208" y="2073"/>
                                  </a:lnTo>
                                  <a:lnTo>
                                    <a:pt x="190" y="2064"/>
                                  </a:lnTo>
                                  <a:lnTo>
                                    <a:pt x="173" y="2052"/>
                                  </a:lnTo>
                                  <a:lnTo>
                                    <a:pt x="162" y="2037"/>
                                  </a:lnTo>
                                  <a:lnTo>
                                    <a:pt x="150" y="2017"/>
                                  </a:lnTo>
                                  <a:lnTo>
                                    <a:pt x="140" y="1985"/>
                                  </a:lnTo>
                                  <a:lnTo>
                                    <a:pt x="130" y="1947"/>
                                  </a:lnTo>
                                  <a:lnTo>
                                    <a:pt x="120" y="1900"/>
                                  </a:lnTo>
                                  <a:lnTo>
                                    <a:pt x="111" y="1846"/>
                                  </a:lnTo>
                                  <a:lnTo>
                                    <a:pt x="102" y="1784"/>
                                  </a:lnTo>
                                  <a:lnTo>
                                    <a:pt x="94" y="1717"/>
                                  </a:lnTo>
                                  <a:lnTo>
                                    <a:pt x="86" y="1645"/>
                                  </a:lnTo>
                                  <a:lnTo>
                                    <a:pt x="78" y="1568"/>
                                  </a:lnTo>
                                  <a:lnTo>
                                    <a:pt x="71" y="1486"/>
                                  </a:lnTo>
                                  <a:lnTo>
                                    <a:pt x="64" y="1402"/>
                                  </a:lnTo>
                                  <a:lnTo>
                                    <a:pt x="58" y="1315"/>
                                  </a:lnTo>
                                  <a:lnTo>
                                    <a:pt x="46" y="1135"/>
                                  </a:lnTo>
                                  <a:lnTo>
                                    <a:pt x="36" y="953"/>
                                  </a:lnTo>
                                  <a:lnTo>
                                    <a:pt x="27" y="771"/>
                                  </a:lnTo>
                                  <a:lnTo>
                                    <a:pt x="20" y="598"/>
                                  </a:lnTo>
                                  <a:lnTo>
                                    <a:pt x="13" y="436"/>
                                  </a:lnTo>
                                  <a:lnTo>
                                    <a:pt x="8" y="293"/>
                                  </a:lnTo>
                                  <a:lnTo>
                                    <a:pt x="5" y="173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2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99"/>
                        <wpg:cNvGrpSpPr>
                          <a:grpSpLocks/>
                        </wpg:cNvGrpSpPr>
                        <wpg:grpSpPr bwMode="auto">
                          <a:xfrm rot="325888">
                            <a:off x="3470" y="1913"/>
                            <a:ext cx="2830" cy="1224"/>
                            <a:chOff x="3311" y="1828"/>
                            <a:chExt cx="2830" cy="1224"/>
                          </a:xfrm>
                        </wpg:grpSpPr>
                        <wps:wsp>
                          <wps:cNvPr id="47" name="Freeform 10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676" y="1606"/>
                              <a:ext cx="1078" cy="1791"/>
                            </a:xfrm>
                            <a:custGeom>
                              <a:avLst/>
                              <a:gdLst>
                                <a:gd name="T0" fmla="*/ 4285 w 5184"/>
                                <a:gd name="T1" fmla="*/ 10616 h 11153"/>
                                <a:gd name="T2" fmla="*/ 3934 w 5184"/>
                                <a:gd name="T3" fmla="*/ 10167 h 11153"/>
                                <a:gd name="T4" fmla="*/ 3593 w 5184"/>
                                <a:gd name="T5" fmla="*/ 9716 h 11153"/>
                                <a:gd name="T6" fmla="*/ 3264 w 5184"/>
                                <a:gd name="T7" fmla="*/ 9263 h 11153"/>
                                <a:gd name="T8" fmla="*/ 2948 w 5184"/>
                                <a:gd name="T9" fmla="*/ 8805 h 11153"/>
                                <a:gd name="T10" fmla="*/ 2646 w 5184"/>
                                <a:gd name="T11" fmla="*/ 8343 h 11153"/>
                                <a:gd name="T12" fmla="*/ 2359 w 5184"/>
                                <a:gd name="T13" fmla="*/ 7875 h 11153"/>
                                <a:gd name="T14" fmla="*/ 2088 w 5184"/>
                                <a:gd name="T15" fmla="*/ 7403 h 11153"/>
                                <a:gd name="T16" fmla="*/ 1835 w 5184"/>
                                <a:gd name="T17" fmla="*/ 6924 h 11153"/>
                                <a:gd name="T18" fmla="*/ 1601 w 5184"/>
                                <a:gd name="T19" fmla="*/ 6436 h 11153"/>
                                <a:gd name="T20" fmla="*/ 1388 w 5184"/>
                                <a:gd name="T21" fmla="*/ 5940 h 11153"/>
                                <a:gd name="T22" fmla="*/ 1191 w 5184"/>
                                <a:gd name="T23" fmla="*/ 5431 h 11153"/>
                                <a:gd name="T24" fmla="*/ 1012 w 5184"/>
                                <a:gd name="T25" fmla="*/ 4912 h 11153"/>
                                <a:gd name="T26" fmla="*/ 851 w 5184"/>
                                <a:gd name="T27" fmla="*/ 4385 h 11153"/>
                                <a:gd name="T28" fmla="*/ 704 w 5184"/>
                                <a:gd name="T29" fmla="*/ 3849 h 11153"/>
                                <a:gd name="T30" fmla="*/ 570 w 5184"/>
                                <a:gd name="T31" fmla="*/ 3306 h 11153"/>
                                <a:gd name="T32" fmla="*/ 449 w 5184"/>
                                <a:gd name="T33" fmla="*/ 2757 h 11153"/>
                                <a:gd name="T34" fmla="*/ 338 w 5184"/>
                                <a:gd name="T35" fmla="*/ 2199 h 11153"/>
                                <a:gd name="T36" fmla="*/ 237 w 5184"/>
                                <a:gd name="T37" fmla="*/ 1635 h 11153"/>
                                <a:gd name="T38" fmla="*/ 143 w 5184"/>
                                <a:gd name="T39" fmla="*/ 1066 h 11153"/>
                                <a:gd name="T40" fmla="*/ 55 w 5184"/>
                                <a:gd name="T41" fmla="*/ 491 h 11153"/>
                                <a:gd name="T42" fmla="*/ 134 w 5184"/>
                                <a:gd name="T43" fmla="*/ 93 h 11153"/>
                                <a:gd name="T44" fmla="*/ 531 w 5184"/>
                                <a:gd name="T45" fmla="*/ 58 h 11153"/>
                                <a:gd name="T46" fmla="*/ 927 w 5184"/>
                                <a:gd name="T47" fmla="*/ 30 h 11153"/>
                                <a:gd name="T48" fmla="*/ 1321 w 5184"/>
                                <a:gd name="T49" fmla="*/ 11 h 11153"/>
                                <a:gd name="T50" fmla="*/ 1712 w 5184"/>
                                <a:gd name="T51" fmla="*/ 1 h 11153"/>
                                <a:gd name="T52" fmla="*/ 2103 w 5184"/>
                                <a:gd name="T53" fmla="*/ 5 h 11153"/>
                                <a:gd name="T54" fmla="*/ 2478 w 5184"/>
                                <a:gd name="T55" fmla="*/ 23 h 11153"/>
                                <a:gd name="T56" fmla="*/ 2851 w 5184"/>
                                <a:gd name="T57" fmla="*/ 53 h 11153"/>
                                <a:gd name="T58" fmla="*/ 3219 w 5184"/>
                                <a:gd name="T59" fmla="*/ 94 h 11153"/>
                                <a:gd name="T60" fmla="*/ 3583 w 5184"/>
                                <a:gd name="T61" fmla="*/ 142 h 11153"/>
                                <a:gd name="T62" fmla="*/ 3943 w 5184"/>
                                <a:gd name="T63" fmla="*/ 198 h 11153"/>
                                <a:gd name="T64" fmla="*/ 3973 w 5184"/>
                                <a:gd name="T65" fmla="*/ 594 h 11153"/>
                                <a:gd name="T66" fmla="*/ 3846 w 5184"/>
                                <a:gd name="T67" fmla="*/ 1157 h 11153"/>
                                <a:gd name="T68" fmla="*/ 3728 w 5184"/>
                                <a:gd name="T69" fmla="*/ 1715 h 11153"/>
                                <a:gd name="T70" fmla="*/ 3621 w 5184"/>
                                <a:gd name="T71" fmla="*/ 2269 h 11153"/>
                                <a:gd name="T72" fmla="*/ 3529 w 5184"/>
                                <a:gd name="T73" fmla="*/ 2820 h 11153"/>
                                <a:gd name="T74" fmla="*/ 3451 w 5184"/>
                                <a:gd name="T75" fmla="*/ 3367 h 11153"/>
                                <a:gd name="T76" fmla="*/ 3391 w 5184"/>
                                <a:gd name="T77" fmla="*/ 3908 h 11153"/>
                                <a:gd name="T78" fmla="*/ 3352 w 5184"/>
                                <a:gd name="T79" fmla="*/ 4447 h 11153"/>
                                <a:gd name="T80" fmla="*/ 3336 w 5184"/>
                                <a:gd name="T81" fmla="*/ 4979 h 11153"/>
                                <a:gd name="T82" fmla="*/ 3344 w 5184"/>
                                <a:gd name="T83" fmla="*/ 5508 h 11153"/>
                                <a:gd name="T84" fmla="*/ 3378 w 5184"/>
                                <a:gd name="T85" fmla="*/ 6032 h 11153"/>
                                <a:gd name="T86" fmla="*/ 3440 w 5184"/>
                                <a:gd name="T87" fmla="*/ 6534 h 11153"/>
                                <a:gd name="T88" fmla="*/ 3529 w 5184"/>
                                <a:gd name="T89" fmla="*/ 7031 h 11153"/>
                                <a:gd name="T90" fmla="*/ 3644 w 5184"/>
                                <a:gd name="T91" fmla="*/ 7522 h 11153"/>
                                <a:gd name="T92" fmla="*/ 3783 w 5184"/>
                                <a:gd name="T93" fmla="*/ 8008 h 11153"/>
                                <a:gd name="T94" fmla="*/ 3943 w 5184"/>
                                <a:gd name="T95" fmla="*/ 8491 h 11153"/>
                                <a:gd name="T96" fmla="*/ 4124 w 5184"/>
                                <a:gd name="T97" fmla="*/ 8968 h 11153"/>
                                <a:gd name="T98" fmla="*/ 4324 w 5184"/>
                                <a:gd name="T99" fmla="*/ 9442 h 11153"/>
                                <a:gd name="T100" fmla="*/ 4541 w 5184"/>
                                <a:gd name="T101" fmla="*/ 9912 h 11153"/>
                                <a:gd name="T102" fmla="*/ 4772 w 5184"/>
                                <a:gd name="T103" fmla="*/ 10380 h 11153"/>
                                <a:gd name="T104" fmla="*/ 5016 w 5184"/>
                                <a:gd name="T105" fmla="*/ 10844 h 11153"/>
                                <a:gd name="T106" fmla="*/ 5102 w 5184"/>
                                <a:gd name="T107" fmla="*/ 11124 h 11153"/>
                                <a:gd name="T108" fmla="*/ 4856 w 5184"/>
                                <a:gd name="T109" fmla="*/ 11035 h 11153"/>
                                <a:gd name="T110" fmla="*/ 4607 w 5184"/>
                                <a:gd name="T111" fmla="*/ 10944 h 1115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5184" h="11153">
                                  <a:moveTo>
                                    <a:pt x="4524" y="10914"/>
                                  </a:moveTo>
                                  <a:lnTo>
                                    <a:pt x="4404" y="10765"/>
                                  </a:lnTo>
                                  <a:lnTo>
                                    <a:pt x="4285" y="10616"/>
                                  </a:lnTo>
                                  <a:lnTo>
                                    <a:pt x="4167" y="10467"/>
                                  </a:lnTo>
                                  <a:lnTo>
                                    <a:pt x="4051" y="10317"/>
                                  </a:lnTo>
                                  <a:lnTo>
                                    <a:pt x="3934" y="10167"/>
                                  </a:lnTo>
                                  <a:lnTo>
                                    <a:pt x="3820" y="10017"/>
                                  </a:lnTo>
                                  <a:lnTo>
                                    <a:pt x="3706" y="9867"/>
                                  </a:lnTo>
                                  <a:lnTo>
                                    <a:pt x="3593" y="9716"/>
                                  </a:lnTo>
                                  <a:lnTo>
                                    <a:pt x="3482" y="9566"/>
                                  </a:lnTo>
                                  <a:lnTo>
                                    <a:pt x="3373" y="9414"/>
                                  </a:lnTo>
                                  <a:lnTo>
                                    <a:pt x="3264" y="9263"/>
                                  </a:lnTo>
                                  <a:lnTo>
                                    <a:pt x="3158" y="9110"/>
                                  </a:lnTo>
                                  <a:lnTo>
                                    <a:pt x="3052" y="8958"/>
                                  </a:lnTo>
                                  <a:lnTo>
                                    <a:pt x="2948" y="8805"/>
                                  </a:lnTo>
                                  <a:lnTo>
                                    <a:pt x="2846" y="8652"/>
                                  </a:lnTo>
                                  <a:lnTo>
                                    <a:pt x="2746" y="8498"/>
                                  </a:lnTo>
                                  <a:lnTo>
                                    <a:pt x="2646" y="8343"/>
                                  </a:lnTo>
                                  <a:lnTo>
                                    <a:pt x="2548" y="8189"/>
                                  </a:lnTo>
                                  <a:lnTo>
                                    <a:pt x="2452" y="8033"/>
                                  </a:lnTo>
                                  <a:lnTo>
                                    <a:pt x="2359" y="7875"/>
                                  </a:lnTo>
                                  <a:lnTo>
                                    <a:pt x="2267" y="7720"/>
                                  </a:lnTo>
                                  <a:lnTo>
                                    <a:pt x="2176" y="7561"/>
                                  </a:lnTo>
                                  <a:lnTo>
                                    <a:pt x="2088" y="7403"/>
                                  </a:lnTo>
                                  <a:lnTo>
                                    <a:pt x="2002" y="7244"/>
                                  </a:lnTo>
                                  <a:lnTo>
                                    <a:pt x="1918" y="7084"/>
                                  </a:lnTo>
                                  <a:lnTo>
                                    <a:pt x="1835" y="6924"/>
                                  </a:lnTo>
                                  <a:lnTo>
                                    <a:pt x="1755" y="6762"/>
                                  </a:lnTo>
                                  <a:lnTo>
                                    <a:pt x="1676" y="6599"/>
                                  </a:lnTo>
                                  <a:lnTo>
                                    <a:pt x="1601" y="6436"/>
                                  </a:lnTo>
                                  <a:lnTo>
                                    <a:pt x="1527" y="6272"/>
                                  </a:lnTo>
                                  <a:lnTo>
                                    <a:pt x="1456" y="6107"/>
                                  </a:lnTo>
                                  <a:lnTo>
                                    <a:pt x="1388" y="5940"/>
                                  </a:lnTo>
                                  <a:lnTo>
                                    <a:pt x="1320" y="5772"/>
                                  </a:lnTo>
                                  <a:lnTo>
                                    <a:pt x="1255" y="5602"/>
                                  </a:lnTo>
                                  <a:lnTo>
                                    <a:pt x="1191" y="5431"/>
                                  </a:lnTo>
                                  <a:lnTo>
                                    <a:pt x="1130" y="5259"/>
                                  </a:lnTo>
                                  <a:lnTo>
                                    <a:pt x="1070" y="5087"/>
                                  </a:lnTo>
                                  <a:lnTo>
                                    <a:pt x="1012" y="4912"/>
                                  </a:lnTo>
                                  <a:lnTo>
                                    <a:pt x="957" y="4738"/>
                                  </a:lnTo>
                                  <a:lnTo>
                                    <a:pt x="904" y="4562"/>
                                  </a:lnTo>
                                  <a:lnTo>
                                    <a:pt x="851" y="4385"/>
                                  </a:lnTo>
                                  <a:lnTo>
                                    <a:pt x="800" y="4208"/>
                                  </a:lnTo>
                                  <a:lnTo>
                                    <a:pt x="752" y="4030"/>
                                  </a:lnTo>
                                  <a:lnTo>
                                    <a:pt x="704" y="3849"/>
                                  </a:lnTo>
                                  <a:lnTo>
                                    <a:pt x="658" y="3669"/>
                                  </a:lnTo>
                                  <a:lnTo>
                                    <a:pt x="614" y="3489"/>
                                  </a:lnTo>
                                  <a:lnTo>
                                    <a:pt x="570" y="3306"/>
                                  </a:lnTo>
                                  <a:lnTo>
                                    <a:pt x="529" y="3124"/>
                                  </a:lnTo>
                                  <a:lnTo>
                                    <a:pt x="488" y="2940"/>
                                  </a:lnTo>
                                  <a:lnTo>
                                    <a:pt x="449" y="2757"/>
                                  </a:lnTo>
                                  <a:lnTo>
                                    <a:pt x="411" y="2572"/>
                                  </a:lnTo>
                                  <a:lnTo>
                                    <a:pt x="374" y="2386"/>
                                  </a:lnTo>
                                  <a:lnTo>
                                    <a:pt x="338" y="2199"/>
                                  </a:lnTo>
                                  <a:lnTo>
                                    <a:pt x="304" y="2011"/>
                                  </a:lnTo>
                                  <a:lnTo>
                                    <a:pt x="270" y="1824"/>
                                  </a:lnTo>
                                  <a:lnTo>
                                    <a:pt x="237" y="1635"/>
                                  </a:lnTo>
                                  <a:lnTo>
                                    <a:pt x="204" y="1447"/>
                                  </a:lnTo>
                                  <a:lnTo>
                                    <a:pt x="173" y="1256"/>
                                  </a:lnTo>
                                  <a:lnTo>
                                    <a:pt x="143" y="1066"/>
                                  </a:lnTo>
                                  <a:lnTo>
                                    <a:pt x="113" y="875"/>
                                  </a:lnTo>
                                  <a:lnTo>
                                    <a:pt x="84" y="683"/>
                                  </a:lnTo>
                                  <a:lnTo>
                                    <a:pt x="55" y="491"/>
                                  </a:lnTo>
                                  <a:lnTo>
                                    <a:pt x="28" y="298"/>
                                  </a:lnTo>
                                  <a:lnTo>
                                    <a:pt x="0" y="104"/>
                                  </a:lnTo>
                                  <a:lnTo>
                                    <a:pt x="134" y="93"/>
                                  </a:lnTo>
                                  <a:lnTo>
                                    <a:pt x="267" y="80"/>
                                  </a:lnTo>
                                  <a:lnTo>
                                    <a:pt x="398" y="69"/>
                                  </a:lnTo>
                                  <a:lnTo>
                                    <a:pt x="531" y="58"/>
                                  </a:lnTo>
                                  <a:lnTo>
                                    <a:pt x="664" y="48"/>
                                  </a:lnTo>
                                  <a:lnTo>
                                    <a:pt x="795" y="38"/>
                                  </a:lnTo>
                                  <a:lnTo>
                                    <a:pt x="927" y="30"/>
                                  </a:lnTo>
                                  <a:lnTo>
                                    <a:pt x="1059" y="22"/>
                                  </a:lnTo>
                                  <a:lnTo>
                                    <a:pt x="1189" y="15"/>
                                  </a:lnTo>
                                  <a:lnTo>
                                    <a:pt x="1321" y="11"/>
                                  </a:lnTo>
                                  <a:lnTo>
                                    <a:pt x="1451" y="6"/>
                                  </a:lnTo>
                                  <a:lnTo>
                                    <a:pt x="1582" y="2"/>
                                  </a:lnTo>
                                  <a:lnTo>
                                    <a:pt x="1712" y="1"/>
                                  </a:lnTo>
                                  <a:lnTo>
                                    <a:pt x="1843" y="0"/>
                                  </a:lnTo>
                                  <a:lnTo>
                                    <a:pt x="1972" y="2"/>
                                  </a:lnTo>
                                  <a:lnTo>
                                    <a:pt x="2103" y="5"/>
                                  </a:lnTo>
                                  <a:lnTo>
                                    <a:pt x="2227" y="9"/>
                                  </a:lnTo>
                                  <a:lnTo>
                                    <a:pt x="2353" y="15"/>
                                  </a:lnTo>
                                  <a:lnTo>
                                    <a:pt x="2478" y="23"/>
                                  </a:lnTo>
                                  <a:lnTo>
                                    <a:pt x="2603" y="31"/>
                                  </a:lnTo>
                                  <a:lnTo>
                                    <a:pt x="2727" y="42"/>
                                  </a:lnTo>
                                  <a:lnTo>
                                    <a:pt x="2851" y="53"/>
                                  </a:lnTo>
                                  <a:lnTo>
                                    <a:pt x="2974" y="65"/>
                                  </a:lnTo>
                                  <a:lnTo>
                                    <a:pt x="3097" y="79"/>
                                  </a:lnTo>
                                  <a:lnTo>
                                    <a:pt x="3219" y="94"/>
                                  </a:lnTo>
                                  <a:lnTo>
                                    <a:pt x="3342" y="109"/>
                                  </a:lnTo>
                                  <a:lnTo>
                                    <a:pt x="3463" y="125"/>
                                  </a:lnTo>
                                  <a:lnTo>
                                    <a:pt x="3583" y="142"/>
                                  </a:lnTo>
                                  <a:lnTo>
                                    <a:pt x="3704" y="161"/>
                                  </a:lnTo>
                                  <a:lnTo>
                                    <a:pt x="3824" y="179"/>
                                  </a:lnTo>
                                  <a:lnTo>
                                    <a:pt x="3943" y="198"/>
                                  </a:lnTo>
                                  <a:lnTo>
                                    <a:pt x="4062" y="217"/>
                                  </a:lnTo>
                                  <a:lnTo>
                                    <a:pt x="4017" y="407"/>
                                  </a:lnTo>
                                  <a:lnTo>
                                    <a:pt x="3973" y="594"/>
                                  </a:lnTo>
                                  <a:lnTo>
                                    <a:pt x="3930" y="782"/>
                                  </a:lnTo>
                                  <a:lnTo>
                                    <a:pt x="3888" y="969"/>
                                  </a:lnTo>
                                  <a:lnTo>
                                    <a:pt x="3846" y="1157"/>
                                  </a:lnTo>
                                  <a:lnTo>
                                    <a:pt x="3806" y="1343"/>
                                  </a:lnTo>
                                  <a:lnTo>
                                    <a:pt x="3766" y="1529"/>
                                  </a:lnTo>
                                  <a:lnTo>
                                    <a:pt x="3728" y="1715"/>
                                  </a:lnTo>
                                  <a:lnTo>
                                    <a:pt x="3691" y="1901"/>
                                  </a:lnTo>
                                  <a:lnTo>
                                    <a:pt x="3656" y="2085"/>
                                  </a:lnTo>
                                  <a:lnTo>
                                    <a:pt x="3621" y="2269"/>
                                  </a:lnTo>
                                  <a:lnTo>
                                    <a:pt x="3589" y="2453"/>
                                  </a:lnTo>
                                  <a:lnTo>
                                    <a:pt x="3557" y="2636"/>
                                  </a:lnTo>
                                  <a:lnTo>
                                    <a:pt x="3529" y="2820"/>
                                  </a:lnTo>
                                  <a:lnTo>
                                    <a:pt x="3501" y="3003"/>
                                  </a:lnTo>
                                  <a:lnTo>
                                    <a:pt x="3475" y="3184"/>
                                  </a:lnTo>
                                  <a:lnTo>
                                    <a:pt x="3451" y="3367"/>
                                  </a:lnTo>
                                  <a:lnTo>
                                    <a:pt x="3429" y="3548"/>
                                  </a:lnTo>
                                  <a:lnTo>
                                    <a:pt x="3410" y="3728"/>
                                  </a:lnTo>
                                  <a:lnTo>
                                    <a:pt x="3391" y="3908"/>
                                  </a:lnTo>
                                  <a:lnTo>
                                    <a:pt x="3376" y="4089"/>
                                  </a:lnTo>
                                  <a:lnTo>
                                    <a:pt x="3363" y="4268"/>
                                  </a:lnTo>
                                  <a:lnTo>
                                    <a:pt x="3352" y="4447"/>
                                  </a:lnTo>
                                  <a:lnTo>
                                    <a:pt x="3345" y="4625"/>
                                  </a:lnTo>
                                  <a:lnTo>
                                    <a:pt x="3339" y="4803"/>
                                  </a:lnTo>
                                  <a:lnTo>
                                    <a:pt x="3336" y="4979"/>
                                  </a:lnTo>
                                  <a:lnTo>
                                    <a:pt x="3336" y="5156"/>
                                  </a:lnTo>
                                  <a:lnTo>
                                    <a:pt x="3338" y="5333"/>
                                  </a:lnTo>
                                  <a:lnTo>
                                    <a:pt x="3344" y="5508"/>
                                  </a:lnTo>
                                  <a:lnTo>
                                    <a:pt x="3352" y="5683"/>
                                  </a:lnTo>
                                  <a:lnTo>
                                    <a:pt x="3363" y="5857"/>
                                  </a:lnTo>
                                  <a:lnTo>
                                    <a:pt x="3378" y="6032"/>
                                  </a:lnTo>
                                  <a:lnTo>
                                    <a:pt x="3396" y="6199"/>
                                  </a:lnTo>
                                  <a:lnTo>
                                    <a:pt x="3415" y="6367"/>
                                  </a:lnTo>
                                  <a:lnTo>
                                    <a:pt x="3440" y="6534"/>
                                  </a:lnTo>
                                  <a:lnTo>
                                    <a:pt x="3466" y="6701"/>
                                  </a:lnTo>
                                  <a:lnTo>
                                    <a:pt x="3496" y="6866"/>
                                  </a:lnTo>
                                  <a:lnTo>
                                    <a:pt x="3529" y="7031"/>
                                  </a:lnTo>
                                  <a:lnTo>
                                    <a:pt x="3564" y="7195"/>
                                  </a:lnTo>
                                  <a:lnTo>
                                    <a:pt x="3602" y="7359"/>
                                  </a:lnTo>
                                  <a:lnTo>
                                    <a:pt x="3644" y="7522"/>
                                  </a:lnTo>
                                  <a:lnTo>
                                    <a:pt x="3687" y="7685"/>
                                  </a:lnTo>
                                  <a:lnTo>
                                    <a:pt x="3733" y="7847"/>
                                  </a:lnTo>
                                  <a:lnTo>
                                    <a:pt x="3783" y="8008"/>
                                  </a:lnTo>
                                  <a:lnTo>
                                    <a:pt x="3833" y="8170"/>
                                  </a:lnTo>
                                  <a:lnTo>
                                    <a:pt x="3888" y="8331"/>
                                  </a:lnTo>
                                  <a:lnTo>
                                    <a:pt x="3943" y="8491"/>
                                  </a:lnTo>
                                  <a:lnTo>
                                    <a:pt x="4002" y="8651"/>
                                  </a:lnTo>
                                  <a:lnTo>
                                    <a:pt x="4062" y="8810"/>
                                  </a:lnTo>
                                  <a:lnTo>
                                    <a:pt x="4124" y="8968"/>
                                  </a:lnTo>
                                  <a:lnTo>
                                    <a:pt x="4189" y="9127"/>
                                  </a:lnTo>
                                  <a:lnTo>
                                    <a:pt x="4256" y="9285"/>
                                  </a:lnTo>
                                  <a:lnTo>
                                    <a:pt x="4324" y="9442"/>
                                  </a:lnTo>
                                  <a:lnTo>
                                    <a:pt x="4395" y="9599"/>
                                  </a:lnTo>
                                  <a:lnTo>
                                    <a:pt x="4467" y="9756"/>
                                  </a:lnTo>
                                  <a:lnTo>
                                    <a:pt x="4541" y="9912"/>
                                  </a:lnTo>
                                  <a:lnTo>
                                    <a:pt x="4616" y="10069"/>
                                  </a:lnTo>
                                  <a:lnTo>
                                    <a:pt x="4694" y="10224"/>
                                  </a:lnTo>
                                  <a:lnTo>
                                    <a:pt x="4772" y="10380"/>
                                  </a:lnTo>
                                  <a:lnTo>
                                    <a:pt x="4852" y="10535"/>
                                  </a:lnTo>
                                  <a:lnTo>
                                    <a:pt x="4933" y="10690"/>
                                  </a:lnTo>
                                  <a:lnTo>
                                    <a:pt x="5016" y="10844"/>
                                  </a:lnTo>
                                  <a:lnTo>
                                    <a:pt x="5099" y="10999"/>
                                  </a:lnTo>
                                  <a:lnTo>
                                    <a:pt x="5184" y="11153"/>
                                  </a:lnTo>
                                  <a:lnTo>
                                    <a:pt x="5102" y="11124"/>
                                  </a:lnTo>
                                  <a:lnTo>
                                    <a:pt x="5020" y="11095"/>
                                  </a:lnTo>
                                  <a:lnTo>
                                    <a:pt x="4938" y="11065"/>
                                  </a:lnTo>
                                  <a:lnTo>
                                    <a:pt x="4856" y="11035"/>
                                  </a:lnTo>
                                  <a:lnTo>
                                    <a:pt x="4773" y="11005"/>
                                  </a:lnTo>
                                  <a:lnTo>
                                    <a:pt x="4690" y="10974"/>
                                  </a:lnTo>
                                  <a:lnTo>
                                    <a:pt x="4607" y="10944"/>
                                  </a:lnTo>
                                  <a:lnTo>
                                    <a:pt x="4524" y="109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01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4819" y="1928"/>
                              <a:ext cx="874" cy="674"/>
                            </a:xfrm>
                            <a:custGeom>
                              <a:avLst/>
                              <a:gdLst>
                                <a:gd name="T0" fmla="*/ 1464 w 4206"/>
                                <a:gd name="T1" fmla="*/ 436 h 4194"/>
                                <a:gd name="T2" fmla="*/ 1097 w 4206"/>
                                <a:gd name="T3" fmla="*/ 1142 h 4194"/>
                                <a:gd name="T4" fmla="*/ 740 w 4206"/>
                                <a:gd name="T5" fmla="*/ 1855 h 4194"/>
                                <a:gd name="T6" fmla="*/ 422 w 4206"/>
                                <a:gd name="T7" fmla="*/ 2508 h 4194"/>
                                <a:gd name="T8" fmla="*/ 171 w 4206"/>
                                <a:gd name="T9" fmla="*/ 3038 h 4194"/>
                                <a:gd name="T10" fmla="*/ 36 w 4206"/>
                                <a:gd name="T11" fmla="*/ 3340 h 4194"/>
                                <a:gd name="T12" fmla="*/ 3 w 4206"/>
                                <a:gd name="T13" fmla="*/ 3473 h 4194"/>
                                <a:gd name="T14" fmla="*/ 8 w 4206"/>
                                <a:gd name="T15" fmla="*/ 3583 h 4194"/>
                                <a:gd name="T16" fmla="*/ 49 w 4206"/>
                                <a:gd name="T17" fmla="*/ 3666 h 4194"/>
                                <a:gd name="T18" fmla="*/ 121 w 4206"/>
                                <a:gd name="T19" fmla="*/ 3723 h 4194"/>
                                <a:gd name="T20" fmla="*/ 222 w 4206"/>
                                <a:gd name="T21" fmla="*/ 3750 h 4194"/>
                                <a:gd name="T22" fmla="*/ 347 w 4206"/>
                                <a:gd name="T23" fmla="*/ 3750 h 4194"/>
                                <a:gd name="T24" fmla="*/ 493 w 4206"/>
                                <a:gd name="T25" fmla="*/ 3719 h 4194"/>
                                <a:gd name="T26" fmla="*/ 656 w 4206"/>
                                <a:gd name="T27" fmla="*/ 3656 h 4194"/>
                                <a:gd name="T28" fmla="*/ 834 w 4206"/>
                                <a:gd name="T29" fmla="*/ 3560 h 4194"/>
                                <a:gd name="T30" fmla="*/ 1021 w 4206"/>
                                <a:gd name="T31" fmla="*/ 3430 h 4194"/>
                                <a:gd name="T32" fmla="*/ 1212 w 4206"/>
                                <a:gd name="T33" fmla="*/ 3304 h 4194"/>
                                <a:gd name="T34" fmla="*/ 1395 w 4206"/>
                                <a:gd name="T35" fmla="*/ 3293 h 4194"/>
                                <a:gd name="T36" fmla="*/ 1573 w 4206"/>
                                <a:gd name="T37" fmla="*/ 3378 h 4194"/>
                                <a:gd name="T38" fmla="*/ 1748 w 4206"/>
                                <a:gd name="T39" fmla="*/ 3527 h 4194"/>
                                <a:gd name="T40" fmla="*/ 2046 w 4206"/>
                                <a:gd name="T41" fmla="*/ 3839 h 4194"/>
                                <a:gd name="T42" fmla="*/ 2233 w 4206"/>
                                <a:gd name="T43" fmla="*/ 4014 h 4194"/>
                                <a:gd name="T44" fmla="*/ 2431 w 4206"/>
                                <a:gd name="T45" fmla="*/ 4142 h 4194"/>
                                <a:gd name="T46" fmla="*/ 2642 w 4206"/>
                                <a:gd name="T47" fmla="*/ 4194 h 4194"/>
                                <a:gd name="T48" fmla="*/ 2871 w 4206"/>
                                <a:gd name="T49" fmla="*/ 4139 h 4194"/>
                                <a:gd name="T50" fmla="*/ 3119 w 4206"/>
                                <a:gd name="T51" fmla="*/ 3946 h 4194"/>
                                <a:gd name="T52" fmla="*/ 3366 w 4206"/>
                                <a:gd name="T53" fmla="*/ 3659 h 4194"/>
                                <a:gd name="T54" fmla="*/ 3535 w 4206"/>
                                <a:gd name="T55" fmla="*/ 3490 h 4194"/>
                                <a:gd name="T56" fmla="*/ 3636 w 4206"/>
                                <a:gd name="T57" fmla="*/ 3428 h 4194"/>
                                <a:gd name="T58" fmla="*/ 3688 w 4206"/>
                                <a:gd name="T59" fmla="*/ 3444 h 4194"/>
                                <a:gd name="T60" fmla="*/ 3707 w 4206"/>
                                <a:gd name="T61" fmla="*/ 3510 h 4194"/>
                                <a:gd name="T62" fmla="*/ 3710 w 4206"/>
                                <a:gd name="T63" fmla="*/ 3597 h 4194"/>
                                <a:gd name="T64" fmla="*/ 3716 w 4206"/>
                                <a:gd name="T65" fmla="*/ 3676 h 4194"/>
                                <a:gd name="T66" fmla="*/ 3740 w 4206"/>
                                <a:gd name="T67" fmla="*/ 3720 h 4194"/>
                                <a:gd name="T68" fmla="*/ 3800 w 4206"/>
                                <a:gd name="T69" fmla="*/ 3700 h 4194"/>
                                <a:gd name="T70" fmla="*/ 3915 w 4206"/>
                                <a:gd name="T71" fmla="*/ 3585 h 4194"/>
                                <a:gd name="T72" fmla="*/ 4099 w 4206"/>
                                <a:gd name="T73" fmla="*/ 3348 h 4194"/>
                                <a:gd name="T74" fmla="*/ 4127 w 4206"/>
                                <a:gd name="T75" fmla="*/ 2638 h 4194"/>
                                <a:gd name="T76" fmla="*/ 4153 w 4206"/>
                                <a:gd name="T77" fmla="*/ 1879 h 4194"/>
                                <a:gd name="T78" fmla="*/ 4174 w 4206"/>
                                <a:gd name="T79" fmla="*/ 1161 h 4194"/>
                                <a:gd name="T80" fmla="*/ 4192 w 4206"/>
                                <a:gd name="T81" fmla="*/ 575 h 4194"/>
                                <a:gd name="T82" fmla="*/ 4203 w 4206"/>
                                <a:gd name="T83" fmla="*/ 208 h 4194"/>
                                <a:gd name="T84" fmla="*/ 4121 w 4206"/>
                                <a:gd name="T85" fmla="*/ 241 h 4194"/>
                                <a:gd name="T86" fmla="*/ 3955 w 4206"/>
                                <a:gd name="T87" fmla="*/ 360 h 4194"/>
                                <a:gd name="T88" fmla="*/ 3751 w 4206"/>
                                <a:gd name="T89" fmla="*/ 454 h 4194"/>
                                <a:gd name="T90" fmla="*/ 3516 w 4206"/>
                                <a:gd name="T91" fmla="*/ 524 h 4194"/>
                                <a:gd name="T92" fmla="*/ 3258 w 4206"/>
                                <a:gd name="T93" fmla="*/ 563 h 4194"/>
                                <a:gd name="T94" fmla="*/ 2986 w 4206"/>
                                <a:gd name="T95" fmla="*/ 570 h 4194"/>
                                <a:gd name="T96" fmla="*/ 2708 w 4206"/>
                                <a:gd name="T97" fmla="*/ 541 h 4194"/>
                                <a:gd name="T98" fmla="*/ 2432 w 4206"/>
                                <a:gd name="T99" fmla="*/ 473 h 4194"/>
                                <a:gd name="T100" fmla="*/ 2166 w 4206"/>
                                <a:gd name="T101" fmla="*/ 363 h 4194"/>
                                <a:gd name="T102" fmla="*/ 1919 w 4206"/>
                                <a:gd name="T103" fmla="*/ 206 h 4194"/>
                                <a:gd name="T104" fmla="*/ 1699 w 4206"/>
                                <a:gd name="T105" fmla="*/ 0 h 41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4206" h="4194">
                                  <a:moveTo>
                                    <a:pt x="1699" y="0"/>
                                  </a:moveTo>
                                  <a:lnTo>
                                    <a:pt x="1583" y="213"/>
                                  </a:lnTo>
                                  <a:lnTo>
                                    <a:pt x="1464" y="436"/>
                                  </a:lnTo>
                                  <a:lnTo>
                                    <a:pt x="1343" y="667"/>
                                  </a:lnTo>
                                  <a:lnTo>
                                    <a:pt x="1221" y="903"/>
                                  </a:lnTo>
                                  <a:lnTo>
                                    <a:pt x="1097" y="1142"/>
                                  </a:lnTo>
                                  <a:lnTo>
                                    <a:pt x="976" y="1382"/>
                                  </a:lnTo>
                                  <a:lnTo>
                                    <a:pt x="857" y="1620"/>
                                  </a:lnTo>
                                  <a:lnTo>
                                    <a:pt x="740" y="1855"/>
                                  </a:lnTo>
                                  <a:lnTo>
                                    <a:pt x="628" y="2082"/>
                                  </a:lnTo>
                                  <a:lnTo>
                                    <a:pt x="522" y="2301"/>
                                  </a:lnTo>
                                  <a:lnTo>
                                    <a:pt x="422" y="2508"/>
                                  </a:lnTo>
                                  <a:lnTo>
                                    <a:pt x="329" y="2701"/>
                                  </a:lnTo>
                                  <a:lnTo>
                                    <a:pt x="245" y="2879"/>
                                  </a:lnTo>
                                  <a:lnTo>
                                    <a:pt x="171" y="3038"/>
                                  </a:lnTo>
                                  <a:lnTo>
                                    <a:pt x="108" y="3176"/>
                                  </a:lnTo>
                                  <a:lnTo>
                                    <a:pt x="56" y="3289"/>
                                  </a:lnTo>
                                  <a:lnTo>
                                    <a:pt x="36" y="3340"/>
                                  </a:lnTo>
                                  <a:lnTo>
                                    <a:pt x="20" y="3386"/>
                                  </a:lnTo>
                                  <a:lnTo>
                                    <a:pt x="8" y="3432"/>
                                  </a:lnTo>
                                  <a:lnTo>
                                    <a:pt x="3" y="3473"/>
                                  </a:lnTo>
                                  <a:lnTo>
                                    <a:pt x="0" y="3512"/>
                                  </a:lnTo>
                                  <a:lnTo>
                                    <a:pt x="1" y="3549"/>
                                  </a:lnTo>
                                  <a:lnTo>
                                    <a:pt x="8" y="3583"/>
                                  </a:lnTo>
                                  <a:lnTo>
                                    <a:pt x="18" y="3613"/>
                                  </a:lnTo>
                                  <a:lnTo>
                                    <a:pt x="31" y="3641"/>
                                  </a:lnTo>
                                  <a:lnTo>
                                    <a:pt x="49" y="3666"/>
                                  </a:lnTo>
                                  <a:lnTo>
                                    <a:pt x="70" y="3688"/>
                                  </a:lnTo>
                                  <a:lnTo>
                                    <a:pt x="94" y="3706"/>
                                  </a:lnTo>
                                  <a:lnTo>
                                    <a:pt x="121" y="3723"/>
                                  </a:lnTo>
                                  <a:lnTo>
                                    <a:pt x="151" y="3735"/>
                                  </a:lnTo>
                                  <a:lnTo>
                                    <a:pt x="185" y="3745"/>
                                  </a:lnTo>
                                  <a:lnTo>
                                    <a:pt x="222" y="3750"/>
                                  </a:lnTo>
                                  <a:lnTo>
                                    <a:pt x="261" y="3754"/>
                                  </a:lnTo>
                                  <a:lnTo>
                                    <a:pt x="303" y="3754"/>
                                  </a:lnTo>
                                  <a:lnTo>
                                    <a:pt x="347" y="3750"/>
                                  </a:lnTo>
                                  <a:lnTo>
                                    <a:pt x="394" y="3743"/>
                                  </a:lnTo>
                                  <a:lnTo>
                                    <a:pt x="442" y="3733"/>
                                  </a:lnTo>
                                  <a:lnTo>
                                    <a:pt x="493" y="3719"/>
                                  </a:lnTo>
                                  <a:lnTo>
                                    <a:pt x="545" y="3701"/>
                                  </a:lnTo>
                                  <a:lnTo>
                                    <a:pt x="601" y="3680"/>
                                  </a:lnTo>
                                  <a:lnTo>
                                    <a:pt x="656" y="3656"/>
                                  </a:lnTo>
                                  <a:lnTo>
                                    <a:pt x="714" y="3628"/>
                                  </a:lnTo>
                                  <a:lnTo>
                                    <a:pt x="773" y="3596"/>
                                  </a:lnTo>
                                  <a:lnTo>
                                    <a:pt x="834" y="3560"/>
                                  </a:lnTo>
                                  <a:lnTo>
                                    <a:pt x="895" y="3520"/>
                                  </a:lnTo>
                                  <a:lnTo>
                                    <a:pt x="957" y="3478"/>
                                  </a:lnTo>
                                  <a:lnTo>
                                    <a:pt x="1021" y="3430"/>
                                  </a:lnTo>
                                  <a:lnTo>
                                    <a:pt x="1086" y="3378"/>
                                  </a:lnTo>
                                  <a:lnTo>
                                    <a:pt x="1149" y="3334"/>
                                  </a:lnTo>
                                  <a:lnTo>
                                    <a:pt x="1212" y="3304"/>
                                  </a:lnTo>
                                  <a:lnTo>
                                    <a:pt x="1274" y="3288"/>
                                  </a:lnTo>
                                  <a:lnTo>
                                    <a:pt x="1335" y="3285"/>
                                  </a:lnTo>
                                  <a:lnTo>
                                    <a:pt x="1395" y="3293"/>
                                  </a:lnTo>
                                  <a:lnTo>
                                    <a:pt x="1455" y="3313"/>
                                  </a:lnTo>
                                  <a:lnTo>
                                    <a:pt x="1514" y="3341"/>
                                  </a:lnTo>
                                  <a:lnTo>
                                    <a:pt x="1573" y="3378"/>
                                  </a:lnTo>
                                  <a:lnTo>
                                    <a:pt x="1632" y="3422"/>
                                  </a:lnTo>
                                  <a:lnTo>
                                    <a:pt x="1691" y="3472"/>
                                  </a:lnTo>
                                  <a:lnTo>
                                    <a:pt x="1748" y="3527"/>
                                  </a:lnTo>
                                  <a:lnTo>
                                    <a:pt x="1807" y="3586"/>
                                  </a:lnTo>
                                  <a:lnTo>
                                    <a:pt x="1926" y="3712"/>
                                  </a:lnTo>
                                  <a:lnTo>
                                    <a:pt x="2046" y="3839"/>
                                  </a:lnTo>
                                  <a:lnTo>
                                    <a:pt x="2108" y="3901"/>
                                  </a:lnTo>
                                  <a:lnTo>
                                    <a:pt x="2170" y="3959"/>
                                  </a:lnTo>
                                  <a:lnTo>
                                    <a:pt x="2233" y="4014"/>
                                  </a:lnTo>
                                  <a:lnTo>
                                    <a:pt x="2298" y="4063"/>
                                  </a:lnTo>
                                  <a:lnTo>
                                    <a:pt x="2364" y="4106"/>
                                  </a:lnTo>
                                  <a:lnTo>
                                    <a:pt x="2431" y="4142"/>
                                  </a:lnTo>
                                  <a:lnTo>
                                    <a:pt x="2499" y="4170"/>
                                  </a:lnTo>
                                  <a:lnTo>
                                    <a:pt x="2571" y="4187"/>
                                  </a:lnTo>
                                  <a:lnTo>
                                    <a:pt x="2642" y="4194"/>
                                  </a:lnTo>
                                  <a:lnTo>
                                    <a:pt x="2716" y="4189"/>
                                  </a:lnTo>
                                  <a:lnTo>
                                    <a:pt x="2792" y="4171"/>
                                  </a:lnTo>
                                  <a:lnTo>
                                    <a:pt x="2871" y="4139"/>
                                  </a:lnTo>
                                  <a:lnTo>
                                    <a:pt x="2952" y="4091"/>
                                  </a:lnTo>
                                  <a:lnTo>
                                    <a:pt x="3034" y="4028"/>
                                  </a:lnTo>
                                  <a:lnTo>
                                    <a:pt x="3119" y="3946"/>
                                  </a:lnTo>
                                  <a:lnTo>
                                    <a:pt x="3208" y="3846"/>
                                  </a:lnTo>
                                  <a:lnTo>
                                    <a:pt x="3292" y="3745"/>
                                  </a:lnTo>
                                  <a:lnTo>
                                    <a:pt x="3366" y="3659"/>
                                  </a:lnTo>
                                  <a:lnTo>
                                    <a:pt x="3431" y="3590"/>
                                  </a:lnTo>
                                  <a:lnTo>
                                    <a:pt x="3487" y="3533"/>
                                  </a:lnTo>
                                  <a:lnTo>
                                    <a:pt x="3535" y="3490"/>
                                  </a:lnTo>
                                  <a:lnTo>
                                    <a:pt x="3575" y="3459"/>
                                  </a:lnTo>
                                  <a:lnTo>
                                    <a:pt x="3609" y="3438"/>
                                  </a:lnTo>
                                  <a:lnTo>
                                    <a:pt x="3636" y="3428"/>
                                  </a:lnTo>
                                  <a:lnTo>
                                    <a:pt x="3658" y="3426"/>
                                  </a:lnTo>
                                  <a:lnTo>
                                    <a:pt x="3676" y="3432"/>
                                  </a:lnTo>
                                  <a:lnTo>
                                    <a:pt x="3688" y="3444"/>
                                  </a:lnTo>
                                  <a:lnTo>
                                    <a:pt x="3698" y="3462"/>
                                  </a:lnTo>
                                  <a:lnTo>
                                    <a:pt x="3703" y="3483"/>
                                  </a:lnTo>
                                  <a:lnTo>
                                    <a:pt x="3707" y="3510"/>
                                  </a:lnTo>
                                  <a:lnTo>
                                    <a:pt x="3709" y="3538"/>
                                  </a:lnTo>
                                  <a:lnTo>
                                    <a:pt x="3710" y="3567"/>
                                  </a:lnTo>
                                  <a:lnTo>
                                    <a:pt x="3710" y="3597"/>
                                  </a:lnTo>
                                  <a:lnTo>
                                    <a:pt x="3711" y="3626"/>
                                  </a:lnTo>
                                  <a:lnTo>
                                    <a:pt x="3713" y="3652"/>
                                  </a:lnTo>
                                  <a:lnTo>
                                    <a:pt x="3716" y="3676"/>
                                  </a:lnTo>
                                  <a:lnTo>
                                    <a:pt x="3721" y="3696"/>
                                  </a:lnTo>
                                  <a:lnTo>
                                    <a:pt x="3729" y="3711"/>
                                  </a:lnTo>
                                  <a:lnTo>
                                    <a:pt x="3740" y="3720"/>
                                  </a:lnTo>
                                  <a:lnTo>
                                    <a:pt x="3755" y="3721"/>
                                  </a:lnTo>
                                  <a:lnTo>
                                    <a:pt x="3775" y="3715"/>
                                  </a:lnTo>
                                  <a:lnTo>
                                    <a:pt x="3800" y="3700"/>
                                  </a:lnTo>
                                  <a:lnTo>
                                    <a:pt x="3832" y="3673"/>
                                  </a:lnTo>
                                  <a:lnTo>
                                    <a:pt x="3870" y="3635"/>
                                  </a:lnTo>
                                  <a:lnTo>
                                    <a:pt x="3915" y="3585"/>
                                  </a:lnTo>
                                  <a:lnTo>
                                    <a:pt x="3967" y="3520"/>
                                  </a:lnTo>
                                  <a:lnTo>
                                    <a:pt x="4029" y="3443"/>
                                  </a:lnTo>
                                  <a:lnTo>
                                    <a:pt x="4099" y="3348"/>
                                  </a:lnTo>
                                  <a:lnTo>
                                    <a:pt x="4109" y="3123"/>
                                  </a:lnTo>
                                  <a:lnTo>
                                    <a:pt x="4118" y="2884"/>
                                  </a:lnTo>
                                  <a:lnTo>
                                    <a:pt x="4127" y="2638"/>
                                  </a:lnTo>
                                  <a:lnTo>
                                    <a:pt x="4136" y="2386"/>
                                  </a:lnTo>
                                  <a:lnTo>
                                    <a:pt x="4144" y="2132"/>
                                  </a:lnTo>
                                  <a:lnTo>
                                    <a:pt x="4153" y="1879"/>
                                  </a:lnTo>
                                  <a:lnTo>
                                    <a:pt x="4161" y="1630"/>
                                  </a:lnTo>
                                  <a:lnTo>
                                    <a:pt x="4169" y="1390"/>
                                  </a:lnTo>
                                  <a:lnTo>
                                    <a:pt x="4174" y="1161"/>
                                  </a:lnTo>
                                  <a:lnTo>
                                    <a:pt x="4181" y="947"/>
                                  </a:lnTo>
                                  <a:lnTo>
                                    <a:pt x="4187" y="750"/>
                                  </a:lnTo>
                                  <a:lnTo>
                                    <a:pt x="4192" y="575"/>
                                  </a:lnTo>
                                  <a:lnTo>
                                    <a:pt x="4196" y="423"/>
                                  </a:lnTo>
                                  <a:lnTo>
                                    <a:pt x="4201" y="301"/>
                                  </a:lnTo>
                                  <a:lnTo>
                                    <a:pt x="4203" y="208"/>
                                  </a:lnTo>
                                  <a:lnTo>
                                    <a:pt x="4206" y="151"/>
                                  </a:lnTo>
                                  <a:lnTo>
                                    <a:pt x="4166" y="197"/>
                                  </a:lnTo>
                                  <a:lnTo>
                                    <a:pt x="4121" y="241"/>
                                  </a:lnTo>
                                  <a:lnTo>
                                    <a:pt x="4071" y="282"/>
                                  </a:lnTo>
                                  <a:lnTo>
                                    <a:pt x="4015" y="323"/>
                                  </a:lnTo>
                                  <a:lnTo>
                                    <a:pt x="3955" y="360"/>
                                  </a:lnTo>
                                  <a:lnTo>
                                    <a:pt x="3892" y="393"/>
                                  </a:lnTo>
                                  <a:lnTo>
                                    <a:pt x="3823" y="426"/>
                                  </a:lnTo>
                                  <a:lnTo>
                                    <a:pt x="3751" y="454"/>
                                  </a:lnTo>
                                  <a:lnTo>
                                    <a:pt x="3676" y="481"/>
                                  </a:lnTo>
                                  <a:lnTo>
                                    <a:pt x="3597" y="504"/>
                                  </a:lnTo>
                                  <a:lnTo>
                                    <a:pt x="3516" y="524"/>
                                  </a:lnTo>
                                  <a:lnTo>
                                    <a:pt x="3432" y="540"/>
                                  </a:lnTo>
                                  <a:lnTo>
                                    <a:pt x="3345" y="554"/>
                                  </a:lnTo>
                                  <a:lnTo>
                                    <a:pt x="3258" y="563"/>
                                  </a:lnTo>
                                  <a:lnTo>
                                    <a:pt x="3169" y="570"/>
                                  </a:lnTo>
                                  <a:lnTo>
                                    <a:pt x="3078" y="572"/>
                                  </a:lnTo>
                                  <a:lnTo>
                                    <a:pt x="2986" y="570"/>
                                  </a:lnTo>
                                  <a:lnTo>
                                    <a:pt x="2894" y="565"/>
                                  </a:lnTo>
                                  <a:lnTo>
                                    <a:pt x="2802" y="555"/>
                                  </a:lnTo>
                                  <a:lnTo>
                                    <a:pt x="2708" y="541"/>
                                  </a:lnTo>
                                  <a:lnTo>
                                    <a:pt x="2616" y="524"/>
                                  </a:lnTo>
                                  <a:lnTo>
                                    <a:pt x="2523" y="501"/>
                                  </a:lnTo>
                                  <a:lnTo>
                                    <a:pt x="2432" y="473"/>
                                  </a:lnTo>
                                  <a:lnTo>
                                    <a:pt x="2342" y="442"/>
                                  </a:lnTo>
                                  <a:lnTo>
                                    <a:pt x="2253" y="405"/>
                                  </a:lnTo>
                                  <a:lnTo>
                                    <a:pt x="2166" y="363"/>
                                  </a:lnTo>
                                  <a:lnTo>
                                    <a:pt x="2081" y="316"/>
                                  </a:lnTo>
                                  <a:lnTo>
                                    <a:pt x="1999" y="264"/>
                                  </a:lnTo>
                                  <a:lnTo>
                                    <a:pt x="1919" y="206"/>
                                  </a:lnTo>
                                  <a:lnTo>
                                    <a:pt x="1842" y="144"/>
                                  </a:lnTo>
                                  <a:lnTo>
                                    <a:pt x="1769" y="76"/>
                                  </a:lnTo>
                                  <a:lnTo>
                                    <a:pt x="169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Freeform 102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32" y="1854"/>
                              <a:ext cx="777" cy="1620"/>
                            </a:xfrm>
                            <a:custGeom>
                              <a:avLst/>
                              <a:gdLst>
                                <a:gd name="T0" fmla="*/ 3650 w 3738"/>
                                <a:gd name="T1" fmla="*/ 9992 h 10089"/>
                                <a:gd name="T2" fmla="*/ 3482 w 3738"/>
                                <a:gd name="T3" fmla="*/ 9798 h 10089"/>
                                <a:gd name="T4" fmla="*/ 3245 w 3738"/>
                                <a:gd name="T5" fmla="*/ 9511 h 10089"/>
                                <a:gd name="T6" fmla="*/ 2952 w 3738"/>
                                <a:gd name="T7" fmla="*/ 9141 h 10089"/>
                                <a:gd name="T8" fmla="*/ 2621 w 3738"/>
                                <a:gd name="T9" fmla="*/ 8695 h 10089"/>
                                <a:gd name="T10" fmla="*/ 2263 w 3738"/>
                                <a:gd name="T11" fmla="*/ 8184 h 10089"/>
                                <a:gd name="T12" fmla="*/ 1896 w 3738"/>
                                <a:gd name="T13" fmla="*/ 7617 h 10089"/>
                                <a:gd name="T14" fmla="*/ 1533 w 3738"/>
                                <a:gd name="T15" fmla="*/ 7002 h 10089"/>
                                <a:gd name="T16" fmla="*/ 1191 w 3738"/>
                                <a:gd name="T17" fmla="*/ 6351 h 10089"/>
                                <a:gd name="T18" fmla="*/ 884 w 3738"/>
                                <a:gd name="T19" fmla="*/ 5669 h 10089"/>
                                <a:gd name="T20" fmla="*/ 623 w 3738"/>
                                <a:gd name="T21" fmla="*/ 4963 h 10089"/>
                                <a:gd name="T22" fmla="*/ 412 w 3738"/>
                                <a:gd name="T23" fmla="*/ 4247 h 10089"/>
                                <a:gd name="T24" fmla="*/ 246 w 3738"/>
                                <a:gd name="T25" fmla="*/ 3535 h 10089"/>
                                <a:gd name="T26" fmla="*/ 125 w 3738"/>
                                <a:gd name="T27" fmla="*/ 2848 h 10089"/>
                                <a:gd name="T28" fmla="*/ 45 w 3738"/>
                                <a:gd name="T29" fmla="*/ 2199 h 10089"/>
                                <a:gd name="T30" fmla="*/ 6 w 3738"/>
                                <a:gd name="T31" fmla="*/ 1604 h 10089"/>
                                <a:gd name="T32" fmla="*/ 3 w 3738"/>
                                <a:gd name="T33" fmla="*/ 1079 h 10089"/>
                                <a:gd name="T34" fmla="*/ 34 w 3738"/>
                                <a:gd name="T35" fmla="*/ 642 h 10089"/>
                                <a:gd name="T36" fmla="*/ 99 w 3738"/>
                                <a:gd name="T37" fmla="*/ 309 h 10089"/>
                                <a:gd name="T38" fmla="*/ 194 w 3738"/>
                                <a:gd name="T39" fmla="*/ 94 h 10089"/>
                                <a:gd name="T40" fmla="*/ 316 w 3738"/>
                                <a:gd name="T41" fmla="*/ 14 h 10089"/>
                                <a:gd name="T42" fmla="*/ 472 w 3738"/>
                                <a:gd name="T43" fmla="*/ 21 h 10089"/>
                                <a:gd name="T44" fmla="*/ 594 w 3738"/>
                                <a:gd name="T45" fmla="*/ 167 h 10089"/>
                                <a:gd name="T46" fmla="*/ 691 w 3738"/>
                                <a:gd name="T47" fmla="*/ 435 h 10089"/>
                                <a:gd name="T48" fmla="*/ 768 w 3738"/>
                                <a:gd name="T49" fmla="*/ 809 h 10089"/>
                                <a:gd name="T50" fmla="*/ 834 w 3738"/>
                                <a:gd name="T51" fmla="*/ 1274 h 10089"/>
                                <a:gd name="T52" fmla="*/ 936 w 3738"/>
                                <a:gd name="T53" fmla="*/ 2214 h 10089"/>
                                <a:gd name="T54" fmla="*/ 1006 w 3738"/>
                                <a:gd name="T55" fmla="*/ 2849 h 10089"/>
                                <a:gd name="T56" fmla="*/ 1090 w 3738"/>
                                <a:gd name="T57" fmla="*/ 3519 h 10089"/>
                                <a:gd name="T58" fmla="*/ 1196 w 3738"/>
                                <a:gd name="T59" fmla="*/ 4209 h 10089"/>
                                <a:gd name="T60" fmla="*/ 1333 w 3738"/>
                                <a:gd name="T61" fmla="*/ 4903 h 10089"/>
                                <a:gd name="T62" fmla="*/ 1501 w 3738"/>
                                <a:gd name="T63" fmla="*/ 5566 h 10089"/>
                                <a:gd name="T64" fmla="*/ 1700 w 3738"/>
                                <a:gd name="T65" fmla="*/ 6204 h 10089"/>
                                <a:gd name="T66" fmla="*/ 1919 w 3738"/>
                                <a:gd name="T67" fmla="*/ 6808 h 10089"/>
                                <a:gd name="T68" fmla="*/ 2150 w 3738"/>
                                <a:gd name="T69" fmla="*/ 7372 h 10089"/>
                                <a:gd name="T70" fmla="*/ 2382 w 3738"/>
                                <a:gd name="T71" fmla="*/ 7886 h 10089"/>
                                <a:gd name="T72" fmla="*/ 2605 w 3738"/>
                                <a:gd name="T73" fmla="*/ 8342 h 10089"/>
                                <a:gd name="T74" fmla="*/ 2809 w 3738"/>
                                <a:gd name="T75" fmla="*/ 8734 h 10089"/>
                                <a:gd name="T76" fmla="*/ 2986 w 3738"/>
                                <a:gd name="T77" fmla="*/ 9050 h 10089"/>
                                <a:gd name="T78" fmla="*/ 3124 w 3738"/>
                                <a:gd name="T79" fmla="*/ 9285 h 10089"/>
                                <a:gd name="T80" fmla="*/ 3216 w 3738"/>
                                <a:gd name="T81" fmla="*/ 9429 h 10089"/>
                                <a:gd name="T82" fmla="*/ 3281 w 3738"/>
                                <a:gd name="T83" fmla="*/ 9518 h 10089"/>
                                <a:gd name="T84" fmla="*/ 3459 w 3738"/>
                                <a:gd name="T85" fmla="*/ 9741 h 10089"/>
                                <a:gd name="T86" fmla="*/ 3672 w 3738"/>
                                <a:gd name="T87" fmla="*/ 10008 h 1008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</a:cxnLst>
                              <a:rect l="0" t="0" r="r" b="b"/>
                              <a:pathLst>
                                <a:path w="3738" h="10089">
                                  <a:moveTo>
                                    <a:pt x="3738" y="10089"/>
                                  </a:moveTo>
                                  <a:lnTo>
                                    <a:pt x="3714" y="10065"/>
                                  </a:lnTo>
                                  <a:lnTo>
                                    <a:pt x="3650" y="9992"/>
                                  </a:lnTo>
                                  <a:lnTo>
                                    <a:pt x="3602" y="9938"/>
                                  </a:lnTo>
                                  <a:lnTo>
                                    <a:pt x="3547" y="9873"/>
                                  </a:lnTo>
                                  <a:lnTo>
                                    <a:pt x="3482" y="9798"/>
                                  </a:lnTo>
                                  <a:lnTo>
                                    <a:pt x="3411" y="9712"/>
                                  </a:lnTo>
                                  <a:lnTo>
                                    <a:pt x="3331" y="9616"/>
                                  </a:lnTo>
                                  <a:lnTo>
                                    <a:pt x="3245" y="9511"/>
                                  </a:lnTo>
                                  <a:lnTo>
                                    <a:pt x="3153" y="9396"/>
                                  </a:lnTo>
                                  <a:lnTo>
                                    <a:pt x="3055" y="9272"/>
                                  </a:lnTo>
                                  <a:lnTo>
                                    <a:pt x="2952" y="9141"/>
                                  </a:lnTo>
                                  <a:lnTo>
                                    <a:pt x="2846" y="9000"/>
                                  </a:lnTo>
                                  <a:lnTo>
                                    <a:pt x="2734" y="8851"/>
                                  </a:lnTo>
                                  <a:lnTo>
                                    <a:pt x="2621" y="8695"/>
                                  </a:lnTo>
                                  <a:lnTo>
                                    <a:pt x="2503" y="8532"/>
                                  </a:lnTo>
                                  <a:lnTo>
                                    <a:pt x="2384" y="8361"/>
                                  </a:lnTo>
                                  <a:lnTo>
                                    <a:pt x="2263" y="8184"/>
                                  </a:lnTo>
                                  <a:lnTo>
                                    <a:pt x="2141" y="8000"/>
                                  </a:lnTo>
                                  <a:lnTo>
                                    <a:pt x="2018" y="7812"/>
                                  </a:lnTo>
                                  <a:lnTo>
                                    <a:pt x="1896" y="7617"/>
                                  </a:lnTo>
                                  <a:lnTo>
                                    <a:pt x="1773" y="7417"/>
                                  </a:lnTo>
                                  <a:lnTo>
                                    <a:pt x="1652" y="7212"/>
                                  </a:lnTo>
                                  <a:lnTo>
                                    <a:pt x="1533" y="7002"/>
                                  </a:lnTo>
                                  <a:lnTo>
                                    <a:pt x="1417" y="6788"/>
                                  </a:lnTo>
                                  <a:lnTo>
                                    <a:pt x="1302" y="6571"/>
                                  </a:lnTo>
                                  <a:lnTo>
                                    <a:pt x="1191" y="6351"/>
                                  </a:lnTo>
                                  <a:lnTo>
                                    <a:pt x="1084" y="6126"/>
                                  </a:lnTo>
                                  <a:lnTo>
                                    <a:pt x="981" y="5899"/>
                                  </a:lnTo>
                                  <a:lnTo>
                                    <a:pt x="884" y="5669"/>
                                  </a:lnTo>
                                  <a:lnTo>
                                    <a:pt x="792" y="5437"/>
                                  </a:lnTo>
                                  <a:lnTo>
                                    <a:pt x="705" y="5201"/>
                                  </a:lnTo>
                                  <a:lnTo>
                                    <a:pt x="623" y="4963"/>
                                  </a:lnTo>
                                  <a:lnTo>
                                    <a:pt x="547" y="4725"/>
                                  </a:lnTo>
                                  <a:lnTo>
                                    <a:pt x="477" y="4486"/>
                                  </a:lnTo>
                                  <a:lnTo>
                                    <a:pt x="412" y="4247"/>
                                  </a:lnTo>
                                  <a:lnTo>
                                    <a:pt x="352" y="4008"/>
                                  </a:lnTo>
                                  <a:lnTo>
                                    <a:pt x="297" y="3771"/>
                                  </a:lnTo>
                                  <a:lnTo>
                                    <a:pt x="246" y="3535"/>
                                  </a:lnTo>
                                  <a:lnTo>
                                    <a:pt x="201" y="3303"/>
                                  </a:lnTo>
                                  <a:lnTo>
                                    <a:pt x="160" y="3073"/>
                                  </a:lnTo>
                                  <a:lnTo>
                                    <a:pt x="125" y="2848"/>
                                  </a:lnTo>
                                  <a:lnTo>
                                    <a:pt x="93" y="2626"/>
                                  </a:lnTo>
                                  <a:lnTo>
                                    <a:pt x="67" y="2409"/>
                                  </a:lnTo>
                                  <a:lnTo>
                                    <a:pt x="45" y="2199"/>
                                  </a:lnTo>
                                  <a:lnTo>
                                    <a:pt x="28" y="1993"/>
                                  </a:lnTo>
                                  <a:lnTo>
                                    <a:pt x="15" y="1794"/>
                                  </a:lnTo>
                                  <a:lnTo>
                                    <a:pt x="6" y="1604"/>
                                  </a:lnTo>
                                  <a:lnTo>
                                    <a:pt x="1" y="1420"/>
                                  </a:lnTo>
                                  <a:lnTo>
                                    <a:pt x="0" y="1246"/>
                                  </a:lnTo>
                                  <a:lnTo>
                                    <a:pt x="3" y="1079"/>
                                  </a:lnTo>
                                  <a:lnTo>
                                    <a:pt x="9" y="923"/>
                                  </a:lnTo>
                                  <a:lnTo>
                                    <a:pt x="21" y="778"/>
                                  </a:lnTo>
                                  <a:lnTo>
                                    <a:pt x="34" y="642"/>
                                  </a:lnTo>
                                  <a:lnTo>
                                    <a:pt x="53" y="519"/>
                                  </a:lnTo>
                                  <a:lnTo>
                                    <a:pt x="74" y="408"/>
                                  </a:lnTo>
                                  <a:lnTo>
                                    <a:pt x="99" y="309"/>
                                  </a:lnTo>
                                  <a:lnTo>
                                    <a:pt x="127" y="223"/>
                                  </a:lnTo>
                                  <a:lnTo>
                                    <a:pt x="159" y="152"/>
                                  </a:lnTo>
                                  <a:lnTo>
                                    <a:pt x="194" y="94"/>
                                  </a:lnTo>
                                  <a:lnTo>
                                    <a:pt x="231" y="52"/>
                                  </a:lnTo>
                                  <a:lnTo>
                                    <a:pt x="272" y="24"/>
                                  </a:lnTo>
                                  <a:lnTo>
                                    <a:pt x="316" y="14"/>
                                  </a:lnTo>
                                  <a:lnTo>
                                    <a:pt x="372" y="0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72" y="21"/>
                                  </a:lnTo>
                                  <a:lnTo>
                                    <a:pt x="517" y="54"/>
                                  </a:lnTo>
                                  <a:lnTo>
                                    <a:pt x="558" y="104"/>
                                  </a:lnTo>
                                  <a:lnTo>
                                    <a:pt x="594" y="167"/>
                                  </a:lnTo>
                                  <a:lnTo>
                                    <a:pt x="629" y="243"/>
                                  </a:lnTo>
                                  <a:lnTo>
                                    <a:pt x="661" y="332"/>
                                  </a:lnTo>
                                  <a:lnTo>
                                    <a:pt x="691" y="435"/>
                                  </a:lnTo>
                                  <a:lnTo>
                                    <a:pt x="719" y="548"/>
                                  </a:lnTo>
                                  <a:lnTo>
                                    <a:pt x="745" y="673"/>
                                  </a:lnTo>
                                  <a:lnTo>
                                    <a:pt x="768" y="809"/>
                                  </a:lnTo>
                                  <a:lnTo>
                                    <a:pt x="791" y="954"/>
                                  </a:lnTo>
                                  <a:lnTo>
                                    <a:pt x="813" y="1110"/>
                                  </a:lnTo>
                                  <a:lnTo>
                                    <a:pt x="834" y="1274"/>
                                  </a:lnTo>
                                  <a:lnTo>
                                    <a:pt x="854" y="1448"/>
                                  </a:lnTo>
                                  <a:lnTo>
                                    <a:pt x="895" y="1817"/>
                                  </a:lnTo>
                                  <a:lnTo>
                                    <a:pt x="936" y="2214"/>
                                  </a:lnTo>
                                  <a:lnTo>
                                    <a:pt x="958" y="2420"/>
                                  </a:lnTo>
                                  <a:lnTo>
                                    <a:pt x="981" y="2633"/>
                                  </a:lnTo>
                                  <a:lnTo>
                                    <a:pt x="1006" y="2849"/>
                                  </a:lnTo>
                                  <a:lnTo>
                                    <a:pt x="1031" y="3070"/>
                                  </a:lnTo>
                                  <a:lnTo>
                                    <a:pt x="1060" y="3293"/>
                                  </a:lnTo>
                                  <a:lnTo>
                                    <a:pt x="1090" y="3519"/>
                                  </a:lnTo>
                                  <a:lnTo>
                                    <a:pt x="1122" y="3748"/>
                                  </a:lnTo>
                                  <a:lnTo>
                                    <a:pt x="1158" y="3978"/>
                                  </a:lnTo>
                                  <a:lnTo>
                                    <a:pt x="1196" y="4209"/>
                                  </a:lnTo>
                                  <a:lnTo>
                                    <a:pt x="1239" y="4441"/>
                                  </a:lnTo>
                                  <a:lnTo>
                                    <a:pt x="1284" y="4672"/>
                                  </a:lnTo>
                                  <a:lnTo>
                                    <a:pt x="1333" y="4903"/>
                                  </a:lnTo>
                                  <a:lnTo>
                                    <a:pt x="1385" y="5126"/>
                                  </a:lnTo>
                                  <a:lnTo>
                                    <a:pt x="1441" y="5348"/>
                                  </a:lnTo>
                                  <a:lnTo>
                                    <a:pt x="1501" y="5566"/>
                                  </a:lnTo>
                                  <a:lnTo>
                                    <a:pt x="1564" y="5781"/>
                                  </a:lnTo>
                                  <a:lnTo>
                                    <a:pt x="1630" y="5995"/>
                                  </a:lnTo>
                                  <a:lnTo>
                                    <a:pt x="1700" y="6204"/>
                                  </a:lnTo>
                                  <a:lnTo>
                                    <a:pt x="1771" y="6409"/>
                                  </a:lnTo>
                                  <a:lnTo>
                                    <a:pt x="1845" y="6611"/>
                                  </a:lnTo>
                                  <a:lnTo>
                                    <a:pt x="1919" y="6808"/>
                                  </a:lnTo>
                                  <a:lnTo>
                                    <a:pt x="1995" y="7001"/>
                                  </a:lnTo>
                                  <a:lnTo>
                                    <a:pt x="2073" y="7189"/>
                                  </a:lnTo>
                                  <a:lnTo>
                                    <a:pt x="2150" y="7372"/>
                                  </a:lnTo>
                                  <a:lnTo>
                                    <a:pt x="2227" y="7549"/>
                                  </a:lnTo>
                                  <a:lnTo>
                                    <a:pt x="2305" y="7721"/>
                                  </a:lnTo>
                                  <a:lnTo>
                                    <a:pt x="2382" y="7886"/>
                                  </a:lnTo>
                                  <a:lnTo>
                                    <a:pt x="2458" y="8045"/>
                                  </a:lnTo>
                                  <a:lnTo>
                                    <a:pt x="2532" y="8198"/>
                                  </a:lnTo>
                                  <a:lnTo>
                                    <a:pt x="2605" y="8342"/>
                                  </a:lnTo>
                                  <a:lnTo>
                                    <a:pt x="2675" y="8481"/>
                                  </a:lnTo>
                                  <a:lnTo>
                                    <a:pt x="2745" y="8611"/>
                                  </a:lnTo>
                                  <a:lnTo>
                                    <a:pt x="2809" y="8734"/>
                                  </a:lnTo>
                                  <a:lnTo>
                                    <a:pt x="2873" y="8848"/>
                                  </a:lnTo>
                                  <a:lnTo>
                                    <a:pt x="2932" y="8953"/>
                                  </a:lnTo>
                                  <a:lnTo>
                                    <a:pt x="2986" y="9050"/>
                                  </a:lnTo>
                                  <a:lnTo>
                                    <a:pt x="3037" y="9138"/>
                                  </a:lnTo>
                                  <a:lnTo>
                                    <a:pt x="3083" y="9217"/>
                                  </a:lnTo>
                                  <a:lnTo>
                                    <a:pt x="3124" y="9285"/>
                                  </a:lnTo>
                                  <a:lnTo>
                                    <a:pt x="3160" y="9344"/>
                                  </a:lnTo>
                                  <a:lnTo>
                                    <a:pt x="3191" y="9391"/>
                                  </a:lnTo>
                                  <a:lnTo>
                                    <a:pt x="3216" y="9429"/>
                                  </a:lnTo>
                                  <a:lnTo>
                                    <a:pt x="3233" y="9456"/>
                                  </a:lnTo>
                                  <a:lnTo>
                                    <a:pt x="3245" y="9471"/>
                                  </a:lnTo>
                                  <a:lnTo>
                                    <a:pt x="3281" y="9518"/>
                                  </a:lnTo>
                                  <a:lnTo>
                                    <a:pt x="3332" y="9582"/>
                                  </a:lnTo>
                                  <a:lnTo>
                                    <a:pt x="3392" y="9657"/>
                                  </a:lnTo>
                                  <a:lnTo>
                                    <a:pt x="3459" y="9741"/>
                                  </a:lnTo>
                                  <a:lnTo>
                                    <a:pt x="3530" y="9830"/>
                                  </a:lnTo>
                                  <a:lnTo>
                                    <a:pt x="3601" y="9920"/>
                                  </a:lnTo>
                                  <a:lnTo>
                                    <a:pt x="3672" y="10008"/>
                                  </a:lnTo>
                                  <a:lnTo>
                                    <a:pt x="3738" y="100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4">
                                <a:lumMod val="7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103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567" y="2063"/>
                              <a:ext cx="527" cy="621"/>
                            </a:xfrm>
                            <a:custGeom>
                              <a:avLst/>
                              <a:gdLst>
                                <a:gd name="T0" fmla="*/ 2109 w 2537"/>
                                <a:gd name="T1" fmla="*/ 349 h 3865"/>
                                <a:gd name="T2" fmla="*/ 1816 w 2537"/>
                                <a:gd name="T3" fmla="*/ 730 h 3865"/>
                                <a:gd name="T4" fmla="*/ 1526 w 2537"/>
                                <a:gd name="T5" fmla="*/ 1116 h 3865"/>
                                <a:gd name="T6" fmla="*/ 1239 w 2537"/>
                                <a:gd name="T7" fmla="*/ 1503 h 3865"/>
                                <a:gd name="T8" fmla="*/ 956 w 2537"/>
                                <a:gd name="T9" fmla="*/ 1893 h 3865"/>
                                <a:gd name="T10" fmla="*/ 678 w 2537"/>
                                <a:gd name="T11" fmla="*/ 2286 h 3865"/>
                                <a:gd name="T12" fmla="*/ 403 w 2537"/>
                                <a:gd name="T13" fmla="*/ 2680 h 3865"/>
                                <a:gd name="T14" fmla="*/ 133 w 2537"/>
                                <a:gd name="T15" fmla="*/ 3076 h 3865"/>
                                <a:gd name="T16" fmla="*/ 71 w 2537"/>
                                <a:gd name="T17" fmla="*/ 3351 h 3865"/>
                                <a:gd name="T18" fmla="*/ 222 w 2537"/>
                                <a:gd name="T19" fmla="*/ 3485 h 3865"/>
                                <a:gd name="T20" fmla="*/ 386 w 2537"/>
                                <a:gd name="T21" fmla="*/ 3598 h 3865"/>
                                <a:gd name="T22" fmla="*/ 559 w 2537"/>
                                <a:gd name="T23" fmla="*/ 3690 h 3865"/>
                                <a:gd name="T24" fmla="*/ 741 w 2537"/>
                                <a:gd name="T25" fmla="*/ 3760 h 3865"/>
                                <a:gd name="T26" fmla="*/ 926 w 2537"/>
                                <a:gd name="T27" fmla="*/ 3813 h 3865"/>
                                <a:gd name="T28" fmla="*/ 1115 w 2537"/>
                                <a:gd name="T29" fmla="*/ 3847 h 3865"/>
                                <a:gd name="T30" fmla="*/ 1303 w 2537"/>
                                <a:gd name="T31" fmla="*/ 3863 h 3865"/>
                                <a:gd name="T32" fmla="*/ 1489 w 2537"/>
                                <a:gd name="T33" fmla="*/ 3864 h 3865"/>
                                <a:gd name="T34" fmla="*/ 1669 w 2537"/>
                                <a:gd name="T35" fmla="*/ 3849 h 3865"/>
                                <a:gd name="T36" fmla="*/ 1841 w 2537"/>
                                <a:gd name="T37" fmla="*/ 3819 h 3865"/>
                                <a:gd name="T38" fmla="*/ 2003 w 2537"/>
                                <a:gd name="T39" fmla="*/ 3776 h 3865"/>
                                <a:gd name="T40" fmla="*/ 2152 w 2537"/>
                                <a:gd name="T41" fmla="*/ 3721 h 3865"/>
                                <a:gd name="T42" fmla="*/ 2286 w 2537"/>
                                <a:gd name="T43" fmla="*/ 3654 h 3865"/>
                                <a:gd name="T44" fmla="*/ 2402 w 2537"/>
                                <a:gd name="T45" fmla="*/ 3576 h 3865"/>
                                <a:gd name="T46" fmla="*/ 2498 w 2537"/>
                                <a:gd name="T47" fmla="*/ 3489 h 3865"/>
                                <a:gd name="T48" fmla="*/ 2533 w 2537"/>
                                <a:gd name="T49" fmla="*/ 3246 h 3865"/>
                                <a:gd name="T50" fmla="*/ 2523 w 2537"/>
                                <a:gd name="T51" fmla="*/ 2851 h 3865"/>
                                <a:gd name="T52" fmla="*/ 2516 w 2537"/>
                                <a:gd name="T53" fmla="*/ 2455 h 3865"/>
                                <a:gd name="T54" fmla="*/ 2510 w 2537"/>
                                <a:gd name="T55" fmla="*/ 2056 h 3865"/>
                                <a:gd name="T56" fmla="*/ 2505 w 2537"/>
                                <a:gd name="T57" fmla="*/ 1656 h 3865"/>
                                <a:gd name="T58" fmla="*/ 2501 w 2537"/>
                                <a:gd name="T59" fmla="*/ 1254 h 3865"/>
                                <a:gd name="T60" fmla="*/ 2499 w 2537"/>
                                <a:gd name="T61" fmla="*/ 850 h 3865"/>
                                <a:gd name="T62" fmla="*/ 2498 w 2537"/>
                                <a:gd name="T63" fmla="*/ 443 h 3865"/>
                                <a:gd name="T64" fmla="*/ 2501 w 2537"/>
                                <a:gd name="T65" fmla="*/ 205 h 3865"/>
                                <a:gd name="T66" fmla="*/ 2506 w 2537"/>
                                <a:gd name="T67" fmla="*/ 147 h 3865"/>
                                <a:gd name="T68" fmla="*/ 2506 w 2537"/>
                                <a:gd name="T69" fmla="*/ 99 h 3865"/>
                                <a:gd name="T70" fmla="*/ 2501 w 2537"/>
                                <a:gd name="T71" fmla="*/ 61 h 3865"/>
                                <a:gd name="T72" fmla="*/ 2493 w 2537"/>
                                <a:gd name="T73" fmla="*/ 33 h 3865"/>
                                <a:gd name="T74" fmla="*/ 2483 w 2537"/>
                                <a:gd name="T75" fmla="*/ 15 h 3865"/>
                                <a:gd name="T76" fmla="*/ 2468 w 2537"/>
                                <a:gd name="T77" fmla="*/ 3 h 3865"/>
                                <a:gd name="T78" fmla="*/ 2452 w 2537"/>
                                <a:gd name="T79" fmla="*/ 0 h 3865"/>
                                <a:gd name="T80" fmla="*/ 2432 w 2537"/>
                                <a:gd name="T81" fmla="*/ 3 h 3865"/>
                                <a:gd name="T82" fmla="*/ 2411 w 2537"/>
                                <a:gd name="T83" fmla="*/ 13 h 3865"/>
                                <a:gd name="T84" fmla="*/ 2389 w 2537"/>
                                <a:gd name="T85" fmla="*/ 26 h 3865"/>
                                <a:gd name="T86" fmla="*/ 2366 w 2537"/>
                                <a:gd name="T87" fmla="*/ 45 h 3865"/>
                                <a:gd name="T88" fmla="*/ 2329 w 2537"/>
                                <a:gd name="T89" fmla="*/ 78 h 3865"/>
                                <a:gd name="T90" fmla="*/ 2280 w 2537"/>
                                <a:gd name="T91" fmla="*/ 132 h 386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2537" h="3865">
                                  <a:moveTo>
                                    <a:pt x="2257" y="159"/>
                                  </a:moveTo>
                                  <a:lnTo>
                                    <a:pt x="2109" y="349"/>
                                  </a:lnTo>
                                  <a:lnTo>
                                    <a:pt x="1962" y="539"/>
                                  </a:lnTo>
                                  <a:lnTo>
                                    <a:pt x="1816" y="730"/>
                                  </a:lnTo>
                                  <a:lnTo>
                                    <a:pt x="1670" y="922"/>
                                  </a:lnTo>
                                  <a:lnTo>
                                    <a:pt x="1526" y="1116"/>
                                  </a:lnTo>
                                  <a:lnTo>
                                    <a:pt x="1383" y="1309"/>
                                  </a:lnTo>
                                  <a:lnTo>
                                    <a:pt x="1239" y="1503"/>
                                  </a:lnTo>
                                  <a:lnTo>
                                    <a:pt x="1097" y="1698"/>
                                  </a:lnTo>
                                  <a:lnTo>
                                    <a:pt x="956" y="1893"/>
                                  </a:lnTo>
                                  <a:lnTo>
                                    <a:pt x="817" y="2090"/>
                                  </a:lnTo>
                                  <a:lnTo>
                                    <a:pt x="678" y="2286"/>
                                  </a:lnTo>
                                  <a:lnTo>
                                    <a:pt x="541" y="2482"/>
                                  </a:lnTo>
                                  <a:lnTo>
                                    <a:pt x="403" y="2680"/>
                                  </a:lnTo>
                                  <a:lnTo>
                                    <a:pt x="268" y="2878"/>
                                  </a:lnTo>
                                  <a:lnTo>
                                    <a:pt x="133" y="3076"/>
                                  </a:lnTo>
                                  <a:lnTo>
                                    <a:pt x="0" y="3275"/>
                                  </a:lnTo>
                                  <a:lnTo>
                                    <a:pt x="71" y="3351"/>
                                  </a:lnTo>
                                  <a:lnTo>
                                    <a:pt x="145" y="3421"/>
                                  </a:lnTo>
                                  <a:lnTo>
                                    <a:pt x="222" y="3485"/>
                                  </a:lnTo>
                                  <a:lnTo>
                                    <a:pt x="303" y="3544"/>
                                  </a:lnTo>
                                  <a:lnTo>
                                    <a:pt x="386" y="3598"/>
                                  </a:lnTo>
                                  <a:lnTo>
                                    <a:pt x="472" y="3646"/>
                                  </a:lnTo>
                                  <a:lnTo>
                                    <a:pt x="559" y="3690"/>
                                  </a:lnTo>
                                  <a:lnTo>
                                    <a:pt x="649" y="3728"/>
                                  </a:lnTo>
                                  <a:lnTo>
                                    <a:pt x="741" y="3760"/>
                                  </a:lnTo>
                                  <a:lnTo>
                                    <a:pt x="833" y="3789"/>
                                  </a:lnTo>
                                  <a:lnTo>
                                    <a:pt x="926" y="3813"/>
                                  </a:lnTo>
                                  <a:lnTo>
                                    <a:pt x="1021" y="3832"/>
                                  </a:lnTo>
                                  <a:lnTo>
                                    <a:pt x="1115" y="3847"/>
                                  </a:lnTo>
                                  <a:lnTo>
                                    <a:pt x="1209" y="3857"/>
                                  </a:lnTo>
                                  <a:lnTo>
                                    <a:pt x="1303" y="3863"/>
                                  </a:lnTo>
                                  <a:lnTo>
                                    <a:pt x="1396" y="3865"/>
                                  </a:lnTo>
                                  <a:lnTo>
                                    <a:pt x="1489" y="3864"/>
                                  </a:lnTo>
                                  <a:lnTo>
                                    <a:pt x="1579" y="3858"/>
                                  </a:lnTo>
                                  <a:lnTo>
                                    <a:pt x="1669" y="3849"/>
                                  </a:lnTo>
                                  <a:lnTo>
                                    <a:pt x="1756" y="3835"/>
                                  </a:lnTo>
                                  <a:lnTo>
                                    <a:pt x="1841" y="3819"/>
                                  </a:lnTo>
                                  <a:lnTo>
                                    <a:pt x="1923" y="3799"/>
                                  </a:lnTo>
                                  <a:lnTo>
                                    <a:pt x="2003" y="3776"/>
                                  </a:lnTo>
                                  <a:lnTo>
                                    <a:pt x="2079" y="3750"/>
                                  </a:lnTo>
                                  <a:lnTo>
                                    <a:pt x="2152" y="3721"/>
                                  </a:lnTo>
                                  <a:lnTo>
                                    <a:pt x="2221" y="3689"/>
                                  </a:lnTo>
                                  <a:lnTo>
                                    <a:pt x="2286" y="3654"/>
                                  </a:lnTo>
                                  <a:lnTo>
                                    <a:pt x="2347" y="3617"/>
                                  </a:lnTo>
                                  <a:lnTo>
                                    <a:pt x="2402" y="3576"/>
                                  </a:lnTo>
                                  <a:lnTo>
                                    <a:pt x="2453" y="3534"/>
                                  </a:lnTo>
                                  <a:lnTo>
                                    <a:pt x="2498" y="3489"/>
                                  </a:lnTo>
                                  <a:lnTo>
                                    <a:pt x="2537" y="3441"/>
                                  </a:lnTo>
                                  <a:lnTo>
                                    <a:pt x="2533" y="3246"/>
                                  </a:lnTo>
                                  <a:lnTo>
                                    <a:pt x="2528" y="3049"/>
                                  </a:lnTo>
                                  <a:lnTo>
                                    <a:pt x="2523" y="2851"/>
                                  </a:lnTo>
                                  <a:lnTo>
                                    <a:pt x="2520" y="2653"/>
                                  </a:lnTo>
                                  <a:lnTo>
                                    <a:pt x="2516" y="2455"/>
                                  </a:lnTo>
                                  <a:lnTo>
                                    <a:pt x="2513" y="2256"/>
                                  </a:lnTo>
                                  <a:lnTo>
                                    <a:pt x="2510" y="2056"/>
                                  </a:lnTo>
                                  <a:lnTo>
                                    <a:pt x="2507" y="1856"/>
                                  </a:lnTo>
                                  <a:lnTo>
                                    <a:pt x="2505" y="1656"/>
                                  </a:lnTo>
                                  <a:lnTo>
                                    <a:pt x="2503" y="1455"/>
                                  </a:lnTo>
                                  <a:lnTo>
                                    <a:pt x="2501" y="1254"/>
                                  </a:lnTo>
                                  <a:lnTo>
                                    <a:pt x="2500" y="1052"/>
                                  </a:lnTo>
                                  <a:lnTo>
                                    <a:pt x="2499" y="850"/>
                                  </a:lnTo>
                                  <a:lnTo>
                                    <a:pt x="2498" y="647"/>
                                  </a:lnTo>
                                  <a:lnTo>
                                    <a:pt x="2498" y="443"/>
                                  </a:lnTo>
                                  <a:lnTo>
                                    <a:pt x="2497" y="240"/>
                                  </a:lnTo>
                                  <a:lnTo>
                                    <a:pt x="2501" y="205"/>
                                  </a:lnTo>
                                  <a:lnTo>
                                    <a:pt x="2504" y="174"/>
                                  </a:lnTo>
                                  <a:lnTo>
                                    <a:pt x="2506" y="147"/>
                                  </a:lnTo>
                                  <a:lnTo>
                                    <a:pt x="2506" y="121"/>
                                  </a:lnTo>
                                  <a:lnTo>
                                    <a:pt x="2506" y="99"/>
                                  </a:lnTo>
                                  <a:lnTo>
                                    <a:pt x="2504" y="78"/>
                                  </a:lnTo>
                                  <a:lnTo>
                                    <a:pt x="2501" y="61"/>
                                  </a:lnTo>
                                  <a:lnTo>
                                    <a:pt x="2498" y="46"/>
                                  </a:lnTo>
                                  <a:lnTo>
                                    <a:pt x="2493" y="33"/>
                                  </a:lnTo>
                                  <a:lnTo>
                                    <a:pt x="2489" y="23"/>
                                  </a:lnTo>
                                  <a:lnTo>
                                    <a:pt x="2483" y="15"/>
                                  </a:lnTo>
                                  <a:lnTo>
                                    <a:pt x="2476" y="8"/>
                                  </a:lnTo>
                                  <a:lnTo>
                                    <a:pt x="2468" y="3"/>
                                  </a:lnTo>
                                  <a:lnTo>
                                    <a:pt x="2460" y="1"/>
                                  </a:lnTo>
                                  <a:lnTo>
                                    <a:pt x="2452" y="0"/>
                                  </a:lnTo>
                                  <a:lnTo>
                                    <a:pt x="2443" y="1"/>
                                  </a:lnTo>
                                  <a:lnTo>
                                    <a:pt x="2432" y="3"/>
                                  </a:lnTo>
                                  <a:lnTo>
                                    <a:pt x="2423" y="8"/>
                                  </a:lnTo>
                                  <a:lnTo>
                                    <a:pt x="2411" y="13"/>
                                  </a:lnTo>
                                  <a:lnTo>
                                    <a:pt x="2401" y="19"/>
                                  </a:lnTo>
                                  <a:lnTo>
                                    <a:pt x="2389" y="26"/>
                                  </a:lnTo>
                                  <a:lnTo>
                                    <a:pt x="2378" y="36"/>
                                  </a:lnTo>
                                  <a:lnTo>
                                    <a:pt x="2366" y="45"/>
                                  </a:lnTo>
                                  <a:lnTo>
                                    <a:pt x="2354" y="55"/>
                                  </a:lnTo>
                                  <a:lnTo>
                                    <a:pt x="2329" y="78"/>
                                  </a:lnTo>
                                  <a:lnTo>
                                    <a:pt x="2305" y="104"/>
                                  </a:lnTo>
                                  <a:lnTo>
                                    <a:pt x="2280" y="132"/>
                                  </a:lnTo>
                                  <a:lnTo>
                                    <a:pt x="2257" y="1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1" name="Freeform 104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5692" y="2349"/>
                              <a:ext cx="122" cy="369"/>
                            </a:xfrm>
                            <a:custGeom>
                              <a:avLst/>
                              <a:gdLst>
                                <a:gd name="T0" fmla="*/ 562 w 585"/>
                                <a:gd name="T1" fmla="*/ 134 h 2297"/>
                                <a:gd name="T2" fmla="*/ 565 w 585"/>
                                <a:gd name="T3" fmla="*/ 419 h 2297"/>
                                <a:gd name="T4" fmla="*/ 567 w 585"/>
                                <a:gd name="T5" fmla="*/ 717 h 2297"/>
                                <a:gd name="T6" fmla="*/ 569 w 585"/>
                                <a:gd name="T7" fmla="*/ 1015 h 2297"/>
                                <a:gd name="T8" fmla="*/ 573 w 585"/>
                                <a:gd name="T9" fmla="*/ 1304 h 2297"/>
                                <a:gd name="T10" fmla="*/ 577 w 585"/>
                                <a:gd name="T11" fmla="*/ 1570 h 2297"/>
                                <a:gd name="T12" fmla="*/ 581 w 585"/>
                                <a:gd name="T13" fmla="*/ 1801 h 2297"/>
                                <a:gd name="T14" fmla="*/ 584 w 585"/>
                                <a:gd name="T15" fmla="*/ 1985 h 2297"/>
                                <a:gd name="T16" fmla="*/ 584 w 585"/>
                                <a:gd name="T17" fmla="*/ 2087 h 2297"/>
                                <a:gd name="T18" fmla="*/ 574 w 585"/>
                                <a:gd name="T19" fmla="*/ 2142 h 2297"/>
                                <a:gd name="T20" fmla="*/ 551 w 585"/>
                                <a:gd name="T21" fmla="*/ 2188 h 2297"/>
                                <a:gd name="T22" fmla="*/ 519 w 585"/>
                                <a:gd name="T23" fmla="*/ 2225 h 2297"/>
                                <a:gd name="T24" fmla="*/ 479 w 585"/>
                                <a:gd name="T25" fmla="*/ 2254 h 2297"/>
                                <a:gd name="T26" fmla="*/ 433 w 585"/>
                                <a:gd name="T27" fmla="*/ 2276 h 2297"/>
                                <a:gd name="T28" fmla="*/ 382 w 585"/>
                                <a:gd name="T29" fmla="*/ 2290 h 2297"/>
                                <a:gd name="T30" fmla="*/ 329 w 585"/>
                                <a:gd name="T31" fmla="*/ 2295 h 2297"/>
                                <a:gd name="T32" fmla="*/ 275 w 585"/>
                                <a:gd name="T33" fmla="*/ 2295 h 2297"/>
                                <a:gd name="T34" fmla="*/ 222 w 585"/>
                                <a:gd name="T35" fmla="*/ 2287 h 2297"/>
                                <a:gd name="T36" fmla="*/ 170 w 585"/>
                                <a:gd name="T37" fmla="*/ 2273 h 2297"/>
                                <a:gd name="T38" fmla="*/ 121 w 585"/>
                                <a:gd name="T39" fmla="*/ 2254 h 2297"/>
                                <a:gd name="T40" fmla="*/ 80 w 585"/>
                                <a:gd name="T41" fmla="*/ 2227 h 2297"/>
                                <a:gd name="T42" fmla="*/ 45 w 585"/>
                                <a:gd name="T43" fmla="*/ 2195 h 2297"/>
                                <a:gd name="T44" fmla="*/ 18 w 585"/>
                                <a:gd name="T45" fmla="*/ 2157 h 2297"/>
                                <a:gd name="T46" fmla="*/ 3 w 585"/>
                                <a:gd name="T47" fmla="*/ 2114 h 2297"/>
                                <a:gd name="T48" fmla="*/ 0 w 585"/>
                                <a:gd name="T49" fmla="*/ 2063 h 2297"/>
                                <a:gd name="T50" fmla="*/ 9 w 585"/>
                                <a:gd name="T51" fmla="*/ 1981 h 2297"/>
                                <a:gd name="T52" fmla="*/ 30 w 585"/>
                                <a:gd name="T53" fmla="*/ 1869 h 2297"/>
                                <a:gd name="T54" fmla="*/ 61 w 585"/>
                                <a:gd name="T55" fmla="*/ 1733 h 2297"/>
                                <a:gd name="T56" fmla="*/ 122 w 585"/>
                                <a:gd name="T57" fmla="*/ 1494 h 2297"/>
                                <a:gd name="T58" fmla="*/ 220 w 585"/>
                                <a:gd name="T59" fmla="*/ 1136 h 2297"/>
                                <a:gd name="T60" fmla="*/ 328 w 585"/>
                                <a:gd name="T61" fmla="*/ 768 h 2297"/>
                                <a:gd name="T62" fmla="*/ 428 w 585"/>
                                <a:gd name="T63" fmla="*/ 434 h 2297"/>
                                <a:gd name="T64" fmla="*/ 509 w 585"/>
                                <a:gd name="T65" fmla="*/ 172 h 2297"/>
                                <a:gd name="T66" fmla="*/ 555 w 585"/>
                                <a:gd name="T67" fmla="*/ 21 h 229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585" h="2297">
                                  <a:moveTo>
                                    <a:pt x="562" y="0"/>
                                  </a:moveTo>
                                  <a:lnTo>
                                    <a:pt x="562" y="134"/>
                                  </a:lnTo>
                                  <a:lnTo>
                                    <a:pt x="563" y="275"/>
                                  </a:lnTo>
                                  <a:lnTo>
                                    <a:pt x="565" y="419"/>
                                  </a:lnTo>
                                  <a:lnTo>
                                    <a:pt x="566" y="567"/>
                                  </a:lnTo>
                                  <a:lnTo>
                                    <a:pt x="567" y="717"/>
                                  </a:lnTo>
                                  <a:lnTo>
                                    <a:pt x="568" y="867"/>
                                  </a:lnTo>
                                  <a:lnTo>
                                    <a:pt x="569" y="1015"/>
                                  </a:lnTo>
                                  <a:lnTo>
                                    <a:pt x="571" y="1162"/>
                                  </a:lnTo>
                                  <a:lnTo>
                                    <a:pt x="573" y="1304"/>
                                  </a:lnTo>
                                  <a:lnTo>
                                    <a:pt x="575" y="1440"/>
                                  </a:lnTo>
                                  <a:lnTo>
                                    <a:pt x="577" y="1570"/>
                                  </a:lnTo>
                                  <a:lnTo>
                                    <a:pt x="578" y="1690"/>
                                  </a:lnTo>
                                  <a:lnTo>
                                    <a:pt x="581" y="1801"/>
                                  </a:lnTo>
                                  <a:lnTo>
                                    <a:pt x="582" y="1899"/>
                                  </a:lnTo>
                                  <a:lnTo>
                                    <a:pt x="584" y="1985"/>
                                  </a:lnTo>
                                  <a:lnTo>
                                    <a:pt x="585" y="2056"/>
                                  </a:lnTo>
                                  <a:lnTo>
                                    <a:pt x="584" y="2087"/>
                                  </a:lnTo>
                                  <a:lnTo>
                                    <a:pt x="581" y="2115"/>
                                  </a:lnTo>
                                  <a:lnTo>
                                    <a:pt x="574" y="2142"/>
                                  </a:lnTo>
                                  <a:lnTo>
                                    <a:pt x="563" y="2166"/>
                                  </a:lnTo>
                                  <a:lnTo>
                                    <a:pt x="551" y="2188"/>
                                  </a:lnTo>
                                  <a:lnTo>
                                    <a:pt x="536" y="2208"/>
                                  </a:lnTo>
                                  <a:lnTo>
                                    <a:pt x="519" y="2225"/>
                                  </a:lnTo>
                                  <a:lnTo>
                                    <a:pt x="500" y="2240"/>
                                  </a:lnTo>
                                  <a:lnTo>
                                    <a:pt x="479" y="2254"/>
                                  </a:lnTo>
                                  <a:lnTo>
                                    <a:pt x="457" y="2265"/>
                                  </a:lnTo>
                                  <a:lnTo>
                                    <a:pt x="433" y="2276"/>
                                  </a:lnTo>
                                  <a:lnTo>
                                    <a:pt x="409" y="2284"/>
                                  </a:lnTo>
                                  <a:lnTo>
                                    <a:pt x="382" y="2290"/>
                                  </a:lnTo>
                                  <a:lnTo>
                                    <a:pt x="357" y="2293"/>
                                  </a:lnTo>
                                  <a:lnTo>
                                    <a:pt x="329" y="2295"/>
                                  </a:lnTo>
                                  <a:lnTo>
                                    <a:pt x="302" y="2297"/>
                                  </a:lnTo>
                                  <a:lnTo>
                                    <a:pt x="275" y="2295"/>
                                  </a:lnTo>
                                  <a:lnTo>
                                    <a:pt x="248" y="2292"/>
                                  </a:lnTo>
                                  <a:lnTo>
                                    <a:pt x="222" y="2287"/>
                                  </a:lnTo>
                                  <a:lnTo>
                                    <a:pt x="195" y="2282"/>
                                  </a:lnTo>
                                  <a:lnTo>
                                    <a:pt x="170" y="2273"/>
                                  </a:lnTo>
                                  <a:lnTo>
                                    <a:pt x="145" y="2264"/>
                                  </a:lnTo>
                                  <a:lnTo>
                                    <a:pt x="121" y="2254"/>
                                  </a:lnTo>
                                  <a:lnTo>
                                    <a:pt x="100" y="2241"/>
                                  </a:lnTo>
                                  <a:lnTo>
                                    <a:pt x="80" y="2227"/>
                                  </a:lnTo>
                                  <a:lnTo>
                                    <a:pt x="61" y="2212"/>
                                  </a:lnTo>
                                  <a:lnTo>
                                    <a:pt x="45" y="2195"/>
                                  </a:lnTo>
                                  <a:lnTo>
                                    <a:pt x="30" y="2176"/>
                                  </a:lnTo>
                                  <a:lnTo>
                                    <a:pt x="18" y="2157"/>
                                  </a:lnTo>
                                  <a:lnTo>
                                    <a:pt x="9" y="2136"/>
                                  </a:lnTo>
                                  <a:lnTo>
                                    <a:pt x="3" y="2114"/>
                                  </a:lnTo>
                                  <a:lnTo>
                                    <a:pt x="0" y="2091"/>
                                  </a:lnTo>
                                  <a:lnTo>
                                    <a:pt x="0" y="2063"/>
                                  </a:lnTo>
                                  <a:lnTo>
                                    <a:pt x="3" y="2025"/>
                                  </a:lnTo>
                                  <a:lnTo>
                                    <a:pt x="9" y="1981"/>
                                  </a:lnTo>
                                  <a:lnTo>
                                    <a:pt x="18" y="1928"/>
                                  </a:lnTo>
                                  <a:lnTo>
                                    <a:pt x="30" y="1869"/>
                                  </a:lnTo>
                                  <a:lnTo>
                                    <a:pt x="45" y="1803"/>
                                  </a:lnTo>
                                  <a:lnTo>
                                    <a:pt x="61" y="1733"/>
                                  </a:lnTo>
                                  <a:lnTo>
                                    <a:pt x="80" y="1657"/>
                                  </a:lnTo>
                                  <a:lnTo>
                                    <a:pt x="122" y="1494"/>
                                  </a:lnTo>
                                  <a:lnTo>
                                    <a:pt x="170" y="1318"/>
                                  </a:lnTo>
                                  <a:lnTo>
                                    <a:pt x="220" y="1136"/>
                                  </a:lnTo>
                                  <a:lnTo>
                                    <a:pt x="275" y="950"/>
                                  </a:lnTo>
                                  <a:lnTo>
                                    <a:pt x="328" y="768"/>
                                  </a:lnTo>
                                  <a:lnTo>
                                    <a:pt x="380" y="595"/>
                                  </a:lnTo>
                                  <a:lnTo>
                                    <a:pt x="428" y="434"/>
                                  </a:lnTo>
                                  <a:lnTo>
                                    <a:pt x="472" y="291"/>
                                  </a:lnTo>
                                  <a:lnTo>
                                    <a:pt x="509" y="172"/>
                                  </a:lnTo>
                                  <a:lnTo>
                                    <a:pt x="538" y="80"/>
                                  </a:lnTo>
                                  <a:lnTo>
                                    <a:pt x="555" y="21"/>
                                  </a:lnTo>
                                  <a:lnTo>
                                    <a:pt x="56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105"/>
                        <wpg:cNvGrpSpPr>
                          <a:grpSpLocks/>
                        </wpg:cNvGrpSpPr>
                        <wpg:grpSpPr bwMode="auto">
                          <a:xfrm>
                            <a:off x="3326" y="1047"/>
                            <a:ext cx="789" cy="1994"/>
                            <a:chOff x="3242" y="1182"/>
                            <a:chExt cx="789" cy="1994"/>
                          </a:xfrm>
                        </wpg:grpSpPr>
                        <wps:wsp>
                          <wps:cNvPr id="53" name="Freeform 106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2995" y="2142"/>
                              <a:ext cx="1281" cy="788"/>
                            </a:xfrm>
                            <a:custGeom>
                              <a:avLst/>
                              <a:gdLst>
                                <a:gd name="T0" fmla="*/ 456 w 6161"/>
                                <a:gd name="T1" fmla="*/ 2685 h 4905"/>
                                <a:gd name="T2" fmla="*/ 969 w 6161"/>
                                <a:gd name="T3" fmla="*/ 2842 h 4905"/>
                                <a:gd name="T4" fmla="*/ 1484 w 6161"/>
                                <a:gd name="T5" fmla="*/ 3012 h 4905"/>
                                <a:gd name="T6" fmla="*/ 2001 w 6161"/>
                                <a:gd name="T7" fmla="*/ 3198 h 4905"/>
                                <a:gd name="T8" fmla="*/ 2520 w 6161"/>
                                <a:gd name="T9" fmla="*/ 3399 h 4905"/>
                                <a:gd name="T10" fmla="*/ 3049 w 6161"/>
                                <a:gd name="T11" fmla="*/ 3619 h 4905"/>
                                <a:gd name="T12" fmla="*/ 3648 w 6161"/>
                                <a:gd name="T13" fmla="*/ 3884 h 4905"/>
                                <a:gd name="T14" fmla="*/ 4275 w 6161"/>
                                <a:gd name="T15" fmla="*/ 4168 h 4905"/>
                                <a:gd name="T16" fmla="*/ 4874 w 6161"/>
                                <a:gd name="T17" fmla="*/ 4445 h 4905"/>
                                <a:gd name="T18" fmla="*/ 5385 w 6161"/>
                                <a:gd name="T19" fmla="*/ 4684 h 4905"/>
                                <a:gd name="T20" fmla="*/ 5752 w 6161"/>
                                <a:gd name="T21" fmla="*/ 4856 h 4905"/>
                                <a:gd name="T22" fmla="*/ 5877 w 6161"/>
                                <a:gd name="T23" fmla="*/ 4899 h 4905"/>
                                <a:gd name="T24" fmla="*/ 5975 w 6161"/>
                                <a:gd name="T25" fmla="*/ 4902 h 4905"/>
                                <a:gd name="T26" fmla="*/ 6050 w 6161"/>
                                <a:gd name="T27" fmla="*/ 4871 h 4905"/>
                                <a:gd name="T28" fmla="*/ 6103 w 6161"/>
                                <a:gd name="T29" fmla="*/ 4814 h 4905"/>
                                <a:gd name="T30" fmla="*/ 6138 w 6161"/>
                                <a:gd name="T31" fmla="*/ 4735 h 4905"/>
                                <a:gd name="T32" fmla="*/ 6156 w 6161"/>
                                <a:gd name="T33" fmla="*/ 4643 h 4905"/>
                                <a:gd name="T34" fmla="*/ 6161 w 6161"/>
                                <a:gd name="T35" fmla="*/ 4542 h 4905"/>
                                <a:gd name="T36" fmla="*/ 6154 w 6161"/>
                                <a:gd name="T37" fmla="*/ 4442 h 4905"/>
                                <a:gd name="T38" fmla="*/ 6137 w 6161"/>
                                <a:gd name="T39" fmla="*/ 4346 h 4905"/>
                                <a:gd name="T40" fmla="*/ 6114 w 6161"/>
                                <a:gd name="T41" fmla="*/ 4263 h 4905"/>
                                <a:gd name="T42" fmla="*/ 6084 w 6161"/>
                                <a:gd name="T43" fmla="*/ 4193 h 4905"/>
                                <a:gd name="T44" fmla="*/ 6007 w 6161"/>
                                <a:gd name="T45" fmla="*/ 4101 h 4905"/>
                                <a:gd name="T46" fmla="*/ 5879 w 6161"/>
                                <a:gd name="T47" fmla="*/ 3975 h 4905"/>
                                <a:gd name="T48" fmla="*/ 5567 w 6161"/>
                                <a:gd name="T49" fmla="*/ 3695 h 4905"/>
                                <a:gd name="T50" fmla="*/ 5067 w 6161"/>
                                <a:gd name="T51" fmla="*/ 3268 h 4905"/>
                                <a:gd name="T52" fmla="*/ 4479 w 6161"/>
                                <a:gd name="T53" fmla="*/ 2764 h 4905"/>
                                <a:gd name="T54" fmla="*/ 3957 w 6161"/>
                                <a:gd name="T55" fmla="*/ 2303 h 4905"/>
                                <a:gd name="T56" fmla="*/ 3643 w 6161"/>
                                <a:gd name="T57" fmla="*/ 2015 h 4905"/>
                                <a:gd name="T58" fmla="*/ 3054 w 6161"/>
                                <a:gd name="T59" fmla="*/ 1457 h 4905"/>
                                <a:gd name="T60" fmla="*/ 2519 w 6161"/>
                                <a:gd name="T61" fmla="*/ 937 h 4905"/>
                                <a:gd name="T62" fmla="*/ 2076 w 6161"/>
                                <a:gd name="T63" fmla="*/ 495 h 4905"/>
                                <a:gd name="T64" fmla="*/ 1757 w 6161"/>
                                <a:gd name="T65" fmla="*/ 174 h 4905"/>
                                <a:gd name="T66" fmla="*/ 1599 w 6161"/>
                                <a:gd name="T67" fmla="*/ 13 h 4905"/>
                                <a:gd name="T68" fmla="*/ 1564 w 6161"/>
                                <a:gd name="T69" fmla="*/ 10 h 4905"/>
                                <a:gd name="T70" fmla="*/ 1450 w 6161"/>
                                <a:gd name="T71" fmla="*/ 61 h 4905"/>
                                <a:gd name="T72" fmla="*/ 1265 w 6161"/>
                                <a:gd name="T73" fmla="*/ 158 h 4905"/>
                                <a:gd name="T74" fmla="*/ 1152 w 6161"/>
                                <a:gd name="T75" fmla="*/ 224 h 4905"/>
                                <a:gd name="T76" fmla="*/ 1031 w 6161"/>
                                <a:gd name="T77" fmla="*/ 304 h 4905"/>
                                <a:gd name="T78" fmla="*/ 904 w 6161"/>
                                <a:gd name="T79" fmla="*/ 395 h 4905"/>
                                <a:gd name="T80" fmla="*/ 773 w 6161"/>
                                <a:gd name="T81" fmla="*/ 500 h 4905"/>
                                <a:gd name="T82" fmla="*/ 643 w 6161"/>
                                <a:gd name="T83" fmla="*/ 618 h 4905"/>
                                <a:gd name="T84" fmla="*/ 517 w 6161"/>
                                <a:gd name="T85" fmla="*/ 750 h 4905"/>
                                <a:gd name="T86" fmla="*/ 398 w 6161"/>
                                <a:gd name="T87" fmla="*/ 894 h 4905"/>
                                <a:gd name="T88" fmla="*/ 289 w 6161"/>
                                <a:gd name="T89" fmla="*/ 1049 h 4905"/>
                                <a:gd name="T90" fmla="*/ 195 w 6161"/>
                                <a:gd name="T91" fmla="*/ 1215 h 4905"/>
                                <a:gd name="T92" fmla="*/ 116 w 6161"/>
                                <a:gd name="T93" fmla="*/ 1390 h 4905"/>
                                <a:gd name="T94" fmla="*/ 56 w 6161"/>
                                <a:gd name="T95" fmla="*/ 1573 h 4905"/>
                                <a:gd name="T96" fmla="*/ 16 w 6161"/>
                                <a:gd name="T97" fmla="*/ 1764 h 4905"/>
                                <a:gd name="T98" fmla="*/ 0 w 6161"/>
                                <a:gd name="T99" fmla="*/ 1963 h 4905"/>
                                <a:gd name="T100" fmla="*/ 9 w 6161"/>
                                <a:gd name="T101" fmla="*/ 2166 h 4905"/>
                                <a:gd name="T102" fmla="*/ 46 w 6161"/>
                                <a:gd name="T103" fmla="*/ 2375 h 4905"/>
                                <a:gd name="T104" fmla="*/ 115 w 6161"/>
                                <a:gd name="T105" fmla="*/ 2588 h 49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</a:cxnLst>
                              <a:rect l="0" t="0" r="r" b="b"/>
                              <a:pathLst>
                                <a:path w="6161" h="4905">
                                  <a:moveTo>
                                    <a:pt x="115" y="2588"/>
                                  </a:moveTo>
                                  <a:lnTo>
                                    <a:pt x="285" y="2636"/>
                                  </a:lnTo>
                                  <a:lnTo>
                                    <a:pt x="456" y="2685"/>
                                  </a:lnTo>
                                  <a:lnTo>
                                    <a:pt x="627" y="2735"/>
                                  </a:lnTo>
                                  <a:lnTo>
                                    <a:pt x="797" y="2787"/>
                                  </a:lnTo>
                                  <a:lnTo>
                                    <a:pt x="969" y="2842"/>
                                  </a:lnTo>
                                  <a:lnTo>
                                    <a:pt x="1140" y="2896"/>
                                  </a:lnTo>
                                  <a:lnTo>
                                    <a:pt x="1312" y="2953"/>
                                  </a:lnTo>
                                  <a:lnTo>
                                    <a:pt x="1484" y="3012"/>
                                  </a:lnTo>
                                  <a:lnTo>
                                    <a:pt x="1657" y="3072"/>
                                  </a:lnTo>
                                  <a:lnTo>
                                    <a:pt x="1829" y="3134"/>
                                  </a:lnTo>
                                  <a:lnTo>
                                    <a:pt x="2001" y="3198"/>
                                  </a:lnTo>
                                  <a:lnTo>
                                    <a:pt x="2174" y="3262"/>
                                  </a:lnTo>
                                  <a:lnTo>
                                    <a:pt x="2347" y="3329"/>
                                  </a:lnTo>
                                  <a:lnTo>
                                    <a:pt x="2520" y="3399"/>
                                  </a:lnTo>
                                  <a:lnTo>
                                    <a:pt x="2693" y="3469"/>
                                  </a:lnTo>
                                  <a:lnTo>
                                    <a:pt x="2867" y="3541"/>
                                  </a:lnTo>
                                  <a:lnTo>
                                    <a:pt x="3049" y="3619"/>
                                  </a:lnTo>
                                  <a:lnTo>
                                    <a:pt x="3242" y="3704"/>
                                  </a:lnTo>
                                  <a:lnTo>
                                    <a:pt x="3443" y="3791"/>
                                  </a:lnTo>
                                  <a:lnTo>
                                    <a:pt x="3648" y="3884"/>
                                  </a:lnTo>
                                  <a:lnTo>
                                    <a:pt x="3856" y="3977"/>
                                  </a:lnTo>
                                  <a:lnTo>
                                    <a:pt x="4066" y="4073"/>
                                  </a:lnTo>
                                  <a:lnTo>
                                    <a:pt x="4275" y="4168"/>
                                  </a:lnTo>
                                  <a:lnTo>
                                    <a:pt x="4481" y="4263"/>
                                  </a:lnTo>
                                  <a:lnTo>
                                    <a:pt x="4681" y="4355"/>
                                  </a:lnTo>
                                  <a:lnTo>
                                    <a:pt x="4874" y="4445"/>
                                  </a:lnTo>
                                  <a:lnTo>
                                    <a:pt x="5057" y="4531"/>
                                  </a:lnTo>
                                  <a:lnTo>
                                    <a:pt x="5228" y="4610"/>
                                  </a:lnTo>
                                  <a:lnTo>
                                    <a:pt x="5385" y="4684"/>
                                  </a:lnTo>
                                  <a:lnTo>
                                    <a:pt x="5527" y="4750"/>
                                  </a:lnTo>
                                  <a:lnTo>
                                    <a:pt x="5649" y="4809"/>
                                  </a:lnTo>
                                  <a:lnTo>
                                    <a:pt x="5752" y="4856"/>
                                  </a:lnTo>
                                  <a:lnTo>
                                    <a:pt x="5797" y="4876"/>
                                  </a:lnTo>
                                  <a:lnTo>
                                    <a:pt x="5839" y="4890"/>
                                  </a:lnTo>
                                  <a:lnTo>
                                    <a:pt x="5877" y="4899"/>
                                  </a:lnTo>
                                  <a:lnTo>
                                    <a:pt x="5913" y="4904"/>
                                  </a:lnTo>
                                  <a:lnTo>
                                    <a:pt x="5945" y="4905"/>
                                  </a:lnTo>
                                  <a:lnTo>
                                    <a:pt x="5975" y="4902"/>
                                  </a:lnTo>
                                  <a:lnTo>
                                    <a:pt x="6003" y="4895"/>
                                  </a:lnTo>
                                  <a:lnTo>
                                    <a:pt x="6027" y="4884"/>
                                  </a:lnTo>
                                  <a:lnTo>
                                    <a:pt x="6050" y="4871"/>
                                  </a:lnTo>
                                  <a:lnTo>
                                    <a:pt x="6070" y="4854"/>
                                  </a:lnTo>
                                  <a:lnTo>
                                    <a:pt x="6087" y="4836"/>
                                  </a:lnTo>
                                  <a:lnTo>
                                    <a:pt x="6103" y="4814"/>
                                  </a:lnTo>
                                  <a:lnTo>
                                    <a:pt x="6117" y="4789"/>
                                  </a:lnTo>
                                  <a:lnTo>
                                    <a:pt x="6129" y="4763"/>
                                  </a:lnTo>
                                  <a:lnTo>
                                    <a:pt x="6138" y="4735"/>
                                  </a:lnTo>
                                  <a:lnTo>
                                    <a:pt x="6146" y="4705"/>
                                  </a:lnTo>
                                  <a:lnTo>
                                    <a:pt x="6152" y="4674"/>
                                  </a:lnTo>
                                  <a:lnTo>
                                    <a:pt x="6156" y="4643"/>
                                  </a:lnTo>
                                  <a:lnTo>
                                    <a:pt x="6159" y="4609"/>
                                  </a:lnTo>
                                  <a:lnTo>
                                    <a:pt x="6161" y="4576"/>
                                  </a:lnTo>
                                  <a:lnTo>
                                    <a:pt x="6161" y="4542"/>
                                  </a:lnTo>
                                  <a:lnTo>
                                    <a:pt x="6160" y="4509"/>
                                  </a:lnTo>
                                  <a:lnTo>
                                    <a:pt x="6158" y="4475"/>
                                  </a:lnTo>
                                  <a:lnTo>
                                    <a:pt x="6154" y="4442"/>
                                  </a:lnTo>
                                  <a:lnTo>
                                    <a:pt x="6149" y="4408"/>
                                  </a:lnTo>
                                  <a:lnTo>
                                    <a:pt x="6144" y="4377"/>
                                  </a:lnTo>
                                  <a:lnTo>
                                    <a:pt x="6137" y="4346"/>
                                  </a:lnTo>
                                  <a:lnTo>
                                    <a:pt x="6130" y="4316"/>
                                  </a:lnTo>
                                  <a:lnTo>
                                    <a:pt x="6123" y="4288"/>
                                  </a:lnTo>
                                  <a:lnTo>
                                    <a:pt x="6114" y="4263"/>
                                  </a:lnTo>
                                  <a:lnTo>
                                    <a:pt x="6106" y="4238"/>
                                  </a:lnTo>
                                  <a:lnTo>
                                    <a:pt x="6096" y="4216"/>
                                  </a:lnTo>
                                  <a:lnTo>
                                    <a:pt x="6084" y="4193"/>
                                  </a:lnTo>
                                  <a:lnTo>
                                    <a:pt x="6064" y="4167"/>
                                  </a:lnTo>
                                  <a:lnTo>
                                    <a:pt x="6039" y="4136"/>
                                  </a:lnTo>
                                  <a:lnTo>
                                    <a:pt x="6007" y="4101"/>
                                  </a:lnTo>
                                  <a:lnTo>
                                    <a:pt x="5970" y="4063"/>
                                  </a:lnTo>
                                  <a:lnTo>
                                    <a:pt x="5928" y="4020"/>
                                  </a:lnTo>
                                  <a:lnTo>
                                    <a:pt x="5879" y="3975"/>
                                  </a:lnTo>
                                  <a:lnTo>
                                    <a:pt x="5826" y="3925"/>
                                  </a:lnTo>
                                  <a:lnTo>
                                    <a:pt x="5706" y="3817"/>
                                  </a:lnTo>
                                  <a:lnTo>
                                    <a:pt x="5567" y="3695"/>
                                  </a:lnTo>
                                  <a:lnTo>
                                    <a:pt x="5414" y="3564"/>
                                  </a:lnTo>
                                  <a:lnTo>
                                    <a:pt x="5248" y="3421"/>
                                  </a:lnTo>
                                  <a:lnTo>
                                    <a:pt x="5067" y="3268"/>
                                  </a:lnTo>
                                  <a:lnTo>
                                    <a:pt x="4879" y="3107"/>
                                  </a:lnTo>
                                  <a:lnTo>
                                    <a:pt x="4682" y="2939"/>
                                  </a:lnTo>
                                  <a:lnTo>
                                    <a:pt x="4479" y="2764"/>
                                  </a:lnTo>
                                  <a:lnTo>
                                    <a:pt x="4272" y="2583"/>
                                  </a:lnTo>
                                  <a:lnTo>
                                    <a:pt x="4062" y="2397"/>
                                  </a:lnTo>
                                  <a:lnTo>
                                    <a:pt x="3957" y="2303"/>
                                  </a:lnTo>
                                  <a:lnTo>
                                    <a:pt x="3852" y="2207"/>
                                  </a:lnTo>
                                  <a:lnTo>
                                    <a:pt x="3747" y="2112"/>
                                  </a:lnTo>
                                  <a:lnTo>
                                    <a:pt x="3643" y="2015"/>
                                  </a:lnTo>
                                  <a:lnTo>
                                    <a:pt x="3442" y="1827"/>
                                  </a:lnTo>
                                  <a:lnTo>
                                    <a:pt x="3245" y="1640"/>
                                  </a:lnTo>
                                  <a:lnTo>
                                    <a:pt x="3054" y="1457"/>
                                  </a:lnTo>
                                  <a:lnTo>
                                    <a:pt x="2868" y="1276"/>
                                  </a:lnTo>
                                  <a:lnTo>
                                    <a:pt x="2689" y="1103"/>
                                  </a:lnTo>
                                  <a:lnTo>
                                    <a:pt x="2519" y="937"/>
                                  </a:lnTo>
                                  <a:lnTo>
                                    <a:pt x="2360" y="778"/>
                                  </a:lnTo>
                                  <a:lnTo>
                                    <a:pt x="2212" y="632"/>
                                  </a:lnTo>
                                  <a:lnTo>
                                    <a:pt x="2076" y="495"/>
                                  </a:lnTo>
                                  <a:lnTo>
                                    <a:pt x="1954" y="373"/>
                                  </a:lnTo>
                                  <a:lnTo>
                                    <a:pt x="1847" y="266"/>
                                  </a:lnTo>
                                  <a:lnTo>
                                    <a:pt x="1757" y="174"/>
                                  </a:lnTo>
                                  <a:lnTo>
                                    <a:pt x="1685" y="100"/>
                                  </a:lnTo>
                                  <a:lnTo>
                                    <a:pt x="1632" y="46"/>
                                  </a:lnTo>
                                  <a:lnTo>
                                    <a:pt x="1599" y="13"/>
                                  </a:lnTo>
                                  <a:lnTo>
                                    <a:pt x="1587" y="0"/>
                                  </a:lnTo>
                                  <a:lnTo>
                                    <a:pt x="1581" y="3"/>
                                  </a:lnTo>
                                  <a:lnTo>
                                    <a:pt x="1564" y="10"/>
                                  </a:lnTo>
                                  <a:lnTo>
                                    <a:pt x="1535" y="22"/>
                                  </a:lnTo>
                                  <a:lnTo>
                                    <a:pt x="1497" y="39"/>
                                  </a:lnTo>
                                  <a:lnTo>
                                    <a:pt x="1450" y="61"/>
                                  </a:lnTo>
                                  <a:lnTo>
                                    <a:pt x="1396" y="88"/>
                                  </a:lnTo>
                                  <a:lnTo>
                                    <a:pt x="1333" y="120"/>
                                  </a:lnTo>
                                  <a:lnTo>
                                    <a:pt x="1265" y="158"/>
                                  </a:lnTo>
                                  <a:lnTo>
                                    <a:pt x="1228" y="179"/>
                                  </a:lnTo>
                                  <a:lnTo>
                                    <a:pt x="1191" y="201"/>
                                  </a:lnTo>
                                  <a:lnTo>
                                    <a:pt x="1152" y="224"/>
                                  </a:lnTo>
                                  <a:lnTo>
                                    <a:pt x="1113" y="249"/>
                                  </a:lnTo>
                                  <a:lnTo>
                                    <a:pt x="1072" y="276"/>
                                  </a:lnTo>
                                  <a:lnTo>
                                    <a:pt x="1031" y="304"/>
                                  </a:lnTo>
                                  <a:lnTo>
                                    <a:pt x="989" y="333"/>
                                  </a:lnTo>
                                  <a:lnTo>
                                    <a:pt x="946" y="363"/>
                                  </a:lnTo>
                                  <a:lnTo>
                                    <a:pt x="904" y="395"/>
                                  </a:lnTo>
                                  <a:lnTo>
                                    <a:pt x="860" y="428"/>
                                  </a:lnTo>
                                  <a:lnTo>
                                    <a:pt x="817" y="463"/>
                                  </a:lnTo>
                                  <a:lnTo>
                                    <a:pt x="773" y="500"/>
                                  </a:lnTo>
                                  <a:lnTo>
                                    <a:pt x="729" y="538"/>
                                  </a:lnTo>
                                  <a:lnTo>
                                    <a:pt x="687" y="577"/>
                                  </a:lnTo>
                                  <a:lnTo>
                                    <a:pt x="643" y="618"/>
                                  </a:lnTo>
                                  <a:lnTo>
                                    <a:pt x="601" y="661"/>
                                  </a:lnTo>
                                  <a:lnTo>
                                    <a:pt x="558" y="705"/>
                                  </a:lnTo>
                                  <a:lnTo>
                                    <a:pt x="517" y="750"/>
                                  </a:lnTo>
                                  <a:lnTo>
                                    <a:pt x="475" y="797"/>
                                  </a:lnTo>
                                  <a:lnTo>
                                    <a:pt x="436" y="844"/>
                                  </a:lnTo>
                                  <a:lnTo>
                                    <a:pt x="398" y="894"/>
                                  </a:lnTo>
                                  <a:lnTo>
                                    <a:pt x="361" y="945"/>
                                  </a:lnTo>
                                  <a:lnTo>
                                    <a:pt x="324" y="997"/>
                                  </a:lnTo>
                                  <a:lnTo>
                                    <a:pt x="289" y="1049"/>
                                  </a:lnTo>
                                  <a:lnTo>
                                    <a:pt x="257" y="1103"/>
                                  </a:lnTo>
                                  <a:lnTo>
                                    <a:pt x="225" y="1159"/>
                                  </a:lnTo>
                                  <a:lnTo>
                                    <a:pt x="195" y="1215"/>
                                  </a:lnTo>
                                  <a:lnTo>
                                    <a:pt x="167" y="1272"/>
                                  </a:lnTo>
                                  <a:lnTo>
                                    <a:pt x="140" y="1331"/>
                                  </a:lnTo>
                                  <a:lnTo>
                                    <a:pt x="116" y="1390"/>
                                  </a:lnTo>
                                  <a:lnTo>
                                    <a:pt x="94" y="1450"/>
                                  </a:lnTo>
                                  <a:lnTo>
                                    <a:pt x="73" y="1511"/>
                                  </a:lnTo>
                                  <a:lnTo>
                                    <a:pt x="56" y="1573"/>
                                  </a:lnTo>
                                  <a:lnTo>
                                    <a:pt x="40" y="1636"/>
                                  </a:lnTo>
                                  <a:lnTo>
                                    <a:pt x="27" y="1700"/>
                                  </a:lnTo>
                                  <a:lnTo>
                                    <a:pt x="16" y="1764"/>
                                  </a:lnTo>
                                  <a:lnTo>
                                    <a:pt x="8" y="1830"/>
                                  </a:lnTo>
                                  <a:lnTo>
                                    <a:pt x="2" y="1896"/>
                                  </a:lnTo>
                                  <a:lnTo>
                                    <a:pt x="0" y="1963"/>
                                  </a:lnTo>
                                  <a:lnTo>
                                    <a:pt x="0" y="2030"/>
                                  </a:lnTo>
                                  <a:lnTo>
                                    <a:pt x="3" y="2098"/>
                                  </a:lnTo>
                                  <a:lnTo>
                                    <a:pt x="9" y="2166"/>
                                  </a:lnTo>
                                  <a:lnTo>
                                    <a:pt x="18" y="2235"/>
                                  </a:lnTo>
                                  <a:lnTo>
                                    <a:pt x="31" y="2305"/>
                                  </a:lnTo>
                                  <a:lnTo>
                                    <a:pt x="46" y="2375"/>
                                  </a:lnTo>
                                  <a:lnTo>
                                    <a:pt x="65" y="2445"/>
                                  </a:lnTo>
                                  <a:lnTo>
                                    <a:pt x="88" y="2517"/>
                                  </a:lnTo>
                                  <a:lnTo>
                                    <a:pt x="115" y="25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3">
                                <a:lumMod val="60000"/>
                                <a:lumOff val="4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Freeform 107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426" y="1640"/>
                              <a:ext cx="704" cy="507"/>
                            </a:xfrm>
                            <a:custGeom>
                              <a:avLst/>
                              <a:gdLst>
                                <a:gd name="T0" fmla="*/ 226 w 3384"/>
                                <a:gd name="T1" fmla="*/ 1897 h 3155"/>
                                <a:gd name="T2" fmla="*/ 599 w 3384"/>
                                <a:gd name="T3" fmla="*/ 2184 h 3155"/>
                                <a:gd name="T4" fmla="*/ 982 w 3384"/>
                                <a:gd name="T5" fmla="*/ 2476 h 3155"/>
                                <a:gd name="T6" fmla="*/ 1336 w 3384"/>
                                <a:gd name="T7" fmla="*/ 2748 h 3155"/>
                                <a:gd name="T8" fmla="*/ 1629 w 3384"/>
                                <a:gd name="T9" fmla="*/ 2969 h 3155"/>
                                <a:gd name="T10" fmla="*/ 1796 w 3384"/>
                                <a:gd name="T11" fmla="*/ 3098 h 3155"/>
                                <a:gd name="T12" fmla="*/ 1876 w 3384"/>
                                <a:gd name="T13" fmla="*/ 3140 h 3155"/>
                                <a:gd name="T14" fmla="*/ 1947 w 3384"/>
                                <a:gd name="T15" fmla="*/ 3155 h 3155"/>
                                <a:gd name="T16" fmla="*/ 2013 w 3384"/>
                                <a:gd name="T17" fmla="*/ 3146 h 3155"/>
                                <a:gd name="T18" fmla="*/ 2073 w 3384"/>
                                <a:gd name="T19" fmla="*/ 3115 h 3155"/>
                                <a:gd name="T20" fmla="*/ 2129 w 3384"/>
                                <a:gd name="T21" fmla="*/ 3064 h 3155"/>
                                <a:gd name="T22" fmla="*/ 2179 w 3384"/>
                                <a:gd name="T23" fmla="*/ 2997 h 3155"/>
                                <a:gd name="T24" fmla="*/ 2228 w 3384"/>
                                <a:gd name="T25" fmla="*/ 2916 h 3155"/>
                                <a:gd name="T26" fmla="*/ 2289 w 3384"/>
                                <a:gd name="T27" fmla="*/ 2792 h 3155"/>
                                <a:gd name="T28" fmla="*/ 2378 w 3384"/>
                                <a:gd name="T29" fmla="*/ 2580 h 3155"/>
                                <a:gd name="T30" fmla="*/ 2401 w 3384"/>
                                <a:gd name="T31" fmla="*/ 2461 h 3155"/>
                                <a:gd name="T32" fmla="*/ 2393 w 3384"/>
                                <a:gd name="T33" fmla="*/ 2325 h 3155"/>
                                <a:gd name="T34" fmla="*/ 2351 w 3384"/>
                                <a:gd name="T35" fmla="*/ 2133 h 3155"/>
                                <a:gd name="T36" fmla="*/ 2303 w 3384"/>
                                <a:gd name="T37" fmla="*/ 1944 h 3155"/>
                                <a:gd name="T38" fmla="*/ 2279 w 3384"/>
                                <a:gd name="T39" fmla="*/ 1812 h 3155"/>
                                <a:gd name="T40" fmla="*/ 2280 w 3384"/>
                                <a:gd name="T41" fmla="*/ 1698 h 3155"/>
                                <a:gd name="T42" fmla="*/ 2318 w 3384"/>
                                <a:gd name="T43" fmla="*/ 1609 h 3155"/>
                                <a:gd name="T44" fmla="*/ 2405 w 3384"/>
                                <a:gd name="T45" fmla="*/ 1552 h 3155"/>
                                <a:gd name="T46" fmla="*/ 2552 w 3384"/>
                                <a:gd name="T47" fmla="*/ 1534 h 3155"/>
                                <a:gd name="T48" fmla="*/ 2773 w 3384"/>
                                <a:gd name="T49" fmla="*/ 1560 h 3155"/>
                                <a:gd name="T50" fmla="*/ 3003 w 3384"/>
                                <a:gd name="T51" fmla="*/ 1581 h 3155"/>
                                <a:gd name="T52" fmla="*/ 3170 w 3384"/>
                                <a:gd name="T53" fmla="*/ 1544 h 3155"/>
                                <a:gd name="T54" fmla="*/ 3284 w 3384"/>
                                <a:gd name="T55" fmla="*/ 1460 h 3155"/>
                                <a:gd name="T56" fmla="*/ 3351 w 3384"/>
                                <a:gd name="T57" fmla="*/ 1339 h 3155"/>
                                <a:gd name="T58" fmla="*/ 3381 w 3384"/>
                                <a:gd name="T59" fmla="*/ 1195 h 3155"/>
                                <a:gd name="T60" fmla="*/ 3379 w 3384"/>
                                <a:gd name="T61" fmla="*/ 1036 h 3155"/>
                                <a:gd name="T62" fmla="*/ 3354 w 3384"/>
                                <a:gd name="T63" fmla="*/ 872 h 3155"/>
                                <a:gd name="T64" fmla="*/ 3311 w 3384"/>
                                <a:gd name="T65" fmla="*/ 716 h 3155"/>
                                <a:gd name="T66" fmla="*/ 3261 w 3384"/>
                                <a:gd name="T67" fmla="*/ 578 h 3155"/>
                                <a:gd name="T68" fmla="*/ 3209 w 3384"/>
                                <a:gd name="T69" fmla="*/ 468 h 3155"/>
                                <a:gd name="T70" fmla="*/ 3160 w 3384"/>
                                <a:gd name="T71" fmla="*/ 396 h 3155"/>
                                <a:gd name="T72" fmla="*/ 3049 w 3384"/>
                                <a:gd name="T73" fmla="*/ 333 h 3155"/>
                                <a:gd name="T74" fmla="*/ 2870 w 3384"/>
                                <a:gd name="T75" fmla="*/ 274 h 3155"/>
                                <a:gd name="T76" fmla="*/ 2639 w 3384"/>
                                <a:gd name="T77" fmla="*/ 218 h 3155"/>
                                <a:gd name="T78" fmla="*/ 2370 w 3384"/>
                                <a:gd name="T79" fmla="*/ 166 h 3155"/>
                                <a:gd name="T80" fmla="*/ 2078 w 3384"/>
                                <a:gd name="T81" fmla="*/ 119 h 3155"/>
                                <a:gd name="T82" fmla="*/ 1776 w 3384"/>
                                <a:gd name="T83" fmla="*/ 80 h 3155"/>
                                <a:gd name="T84" fmla="*/ 1482 w 3384"/>
                                <a:gd name="T85" fmla="*/ 47 h 3155"/>
                                <a:gd name="T86" fmla="*/ 1209 w 3384"/>
                                <a:gd name="T87" fmla="*/ 22 h 3155"/>
                                <a:gd name="T88" fmla="*/ 972 w 3384"/>
                                <a:gd name="T89" fmla="*/ 6 h 3155"/>
                                <a:gd name="T90" fmla="*/ 786 w 3384"/>
                                <a:gd name="T91" fmla="*/ 0 h 3155"/>
                                <a:gd name="T92" fmla="*/ 788 w 3384"/>
                                <a:gd name="T93" fmla="*/ 71 h 3155"/>
                                <a:gd name="T94" fmla="*/ 840 w 3384"/>
                                <a:gd name="T95" fmla="*/ 192 h 3155"/>
                                <a:gd name="T96" fmla="*/ 865 w 3384"/>
                                <a:gd name="T97" fmla="*/ 330 h 3155"/>
                                <a:gd name="T98" fmla="*/ 863 w 3384"/>
                                <a:gd name="T99" fmla="*/ 483 h 3155"/>
                                <a:gd name="T100" fmla="*/ 831 w 3384"/>
                                <a:gd name="T101" fmla="*/ 647 h 3155"/>
                                <a:gd name="T102" fmla="*/ 770 w 3384"/>
                                <a:gd name="T103" fmla="*/ 821 h 3155"/>
                                <a:gd name="T104" fmla="*/ 678 w 3384"/>
                                <a:gd name="T105" fmla="*/ 1000 h 3155"/>
                                <a:gd name="T106" fmla="*/ 557 w 3384"/>
                                <a:gd name="T107" fmla="*/ 1183 h 3155"/>
                                <a:gd name="T108" fmla="*/ 403 w 3384"/>
                                <a:gd name="T109" fmla="*/ 1366 h 3155"/>
                                <a:gd name="T110" fmla="*/ 219 w 3384"/>
                                <a:gd name="T111" fmla="*/ 1547 h 3155"/>
                                <a:gd name="T112" fmla="*/ 0 w 3384"/>
                                <a:gd name="T113" fmla="*/ 1723 h 315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  <a:cxn ang="0">
                                  <a:pos x="T112" y="T113"/>
                                </a:cxn>
                              </a:cxnLst>
                              <a:rect l="0" t="0" r="r" b="b"/>
                              <a:pathLst>
                                <a:path w="3384" h="3155">
                                  <a:moveTo>
                                    <a:pt x="0" y="1723"/>
                                  </a:moveTo>
                                  <a:lnTo>
                                    <a:pt x="110" y="1808"/>
                                  </a:lnTo>
                                  <a:lnTo>
                                    <a:pt x="226" y="1897"/>
                                  </a:lnTo>
                                  <a:lnTo>
                                    <a:pt x="347" y="1991"/>
                                  </a:lnTo>
                                  <a:lnTo>
                                    <a:pt x="472" y="2087"/>
                                  </a:lnTo>
                                  <a:lnTo>
                                    <a:pt x="599" y="2184"/>
                                  </a:lnTo>
                                  <a:lnTo>
                                    <a:pt x="727" y="2282"/>
                                  </a:lnTo>
                                  <a:lnTo>
                                    <a:pt x="855" y="2380"/>
                                  </a:lnTo>
                                  <a:lnTo>
                                    <a:pt x="982" y="2476"/>
                                  </a:lnTo>
                                  <a:lnTo>
                                    <a:pt x="1104" y="2570"/>
                                  </a:lnTo>
                                  <a:lnTo>
                                    <a:pt x="1223" y="2661"/>
                                  </a:lnTo>
                                  <a:lnTo>
                                    <a:pt x="1336" y="2748"/>
                                  </a:lnTo>
                                  <a:lnTo>
                                    <a:pt x="1443" y="2829"/>
                                  </a:lnTo>
                                  <a:lnTo>
                                    <a:pt x="1541" y="2902"/>
                                  </a:lnTo>
                                  <a:lnTo>
                                    <a:pt x="1629" y="2969"/>
                                  </a:lnTo>
                                  <a:lnTo>
                                    <a:pt x="1705" y="3028"/>
                                  </a:lnTo>
                                  <a:lnTo>
                                    <a:pt x="1768" y="3078"/>
                                  </a:lnTo>
                                  <a:lnTo>
                                    <a:pt x="1796" y="3098"/>
                                  </a:lnTo>
                                  <a:lnTo>
                                    <a:pt x="1824" y="3115"/>
                                  </a:lnTo>
                                  <a:lnTo>
                                    <a:pt x="1850" y="3130"/>
                                  </a:lnTo>
                                  <a:lnTo>
                                    <a:pt x="1876" y="3140"/>
                                  </a:lnTo>
                                  <a:lnTo>
                                    <a:pt x="1900" y="3149"/>
                                  </a:lnTo>
                                  <a:lnTo>
                                    <a:pt x="1924" y="3153"/>
                                  </a:lnTo>
                                  <a:lnTo>
                                    <a:pt x="1947" y="3155"/>
                                  </a:lnTo>
                                  <a:lnTo>
                                    <a:pt x="1970" y="3154"/>
                                  </a:lnTo>
                                  <a:lnTo>
                                    <a:pt x="1991" y="3152"/>
                                  </a:lnTo>
                                  <a:lnTo>
                                    <a:pt x="2013" y="3146"/>
                                  </a:lnTo>
                                  <a:lnTo>
                                    <a:pt x="2034" y="3138"/>
                                  </a:lnTo>
                                  <a:lnTo>
                                    <a:pt x="2054" y="3128"/>
                                  </a:lnTo>
                                  <a:lnTo>
                                    <a:pt x="2073" y="3115"/>
                                  </a:lnTo>
                                  <a:lnTo>
                                    <a:pt x="2092" y="3100"/>
                                  </a:lnTo>
                                  <a:lnTo>
                                    <a:pt x="2110" y="3083"/>
                                  </a:lnTo>
                                  <a:lnTo>
                                    <a:pt x="2129" y="3064"/>
                                  </a:lnTo>
                                  <a:lnTo>
                                    <a:pt x="2146" y="3045"/>
                                  </a:lnTo>
                                  <a:lnTo>
                                    <a:pt x="2163" y="3021"/>
                                  </a:lnTo>
                                  <a:lnTo>
                                    <a:pt x="2179" y="2997"/>
                                  </a:lnTo>
                                  <a:lnTo>
                                    <a:pt x="2196" y="2972"/>
                                  </a:lnTo>
                                  <a:lnTo>
                                    <a:pt x="2212" y="2945"/>
                                  </a:lnTo>
                                  <a:lnTo>
                                    <a:pt x="2228" y="2916"/>
                                  </a:lnTo>
                                  <a:lnTo>
                                    <a:pt x="2243" y="2887"/>
                                  </a:lnTo>
                                  <a:lnTo>
                                    <a:pt x="2259" y="2856"/>
                                  </a:lnTo>
                                  <a:lnTo>
                                    <a:pt x="2289" y="2792"/>
                                  </a:lnTo>
                                  <a:lnTo>
                                    <a:pt x="2319" y="2723"/>
                                  </a:lnTo>
                                  <a:lnTo>
                                    <a:pt x="2348" y="2653"/>
                                  </a:lnTo>
                                  <a:lnTo>
                                    <a:pt x="2378" y="2580"/>
                                  </a:lnTo>
                                  <a:lnTo>
                                    <a:pt x="2390" y="2543"/>
                                  </a:lnTo>
                                  <a:lnTo>
                                    <a:pt x="2398" y="2503"/>
                                  </a:lnTo>
                                  <a:lnTo>
                                    <a:pt x="2401" y="2461"/>
                                  </a:lnTo>
                                  <a:lnTo>
                                    <a:pt x="2401" y="2417"/>
                                  </a:lnTo>
                                  <a:lnTo>
                                    <a:pt x="2399" y="2372"/>
                                  </a:lnTo>
                                  <a:lnTo>
                                    <a:pt x="2393" y="2325"/>
                                  </a:lnTo>
                                  <a:lnTo>
                                    <a:pt x="2385" y="2279"/>
                                  </a:lnTo>
                                  <a:lnTo>
                                    <a:pt x="2375" y="2230"/>
                                  </a:lnTo>
                                  <a:lnTo>
                                    <a:pt x="2351" y="2133"/>
                                  </a:lnTo>
                                  <a:lnTo>
                                    <a:pt x="2326" y="2037"/>
                                  </a:lnTo>
                                  <a:lnTo>
                                    <a:pt x="2314" y="1990"/>
                                  </a:lnTo>
                                  <a:lnTo>
                                    <a:pt x="2303" y="1944"/>
                                  </a:lnTo>
                                  <a:lnTo>
                                    <a:pt x="2293" y="1897"/>
                                  </a:lnTo>
                                  <a:lnTo>
                                    <a:pt x="2286" y="1854"/>
                                  </a:lnTo>
                                  <a:lnTo>
                                    <a:pt x="2279" y="1812"/>
                                  </a:lnTo>
                                  <a:lnTo>
                                    <a:pt x="2276" y="1771"/>
                                  </a:lnTo>
                                  <a:lnTo>
                                    <a:pt x="2276" y="1733"/>
                                  </a:lnTo>
                                  <a:lnTo>
                                    <a:pt x="2280" y="1698"/>
                                  </a:lnTo>
                                  <a:lnTo>
                                    <a:pt x="2288" y="1665"/>
                                  </a:lnTo>
                                  <a:lnTo>
                                    <a:pt x="2301" y="1635"/>
                                  </a:lnTo>
                                  <a:lnTo>
                                    <a:pt x="2318" y="1609"/>
                                  </a:lnTo>
                                  <a:lnTo>
                                    <a:pt x="2341" y="1585"/>
                                  </a:lnTo>
                                  <a:lnTo>
                                    <a:pt x="2369" y="1567"/>
                                  </a:lnTo>
                                  <a:lnTo>
                                    <a:pt x="2405" y="1552"/>
                                  </a:lnTo>
                                  <a:lnTo>
                                    <a:pt x="2446" y="1540"/>
                                  </a:lnTo>
                                  <a:lnTo>
                                    <a:pt x="2495" y="1535"/>
                                  </a:lnTo>
                                  <a:lnTo>
                                    <a:pt x="2552" y="1534"/>
                                  </a:lnTo>
                                  <a:lnTo>
                                    <a:pt x="2617" y="1537"/>
                                  </a:lnTo>
                                  <a:lnTo>
                                    <a:pt x="2691" y="1546"/>
                                  </a:lnTo>
                                  <a:lnTo>
                                    <a:pt x="2773" y="1560"/>
                                  </a:lnTo>
                                  <a:lnTo>
                                    <a:pt x="2857" y="1574"/>
                                  </a:lnTo>
                                  <a:lnTo>
                                    <a:pt x="2933" y="1581"/>
                                  </a:lnTo>
                                  <a:lnTo>
                                    <a:pt x="3003" y="1581"/>
                                  </a:lnTo>
                                  <a:lnTo>
                                    <a:pt x="3065" y="1574"/>
                                  </a:lnTo>
                                  <a:lnTo>
                                    <a:pt x="3120" y="1561"/>
                                  </a:lnTo>
                                  <a:lnTo>
                                    <a:pt x="3170" y="1544"/>
                                  </a:lnTo>
                                  <a:lnTo>
                                    <a:pt x="3214" y="1520"/>
                                  </a:lnTo>
                                  <a:lnTo>
                                    <a:pt x="3252" y="1492"/>
                                  </a:lnTo>
                                  <a:lnTo>
                                    <a:pt x="3284" y="1460"/>
                                  </a:lnTo>
                                  <a:lnTo>
                                    <a:pt x="3311" y="1423"/>
                                  </a:lnTo>
                                  <a:lnTo>
                                    <a:pt x="3334" y="1383"/>
                                  </a:lnTo>
                                  <a:lnTo>
                                    <a:pt x="3351" y="1339"/>
                                  </a:lnTo>
                                  <a:lnTo>
                                    <a:pt x="3365" y="1293"/>
                                  </a:lnTo>
                                  <a:lnTo>
                                    <a:pt x="3375" y="1245"/>
                                  </a:lnTo>
                                  <a:lnTo>
                                    <a:pt x="3381" y="1195"/>
                                  </a:lnTo>
                                  <a:lnTo>
                                    <a:pt x="3384" y="1142"/>
                                  </a:lnTo>
                                  <a:lnTo>
                                    <a:pt x="3383" y="1089"/>
                                  </a:lnTo>
                                  <a:lnTo>
                                    <a:pt x="3379" y="1036"/>
                                  </a:lnTo>
                                  <a:lnTo>
                                    <a:pt x="3372" y="980"/>
                                  </a:lnTo>
                                  <a:lnTo>
                                    <a:pt x="3364" y="926"/>
                                  </a:lnTo>
                                  <a:lnTo>
                                    <a:pt x="3354" y="872"/>
                                  </a:lnTo>
                                  <a:lnTo>
                                    <a:pt x="3341" y="818"/>
                                  </a:lnTo>
                                  <a:lnTo>
                                    <a:pt x="3327" y="766"/>
                                  </a:lnTo>
                                  <a:lnTo>
                                    <a:pt x="3311" y="716"/>
                                  </a:lnTo>
                                  <a:lnTo>
                                    <a:pt x="3295" y="667"/>
                                  </a:lnTo>
                                  <a:lnTo>
                                    <a:pt x="3279" y="621"/>
                                  </a:lnTo>
                                  <a:lnTo>
                                    <a:pt x="3261" y="578"/>
                                  </a:lnTo>
                                  <a:lnTo>
                                    <a:pt x="3244" y="538"/>
                                  </a:lnTo>
                                  <a:lnTo>
                                    <a:pt x="3227" y="501"/>
                                  </a:lnTo>
                                  <a:lnTo>
                                    <a:pt x="3209" y="468"/>
                                  </a:lnTo>
                                  <a:lnTo>
                                    <a:pt x="3193" y="439"/>
                                  </a:lnTo>
                                  <a:lnTo>
                                    <a:pt x="3178" y="416"/>
                                  </a:lnTo>
                                  <a:lnTo>
                                    <a:pt x="3160" y="396"/>
                                  </a:lnTo>
                                  <a:lnTo>
                                    <a:pt x="3131" y="375"/>
                                  </a:lnTo>
                                  <a:lnTo>
                                    <a:pt x="3094" y="354"/>
                                  </a:lnTo>
                                  <a:lnTo>
                                    <a:pt x="3049" y="333"/>
                                  </a:lnTo>
                                  <a:lnTo>
                                    <a:pt x="2996" y="314"/>
                                  </a:lnTo>
                                  <a:lnTo>
                                    <a:pt x="2937" y="294"/>
                                  </a:lnTo>
                                  <a:lnTo>
                                    <a:pt x="2870" y="274"/>
                                  </a:lnTo>
                                  <a:lnTo>
                                    <a:pt x="2798" y="255"/>
                                  </a:lnTo>
                                  <a:lnTo>
                                    <a:pt x="2721" y="236"/>
                                  </a:lnTo>
                                  <a:lnTo>
                                    <a:pt x="2639" y="218"/>
                                  </a:lnTo>
                                  <a:lnTo>
                                    <a:pt x="2552" y="200"/>
                                  </a:lnTo>
                                  <a:lnTo>
                                    <a:pt x="2463" y="183"/>
                                  </a:lnTo>
                                  <a:lnTo>
                                    <a:pt x="2370" y="166"/>
                                  </a:lnTo>
                                  <a:lnTo>
                                    <a:pt x="2274" y="151"/>
                                  </a:lnTo>
                                  <a:lnTo>
                                    <a:pt x="2177" y="134"/>
                                  </a:lnTo>
                                  <a:lnTo>
                                    <a:pt x="2078" y="119"/>
                                  </a:lnTo>
                                  <a:lnTo>
                                    <a:pt x="1977" y="106"/>
                                  </a:lnTo>
                                  <a:lnTo>
                                    <a:pt x="1877" y="93"/>
                                  </a:lnTo>
                                  <a:lnTo>
                                    <a:pt x="1776" y="80"/>
                                  </a:lnTo>
                                  <a:lnTo>
                                    <a:pt x="1677" y="67"/>
                                  </a:lnTo>
                                  <a:lnTo>
                                    <a:pt x="1579" y="57"/>
                                  </a:lnTo>
                                  <a:lnTo>
                                    <a:pt x="1482" y="47"/>
                                  </a:lnTo>
                                  <a:lnTo>
                                    <a:pt x="1388" y="37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209" y="22"/>
                                  </a:lnTo>
                                  <a:lnTo>
                                    <a:pt x="1125" y="16"/>
                                  </a:lnTo>
                                  <a:lnTo>
                                    <a:pt x="1045" y="11"/>
                                  </a:lnTo>
                                  <a:lnTo>
                                    <a:pt x="972" y="6"/>
                                  </a:lnTo>
                                  <a:lnTo>
                                    <a:pt x="903" y="4"/>
                                  </a:lnTo>
                                  <a:lnTo>
                                    <a:pt x="841" y="2"/>
                                  </a:lnTo>
                                  <a:lnTo>
                                    <a:pt x="786" y="0"/>
                                  </a:lnTo>
                                  <a:lnTo>
                                    <a:pt x="737" y="2"/>
                                  </a:lnTo>
                                  <a:lnTo>
                                    <a:pt x="764" y="35"/>
                                  </a:lnTo>
                                  <a:lnTo>
                                    <a:pt x="788" y="71"/>
                                  </a:lnTo>
                                  <a:lnTo>
                                    <a:pt x="809" y="109"/>
                                  </a:lnTo>
                                  <a:lnTo>
                                    <a:pt x="826" y="150"/>
                                  </a:lnTo>
                                  <a:lnTo>
                                    <a:pt x="840" y="192"/>
                                  </a:lnTo>
                                  <a:lnTo>
                                    <a:pt x="851" y="236"/>
                                  </a:lnTo>
                                  <a:lnTo>
                                    <a:pt x="861" y="282"/>
                                  </a:lnTo>
                                  <a:lnTo>
                                    <a:pt x="865" y="330"/>
                                  </a:lnTo>
                                  <a:lnTo>
                                    <a:pt x="868" y="379"/>
                                  </a:lnTo>
                                  <a:lnTo>
                                    <a:pt x="866" y="430"/>
                                  </a:lnTo>
                                  <a:lnTo>
                                    <a:pt x="863" y="483"/>
                                  </a:lnTo>
                                  <a:lnTo>
                                    <a:pt x="855" y="537"/>
                                  </a:lnTo>
                                  <a:lnTo>
                                    <a:pt x="845" y="592"/>
                                  </a:lnTo>
                                  <a:lnTo>
                                    <a:pt x="831" y="647"/>
                                  </a:lnTo>
                                  <a:lnTo>
                                    <a:pt x="815" y="704"/>
                                  </a:lnTo>
                                  <a:lnTo>
                                    <a:pt x="794" y="762"/>
                                  </a:lnTo>
                                  <a:lnTo>
                                    <a:pt x="770" y="821"/>
                                  </a:lnTo>
                                  <a:lnTo>
                                    <a:pt x="743" y="880"/>
                                  </a:lnTo>
                                  <a:lnTo>
                                    <a:pt x="712" y="940"/>
                                  </a:lnTo>
                                  <a:lnTo>
                                    <a:pt x="678" y="1000"/>
                                  </a:lnTo>
                                  <a:lnTo>
                                    <a:pt x="641" y="1061"/>
                                  </a:lnTo>
                                  <a:lnTo>
                                    <a:pt x="601" y="1122"/>
                                  </a:lnTo>
                                  <a:lnTo>
                                    <a:pt x="557" y="1183"/>
                                  </a:lnTo>
                                  <a:lnTo>
                                    <a:pt x="510" y="1245"/>
                                  </a:lnTo>
                                  <a:lnTo>
                                    <a:pt x="458" y="1306"/>
                                  </a:lnTo>
                                  <a:lnTo>
                                    <a:pt x="403" y="1366"/>
                                  </a:lnTo>
                                  <a:lnTo>
                                    <a:pt x="346" y="1427"/>
                                  </a:lnTo>
                                  <a:lnTo>
                                    <a:pt x="283" y="1487"/>
                                  </a:lnTo>
                                  <a:lnTo>
                                    <a:pt x="219" y="1547"/>
                                  </a:lnTo>
                                  <a:lnTo>
                                    <a:pt x="149" y="1606"/>
                                  </a:lnTo>
                                  <a:lnTo>
                                    <a:pt x="77" y="1665"/>
                                  </a:lnTo>
                                  <a:lnTo>
                                    <a:pt x="0" y="17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6">
                                <a:lumMod val="40000"/>
                                <a:lumOff val="6000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Freeform 108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579" y="1307"/>
                              <a:ext cx="531" cy="281"/>
                            </a:xfrm>
                            <a:custGeom>
                              <a:avLst/>
                              <a:gdLst>
                                <a:gd name="T0" fmla="*/ 173 w 2555"/>
                                <a:gd name="T1" fmla="*/ 874 h 1750"/>
                                <a:gd name="T2" fmla="*/ 366 w 2555"/>
                                <a:gd name="T3" fmla="*/ 982 h 1750"/>
                                <a:gd name="T4" fmla="*/ 560 w 2555"/>
                                <a:gd name="T5" fmla="*/ 1093 h 1750"/>
                                <a:gd name="T6" fmla="*/ 755 w 2555"/>
                                <a:gd name="T7" fmla="*/ 1206 h 1750"/>
                                <a:gd name="T8" fmla="*/ 954 w 2555"/>
                                <a:gd name="T9" fmla="*/ 1321 h 1750"/>
                                <a:gd name="T10" fmla="*/ 1155 w 2555"/>
                                <a:gd name="T11" fmla="*/ 1440 h 1750"/>
                                <a:gd name="T12" fmla="*/ 1359 w 2555"/>
                                <a:gd name="T13" fmla="*/ 1562 h 1750"/>
                                <a:gd name="T14" fmla="*/ 1566 w 2555"/>
                                <a:gd name="T15" fmla="*/ 1686 h 1750"/>
                                <a:gd name="T16" fmla="*/ 1751 w 2555"/>
                                <a:gd name="T17" fmla="*/ 1691 h 1750"/>
                                <a:gd name="T18" fmla="*/ 1897 w 2555"/>
                                <a:gd name="T19" fmla="*/ 1571 h 1750"/>
                                <a:gd name="T20" fmla="*/ 2028 w 2555"/>
                                <a:gd name="T21" fmla="*/ 1448 h 1750"/>
                                <a:gd name="T22" fmla="*/ 2144 w 2555"/>
                                <a:gd name="T23" fmla="*/ 1324 h 1750"/>
                                <a:gd name="T24" fmla="*/ 2245 w 2555"/>
                                <a:gd name="T25" fmla="*/ 1199 h 1750"/>
                                <a:gd name="T26" fmla="*/ 2331 w 2555"/>
                                <a:gd name="T27" fmla="*/ 1074 h 1750"/>
                                <a:gd name="T28" fmla="*/ 2404 w 2555"/>
                                <a:gd name="T29" fmla="*/ 949 h 1750"/>
                                <a:gd name="T30" fmla="*/ 2462 w 2555"/>
                                <a:gd name="T31" fmla="*/ 828 h 1750"/>
                                <a:gd name="T32" fmla="*/ 2506 w 2555"/>
                                <a:gd name="T33" fmla="*/ 709 h 1750"/>
                                <a:gd name="T34" fmla="*/ 2536 w 2555"/>
                                <a:gd name="T35" fmla="*/ 594 h 1750"/>
                                <a:gd name="T36" fmla="*/ 2552 w 2555"/>
                                <a:gd name="T37" fmla="*/ 483 h 1750"/>
                                <a:gd name="T38" fmla="*/ 2555 w 2555"/>
                                <a:gd name="T39" fmla="*/ 379 h 1750"/>
                                <a:gd name="T40" fmla="*/ 2545 w 2555"/>
                                <a:gd name="T41" fmla="*/ 280 h 1750"/>
                                <a:gd name="T42" fmla="*/ 2522 w 2555"/>
                                <a:gd name="T43" fmla="*/ 189 h 1750"/>
                                <a:gd name="T44" fmla="*/ 2486 w 2555"/>
                                <a:gd name="T45" fmla="*/ 106 h 1750"/>
                                <a:gd name="T46" fmla="*/ 2438 w 2555"/>
                                <a:gd name="T47" fmla="*/ 33 h 1750"/>
                                <a:gd name="T48" fmla="*/ 2335 w 2555"/>
                                <a:gd name="T49" fmla="*/ 6 h 1750"/>
                                <a:gd name="T50" fmla="*/ 2187 w 2555"/>
                                <a:gd name="T51" fmla="*/ 18 h 1750"/>
                                <a:gd name="T52" fmla="*/ 2040 w 2555"/>
                                <a:gd name="T53" fmla="*/ 34 h 1750"/>
                                <a:gd name="T54" fmla="*/ 1895 w 2555"/>
                                <a:gd name="T55" fmla="*/ 53 h 1750"/>
                                <a:gd name="T56" fmla="*/ 1749 w 2555"/>
                                <a:gd name="T57" fmla="*/ 75 h 1750"/>
                                <a:gd name="T58" fmla="*/ 1605 w 2555"/>
                                <a:gd name="T59" fmla="*/ 99 h 1750"/>
                                <a:gd name="T60" fmla="*/ 1462 w 2555"/>
                                <a:gd name="T61" fmla="*/ 127 h 1750"/>
                                <a:gd name="T62" fmla="*/ 1320 w 2555"/>
                                <a:gd name="T63" fmla="*/ 158 h 1750"/>
                                <a:gd name="T64" fmla="*/ 1178 w 2555"/>
                                <a:gd name="T65" fmla="*/ 193 h 1750"/>
                                <a:gd name="T66" fmla="*/ 1038 w 2555"/>
                                <a:gd name="T67" fmla="*/ 231 h 1750"/>
                                <a:gd name="T68" fmla="*/ 900 w 2555"/>
                                <a:gd name="T69" fmla="*/ 271 h 1750"/>
                                <a:gd name="T70" fmla="*/ 761 w 2555"/>
                                <a:gd name="T71" fmla="*/ 316 h 1750"/>
                                <a:gd name="T72" fmla="*/ 625 w 2555"/>
                                <a:gd name="T73" fmla="*/ 364 h 1750"/>
                                <a:gd name="T74" fmla="*/ 491 w 2555"/>
                                <a:gd name="T75" fmla="*/ 414 h 1750"/>
                                <a:gd name="T76" fmla="*/ 357 w 2555"/>
                                <a:gd name="T77" fmla="*/ 470 h 1750"/>
                                <a:gd name="T78" fmla="*/ 225 w 2555"/>
                                <a:gd name="T79" fmla="*/ 528 h 1750"/>
                                <a:gd name="T80" fmla="*/ 139 w 2555"/>
                                <a:gd name="T81" fmla="*/ 569 h 1750"/>
                                <a:gd name="T82" fmla="*/ 102 w 2555"/>
                                <a:gd name="T83" fmla="*/ 590 h 1750"/>
                                <a:gd name="T84" fmla="*/ 70 w 2555"/>
                                <a:gd name="T85" fmla="*/ 611 h 1750"/>
                                <a:gd name="T86" fmla="*/ 46 w 2555"/>
                                <a:gd name="T87" fmla="*/ 631 h 1750"/>
                                <a:gd name="T88" fmla="*/ 27 w 2555"/>
                                <a:gd name="T89" fmla="*/ 650 h 1750"/>
                                <a:gd name="T90" fmla="*/ 14 w 2555"/>
                                <a:gd name="T91" fmla="*/ 669 h 1750"/>
                                <a:gd name="T92" fmla="*/ 5 w 2555"/>
                                <a:gd name="T93" fmla="*/ 687 h 1750"/>
                                <a:gd name="T94" fmla="*/ 0 w 2555"/>
                                <a:gd name="T95" fmla="*/ 704 h 1750"/>
                                <a:gd name="T96" fmla="*/ 0 w 2555"/>
                                <a:gd name="T97" fmla="*/ 722 h 1750"/>
                                <a:gd name="T98" fmla="*/ 3 w 2555"/>
                                <a:gd name="T99" fmla="*/ 738 h 1750"/>
                                <a:gd name="T100" fmla="*/ 9 w 2555"/>
                                <a:gd name="T101" fmla="*/ 753 h 1750"/>
                                <a:gd name="T102" fmla="*/ 18 w 2555"/>
                                <a:gd name="T103" fmla="*/ 767 h 1750"/>
                                <a:gd name="T104" fmla="*/ 36 w 2555"/>
                                <a:gd name="T105" fmla="*/ 788 h 1750"/>
                                <a:gd name="T106" fmla="*/ 64 w 2555"/>
                                <a:gd name="T107" fmla="*/ 811 h 175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2555" h="1750">
                                  <a:moveTo>
                                    <a:pt x="79" y="821"/>
                                  </a:moveTo>
                                  <a:lnTo>
                                    <a:pt x="173" y="874"/>
                                  </a:lnTo>
                                  <a:lnTo>
                                    <a:pt x="269" y="927"/>
                                  </a:lnTo>
                                  <a:lnTo>
                                    <a:pt x="366" y="982"/>
                                  </a:lnTo>
                                  <a:lnTo>
                                    <a:pt x="463" y="1037"/>
                                  </a:lnTo>
                                  <a:lnTo>
                                    <a:pt x="560" y="1093"/>
                                  </a:lnTo>
                                  <a:lnTo>
                                    <a:pt x="657" y="1149"/>
                                  </a:lnTo>
                                  <a:lnTo>
                                    <a:pt x="755" y="1206"/>
                                  </a:lnTo>
                                  <a:lnTo>
                                    <a:pt x="854" y="1264"/>
                                  </a:lnTo>
                                  <a:lnTo>
                                    <a:pt x="954" y="1321"/>
                                  </a:lnTo>
                                  <a:lnTo>
                                    <a:pt x="1054" y="1380"/>
                                  </a:lnTo>
                                  <a:lnTo>
                                    <a:pt x="1155" y="1440"/>
                                  </a:lnTo>
                                  <a:lnTo>
                                    <a:pt x="1256" y="1500"/>
                                  </a:lnTo>
                                  <a:lnTo>
                                    <a:pt x="1359" y="1562"/>
                                  </a:lnTo>
                                  <a:lnTo>
                                    <a:pt x="1462" y="1624"/>
                                  </a:lnTo>
                                  <a:lnTo>
                                    <a:pt x="1566" y="1686"/>
                                  </a:lnTo>
                                  <a:lnTo>
                                    <a:pt x="1672" y="1750"/>
                                  </a:lnTo>
                                  <a:lnTo>
                                    <a:pt x="1751" y="1691"/>
                                  </a:lnTo>
                                  <a:lnTo>
                                    <a:pt x="1826" y="1631"/>
                                  </a:lnTo>
                                  <a:lnTo>
                                    <a:pt x="1897" y="1571"/>
                                  </a:lnTo>
                                  <a:lnTo>
                                    <a:pt x="1964" y="1510"/>
                                  </a:lnTo>
                                  <a:lnTo>
                                    <a:pt x="2028" y="1448"/>
                                  </a:lnTo>
                                  <a:lnTo>
                                    <a:pt x="2088" y="1386"/>
                                  </a:lnTo>
                                  <a:lnTo>
                                    <a:pt x="2144" y="1324"/>
                                  </a:lnTo>
                                  <a:lnTo>
                                    <a:pt x="2196" y="1261"/>
                                  </a:lnTo>
                                  <a:lnTo>
                                    <a:pt x="2245" y="1199"/>
                                  </a:lnTo>
                                  <a:lnTo>
                                    <a:pt x="2290" y="1137"/>
                                  </a:lnTo>
                                  <a:lnTo>
                                    <a:pt x="2331" y="1074"/>
                                  </a:lnTo>
                                  <a:lnTo>
                                    <a:pt x="2369" y="1012"/>
                                  </a:lnTo>
                                  <a:lnTo>
                                    <a:pt x="2404" y="949"/>
                                  </a:lnTo>
                                  <a:lnTo>
                                    <a:pt x="2435" y="888"/>
                                  </a:lnTo>
                                  <a:lnTo>
                                    <a:pt x="2462" y="828"/>
                                  </a:lnTo>
                                  <a:lnTo>
                                    <a:pt x="2486" y="768"/>
                                  </a:lnTo>
                                  <a:lnTo>
                                    <a:pt x="2506" y="709"/>
                                  </a:lnTo>
                                  <a:lnTo>
                                    <a:pt x="2523" y="650"/>
                                  </a:lnTo>
                                  <a:lnTo>
                                    <a:pt x="2536" y="594"/>
                                  </a:lnTo>
                                  <a:lnTo>
                                    <a:pt x="2546" y="538"/>
                                  </a:lnTo>
                                  <a:lnTo>
                                    <a:pt x="2552" y="483"/>
                                  </a:lnTo>
                                  <a:lnTo>
                                    <a:pt x="2555" y="430"/>
                                  </a:lnTo>
                                  <a:lnTo>
                                    <a:pt x="2555" y="379"/>
                                  </a:lnTo>
                                  <a:lnTo>
                                    <a:pt x="2552" y="328"/>
                                  </a:lnTo>
                                  <a:lnTo>
                                    <a:pt x="2545" y="280"/>
                                  </a:lnTo>
                                  <a:lnTo>
                                    <a:pt x="2535" y="233"/>
                                  </a:lnTo>
                                  <a:lnTo>
                                    <a:pt x="2522" y="189"/>
                                  </a:lnTo>
                                  <a:lnTo>
                                    <a:pt x="2506" y="146"/>
                                  </a:lnTo>
                                  <a:lnTo>
                                    <a:pt x="2486" y="106"/>
                                  </a:lnTo>
                                  <a:lnTo>
                                    <a:pt x="2463" y="69"/>
                                  </a:lnTo>
                                  <a:lnTo>
                                    <a:pt x="2438" y="33"/>
                                  </a:lnTo>
                                  <a:lnTo>
                                    <a:pt x="2409" y="0"/>
                                  </a:lnTo>
                                  <a:lnTo>
                                    <a:pt x="2335" y="6"/>
                                  </a:lnTo>
                                  <a:lnTo>
                                    <a:pt x="2261" y="11"/>
                                  </a:lnTo>
                                  <a:lnTo>
                                    <a:pt x="2187" y="18"/>
                                  </a:lnTo>
                                  <a:lnTo>
                                    <a:pt x="2113" y="25"/>
                                  </a:lnTo>
                                  <a:lnTo>
                                    <a:pt x="2040" y="34"/>
                                  </a:lnTo>
                                  <a:lnTo>
                                    <a:pt x="1968" y="43"/>
                                  </a:lnTo>
                                  <a:lnTo>
                                    <a:pt x="1895" y="53"/>
                                  </a:lnTo>
                                  <a:lnTo>
                                    <a:pt x="1822" y="63"/>
                                  </a:lnTo>
                                  <a:lnTo>
                                    <a:pt x="1749" y="75"/>
                                  </a:lnTo>
                                  <a:lnTo>
                                    <a:pt x="1677" y="86"/>
                                  </a:lnTo>
                                  <a:lnTo>
                                    <a:pt x="1605" y="99"/>
                                  </a:lnTo>
                                  <a:lnTo>
                                    <a:pt x="1533" y="113"/>
                                  </a:lnTo>
                                  <a:lnTo>
                                    <a:pt x="1462" y="127"/>
                                  </a:lnTo>
                                  <a:lnTo>
                                    <a:pt x="1390" y="142"/>
                                  </a:lnTo>
                                  <a:lnTo>
                                    <a:pt x="1320" y="158"/>
                                  </a:lnTo>
                                  <a:lnTo>
                                    <a:pt x="1248" y="175"/>
                                  </a:lnTo>
                                  <a:lnTo>
                                    <a:pt x="1178" y="193"/>
                                  </a:lnTo>
                                  <a:lnTo>
                                    <a:pt x="1107" y="211"/>
                                  </a:lnTo>
                                  <a:lnTo>
                                    <a:pt x="1038" y="231"/>
                                  </a:lnTo>
                                  <a:lnTo>
                                    <a:pt x="969" y="250"/>
                                  </a:lnTo>
                                  <a:lnTo>
                                    <a:pt x="900" y="271"/>
                                  </a:lnTo>
                                  <a:lnTo>
                                    <a:pt x="830" y="293"/>
                                  </a:lnTo>
                                  <a:lnTo>
                                    <a:pt x="761" y="316"/>
                                  </a:lnTo>
                                  <a:lnTo>
                                    <a:pt x="693" y="339"/>
                                  </a:lnTo>
                                  <a:lnTo>
                                    <a:pt x="625" y="364"/>
                                  </a:lnTo>
                                  <a:lnTo>
                                    <a:pt x="558" y="389"/>
                                  </a:lnTo>
                                  <a:lnTo>
                                    <a:pt x="491" y="414"/>
                                  </a:lnTo>
                                  <a:lnTo>
                                    <a:pt x="424" y="442"/>
                                  </a:lnTo>
                                  <a:lnTo>
                                    <a:pt x="357" y="470"/>
                                  </a:lnTo>
                                  <a:lnTo>
                                    <a:pt x="291" y="498"/>
                                  </a:lnTo>
                                  <a:lnTo>
                                    <a:pt x="225" y="528"/>
                                  </a:lnTo>
                                  <a:lnTo>
                                    <a:pt x="161" y="558"/>
                                  </a:lnTo>
                                  <a:lnTo>
                                    <a:pt x="139" y="569"/>
                                  </a:lnTo>
                                  <a:lnTo>
                                    <a:pt x="119" y="580"/>
                                  </a:lnTo>
                                  <a:lnTo>
                                    <a:pt x="102" y="590"/>
                                  </a:lnTo>
                                  <a:lnTo>
                                    <a:pt x="85" y="600"/>
                                  </a:lnTo>
                                  <a:lnTo>
                                    <a:pt x="70" y="611"/>
                                  </a:lnTo>
                                  <a:lnTo>
                                    <a:pt x="58" y="621"/>
                                  </a:lnTo>
                                  <a:lnTo>
                                    <a:pt x="46" y="631"/>
                                  </a:lnTo>
                                  <a:lnTo>
                                    <a:pt x="36" y="641"/>
                                  </a:lnTo>
                                  <a:lnTo>
                                    <a:pt x="27" y="650"/>
                                  </a:lnTo>
                                  <a:lnTo>
                                    <a:pt x="20" y="659"/>
                                  </a:lnTo>
                                  <a:lnTo>
                                    <a:pt x="14" y="669"/>
                                  </a:lnTo>
                                  <a:lnTo>
                                    <a:pt x="8" y="678"/>
                                  </a:lnTo>
                                  <a:lnTo>
                                    <a:pt x="5" y="687"/>
                                  </a:lnTo>
                                  <a:lnTo>
                                    <a:pt x="2" y="696"/>
                                  </a:lnTo>
                                  <a:lnTo>
                                    <a:pt x="0" y="704"/>
                                  </a:lnTo>
                                  <a:lnTo>
                                    <a:pt x="0" y="714"/>
                                  </a:lnTo>
                                  <a:lnTo>
                                    <a:pt x="0" y="722"/>
                                  </a:lnTo>
                                  <a:lnTo>
                                    <a:pt x="1" y="730"/>
                                  </a:lnTo>
                                  <a:lnTo>
                                    <a:pt x="3" y="738"/>
                                  </a:lnTo>
                                  <a:lnTo>
                                    <a:pt x="6" y="745"/>
                                  </a:lnTo>
                                  <a:lnTo>
                                    <a:pt x="9" y="753"/>
                                  </a:lnTo>
                                  <a:lnTo>
                                    <a:pt x="14" y="760"/>
                                  </a:lnTo>
                                  <a:lnTo>
                                    <a:pt x="18" y="767"/>
                                  </a:lnTo>
                                  <a:lnTo>
                                    <a:pt x="24" y="774"/>
                                  </a:lnTo>
                                  <a:lnTo>
                                    <a:pt x="36" y="788"/>
                                  </a:lnTo>
                                  <a:lnTo>
                                    <a:pt x="48" y="799"/>
                                  </a:lnTo>
                                  <a:lnTo>
                                    <a:pt x="64" y="811"/>
                                  </a:lnTo>
                                  <a:lnTo>
                                    <a:pt x="79" y="8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1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Freeform 109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740" y="1424"/>
                              <a:ext cx="359" cy="83"/>
                            </a:xfrm>
                            <a:custGeom>
                              <a:avLst/>
                              <a:gdLst>
                                <a:gd name="T0" fmla="*/ 49 w 1724"/>
                                <a:gd name="T1" fmla="*/ 371 h 513"/>
                                <a:gd name="T2" fmla="*/ 151 w 1724"/>
                                <a:gd name="T3" fmla="*/ 334 h 513"/>
                                <a:gd name="T4" fmla="*/ 312 w 1724"/>
                                <a:gd name="T5" fmla="*/ 282 h 513"/>
                                <a:gd name="T6" fmla="*/ 538 w 1724"/>
                                <a:gd name="T7" fmla="*/ 217 h 513"/>
                                <a:gd name="T8" fmla="*/ 768 w 1724"/>
                                <a:gd name="T9" fmla="*/ 158 h 513"/>
                                <a:gd name="T10" fmla="*/ 992 w 1724"/>
                                <a:gd name="T11" fmla="*/ 107 h 513"/>
                                <a:gd name="T12" fmla="*/ 1201 w 1724"/>
                                <a:gd name="T13" fmla="*/ 65 h 513"/>
                                <a:gd name="T14" fmla="*/ 1384 w 1724"/>
                                <a:gd name="T15" fmla="*/ 31 h 513"/>
                                <a:gd name="T16" fmla="*/ 1532 w 1724"/>
                                <a:gd name="T17" fmla="*/ 8 h 513"/>
                                <a:gd name="T18" fmla="*/ 1614 w 1724"/>
                                <a:gd name="T19" fmla="*/ 0 h 513"/>
                                <a:gd name="T20" fmla="*/ 1654 w 1724"/>
                                <a:gd name="T21" fmla="*/ 6 h 513"/>
                                <a:gd name="T22" fmla="*/ 1685 w 1724"/>
                                <a:gd name="T23" fmla="*/ 22 h 513"/>
                                <a:gd name="T24" fmla="*/ 1707 w 1724"/>
                                <a:gd name="T25" fmla="*/ 47 h 513"/>
                                <a:gd name="T26" fmla="*/ 1720 w 1724"/>
                                <a:gd name="T27" fmla="*/ 80 h 513"/>
                                <a:gd name="T28" fmla="*/ 1724 w 1724"/>
                                <a:gd name="T29" fmla="*/ 119 h 513"/>
                                <a:gd name="T30" fmla="*/ 1722 w 1724"/>
                                <a:gd name="T31" fmla="*/ 162 h 513"/>
                                <a:gd name="T32" fmla="*/ 1713 w 1724"/>
                                <a:gd name="T33" fmla="*/ 208 h 513"/>
                                <a:gd name="T34" fmla="*/ 1698 w 1724"/>
                                <a:gd name="T35" fmla="*/ 257 h 513"/>
                                <a:gd name="T36" fmla="*/ 1678 w 1724"/>
                                <a:gd name="T37" fmla="*/ 304 h 513"/>
                                <a:gd name="T38" fmla="*/ 1653 w 1724"/>
                                <a:gd name="T39" fmla="*/ 350 h 513"/>
                                <a:gd name="T40" fmla="*/ 1624 w 1724"/>
                                <a:gd name="T41" fmla="*/ 393 h 513"/>
                                <a:gd name="T42" fmla="*/ 1592 w 1724"/>
                                <a:gd name="T43" fmla="*/ 432 h 513"/>
                                <a:gd name="T44" fmla="*/ 1556 w 1724"/>
                                <a:gd name="T45" fmla="*/ 464 h 513"/>
                                <a:gd name="T46" fmla="*/ 1519 w 1724"/>
                                <a:gd name="T47" fmla="*/ 489 h 513"/>
                                <a:gd name="T48" fmla="*/ 1480 w 1724"/>
                                <a:gd name="T49" fmla="*/ 505 h 513"/>
                                <a:gd name="T50" fmla="*/ 1437 w 1724"/>
                                <a:gd name="T51" fmla="*/ 511 h 513"/>
                                <a:gd name="T52" fmla="*/ 1376 w 1724"/>
                                <a:gd name="T53" fmla="*/ 513 h 513"/>
                                <a:gd name="T54" fmla="*/ 1247 w 1724"/>
                                <a:gd name="T55" fmla="*/ 508 h 513"/>
                                <a:gd name="T56" fmla="*/ 1028 w 1724"/>
                                <a:gd name="T57" fmla="*/ 493 h 513"/>
                                <a:gd name="T58" fmla="*/ 779 w 1724"/>
                                <a:gd name="T59" fmla="*/ 473 h 513"/>
                                <a:gd name="T60" fmla="*/ 526 w 1724"/>
                                <a:gd name="T61" fmla="*/ 447 h 513"/>
                                <a:gd name="T62" fmla="*/ 297 w 1724"/>
                                <a:gd name="T63" fmla="*/ 423 h 513"/>
                                <a:gd name="T64" fmla="*/ 117 w 1724"/>
                                <a:gd name="T65" fmla="*/ 403 h 513"/>
                                <a:gd name="T66" fmla="*/ 15 w 1724"/>
                                <a:gd name="T67" fmla="*/ 392 h 51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24" h="513">
                                  <a:moveTo>
                                    <a:pt x="0" y="389"/>
                                  </a:moveTo>
                                  <a:lnTo>
                                    <a:pt x="49" y="371"/>
                                  </a:lnTo>
                                  <a:lnTo>
                                    <a:pt x="99" y="352"/>
                                  </a:lnTo>
                                  <a:lnTo>
                                    <a:pt x="151" y="334"/>
                                  </a:lnTo>
                                  <a:lnTo>
                                    <a:pt x="204" y="317"/>
                                  </a:lnTo>
                                  <a:lnTo>
                                    <a:pt x="312" y="282"/>
                                  </a:lnTo>
                                  <a:lnTo>
                                    <a:pt x="424" y="248"/>
                                  </a:lnTo>
                                  <a:lnTo>
                                    <a:pt x="538" y="217"/>
                                  </a:lnTo>
                                  <a:lnTo>
                                    <a:pt x="654" y="186"/>
                                  </a:lnTo>
                                  <a:lnTo>
                                    <a:pt x="768" y="158"/>
                                  </a:lnTo>
                                  <a:lnTo>
                                    <a:pt x="883" y="132"/>
                                  </a:lnTo>
                                  <a:lnTo>
                                    <a:pt x="992" y="107"/>
                                  </a:lnTo>
                                  <a:lnTo>
                                    <a:pt x="1100" y="86"/>
                                  </a:lnTo>
                                  <a:lnTo>
                                    <a:pt x="1201" y="65"/>
                                  </a:lnTo>
                                  <a:lnTo>
                                    <a:pt x="1297" y="47"/>
                                  </a:lnTo>
                                  <a:lnTo>
                                    <a:pt x="1384" y="31"/>
                                  </a:lnTo>
                                  <a:lnTo>
                                    <a:pt x="1463" y="19"/>
                                  </a:lnTo>
                                  <a:lnTo>
                                    <a:pt x="1532" y="8"/>
                                  </a:lnTo>
                                  <a:lnTo>
                                    <a:pt x="1589" y="1"/>
                                  </a:lnTo>
                                  <a:lnTo>
                                    <a:pt x="1614" y="0"/>
                                  </a:lnTo>
                                  <a:lnTo>
                                    <a:pt x="1635" y="1"/>
                                  </a:lnTo>
                                  <a:lnTo>
                                    <a:pt x="1654" y="6"/>
                                  </a:lnTo>
                                  <a:lnTo>
                                    <a:pt x="1671" y="13"/>
                                  </a:lnTo>
                                  <a:lnTo>
                                    <a:pt x="1685" y="22"/>
                                  </a:lnTo>
                                  <a:lnTo>
                                    <a:pt x="1697" y="34"/>
                                  </a:lnTo>
                                  <a:lnTo>
                                    <a:pt x="1707" y="47"/>
                                  </a:lnTo>
                                  <a:lnTo>
                                    <a:pt x="1714" y="62"/>
                                  </a:lnTo>
                                  <a:lnTo>
                                    <a:pt x="1720" y="80"/>
                                  </a:lnTo>
                                  <a:lnTo>
                                    <a:pt x="1723" y="99"/>
                                  </a:lnTo>
                                  <a:lnTo>
                                    <a:pt x="1724" y="119"/>
                                  </a:lnTo>
                                  <a:lnTo>
                                    <a:pt x="1724" y="140"/>
                                  </a:lnTo>
                                  <a:lnTo>
                                    <a:pt x="1722" y="162"/>
                                  </a:lnTo>
                                  <a:lnTo>
                                    <a:pt x="1719" y="185"/>
                                  </a:lnTo>
                                  <a:lnTo>
                                    <a:pt x="1713" y="208"/>
                                  </a:lnTo>
                                  <a:lnTo>
                                    <a:pt x="1707" y="232"/>
                                  </a:lnTo>
                                  <a:lnTo>
                                    <a:pt x="1698" y="257"/>
                                  </a:lnTo>
                                  <a:lnTo>
                                    <a:pt x="1689" y="281"/>
                                  </a:lnTo>
                                  <a:lnTo>
                                    <a:pt x="1678" y="304"/>
                                  </a:lnTo>
                                  <a:lnTo>
                                    <a:pt x="1667" y="327"/>
                                  </a:lnTo>
                                  <a:lnTo>
                                    <a:pt x="1653" y="350"/>
                                  </a:lnTo>
                                  <a:lnTo>
                                    <a:pt x="1639" y="372"/>
                                  </a:lnTo>
                                  <a:lnTo>
                                    <a:pt x="1624" y="393"/>
                                  </a:lnTo>
                                  <a:lnTo>
                                    <a:pt x="1608" y="414"/>
                                  </a:lnTo>
                                  <a:lnTo>
                                    <a:pt x="1592" y="432"/>
                                  </a:lnTo>
                                  <a:lnTo>
                                    <a:pt x="1574" y="449"/>
                                  </a:lnTo>
                                  <a:lnTo>
                                    <a:pt x="1556" y="464"/>
                                  </a:lnTo>
                                  <a:lnTo>
                                    <a:pt x="1537" y="477"/>
                                  </a:lnTo>
                                  <a:lnTo>
                                    <a:pt x="1519" y="489"/>
                                  </a:lnTo>
                                  <a:lnTo>
                                    <a:pt x="1499" y="498"/>
                                  </a:lnTo>
                                  <a:lnTo>
                                    <a:pt x="1480" y="505"/>
                                  </a:lnTo>
                                  <a:lnTo>
                                    <a:pt x="1460" y="508"/>
                                  </a:lnTo>
                                  <a:lnTo>
                                    <a:pt x="1437" y="511"/>
                                  </a:lnTo>
                                  <a:lnTo>
                                    <a:pt x="1409" y="512"/>
                                  </a:lnTo>
                                  <a:lnTo>
                                    <a:pt x="1376" y="513"/>
                                  </a:lnTo>
                                  <a:lnTo>
                                    <a:pt x="1336" y="512"/>
                                  </a:lnTo>
                                  <a:lnTo>
                                    <a:pt x="1247" y="508"/>
                                  </a:lnTo>
                                  <a:lnTo>
                                    <a:pt x="1144" y="503"/>
                                  </a:lnTo>
                                  <a:lnTo>
                                    <a:pt x="1028" y="493"/>
                                  </a:lnTo>
                                  <a:lnTo>
                                    <a:pt x="906" y="484"/>
                                  </a:lnTo>
                                  <a:lnTo>
                                    <a:pt x="779" y="473"/>
                                  </a:lnTo>
                                  <a:lnTo>
                                    <a:pt x="652" y="460"/>
                                  </a:lnTo>
                                  <a:lnTo>
                                    <a:pt x="526" y="447"/>
                                  </a:lnTo>
                                  <a:lnTo>
                                    <a:pt x="407" y="434"/>
                                  </a:lnTo>
                                  <a:lnTo>
                                    <a:pt x="297" y="423"/>
                                  </a:lnTo>
                                  <a:lnTo>
                                    <a:pt x="199" y="412"/>
                                  </a:lnTo>
                                  <a:lnTo>
                                    <a:pt x="117" y="403"/>
                                  </a:lnTo>
                                  <a:lnTo>
                                    <a:pt x="55" y="396"/>
                                  </a:lnTo>
                                  <a:lnTo>
                                    <a:pt x="15" y="392"/>
                                  </a:lnTo>
                                  <a:lnTo>
                                    <a:pt x="0" y="3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>
                                <a:lumMod val="85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7" name="Freeform 110"/>
                          <wps:cNvSpPr>
                            <a:spLocks/>
                          </wps:cNvSpPr>
                          <wps:spPr bwMode="auto">
                            <a:xfrm rot="15809442" flipH="1" flipV="1">
                              <a:off x="3055" y="2488"/>
                              <a:ext cx="919" cy="444"/>
                            </a:xfrm>
                            <a:custGeom>
                              <a:avLst/>
                              <a:gdLst>
                                <a:gd name="T0" fmla="*/ 4406 w 4421"/>
                                <a:gd name="T1" fmla="*/ 2647 h 2769"/>
                                <a:gd name="T2" fmla="*/ 4299 w 4421"/>
                                <a:gd name="T3" fmla="*/ 2573 h 2769"/>
                                <a:gd name="T4" fmla="*/ 4097 w 4421"/>
                                <a:gd name="T5" fmla="*/ 2437 h 2769"/>
                                <a:gd name="T6" fmla="*/ 3819 w 4421"/>
                                <a:gd name="T7" fmla="*/ 2250 h 2769"/>
                                <a:gd name="T8" fmla="*/ 3481 w 4421"/>
                                <a:gd name="T9" fmla="*/ 2021 h 2769"/>
                                <a:gd name="T10" fmla="*/ 3098 w 4421"/>
                                <a:gd name="T11" fmla="*/ 1763 h 2769"/>
                                <a:gd name="T12" fmla="*/ 2686 w 4421"/>
                                <a:gd name="T13" fmla="*/ 1487 h 2769"/>
                                <a:gd name="T14" fmla="*/ 2261 w 4421"/>
                                <a:gd name="T15" fmla="*/ 1202 h 2769"/>
                                <a:gd name="T16" fmla="*/ 1846 w 4421"/>
                                <a:gd name="T17" fmla="*/ 926 h 2769"/>
                                <a:gd name="T18" fmla="*/ 1547 w 4421"/>
                                <a:gd name="T19" fmla="*/ 733 h 2769"/>
                                <a:gd name="T20" fmla="*/ 1353 w 4421"/>
                                <a:gd name="T21" fmla="*/ 613 h 2769"/>
                                <a:gd name="T22" fmla="*/ 1165 w 4421"/>
                                <a:gd name="T23" fmla="*/ 498 h 2769"/>
                                <a:gd name="T24" fmla="*/ 986 w 4421"/>
                                <a:gd name="T25" fmla="*/ 393 h 2769"/>
                                <a:gd name="T26" fmla="*/ 817 w 4421"/>
                                <a:gd name="T27" fmla="*/ 297 h 2769"/>
                                <a:gd name="T28" fmla="*/ 659 w 4421"/>
                                <a:gd name="T29" fmla="*/ 213 h 2769"/>
                                <a:gd name="T30" fmla="*/ 514 w 4421"/>
                                <a:gd name="T31" fmla="*/ 141 h 2769"/>
                                <a:gd name="T32" fmla="*/ 383 w 4421"/>
                                <a:gd name="T33" fmla="*/ 82 h 2769"/>
                                <a:gd name="T34" fmla="*/ 270 w 4421"/>
                                <a:gd name="T35" fmla="*/ 38 h 2769"/>
                                <a:gd name="T36" fmla="*/ 173 w 4421"/>
                                <a:gd name="T37" fmla="*/ 11 h 2769"/>
                                <a:gd name="T38" fmla="*/ 97 w 4421"/>
                                <a:gd name="T39" fmla="*/ 0 h 2769"/>
                                <a:gd name="T40" fmla="*/ 41 w 4421"/>
                                <a:gd name="T41" fmla="*/ 8 h 2769"/>
                                <a:gd name="T42" fmla="*/ 8 w 4421"/>
                                <a:gd name="T43" fmla="*/ 37 h 2769"/>
                                <a:gd name="T44" fmla="*/ 0 w 4421"/>
                                <a:gd name="T45" fmla="*/ 86 h 2769"/>
                                <a:gd name="T46" fmla="*/ 17 w 4421"/>
                                <a:gd name="T47" fmla="*/ 155 h 2769"/>
                                <a:gd name="T48" fmla="*/ 56 w 4421"/>
                                <a:gd name="T49" fmla="*/ 230 h 2769"/>
                                <a:gd name="T50" fmla="*/ 116 w 4421"/>
                                <a:gd name="T51" fmla="*/ 311 h 2769"/>
                                <a:gd name="T52" fmla="*/ 196 w 4421"/>
                                <a:gd name="T53" fmla="*/ 397 h 2769"/>
                                <a:gd name="T54" fmla="*/ 293 w 4421"/>
                                <a:gd name="T55" fmla="*/ 486 h 2769"/>
                                <a:gd name="T56" fmla="*/ 406 w 4421"/>
                                <a:gd name="T57" fmla="*/ 578 h 2769"/>
                                <a:gd name="T58" fmla="*/ 534 w 4421"/>
                                <a:gd name="T59" fmla="*/ 674 h 2769"/>
                                <a:gd name="T60" fmla="*/ 678 w 4421"/>
                                <a:gd name="T61" fmla="*/ 773 h 2769"/>
                                <a:gd name="T62" fmla="*/ 831 w 4421"/>
                                <a:gd name="T63" fmla="*/ 874 h 2769"/>
                                <a:gd name="T64" fmla="*/ 995 w 4421"/>
                                <a:gd name="T65" fmla="*/ 977 h 2769"/>
                                <a:gd name="T66" fmla="*/ 1169 w 4421"/>
                                <a:gd name="T67" fmla="*/ 1082 h 2769"/>
                                <a:gd name="T68" fmla="*/ 1351 w 4421"/>
                                <a:gd name="T69" fmla="*/ 1187 h 2769"/>
                                <a:gd name="T70" fmla="*/ 1632 w 4421"/>
                                <a:gd name="T71" fmla="*/ 1346 h 2769"/>
                                <a:gd name="T72" fmla="*/ 2023 w 4421"/>
                                <a:gd name="T73" fmla="*/ 1560 h 2769"/>
                                <a:gd name="T74" fmla="*/ 2423 w 4421"/>
                                <a:gd name="T75" fmla="*/ 1775 h 2769"/>
                                <a:gd name="T76" fmla="*/ 2824 w 4421"/>
                                <a:gd name="T77" fmla="*/ 1986 h 2769"/>
                                <a:gd name="T78" fmla="*/ 3205 w 4421"/>
                                <a:gd name="T79" fmla="*/ 2184 h 2769"/>
                                <a:gd name="T80" fmla="*/ 3554 w 4421"/>
                                <a:gd name="T81" fmla="*/ 2363 h 2769"/>
                                <a:gd name="T82" fmla="*/ 3858 w 4421"/>
                                <a:gd name="T83" fmla="*/ 2516 h 2769"/>
                                <a:gd name="T84" fmla="*/ 4105 w 4421"/>
                                <a:gd name="T85" fmla="*/ 2639 h 2769"/>
                                <a:gd name="T86" fmla="*/ 4283 w 4421"/>
                                <a:gd name="T87" fmla="*/ 2724 h 2769"/>
                                <a:gd name="T88" fmla="*/ 4363 w 4421"/>
                                <a:gd name="T89" fmla="*/ 2760 h 2769"/>
                                <a:gd name="T90" fmla="*/ 4389 w 4421"/>
                                <a:gd name="T91" fmla="*/ 2769 h 2769"/>
                                <a:gd name="T92" fmla="*/ 4397 w 4421"/>
                                <a:gd name="T93" fmla="*/ 2749 h 2769"/>
                                <a:gd name="T94" fmla="*/ 4413 w 4421"/>
                                <a:gd name="T95" fmla="*/ 2687 h 276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4421" h="2769">
                                  <a:moveTo>
                                    <a:pt x="4421" y="2656"/>
                                  </a:moveTo>
                                  <a:lnTo>
                                    <a:pt x="4406" y="2647"/>
                                  </a:lnTo>
                                  <a:lnTo>
                                    <a:pt x="4364" y="2618"/>
                                  </a:lnTo>
                                  <a:lnTo>
                                    <a:pt x="4299" y="2573"/>
                                  </a:lnTo>
                                  <a:lnTo>
                                    <a:pt x="4209" y="2512"/>
                                  </a:lnTo>
                                  <a:lnTo>
                                    <a:pt x="4097" y="2437"/>
                                  </a:lnTo>
                                  <a:lnTo>
                                    <a:pt x="3967" y="2349"/>
                                  </a:lnTo>
                                  <a:lnTo>
                                    <a:pt x="3819" y="2250"/>
                                  </a:lnTo>
                                  <a:lnTo>
                                    <a:pt x="3657" y="2140"/>
                                  </a:lnTo>
                                  <a:lnTo>
                                    <a:pt x="3481" y="2021"/>
                                  </a:lnTo>
                                  <a:lnTo>
                                    <a:pt x="3294" y="1895"/>
                                  </a:lnTo>
                                  <a:lnTo>
                                    <a:pt x="3098" y="1763"/>
                                  </a:lnTo>
                                  <a:lnTo>
                                    <a:pt x="2895" y="1627"/>
                                  </a:lnTo>
                                  <a:lnTo>
                                    <a:pt x="2686" y="1487"/>
                                  </a:lnTo>
                                  <a:lnTo>
                                    <a:pt x="2474" y="1345"/>
                                  </a:lnTo>
                                  <a:lnTo>
                                    <a:pt x="2261" y="1202"/>
                                  </a:lnTo>
                                  <a:lnTo>
                                    <a:pt x="2049" y="1061"/>
                                  </a:lnTo>
                                  <a:lnTo>
                                    <a:pt x="1846" y="926"/>
                                  </a:lnTo>
                                  <a:lnTo>
                                    <a:pt x="1645" y="796"/>
                                  </a:lnTo>
                                  <a:lnTo>
                                    <a:pt x="1547" y="733"/>
                                  </a:lnTo>
                                  <a:lnTo>
                                    <a:pt x="1449" y="672"/>
                                  </a:lnTo>
                                  <a:lnTo>
                                    <a:pt x="1353" y="613"/>
                                  </a:lnTo>
                                  <a:lnTo>
                                    <a:pt x="1258" y="554"/>
                                  </a:lnTo>
                                  <a:lnTo>
                                    <a:pt x="1165" y="498"/>
                                  </a:lnTo>
                                  <a:lnTo>
                                    <a:pt x="1075" y="444"/>
                                  </a:lnTo>
                                  <a:lnTo>
                                    <a:pt x="986" y="393"/>
                                  </a:lnTo>
                                  <a:lnTo>
                                    <a:pt x="900" y="343"/>
                                  </a:lnTo>
                                  <a:lnTo>
                                    <a:pt x="817" y="297"/>
                                  </a:lnTo>
                                  <a:lnTo>
                                    <a:pt x="736" y="253"/>
                                  </a:lnTo>
                                  <a:lnTo>
                                    <a:pt x="659" y="213"/>
                                  </a:lnTo>
                                  <a:lnTo>
                                    <a:pt x="585" y="175"/>
                                  </a:lnTo>
                                  <a:lnTo>
                                    <a:pt x="514" y="141"/>
                                  </a:lnTo>
                                  <a:lnTo>
                                    <a:pt x="447" y="110"/>
                                  </a:lnTo>
                                  <a:lnTo>
                                    <a:pt x="383" y="82"/>
                                  </a:lnTo>
                                  <a:lnTo>
                                    <a:pt x="324" y="59"/>
                                  </a:lnTo>
                                  <a:lnTo>
                                    <a:pt x="270" y="38"/>
                                  </a:lnTo>
                                  <a:lnTo>
                                    <a:pt x="219" y="23"/>
                                  </a:lnTo>
                                  <a:lnTo>
                                    <a:pt x="173" y="11"/>
                                  </a:lnTo>
                                  <a:lnTo>
                                    <a:pt x="133" y="4"/>
                                  </a:lnTo>
                                  <a:lnTo>
                                    <a:pt x="97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41" y="8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8" y="37"/>
                                  </a:lnTo>
                                  <a:lnTo>
                                    <a:pt x="1" y="58"/>
                                  </a:lnTo>
                                  <a:lnTo>
                                    <a:pt x="0" y="86"/>
                                  </a:lnTo>
                                  <a:lnTo>
                                    <a:pt x="5" y="118"/>
                                  </a:lnTo>
                                  <a:lnTo>
                                    <a:pt x="17" y="155"/>
                                  </a:lnTo>
                                  <a:lnTo>
                                    <a:pt x="33" y="192"/>
                                  </a:lnTo>
                                  <a:lnTo>
                                    <a:pt x="56" y="230"/>
                                  </a:lnTo>
                                  <a:lnTo>
                                    <a:pt x="83" y="271"/>
                                  </a:lnTo>
                                  <a:lnTo>
                                    <a:pt x="116" y="311"/>
                                  </a:lnTo>
                                  <a:lnTo>
                                    <a:pt x="153" y="354"/>
                                  </a:lnTo>
                                  <a:lnTo>
                                    <a:pt x="196" y="397"/>
                                  </a:lnTo>
                                  <a:lnTo>
                                    <a:pt x="242" y="440"/>
                                  </a:lnTo>
                                  <a:lnTo>
                                    <a:pt x="293" y="486"/>
                                  </a:lnTo>
                                  <a:lnTo>
                                    <a:pt x="347" y="532"/>
                                  </a:lnTo>
                                  <a:lnTo>
                                    <a:pt x="406" y="578"/>
                                  </a:lnTo>
                                  <a:lnTo>
                                    <a:pt x="469" y="626"/>
                                  </a:lnTo>
                                  <a:lnTo>
                                    <a:pt x="534" y="674"/>
                                  </a:lnTo>
                                  <a:lnTo>
                                    <a:pt x="605" y="724"/>
                                  </a:lnTo>
                                  <a:lnTo>
                                    <a:pt x="678" y="773"/>
                                  </a:lnTo>
                                  <a:lnTo>
                                    <a:pt x="753" y="823"/>
                                  </a:lnTo>
                                  <a:lnTo>
                                    <a:pt x="831" y="874"/>
                                  </a:lnTo>
                                  <a:lnTo>
                                    <a:pt x="912" y="925"/>
                                  </a:lnTo>
                                  <a:lnTo>
                                    <a:pt x="995" y="977"/>
                                  </a:lnTo>
                                  <a:lnTo>
                                    <a:pt x="1082" y="1028"/>
                                  </a:lnTo>
                                  <a:lnTo>
                                    <a:pt x="1169" y="1082"/>
                                  </a:lnTo>
                                  <a:lnTo>
                                    <a:pt x="1258" y="1134"/>
                                  </a:lnTo>
                                  <a:lnTo>
                                    <a:pt x="1351" y="1187"/>
                                  </a:lnTo>
                                  <a:lnTo>
                                    <a:pt x="1443" y="1240"/>
                                  </a:lnTo>
                                  <a:lnTo>
                                    <a:pt x="1632" y="1346"/>
                                  </a:lnTo>
                                  <a:lnTo>
                                    <a:pt x="1826" y="1454"/>
                                  </a:lnTo>
                                  <a:lnTo>
                                    <a:pt x="2023" y="1560"/>
                                  </a:lnTo>
                                  <a:lnTo>
                                    <a:pt x="2220" y="1666"/>
                                  </a:lnTo>
                                  <a:lnTo>
                                    <a:pt x="2423" y="1775"/>
                                  </a:lnTo>
                                  <a:lnTo>
                                    <a:pt x="2626" y="1881"/>
                                  </a:lnTo>
                                  <a:lnTo>
                                    <a:pt x="2824" y="1986"/>
                                  </a:lnTo>
                                  <a:lnTo>
                                    <a:pt x="3018" y="2087"/>
                                  </a:lnTo>
                                  <a:lnTo>
                                    <a:pt x="3205" y="2184"/>
                                  </a:lnTo>
                                  <a:lnTo>
                                    <a:pt x="3384" y="2276"/>
                                  </a:lnTo>
                                  <a:lnTo>
                                    <a:pt x="3554" y="2363"/>
                                  </a:lnTo>
                                  <a:lnTo>
                                    <a:pt x="3712" y="2443"/>
                                  </a:lnTo>
                                  <a:lnTo>
                                    <a:pt x="3858" y="2516"/>
                                  </a:lnTo>
                                  <a:lnTo>
                                    <a:pt x="3989" y="2582"/>
                                  </a:lnTo>
                                  <a:lnTo>
                                    <a:pt x="4105" y="2639"/>
                                  </a:lnTo>
                                  <a:lnTo>
                                    <a:pt x="4203" y="2686"/>
                                  </a:lnTo>
                                  <a:lnTo>
                                    <a:pt x="4283" y="2724"/>
                                  </a:lnTo>
                                  <a:lnTo>
                                    <a:pt x="4341" y="2751"/>
                                  </a:lnTo>
                                  <a:lnTo>
                                    <a:pt x="4363" y="2760"/>
                                  </a:lnTo>
                                  <a:lnTo>
                                    <a:pt x="4378" y="2766"/>
                                  </a:lnTo>
                                  <a:lnTo>
                                    <a:pt x="4389" y="2769"/>
                                  </a:lnTo>
                                  <a:lnTo>
                                    <a:pt x="4392" y="2768"/>
                                  </a:lnTo>
                                  <a:lnTo>
                                    <a:pt x="4397" y="2749"/>
                                  </a:lnTo>
                                  <a:lnTo>
                                    <a:pt x="4405" y="2720"/>
                                  </a:lnTo>
                                  <a:lnTo>
                                    <a:pt x="4413" y="2687"/>
                                  </a:lnTo>
                                  <a:lnTo>
                                    <a:pt x="4421" y="26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2">
                                <a:lumMod val="5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156.3pt;margin-top:6.8pt;width:148.7pt;height:103.75pt;z-index:-251657216" coordorigin="3326,1047" coordsize="2974,2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">
                <v:group id="Group 93" o:spid="_x0000_s1027" style="position:absolute;left:3357;top:1095;width:2758;height:1820" coordorigin="3357,1095" coordsize="2758,18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4" o:spid="_x0000_s1028" style="position:absolute;left:5455;top:1046;width:581;height:738;rotation:-6324833fd;flip:x y;visibility:visible;mso-wrap-style:square;v-text-anchor:top" coordsize="2776,4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gqecIA&#10;AADbAAAADwAAAGRycy9kb3ducmV2LnhtbESPT4vCMBTE78J+h/AWvGnadV2lNooIgnjTetjjs3n9&#10;g81Lt4lav71ZEDwOM/MbJl31phE36lxtWUE8jkAQ51bXXCo4ZdvRHITzyBoby6TgQQ5Wy49Biom2&#10;dz7Q7ehLESDsElRQed8mUrq8IoNubFvi4BW2M+iD7EqpO7wHuGnkVxT9SIM1h4UKW9pUlF+OV6Ng&#10;N2Wdn5u/vVz/zuvMxJNZ0bNSw89+vQDhqffv8Ku90wq+Y/j/En6A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CCp5wgAAANsAAAAPAAAAAAAAAAAAAAAAAJgCAABkcnMvZG93&#10;bnJldi54bWxQSwUGAAAAAAQABAD1AAAAhwMAAAAA&#10;" path="m1332,323l1229,604,1129,884r-99,277l936,1435r-92,274l754,1979r-86,269l584,2515r-82,267l423,3045r-77,262l272,3569r-72,259l132,4086,65,4343,,4598r103,-9l207,4574r106,-22l421,4524r108,-34l639,4451r110,-44l858,4359r111,-53l1079,4249r108,-60l1296,4124r106,-67l1508,3987r103,-73l1713,3839r98,-76l1907,3685r92,-79l2088,3525r86,-81l2254,3363r78,-81l2403,3201r68,-80l2533,3042r56,-78l2640,2888r44,-74l2722,2741r30,-69l2776,2605r-85,-145l2607,2313r-82,-148l2444,2017r-81,-149l2284,1718r-77,-151l2132,1415r-74,-152l1986,1110,1916,955,1848,801r-34,-78l1782,645r-32,-78l1719,488r-32,-79l1656,330r-30,-79l1597,172r-3,-32l1589,112r-4,-24l1579,66r-6,-17l1567,34r-5,-12l1555,12r-8,-6l1538,1,1530,r-8,1l1514,5r-9,4l1496,16r-9,9l1477,36r-9,13l1458,62r-10,15l1429,112r-21,38l1388,192r-19,43l1350,280r-18,43xe" fillcolor="#1c1a10 [334]" stroked="f">
                    <v:path arrowok="t" o:connecttype="custom" o:connectlocs="257,97;216,186;177,274;140,361;105,447;72,531;42,614;14,697;22,737;66,731;111,721;157,707;203,691;248,672;293,651;337,628;379,604;418,579;455,553;488,527;517,501;542,476;562,452;576,429;563,395;528,347;495,300;462,252;431,203;401,153;380,116;366,91;353,66;340,40;334,22;332,14;329,8;327,4;324,1;320,0;317,1;313,3;309,6;305,10;299,18;291,31;283,45" o:connectangles="0,0,0,0,0,0,0,0,0,0,0,0,0,0,0,0,0,0,0,0,0,0,0,0,0,0,0,0,0,0,0,0,0,0,0,0,0,0,0,0,0,0,0,0,0,0,0"/>
                  </v:shape>
                  <v:shape id="Freeform 95" o:spid="_x0000_s1029" style="position:absolute;left:3490;top:1068;width:1714;height:1980;rotation:-6324833fd;flip:x y;visibility:visible;mso-wrap-style:square;v-text-anchor:top" coordsize="8242,123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sEMcUA&#10;AADbAAAADwAAAGRycy9kb3ducmV2LnhtbESPQWvCQBSE74X+h+UJ3urGIKlEV5GCYKUHG/Xg7Zl9&#10;ZoPZtyG71bS/vlsoeBxm5htmvuxtI27U+dqxgvEoAUFcOl1zpeCwX79MQfiArLFxTAq+ycNy8fw0&#10;x1y7O3/SrQiViBD2OSowIbS5lL40ZNGPXEscvYvrLIYou0rqDu8RbhuZJkkmLdYcFwy29GaovBZf&#10;VsHPlD4wLcxxu3vNJsfd+fSecavUcNCvZiAC9eER/m9vtIJJCn9f4g+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iwQxxQAAANsAAAAPAAAAAAAAAAAAAAAAAJgCAABkcnMv&#10;ZG93bnJldi54bWxQSwUGAAAAAAQABAD1AAAAigMAAAAA&#10;" path="m7808,12329r-154,-144l7502,12040r-151,-144l7200,11752r-150,-144l6901,11464r-146,-145l6607,11175r-146,-145l6317,10886r-144,-144l6030,10597r-142,-144l5747,10307r-140,-144l5468,10017,5330,9872,5192,9727,5057,9582,4922,9435,4788,9289,4655,9144,4523,8997,4392,8850,4263,8704,4134,8557,4005,8409,3880,8262,3754,8115,3629,7967,3505,7818,3383,7670,3265,7525,3147,7381,3032,7235,2916,7090,2802,6944,2689,6799,2576,6652,2464,6505,2353,6359,2243,6212,2134,6065,2025,5917,1918,5771,1810,5623,1704,5475,1598,5327,1493,5179,1389,5031,1286,4883,1183,4735,1081,4586,979,4439,878,4291,779,4143,581,3847,384,3550,190,3256,,2961,124,2839,249,2717,375,2598,501,2479,628,2364,756,2248,884,2135r130,-111l1144,1914r131,-106l1340,1755r67,-52l1473,1651r67,-51l1607,1549r68,-49l1742,1450r68,-49l1880,1354r68,-47l2017,1259r69,-46l2154,1169r69,-44l2292,1081r68,-42l2498,954r140,-82l2778,793r141,-79l3060,637r142,-75l3343,488r143,-73l3628,343r142,-70l3913,203r142,-69l4198,67,4340,r14,215l4369,430r15,214l4400,857r16,213l4434,1282r18,212l4472,1704r20,209l4512,2122r22,208l4557,2538r25,206l4607,2949r27,206l4661,3358r30,204l4722,3764r33,201l4788,4165r36,198l4862,4562r39,198l4943,4955r43,196l5031,5344r47,194l5127,5730r52,191l5232,6110r56,190l5346,6487r59,181l5467,6850r64,179l5598,7208r68,178l5737,7562r74,177l5886,7914r79,174l6045,8262r82,173l6211,8607r85,171l6384,8949r90,169l6567,9288r92,169l6755,9624r97,168l6950,9958r100,167l7152,10290r103,166l7360,10620r105,164l7572,10948r109,163l7790,11274r111,163l8015,11599r113,162l8242,11922r-54,52l8133,12025r-54,51l8025,12127r-54,51l7916,12228r-54,50l7808,12329xe" fillcolor="#f79646 [3209]" stroked="f">
                    <v:path arrowok="t" o:connecttype="custom" o:connectlocs="1560,1934;1466,1864;1374,1795;1284,1725;1195,1655;1108,1585;1024,1515;941,1445;860,1374;781,1303;704,1232;631,1162;559,1092;489,1021;421,950;354,879;289,808;225,736;162,665;40,523;52,436;131,380;211,325;279,282;320,257;362,233;405,210;448,188;491,167;578,127;666,90;754,55;843,22;905,35;915,138;926,240;938,341;953,441;969,539;989,637;1011,733;1037,827;1066,920;1100,1012;1137,1100;1178,1186;1224,1271;1274,1355;1328,1437;1385,1519;1445,1599;1509,1679;1575,1758;1643,1837;1714,1915;1680,1939;1646,1964" o:connectangles="0,0,0,0,0,0,0,0,0,0,0,0,0,0,0,0,0,0,0,0,0,0,0,0,0,0,0,0,0,0,0,0,0,0,0,0,0,0,0,0,0,0,0,0,0,0,0,0,0,0,0,0,0,0,0,0,0"/>
                  </v:shape>
                  <v:shape id="Freeform 96" o:spid="_x0000_s1030" style="position:absolute;left:3536;top:1557;width:1230;height:1483;rotation:-6324833fd;flip:x y;visibility:visible;mso-wrap-style:square;v-text-anchor:top" coordsize="5915,92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Wm/sUA&#10;AADbAAAADwAAAGRycy9kb3ducmV2LnhtbESPQWsCMRSE70L/Q3hCb5q1liJbo7S1Fumh4CoFb4/N&#10;cxO6eVk3cV3/vSkUehxm5htmvuxdLTpqg/WsYDLOQBCXXluuFOx369EMRIjIGmvPpOBKAZaLu8Ec&#10;c+0vvKWuiJVIEA45KjAxNrmUoTTkMIx9Q5y8o28dxiTbSuoWLwnuavmQZU/SoeW0YLChN0PlT3F2&#10;CvqTPXzvi8/u/ctMV7GyH5vdq1Pqfti/PIOI1Mf/8F97oxU8TuH3S/oBcn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5ab+xQAAANsAAAAPAAAAAAAAAAAAAAAAAJgCAABkcnMv&#10;ZG93bnJldi54bWxQSwUGAAAAAAQABAD1AAAAigMAAAAA&#10;" path="m5819,9235r-25,-21l5722,9149,5608,9044,5453,8900r-90,-85l5265,8721,5159,8620,5046,8510,4925,8393,4798,8269,4667,8138,4529,7999,4387,7855,4241,7705,4092,7550,3938,7388,3782,7223,3625,7052,3465,6876,3304,6697,3143,6514,2982,6328,2820,6138,2660,5945,2501,5751,2344,5554,2189,5355,2038,5154,1893,4959,1752,4761,1615,4563,1481,4364,1352,4165,1227,3965,1107,3767,991,3569,881,3373,775,3179,676,2987,583,2797,495,2610,413,2428,338,2249,270,2073,210,1903,155,1738,109,1580,71,1426,40,1278,18,1138,4,1004,,878,4,762,17,652,40,551,72,460r43,-81l168,308r64,-62l306,196r86,-78l476,59,561,21,645,2,727,r82,17l891,49r81,50l1053,163r79,79l1213,337r80,106l1374,563r80,132l1535,838r82,155l1698,1157r83,173l1864,1513r85,190l2034,1901r86,204l2207,2317r89,215l2478,2976r188,459l2763,3667r99,234l2962,4135r103,233l3170,4599r109,229l3390,5056r114,225l3620,5504r117,220l3856,5941r120,212l4096,6362r119,205l4335,6766r118,194l4570,7149r115,183l4797,7507r111,170l5014,7839r103,155l5215,8140r95,139l5398,8408r84,120l5559,8639r72,102l5751,8912r91,127l5873,9084r25,34l5910,9138r5,9l5898,9163r-26,23l5845,9211r-26,24xe" fillcolor="#484329 [814]" stroked="f">
                    <v:path arrowok="t" o:connecttype="custom" o:connectlocs="1205,1480;1166,1452;1115,1416;1073,1384;1024,1348;970,1307;912,1261;851,1212;786,1160;721,1104;654,1046;586,986;520,924;455,860;394,796;336,733;281,669;230,605;183,542;141,480;103,419;70,361;44,306;23,254;8,205;1,161;1,122;8,88;24,61;48,40;82,19;117,3;151,0;185,8;219,26;252,54;286,90;319,135;353,186;388,243;423,305;459,372;515,478;575,589;616,664;659,739;705,812;753,884;802,954;852,1022;901,1087;950,1148;998,1206;1043,1259;1084,1307;1122,1350;1156,1387;1196,1431;1221,1459;1229,1467;1226,1471;1215,1479" o:connectangles="0,0,0,0,0,0,0,0,0,0,0,0,0,0,0,0,0,0,0,0,0,0,0,0,0,0,0,0,0,0,0,0,0,0,0,0,0,0,0,0,0,0,0,0,0,0,0,0,0,0,0,0,0,0,0,0,0,0,0,0,0,0"/>
                  </v:shape>
                  <v:shape id="Freeform 97" o:spid="_x0000_s1031" style="position:absolute;left:4789;top:1070;width:907;height:957;rotation:-6324833fd;flip:x y;visibility:visible;mso-wrap-style:square;v-text-anchor:top" coordsize="4362,59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rFTsUA&#10;AADbAAAADwAAAGRycy9kb3ducmV2LnhtbESP3WrCQBSE7wu+w3KE3tWNEtokuopICy2FBn8e4Jg9&#10;JtHs2ZDdJunbdwsFL4eZ+YZZbUbTiJ46V1tWMJ9FIIgLq2suFZyOb08JCOeRNTaWScEPOdisJw8r&#10;zLQdeE/9wZciQNhlqKDyvs2kdEVFBt3MtsTBu9jOoA+yK6XucAhw08hFFD1LgzWHhQpb2lVU3A7f&#10;RsFHHt/yoT8n6curPV2v6Tn/Sj+VepyO2yUIT6O/h//b71pBHMPfl/AD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WsVOxQAAANsAAAAPAAAAAAAAAAAAAAAAAJgCAABkcnMv&#10;ZG93bnJldi54bWxQSwUGAAAAAAQABAD1AAAAigMAAAAA&#10;" path="m406,1986r-19,122l367,2233r-20,128l329,2491r-37,264l257,3025r-33,271l193,3568r-30,268l136,4098r-25,254l86,4596,66,4826,48,5039,32,5235,20,5409,9,5559,1,5684,,5736r2,46l8,5823r9,35l29,5887r16,25l62,5930r21,14l106,5952r27,3l160,5954r32,-7l224,5936r33,-16l294,5898r38,-26l372,5842r40,-34l455,5768r43,-44l541,5677r47,-52l633,5568r47,-60l727,5445r48,-68l822,5305r47,-75l918,5151r47,-83l1013,4983r47,-90l1107,4811r51,-69l1211,4689r56,-40l1324,4620r59,-17l1446,4593r62,l1573,4600r65,13l1707,4631r68,22l1913,4703r142,51l2126,4777r71,20l2269,4812r71,10l2411,4826r70,-6l2552,4807r69,-24l2689,4748r67,-47l2822,4640r65,-77l2949,4472r61,-109l3070,4236r57,-146l3182,3944r52,-128l3284,3707r47,-92l3377,3537r43,-63l3462,3424r40,-38l3540,3358r37,-19l3613,3328r35,-4l3681,3326r34,5l3747,3340r32,10l3812,3361r31,10l3875,3379r31,5l3939,3384r33,-6l4006,3365r34,-20l4075,3315r37,-42l4149,3220r39,-66l4228,3073r43,-97l4316,2863r46,-132l4283,2530r-85,-209l4108,2106r-92,-218l3922,1669r-94,-216l3734,1243r-91,-203l3556,847,3474,667,3399,501,3332,355,3275,229,3228,126,3194,49,3172,r-24,67l3115,138r-39,72l3032,284r-52,78l2924,439r-63,80l2794,599r-72,80l2645,760r-82,81l2479,922r-89,80l2298,1080r-95,78l2105,1234r-101,75l1902,1381r-104,69l1692,1517r-108,63l1477,1641r-110,56l1258,1749r-109,49l1039,1840r-108,40l823,1912r-106,28l612,1962r-104,16l406,1986xe" fillcolor="#fbd4b4 [1305]" stroked="f">
                    <v:path arrowok="t" o:connecttype="custom" o:connectlocs="76,359;61,443;40,573;23,699;10,810;2,893;0,929;6,946;17,955;33,957;53,951;77,939;104,920;132,895;161,864;191,828;220,786;252,754;288,740;327,739;369,748;442,768;487,775;531,773;573,755;613,719;650,657;683,596;711,558;736,540;759,534;779,537;799,542;819,544;840,538;863,517;888,478;891,407;835,303;776,200;722,107;681,37;660,0;640,34;608,71;566,109;515,148;458,186;395,222;329,254;262,281;194,302;127,315" o:connectangles="0,0,0,0,0,0,0,0,0,0,0,0,0,0,0,0,0,0,0,0,0,0,0,0,0,0,0,0,0,0,0,0,0,0,0,0,0,0,0,0,0,0,0,0,0,0,0,0,0,0,0,0,0"/>
                  </v:shape>
                  <v:shape id="Freeform 98" o:spid="_x0000_s1032" style="position:absolute;left:5741;top:1366;width:169;height:334;rotation:-6324833fd;flip:x y;visibility:visible;mso-wrap-style:square;v-text-anchor:top" coordsize="813,20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Kfx8QA&#10;AADbAAAADwAAAGRycy9kb3ducmV2LnhtbESPQWvCQBSE7wX/w/KEXkrdKEZCdBUVpLUgwVTvj+xr&#10;kpp9G7Jbjf++Wyh4HGbmG2ax6k0jrtS52rKC8SgCQVxYXXOp4PS5e01AOI+ssbFMCu7kYLUcPC0w&#10;1fbGR7rmvhQBwi5FBZX3bSqlKyoy6Ea2JQ7el+0M+iC7UuoObwFuGjmJopk0WHNYqLClbUXFJf8x&#10;Co7Z+rB/KzbxC5vz2SeYTb8/pFLPw349B+Gp94/wf/tdK5jG8Pcl/A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in8fEAAAA2wAAAA8AAAAAAAAAAAAAAAAAmAIAAGRycy9k&#10;b3ducmV2LnhtbFBLBQYAAAAABAAEAPUAAACJAwAAAAA=&#10;" path="m,l48,99,97,204r53,109l206,424r56,113l319,650r58,112l433,872r56,107l543,1083r52,97l642,1271r45,84l728,1430r34,64l792,1548r12,24l810,1596r3,27l811,1648r-5,27l797,1701r-12,28l770,1756r-17,26l733,1809r-23,26l686,1861r-25,24l633,1909r-29,23l575,1954r-31,21l513,1994r-31,18l451,2027r-32,15l389,2054r-30,10l330,2072r-27,5l276,2080r-25,l229,2078r-21,-5l190,2064r-17,-12l162,2037r-12,-20l140,1985r-10,-38l120,1900r-9,-54l102,1784r-8,-67l86,1645r-8,-77l71,1486r-7,-84l58,1315,46,1135,36,953,27,771,20,598,13,436,8,293,5,173,1,79,,20,,xe" fillcolor="#d8d8d8 [2732]" stroked="f">
                    <v:path arrowok="t" o:connecttype="custom" o:connectlocs="10,16;31,50;54,86;78,122;102,157;124,189;143,218;158,240;167,252;169,261;168,269;163,278;157,286;148,295;137,303;126,310;113,317;100,323;87,328;75,331;63,334;52,334;43,333;36,330;31,324;27,313;23,296;20,276;16,252;13,225;10,182;6,124;3,70;1,28;0,3" o:connectangles="0,0,0,0,0,0,0,0,0,0,0,0,0,0,0,0,0,0,0,0,0,0,0,0,0,0,0,0,0,0,0,0,0,0,0"/>
                  </v:shape>
                </v:group>
                <v:group id="Group 99" o:spid="_x0000_s1033" style="position:absolute;left:3470;top:1913;width:2830;height:1224;rotation:355957fd" coordorigin="3311,1828" coordsize="2830,12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ihPSPCAAAA2wAAAA8A&#10;AAAAAAAAAAAAAAAAqgIAAGRycy9kb3ducmV2LnhtbFBLBQYAAAAABAAEAPoAAACZAwAAAAA=&#10;">
                  <v:shape id="Freeform 100" o:spid="_x0000_s1034" style="position:absolute;left:3676;top:1606;width:1078;height:1791;rotation:-6324833fd;flip:x y;visibility:visible;mso-wrap-style:square;v-text-anchor:top" coordsize="5184,111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aBTcIA&#10;AADbAAAADwAAAGRycy9kb3ducmV2LnhtbESPzYrCQBCE7wu+w9CCt7WjiLtGRxHBVVz24M8DNJk2&#10;CWZ6QmZW49s7guCxqKqvqNmitZW6cuNLJxoG/QQUS+ZMKbmG03H9+Q3KBxJDlRPWcGcPi3nnY0ap&#10;cTfZ8/UQchUh4lPSUIRQp4g+K9iS77uaJXpn11gKUTY5moZuEW4rHCbJGC2VEhcKqnlVcHY5/FsN&#10;4xXvdz8TXOKvH+LfmSebNg9a97rtcgoqcBve4Vd7azSMvuD5Jf4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BoFNwgAAANsAAAAPAAAAAAAAAAAAAAAAAJgCAABkcnMvZG93&#10;bnJldi54bWxQSwUGAAAAAAQABAD1AAAAhwMAAAAA&#10;" path="m4524,10914r-120,-149l4285,10616r-118,-149l4051,10317r-117,-150l3820,10017,3706,9867,3593,9716,3482,9566,3373,9414,3264,9263,3158,9110,3052,8958,2948,8805,2846,8652,2746,8498,2646,8343r-98,-154l2452,8033r-93,-158l2267,7720r-91,-159l2088,7403r-86,-159l1918,7084r-83,-160l1755,6762r-79,-163l1601,6436r-74,-164l1456,6107r-68,-167l1320,5772r-65,-170l1191,5431r-61,-172l1070,5087r-58,-175l957,4738,904,4562,851,4385,800,4208,752,4030,704,3849,658,3669,614,3489,570,3306,529,3124,488,2940,449,2757,411,2572,374,2386,338,2199,304,2011,270,1824,237,1635,204,1447,173,1256,143,1066,113,875,84,683,55,491,28,298,,104,134,93,267,80,398,69,531,58,664,48,795,38,927,30r132,-8l1189,15r132,-4l1451,6,1582,2,1712,1,1843,r129,2l2103,5r124,4l2353,15r125,8l2603,31r124,11l2851,53r123,12l3097,79r122,15l3342,109r121,16l3583,142r121,19l3824,179r119,19l4062,217r-45,190l3973,594r-43,188l3888,969r-42,188l3806,1343r-40,186l3728,1715r-37,186l3656,2085r-35,184l3589,2453r-32,183l3529,2820r-28,183l3475,3184r-24,183l3429,3548r-19,180l3391,3908r-15,181l3363,4268r-11,179l3345,4625r-6,178l3336,4979r,177l3338,5333r6,175l3352,5683r11,174l3378,6032r18,167l3415,6367r25,167l3466,6701r30,165l3529,7031r35,164l3602,7359r42,163l3687,7685r46,162l3783,8008r50,162l3888,8331r55,160l4002,8651r60,159l4124,8968r65,159l4256,9285r68,157l4395,9599r72,157l4541,9912r75,157l4694,10224r78,156l4852,10535r81,155l5016,10844r83,155l5184,11153r-82,-29l5020,11095r-82,-30l4856,11035r-83,-30l4690,10974r-83,-30l4524,10914xe" fillcolor="#c4bc96 [2414]" stroked="f">
                    <v:path arrowok="t" o:connecttype="custom" o:connectlocs="891,1705;818,1633;747,1560;679,1487;613,1414;550,1340;491,1265;434,1189;382,1112;333,1034;289,954;248,872;210,789;177,704;146,618;119,531;93,443;70,353;49,263;30,171;11,79;28,15;110,9;193,5;275,2;356,0;437,1;515,4;593,9;669,15;745,23;820,32;826,95;800,186;775,275;753,364;734,453;718,541;705,628;697,714;694,800;695,884;702,969;715,1049;734,1129;758,1208;787,1286;820,1364;858,1440;899,1516;944,1592;992,1667;1043,1741;1061,1786;1010,1772;958,1757" o:connectangles="0,0,0,0,0,0,0,0,0,0,0,0,0,0,0,0,0,0,0,0,0,0,0,0,0,0,0,0,0,0,0,0,0,0,0,0,0,0,0,0,0,0,0,0,0,0,0,0,0,0,0,0,0,0,0,0"/>
                  </v:shape>
                  <v:shape id="Freeform 101" o:spid="_x0000_s1035" style="position:absolute;left:4819;top:1928;width:874;height:674;rotation:-6324833fd;flip:x y;visibility:visible;mso-wrap-style:square;v-text-anchor:top" coordsize="4206,41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H0Py78A&#10;AADbAAAADwAAAGRycy9kb3ducmV2LnhtbERPTYvCMBC9C/6HMMLebGqRZalGEUHw4MWui9exGdtg&#10;M6lNtN399ZuD4PHxvpfrwTbiSZ03jhXMkhQEcem04UrB6Xs3/QLhA7LGxjEp+CUP69V4tMRcu56P&#10;9CxCJWII+xwV1CG0uZS+rMmiT1xLHLmr6yyGCLtK6g77GG4bmaXpp7RoODbU2NK2pvJWPKwCytK+&#10;uJuLP5zbH/N3k7NTtm+U+pgMmwWIQEN4i1/uvVYwj2Pjl/gD5O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fQ/LvwAAANsAAAAPAAAAAAAAAAAAAAAAAJgCAABkcnMvZG93bnJl&#10;di54bWxQSwUGAAAAAAQABAD1AAAAhAMAAAAA&#10;" path="m1699,l1583,213,1464,436,1343,667,1221,903r-124,239l976,1382,857,1620,740,1855,628,2082,522,2301,422,2508r-93,193l245,2879r-74,159l108,3176,56,3289r-20,51l20,3386,8,3432r-5,41l,3512r1,37l8,3583r10,30l31,3641r18,25l70,3688r24,18l121,3723r30,12l185,3745r37,5l261,3754r42,l347,3750r47,-7l442,3733r51,-14l545,3701r56,-21l656,3656r58,-28l773,3596r61,-36l895,3520r62,-42l1021,3430r65,-52l1149,3334r63,-30l1274,3288r61,-3l1395,3293r60,20l1514,3341r59,37l1632,3422r59,50l1748,3527r59,59l1926,3712r120,127l2108,3901r62,58l2233,4014r65,49l2364,4106r67,36l2499,4170r72,17l2642,4194r74,-5l2792,4171r79,-32l2952,4091r82,-63l3119,3946r89,-100l3292,3745r74,-86l3431,3590r56,-57l3535,3490r40,-31l3609,3438r27,-10l3658,3426r18,6l3688,3444r10,18l3703,3483r4,27l3709,3538r1,29l3710,3597r1,29l3713,3652r3,24l3721,3696r8,15l3740,3720r15,1l3775,3715r25,-15l3832,3673r38,-38l3915,3585r52,-65l4029,3443r70,-95l4109,3123r9,-239l4127,2638r9,-252l4144,2132r9,-253l4161,1630r8,-240l4174,1161r7,-214l4187,750r5,-175l4196,423r5,-122l4203,208r3,-57l4166,197r-45,44l4071,282r-56,41l3955,360r-63,33l3823,426r-72,28l3676,481r-79,23l3516,524r-84,16l3345,554r-87,9l3169,570r-91,2l2986,570r-92,-5l2802,555r-94,-14l2616,524r-93,-23l2432,473r-90,-31l2253,405r-87,-42l2081,316r-82,-52l1919,206r-77,-62l1769,76,1699,xe" fillcolor="#fbd4b4 [1305]" stroked="f">
                    <v:path arrowok="t" o:connecttype="custom" o:connectlocs="304,70;228,184;154,298;88,403;36,488;7,537;1,558;2,576;10,589;25,598;46,603;72,603;102,598;136,588;173,572;212,551;252,531;290,529;327,543;363,567;425,617;464,645;505,666;549,674;597,665;648,634;699,588;735,561;756,551;766,553;770,564;771,578;772,591;777,598;790,595;814,576;852,538;858,424;863,302;867,187;871,92;873,33;856,39;822,58;779,73;731,84;677,90;620,92;563,87;505,76;450,58;399,33;353,0" o:connectangles="0,0,0,0,0,0,0,0,0,0,0,0,0,0,0,0,0,0,0,0,0,0,0,0,0,0,0,0,0,0,0,0,0,0,0,0,0,0,0,0,0,0,0,0,0,0,0,0,0,0,0,0,0"/>
                  </v:shape>
                  <v:shape id="Freeform 102" o:spid="_x0000_s1036" style="position:absolute;left:3732;top:1854;width:777;height:1620;rotation:-6324833fd;flip:x y;visibility:visible;mso-wrap-style:square;v-text-anchor:top" coordsize="3738,100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4A3sQA&#10;AADbAAAADwAAAGRycy9kb3ducmV2LnhtbESP3WrCQBSE7wu+w3IE75qNIqWmriKCRQRpNPb+NHua&#10;BLNnQ3abn7fvFgpeDjPzDbPeDqYWHbWusqxgHsUgiHOrKy4U3LLD8ysI55E11pZJwUgOtpvJ0xoT&#10;bXu+UHf1hQgQdgkqKL1vEildXpJBF9mGOHjftjXog2wLqVvsA9zUchHHL9JgxWGhxIb2JeX3649R&#10;4PBUpP05PX59rHZVN34uuM/elZpNh90bCE+Df4T/20etYLmCvy/h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+AN7EAAAA2wAAAA8AAAAAAAAAAAAAAAAAmAIAAGRycy9k&#10;b3ducmV2LnhtbFBLBQYAAAAABAAEAPUAAACJAwAAAAA=&#10;" path="m3738,10089r-24,-24l3650,9992r-48,-54l3547,9873r-65,-75l3411,9712r-80,-96l3245,9511r-92,-115l3055,9272,2952,9141,2846,9000,2734,8851,2621,8695,2503,8532,2384,8361,2263,8184,2141,8000,2018,7812,1896,7617,1773,7417,1652,7212,1533,7002,1417,6788,1302,6571,1191,6351,1084,6126,981,5899,884,5669,792,5437,705,5201,623,4963,547,4725,477,4486,412,4247,352,4008,297,3771,246,3535,201,3303,160,3073,125,2848,93,2626,67,2409,45,2199,28,1993,15,1794,6,1604,1,1420,,1246,3,1079,9,923,21,778,34,642,53,519,74,408,99,309r28,-86l159,152,194,94,231,52,272,24,316,14,372,r53,2l472,21r45,33l558,104r36,63l629,243r32,89l691,435r28,113l745,673r23,136l791,954r22,156l834,1274r20,174l895,1817r41,397l958,2420r23,213l1006,2849r25,221l1060,3293r30,226l1122,3748r36,230l1196,4209r43,232l1284,4672r49,231l1385,5126r56,222l1501,5566r63,215l1630,5995r70,209l1771,6409r74,202l1919,6808r76,193l2073,7189r77,183l2227,7549r78,172l2382,7886r76,159l2532,8198r73,144l2675,8481r70,130l2809,8734r64,114l2932,8953r54,97l3037,9138r46,79l3124,9285r36,59l3191,9391r25,38l3233,9456r12,15l3281,9518r51,64l3392,9657r67,84l3530,9830r71,90l3672,10008r66,81xe" fillcolor="#5f497a [2407]" stroked="f">
                    <v:path arrowok="t" o:connecttype="custom" o:connectlocs="759,1604;724,1573;675,1527;614,1468;545,1396;470,1314;394,1223;319,1124;248,1020;184,910;130,797;86,682;51,568;26,457;9,353;1,258;1,173;7,103;21,50;40,15;66,2;98,3;123,27;144,70;160,130;173,205;195,356;209,457;227,565;249,676;277,787;312,894;353,996;399,1093;447,1184;495,1266;541,1339;584,1402;621,1453;649,1491;668,1514;682,1528;719,1564;763,1607" o:connectangles="0,0,0,0,0,0,0,0,0,0,0,0,0,0,0,0,0,0,0,0,0,0,0,0,0,0,0,0,0,0,0,0,0,0,0,0,0,0,0,0,0,0,0,0"/>
                  </v:shape>
                  <v:shape id="Freeform 103" o:spid="_x0000_s1037" style="position:absolute;left:5567;top:2063;width:527;height:621;rotation:-6324833fd;flip:x y;visibility:visible;mso-wrap-style:square;v-text-anchor:top" coordsize="2537,38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sKNsAA&#10;AADbAAAADwAAAGRycy9kb3ducmV2LnhtbERPzYrCMBC+L/gOYQRva6roItUoKgiK7IrVBxiasa02&#10;k5JErT795rCwx4/vf7ZoTS0e5HxlWcGgn4Agzq2uuFBwPm0+JyB8QNZYWyYFL/KwmHc+Zphq++Qj&#10;PbJQiBjCPkUFZQhNKqXPSzLo+7YhjtzFOoMhQldI7fAZw00th0nyJQ1WHBtKbGhdUn7L7kbB6sfs&#10;zeG+2n6/NiO9e5O7Zde9Ur1uu5yCCNSGf/Gfe6sVjOP6+CX+ADn/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IsKNsAAAADbAAAADwAAAAAAAAAAAAAAAACYAgAAZHJzL2Rvd25y&#10;ZXYueG1sUEsFBgAAAAAEAAQA9QAAAIUDAAAAAA==&#10;" path="m2257,159l2109,349,1962,539,1816,730,1670,922r-144,194l1383,1309r-144,194l1097,1698,956,1893,817,2090,678,2286,541,2482,403,2680,268,2878,133,3076,,3275r71,76l145,3421r77,64l303,3544r83,54l472,3646r87,44l649,3728r92,32l833,3789r93,24l1021,3832r94,15l1209,3857r94,6l1396,3865r93,-1l1579,3858r90,-9l1756,3835r85,-16l1923,3799r80,-23l2079,3750r73,-29l2221,3689r65,-35l2347,3617r55,-41l2453,3534r45,-45l2537,3441r-4,-195l2528,3049r-5,-198l2520,2653r-4,-198l2513,2256r-3,-200l2507,1856r-2,-200l2503,1455r-2,-201l2500,1052r-1,-202l2498,647r,-204l2497,240r4,-35l2504,174r2,-27l2506,121r,-22l2504,78r-3,-17l2498,46r-5,-13l2489,23r-6,-8l2476,8r-8,-5l2460,1,2452,r-9,1l2432,3r-9,5l2411,13r-10,6l2389,26r-11,10l2366,45r-12,10l2329,78r-24,26l2280,132r-23,27xe" fillcolor="#1c1a10 [334]" stroked="f">
                    <v:path arrowok="t" o:connecttype="custom" o:connectlocs="438,56;377,117;317,179;257,241;199,304;141,367;84,431;28,494;15,538;46,560;80,578;116,593;154,604;192,613;232,618;271,621;309,621;347,618;382,614;416,607;447,598;475,587;499,575;519,561;526,522;524,458;523,394;521,330;520,266;520,201;519,137;519,71;520,33;521,24;521,16;520,10;518,5;516,2;513,0;509,0;505,0;501,2;496,4;491,7;484,13;474,21" o:connectangles="0,0,0,0,0,0,0,0,0,0,0,0,0,0,0,0,0,0,0,0,0,0,0,0,0,0,0,0,0,0,0,0,0,0,0,0,0,0,0,0,0,0,0,0,0,0"/>
                  </v:shape>
                  <v:shape id="Freeform 104" o:spid="_x0000_s1038" style="position:absolute;left:5692;top:2349;width:122;height:369;rotation:-6324833fd;flip:x y;visibility:visible;mso-wrap-style:square;v-text-anchor:top" coordsize="585,22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1XasQA&#10;AADbAAAADwAAAGRycy9kb3ducmV2LnhtbESP3WrCQBSE7wu+w3KE3tWNgsVGN0FEwZv++PMAh+wx&#10;iWbPxt2NSd++Wyj0cpiZb5hVPphGPMj52rKC6SQBQVxYXXOp4HzavSxA+ICssbFMCr7JQ56NnlaY&#10;atvzgR7HUIoIYZ+igiqENpXSFxUZ9BPbEkfvYp3BEKUrpXbYR7hp5CxJXqXBmuNChS1tKipux84o&#10;6G/d4M7b7vOwse+Lr+Z+/Xijk1LP42G9BBFoCP/hv/ZeK5hP4fdL/AEy+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edV2rEAAAA2wAAAA8AAAAAAAAAAAAAAAAAmAIAAGRycy9k&#10;b3ducmV2LnhtbFBLBQYAAAAABAAEAPUAAACJAwAAAAA=&#10;" path="m562,r,134l563,275r2,144l566,567r1,150l568,867r1,148l571,1162r2,142l575,1440r2,130l578,1690r3,111l582,1899r2,86l585,2056r-1,31l581,2115r-7,27l563,2166r-12,22l536,2208r-17,17l500,2240r-21,14l457,2265r-24,11l409,2284r-27,6l357,2293r-28,2l302,2297r-27,-2l248,2292r-26,-5l195,2282r-25,-9l145,2264r-24,-10l100,2241,80,2227,61,2212,45,2195,30,2176,18,2157,9,2136,3,2114,,2091r,-28l3,2025r6,-44l18,1928r12,-59l45,1803r16,-70l80,1657r42,-163l170,1318r50,-182l275,950,328,768,380,595,428,434,472,291,509,172,538,80,555,21,562,xe" fillcolor="#d8d8d8 [2732]" stroked="f">
                    <v:path arrowok="t" o:connecttype="custom" o:connectlocs="117,22;118,67;118,115;119,163;119,209;120,252;121,289;122,319;122,335;120,344;115,351;108,357;100,362;90,366;80,368;69,369;57,369;46,367;35,365;25,362;17,358;9,353;4,347;1,340;0,331;2,318;6,300;13,278;25,240;46,182;68,123;89,70;106,28;116,3" o:connectangles="0,0,0,0,0,0,0,0,0,0,0,0,0,0,0,0,0,0,0,0,0,0,0,0,0,0,0,0,0,0,0,0,0,0"/>
                  </v:shape>
                </v:group>
                <v:group id="Group 105" o:spid="_x0000_s1039" style="position:absolute;left:3326;top:1047;width:789;height:1994" coordorigin="3242,1182" coordsize="789,19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106" o:spid="_x0000_s1040" style="position:absolute;left:2995;top:2142;width:1281;height:788;rotation:-6324833fd;flip:x y;visibility:visible;mso-wrap-style:square;v-text-anchor:top" coordsize="6161,49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kFyMUA&#10;AADbAAAADwAAAGRycy9kb3ducmV2LnhtbESP3WrCQBSE7wt9h+UUvKubai0SXUUEpSCijT/Xh+xp&#10;Nm32bMxuTfr2rlDo5TAz3zDTeWcrcaXGl44VvPQTEMS50yUXCo6H1fMYhA/IGivHpOCXPMxnjw9T&#10;TLVr+YOuWShEhLBPUYEJoU6l9Lkhi77vauLofbrGYoiyKaRusI1wW8lBkrxJiyXHBYM1LQ3l39mP&#10;VVBsTq/JNmur9mwucqO/trv9OijVe+oWExCBuvAf/mu/awWjIdy/xB8gZ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WQXIxQAAANsAAAAPAAAAAAAAAAAAAAAAAJgCAABkcnMv&#10;ZG93bnJldi54bWxQSwUGAAAAAAQABAD1AAAAigMAAAAA&#10;" path="m115,2588r170,48l456,2685r171,50l797,2787r172,55l1140,2896r172,57l1484,3012r173,60l1829,3134r172,64l2174,3262r173,67l2520,3399r173,70l2867,3541r182,78l3242,3704r201,87l3648,3884r208,93l4066,4073r209,95l4481,4263r200,92l4874,4445r183,86l5228,4610r157,74l5527,4750r122,59l5752,4856r45,20l5839,4890r38,9l5913,4904r32,1l5975,4902r28,-7l6027,4884r23,-13l6070,4854r17,-18l6103,4814r14,-25l6129,4763r9,-28l6146,4705r6,-31l6156,4643r3,-34l6161,4576r,-34l6160,4509r-2,-34l6154,4442r-5,-34l6144,4377r-7,-31l6130,4316r-7,-28l6114,4263r-8,-25l6096,4216r-12,-23l6064,4167r-25,-31l6007,4101r-37,-38l5928,4020r-49,-45l5826,3925,5706,3817,5567,3695,5414,3564,5248,3421,5067,3268,4879,3107,4682,2939,4479,2764,4272,2583,4062,2397r-105,-94l3852,2207r-105,-95l3643,2015,3442,1827,3245,1640,3054,1457,2868,1276,2689,1103,2519,937,2360,778,2212,632,2076,495,1954,373,1847,266r-90,-92l1685,100,1632,46,1599,13,1587,r-6,3l1564,10r-29,12l1497,39r-47,22l1396,88r-63,32l1265,158r-37,21l1191,201r-39,23l1113,249r-41,27l1031,304r-42,29l946,363r-42,32l860,428r-43,35l773,500r-44,38l687,577r-44,41l601,661r-43,44l517,750r-42,47l436,844r-38,50l361,945r-37,52l289,1049r-32,54l225,1159r-30,56l167,1272r-27,59l116,1390r-22,60l73,1511r-17,62l40,1636r-13,64l16,1764r-8,66l2,1896,,1963r,67l3,2098r6,68l18,2235r13,70l46,2375r19,70l88,2517r27,71xe" fillcolor="#c2d69b [1942]" stroked="f">
                    <v:path arrowok="t" o:connecttype="custom" o:connectlocs="95,431;201,457;309,484;416,514;524,546;634,581;758,624;889,670;1013,714;1120,752;1196,780;1222,787;1242,788;1258,783;1269,773;1276,761;1280,746;1281,730;1280,714;1276,698;1271,685;1265,674;1249,659;1222,639;1157,594;1054,525;931,444;823,370;757,324;635,234;524,151;432,80;365,28;332,2;325,2;301,10;263,25;240,36;214,49;188,63;161,80;134,99;107,120;83,144;60,169;41,195;24,223;12,253;3,283;0,315;2,348;10,382;24,416" o:connectangles="0,0,0,0,0,0,0,0,0,0,0,0,0,0,0,0,0,0,0,0,0,0,0,0,0,0,0,0,0,0,0,0,0,0,0,0,0,0,0,0,0,0,0,0,0,0,0,0,0,0,0,0,0"/>
                  </v:shape>
                  <v:shape id="Freeform 107" o:spid="_x0000_s1041" style="position:absolute;left:3426;top:1640;width:704;height:507;rotation:-6324833fd;flip:x y;visibility:visible;mso-wrap-style:square;v-text-anchor:top" coordsize="3384,31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HZFsEA&#10;AADbAAAADwAAAGRycy9kb3ducmV2LnhtbESPT4vCMBTE74LfITzBm6aKf7tGcRdEr9a97O3RvG2K&#10;zUtpou3upzeC4HGYmd8wm11nK3GnxpeOFUzGCQji3OmSCwXfl8NoBcIHZI2VY1LwRx52235vg6l2&#10;LZ/pnoVCRAj7FBWYEOpUSp8bsujHriaO3q9rLIYom0LqBtsIt5WcJslCWiw5Lhis6ctQfs1uVsHn&#10;+nBcME0SE7L6Z+mz9t/qQqnhoNt/gAjUhXf41T5pBfMZPL/EHyC3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B2RbBAAAA2wAAAA8AAAAAAAAAAAAAAAAAmAIAAGRycy9kb3du&#10;cmV2LnhtbFBLBQYAAAAABAAEAPUAAACGAwAAAAA=&#10;" path="m,1723r110,85l226,1897r121,94l472,2087r127,97l727,2282r128,98l982,2476r122,94l1223,2661r113,87l1443,2829r98,73l1629,2969r76,59l1768,3078r28,20l1824,3115r26,15l1876,3140r24,9l1924,3153r23,2l1970,3154r21,-2l2013,3146r21,-8l2054,3128r19,-13l2092,3100r18,-17l2129,3064r17,-19l2163,3021r16,-24l2196,2972r16,-27l2228,2916r15,-29l2259,2856r30,-64l2319,2723r29,-70l2378,2580r12,-37l2398,2503r3,-42l2401,2417r-2,-45l2393,2325r-8,-46l2375,2230r-24,-97l2326,2037r-12,-47l2303,1944r-10,-47l2286,1854r-7,-42l2276,1771r,-38l2280,1698r8,-33l2301,1635r17,-26l2341,1585r28,-18l2405,1552r41,-12l2495,1535r57,-1l2617,1537r74,9l2773,1560r84,14l2933,1581r70,l3065,1574r55,-13l3170,1544r44,-24l3252,1492r32,-32l3311,1423r23,-40l3351,1339r14,-46l3375,1245r6,-50l3384,1142r-1,-53l3379,1036r-7,-56l3364,926r-10,-54l3341,818r-14,-52l3311,716r-16,-49l3279,621r-18,-43l3244,538r-17,-37l3209,468r-16,-29l3178,416r-18,-20l3131,375r-37,-21l3049,333r-53,-19l2937,294r-67,-20l2798,255r-77,-19l2639,218r-87,-18l2463,183r-93,-17l2274,151r-97,-17l2078,119,1977,106,1877,93,1776,80,1677,67,1579,57,1482,47,1388,37r-91,-8l1209,22r-84,-6l1045,11,972,6,903,4,841,2,786,,737,2r27,33l788,71r21,38l826,150r14,42l851,236r10,46l865,330r3,49l866,430r-3,53l855,537r-10,55l831,647r-16,57l794,762r-24,59l743,880r-31,60l678,1000r-37,61l601,1122r-44,61l510,1245r-52,61l403,1366r-57,61l283,1487r-64,60l149,1606r-72,59l,1723xe" fillcolor="#fbd4b4 [1305]" stroked="f">
                    <v:path arrowok="t" o:connecttype="custom" o:connectlocs="47,305;125,351;204,398;278,442;339,477;374,498;390,505;405,507;419,506;431,501;443,492;453,482;464,469;476,449;495,415;499,395;498,374;489,343;479,312;474,291;474,273;482,259;500,249;531,247;577,251;625,254;659,248;683,235;697,215;703,192;703,166;698,140;689,115;678,93;668,75;657,64;634,54;597,44;549,35;493,27;432,19;369,13;308,8;252,4;202,1;164,0;164,11;175,31;180,53;180,78;173,104;160,132;141,161;116,190;84,220;46,249;0,277" o:connectangles="0,0,0,0,0,0,0,0,0,0,0,0,0,0,0,0,0,0,0,0,0,0,0,0,0,0,0,0,0,0,0,0,0,0,0,0,0,0,0,0,0,0,0,0,0,0,0,0,0,0,0,0,0,0,0,0,0"/>
                  </v:shape>
                  <v:shape id="Freeform 108" o:spid="_x0000_s1042" style="position:absolute;left:3579;top:1307;width:531;height:281;rotation:-6324833fd;flip:x y;visibility:visible;mso-wrap-style:square;v-text-anchor:top" coordsize="2555,17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JCqsUA&#10;AADbAAAADwAAAGRycy9kb3ducmV2LnhtbESPX2vCQBDE3wv9DscW+lYvFiwSPUUtolD74J9C+7bk&#10;tkkwtxdya5J+e08o+DjMzG+Y6bx3lWqpCaVnA8NBAoo487bk3MDpuH4ZgwqCbLHyTAb+KMB89vgw&#10;xdT6jvfUHiRXEcIhRQOFSJ1qHbKCHIaBr4mj9+sbhxJlk2vbYBfhrtKvSfKmHZYcFwqsaVVQdj5c&#10;nIGulc/L+P2Dy9VGfpa70/cu+9oa8/zULyaghHq5h//bW2tgNILbl/gD9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okKqxQAAANsAAAAPAAAAAAAAAAAAAAAAAJgCAABkcnMv&#10;ZG93bnJldi54bWxQSwUGAAAAAAQABAD1AAAAigMAAAAA&#10;" path="m79,821r94,53l269,927r97,55l463,1037r97,56l657,1149r98,57l854,1264r100,57l1054,1380r101,60l1256,1500r103,62l1462,1624r104,62l1672,1750r79,-59l1826,1631r71,-60l1964,1510r64,-62l2088,1386r56,-62l2196,1261r49,-62l2290,1137r41,-63l2369,1012r35,-63l2435,888r27,-60l2486,768r20,-59l2523,650r13,-56l2546,538r6,-55l2555,430r,-51l2552,328r-7,-48l2535,233r-13,-44l2506,146r-20,-40l2463,69,2438,33,2409,r-74,6l2261,11r-74,7l2113,25r-73,9l1968,43r-73,10l1822,63r-73,12l1677,86r-72,13l1533,113r-71,14l1390,142r-70,16l1248,175r-70,18l1107,211r-69,20l969,250r-69,21l830,293r-69,23l693,339r-68,25l558,389r-67,25l424,442r-67,28l291,498r-66,30l161,558r-22,11l119,580r-17,10l85,600,70,611,58,621,46,631,36,641r-9,9l20,659r-6,10l8,678r-3,9l2,696,,704r,10l,722r1,8l3,738r3,7l9,753r5,7l18,767r6,7l36,788r12,11l64,811r15,10xe" fillcolor="#1c1a10 [334]" stroked="f">
                    <v:path arrowok="t" o:connecttype="custom" o:connectlocs="36,140;76,158;116,176;157,194;198,212;240,231;282,251;325,271;364,272;394,252;421,233;446,213;467,193;484,172;500,152;512,133;521,114;527,95;530,78;531,61;529,45;524,30;517,17;507,5;485,1;455,3;424,5;394,9;363,12;334,16;304,20;274,25;245,31;216,37;187,44;158,51;130,58;102,66;74,75;47,85;29,91;21,95;15,98;10,101;6,104;3,107;1,110;0,113;0,116;1,119;2,121;4,123;7,127;13,130" o:connectangles="0,0,0,0,0,0,0,0,0,0,0,0,0,0,0,0,0,0,0,0,0,0,0,0,0,0,0,0,0,0,0,0,0,0,0,0,0,0,0,0,0,0,0,0,0,0,0,0,0,0,0,0,0,0"/>
                  </v:shape>
                  <v:shape id="Freeform 109" o:spid="_x0000_s1043" style="position:absolute;left:3740;top:1424;width:359;height:83;rotation:-6324833fd;flip:x y;visibility:visible;mso-wrap-style:square;v-text-anchor:top" coordsize="1724,5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Cgm8MA&#10;AADbAAAADwAAAGRycy9kb3ducmV2LnhtbESPQWvCQBSE7wX/w/IEb3XTlqQlugmiFHtVCyG31+wz&#10;SZN9G7Jbjf++KxR6HGbmG2adT6YXFxpda1nB0zICQVxZ3XKt4PP0/vgGwnlkjb1lUnAjB3k2e1hj&#10;qu2VD3Q5+loECLsUFTTeD6mUrmrIoFvagTh4Zzsa9EGOtdQjXgPc9PI5ihJpsOWw0OBA24aq7vhj&#10;FJC/dUNccPndFdOL/HK78nW/U2oxnzYrEJ4m/x/+a39oBXEC9y/h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4Cgm8MAAADbAAAADwAAAAAAAAAAAAAAAACYAgAAZHJzL2Rv&#10;d25yZXYueG1sUEsFBgAAAAAEAAQA9QAAAIgDAAAAAA==&#10;" path="m,389l49,371,99,352r52,-18l204,317,312,282,424,248,538,217,654,186,768,158,883,132,992,107,1100,86,1201,65r96,-18l1384,31r79,-12l1532,8r57,-7l1614,r21,1l1654,6r17,7l1685,22r12,12l1707,47r7,15l1720,80r3,19l1724,119r,21l1722,162r-3,23l1713,208r-6,24l1698,257r-9,24l1678,304r-11,23l1653,350r-14,22l1624,393r-16,21l1592,432r-18,17l1556,464r-19,13l1519,489r-20,9l1480,505r-20,3l1437,511r-28,1l1376,513r-40,-1l1247,508r-103,-5l1028,493,906,484,779,473,652,460,526,447,407,434,297,423,199,412r-82,-9l55,396,15,392,,389xe" fillcolor="#d8d8d8 [2732]" stroked="f">
                    <v:path arrowok="t" o:connecttype="custom" o:connectlocs="10,60;31,54;65,46;112,35;160,26;207,17;250,11;288,5;319,1;336,0;344,1;351,4;355,8;358,13;359,19;359,26;357,34;354,42;349,49;344,57;338,64;332,70;324,75;316,79;308,82;299,83;287,83;260,82;214,80;162,77;110,72;62,68;24,65;3,63" o:connectangles="0,0,0,0,0,0,0,0,0,0,0,0,0,0,0,0,0,0,0,0,0,0,0,0,0,0,0,0,0,0,0,0,0,0"/>
                  </v:shape>
                  <v:shape id="Freeform 110" o:spid="_x0000_s1044" style="position:absolute;left:3055;top:2488;width:919;height:444;rotation:-6324833fd;flip:x y;visibility:visible;mso-wrap-style:square;v-text-anchor:top" coordsize="4421,27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v4sIA&#10;AADbAAAADwAAAGRycy9kb3ducmV2LnhtbESPzarCMBSE94LvEI5wN6LpLfhDNYpcEC7ixtqNu0Nz&#10;bIvNSWmiVp/eCILLYWa+YZbrztTiRq2rLCv4HUcgiHOrKy4UZMftaA7CeWSNtWVS8CAH61W/t8RE&#10;2zsf6Jb6QgQIuwQVlN43iZQuL8mgG9uGOHhn2xr0QbaF1C3eA9zUMo6iqTRYcVgosaG/kvJLejUK&#10;Yt7N9zo7T542fexwm11PMQ6V+hl0mwUIT53/hj/tf61gMoP3l/A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W+/iwgAAANsAAAAPAAAAAAAAAAAAAAAAAJgCAABkcnMvZG93&#10;bnJldi54bWxQSwUGAAAAAAQABAD1AAAAhwMAAAAA&#10;" path="m4421,2656r-15,-9l4364,2618r-65,-45l4209,2512r-112,-75l3967,2349r-148,-99l3657,2140,3481,2021,3294,1895,3098,1763,2895,1627,2686,1487,2474,1345,2261,1202,2049,1061,1846,926,1645,796r-98,-63l1449,672r-96,-59l1258,554r-93,-56l1075,444,986,393,900,343,817,297,736,253,659,213,585,175,514,141,447,110,383,82,324,59,270,38,219,23,173,11,133,4,97,,66,3,41,8,22,20,8,37,1,58,,86r5,32l17,155r16,37l56,230r27,41l116,311r37,43l196,397r46,43l293,486r54,46l406,578r63,48l534,674r71,50l678,773r75,50l831,874r81,51l995,977r87,51l1169,1082r89,52l1351,1187r92,53l1632,1346r194,108l2023,1560r197,106l2423,1775r203,106l2824,1986r194,101l3205,2184r179,92l3554,2363r158,80l3858,2516r131,66l4105,2639r98,47l4283,2724r58,27l4363,2760r15,6l4389,2769r3,-1l4397,2749r8,-29l4413,2687r8,-31xe" fillcolor="#938953 [1614]" stroked="f">
                    <v:path arrowok="t" o:connecttype="custom" o:connectlocs="916,424;894,413;852,391;794,361;724,324;644,283;558,238;470,193;384,148;322,118;281,98;242,80;205,63;170,48;137,34;107,23;80,13;56,6;36,2;20,0;9,1;2,6;0,14;4,25;12,37;24,50;41,64;61,78;84,93;111,108;141,124;173,140;207,157;243,173;281,190;339,216;421,250;504,285;587,318;666,350;739,379;802,403;853,423;890,437;907,443;912,444;914,441;917,431" o:connectangles="0,0,0,0,0,0,0,0,0,0,0,0,0,0,0,0,0,0,0,0,0,0,0,0,0,0,0,0,0,0,0,0,0,0,0,0,0,0,0,0,0,0,0,0,0,0,0,0"/>
                  </v:shape>
                </v:group>
              </v:group>
            </w:pict>
          </mc:Fallback>
        </mc:AlternateContent>
      </w:r>
      <w:r w:rsidR="008D7B2B">
        <w:rPr>
          <w:noProof/>
        </w:rPr>
        <mc:AlternateContent>
          <mc:Choice Requires="wps">
            <w:drawing>
              <wp:anchor distT="0" distB="0" distL="114300" distR="114300" simplePos="0" relativeHeight="251657215" behindDoc="1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1447165</wp:posOffset>
                </wp:positionV>
                <wp:extent cx="3594100" cy="7759700"/>
                <wp:effectExtent l="0" t="0" r="6350" b="0"/>
                <wp:wrapNone/>
                <wp:docPr id="37" name="Freeform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594100" cy="7759700"/>
                        </a:xfrm>
                        <a:custGeom>
                          <a:avLst/>
                          <a:gdLst>
                            <a:gd name="T0" fmla="*/ 5374 w 6059"/>
                            <a:gd name="T1" fmla="*/ 2 h 12474"/>
                            <a:gd name="T2" fmla="*/ 5447 w 6059"/>
                            <a:gd name="T3" fmla="*/ 10 h 12474"/>
                            <a:gd name="T4" fmla="*/ 5518 w 6059"/>
                            <a:gd name="T5" fmla="*/ 27 h 12474"/>
                            <a:gd name="T6" fmla="*/ 5585 w 6059"/>
                            <a:gd name="T7" fmla="*/ 52 h 12474"/>
                            <a:gd name="T8" fmla="*/ 5650 w 6059"/>
                            <a:gd name="T9" fmla="*/ 84 h 12474"/>
                            <a:gd name="T10" fmla="*/ 5710 w 6059"/>
                            <a:gd name="T11" fmla="*/ 124 h 12474"/>
                            <a:gd name="T12" fmla="*/ 5769 w 6059"/>
                            <a:gd name="T13" fmla="*/ 169 h 12474"/>
                            <a:gd name="T14" fmla="*/ 5822 w 6059"/>
                            <a:gd name="T15" fmla="*/ 221 h 12474"/>
                            <a:gd name="T16" fmla="*/ 5871 w 6059"/>
                            <a:gd name="T17" fmla="*/ 278 h 12474"/>
                            <a:gd name="T18" fmla="*/ 5915 w 6059"/>
                            <a:gd name="T19" fmla="*/ 342 h 12474"/>
                            <a:gd name="T20" fmla="*/ 5955 w 6059"/>
                            <a:gd name="T21" fmla="*/ 409 h 12474"/>
                            <a:gd name="T22" fmla="*/ 5987 w 6059"/>
                            <a:gd name="T23" fmla="*/ 481 h 12474"/>
                            <a:gd name="T24" fmla="*/ 6016 w 6059"/>
                            <a:gd name="T25" fmla="*/ 557 h 12474"/>
                            <a:gd name="T26" fmla="*/ 6036 w 6059"/>
                            <a:gd name="T27" fmla="*/ 637 h 12474"/>
                            <a:gd name="T28" fmla="*/ 6051 w 6059"/>
                            <a:gd name="T29" fmla="*/ 719 h 12474"/>
                            <a:gd name="T30" fmla="*/ 6058 w 6059"/>
                            <a:gd name="T31" fmla="*/ 804 h 12474"/>
                            <a:gd name="T32" fmla="*/ 6059 w 6059"/>
                            <a:gd name="T33" fmla="*/ 11627 h 12474"/>
                            <a:gd name="T34" fmla="*/ 6056 w 6059"/>
                            <a:gd name="T35" fmla="*/ 11713 h 12474"/>
                            <a:gd name="T36" fmla="*/ 6045 w 6059"/>
                            <a:gd name="T37" fmla="*/ 11797 h 12474"/>
                            <a:gd name="T38" fmla="*/ 6026 w 6059"/>
                            <a:gd name="T39" fmla="*/ 11878 h 12474"/>
                            <a:gd name="T40" fmla="*/ 6003 w 6059"/>
                            <a:gd name="T41" fmla="*/ 11957 h 12474"/>
                            <a:gd name="T42" fmla="*/ 5971 w 6059"/>
                            <a:gd name="T43" fmla="*/ 12030 h 12474"/>
                            <a:gd name="T44" fmla="*/ 5935 w 6059"/>
                            <a:gd name="T45" fmla="*/ 12099 h 12474"/>
                            <a:gd name="T46" fmla="*/ 5894 w 6059"/>
                            <a:gd name="T47" fmla="*/ 12165 h 12474"/>
                            <a:gd name="T48" fmla="*/ 5848 w 6059"/>
                            <a:gd name="T49" fmla="*/ 12226 h 12474"/>
                            <a:gd name="T50" fmla="*/ 5796 w 6059"/>
                            <a:gd name="T51" fmla="*/ 12281 h 12474"/>
                            <a:gd name="T52" fmla="*/ 5741 w 6059"/>
                            <a:gd name="T53" fmla="*/ 12329 h 12474"/>
                            <a:gd name="T54" fmla="*/ 5681 w 6059"/>
                            <a:gd name="T55" fmla="*/ 12371 h 12474"/>
                            <a:gd name="T56" fmla="*/ 5617 w 6059"/>
                            <a:gd name="T57" fmla="*/ 12407 h 12474"/>
                            <a:gd name="T58" fmla="*/ 5551 w 6059"/>
                            <a:gd name="T59" fmla="*/ 12436 h 12474"/>
                            <a:gd name="T60" fmla="*/ 5482 w 6059"/>
                            <a:gd name="T61" fmla="*/ 12457 h 12474"/>
                            <a:gd name="T62" fmla="*/ 5410 w 6059"/>
                            <a:gd name="T63" fmla="*/ 12470 h 12474"/>
                            <a:gd name="T64" fmla="*/ 5337 w 6059"/>
                            <a:gd name="T65" fmla="*/ 12474 h 12474"/>
                            <a:gd name="T66" fmla="*/ 686 w 6059"/>
                            <a:gd name="T67" fmla="*/ 12473 h 12474"/>
                            <a:gd name="T68" fmla="*/ 613 w 6059"/>
                            <a:gd name="T69" fmla="*/ 12464 h 12474"/>
                            <a:gd name="T70" fmla="*/ 543 w 6059"/>
                            <a:gd name="T71" fmla="*/ 12448 h 12474"/>
                            <a:gd name="T72" fmla="*/ 475 w 6059"/>
                            <a:gd name="T73" fmla="*/ 12423 h 12474"/>
                            <a:gd name="T74" fmla="*/ 411 w 6059"/>
                            <a:gd name="T75" fmla="*/ 12390 h 12474"/>
                            <a:gd name="T76" fmla="*/ 349 w 6059"/>
                            <a:gd name="T77" fmla="*/ 12351 h 12474"/>
                            <a:gd name="T78" fmla="*/ 290 w 6059"/>
                            <a:gd name="T79" fmla="*/ 12305 h 12474"/>
                            <a:gd name="T80" fmla="*/ 237 w 6059"/>
                            <a:gd name="T81" fmla="*/ 12254 h 12474"/>
                            <a:gd name="T82" fmla="*/ 189 w 6059"/>
                            <a:gd name="T83" fmla="*/ 12195 h 12474"/>
                            <a:gd name="T84" fmla="*/ 144 w 6059"/>
                            <a:gd name="T85" fmla="*/ 12133 h 12474"/>
                            <a:gd name="T86" fmla="*/ 105 w 6059"/>
                            <a:gd name="T87" fmla="*/ 12065 h 12474"/>
                            <a:gd name="T88" fmla="*/ 72 w 6059"/>
                            <a:gd name="T89" fmla="*/ 11994 h 12474"/>
                            <a:gd name="T90" fmla="*/ 45 w 6059"/>
                            <a:gd name="T91" fmla="*/ 11917 h 12474"/>
                            <a:gd name="T92" fmla="*/ 23 w 6059"/>
                            <a:gd name="T93" fmla="*/ 11838 h 12474"/>
                            <a:gd name="T94" fmla="*/ 8 w 6059"/>
                            <a:gd name="T95" fmla="*/ 11755 h 12474"/>
                            <a:gd name="T96" fmla="*/ 1 w 6059"/>
                            <a:gd name="T97" fmla="*/ 11671 h 12474"/>
                            <a:gd name="T98" fmla="*/ 1 w 6059"/>
                            <a:gd name="T99" fmla="*/ 1 h 1247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</a:cxnLst>
                          <a:rect l="0" t="0" r="r" b="b"/>
                          <a:pathLst>
                            <a:path w="6059" h="12474">
                              <a:moveTo>
                                <a:pt x="5337" y="0"/>
                              </a:moveTo>
                              <a:lnTo>
                                <a:pt x="5374" y="2"/>
                              </a:lnTo>
                              <a:lnTo>
                                <a:pt x="5410" y="4"/>
                              </a:lnTo>
                              <a:lnTo>
                                <a:pt x="5447" y="10"/>
                              </a:lnTo>
                              <a:lnTo>
                                <a:pt x="5482" y="17"/>
                              </a:lnTo>
                              <a:lnTo>
                                <a:pt x="5518" y="27"/>
                              </a:lnTo>
                              <a:lnTo>
                                <a:pt x="5551" y="38"/>
                              </a:lnTo>
                              <a:lnTo>
                                <a:pt x="5585" y="52"/>
                              </a:lnTo>
                              <a:lnTo>
                                <a:pt x="5617" y="67"/>
                              </a:lnTo>
                              <a:lnTo>
                                <a:pt x="5650" y="84"/>
                              </a:lnTo>
                              <a:lnTo>
                                <a:pt x="5681" y="104"/>
                              </a:lnTo>
                              <a:lnTo>
                                <a:pt x="5710" y="124"/>
                              </a:lnTo>
                              <a:lnTo>
                                <a:pt x="5741" y="145"/>
                              </a:lnTo>
                              <a:lnTo>
                                <a:pt x="5769" y="169"/>
                              </a:lnTo>
                              <a:lnTo>
                                <a:pt x="5796" y="194"/>
                              </a:lnTo>
                              <a:lnTo>
                                <a:pt x="5822" y="221"/>
                              </a:lnTo>
                              <a:lnTo>
                                <a:pt x="5848" y="249"/>
                              </a:lnTo>
                              <a:lnTo>
                                <a:pt x="5871" y="278"/>
                              </a:lnTo>
                              <a:lnTo>
                                <a:pt x="5894" y="309"/>
                              </a:lnTo>
                              <a:lnTo>
                                <a:pt x="5915" y="342"/>
                              </a:lnTo>
                              <a:lnTo>
                                <a:pt x="5935" y="374"/>
                              </a:lnTo>
                              <a:lnTo>
                                <a:pt x="5955" y="409"/>
                              </a:lnTo>
                              <a:lnTo>
                                <a:pt x="5971" y="445"/>
                              </a:lnTo>
                              <a:lnTo>
                                <a:pt x="5987" y="481"/>
                              </a:lnTo>
                              <a:lnTo>
                                <a:pt x="6003" y="518"/>
                              </a:lnTo>
                              <a:lnTo>
                                <a:pt x="6016" y="557"/>
                              </a:lnTo>
                              <a:lnTo>
                                <a:pt x="6026" y="597"/>
                              </a:lnTo>
                              <a:lnTo>
                                <a:pt x="6036" y="637"/>
                              </a:lnTo>
                              <a:lnTo>
                                <a:pt x="6045" y="678"/>
                              </a:lnTo>
                              <a:lnTo>
                                <a:pt x="6051" y="719"/>
                              </a:lnTo>
                              <a:lnTo>
                                <a:pt x="6056" y="761"/>
                              </a:lnTo>
                              <a:lnTo>
                                <a:pt x="6058" y="804"/>
                              </a:lnTo>
                              <a:lnTo>
                                <a:pt x="6059" y="847"/>
                              </a:lnTo>
                              <a:lnTo>
                                <a:pt x="6059" y="11627"/>
                              </a:lnTo>
                              <a:lnTo>
                                <a:pt x="6058" y="11671"/>
                              </a:lnTo>
                              <a:lnTo>
                                <a:pt x="6056" y="11713"/>
                              </a:lnTo>
                              <a:lnTo>
                                <a:pt x="6051" y="11755"/>
                              </a:lnTo>
                              <a:lnTo>
                                <a:pt x="6045" y="11797"/>
                              </a:lnTo>
                              <a:lnTo>
                                <a:pt x="6036" y="11838"/>
                              </a:lnTo>
                              <a:lnTo>
                                <a:pt x="6026" y="11878"/>
                              </a:lnTo>
                              <a:lnTo>
                                <a:pt x="6016" y="11917"/>
                              </a:lnTo>
                              <a:lnTo>
                                <a:pt x="6003" y="11957"/>
                              </a:lnTo>
                              <a:lnTo>
                                <a:pt x="5987" y="11994"/>
                              </a:lnTo>
                              <a:lnTo>
                                <a:pt x="5971" y="12030"/>
                              </a:lnTo>
                              <a:lnTo>
                                <a:pt x="5955" y="12065"/>
                              </a:lnTo>
                              <a:lnTo>
                                <a:pt x="5935" y="12099"/>
                              </a:lnTo>
                              <a:lnTo>
                                <a:pt x="5915" y="12133"/>
                              </a:lnTo>
                              <a:lnTo>
                                <a:pt x="5894" y="12165"/>
                              </a:lnTo>
                              <a:lnTo>
                                <a:pt x="5871" y="12195"/>
                              </a:lnTo>
                              <a:lnTo>
                                <a:pt x="5848" y="12226"/>
                              </a:lnTo>
                              <a:lnTo>
                                <a:pt x="5822" y="12254"/>
                              </a:lnTo>
                              <a:lnTo>
                                <a:pt x="5796" y="12281"/>
                              </a:lnTo>
                              <a:lnTo>
                                <a:pt x="5769" y="12305"/>
                              </a:lnTo>
                              <a:lnTo>
                                <a:pt x="5741" y="12329"/>
                              </a:lnTo>
                              <a:lnTo>
                                <a:pt x="5710" y="12351"/>
                              </a:lnTo>
                              <a:lnTo>
                                <a:pt x="5681" y="12371"/>
                              </a:lnTo>
                              <a:lnTo>
                                <a:pt x="5650" y="12390"/>
                              </a:lnTo>
                              <a:lnTo>
                                <a:pt x="5617" y="12407"/>
                              </a:lnTo>
                              <a:lnTo>
                                <a:pt x="5585" y="12423"/>
                              </a:lnTo>
                              <a:lnTo>
                                <a:pt x="5551" y="12436"/>
                              </a:lnTo>
                              <a:lnTo>
                                <a:pt x="5518" y="12448"/>
                              </a:lnTo>
                              <a:lnTo>
                                <a:pt x="5482" y="12457"/>
                              </a:lnTo>
                              <a:lnTo>
                                <a:pt x="5447" y="12464"/>
                              </a:lnTo>
                              <a:lnTo>
                                <a:pt x="5410" y="12470"/>
                              </a:lnTo>
                              <a:lnTo>
                                <a:pt x="5374" y="12473"/>
                              </a:lnTo>
                              <a:lnTo>
                                <a:pt x="5337" y="12474"/>
                              </a:lnTo>
                              <a:lnTo>
                                <a:pt x="722" y="12474"/>
                              </a:lnTo>
                              <a:lnTo>
                                <a:pt x="686" y="12473"/>
                              </a:lnTo>
                              <a:lnTo>
                                <a:pt x="649" y="12470"/>
                              </a:lnTo>
                              <a:lnTo>
                                <a:pt x="613" y="12464"/>
                              </a:lnTo>
                              <a:lnTo>
                                <a:pt x="578" y="12457"/>
                              </a:lnTo>
                              <a:lnTo>
                                <a:pt x="543" y="12448"/>
                              </a:lnTo>
                              <a:lnTo>
                                <a:pt x="509" y="12436"/>
                              </a:lnTo>
                              <a:lnTo>
                                <a:pt x="475" y="12423"/>
                              </a:lnTo>
                              <a:lnTo>
                                <a:pt x="442" y="12407"/>
                              </a:lnTo>
                              <a:lnTo>
                                <a:pt x="411" y="12390"/>
                              </a:lnTo>
                              <a:lnTo>
                                <a:pt x="379" y="12371"/>
                              </a:lnTo>
                              <a:lnTo>
                                <a:pt x="349" y="12351"/>
                              </a:lnTo>
                              <a:lnTo>
                                <a:pt x="320" y="12329"/>
                              </a:lnTo>
                              <a:lnTo>
                                <a:pt x="290" y="12305"/>
                              </a:lnTo>
                              <a:lnTo>
                                <a:pt x="264" y="12281"/>
                              </a:lnTo>
                              <a:lnTo>
                                <a:pt x="237" y="12254"/>
                              </a:lnTo>
                              <a:lnTo>
                                <a:pt x="212" y="12226"/>
                              </a:lnTo>
                              <a:lnTo>
                                <a:pt x="189" y="12195"/>
                              </a:lnTo>
                              <a:lnTo>
                                <a:pt x="166" y="12165"/>
                              </a:lnTo>
                              <a:lnTo>
                                <a:pt x="144" y="12133"/>
                              </a:lnTo>
                              <a:lnTo>
                                <a:pt x="125" y="12099"/>
                              </a:lnTo>
                              <a:lnTo>
                                <a:pt x="105" y="12065"/>
                              </a:lnTo>
                              <a:lnTo>
                                <a:pt x="88" y="12030"/>
                              </a:lnTo>
                              <a:lnTo>
                                <a:pt x="72" y="11994"/>
                              </a:lnTo>
                              <a:lnTo>
                                <a:pt x="56" y="11957"/>
                              </a:lnTo>
                              <a:lnTo>
                                <a:pt x="45" y="11917"/>
                              </a:lnTo>
                              <a:lnTo>
                                <a:pt x="33" y="11878"/>
                              </a:lnTo>
                              <a:lnTo>
                                <a:pt x="23" y="11838"/>
                              </a:lnTo>
                              <a:lnTo>
                                <a:pt x="14" y="11797"/>
                              </a:lnTo>
                              <a:lnTo>
                                <a:pt x="8" y="11755"/>
                              </a:lnTo>
                              <a:lnTo>
                                <a:pt x="3" y="11713"/>
                              </a:lnTo>
                              <a:lnTo>
                                <a:pt x="1" y="11671"/>
                              </a:lnTo>
                              <a:lnTo>
                                <a:pt x="0" y="11627"/>
                              </a:lnTo>
                              <a:lnTo>
                                <a:pt x="1" y="1"/>
                              </a:lnTo>
                              <a:lnTo>
                                <a:pt x="5337" y="0"/>
                              </a:lnTo>
                              <a:close/>
                            </a:path>
                          </a:pathLst>
                        </a:custGeom>
                        <a:gradFill rotWithShape="1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91" o:spid="_x0000_s1026" style="position:absolute;margin-left:4.1pt;margin-top:113.95pt;width:283pt;height:611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059,124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" path="m5337,r37,2l5410,4r37,6l5482,17r36,10l5551,38r34,14l5617,67r33,17l5681,104r29,20l5741,145r28,24l5796,194r26,27l5848,249r23,29l5894,309r21,33l5935,374r20,35l5971,445r16,36l6003,518r13,39l6026,597r10,40l6045,678r6,41l6056,761r2,43l6059,847r,10780l6058,11671r-2,42l6051,11755r-6,42l6036,11838r-10,40l6016,11917r-13,40l5987,11994r-16,36l5955,12065r-20,34l5915,12133r-21,32l5871,12195r-23,31l5822,12254r-26,27l5769,12305r-28,24l5710,12351r-29,20l5650,12390r-33,17l5585,12423r-34,13l5518,12448r-36,9l5447,12464r-37,6l5374,12473r-37,1l722,12474r-36,-1l649,12470r-36,-6l578,12457r-35,-9l509,12436r-34,-13l442,12407r-31,-17l379,12371r-30,-20l320,12329r-30,-24l264,12281r-27,-27l212,12226r-23,-31l166,12165r-22,-32l125,12099r-20,-34l88,12030r-16,-36l56,11957r-11,-40l33,11878r-10,-40l14,11797r-6,-42l3,11713r-2,-42l,11627,1,1,5337,xe" fillcolor="#c2d69b [1942]" stroked="f">
                <v:fill color2="#c2d69b [1942]" rotate="t" focus="100%" type="gradient"/>
                <v:path arrowok="t" o:connecttype="custom" o:connectlocs="3187769,1244;3231072,6221;3273188,16796;3312931,32348;3351488,52254;3387079,77137;3422077,105130;3453515,137477;3482581,172935;3508682,212748;3532409,254427;3551391,299216;3568593,346493;3580457,396259;3589355,447268;3593507,500144;3594100,7232807;3592320,7286305;3585795,7338559;3574525,7388946;3560882,7438090;3541900,7483501;3520545,7526424;3496225,7567480;3468938,7605427;3438093,7639641;3405468,7669500;3369877,7695627;3331913,7718021;3292763,7736061;3251833,7749125;3209124,7757212;3165821,7759700;406924,7759078;363622,7753479;322099,7743526;281762,7727974;243798,7707446;207021,7683185;172023,7654570;140585,7622845;112112,7586142;85418,7547574;62284,7505273;42709,7461106;26693,7413207;13643,7364064;4745,7312432;593,7260178;593,622" o:connectangles="0,0,0,0,0,0,0,0,0,0,0,0,0,0,0,0,0,0,0,0,0,0,0,0,0,0,0,0,0,0,0,0,0,0,0,0,0,0,0,0,0,0,0,0,0,0,0,0,0,0"/>
              </v:shape>
            </w:pict>
          </mc:Fallback>
        </mc:AlternateContent>
      </w:r>
    </w:p>
    <w:sectPr w:rsidR="00DD60A4" w:rsidSect="00DD60A4">
      <w:type w:val="continuous"/>
      <w:pgSz w:w="12240" w:h="15840" w:code="1"/>
      <w:pgMar w:top="360" w:right="360" w:bottom="360" w:left="360" w:header="0" w:footer="0" w:gutter="0"/>
      <w:pgBorders w:offsetFrom="page">
        <w:top w:val="dashed" w:sz="4" w:space="24" w:color="auto"/>
        <w:left w:val="dashed" w:sz="4" w:space="24" w:color="auto"/>
        <w:bottom w:val="dashed" w:sz="4" w:space="24" w:color="auto"/>
        <w:right w:val="dashed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8E4" w:rsidRDefault="008268E4">
      <w:pPr>
        <w:spacing w:after="0" w:line="240" w:lineRule="auto"/>
      </w:pPr>
      <w:r>
        <w:separator/>
      </w:r>
    </w:p>
  </w:endnote>
  <w:endnote w:type="continuationSeparator" w:id="0">
    <w:p w:rsidR="008268E4" w:rsidRDefault="00826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8E4" w:rsidRDefault="008268E4">
      <w:pPr>
        <w:spacing w:after="0" w:line="240" w:lineRule="auto"/>
      </w:pPr>
      <w:r>
        <w:separator/>
      </w:r>
    </w:p>
  </w:footnote>
  <w:footnote w:type="continuationSeparator" w:id="0">
    <w:p w:rsidR="008268E4" w:rsidRDefault="008268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54CB2"/>
    <w:multiLevelType w:val="hybridMultilevel"/>
    <w:tmpl w:val="04522E4A"/>
    <w:lvl w:ilvl="0" w:tplc="61AEB9DC">
      <w:start w:val="1"/>
      <w:numFmt w:val="bullet"/>
      <w:lvlText w:val=""/>
      <w:lvlJc w:val="left"/>
      <w:pPr>
        <w:tabs>
          <w:tab w:val="num" w:pos="720"/>
        </w:tabs>
        <w:ind w:left="170" w:firstLine="19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isplayBackgroundShape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0E"/>
    <w:rsid w:val="000545CF"/>
    <w:rsid w:val="0008046D"/>
    <w:rsid w:val="000C0183"/>
    <w:rsid w:val="001110BA"/>
    <w:rsid w:val="00111B79"/>
    <w:rsid w:val="00133759"/>
    <w:rsid w:val="00160353"/>
    <w:rsid w:val="001700DA"/>
    <w:rsid w:val="00180715"/>
    <w:rsid w:val="001A7D40"/>
    <w:rsid w:val="001C29F5"/>
    <w:rsid w:val="001D22C0"/>
    <w:rsid w:val="001D40D7"/>
    <w:rsid w:val="001F7C38"/>
    <w:rsid w:val="002018B0"/>
    <w:rsid w:val="00284A65"/>
    <w:rsid w:val="00292085"/>
    <w:rsid w:val="00292A69"/>
    <w:rsid w:val="00296DA2"/>
    <w:rsid w:val="0031698D"/>
    <w:rsid w:val="00382A5D"/>
    <w:rsid w:val="003D4F07"/>
    <w:rsid w:val="003E21F0"/>
    <w:rsid w:val="003E78C5"/>
    <w:rsid w:val="0046609C"/>
    <w:rsid w:val="004B1491"/>
    <w:rsid w:val="004E5E7E"/>
    <w:rsid w:val="004F0F33"/>
    <w:rsid w:val="0052176E"/>
    <w:rsid w:val="005509CD"/>
    <w:rsid w:val="00586CF0"/>
    <w:rsid w:val="00587C66"/>
    <w:rsid w:val="005D24EF"/>
    <w:rsid w:val="005E30AA"/>
    <w:rsid w:val="00605CAF"/>
    <w:rsid w:val="00615239"/>
    <w:rsid w:val="006551BC"/>
    <w:rsid w:val="006634A6"/>
    <w:rsid w:val="00680823"/>
    <w:rsid w:val="006A5163"/>
    <w:rsid w:val="006A6FAE"/>
    <w:rsid w:val="006B360D"/>
    <w:rsid w:val="00721A94"/>
    <w:rsid w:val="00726C3D"/>
    <w:rsid w:val="00744E0A"/>
    <w:rsid w:val="007456D1"/>
    <w:rsid w:val="007640A1"/>
    <w:rsid w:val="007914B9"/>
    <w:rsid w:val="007B2312"/>
    <w:rsid w:val="007C04F0"/>
    <w:rsid w:val="007C21EB"/>
    <w:rsid w:val="007D6C9E"/>
    <w:rsid w:val="007E6465"/>
    <w:rsid w:val="00806C3A"/>
    <w:rsid w:val="00812761"/>
    <w:rsid w:val="008268E4"/>
    <w:rsid w:val="008803E2"/>
    <w:rsid w:val="00896D6C"/>
    <w:rsid w:val="008C553D"/>
    <w:rsid w:val="008C6850"/>
    <w:rsid w:val="008D7B2B"/>
    <w:rsid w:val="009571B2"/>
    <w:rsid w:val="00964D6F"/>
    <w:rsid w:val="0096511B"/>
    <w:rsid w:val="009B17EF"/>
    <w:rsid w:val="009E0AA1"/>
    <w:rsid w:val="009E731F"/>
    <w:rsid w:val="00A026E7"/>
    <w:rsid w:val="00A0456B"/>
    <w:rsid w:val="00A20A27"/>
    <w:rsid w:val="00A31E4E"/>
    <w:rsid w:val="00A6358C"/>
    <w:rsid w:val="00AA016A"/>
    <w:rsid w:val="00AE49CF"/>
    <w:rsid w:val="00B13465"/>
    <w:rsid w:val="00B3468B"/>
    <w:rsid w:val="00B473AE"/>
    <w:rsid w:val="00B47F0E"/>
    <w:rsid w:val="00BA764C"/>
    <w:rsid w:val="00BB6047"/>
    <w:rsid w:val="00BE5AE3"/>
    <w:rsid w:val="00C243F9"/>
    <w:rsid w:val="00CD7B4D"/>
    <w:rsid w:val="00D07F77"/>
    <w:rsid w:val="00D22071"/>
    <w:rsid w:val="00D36E39"/>
    <w:rsid w:val="00D47608"/>
    <w:rsid w:val="00D50AAF"/>
    <w:rsid w:val="00D817A1"/>
    <w:rsid w:val="00D837D5"/>
    <w:rsid w:val="00DD60A4"/>
    <w:rsid w:val="00DE6FF1"/>
    <w:rsid w:val="00E024C9"/>
    <w:rsid w:val="00E056A5"/>
    <w:rsid w:val="00E217F6"/>
    <w:rsid w:val="00E560BD"/>
    <w:rsid w:val="00E61203"/>
    <w:rsid w:val="00E827A0"/>
    <w:rsid w:val="00E90E16"/>
    <w:rsid w:val="00E93E23"/>
    <w:rsid w:val="00EE15C0"/>
    <w:rsid w:val="00EF6027"/>
    <w:rsid w:val="00F20284"/>
    <w:rsid w:val="00F4516F"/>
    <w:rsid w:val="00F55884"/>
    <w:rsid w:val="00F72804"/>
    <w:rsid w:val="00F73D85"/>
    <w:rsid w:val="00F765F7"/>
    <w:rsid w:val="00FB3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link w:val="Heading1Char"/>
    <w:uiPriority w:val="9"/>
    <w:rsid w:val="00DD60A4"/>
    <w:pPr>
      <w:keepNext/>
      <w:keepLines/>
      <w:spacing w:before="480" w:after="0" w:line="240" w:lineRule="auto"/>
      <w:jc w:val="righ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D60A4"/>
    <w:pPr>
      <w:keepNext/>
      <w:keepLines/>
      <w:spacing w:before="200" w:after="0" w:line="240" w:lineRule="auto"/>
      <w:jc w:val="righ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ewsletterTitle">
    <w:name w:val="NewsletterTitle"/>
    <w:basedOn w:val="Normal"/>
    <w:link w:val="NewsletterTitleChar"/>
    <w:qFormat/>
    <w:rsid w:val="001F7C38"/>
    <w:pPr>
      <w:spacing w:after="0" w:line="240" w:lineRule="auto"/>
      <w:jc w:val="right"/>
    </w:pPr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character" w:styleId="PlaceholderText">
    <w:name w:val="Placeholder Text"/>
    <w:basedOn w:val="DefaultParagraphFont"/>
    <w:uiPriority w:val="99"/>
    <w:semiHidden/>
    <w:rsid w:val="00DD60A4"/>
    <w:rPr>
      <w:color w:val="808080"/>
    </w:rPr>
  </w:style>
  <w:style w:type="character" w:customStyle="1" w:styleId="NewsletterTitleChar">
    <w:name w:val="NewsletterTitle Char"/>
    <w:basedOn w:val="DefaultParagraphFont"/>
    <w:link w:val="NewsletterTitle"/>
    <w:rsid w:val="001F7C38"/>
    <w:rPr>
      <w:rFonts w:eastAsiaTheme="majorHAnsi"/>
      <w:b/>
      <w:color w:val="1F497D" w:themeColor="text2"/>
      <w:spacing w:val="12"/>
      <w:sz w:val="36"/>
      <w:szCs w:val="24"/>
      <w:lang w:bidi="en-US"/>
    </w:rPr>
  </w:style>
  <w:style w:type="paragraph" w:customStyle="1" w:styleId="NewsletterDate">
    <w:name w:val="Newsletter Date"/>
    <w:basedOn w:val="NewsletterTitle"/>
    <w:next w:val="Normal"/>
    <w:link w:val="NewsletterDateChar"/>
    <w:qFormat/>
    <w:rsid w:val="001F7C38"/>
    <w:rPr>
      <w:sz w:val="28"/>
    </w:rPr>
  </w:style>
  <w:style w:type="character" w:customStyle="1" w:styleId="NewsletterDateChar">
    <w:name w:val="Newsletter Date Char"/>
    <w:basedOn w:val="NewsletterTitleChar"/>
    <w:link w:val="NewsletterDate"/>
    <w:rsid w:val="001F7C38"/>
    <w:rPr>
      <w:rFonts w:eastAsiaTheme="majorHAnsi"/>
      <w:b/>
      <w:color w:val="1F497D" w:themeColor="text2"/>
      <w:spacing w:val="12"/>
      <w:sz w:val="28"/>
      <w:szCs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0A4"/>
    <w:rPr>
      <w:rFonts w:ascii="Tahoma" w:hAnsi="Tahoma" w:cs="Tahoma"/>
      <w:sz w:val="16"/>
      <w:szCs w:val="16"/>
    </w:rPr>
  </w:style>
  <w:style w:type="paragraph" w:customStyle="1" w:styleId="SectionLabelALLCAPS">
    <w:name w:val="Section Label (ALL CAPS)"/>
    <w:basedOn w:val="Normal"/>
    <w:link w:val="SectionLabelALLCAPSChar"/>
    <w:qFormat/>
    <w:rsid w:val="001F7C38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Text">
    <w:name w:val="Text"/>
    <w:basedOn w:val="Normal"/>
    <w:link w:val="TextChar"/>
    <w:autoRedefine/>
    <w:qFormat/>
    <w:rsid w:val="00680823"/>
    <w:pPr>
      <w:spacing w:after="80" w:line="240" w:lineRule="auto"/>
    </w:pPr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1F7C38"/>
    <w:rPr>
      <w:rFonts w:eastAsiaTheme="majorHAnsi"/>
      <w:b/>
      <w:caps/>
      <w:color w:val="000000" w:themeColor="text1"/>
      <w:sz w:val="24"/>
      <w:szCs w:val="24"/>
      <w:lang w:bidi="en-US"/>
    </w:rPr>
  </w:style>
  <w:style w:type="paragraph" w:customStyle="1" w:styleId="Photocaption">
    <w:name w:val="Photo_caption"/>
    <w:basedOn w:val="Normal"/>
    <w:link w:val="PhotocaptionChar"/>
    <w:qFormat/>
    <w:rsid w:val="001F7C38"/>
    <w:pPr>
      <w:spacing w:after="120" w:line="240" w:lineRule="auto"/>
      <w:jc w:val="center"/>
    </w:pPr>
    <w:rPr>
      <w:b/>
      <w:i/>
      <w:sz w:val="20"/>
      <w:szCs w:val="24"/>
      <w:lang w:bidi="en-US"/>
    </w:rPr>
  </w:style>
  <w:style w:type="character" w:customStyle="1" w:styleId="TextChar">
    <w:name w:val="Text Char"/>
    <w:basedOn w:val="DefaultParagraphFont"/>
    <w:link w:val="Text"/>
    <w:rsid w:val="00680823"/>
    <w:rPr>
      <w:rFonts w:ascii="Comic Sans MS" w:eastAsia="GungsuhChe" w:hAnsi="Comic Sans MS"/>
      <w:b/>
      <w:color w:val="000000" w:themeColor="text1"/>
      <w:sz w:val="24"/>
      <w:szCs w:val="24"/>
      <w:u w:val="single"/>
      <w:lang w:bidi="en-US"/>
    </w:rPr>
  </w:style>
  <w:style w:type="character" w:customStyle="1" w:styleId="PhotocaptionChar">
    <w:name w:val="Photo_caption Char"/>
    <w:basedOn w:val="DefaultParagraphFont"/>
    <w:link w:val="Photocaption"/>
    <w:rsid w:val="001F7C38"/>
    <w:rPr>
      <w:b/>
      <w:i/>
      <w:sz w:val="20"/>
      <w:szCs w:val="24"/>
      <w:lang w:bidi="en-US"/>
    </w:rPr>
  </w:style>
  <w:style w:type="paragraph" w:customStyle="1" w:styleId="SectionLabelRightAligned">
    <w:name w:val="Section Label (Right Aligned)"/>
    <w:basedOn w:val="Normal"/>
    <w:link w:val="SectionLabelRightAlignedChar"/>
    <w:qFormat/>
    <w:rsid w:val="001F7C38"/>
    <w:pPr>
      <w:jc w:val="right"/>
    </w:pPr>
    <w:rPr>
      <w:rFonts w:eastAsiaTheme="majorHAnsi"/>
      <w:b/>
      <w:smallCap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sid w:val="00DD60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en-US"/>
    </w:rPr>
  </w:style>
  <w:style w:type="paragraph" w:customStyle="1" w:styleId="TextRightAligned">
    <w:name w:val="Text (Right Aligned)"/>
    <w:basedOn w:val="Normal"/>
    <w:link w:val="TextRightAlignedChar"/>
    <w:qFormat/>
    <w:rsid w:val="00DD60A4"/>
    <w:pPr>
      <w:spacing w:after="0" w:line="240" w:lineRule="auto"/>
      <w:jc w:val="right"/>
    </w:pPr>
    <w:rPr>
      <w:rFonts w:eastAsia="GungsuhChe"/>
      <w:color w:val="000000" w:themeColor="text1"/>
      <w:szCs w:val="26"/>
      <w:lang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DD60A4"/>
    <w:rPr>
      <w:rFonts w:eastAsia="GungsuhChe"/>
      <w:color w:val="000000" w:themeColor="text1"/>
      <w:szCs w:val="26"/>
      <w:lang w:bidi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1F7C38"/>
    <w:rPr>
      <w:rFonts w:eastAsiaTheme="majorHAnsi"/>
      <w:b/>
      <w:smallCap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D60A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bidi="en-US"/>
    </w:rPr>
  </w:style>
  <w:style w:type="paragraph" w:styleId="Header">
    <w:name w:val="header"/>
    <w:basedOn w:val="Normal"/>
    <w:link w:val="Head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60A4"/>
  </w:style>
  <w:style w:type="paragraph" w:styleId="Footer">
    <w:name w:val="footer"/>
    <w:basedOn w:val="Normal"/>
    <w:link w:val="FooterChar"/>
    <w:uiPriority w:val="99"/>
    <w:semiHidden/>
    <w:unhideWhenUsed/>
    <w:rsid w:val="00DD60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D60A4"/>
  </w:style>
  <w:style w:type="paragraph" w:customStyle="1" w:styleId="04E45AD3F3E74455A53CDE2C6AFC4DA8">
    <w:name w:val="04E45AD3F3E74455A53CDE2C6AFC4DA8"/>
    <w:rsid w:val="007640A1"/>
  </w:style>
  <w:style w:type="paragraph" w:styleId="BodyText">
    <w:name w:val="Body Text"/>
    <w:basedOn w:val="Normal"/>
    <w:link w:val="BodyTextChar"/>
    <w:rsid w:val="00680823"/>
    <w:pPr>
      <w:spacing w:after="0" w:line="240" w:lineRule="auto"/>
    </w:pPr>
    <w:rPr>
      <w:rFonts w:ascii="Comic Sans MS" w:eastAsia="Times New Roman" w:hAnsi="Comic Sans MS" w:cs="Arial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680823"/>
    <w:rPr>
      <w:rFonts w:ascii="Comic Sans MS" w:eastAsia="Times New Roman" w:hAnsi="Comic Sans MS" w:cs="Arial"/>
      <w:sz w:val="20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721A9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51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png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www.achurchnearyou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achurchnearyou.com" TargetMode="External"/><Relationship Id="rId5" Type="http://schemas.microsoft.com/office/2007/relationships/stylesWithEffects" Target="stylesWithEffect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ff\AppData\Roaming\Microsoft\Templates\ClassNews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7D23797303D41588F2ADAE09E083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7C4D25-C3C2-4D4C-BA3E-87D7CCF80D2D}"/>
      </w:docPartPr>
      <w:docPartBody>
        <w:p w:rsidR="0094173A" w:rsidRDefault="006D77DC">
          <w:pPr>
            <w:pStyle w:val="B7D23797303D41588F2ADAE09E083066"/>
          </w:pPr>
          <w:r w:rsidRPr="00806C3A">
            <w:t>Weekly Class Newsletter</w:t>
          </w:r>
        </w:p>
      </w:docPartBody>
    </w:docPart>
    <w:docPart>
      <w:docPartPr>
        <w:name w:val="B50F1FA790624146812AE16C0F508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7E45DE-77D2-40A4-BA0D-C69928B2D2CA}"/>
      </w:docPartPr>
      <w:docPartBody>
        <w:p w:rsidR="0094173A" w:rsidRDefault="006D77DC">
          <w:pPr>
            <w:pStyle w:val="B50F1FA790624146812AE16C0F508037"/>
          </w:pPr>
          <w:r>
            <w:t xml:space="preserve">Date: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Kozuka Gothic Pro B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6D77DC"/>
    <w:rsid w:val="00052A36"/>
    <w:rsid w:val="002618BB"/>
    <w:rsid w:val="006D77DC"/>
    <w:rsid w:val="00731D07"/>
    <w:rsid w:val="00835CAE"/>
    <w:rsid w:val="00837D8C"/>
    <w:rsid w:val="0094173A"/>
    <w:rsid w:val="009C183A"/>
    <w:rsid w:val="00B16F53"/>
    <w:rsid w:val="00B97524"/>
    <w:rsid w:val="00C4798D"/>
    <w:rsid w:val="00DC1556"/>
    <w:rsid w:val="00EE1280"/>
    <w:rsid w:val="00FD4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9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7D23797303D41588F2ADAE09E083066">
    <w:name w:val="B7D23797303D41588F2ADAE09E083066"/>
    <w:rsid w:val="00C4798D"/>
  </w:style>
  <w:style w:type="paragraph" w:customStyle="1" w:styleId="B50F1FA790624146812AE16C0F508037">
    <w:name w:val="B50F1FA790624146812AE16C0F508037"/>
    <w:rsid w:val="00C4798D"/>
  </w:style>
  <w:style w:type="paragraph" w:customStyle="1" w:styleId="C8AF1A596C9948F0AE2F3033D16903B8">
    <w:name w:val="C8AF1A596C9948F0AE2F3033D16903B8"/>
    <w:rsid w:val="00C4798D"/>
  </w:style>
  <w:style w:type="paragraph" w:customStyle="1" w:styleId="SectionLabelALLCAPS">
    <w:name w:val="Section Label (ALL CAPS)"/>
    <w:basedOn w:val="Normal"/>
    <w:link w:val="SectionLabelALLCAPSChar"/>
    <w:qFormat/>
    <w:rsid w:val="006D77DC"/>
    <w:pPr>
      <w:spacing w:before="120" w:after="80" w:line="240" w:lineRule="auto"/>
    </w:pPr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character" w:customStyle="1" w:styleId="SectionLabelALLCAPSChar">
    <w:name w:val="Section Label (ALL CAPS) Char"/>
    <w:basedOn w:val="DefaultParagraphFont"/>
    <w:link w:val="SectionLabelALLCAPS"/>
    <w:rsid w:val="006D77DC"/>
    <w:rPr>
      <w:rFonts w:eastAsiaTheme="majorHAnsi"/>
      <w:b/>
      <w:caps/>
      <w:color w:val="000000" w:themeColor="text1"/>
      <w:sz w:val="24"/>
      <w:szCs w:val="24"/>
      <w:lang w:val="en-US" w:eastAsia="en-US" w:bidi="en-US"/>
    </w:rPr>
  </w:style>
  <w:style w:type="paragraph" w:customStyle="1" w:styleId="37E5D598803447FD8779289EDB88B7C3">
    <w:name w:val="37E5D598803447FD8779289EDB88B7C3"/>
    <w:rsid w:val="00C4798D"/>
  </w:style>
  <w:style w:type="paragraph" w:customStyle="1" w:styleId="Text">
    <w:name w:val="Text"/>
    <w:basedOn w:val="Normal"/>
    <w:link w:val="TextChar"/>
    <w:autoRedefine/>
    <w:qFormat/>
    <w:rsid w:val="006D77DC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Char">
    <w:name w:val="Text Char"/>
    <w:basedOn w:val="DefaultParagraphFont"/>
    <w:link w:val="Text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04E45AD3F3E74455A53CDE2C6AFC4DA8">
    <w:name w:val="04E45AD3F3E74455A53CDE2C6AFC4DA8"/>
    <w:rsid w:val="00C4798D"/>
  </w:style>
  <w:style w:type="paragraph" w:customStyle="1" w:styleId="SectionLabelRightAligned">
    <w:name w:val="Section Label (Right Aligned)"/>
    <w:basedOn w:val="Normal"/>
    <w:link w:val="SectionLabelRightAlignedChar"/>
    <w:qFormat/>
    <w:rsid w:val="006D77DC"/>
    <w:pPr>
      <w:jc w:val="right"/>
    </w:pPr>
    <w:rPr>
      <w:rFonts w:eastAsiaTheme="majorHAnsi"/>
      <w:b/>
      <w:smallCaps/>
      <w:color w:val="000000" w:themeColor="text1"/>
      <w:lang w:val="en-US" w:eastAsia="en-US"/>
    </w:rPr>
  </w:style>
  <w:style w:type="character" w:customStyle="1" w:styleId="SectionLabelRightAlignedChar">
    <w:name w:val="Section Label (Right Aligned) Char"/>
    <w:basedOn w:val="DefaultParagraphFont"/>
    <w:link w:val="SectionLabelRightAligned"/>
    <w:rsid w:val="006D77DC"/>
    <w:rPr>
      <w:rFonts w:eastAsiaTheme="majorHAnsi"/>
      <w:b/>
      <w:smallCaps/>
      <w:color w:val="000000" w:themeColor="text1"/>
      <w:lang w:val="en-US" w:eastAsia="en-US"/>
    </w:rPr>
  </w:style>
  <w:style w:type="paragraph" w:customStyle="1" w:styleId="9CC855306FDE42C0AA2367C4406E32E5">
    <w:name w:val="9CC855306FDE42C0AA2367C4406E32E5"/>
    <w:rsid w:val="00C4798D"/>
  </w:style>
  <w:style w:type="paragraph" w:customStyle="1" w:styleId="TextRightAligned">
    <w:name w:val="Text (Right Aligned)"/>
    <w:basedOn w:val="Normal"/>
    <w:link w:val="TextRightAlignedChar"/>
    <w:qFormat/>
    <w:rsid w:val="006D77DC"/>
    <w:pPr>
      <w:spacing w:after="0" w:line="240" w:lineRule="auto"/>
      <w:jc w:val="right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TextRightAlignedChar">
    <w:name w:val="Text (Right Aligned) Char"/>
    <w:basedOn w:val="DefaultParagraphFont"/>
    <w:link w:val="TextRightAligned"/>
    <w:rsid w:val="006D77DC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DDD9B61796D04752BFECD8483EBDAE35">
    <w:name w:val="DDD9B61796D04752BFECD8483EBDAE35"/>
    <w:rsid w:val="00C4798D"/>
  </w:style>
  <w:style w:type="paragraph" w:customStyle="1" w:styleId="3A6C2AE2C9994DE1A8F1E99627588A43">
    <w:name w:val="3A6C2AE2C9994DE1A8F1E99627588A43"/>
    <w:rsid w:val="00C4798D"/>
  </w:style>
  <w:style w:type="paragraph" w:customStyle="1" w:styleId="654FAE140EB84BC18EA5C0F95A5F6B0B">
    <w:name w:val="654FAE140EB84BC18EA5C0F95A5F6B0B"/>
    <w:rsid w:val="00C4798D"/>
  </w:style>
  <w:style w:type="paragraph" w:customStyle="1" w:styleId="B49283CB84C84101AB127A7A294B5AA1">
    <w:name w:val="B49283CB84C84101AB127A7A294B5AA1"/>
    <w:rsid w:val="00C4798D"/>
  </w:style>
  <w:style w:type="paragraph" w:customStyle="1" w:styleId="Lettertext">
    <w:name w:val="Letter_text"/>
    <w:basedOn w:val="Normal"/>
    <w:link w:val="LettertextChar"/>
    <w:autoRedefine/>
    <w:qFormat/>
    <w:rsid w:val="00C4798D"/>
    <w:pPr>
      <w:spacing w:after="80" w:line="240" w:lineRule="auto"/>
    </w:pPr>
    <w:rPr>
      <w:rFonts w:eastAsia="GungsuhChe"/>
      <w:color w:val="000000" w:themeColor="text1"/>
      <w:szCs w:val="26"/>
      <w:lang w:val="en-US" w:eastAsia="en-US" w:bidi="en-US"/>
    </w:rPr>
  </w:style>
  <w:style w:type="character" w:customStyle="1" w:styleId="LettertextChar">
    <w:name w:val="Letter_text Char"/>
    <w:basedOn w:val="DefaultParagraphFont"/>
    <w:link w:val="Lettertext"/>
    <w:rsid w:val="00C4798D"/>
    <w:rPr>
      <w:rFonts w:eastAsia="GungsuhChe"/>
      <w:color w:val="000000" w:themeColor="text1"/>
      <w:szCs w:val="26"/>
      <w:lang w:val="en-US" w:eastAsia="en-US" w:bidi="en-US"/>
    </w:rPr>
  </w:style>
  <w:style w:type="paragraph" w:customStyle="1" w:styleId="96AA1E07C4774CC38F01244CA7F396BE">
    <w:name w:val="96AA1E07C4774CC38F01244CA7F396BE"/>
    <w:rsid w:val="00C4798D"/>
  </w:style>
  <w:style w:type="paragraph" w:customStyle="1" w:styleId="0CFA09D541F945488EF86AC721DF5AB0">
    <w:name w:val="0CFA09D541F945488EF86AC721DF5AB0"/>
    <w:rsid w:val="00C4798D"/>
  </w:style>
  <w:style w:type="character" w:styleId="PlaceholderText">
    <w:name w:val="Placeholder Text"/>
    <w:basedOn w:val="DefaultParagraphFont"/>
    <w:uiPriority w:val="99"/>
    <w:semiHidden/>
    <w:rsid w:val="00C4798D"/>
    <w:rPr>
      <w:color w:val="808080"/>
    </w:rPr>
  </w:style>
  <w:style w:type="paragraph" w:customStyle="1" w:styleId="C7E9818BD6C3422B8F51D7224AD49671">
    <w:name w:val="C7E9818BD6C3422B8F51D7224AD49671"/>
    <w:rsid w:val="00C4798D"/>
  </w:style>
  <w:style w:type="paragraph" w:customStyle="1" w:styleId="Photocaption">
    <w:name w:val="Photo_caption"/>
    <w:basedOn w:val="Normal"/>
    <w:link w:val="PhotocaptionChar"/>
    <w:qFormat/>
    <w:rsid w:val="00C4798D"/>
    <w:pPr>
      <w:spacing w:after="120" w:line="240" w:lineRule="auto"/>
      <w:jc w:val="center"/>
    </w:pPr>
    <w:rPr>
      <w:rFonts w:eastAsiaTheme="minorHAnsi"/>
      <w:b/>
      <w:i/>
      <w:sz w:val="20"/>
      <w:szCs w:val="24"/>
      <w:lang w:val="en-US" w:eastAsia="en-US" w:bidi="en-US"/>
    </w:rPr>
  </w:style>
  <w:style w:type="character" w:customStyle="1" w:styleId="PhotocaptionChar">
    <w:name w:val="Photo_caption Char"/>
    <w:basedOn w:val="DefaultParagraphFont"/>
    <w:link w:val="Photocaption"/>
    <w:rsid w:val="00C4798D"/>
    <w:rPr>
      <w:rFonts w:eastAsiaTheme="minorHAnsi"/>
      <w:b/>
      <w:i/>
      <w:sz w:val="20"/>
      <w:szCs w:val="24"/>
      <w:lang w:val="en-US" w:eastAsia="en-US" w:bidi="en-US"/>
    </w:rPr>
  </w:style>
  <w:style w:type="paragraph" w:customStyle="1" w:styleId="CA988A51B3DA4C0CA945C7E6A577084F">
    <w:name w:val="CA988A51B3DA4C0CA945C7E6A577084F"/>
    <w:rsid w:val="00C4798D"/>
  </w:style>
  <w:style w:type="paragraph" w:customStyle="1" w:styleId="23B12ED4B35149D3823E880BDD57AE2B">
    <w:name w:val="23B12ED4B35149D3823E880BDD57AE2B"/>
    <w:rsid w:val="00C4798D"/>
  </w:style>
  <w:style w:type="paragraph" w:customStyle="1" w:styleId="21C874240BF54FBD91FFBB12F248EFBF">
    <w:name w:val="21C874240BF54FBD91FFBB12F248EFBF"/>
    <w:rsid w:val="006D77DC"/>
  </w:style>
  <w:style w:type="paragraph" w:customStyle="1" w:styleId="ED5E5616CFD94252B02130AC8C8B737E">
    <w:name w:val="ED5E5616CFD94252B02130AC8C8B737E"/>
    <w:rsid w:val="006D77DC"/>
  </w:style>
  <w:style w:type="paragraph" w:customStyle="1" w:styleId="ECA7AE325EC2414C8EE046E799863A2E">
    <w:name w:val="ECA7AE325EC2414C8EE046E799863A2E"/>
    <w:rsid w:val="006D77DC"/>
  </w:style>
  <w:style w:type="paragraph" w:customStyle="1" w:styleId="A975ED6A7542402B947A485253DE3DE0">
    <w:name w:val="A975ED6A7542402B947A485253DE3DE0"/>
    <w:rsid w:val="006D77DC"/>
  </w:style>
  <w:style w:type="paragraph" w:customStyle="1" w:styleId="613B0C0B8F3A408C87A79BF632749F7E">
    <w:name w:val="613B0C0B8F3A408C87A79BF632749F7E"/>
    <w:rsid w:val="006D77D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lass Letter">
      <a:majorFont>
        <a:latin typeface="Kozuka Gothic Pro B"/>
        <a:ea typeface=""/>
        <a:cs typeface=""/>
      </a:majorFont>
      <a:minorFont>
        <a:latin typeface="Candar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CA2040-1450-487E-B421-0CF7DC0646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3951486-50E3-40D4-94ED-D1955FBBF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ClassNewsletter.dotx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 newsletter</vt:lpstr>
    </vt:vector>
  </TitlesOfParts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 newsletter</dc:title>
  <dc:creator/>
  <cp:lastModifiedBy/>
  <cp:revision>1</cp:revision>
  <dcterms:created xsi:type="dcterms:W3CDTF">2014-12-17T11:36:00Z</dcterms:created>
  <dcterms:modified xsi:type="dcterms:W3CDTF">2014-12-19T12:02:00Z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TC103716139990</vt:lpwstr>
  </property>
</Properties>
</file>