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744E0A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12th December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744E0A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12th December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A20A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6406" wp14:editId="4E79E317">
                <wp:simplePos x="0" y="0"/>
                <wp:positionH relativeFrom="column">
                  <wp:posOffset>219074</wp:posOffset>
                </wp:positionH>
                <wp:positionV relativeFrom="paragraph">
                  <wp:posOffset>1486535</wp:posOffset>
                </wp:positionV>
                <wp:extent cx="3171825" cy="7743825"/>
                <wp:effectExtent l="0" t="0" r="0" b="9525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F0" w:rsidRDefault="00586CF0" w:rsidP="00586C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Midwife Crisis</w:t>
                            </w:r>
                          </w:p>
                          <w:p w:rsidR="00744E0A" w:rsidRDefault="00586CF0" w:rsidP="00896D6C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6C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 very proud of all the children in Reception, Year 1 and Year 2.</w:t>
                            </w:r>
                            <w:r w:rsidR="006B36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Despite illness and end of term tiredness they managed to perform </w:t>
                            </w:r>
                            <w:r w:rsidR="004E5E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“A Midwife Crisis” three times this week. </w:t>
                            </w:r>
                          </w:p>
                          <w:p w:rsidR="004E5E7E" w:rsidRDefault="00744E0A" w:rsidP="00744E0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44E0A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46219" cy="914400"/>
                                  <wp:effectExtent l="0" t="0" r="1905" b="0"/>
                                  <wp:docPr id="6" name="Picture 6" descr="A Midwife Crisis Primary School Nativity Pl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Midwife Crisis Primary School Nativity Pl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219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3759" w:rsidRDefault="004E5E7E" w:rsidP="00896D6C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those of you who didn’t see it</w:t>
                            </w:r>
                            <w:r w:rsidR="00744E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 the</w:t>
                            </w:r>
                            <w:r w:rsidR="00744E0A" w:rsidRPr="00744E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play</w:t>
                            </w:r>
                            <w:r w:rsidR="00744E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showed how w</w:t>
                            </w:r>
                            <w:r w:rsidRPr="004E5E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ith the help of a very flustered midwife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her put-upon donkey Steve</w:t>
                            </w:r>
                            <w:r w:rsidRPr="004E5E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the Nativity story unfold</w:t>
                            </w:r>
                            <w:r w:rsidR="00744E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ed.</w:t>
                            </w:r>
                          </w:p>
                          <w:p w:rsidR="00744E0A" w:rsidRDefault="00744E0A" w:rsidP="00896D6C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44E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can I remind everyone that any photos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/video</w:t>
                            </w:r>
                            <w:r w:rsidRPr="00744E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taken should not appear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social media.  </w:t>
                            </w:r>
                            <w:r w:rsidRPr="00744E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for your assistance.</w:t>
                            </w:r>
                          </w:p>
                          <w:p w:rsidR="006A5163" w:rsidRDefault="006A5163" w:rsidP="006A516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A516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Church this week?</w:t>
                            </w:r>
                          </w:p>
                          <w:p w:rsidR="00B13465" w:rsidRPr="00B13465" w:rsidRDefault="00B13465" w:rsidP="00B1346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34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season of Carol Services has begun! This week you are invited to join us at All Saints' Brandsby for Carols, drama and mince pies at 4pm on Sunday 14th.  </w:t>
                            </w:r>
                          </w:p>
                          <w:p w:rsidR="00B13465" w:rsidRPr="00B13465" w:rsidRDefault="00B13465" w:rsidP="00B1346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34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morning service is at Crayke at 10.30am</w:t>
                            </w:r>
                          </w:p>
                          <w:p w:rsidR="00B13465" w:rsidRPr="00B13465" w:rsidRDefault="00B13465" w:rsidP="00B1346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34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can still follow the progress of Mary and Joseph around the village by clicking here </w:t>
                            </w:r>
                            <w:hyperlink r:id="rId11" w:history="1">
                              <w:r w:rsidRPr="00B13465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https://twitter.com/search?f=realtime&amp;q=craykeposada&amp;src=typd</w:t>
                              </w:r>
                            </w:hyperlink>
                            <w:r w:rsidRPr="00B1346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13465" w:rsidRPr="00B13465" w:rsidRDefault="00B13465" w:rsidP="00B1346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34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host them at your house, please email a picture to me (details on the instruction sheet with the bag) so I can add it to the journey.</w:t>
                            </w:r>
                          </w:p>
                          <w:p w:rsidR="00E560BD" w:rsidRPr="00B13465" w:rsidRDefault="00B13465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34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17.25pt;margin-top:117.05pt;width:249.75pt;height:6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3NuQIAAMQ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" filled="f" stroked="f">
                <v:textbox>
                  <w:txbxContent>
                    <w:p w:rsidR="00586CF0" w:rsidRDefault="00586CF0" w:rsidP="00586C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 Midwife Crisis</w:t>
                      </w:r>
                    </w:p>
                    <w:p w:rsidR="00744E0A" w:rsidRDefault="00586CF0" w:rsidP="00896D6C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6CF0">
                        <w:rPr>
                          <w:rFonts w:ascii="Comic Sans MS" w:hAnsi="Comic Sans MS"/>
                          <w:sz w:val="20"/>
                          <w:szCs w:val="20"/>
                        </w:rPr>
                        <w:t>I am very proud of all the children in Reception, Year 1 and Year 2.</w:t>
                      </w:r>
                      <w:r w:rsidR="006B36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Despite illness and end of term tiredness they managed to perform </w:t>
                      </w:r>
                      <w:r w:rsidR="004E5E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“A Midwife Crisis” three times this week. </w:t>
                      </w:r>
                    </w:p>
                    <w:p w:rsidR="004E5E7E" w:rsidRDefault="00744E0A" w:rsidP="00744E0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44E0A">
                        <w:rPr>
                          <w:rFonts w:ascii="Comic Sans MS" w:hAnsi="Comic Sans MS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46219" cy="914400"/>
                            <wp:effectExtent l="0" t="0" r="1905" b="0"/>
                            <wp:docPr id="6" name="Picture 6" descr="A Midwife Crisis Primary School Nativity Pl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Midwife Crisis Primary School Nativity Pl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219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3759" w:rsidRDefault="004E5E7E" w:rsidP="00896D6C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 those of you who didn’t see it</w:t>
                      </w:r>
                      <w:r w:rsidR="00744E0A">
                        <w:rPr>
                          <w:rFonts w:ascii="Comic Sans MS" w:hAnsi="Comic Sans MS"/>
                          <w:sz w:val="20"/>
                          <w:szCs w:val="20"/>
                        </w:rPr>
                        <w:t>; the</w:t>
                      </w:r>
                      <w:r w:rsidR="00744E0A" w:rsidRPr="00744E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play</w:t>
                      </w:r>
                      <w:r w:rsidR="00744E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showed how w</w:t>
                      </w:r>
                      <w:r w:rsidRPr="004E5E7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ith the help of a very flustered midwife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 her put-upon donkey Steve</w:t>
                      </w:r>
                      <w:r w:rsidRPr="004E5E7E">
                        <w:rPr>
                          <w:rFonts w:ascii="Comic Sans MS" w:hAnsi="Comic Sans MS"/>
                          <w:sz w:val="20"/>
                          <w:szCs w:val="20"/>
                        </w:rPr>
                        <w:t>, the Nativity story unfold</w:t>
                      </w:r>
                      <w:r w:rsidR="00744E0A">
                        <w:rPr>
                          <w:rFonts w:ascii="Comic Sans MS" w:hAnsi="Comic Sans MS"/>
                          <w:sz w:val="20"/>
                          <w:szCs w:val="20"/>
                        </w:rPr>
                        <w:t>ed.</w:t>
                      </w:r>
                    </w:p>
                    <w:p w:rsidR="00744E0A" w:rsidRDefault="00744E0A" w:rsidP="00896D6C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44E0A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can I remind everyone that any photos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/video</w:t>
                      </w:r>
                      <w:r w:rsidRPr="00744E0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taken should not appear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social media.  </w:t>
                      </w:r>
                      <w:r w:rsidRPr="00744E0A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for your assistance.</w:t>
                      </w:r>
                    </w:p>
                    <w:p w:rsidR="006A5163" w:rsidRDefault="006A5163" w:rsidP="006A5163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A5163">
                        <w:rPr>
                          <w:rFonts w:ascii="Comic Sans MS" w:hAnsi="Comic Sans MS"/>
                          <w:b/>
                          <w:u w:val="single"/>
                        </w:rPr>
                        <w:t>Where's Church this week?</w:t>
                      </w:r>
                    </w:p>
                    <w:p w:rsidR="00B13465" w:rsidRPr="00B13465" w:rsidRDefault="00B13465" w:rsidP="00B1346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season of Carol Services has begun</w:t>
                      </w: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! This week you are invited to </w:t>
                      </w: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>join us at All Saints' Brandsby for Carol</w:t>
                      </w: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s, drama and mince pies at 4pm on Sunday 14th.  </w:t>
                      </w:r>
                    </w:p>
                    <w:p w:rsidR="00B13465" w:rsidRPr="00B13465" w:rsidRDefault="00B13465" w:rsidP="00B1346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morning service is at Crayke at 10.30am</w:t>
                      </w:r>
                    </w:p>
                    <w:p w:rsidR="00B13465" w:rsidRPr="00B13465" w:rsidRDefault="00B13465" w:rsidP="00B1346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>You can still follow the progress of Mary</w:t>
                      </w: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Joseph around the village by clicking here </w:t>
                      </w:r>
                      <w:hyperlink r:id="rId13" w:history="1">
                        <w:r w:rsidRPr="00B13465">
                          <w:rPr>
                            <w:rStyle w:val="Hyperlink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https://twitter.com/search?f=realtime&amp;q=craykeposada&amp;src=typd</w:t>
                        </w:r>
                      </w:hyperlink>
                      <w:r w:rsidRPr="00B1346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13465" w:rsidRPr="00B13465" w:rsidRDefault="00B13465" w:rsidP="00B13465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host them at your house, please ema</w:t>
                      </w: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il a picture to me (details on </w:t>
                      </w: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instruction sheet with the bag) so I can add it to the journey.</w:t>
                      </w:r>
                    </w:p>
                    <w:p w:rsidR="00E560BD" w:rsidRPr="00B13465" w:rsidRDefault="00B13465" w:rsidP="00A20A2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3465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15EBC" wp14:editId="685C533F">
                <wp:simplePos x="0" y="0"/>
                <wp:positionH relativeFrom="column">
                  <wp:posOffset>5529580</wp:posOffset>
                </wp:positionH>
                <wp:positionV relativeFrom="paragraph">
                  <wp:posOffset>1219835</wp:posOffset>
                </wp:positionV>
                <wp:extent cx="1450975" cy="3781425"/>
                <wp:effectExtent l="0" t="0" r="0" b="9525"/>
                <wp:wrapNone/>
                <wp:docPr id="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DD60A4" w:rsidP="00680823">
                            <w:pPr>
                              <w:pStyle w:val="Text"/>
                            </w:pPr>
                          </w:p>
                          <w:p w:rsidR="00DD60A4" w:rsidRPr="004F0F33" w:rsidRDefault="00DD60A4" w:rsidP="004F0F33">
                            <w:pPr>
                              <w:pStyle w:val="SectionLabelRightAligned"/>
                            </w:pPr>
                          </w:p>
                          <w:p w:rsidR="00DD60A4" w:rsidRPr="00CD7B4D" w:rsidRDefault="00DD60A4" w:rsidP="00680823">
                            <w:pPr>
                              <w:pStyle w:val="Text"/>
                            </w:pPr>
                          </w:p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435.4pt;margin-top:96.05pt;width:114.25pt;height:2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Rj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" filled="f" stroked="f">
                <v:textbox>
                  <w:txbxContent>
                    <w:p w:rsidR="00DD60A4" w:rsidRDefault="00DD60A4" w:rsidP="00680823">
                      <w:pPr>
                        <w:pStyle w:val="Text"/>
                      </w:pPr>
                    </w:p>
                    <w:p w:rsidR="00DD60A4" w:rsidRPr="004F0F33" w:rsidRDefault="00DD60A4" w:rsidP="004F0F33">
                      <w:pPr>
                        <w:pStyle w:val="SectionLabelRightAligned"/>
                      </w:pPr>
                    </w:p>
                    <w:p w:rsidR="00DD60A4" w:rsidRPr="00CD7B4D" w:rsidRDefault="00DD60A4" w:rsidP="00680823">
                      <w:pPr>
                        <w:pStyle w:val="Text"/>
                      </w:pPr>
                    </w:p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288F4" wp14:editId="4B7CD627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0BD" w:rsidRDefault="00E560BD" w:rsidP="00E560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847BA56" wp14:editId="52C468DB">
                                  <wp:extent cx="1910164" cy="1840206"/>
                                  <wp:effectExtent l="0" t="0" r="0" b="0"/>
                                  <wp:docPr id="1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69" cy="184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0BD" w:rsidRPr="00FD7F29" w:rsidRDefault="00E560BD" w:rsidP="00E560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Thinker of the Week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160353">
                              <w:rPr>
                                <w:rFonts w:ascii="Comic Sans MS" w:hAnsi="Comic Sans MS"/>
                                <w:b/>
                              </w:rPr>
                              <w:t>George Clarke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Friend of the Week</w:t>
                            </w:r>
                          </w:p>
                          <w:p w:rsidR="00E560BD" w:rsidRPr="00BF64C4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160353">
                              <w:rPr>
                                <w:rFonts w:ascii="Comic Sans MS" w:hAnsi="Comic Sans MS"/>
                                <w:b/>
                              </w:rPr>
                              <w:t xml:space="preserve">Dominic Dawson </w:t>
                            </w:r>
                          </w:p>
                          <w:p w:rsidR="00E560BD" w:rsidRPr="00FD7F29" w:rsidRDefault="00E560BD" w:rsidP="00E560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262215">
                              <w:rPr>
                                <w:rFonts w:ascii="Comic Sans MS" w:hAnsi="Comic Sans MS"/>
                                <w:b/>
                              </w:rPr>
                              <w:t>Sam Pearce-Hogg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B473AE">
                              <w:rPr>
                                <w:rFonts w:ascii="Comic Sans MS" w:hAnsi="Comic Sans MS"/>
                                <w:b/>
                              </w:rPr>
                              <w:t>Ruby Hamill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BB6047">
                              <w:rPr>
                                <w:rFonts w:ascii="Comic Sans MS" w:hAnsi="Comic Sans MS"/>
                                <w:b/>
                              </w:rPr>
                              <w:t xml:space="preserve">Charlize </w:t>
                            </w:r>
                            <w:proofErr w:type="spellStart"/>
                            <w:r w:rsidR="00BB6047">
                              <w:rPr>
                                <w:rFonts w:ascii="Comic Sans MS" w:hAnsi="Comic Sans MS"/>
                                <w:b/>
                              </w:rPr>
                              <w:t>Craggs</w:t>
                            </w:r>
                            <w:proofErr w:type="spellEnd"/>
                            <w:r w:rsidR="00BB604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262215">
                              <w:rPr>
                                <w:rFonts w:ascii="Comic Sans MS" w:hAnsi="Comic Sans MS"/>
                                <w:b/>
                              </w:rPr>
                              <w:t>Olivia Tweddle</w:t>
                            </w:r>
                            <w:bookmarkStart w:id="0" w:name="_GoBack"/>
                            <w:bookmarkEnd w:id="0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B473AE">
                              <w:rPr>
                                <w:rFonts w:ascii="Comic Sans MS" w:hAnsi="Comic Sans MS"/>
                                <w:b/>
                              </w:rPr>
                              <w:t>Pia Emsley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="00BB6047">
                              <w:rPr>
                                <w:rFonts w:ascii="Comic Sans MS" w:hAnsi="Comic Sans MS"/>
                                <w:b/>
                              </w:rPr>
                              <w:t>Maisy</w:t>
                            </w:r>
                            <w:proofErr w:type="spellEnd"/>
                            <w:r w:rsidR="00BB6047">
                              <w:rPr>
                                <w:rFonts w:ascii="Comic Sans MS" w:hAnsi="Comic Sans MS"/>
                                <w:b/>
                              </w:rPr>
                              <w:t xml:space="preserve"> Kraemer</w:t>
                            </w:r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0BD" w:rsidRDefault="00E560BD" w:rsidP="00E560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847BA56" wp14:editId="52C468DB">
                            <wp:extent cx="1910164" cy="1840206"/>
                            <wp:effectExtent l="0" t="0" r="0" b="0"/>
                            <wp:docPr id="1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69" cy="184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0BD" w:rsidRPr="00FD7F29" w:rsidRDefault="00E560BD" w:rsidP="00E560BD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Thinker of the Week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160353">
                        <w:rPr>
                          <w:rFonts w:ascii="Comic Sans MS" w:hAnsi="Comic Sans MS"/>
                          <w:b/>
                        </w:rPr>
                        <w:t>George Clarke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Friend of the Week</w:t>
                      </w:r>
                    </w:p>
                    <w:p w:rsidR="00E560BD" w:rsidRPr="00BF64C4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160353">
                        <w:rPr>
                          <w:rFonts w:ascii="Comic Sans MS" w:hAnsi="Comic Sans MS"/>
                          <w:b/>
                        </w:rPr>
                        <w:t xml:space="preserve">Dominic Dawson </w:t>
                      </w:r>
                    </w:p>
                    <w:p w:rsidR="00E560BD" w:rsidRPr="00FD7F29" w:rsidRDefault="00E560BD" w:rsidP="00E560BD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262215">
                        <w:rPr>
                          <w:rFonts w:ascii="Comic Sans MS" w:hAnsi="Comic Sans MS"/>
                          <w:b/>
                        </w:rPr>
                        <w:t>Sam Pearce-Hogg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B473AE">
                        <w:rPr>
                          <w:rFonts w:ascii="Comic Sans MS" w:hAnsi="Comic Sans MS"/>
                          <w:b/>
                        </w:rPr>
                        <w:t>Ruby Hamill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BB6047">
                        <w:rPr>
                          <w:rFonts w:ascii="Comic Sans MS" w:hAnsi="Comic Sans MS"/>
                          <w:b/>
                        </w:rPr>
                        <w:t xml:space="preserve">Charlize </w:t>
                      </w:r>
                      <w:proofErr w:type="spellStart"/>
                      <w:r w:rsidR="00BB6047">
                        <w:rPr>
                          <w:rFonts w:ascii="Comic Sans MS" w:hAnsi="Comic Sans MS"/>
                          <w:b/>
                        </w:rPr>
                        <w:t>Craggs</w:t>
                      </w:r>
                      <w:proofErr w:type="spellEnd"/>
                      <w:r w:rsidR="00BB604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262215">
                        <w:rPr>
                          <w:rFonts w:ascii="Comic Sans MS" w:hAnsi="Comic Sans MS"/>
                          <w:b/>
                        </w:rPr>
                        <w:t>Olivia Tweddle</w:t>
                      </w:r>
                      <w:bookmarkStart w:id="1" w:name="_GoBack"/>
                      <w:bookmarkEnd w:id="1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B473AE">
                        <w:rPr>
                          <w:rFonts w:ascii="Comic Sans MS" w:hAnsi="Comic Sans MS"/>
                          <w:b/>
                        </w:rPr>
                        <w:t>Pia Emsley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proofErr w:type="spellStart"/>
                      <w:r w:rsidR="00BB6047">
                        <w:rPr>
                          <w:rFonts w:ascii="Comic Sans MS" w:hAnsi="Comic Sans MS"/>
                          <w:b/>
                        </w:rPr>
                        <w:t>Maisy</w:t>
                      </w:r>
                      <w:proofErr w:type="spellEnd"/>
                      <w:r w:rsidR="00BB6047">
                        <w:rPr>
                          <w:rFonts w:ascii="Comic Sans MS" w:hAnsi="Comic Sans MS"/>
                          <w:b/>
                        </w:rPr>
                        <w:t xml:space="preserve"> Kraemer</w:t>
                      </w:r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FF" w:rsidRDefault="00994FFF">
      <w:pPr>
        <w:spacing w:after="0" w:line="240" w:lineRule="auto"/>
      </w:pPr>
      <w:r>
        <w:separator/>
      </w:r>
    </w:p>
  </w:endnote>
  <w:endnote w:type="continuationSeparator" w:id="0">
    <w:p w:rsidR="00994FFF" w:rsidRDefault="0099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FF" w:rsidRDefault="00994FFF">
      <w:pPr>
        <w:spacing w:after="0" w:line="240" w:lineRule="auto"/>
      </w:pPr>
      <w:r>
        <w:separator/>
      </w:r>
    </w:p>
  </w:footnote>
  <w:footnote w:type="continuationSeparator" w:id="0">
    <w:p w:rsidR="00994FFF" w:rsidRDefault="0099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545CF"/>
    <w:rsid w:val="0008046D"/>
    <w:rsid w:val="000C0183"/>
    <w:rsid w:val="001110BA"/>
    <w:rsid w:val="00111B79"/>
    <w:rsid w:val="00133759"/>
    <w:rsid w:val="00160353"/>
    <w:rsid w:val="001700DA"/>
    <w:rsid w:val="001C29F5"/>
    <w:rsid w:val="001D22C0"/>
    <w:rsid w:val="001D40D7"/>
    <w:rsid w:val="001F7C38"/>
    <w:rsid w:val="002018B0"/>
    <w:rsid w:val="00262215"/>
    <w:rsid w:val="00292085"/>
    <w:rsid w:val="00292A69"/>
    <w:rsid w:val="00296DA2"/>
    <w:rsid w:val="0031698D"/>
    <w:rsid w:val="003D4F07"/>
    <w:rsid w:val="003E21F0"/>
    <w:rsid w:val="003E78C5"/>
    <w:rsid w:val="004B1491"/>
    <w:rsid w:val="004E5E7E"/>
    <w:rsid w:val="004F0F33"/>
    <w:rsid w:val="00586CF0"/>
    <w:rsid w:val="00587C66"/>
    <w:rsid w:val="005D24EF"/>
    <w:rsid w:val="005E30AA"/>
    <w:rsid w:val="00615239"/>
    <w:rsid w:val="006551BC"/>
    <w:rsid w:val="00680823"/>
    <w:rsid w:val="006A5163"/>
    <w:rsid w:val="006A6FAE"/>
    <w:rsid w:val="006B360D"/>
    <w:rsid w:val="00721A94"/>
    <w:rsid w:val="00726C3D"/>
    <w:rsid w:val="00744E0A"/>
    <w:rsid w:val="007456D1"/>
    <w:rsid w:val="007640A1"/>
    <w:rsid w:val="007914B9"/>
    <w:rsid w:val="007B2312"/>
    <w:rsid w:val="007C04F0"/>
    <w:rsid w:val="007C21EB"/>
    <w:rsid w:val="007D6C9E"/>
    <w:rsid w:val="007E6465"/>
    <w:rsid w:val="00806C3A"/>
    <w:rsid w:val="00812761"/>
    <w:rsid w:val="008803E2"/>
    <w:rsid w:val="00896D6C"/>
    <w:rsid w:val="008C553D"/>
    <w:rsid w:val="008C6850"/>
    <w:rsid w:val="008D7B2B"/>
    <w:rsid w:val="00953B9E"/>
    <w:rsid w:val="009571B2"/>
    <w:rsid w:val="00964D6F"/>
    <w:rsid w:val="0096511B"/>
    <w:rsid w:val="00994FFF"/>
    <w:rsid w:val="009B17EF"/>
    <w:rsid w:val="009E0AA1"/>
    <w:rsid w:val="009E731F"/>
    <w:rsid w:val="00A026E7"/>
    <w:rsid w:val="00A0456B"/>
    <w:rsid w:val="00A20A27"/>
    <w:rsid w:val="00A31E4E"/>
    <w:rsid w:val="00AA016A"/>
    <w:rsid w:val="00AE49CF"/>
    <w:rsid w:val="00B13465"/>
    <w:rsid w:val="00B3468B"/>
    <w:rsid w:val="00B473AE"/>
    <w:rsid w:val="00B47F0E"/>
    <w:rsid w:val="00BA764C"/>
    <w:rsid w:val="00BB6047"/>
    <w:rsid w:val="00BE5AE3"/>
    <w:rsid w:val="00C243F9"/>
    <w:rsid w:val="00CD7B4D"/>
    <w:rsid w:val="00D07F77"/>
    <w:rsid w:val="00D22071"/>
    <w:rsid w:val="00D47608"/>
    <w:rsid w:val="00D50AAF"/>
    <w:rsid w:val="00D817A1"/>
    <w:rsid w:val="00D837D5"/>
    <w:rsid w:val="00DD60A4"/>
    <w:rsid w:val="00DE6FF1"/>
    <w:rsid w:val="00E056A5"/>
    <w:rsid w:val="00E217F6"/>
    <w:rsid w:val="00E560BD"/>
    <w:rsid w:val="00E61203"/>
    <w:rsid w:val="00E93E23"/>
    <w:rsid w:val="00EE15C0"/>
    <w:rsid w:val="00EF6027"/>
    <w:rsid w:val="00F20284"/>
    <w:rsid w:val="00F4516F"/>
    <w:rsid w:val="00F55884"/>
    <w:rsid w:val="00F72804"/>
    <w:rsid w:val="00F73D85"/>
    <w:rsid w:val="00F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earch?f=realtime&amp;q=craykeposada&amp;src=typd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search?f=realtime&amp;q=craykeposada&amp;src=typd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6D77DC"/>
    <w:rsid w:val="00835CAE"/>
    <w:rsid w:val="00837D8C"/>
    <w:rsid w:val="0094173A"/>
    <w:rsid w:val="009C183A"/>
    <w:rsid w:val="00B16F53"/>
    <w:rsid w:val="00B97524"/>
    <w:rsid w:val="00BC1EA6"/>
    <w:rsid w:val="00C4798D"/>
    <w:rsid w:val="00DC1556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97836-E4DF-4F62-A167-51C9CD65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2014-12-12T07:40:00Z</dcterms:created>
  <dcterms:modified xsi:type="dcterms:W3CDTF">2014-12-12T13:17:00Z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