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60225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<v:textbox inset="0,0,0,0">
              <w:txbxContent>
                <w:sdt>
                  <w:sdtPr>
                    <w:rPr>
                      <w:rStyle w:val="NewsletterTitleChar"/>
                      <w:rFonts w:ascii="Lucida Calligraphy" w:hAnsi="Lucida Calligraphy"/>
                      <w:b/>
                      <w:szCs w:val="36"/>
                    </w:rPr>
                    <w:id w:val="871944467"/>
                    <w:placeholder>
                      <w:docPart w:val="B7D23797303D41588F2ADAE09E083066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DD60A4" w:rsidRPr="009C03EF" w:rsidRDefault="00AA016A" w:rsidP="00AA016A">
                      <w:pPr>
                        <w:pStyle w:val="NewsletterTitle"/>
                        <w:jc w:val="center"/>
                        <w:rPr>
                          <w:rFonts w:ascii="Lucida Calligraphy" w:hAnsi="Lucida Calligraphy"/>
                          <w:b w:val="0"/>
                          <w:szCs w:val="36"/>
                        </w:rPr>
                      </w:pPr>
                      <w:r w:rsidRPr="009C03EF">
                        <w:rPr>
                          <w:rStyle w:val="NewsletterTitleChar"/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>Crayke Chronicle</w:t>
                      </w:r>
                      <w:r w:rsidRPr="009C03EF">
                        <w:rPr>
                          <w:rStyle w:val="NewsletterTitleChar"/>
                          <w:rFonts w:ascii="Lucida Calligraphy" w:hAnsi="Lucida Calligraphy"/>
                          <w:b/>
                          <w:szCs w:val="36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rPr>
                      <w:rStyle w:val="NewsletterDateChar"/>
                      <w:rFonts w:ascii="Lucida Calligraphy" w:hAnsi="Lucida Calligraphy"/>
                      <w:b/>
                      <w:sz w:val="36"/>
                      <w:szCs w:val="36"/>
                    </w:rPr>
                    <w:id w:val="940426"/>
                    <w:placeholder>
                      <w:docPart w:val="B50F1FA790624146812AE16C0F508037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DD60A4" w:rsidRPr="009C03EF" w:rsidRDefault="009C03EF" w:rsidP="00AA016A">
                      <w:pPr>
                        <w:pStyle w:val="NewsletterDate"/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>
                        <w:rPr>
                          <w:rStyle w:val="NewsletterDateChar"/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Friday 14th November</w:t>
                      </w:r>
                    </w:p>
                  </w:sdtContent>
                </w:sdt>
                <w:p w:rsidR="00DD60A4" w:rsidRDefault="00DD60A4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</w:rPr>
        <w:pict>
          <v:shape id="Freeform 136" o:spid="_x0000_s1091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<v:fill opacity="37265f"/>
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</v:shape>
        </w:pict>
      </w:r>
      <w:r>
        <w:rPr>
          <w:noProof/>
        </w:rPr>
        <w:pict>
          <v:rect id="Rectangle 132" o:spid="_x0000_s1090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<v:fill opacity="41943f" color2="#fde9d9 [665]" rotate="t" angle="90" focus="100%" type="gradient"/>
          </v:rect>
        </w:pict>
      </w:r>
      <w:r>
        <w:rPr>
          <w:noProof/>
        </w:rPr>
        <w:pict>
          <v:group id="Group 111" o:spid="_x0000_s1089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<o:lock v:ext="edit" verticies="t"/>
            </v:shape>
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</v:shape>
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</v:shape>
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</v:shape>
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</v:shape>
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</v:shape>
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</v:shape>
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</v:shape>
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</v:shape>
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</v:shape>
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</v:shape>
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</v:shape>
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</v:shape>
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</v:shape>
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<o:lock v:ext="edit" verticies="t"/>
            </v:shape>
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</v:shape>
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DD60A4" w:rsidRDefault="0060225B">
      <w:r>
        <w:rPr>
          <w:noProof/>
        </w:rPr>
        <w:pict>
          <v:shape id="Text Box 134" o:spid="_x0000_s1086" type="#_x0000_t202" style="position:absolute;margin-left:13.2pt;margin-top:118.8pt;width:250.65pt;height:614.3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zS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" filled="f" stroked="f">
            <v:textbox style="mso-next-textbox:#Text Box 134">
              <w:txbxContent>
                <w:p w:rsidR="00AB395D" w:rsidRDefault="00AB395D" w:rsidP="00BD0471">
                  <w:pPr>
                    <w:jc w:val="both"/>
                    <w:rPr>
                      <w:rStyle w:val="latest-title1"/>
                      <w:rFonts w:ascii="Comic Sans MS" w:hAnsi="Comic Sans MS" w:cs="Arial"/>
                      <w:sz w:val="22"/>
                      <w:szCs w:val="22"/>
                      <w:u w:val="single"/>
                    </w:rPr>
                  </w:pPr>
                  <w:r>
                    <w:rPr>
                      <w:rStyle w:val="latest-title1"/>
                      <w:rFonts w:ascii="Comic Sans MS" w:hAnsi="Comic Sans MS" w:cs="Arial"/>
                      <w:sz w:val="22"/>
                      <w:szCs w:val="22"/>
                      <w:u w:val="single"/>
                    </w:rPr>
                    <w:t>Cross Country Festival</w:t>
                  </w:r>
                </w:p>
                <w:p w:rsidR="00AA6CD6" w:rsidRDefault="00AB395D" w:rsidP="00BD0471">
                  <w:pPr>
                    <w:jc w:val="both"/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Congratulations to the seventeen children who represented the school so admirably on Wednesday afternoon.  The children braved </w:t>
                  </w:r>
                  <w:r w:rsidR="00E0049D"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>cold/</w:t>
                  </w:r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>muddy conditions</w:t>
                  </w:r>
                  <w:r w:rsidR="00AA6CD6"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 and competed gallantly.</w:t>
                  </w:r>
                </w:p>
                <w:p w:rsidR="00AB395D" w:rsidRDefault="00AA6CD6" w:rsidP="00BD0471">
                  <w:pPr>
                    <w:jc w:val="both"/>
                    <w:rPr>
                      <w:rStyle w:val="latest-title1"/>
                      <w:rFonts w:ascii="Comic Sans MS" w:hAnsi="Comic Sans MS" w:cs="Arial"/>
                      <w:sz w:val="22"/>
                      <w:szCs w:val="22"/>
                      <w:u w:val="single"/>
                    </w:rPr>
                  </w:pPr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A special mention to </w:t>
                  </w:r>
                  <w:proofErr w:type="spellStart"/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>Evie</w:t>
                  </w:r>
                  <w:proofErr w:type="spellEnd"/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>Brabbs</w:t>
                  </w:r>
                  <w:proofErr w:type="spellEnd"/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 (finished second) and Louis Boyce (</w:t>
                  </w:r>
                  <w:r w:rsidR="0009288E"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finished third).  Both children, along with two others, </w:t>
                  </w:r>
                  <w:r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will represent Crayke at the Yorkshire Cross Country Finals in March.    </w:t>
                  </w:r>
                  <w:r w:rsidR="00AB395D">
                    <w:rPr>
                      <w:rStyle w:val="latest-title1"/>
                      <w:rFonts w:ascii="Comic Sans MS" w:hAnsi="Comic Sans MS" w:cs="Arial"/>
                      <w:b w:val="0"/>
                      <w:sz w:val="20"/>
                      <w:szCs w:val="20"/>
                    </w:rPr>
                    <w:t xml:space="preserve">    </w:t>
                  </w:r>
                  <w:r w:rsidR="00AB395D">
                    <w:rPr>
                      <w:rStyle w:val="latest-title1"/>
                      <w:rFonts w:ascii="Comic Sans MS" w:hAnsi="Comic Sans MS" w:cs="Arial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BD0471" w:rsidRDefault="00BD0471" w:rsidP="00BD0471">
                  <w:pPr>
                    <w:jc w:val="both"/>
                    <w:rPr>
                      <w:rFonts w:ascii="Comic Sans MS" w:hAnsi="Comic Sans MS" w:cs="Segoe UI"/>
                      <w:b/>
                      <w:u w:val="single"/>
                    </w:rPr>
                  </w:pPr>
                  <w:r w:rsidRPr="00953F2D">
                    <w:rPr>
                      <w:rFonts w:ascii="Comic Sans MS" w:hAnsi="Comic Sans MS" w:cs="Segoe UI"/>
                      <w:b/>
                      <w:u w:val="single"/>
                    </w:rPr>
                    <w:t>Where's Church this week?</w:t>
                  </w:r>
                </w:p>
                <w:p w:rsidR="009C03EF" w:rsidRPr="009C03EF" w:rsidRDefault="009C03EF" w:rsidP="009C03EF">
                  <w:pPr>
                    <w:rPr>
                      <w:rFonts w:ascii="Comic Sans MS" w:hAnsi="Comic Sans MS" w:cs="Segoe UI"/>
                      <w:sz w:val="20"/>
                      <w:szCs w:val="20"/>
                    </w:rPr>
                  </w:pP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t>Sunday 16th November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10.30am Holy Communion at St Cuthbert, Crayke.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Have you ever wondered what communion is all about? Instead of a sermon this week, there will be a commentary on the service, saying what is 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happening and why. All welcome, whether or not you receive the bread and wine.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 w:cs="Segoe UI"/>
                      <w:b/>
                      <w:sz w:val="20"/>
                      <w:szCs w:val="20"/>
                    </w:rPr>
                    <w:t>Food B</w:t>
                  </w:r>
                  <w:r w:rsidRPr="009C03EF">
                    <w:rPr>
                      <w:rFonts w:ascii="Comic Sans MS" w:hAnsi="Comic Sans MS" w:cs="Segoe UI"/>
                      <w:b/>
                      <w:sz w:val="20"/>
                      <w:szCs w:val="20"/>
                    </w:rPr>
                    <w:t>ank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The local food bank has suspended collections of food because they have enough for the coming weeks. The box in church will return when needed 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and I will let you know. Thank you for all the donations that have been</w:t>
                  </w:r>
                  <w:r>
                    <w:rPr>
                      <w:rFonts w:ascii="Comic Sans MS" w:hAnsi="Comic Sans MS" w:cs="Segoe UI"/>
                      <w:sz w:val="20"/>
                      <w:szCs w:val="20"/>
                    </w:rPr>
                    <w:t xml:space="preserve"> 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t>left. It is still possible to benefit from the food bank by calling 0772 </w:t>
                  </w:r>
                  <w:r w:rsidRPr="009C03EF">
                    <w:rPr>
                      <w:rFonts w:ascii="Comic Sans MS" w:hAnsi="Comic Sans MS" w:cs="Segoe UI"/>
                      <w:sz w:val="20"/>
                      <w:szCs w:val="20"/>
                    </w:rPr>
                    <w:br/>
                    <w:t>44 44 750</w:t>
                  </w:r>
                  <w:r>
                    <w:rPr>
                      <w:rFonts w:ascii="Comic Sans MS" w:hAnsi="Comic Sans MS" w:cs="Segoe UI"/>
                      <w:sz w:val="20"/>
                      <w:szCs w:val="20"/>
                    </w:rPr>
                    <w:t>.</w:t>
                  </w:r>
                </w:p>
                <w:p w:rsidR="004C7B4E" w:rsidRPr="009C03EF" w:rsidRDefault="009C03EF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9C03EF">
                    <w:rPr>
                      <w:rFonts w:ascii="Comic Sans MS" w:hAnsi="Comic Sans MS"/>
                      <w:b/>
                      <w:u w:val="single"/>
                    </w:rPr>
                    <w:t>Children in Need</w:t>
                  </w:r>
                </w:p>
                <w:p w:rsidR="009C03EF" w:rsidRPr="009C03EF" w:rsidRDefault="009C03E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03EF">
                    <w:rPr>
                      <w:rFonts w:ascii="Comic Sans MS" w:hAnsi="Comic Sans MS"/>
                      <w:sz w:val="20"/>
                      <w:szCs w:val="20"/>
                    </w:rPr>
                    <w:t>Thank you to all the generous parents and children who supported Children in Need today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 I will inform you of the total amount raised in next </w:t>
                  </w:r>
                  <w:r w:rsidR="00D34749">
                    <w:rPr>
                      <w:rFonts w:ascii="Comic Sans MS" w:hAnsi="Comic Sans MS"/>
                      <w:sz w:val="20"/>
                      <w:szCs w:val="20"/>
                    </w:rPr>
                    <w:t>week’s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34749">
                    <w:rPr>
                      <w:rFonts w:ascii="Comic Sans MS" w:hAnsi="Comic Sans MS"/>
                      <w:sz w:val="20"/>
                      <w:szCs w:val="20"/>
                    </w:rPr>
                    <w:t>Chronicle...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8" o:spid="_x0000_s1088" type="#_x0000_t202" style="position:absolute;margin-left:435.4pt;margin-top:96.05pt;width:114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R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i8TW6Bx0Bn43Q/gafZggEY7snq4k9VXjYRctlRs2I1ScmwZrSHB0N70&#10;z65OONqCrMcPsoZAdGukA9o3qrfVg3ogQIdGPZ6aY5OpbEgSB+k8xqgC2+U8CUk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" filled="f" stroked="f">
            <v:textbox style="mso-next-textbox:#Text Box 138">
              <w:txbxContent>
                <w:p w:rsidR="00DD60A4" w:rsidRDefault="00DD60A4" w:rsidP="00680823">
                  <w:pPr>
                    <w:pStyle w:val="Text"/>
                  </w:pPr>
                </w:p>
                <w:p w:rsidR="00DD60A4" w:rsidRPr="004F0F33" w:rsidRDefault="00DD60A4" w:rsidP="004F0F33">
                  <w:pPr>
                    <w:pStyle w:val="SectionLabelRightAligned"/>
                  </w:pPr>
                </w:p>
                <w:p w:rsidR="00DD60A4" w:rsidRPr="00CD7B4D" w:rsidRDefault="00DD60A4" w:rsidP="00680823">
                  <w:pPr>
                    <w:pStyle w:val="Text"/>
                  </w:pPr>
                </w:p>
                <w:p w:rsidR="00DD60A4" w:rsidRDefault="00DD60A4">
                  <w:pPr>
                    <w:pStyle w:val="TextRightAligned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reeform 133" o:spid="_x0000_s1087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<v:fill opacity="21626f" color2="#b2a1c7 [1943]" rotate="t" angle="135" focus="100%" type="gradient"/>
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</v:shape>
        </w:pict>
      </w:r>
      <w:r>
        <w:rPr>
          <w:noProof/>
        </w:rPr>
        <w:pict>
          <v:shape id="Freeform 137" o:spid="_x0000_s1085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stroke joinstyle="round"/>
            <v:formulas/>
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<v:textbox style="mso-next-textbox:#Freeform 137">
              <w:txbxContent>
                <w:p w:rsidR="00726C3D" w:rsidRDefault="00726C3D" w:rsidP="00726C3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21A94" w:rsidRDefault="00BD0471" w:rsidP="00BD047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D047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88009" cy="1722524"/>
                        <wp:effectExtent l="19050" t="0" r="0" b="0"/>
                        <wp:docPr id="1" name="yui_3_5_1_5_1410946398427_575" descr="http://uptonsnodsburyfirstschool.org.uk/wp-content/uploads/2014/03/Stars-of-the-week-628x6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5_1410946398427_575" descr="http://uptonsnodsburyfirstschool.org.uk/wp-content/uploads/2014/03/Stars-of-the-week-628x6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210" cy="1722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471" w:rsidRPr="00FD7F29" w:rsidRDefault="00BD0471" w:rsidP="00BD0471">
                  <w:pPr>
                    <w:rPr>
                      <w:rFonts w:ascii="Comic Sans MS" w:hAnsi="Comic Sans MS"/>
                    </w:rPr>
                  </w:pPr>
                  <w:r w:rsidRPr="00FD7F29">
                    <w:rPr>
                      <w:rFonts w:ascii="Comic Sans MS" w:hAnsi="Comic Sans MS"/>
                    </w:rPr>
                    <w:t xml:space="preserve">In Class 1, the children will be able to be acknowledged as either </w:t>
                  </w:r>
                  <w:r w:rsidRPr="00C315DA">
                    <w:rPr>
                      <w:rFonts w:ascii="Comic Sans MS" w:hAnsi="Comic Sans MS"/>
                      <w:i/>
                    </w:rPr>
                    <w:t>Thinker</w:t>
                  </w:r>
                  <w:r w:rsidRPr="00FD7F29">
                    <w:rPr>
                      <w:rFonts w:ascii="Comic Sans MS" w:hAnsi="Comic Sans MS"/>
                    </w:rPr>
                    <w:t xml:space="preserve"> or </w:t>
                  </w:r>
                  <w:r w:rsidRPr="00C315DA">
                    <w:rPr>
                      <w:rFonts w:ascii="Comic Sans MS" w:hAnsi="Comic Sans MS"/>
                      <w:i/>
                    </w:rPr>
                    <w:t xml:space="preserve">Friend </w:t>
                  </w:r>
                  <w:r w:rsidRPr="00FD7F29">
                    <w:rPr>
                      <w:rFonts w:ascii="Comic Sans MS" w:hAnsi="Comic Sans MS"/>
                    </w:rPr>
                    <w:t>of the Week.  Congratulations to this week’s children...</w:t>
                  </w:r>
                </w:p>
                <w:p w:rsidR="00BD0471" w:rsidRPr="00331225" w:rsidRDefault="00BD0471" w:rsidP="00BD047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331225">
                    <w:rPr>
                      <w:rFonts w:ascii="Comic Sans MS" w:hAnsi="Comic Sans MS"/>
                      <w:b/>
                      <w:u w:val="single"/>
                    </w:rPr>
                    <w:t>Thinker of the Week</w:t>
                  </w:r>
                </w:p>
                <w:p w:rsidR="00BD0471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Class 1 – </w:t>
                  </w:r>
                  <w:r w:rsidR="003821EF">
                    <w:rPr>
                      <w:rFonts w:ascii="Comic Sans MS" w:hAnsi="Comic Sans MS"/>
                      <w:b/>
                    </w:rPr>
                    <w:t>Daisy Ritchie</w:t>
                  </w:r>
                </w:p>
                <w:p w:rsidR="00BD0471" w:rsidRPr="00331225" w:rsidRDefault="00BD0471" w:rsidP="00BD047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331225">
                    <w:rPr>
                      <w:rFonts w:ascii="Comic Sans MS" w:hAnsi="Comic Sans MS"/>
                      <w:b/>
                      <w:u w:val="single"/>
                    </w:rPr>
                    <w:t>Friend of the Week</w:t>
                  </w:r>
                </w:p>
                <w:p w:rsidR="00BD0471" w:rsidRPr="00BF64C4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Class 1 – </w:t>
                  </w:r>
                  <w:r w:rsidR="003821EF">
                    <w:rPr>
                      <w:rFonts w:ascii="Comic Sans MS" w:hAnsi="Comic Sans MS"/>
                      <w:b/>
                    </w:rPr>
                    <w:t xml:space="preserve">Oscar </w:t>
                  </w:r>
                  <w:proofErr w:type="spellStart"/>
                  <w:r w:rsidR="003821EF">
                    <w:rPr>
                      <w:rFonts w:ascii="Comic Sans MS" w:hAnsi="Comic Sans MS"/>
                      <w:b/>
                    </w:rPr>
                    <w:t>Lazenby</w:t>
                  </w:r>
                  <w:proofErr w:type="spellEnd"/>
                </w:p>
                <w:p w:rsidR="00BD0471" w:rsidRPr="00FD7F29" w:rsidRDefault="00BD0471" w:rsidP="00BD0471">
                  <w:pPr>
                    <w:rPr>
                      <w:rFonts w:ascii="Comic Sans MS" w:hAnsi="Comic Sans MS"/>
                    </w:rPr>
                  </w:pPr>
                  <w:r w:rsidRPr="00FD7F29">
                    <w:rPr>
                      <w:rFonts w:ascii="Comic Sans MS" w:hAnsi="Comic Sans MS"/>
                    </w:rPr>
                    <w:t xml:space="preserve">Each week a child will be selected from our classes to receive the title of </w:t>
                  </w:r>
                  <w:r w:rsidRPr="00C315DA">
                    <w:rPr>
                      <w:rFonts w:ascii="Comic Sans MS" w:hAnsi="Comic Sans MS"/>
                      <w:i/>
                    </w:rPr>
                    <w:t>Maths Whizz</w:t>
                  </w:r>
                  <w:r w:rsidRPr="00FD7F29">
                    <w:rPr>
                      <w:rFonts w:ascii="Comic Sans MS" w:hAnsi="Comic Sans MS"/>
                    </w:rPr>
                    <w:t xml:space="preserve"> of the Week or </w:t>
                  </w:r>
                  <w:r w:rsidRPr="00C315DA">
                    <w:rPr>
                      <w:rFonts w:ascii="Comic Sans MS" w:hAnsi="Comic Sans MS"/>
                      <w:i/>
                    </w:rPr>
                    <w:t>Wonderful Writer</w:t>
                  </w:r>
                  <w:r w:rsidRPr="00FD7F29">
                    <w:rPr>
                      <w:rFonts w:ascii="Comic Sans MS" w:hAnsi="Comic Sans MS"/>
                    </w:rPr>
                    <w:t xml:space="preserve"> of the Week.  Congratulations to this week’s children... </w:t>
                  </w:r>
                </w:p>
                <w:p w:rsidR="00BD0471" w:rsidRDefault="00BD0471" w:rsidP="00BD047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Maths Whizz of the Week</w:t>
                  </w:r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2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 xml:space="preserve">Rupert </w:t>
                  </w:r>
                  <w:proofErr w:type="spellStart"/>
                  <w:r w:rsidR="003821EF">
                    <w:rPr>
                      <w:rFonts w:ascii="Comic Sans MS" w:hAnsi="Comic Sans MS"/>
                      <w:b/>
                    </w:rPr>
                    <w:t>Curtois</w:t>
                  </w:r>
                  <w:proofErr w:type="spellEnd"/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3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 xml:space="preserve">Martha </w:t>
                  </w:r>
                  <w:proofErr w:type="spellStart"/>
                  <w:r w:rsidR="003821EF">
                    <w:rPr>
                      <w:rFonts w:ascii="Comic Sans MS" w:hAnsi="Comic Sans MS"/>
                      <w:b/>
                    </w:rPr>
                    <w:t>Lowther</w:t>
                  </w:r>
                  <w:proofErr w:type="spellEnd"/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4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>Joe Hudson</w:t>
                  </w:r>
                </w:p>
                <w:p w:rsidR="00BD0471" w:rsidRDefault="00BD0471" w:rsidP="00BD047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C112AE">
                    <w:rPr>
                      <w:rFonts w:ascii="Comic Sans MS" w:hAnsi="Comic Sans MS"/>
                      <w:b/>
                      <w:u w:val="single"/>
                    </w:rPr>
                    <w:t>Wonderful Writer of the Week</w:t>
                  </w:r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2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>Olivia Waite</w:t>
                  </w:r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3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>Eliza Fielding</w:t>
                  </w:r>
                </w:p>
                <w:p w:rsidR="00BD0471" w:rsidRPr="008D2D72" w:rsidRDefault="00BD0471" w:rsidP="00BD0471">
                  <w:pPr>
                    <w:rPr>
                      <w:rFonts w:ascii="Comic Sans MS" w:hAnsi="Comic Sans MS"/>
                      <w:b/>
                    </w:rPr>
                  </w:pPr>
                  <w:r w:rsidRPr="008D2D72">
                    <w:rPr>
                      <w:rFonts w:ascii="Comic Sans MS" w:hAnsi="Comic Sans MS"/>
                      <w:b/>
                    </w:rPr>
                    <w:t xml:space="preserve">Class 4 </w:t>
                  </w:r>
                  <w:r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3821EF">
                    <w:rPr>
                      <w:rFonts w:ascii="Comic Sans MS" w:hAnsi="Comic Sans MS"/>
                      <w:b/>
                    </w:rPr>
                    <w:t>Charlie Wright</w:t>
                  </w:r>
                </w:p>
                <w:p w:rsidR="00726C3D" w:rsidRPr="00726C3D" w:rsidRDefault="00726C3D" w:rsidP="00726C3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92" o:spid="_x0000_s1067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<v:group id="Group 93" o:spid="_x0000_s1079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94" o:spid="_x0000_s1084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</v:shape>
              <v:shape id="Freeform 95" o:spid="_x0000_s1083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</v:shape>
              <v:shape id="Freeform 96" o:spid="_x0000_s1082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</v:shape>
              <v:shape id="Freeform 97" o:spid="_x0000_s108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</v:shape>
              <v:shape id="Freeform 98" o:spid="_x0000_s1080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</v:shape>
            </v:group>
            <v:group id="Group 99" o:spid="_x0000_s107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<v:shape id="Freeform 100" o:spid="_x0000_s1078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</v:shape>
              <v:shape id="Freeform 101" o:spid="_x0000_s1077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</v:shape>
              <v:shape id="Freeform 102" o:spid="_x0000_s107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</v:shape>
              <v:shape id="Freeform 103" o:spid="_x0000_s1075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</v:shape>
              <v:shape id="Freeform 104" o:spid="_x0000_s1074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</v:shape>
            </v:group>
            <v:group id="Group 105" o:spid="_x0000_s1068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06" o:spid="_x0000_s1072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</v:shape>
              <v:shape id="Freeform 107" o:spid="_x0000_s107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</v:shape>
              <v:shape id="Freeform 108" o:spid="_x0000_s1070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</v:shape>
              <v:shape id="Freeform 109" o:spid="_x0000_s1069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</v:shape>
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</v:shape>
            </v:group>
          </v:group>
        </w:pict>
      </w:r>
      <w:r>
        <w:rPr>
          <w:noProof/>
        </w:rPr>
        <w:pict>
          <v:shape id="Freeform 91" o:spid="_x0000_s106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<v:fill color2="#c2d69b [1942]" rotate="t" focus="100%" type="gradient"/>
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</v:shape>
        </w:pict>
      </w:r>
      <w:r>
        <w:rPr>
          <w:noProof/>
        </w:rPr>
        <w:pict>
          <v:shape id="Text Box 183" o:spid="_x0000_s1064" type="#_x0000_t202" style="position:absolute;margin-left:325.5pt;margin-top:103.5pt;width:232.9pt;height:6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/d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" filled="f" stroked="f">
            <v:textbox style="mso-next-textbox:#Text Box 183">
              <w:txbxContent>
                <w:p w:rsidR="00E93E23" w:rsidRPr="00680823" w:rsidRDefault="00E93E23" w:rsidP="006A6FAE">
                  <w:pPr>
                    <w:jc w:val="center"/>
                    <w:rPr>
                      <w:rStyle w:val="TextRightAlignedChar"/>
                      <w:rFonts w:ascii="Comic Sans MS" w:hAnsi="Comic Sans MS"/>
                      <w:szCs w:val="22"/>
                    </w:rPr>
                  </w:pPr>
                </w:p>
              </w:txbxContent>
            </v:textbox>
          </v:shape>
        </w:pic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5B" w:rsidRDefault="0060225B">
      <w:pPr>
        <w:spacing w:after="0" w:line="240" w:lineRule="auto"/>
      </w:pPr>
      <w:r>
        <w:separator/>
      </w:r>
    </w:p>
  </w:endnote>
  <w:endnote w:type="continuationSeparator" w:id="0">
    <w:p w:rsidR="0060225B" w:rsidRDefault="0060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5B" w:rsidRDefault="0060225B">
      <w:pPr>
        <w:spacing w:after="0" w:line="240" w:lineRule="auto"/>
      </w:pPr>
      <w:r>
        <w:separator/>
      </w:r>
    </w:p>
  </w:footnote>
  <w:footnote w:type="continuationSeparator" w:id="0">
    <w:p w:rsidR="0060225B" w:rsidRDefault="0060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F0E"/>
    <w:rsid w:val="000545CF"/>
    <w:rsid w:val="0009288E"/>
    <w:rsid w:val="001110BA"/>
    <w:rsid w:val="00111B79"/>
    <w:rsid w:val="001D22C0"/>
    <w:rsid w:val="001F7C38"/>
    <w:rsid w:val="002018B0"/>
    <w:rsid w:val="00292A69"/>
    <w:rsid w:val="0029344D"/>
    <w:rsid w:val="002E02E9"/>
    <w:rsid w:val="0031698D"/>
    <w:rsid w:val="003821EF"/>
    <w:rsid w:val="00382336"/>
    <w:rsid w:val="003D4F07"/>
    <w:rsid w:val="003E21F0"/>
    <w:rsid w:val="003E78C5"/>
    <w:rsid w:val="00444C1A"/>
    <w:rsid w:val="004B1491"/>
    <w:rsid w:val="004C7B4E"/>
    <w:rsid w:val="004E1C17"/>
    <w:rsid w:val="004F0F33"/>
    <w:rsid w:val="00587C66"/>
    <w:rsid w:val="005D24EF"/>
    <w:rsid w:val="005E30AA"/>
    <w:rsid w:val="0060225B"/>
    <w:rsid w:val="00615239"/>
    <w:rsid w:val="00680823"/>
    <w:rsid w:val="006A6FAE"/>
    <w:rsid w:val="006D751B"/>
    <w:rsid w:val="00721A94"/>
    <w:rsid w:val="00726C3D"/>
    <w:rsid w:val="007456D1"/>
    <w:rsid w:val="007640A1"/>
    <w:rsid w:val="007B2312"/>
    <w:rsid w:val="007C2A5E"/>
    <w:rsid w:val="007D6C9E"/>
    <w:rsid w:val="007E6465"/>
    <w:rsid w:val="00806C3A"/>
    <w:rsid w:val="00812761"/>
    <w:rsid w:val="008803E2"/>
    <w:rsid w:val="008C553D"/>
    <w:rsid w:val="00964D6F"/>
    <w:rsid w:val="0096511B"/>
    <w:rsid w:val="009B17EF"/>
    <w:rsid w:val="009C03EF"/>
    <w:rsid w:val="009E0AA1"/>
    <w:rsid w:val="00A026E7"/>
    <w:rsid w:val="00A0456B"/>
    <w:rsid w:val="00AA016A"/>
    <w:rsid w:val="00AA6CD6"/>
    <w:rsid w:val="00AB1F61"/>
    <w:rsid w:val="00AB395D"/>
    <w:rsid w:val="00AE3755"/>
    <w:rsid w:val="00AE49CF"/>
    <w:rsid w:val="00AF6DCC"/>
    <w:rsid w:val="00B47F0E"/>
    <w:rsid w:val="00BA764C"/>
    <w:rsid w:val="00BD0471"/>
    <w:rsid w:val="00C243F9"/>
    <w:rsid w:val="00CD7B4D"/>
    <w:rsid w:val="00CF21DC"/>
    <w:rsid w:val="00D07F77"/>
    <w:rsid w:val="00D34749"/>
    <w:rsid w:val="00D40867"/>
    <w:rsid w:val="00D50AAF"/>
    <w:rsid w:val="00D83295"/>
    <w:rsid w:val="00DD60A4"/>
    <w:rsid w:val="00E0049D"/>
    <w:rsid w:val="00E056A5"/>
    <w:rsid w:val="00E217F6"/>
    <w:rsid w:val="00E34D2C"/>
    <w:rsid w:val="00E61203"/>
    <w:rsid w:val="00E93E23"/>
    <w:rsid w:val="00EE15C0"/>
    <w:rsid w:val="00EF6027"/>
    <w:rsid w:val="00F27D12"/>
    <w:rsid w:val="00F4516F"/>
    <w:rsid w:val="00F72804"/>
    <w:rsid w:val="00F73D85"/>
    <w:rsid w:val="00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17EF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customStyle="1" w:styleId="latest-title1">
    <w:name w:val="latest-title1"/>
    <w:basedOn w:val="DefaultParagraphFont"/>
    <w:rsid w:val="004E1C17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6A4253"/>
    <w:rsid w:val="006D77DC"/>
    <w:rsid w:val="0094173A"/>
    <w:rsid w:val="009C183A"/>
    <w:rsid w:val="00AB3843"/>
    <w:rsid w:val="00B16F53"/>
    <w:rsid w:val="00BF3F84"/>
    <w:rsid w:val="00C4798D"/>
    <w:rsid w:val="00DC1556"/>
    <w:rsid w:val="00E93290"/>
    <w:rsid w:val="00FC52BF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D5B1D-423C-4BE4-B92E-C2E3655A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2014-11-13T17:15:00Z</dcterms:created>
  <dcterms:modified xsi:type="dcterms:W3CDTF">2014-11-14T09:58:00Z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